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1132" w14:textId="77777777" w:rsidR="00F849A4" w:rsidRDefault="00F849A4" w:rsidP="00F849A4">
      <w:pPr>
        <w:pStyle w:val="Heading1"/>
      </w:pPr>
      <w:r>
        <w:t>Solutions to Selected Exercises</w:t>
      </w:r>
    </w:p>
    <w:p w14:paraId="0C328635" w14:textId="77777777" w:rsidR="00F849A4" w:rsidRDefault="00F849A4" w:rsidP="00F849A4"/>
    <w:p w14:paraId="095346F8" w14:textId="77777777" w:rsidR="004068AC" w:rsidRDefault="004068AC" w:rsidP="00F849A4">
      <w:pPr>
        <w:pStyle w:val="Heading2"/>
      </w:pPr>
      <w:r>
        <w:t>Problem Solving</w:t>
      </w:r>
    </w:p>
    <w:p w14:paraId="5AD655E9" w14:textId="77777777" w:rsidR="004068AC" w:rsidRDefault="004068AC" w:rsidP="004068AC">
      <w:r>
        <w:t>1. 18/230 = 0.07826 = about 7.8%</w:t>
      </w:r>
    </w:p>
    <w:p w14:paraId="6BAA9FDD" w14:textId="77777777" w:rsidR="004068AC" w:rsidRDefault="004068AC" w:rsidP="004068AC"/>
    <w:p w14:paraId="0BC3C16C" w14:textId="77777777" w:rsidR="004068AC" w:rsidRDefault="004068AC" w:rsidP="004068AC">
      <w:r>
        <w:t>3. €250(0.23) =€ 57.50 in VAT</w:t>
      </w:r>
    </w:p>
    <w:p w14:paraId="6FE00181" w14:textId="77777777" w:rsidR="004068AC" w:rsidRDefault="004068AC" w:rsidP="004068AC"/>
    <w:p w14:paraId="7FA6B7AF" w14:textId="77777777" w:rsidR="004068AC" w:rsidRDefault="004068AC" w:rsidP="004068AC">
      <w:r>
        <w:t>5.  $15000(5.57) = $83,550</w:t>
      </w:r>
    </w:p>
    <w:p w14:paraId="39E19E4C" w14:textId="77777777" w:rsidR="004068AC" w:rsidRDefault="004068AC" w:rsidP="004068AC"/>
    <w:p w14:paraId="1F82AED7" w14:textId="77777777" w:rsidR="004068AC" w:rsidRDefault="004068AC" w:rsidP="004068AC">
      <w:r>
        <w:t>7.  absolute increase: 1050.  Relative: 1050/3250 = 0.323 = 32.3</w:t>
      </w:r>
      <w:proofErr w:type="gramStart"/>
      <w:r>
        <w:t>%  increase</w:t>
      </w:r>
      <w:proofErr w:type="gramEnd"/>
    </w:p>
    <w:p w14:paraId="737A30CA" w14:textId="77777777" w:rsidR="004068AC" w:rsidRDefault="004068AC" w:rsidP="004068AC"/>
    <w:p w14:paraId="31AEA88C" w14:textId="77777777" w:rsidR="004068AC" w:rsidRDefault="004068AC" w:rsidP="004068AC">
      <w:r>
        <w:t>9. a. 2200 – 2200(0.15) = 2200(0.85) = $1870</w:t>
      </w:r>
    </w:p>
    <w:p w14:paraId="1484E3BF" w14:textId="77777777" w:rsidR="004068AC" w:rsidRDefault="004068AC" w:rsidP="004068AC">
      <w:r>
        <w:t xml:space="preserve">   b. Yes, their goal was to decrease by at least 15%.  They exceeded their goal.</w:t>
      </w:r>
    </w:p>
    <w:p w14:paraId="4921C48B" w14:textId="77777777" w:rsidR="004068AC" w:rsidRDefault="004068AC" w:rsidP="004068AC"/>
    <w:p w14:paraId="2F7DDE24" w14:textId="77777777" w:rsidR="004068AC" w:rsidRDefault="004068AC" w:rsidP="00EE6917">
      <w:pPr>
        <w:ind w:left="450" w:hanging="450"/>
      </w:pPr>
      <w:r>
        <w:t xml:space="preserve">11.  Dropping by 6% is the same as keeping 94%.   </w:t>
      </w:r>
      <w:proofErr w:type="gramStart"/>
      <w:r>
        <w:t>a(</w:t>
      </w:r>
      <w:proofErr w:type="gramEnd"/>
      <w:r>
        <w:t>0.94) = 300.  a = 319.15.  Attendance was about 319 before the drop.</w:t>
      </w:r>
    </w:p>
    <w:p w14:paraId="0ABFD629" w14:textId="77777777" w:rsidR="004068AC" w:rsidRDefault="004068AC" w:rsidP="004068AC"/>
    <w:p w14:paraId="7C879684" w14:textId="77777777" w:rsidR="004068AC" w:rsidRDefault="004068AC" w:rsidP="004068AC">
      <w:r>
        <w:t>13. a) Kaplan’s enrollment was 64.3% larger than Walden’s.   30510</w:t>
      </w:r>
      <w:r>
        <w:br/>
        <w:t xml:space="preserve">  b) Walden’s enrollment was 39.1% smaller than Kaplan’s.</w:t>
      </w:r>
      <w:r>
        <w:br/>
        <w:t xml:space="preserve">  c) Walden’s enrollment was 60.9% of Kaplan’s.</w:t>
      </w:r>
    </w:p>
    <w:p w14:paraId="78A64BEC" w14:textId="77777777" w:rsidR="004068AC" w:rsidRDefault="004068AC" w:rsidP="004068AC"/>
    <w:p w14:paraId="1EBB943F" w14:textId="77777777" w:rsidR="004068AC" w:rsidRDefault="004068AC" w:rsidP="00EE6917">
      <w:pPr>
        <w:ind w:left="450" w:hanging="450"/>
      </w:pPr>
      <w:r>
        <w:t>15. If the original price was $100, the basic clearance price would be $100 – $100(0.60) = $40.  The additional markdown would bring it to $40 - $40(0.30) = $28.  This is 28% of the original price.</w:t>
      </w:r>
    </w:p>
    <w:p w14:paraId="1D3303F0" w14:textId="77777777" w:rsidR="004068AC" w:rsidRDefault="004068AC" w:rsidP="00EE6917">
      <w:pPr>
        <w:ind w:left="450" w:hanging="450"/>
      </w:pPr>
    </w:p>
    <w:p w14:paraId="492AD9DD" w14:textId="77777777" w:rsidR="004068AC" w:rsidRDefault="004068AC" w:rsidP="00EE6917">
      <w:pPr>
        <w:ind w:left="450" w:hanging="450"/>
      </w:pPr>
      <w:r>
        <w:t xml:space="preserve">17.  These are not </w:t>
      </w:r>
      <w:proofErr w:type="gramStart"/>
      <w:r>
        <w:t>comparable;  “</w:t>
      </w:r>
      <w:proofErr w:type="gramEnd"/>
      <w:r>
        <w:t>a” is using a base of all Americans and is talking about health insurance from any source, while “b” is using a base of adults and is talking specifically about health insurance provided by employers.</w:t>
      </w:r>
    </w:p>
    <w:p w14:paraId="0BF4DEA9" w14:textId="77777777" w:rsidR="004068AC" w:rsidRDefault="004068AC" w:rsidP="00EE6917">
      <w:pPr>
        <w:ind w:left="450" w:hanging="450"/>
      </w:pPr>
    </w:p>
    <w:p w14:paraId="4C0EB809" w14:textId="77777777" w:rsidR="004068AC" w:rsidRDefault="004068AC" w:rsidP="00EE6917">
      <w:pPr>
        <w:ind w:left="450" w:hanging="450"/>
      </w:pPr>
      <w:r>
        <w:t xml:space="preserve">21.  These statements are equivalent, if we assume the claim in “a” is a percentage point increase, not a relative change.  </w:t>
      </w:r>
      <w:proofErr w:type="gramStart"/>
      <w:r>
        <w:t>Certainly</w:t>
      </w:r>
      <w:proofErr w:type="gramEnd"/>
      <w:r>
        <w:t xml:space="preserve"> these messages are phrased to convey different opinions of the levy.   We are told the new rate will be $9.33 per $1000, which is 0.933% tax rate.  If the original rate was 0.833% (0.1 percentage point lower), then this would indeed be a 12% relative increase.</w:t>
      </w:r>
    </w:p>
    <w:p w14:paraId="6BB70569" w14:textId="77777777" w:rsidR="004068AC" w:rsidRDefault="004068AC" w:rsidP="004068AC"/>
    <w:p w14:paraId="67578CAC" w14:textId="77777777" w:rsidR="004068AC" w:rsidRDefault="004068AC" w:rsidP="004068AC">
      <w:r>
        <w:t>23.  20% of 30% is 30</w:t>
      </w:r>
      <w:proofErr w:type="gramStart"/>
      <w:r>
        <w:t>%(</w:t>
      </w:r>
      <w:proofErr w:type="gramEnd"/>
      <w:r>
        <w:t>0.20) = 6%, a 6 percentage point decrease.</w:t>
      </w:r>
    </w:p>
    <w:p w14:paraId="24BC8252" w14:textId="77777777" w:rsidR="004068AC" w:rsidRDefault="004068AC" w:rsidP="004068AC"/>
    <w:p w14:paraId="6EE0437A" w14:textId="77777777" w:rsidR="004068AC" w:rsidRDefault="004068AC" w:rsidP="00EE6917">
      <w:pPr>
        <w:ind w:left="360" w:hanging="360"/>
      </w:pPr>
      <w:r>
        <w:t xml:space="preserve">25. Probably </w:t>
      </w:r>
      <w:proofErr w:type="gramStart"/>
      <w:r>
        <w:t>not, unless</w:t>
      </w:r>
      <w:proofErr w:type="gramEnd"/>
      <w:r>
        <w:t xml:space="preserve"> the final is worth 50% of the overall class grade.  If the final was worth 25% of the overall grade, then a 100% would only raise her average to 77.5%</w:t>
      </w:r>
    </w:p>
    <w:p w14:paraId="2C89884C" w14:textId="77777777" w:rsidR="004068AC" w:rsidRDefault="004068AC" w:rsidP="004068AC"/>
    <w:p w14:paraId="333E9185" w14:textId="77777777" w:rsidR="004068AC" w:rsidRDefault="004068AC" w:rsidP="004068AC">
      <w:r>
        <w:t>27.  $4/10 pounds = $0.40 per pound</w:t>
      </w:r>
      <w:proofErr w:type="gramStart"/>
      <w:r>
        <w:t xml:space="preserve">   (</w:t>
      </w:r>
      <w:proofErr w:type="gramEnd"/>
      <w:r>
        <w:t>or 10 pounds/$4 = 2.5 pounds per dollar)</w:t>
      </w:r>
    </w:p>
    <w:p w14:paraId="026160DB" w14:textId="77777777" w:rsidR="004068AC" w:rsidRDefault="004068AC" w:rsidP="004068AC"/>
    <w:p w14:paraId="6CCD543F" w14:textId="77777777" w:rsidR="004068AC" w:rsidRDefault="004068AC" w:rsidP="004068AC">
      <w:r>
        <w:t>29.  x = 15</w:t>
      </w:r>
      <w:r>
        <w:tab/>
      </w:r>
      <w:r>
        <w:tab/>
      </w:r>
      <w:r>
        <w:tab/>
        <w:t>31.  2.5 cups</w:t>
      </w:r>
      <w:r>
        <w:tab/>
      </w:r>
      <w:r>
        <w:tab/>
      </w:r>
      <w:r>
        <w:tab/>
        <w:t>33.  74 turbines</w:t>
      </w:r>
    </w:p>
    <w:p w14:paraId="1C25F8EA" w14:textId="77777777" w:rsidR="00EE6917" w:rsidRDefault="00EE6917" w:rsidP="004068AC"/>
    <w:p w14:paraId="77CAF582" w14:textId="77777777" w:rsidR="004068AC" w:rsidRDefault="004068AC" w:rsidP="004068AC">
      <w:r>
        <w:t>35. 96 inches</w:t>
      </w:r>
      <w:r>
        <w:tab/>
      </w:r>
      <w:r>
        <w:tab/>
      </w:r>
      <w:r>
        <w:tab/>
        <w:t>37. $6000</w:t>
      </w:r>
      <w:r>
        <w:tab/>
      </w:r>
      <w:r>
        <w:tab/>
      </w:r>
      <w:r>
        <w:tab/>
        <w:t>39.  55.6 meters</w:t>
      </w:r>
    </w:p>
    <w:p w14:paraId="40396786" w14:textId="77777777" w:rsidR="004068AC" w:rsidRDefault="004068AC" w:rsidP="00EE6917">
      <w:pPr>
        <w:ind w:left="360" w:hanging="360"/>
      </w:pPr>
      <w:r>
        <w:lastRenderedPageBreak/>
        <w:t>43. The population density of the US is 84 people per square mile.  The density of India is about 933 people per square mile.  The density of India is about 11 times greater than that of the U.S.</w:t>
      </w:r>
    </w:p>
    <w:p w14:paraId="75455DB6" w14:textId="77777777" w:rsidR="004068AC" w:rsidRDefault="004068AC" w:rsidP="00EE6917">
      <w:pPr>
        <w:ind w:left="360" w:hanging="360"/>
      </w:pPr>
    </w:p>
    <w:p w14:paraId="01290DC0" w14:textId="77777777" w:rsidR="004068AC" w:rsidRDefault="004068AC" w:rsidP="00EE6917">
      <w:pPr>
        <w:ind w:left="360" w:hanging="360"/>
      </w:pPr>
      <w:r>
        <w:t>49.  The oil in the spill could produce 93.1 million gallons of gasoline.  Each car uses about 600 gallons a year.  That would fuel 155,167 cars for a year.</w:t>
      </w:r>
    </w:p>
    <w:p w14:paraId="1F013154" w14:textId="77777777" w:rsidR="004068AC" w:rsidRDefault="004068AC" w:rsidP="004068AC"/>
    <w:p w14:paraId="0BCE2E4C" w14:textId="77777777" w:rsidR="004068AC" w:rsidRDefault="004068AC" w:rsidP="004068AC">
      <w:r>
        <w:t>53. An answer around 100-300 gallons would be reasonable</w:t>
      </w:r>
    </w:p>
    <w:p w14:paraId="7FD2E339" w14:textId="77777777" w:rsidR="004068AC" w:rsidRDefault="004068AC" w:rsidP="004068AC"/>
    <w:p w14:paraId="58640072" w14:textId="77777777" w:rsidR="004068AC" w:rsidRDefault="004068AC" w:rsidP="004068AC">
      <w:r>
        <w:t>57. 156 million miles</w:t>
      </w:r>
    </w:p>
    <w:p w14:paraId="0F720BE1" w14:textId="77777777" w:rsidR="004068AC" w:rsidRDefault="004068AC" w:rsidP="004068AC"/>
    <w:p w14:paraId="253E70E2" w14:textId="77777777" w:rsidR="004068AC" w:rsidRDefault="004068AC" w:rsidP="00EE6917">
      <w:pPr>
        <w:ind w:left="450" w:hanging="450"/>
      </w:pPr>
      <w:r>
        <w:t xml:space="preserve">59.  The time it takes the light to reach you is so tiny for any reasonable distance that we can safely ignore it.  </w:t>
      </w:r>
      <w:r w:rsidR="00DA1F88">
        <w:t xml:space="preserve">750 miles/hr is about 0.21 miles/sec.  </w:t>
      </w:r>
      <w:r>
        <w:t xml:space="preserve">If the sound takes 4 seconds to reach you, </w:t>
      </w:r>
      <w:r w:rsidR="00DA1F88">
        <w:t>t</w:t>
      </w:r>
      <w:r>
        <w:t xml:space="preserve">he lightning is </w:t>
      </w:r>
      <w:r w:rsidR="00DA1F88">
        <w:t>about 0.84</w:t>
      </w:r>
      <w:r>
        <w:t xml:space="preserve"> miles away.  In general, </w:t>
      </w:r>
      <w:r w:rsidR="00DA1F88">
        <w:t>the lightning will be 0.21</w:t>
      </w:r>
      <w:r w:rsidRPr="00DA1F88">
        <w:rPr>
          <w:i/>
        </w:rPr>
        <w:t>n</w:t>
      </w:r>
      <w:r w:rsidR="00DA1F88">
        <w:t xml:space="preserve"> miles away, which is often approximated by dividing the number of seconds by 5.</w:t>
      </w:r>
    </w:p>
    <w:p w14:paraId="677D6624" w14:textId="77777777" w:rsidR="004068AC" w:rsidRDefault="004068AC" w:rsidP="004068AC"/>
    <w:p w14:paraId="50C45D53" w14:textId="77777777" w:rsidR="004068AC" w:rsidRDefault="004068AC" w:rsidP="004068AC">
      <w:r>
        <w:t>61. About 8.2 minutes</w:t>
      </w:r>
    </w:p>
    <w:p w14:paraId="183D28B9" w14:textId="77777777" w:rsidR="004068AC" w:rsidRDefault="004068AC" w:rsidP="004068AC"/>
    <w:p w14:paraId="7D500670" w14:textId="77777777" w:rsidR="004068AC" w:rsidRDefault="004068AC" w:rsidP="004068AC">
      <w:r>
        <w:t xml:space="preserve">63.  Four cubic </w:t>
      </w:r>
      <w:proofErr w:type="gramStart"/>
      <w:r>
        <w:t>yards  (</w:t>
      </w:r>
      <w:proofErr w:type="gramEnd"/>
      <w:r>
        <w:t>or 3.7 if they sell partial cubic yards)</w:t>
      </w:r>
    </w:p>
    <w:p w14:paraId="0213F09A" w14:textId="77777777" w:rsidR="004068AC" w:rsidRPr="004068AC" w:rsidRDefault="004068AC" w:rsidP="004068AC"/>
    <w:p w14:paraId="5201E570" w14:textId="77777777" w:rsidR="00F849A4" w:rsidRDefault="00F849A4" w:rsidP="00F849A4">
      <w:pPr>
        <w:pStyle w:val="Heading2"/>
      </w:pPr>
      <w:r>
        <w:t>Voting Theory</w:t>
      </w:r>
    </w:p>
    <w:p w14:paraId="2DCBDAF3" w14:textId="77777777" w:rsidR="00F849A4" w:rsidRDefault="00F849A4" w:rsidP="00F849A4"/>
    <w:p w14:paraId="009B5DEB" w14:textId="77777777" w:rsidR="00F849A4" w:rsidRDefault="00F849A4" w:rsidP="00F849A4">
      <w: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
        <w:gridCol w:w="540"/>
        <w:gridCol w:w="540"/>
        <w:gridCol w:w="540"/>
        <w:gridCol w:w="540"/>
      </w:tblGrid>
      <w:tr w:rsidR="00F849A4" w:rsidRPr="00C42CE4" w14:paraId="7E7DA928" w14:textId="77777777" w:rsidTr="00DE0CDF">
        <w:tc>
          <w:tcPr>
            <w:tcW w:w="2268" w:type="dxa"/>
          </w:tcPr>
          <w:p w14:paraId="636EB857" w14:textId="77777777" w:rsidR="00F849A4" w:rsidRPr="00C42CE4" w:rsidRDefault="00F849A4" w:rsidP="00AB6F8C">
            <w:r w:rsidRPr="00C42CE4">
              <w:t>Number of voters</w:t>
            </w:r>
          </w:p>
        </w:tc>
        <w:tc>
          <w:tcPr>
            <w:tcW w:w="612" w:type="dxa"/>
          </w:tcPr>
          <w:p w14:paraId="29A2D5BF" w14:textId="77777777" w:rsidR="00F849A4" w:rsidRPr="00C42CE4" w:rsidRDefault="00F849A4" w:rsidP="00AB6F8C">
            <w:r w:rsidRPr="00C42CE4">
              <w:t>3</w:t>
            </w:r>
          </w:p>
        </w:tc>
        <w:tc>
          <w:tcPr>
            <w:tcW w:w="540" w:type="dxa"/>
          </w:tcPr>
          <w:p w14:paraId="66EED428" w14:textId="77777777" w:rsidR="00F849A4" w:rsidRPr="00C42CE4" w:rsidRDefault="00F849A4" w:rsidP="00AB6F8C">
            <w:r w:rsidRPr="00C42CE4">
              <w:t>3</w:t>
            </w:r>
          </w:p>
        </w:tc>
        <w:tc>
          <w:tcPr>
            <w:tcW w:w="540" w:type="dxa"/>
          </w:tcPr>
          <w:p w14:paraId="734DDF37" w14:textId="77777777" w:rsidR="00F849A4" w:rsidRPr="00C42CE4" w:rsidRDefault="00F849A4" w:rsidP="00AB6F8C">
            <w:r w:rsidRPr="00C42CE4">
              <w:t>1</w:t>
            </w:r>
          </w:p>
        </w:tc>
        <w:tc>
          <w:tcPr>
            <w:tcW w:w="540" w:type="dxa"/>
          </w:tcPr>
          <w:p w14:paraId="0D793546" w14:textId="77777777" w:rsidR="00F849A4" w:rsidRPr="00C42CE4" w:rsidRDefault="00F849A4" w:rsidP="00AB6F8C">
            <w:r w:rsidRPr="00C42CE4">
              <w:t>3</w:t>
            </w:r>
          </w:p>
        </w:tc>
        <w:tc>
          <w:tcPr>
            <w:tcW w:w="540" w:type="dxa"/>
          </w:tcPr>
          <w:p w14:paraId="7DFD6E4E" w14:textId="77777777" w:rsidR="00F849A4" w:rsidRPr="00C42CE4" w:rsidRDefault="00F849A4" w:rsidP="00AB6F8C">
            <w:r w:rsidRPr="00C42CE4">
              <w:t>2</w:t>
            </w:r>
          </w:p>
        </w:tc>
      </w:tr>
      <w:tr w:rsidR="00F849A4" w:rsidRPr="00C42CE4" w14:paraId="67F074BA" w14:textId="77777777" w:rsidTr="00DE0CDF">
        <w:tc>
          <w:tcPr>
            <w:tcW w:w="2268" w:type="dxa"/>
          </w:tcPr>
          <w:p w14:paraId="35CF696E" w14:textId="77777777" w:rsidR="00F849A4" w:rsidRPr="00C42CE4" w:rsidRDefault="00F849A4" w:rsidP="00AB6F8C">
            <w:r w:rsidRPr="00C42CE4">
              <w:t>1</w:t>
            </w:r>
            <w:r w:rsidRPr="00C42CE4">
              <w:rPr>
                <w:vertAlign w:val="superscript"/>
              </w:rPr>
              <w:t>st</w:t>
            </w:r>
            <w:r w:rsidRPr="00C42CE4">
              <w:t xml:space="preserve"> choice</w:t>
            </w:r>
          </w:p>
        </w:tc>
        <w:tc>
          <w:tcPr>
            <w:tcW w:w="612" w:type="dxa"/>
          </w:tcPr>
          <w:p w14:paraId="710C6B36" w14:textId="77777777" w:rsidR="00F849A4" w:rsidRPr="00C42CE4" w:rsidRDefault="00F849A4" w:rsidP="00AB6F8C">
            <w:r w:rsidRPr="00C42CE4">
              <w:t>A</w:t>
            </w:r>
          </w:p>
        </w:tc>
        <w:tc>
          <w:tcPr>
            <w:tcW w:w="540" w:type="dxa"/>
          </w:tcPr>
          <w:p w14:paraId="0479F70C" w14:textId="77777777" w:rsidR="00F849A4" w:rsidRPr="00C42CE4" w:rsidRDefault="00F849A4" w:rsidP="00AB6F8C">
            <w:r w:rsidRPr="00C42CE4">
              <w:t>A</w:t>
            </w:r>
          </w:p>
        </w:tc>
        <w:tc>
          <w:tcPr>
            <w:tcW w:w="540" w:type="dxa"/>
          </w:tcPr>
          <w:p w14:paraId="560747B9" w14:textId="77777777" w:rsidR="00F849A4" w:rsidRPr="00C42CE4" w:rsidRDefault="00F849A4" w:rsidP="00AB6F8C">
            <w:r w:rsidRPr="00C42CE4">
              <w:t>B</w:t>
            </w:r>
          </w:p>
        </w:tc>
        <w:tc>
          <w:tcPr>
            <w:tcW w:w="540" w:type="dxa"/>
          </w:tcPr>
          <w:p w14:paraId="70575F2B" w14:textId="77777777" w:rsidR="00F849A4" w:rsidRPr="00C42CE4" w:rsidRDefault="00F849A4" w:rsidP="00AB6F8C">
            <w:r w:rsidRPr="00C42CE4">
              <w:t>B</w:t>
            </w:r>
          </w:p>
        </w:tc>
        <w:tc>
          <w:tcPr>
            <w:tcW w:w="540" w:type="dxa"/>
          </w:tcPr>
          <w:p w14:paraId="62EAE217" w14:textId="77777777" w:rsidR="00F849A4" w:rsidRPr="00C42CE4" w:rsidRDefault="00F849A4" w:rsidP="00AB6F8C">
            <w:r w:rsidRPr="00C42CE4">
              <w:t>C</w:t>
            </w:r>
          </w:p>
        </w:tc>
      </w:tr>
      <w:tr w:rsidR="00F849A4" w:rsidRPr="00C42CE4" w14:paraId="0D130898" w14:textId="77777777" w:rsidTr="00DE0CDF">
        <w:tc>
          <w:tcPr>
            <w:tcW w:w="2268" w:type="dxa"/>
          </w:tcPr>
          <w:p w14:paraId="0EBB04C0" w14:textId="77777777" w:rsidR="00F849A4" w:rsidRPr="00C42CE4" w:rsidRDefault="00F849A4" w:rsidP="00AB6F8C">
            <w:r w:rsidRPr="00C42CE4">
              <w:t>2</w:t>
            </w:r>
            <w:r w:rsidRPr="00C42CE4">
              <w:rPr>
                <w:vertAlign w:val="superscript"/>
              </w:rPr>
              <w:t>nd</w:t>
            </w:r>
            <w:r w:rsidRPr="00C42CE4">
              <w:t xml:space="preserve"> choice</w:t>
            </w:r>
          </w:p>
        </w:tc>
        <w:tc>
          <w:tcPr>
            <w:tcW w:w="612" w:type="dxa"/>
          </w:tcPr>
          <w:p w14:paraId="37B1F2EC" w14:textId="77777777" w:rsidR="00F849A4" w:rsidRPr="00C42CE4" w:rsidRDefault="00F849A4" w:rsidP="00AB6F8C">
            <w:r w:rsidRPr="00C42CE4">
              <w:t>B</w:t>
            </w:r>
          </w:p>
        </w:tc>
        <w:tc>
          <w:tcPr>
            <w:tcW w:w="540" w:type="dxa"/>
          </w:tcPr>
          <w:p w14:paraId="40C111EA" w14:textId="77777777" w:rsidR="00F849A4" w:rsidRPr="00C42CE4" w:rsidRDefault="00F849A4" w:rsidP="00AB6F8C">
            <w:r w:rsidRPr="00C42CE4">
              <w:t>C</w:t>
            </w:r>
          </w:p>
        </w:tc>
        <w:tc>
          <w:tcPr>
            <w:tcW w:w="540" w:type="dxa"/>
          </w:tcPr>
          <w:p w14:paraId="49D9111A" w14:textId="77777777" w:rsidR="00F849A4" w:rsidRPr="00C42CE4" w:rsidRDefault="00F849A4" w:rsidP="00AB6F8C">
            <w:r w:rsidRPr="00C42CE4">
              <w:t>A</w:t>
            </w:r>
          </w:p>
        </w:tc>
        <w:tc>
          <w:tcPr>
            <w:tcW w:w="540" w:type="dxa"/>
          </w:tcPr>
          <w:p w14:paraId="2771FD25" w14:textId="77777777" w:rsidR="00F849A4" w:rsidRPr="00C42CE4" w:rsidRDefault="00F849A4" w:rsidP="00AB6F8C">
            <w:r w:rsidRPr="00C42CE4">
              <w:t>C</w:t>
            </w:r>
          </w:p>
        </w:tc>
        <w:tc>
          <w:tcPr>
            <w:tcW w:w="540" w:type="dxa"/>
          </w:tcPr>
          <w:p w14:paraId="5B094117" w14:textId="77777777" w:rsidR="00F849A4" w:rsidRPr="00C42CE4" w:rsidRDefault="00F849A4" w:rsidP="00AB6F8C">
            <w:r w:rsidRPr="00C42CE4">
              <w:t>A</w:t>
            </w:r>
          </w:p>
        </w:tc>
      </w:tr>
      <w:tr w:rsidR="00F849A4" w:rsidRPr="00C42CE4" w14:paraId="381BC34A" w14:textId="77777777" w:rsidTr="00DE0CDF">
        <w:tc>
          <w:tcPr>
            <w:tcW w:w="2268" w:type="dxa"/>
          </w:tcPr>
          <w:p w14:paraId="2E3D5EA6" w14:textId="77777777" w:rsidR="00F849A4" w:rsidRPr="00C42CE4" w:rsidRDefault="00F849A4" w:rsidP="00AB6F8C">
            <w:r w:rsidRPr="00C42CE4">
              <w:t>3</w:t>
            </w:r>
            <w:r w:rsidRPr="00C42CE4">
              <w:rPr>
                <w:vertAlign w:val="superscript"/>
              </w:rPr>
              <w:t>rd</w:t>
            </w:r>
            <w:r w:rsidRPr="00C42CE4">
              <w:t xml:space="preserve"> choice</w:t>
            </w:r>
          </w:p>
        </w:tc>
        <w:tc>
          <w:tcPr>
            <w:tcW w:w="612" w:type="dxa"/>
          </w:tcPr>
          <w:p w14:paraId="0364DF53" w14:textId="77777777" w:rsidR="00F849A4" w:rsidRPr="00C42CE4" w:rsidRDefault="00F849A4" w:rsidP="00AB6F8C">
            <w:r w:rsidRPr="00C42CE4">
              <w:t>C</w:t>
            </w:r>
          </w:p>
        </w:tc>
        <w:tc>
          <w:tcPr>
            <w:tcW w:w="540" w:type="dxa"/>
          </w:tcPr>
          <w:p w14:paraId="4FD81E89" w14:textId="77777777" w:rsidR="00F849A4" w:rsidRPr="00C42CE4" w:rsidRDefault="00F849A4" w:rsidP="00AB6F8C">
            <w:r w:rsidRPr="00C42CE4">
              <w:t>B</w:t>
            </w:r>
          </w:p>
        </w:tc>
        <w:tc>
          <w:tcPr>
            <w:tcW w:w="540" w:type="dxa"/>
          </w:tcPr>
          <w:p w14:paraId="31184E21" w14:textId="77777777" w:rsidR="00F849A4" w:rsidRPr="00C42CE4" w:rsidRDefault="00F849A4" w:rsidP="00AB6F8C">
            <w:r w:rsidRPr="00C42CE4">
              <w:t>C</w:t>
            </w:r>
          </w:p>
        </w:tc>
        <w:tc>
          <w:tcPr>
            <w:tcW w:w="540" w:type="dxa"/>
          </w:tcPr>
          <w:p w14:paraId="0C7A1219" w14:textId="77777777" w:rsidR="00F849A4" w:rsidRPr="00C42CE4" w:rsidRDefault="00F849A4" w:rsidP="00AB6F8C">
            <w:r w:rsidRPr="00C42CE4">
              <w:t>A</w:t>
            </w:r>
          </w:p>
        </w:tc>
        <w:tc>
          <w:tcPr>
            <w:tcW w:w="540" w:type="dxa"/>
          </w:tcPr>
          <w:p w14:paraId="4214EED9" w14:textId="77777777" w:rsidR="00F849A4" w:rsidRPr="00C42CE4" w:rsidRDefault="00F849A4" w:rsidP="00AB6F8C">
            <w:r w:rsidRPr="00C42CE4">
              <w:t>B</w:t>
            </w:r>
          </w:p>
        </w:tc>
      </w:tr>
    </w:tbl>
    <w:p w14:paraId="1C1FBA2A" w14:textId="77777777" w:rsidR="00F849A4" w:rsidRDefault="00F849A4" w:rsidP="00F849A4"/>
    <w:p w14:paraId="08358D4A" w14:textId="77777777" w:rsidR="00F849A4" w:rsidRDefault="00F849A4" w:rsidP="00F849A4">
      <w:r>
        <w:t>3. a. 9+19+11+8 = 47</w:t>
      </w:r>
    </w:p>
    <w:p w14:paraId="097A13EC" w14:textId="77777777" w:rsidR="00F849A4" w:rsidRDefault="00F849A4" w:rsidP="00ED3EC3">
      <w:pPr>
        <w:ind w:left="540" w:hanging="540"/>
      </w:pPr>
      <w:r>
        <w:t xml:space="preserve">    b. 24 for majority; 1</w:t>
      </w:r>
      <w:r w:rsidR="00ED3EC3">
        <w:t>6</w:t>
      </w:r>
      <w:r>
        <w:t xml:space="preserve"> for plurality</w:t>
      </w:r>
      <w:r w:rsidR="00ED3EC3">
        <w:t xml:space="preserve"> (though a choice would need a minimum of 17 votes to </w:t>
      </w:r>
      <w:proofErr w:type="gramStart"/>
      <w:r w:rsidR="00ED3EC3">
        <w:t>actually win</w:t>
      </w:r>
      <w:proofErr w:type="gramEnd"/>
      <w:r w:rsidR="00ED3EC3">
        <w:t xml:space="preserve"> under the Plurality method)</w:t>
      </w:r>
    </w:p>
    <w:p w14:paraId="2B5AF584" w14:textId="77777777" w:rsidR="00F849A4" w:rsidRDefault="00F849A4" w:rsidP="00F849A4">
      <w:r>
        <w:t xml:space="preserve">    c. </w:t>
      </w:r>
      <w:smartTag w:uri="urn:schemas-microsoft-com:office:smarttags" w:element="City">
        <w:smartTag w:uri="urn:schemas-microsoft-com:office:smarttags" w:element="place">
          <w:r>
            <w:t>Atlanta</w:t>
          </w:r>
        </w:smartTag>
      </w:smartTag>
      <w:r>
        <w:t>, with 19 first-choice votes</w:t>
      </w:r>
    </w:p>
    <w:p w14:paraId="5B8985F2" w14:textId="77777777" w:rsidR="00F849A4" w:rsidRDefault="00F849A4" w:rsidP="00F849A4">
      <w:r>
        <w:t xml:space="preserve">    d. </w:t>
      </w:r>
      <w:smartTag w:uri="urn:schemas-microsoft-com:office:smarttags" w:element="City">
        <w:r>
          <w:t>Atlanta</w:t>
        </w:r>
      </w:smartTag>
      <w:r>
        <w:t xml:space="preserve"> 94, Buffalo 111, </w:t>
      </w:r>
      <w:smartTag w:uri="urn:schemas-microsoft-com:office:smarttags" w:element="City">
        <w:smartTag w:uri="urn:schemas-microsoft-com:office:smarttags" w:element="place">
          <w:r>
            <w:t>Chicago</w:t>
          </w:r>
        </w:smartTag>
      </w:smartTag>
      <w:r>
        <w:t xml:space="preserve"> 77.  Winner: </w:t>
      </w:r>
      <w:smartTag w:uri="urn:schemas-microsoft-com:office:smarttags" w:element="City">
        <w:smartTag w:uri="urn:schemas-microsoft-com:office:smarttags" w:element="place">
          <w:r>
            <w:t>Buffalo</w:t>
          </w:r>
        </w:smartTag>
      </w:smartTag>
    </w:p>
    <w:p w14:paraId="45E46935" w14:textId="77777777" w:rsidR="00F849A4" w:rsidRDefault="00F849A4" w:rsidP="00F849A4">
      <w:r>
        <w:t xml:space="preserve">    e. </w:t>
      </w:r>
      <w:smartTag w:uri="urn:schemas-microsoft-com:office:smarttags" w:element="City">
        <w:r>
          <w:t>Chicago</w:t>
        </w:r>
      </w:smartTag>
      <w:r>
        <w:t xml:space="preserve"> </w:t>
      </w:r>
      <w:proofErr w:type="gramStart"/>
      <w:r>
        <w:t>eliminated,</w:t>
      </w:r>
      <w:proofErr w:type="gramEnd"/>
      <w:r>
        <w:t xml:space="preserve"> 11 votes go to </w:t>
      </w:r>
      <w:smartTag w:uri="urn:schemas-microsoft-com:office:smarttags" w:element="City">
        <w:smartTag w:uri="urn:schemas-microsoft-com:office:smarttags" w:element="place">
          <w:r>
            <w:t>Buffalo</w:t>
          </w:r>
        </w:smartTag>
      </w:smartTag>
      <w:r>
        <w:t xml:space="preserve">.  Winner: </w:t>
      </w:r>
      <w:smartTag w:uri="urn:schemas-microsoft-com:office:smarttags" w:element="City">
        <w:smartTag w:uri="urn:schemas-microsoft-com:office:smarttags" w:element="place">
          <w:r>
            <w:t>Buffalo</w:t>
          </w:r>
        </w:smartTag>
      </w:smartTag>
    </w:p>
    <w:p w14:paraId="66A4FD5A" w14:textId="77777777" w:rsidR="00F849A4" w:rsidRDefault="00F849A4" w:rsidP="00F849A4">
      <w:r>
        <w:t xml:space="preserve">    f. A vs B: B.  A vs C: A.  B vs C: B.  B gets 2 pts, A 1 pt.  </w:t>
      </w:r>
      <w:smartTag w:uri="urn:schemas-microsoft-com:office:smarttags" w:element="City">
        <w:smartTag w:uri="urn:schemas-microsoft-com:office:smarttags" w:element="place">
          <w:r>
            <w:t>Buffalo</w:t>
          </w:r>
        </w:smartTag>
      </w:smartTag>
      <w:r>
        <w:t xml:space="preserve"> wins.</w:t>
      </w:r>
    </w:p>
    <w:p w14:paraId="62986380" w14:textId="77777777" w:rsidR="00F849A4" w:rsidRDefault="00F849A4" w:rsidP="00F849A4"/>
    <w:p w14:paraId="0B2DFE5E" w14:textId="77777777" w:rsidR="00F849A4" w:rsidRDefault="00F849A4" w:rsidP="00F849A4">
      <w:r>
        <w:t>5. a. 120+50+40+90+60+100 = 460</w:t>
      </w:r>
    </w:p>
    <w:p w14:paraId="7E841FF4" w14:textId="77777777" w:rsidR="00F849A4" w:rsidRDefault="00F849A4" w:rsidP="00F849A4">
      <w:r>
        <w:t xml:space="preserve">    b. 231 for majority; 116 for plurality</w:t>
      </w:r>
    </w:p>
    <w:p w14:paraId="2DCAE29B" w14:textId="77777777" w:rsidR="00F849A4" w:rsidRDefault="00F849A4" w:rsidP="00F849A4">
      <w:r>
        <w:t xml:space="preserve">    c. A with 150 first choice votes</w:t>
      </w:r>
    </w:p>
    <w:p w14:paraId="5B641DA9" w14:textId="77777777" w:rsidR="00F849A4" w:rsidRDefault="00F849A4" w:rsidP="00F849A4">
      <w:r>
        <w:t xml:space="preserve">    d. A 1140, B 1060, C 1160, D 1240.  Winner: D</w:t>
      </w:r>
    </w:p>
    <w:p w14:paraId="2AD2D5EE" w14:textId="77777777" w:rsidR="00F849A4" w:rsidRDefault="00F849A4" w:rsidP="00F849A4">
      <w:r>
        <w:t xml:space="preserve">    e. B eliminated, votes to C.  D eliminated, votes to A.  Winner: A</w:t>
      </w:r>
    </w:p>
    <w:p w14:paraId="7565D6C3" w14:textId="77777777" w:rsidR="00F849A4" w:rsidRDefault="00F849A4" w:rsidP="00F849A4">
      <w:r>
        <w:t xml:space="preserve">    f. A vs B: B.  A vs C: A.  A vs D: D.  B vs C: C.  B vs D: D.  C vs D: C</w:t>
      </w:r>
    </w:p>
    <w:p w14:paraId="5EECE5BB" w14:textId="77777777" w:rsidR="00F849A4" w:rsidRDefault="00F849A4" w:rsidP="00F849A4">
      <w:r>
        <w:t xml:space="preserve">        A 1pt, B 1pt, C 2pt, D 2pt.  Tie between C and D. </w:t>
      </w:r>
    </w:p>
    <w:p w14:paraId="4136308B" w14:textId="77777777" w:rsidR="00F849A4" w:rsidRDefault="00F849A4" w:rsidP="00F849A4">
      <w:r>
        <w:t xml:space="preserve">        Winner would probably be C since C was preferred over D</w:t>
      </w:r>
    </w:p>
    <w:p w14:paraId="56F116C4" w14:textId="77777777" w:rsidR="00F849A4" w:rsidRDefault="00F849A4" w:rsidP="00F849A4"/>
    <w:p w14:paraId="7A0347F9" w14:textId="77777777" w:rsidR="00F849A4" w:rsidRDefault="00F849A4" w:rsidP="00F849A4">
      <w:r>
        <w:t xml:space="preserve">7. a. 33   </w:t>
      </w:r>
    </w:p>
    <w:p w14:paraId="6AED1570" w14:textId="77777777" w:rsidR="00F849A4" w:rsidRDefault="00F849A4" w:rsidP="00F849A4">
      <w:r>
        <w:t xml:space="preserve">    b. 17</w:t>
      </w:r>
    </w:p>
    <w:p w14:paraId="245C5ECD" w14:textId="77777777" w:rsidR="00F849A4" w:rsidRDefault="00F849A4" w:rsidP="00F849A4">
      <w:r>
        <w:lastRenderedPageBreak/>
        <w:t>9. Yes, B</w:t>
      </w:r>
    </w:p>
    <w:p w14:paraId="06ADB4B8" w14:textId="77777777" w:rsidR="00F849A4" w:rsidRDefault="00F849A4" w:rsidP="00F849A4"/>
    <w:p w14:paraId="50FAACF1" w14:textId="77777777" w:rsidR="00F849A4" w:rsidRDefault="00F849A4" w:rsidP="00F849A4">
      <w:r>
        <w:t>11. B, with 17 approvals</w:t>
      </w:r>
    </w:p>
    <w:p w14:paraId="3BC978EF" w14:textId="77777777" w:rsidR="00F849A4" w:rsidRDefault="00F849A4" w:rsidP="00F849A4"/>
    <w:p w14:paraId="3B314B6E" w14:textId="77777777" w:rsidR="00F849A4" w:rsidRDefault="00F849A4" w:rsidP="00F849A4">
      <w:r>
        <w:t xml:space="preserve">13. </w:t>
      </w:r>
      <w:smartTag w:uri="urn:schemas-microsoft-com:office:smarttags" w:element="City">
        <w:smartTag w:uri="urn:schemas-microsoft-com:office:smarttags" w:element="place">
          <w:r>
            <w:t>Independence</w:t>
          </w:r>
        </w:smartTag>
      </w:smartTag>
      <w:r>
        <w:t xml:space="preserve"> of Irrelevant Alternatives Criterion</w:t>
      </w:r>
    </w:p>
    <w:p w14:paraId="6D27964C" w14:textId="77777777" w:rsidR="00F849A4" w:rsidRDefault="00F849A4" w:rsidP="00F849A4"/>
    <w:p w14:paraId="22BDCB8F" w14:textId="77777777" w:rsidR="00F849A4" w:rsidRDefault="00F849A4" w:rsidP="00F849A4">
      <w:r>
        <w:t>15. Condorcet Criterion</w:t>
      </w:r>
    </w:p>
    <w:p w14:paraId="663700CB" w14:textId="77777777" w:rsidR="00F849A4" w:rsidRDefault="00F849A4" w:rsidP="00F849A4"/>
    <w:p w14:paraId="67264F66" w14:textId="77777777" w:rsidR="00F849A4" w:rsidRDefault="00F849A4" w:rsidP="00F849A4">
      <w:pPr>
        <w:pStyle w:val="Heading2"/>
      </w:pPr>
      <w:r>
        <w:t>Weighted Voting</w:t>
      </w:r>
    </w:p>
    <w:p w14:paraId="43C0EC39" w14:textId="77777777" w:rsidR="00F849A4" w:rsidRDefault="00F849A4" w:rsidP="00F849A4"/>
    <w:p w14:paraId="5B331D53" w14:textId="77777777" w:rsidR="00F849A4" w:rsidRDefault="00F849A4" w:rsidP="00F849A4">
      <w:r>
        <w:t>1. a. 9 players</w:t>
      </w:r>
    </w:p>
    <w:p w14:paraId="52F8D217" w14:textId="77777777" w:rsidR="00F849A4" w:rsidRDefault="00F849A4" w:rsidP="00F849A4">
      <w:r>
        <w:t xml:space="preserve">    b. 10+9+9+5+4+4+3+2+2 = 48</w:t>
      </w:r>
    </w:p>
    <w:p w14:paraId="2EA0AD80" w14:textId="77777777" w:rsidR="00F849A4" w:rsidRDefault="00F849A4" w:rsidP="00F849A4">
      <w:r>
        <w:t xml:space="preserve">    c. 47</w:t>
      </w:r>
    </w:p>
    <w:p w14:paraId="652CC59D" w14:textId="77777777" w:rsidR="00F849A4" w:rsidRDefault="00F849A4" w:rsidP="00F849A4"/>
    <w:p w14:paraId="01A60822" w14:textId="77777777" w:rsidR="00F849A4" w:rsidRDefault="00F849A4" w:rsidP="00F849A4">
      <w:r>
        <w:t>3. a. 9, a majority of votes</w:t>
      </w:r>
    </w:p>
    <w:p w14:paraId="5992A9A3" w14:textId="77777777" w:rsidR="00F849A4" w:rsidRDefault="00F849A4" w:rsidP="00F849A4">
      <w:r>
        <w:t xml:space="preserve">    b. 17, the total number of votes</w:t>
      </w:r>
    </w:p>
    <w:p w14:paraId="6A82AF46" w14:textId="77777777" w:rsidR="00F849A4" w:rsidRDefault="00F849A4" w:rsidP="00F849A4">
      <w:r>
        <w:t xml:space="preserve">    c. 12, which is 2/3 of 17, rounded up</w:t>
      </w:r>
    </w:p>
    <w:p w14:paraId="328B0CA9" w14:textId="77777777" w:rsidR="00F849A4" w:rsidRDefault="00F849A4" w:rsidP="00F849A4"/>
    <w:p w14:paraId="1B718F61" w14:textId="77777777" w:rsidR="00F849A4" w:rsidRDefault="00F849A4" w:rsidP="00F849A4">
      <w:r>
        <w:t>5. a. P1 is a dictator (can reach quota by themselves)</w:t>
      </w:r>
    </w:p>
    <w:p w14:paraId="6E9649DD" w14:textId="77777777" w:rsidR="00F849A4" w:rsidRDefault="00F849A4" w:rsidP="00F849A4">
      <w:r>
        <w:t xml:space="preserve">    b. P1, since dictators also have veto power</w:t>
      </w:r>
    </w:p>
    <w:p w14:paraId="169C8405" w14:textId="77777777" w:rsidR="00F849A4" w:rsidRDefault="00F849A4" w:rsidP="00F849A4">
      <w:r>
        <w:t xml:space="preserve">    c. P2, P3, P4</w:t>
      </w:r>
    </w:p>
    <w:p w14:paraId="0D817A7A" w14:textId="77777777" w:rsidR="00F849A4" w:rsidRDefault="00F849A4" w:rsidP="00F849A4"/>
    <w:p w14:paraId="3B4458D0" w14:textId="77777777" w:rsidR="002A7F16" w:rsidRDefault="002A7F16" w:rsidP="00F849A4">
      <w:r>
        <w:t>7. a. none</w:t>
      </w:r>
    </w:p>
    <w:p w14:paraId="480FE9C5" w14:textId="77777777" w:rsidR="002A7F16" w:rsidRDefault="002A7F16" w:rsidP="00F849A4">
      <w:r>
        <w:t xml:space="preserve">    b. P1</w:t>
      </w:r>
    </w:p>
    <w:p w14:paraId="25880BFA" w14:textId="77777777" w:rsidR="002A7F16" w:rsidRDefault="002A7F16" w:rsidP="00F849A4">
      <w:r>
        <w:t xml:space="preserve">    c. none</w:t>
      </w:r>
    </w:p>
    <w:p w14:paraId="6F402E63" w14:textId="77777777" w:rsidR="002A7F16" w:rsidRDefault="002A7F16" w:rsidP="00F849A4"/>
    <w:p w14:paraId="0C40917E" w14:textId="77777777" w:rsidR="00F849A4" w:rsidRDefault="002A7F16" w:rsidP="00F849A4">
      <w:r>
        <w:t>9</w:t>
      </w:r>
      <w:r w:rsidR="00F849A4">
        <w:t>. a. 11+7+2 = 20</w:t>
      </w:r>
    </w:p>
    <w:p w14:paraId="241A3643" w14:textId="77777777" w:rsidR="00F849A4" w:rsidRDefault="00F849A4" w:rsidP="00F849A4">
      <w:r>
        <w:t xml:space="preserve">    b. P1 and P2 are critical</w:t>
      </w:r>
    </w:p>
    <w:p w14:paraId="1CA0779E" w14:textId="77777777" w:rsidR="00F849A4" w:rsidRDefault="00F849A4" w:rsidP="00F849A4"/>
    <w:p w14:paraId="5319A29E" w14:textId="77777777" w:rsidR="00F849A4" w:rsidRDefault="002A7F16" w:rsidP="00F849A4">
      <w:r>
        <w:t>11</w:t>
      </w:r>
      <w:r w:rsidR="00F849A4">
        <w:t>. Winning coalitions, with critical players underlined:</w:t>
      </w:r>
    </w:p>
    <w:p w14:paraId="19806669" w14:textId="77777777" w:rsidR="00F849A4" w:rsidRDefault="00F849A4" w:rsidP="00F849A4">
      <w:r>
        <w:t xml:space="preserve">    {</w:t>
      </w:r>
      <w:r w:rsidRPr="006C553B">
        <w:rPr>
          <w:u w:val="single"/>
        </w:rPr>
        <w:t>P</w:t>
      </w:r>
      <w:proofErr w:type="gramStart"/>
      <w:r w:rsidRPr="006C553B">
        <w:rPr>
          <w:u w:val="single"/>
        </w:rPr>
        <w:t>1</w:t>
      </w:r>
      <w:r>
        <w:t>,</w:t>
      </w:r>
      <w:r w:rsidRPr="006C553B">
        <w:rPr>
          <w:u w:val="single"/>
        </w:rPr>
        <w:t>P</w:t>
      </w:r>
      <w:proofErr w:type="gramEnd"/>
      <w:r w:rsidRPr="006C553B">
        <w:rPr>
          <w:u w:val="single"/>
        </w:rPr>
        <w:t>2</w:t>
      </w:r>
      <w:r>
        <w:t>} {</w:t>
      </w:r>
      <w:r w:rsidRPr="006C553B">
        <w:rPr>
          <w:u w:val="single"/>
        </w:rPr>
        <w:t>P1</w:t>
      </w:r>
      <w:r w:rsidRPr="006C553B">
        <w:t>,P2</w:t>
      </w:r>
      <w:r>
        <w:t>,P3} {</w:t>
      </w:r>
      <w:r w:rsidRPr="006C553B">
        <w:rPr>
          <w:u w:val="single"/>
        </w:rPr>
        <w:t>P1,P2</w:t>
      </w:r>
      <w:r>
        <w:t>,P4} {</w:t>
      </w:r>
      <w:r w:rsidRPr="006C553B">
        <w:rPr>
          <w:u w:val="single"/>
        </w:rPr>
        <w:t>P1</w:t>
      </w:r>
      <w:r>
        <w:t>,P2,P3,P4} {</w:t>
      </w:r>
      <w:r w:rsidRPr="006C553B">
        <w:rPr>
          <w:u w:val="single"/>
        </w:rPr>
        <w:t>P1,P3</w:t>
      </w:r>
      <w:r>
        <w:t>} {</w:t>
      </w:r>
      <w:r w:rsidRPr="006C553B">
        <w:rPr>
          <w:u w:val="single"/>
        </w:rPr>
        <w:t>P1,P3</w:t>
      </w:r>
      <w:r>
        <w:t>,P4}</w:t>
      </w:r>
    </w:p>
    <w:p w14:paraId="6DE589E8" w14:textId="77777777" w:rsidR="00F849A4" w:rsidRDefault="00F849A4" w:rsidP="00F849A4">
      <w:r>
        <w:t xml:space="preserve">     P1: 6 times, P2: 2 times, P3: 2 times, P4: 0 times.  Total: 10 times</w:t>
      </w:r>
    </w:p>
    <w:p w14:paraId="19E8793A" w14:textId="77777777" w:rsidR="00F849A4" w:rsidRDefault="00F849A4" w:rsidP="00F849A4">
      <w:r>
        <w:t xml:space="preserve">     Power:  P1: 6/10 = 60%, P2: 2/10 = 20%, P3: 2/10 = 20%, P4: 0/10 = 0%</w:t>
      </w:r>
    </w:p>
    <w:p w14:paraId="067F67F0" w14:textId="77777777" w:rsidR="00F849A4" w:rsidRDefault="00F849A4" w:rsidP="00F849A4"/>
    <w:p w14:paraId="60C308B3" w14:textId="77777777" w:rsidR="00F849A4" w:rsidRDefault="00F849A4" w:rsidP="00F849A4">
      <w:r>
        <w:t>1</w:t>
      </w:r>
      <w:r w:rsidR="002A7F16">
        <w:t>3</w:t>
      </w:r>
      <w:r>
        <w:t>. a. {</w:t>
      </w:r>
      <w:r w:rsidRPr="00417181">
        <w:rPr>
          <w:u w:val="single"/>
        </w:rPr>
        <w:t>P1</w:t>
      </w:r>
      <w:r>
        <w:t>} {</w:t>
      </w:r>
      <w:r w:rsidRPr="00417181">
        <w:rPr>
          <w:u w:val="single"/>
        </w:rPr>
        <w:t>P</w:t>
      </w:r>
      <w:proofErr w:type="gramStart"/>
      <w:r w:rsidRPr="00417181">
        <w:rPr>
          <w:u w:val="single"/>
        </w:rPr>
        <w:t>1</w:t>
      </w:r>
      <w:r w:rsidRPr="00417181">
        <w:t>,P</w:t>
      </w:r>
      <w:proofErr w:type="gramEnd"/>
      <w:r w:rsidRPr="00417181">
        <w:t>2</w:t>
      </w:r>
      <w:r>
        <w:t>} {</w:t>
      </w:r>
      <w:r w:rsidRPr="00417181">
        <w:rPr>
          <w:u w:val="single"/>
        </w:rPr>
        <w:t>P1</w:t>
      </w:r>
      <w:r w:rsidRPr="00417181">
        <w:t>,P3</w:t>
      </w:r>
      <w:r>
        <w:t>} {</w:t>
      </w:r>
      <w:r w:rsidRPr="00417181">
        <w:rPr>
          <w:u w:val="single"/>
        </w:rPr>
        <w:t>P1</w:t>
      </w:r>
      <w:r w:rsidRPr="00417181">
        <w:t>,P4</w:t>
      </w:r>
      <w:r>
        <w:t>} {</w:t>
      </w:r>
      <w:r w:rsidRPr="00417181">
        <w:rPr>
          <w:u w:val="single"/>
        </w:rPr>
        <w:t>P1</w:t>
      </w:r>
      <w:r>
        <w:t>,P2,P3} {</w:t>
      </w:r>
      <w:r w:rsidRPr="00417181">
        <w:rPr>
          <w:u w:val="single"/>
        </w:rPr>
        <w:t>P1</w:t>
      </w:r>
      <w:r>
        <w:t>,P2,P4} {</w:t>
      </w:r>
      <w:r w:rsidRPr="00417181">
        <w:rPr>
          <w:u w:val="single"/>
        </w:rPr>
        <w:t>P1</w:t>
      </w:r>
      <w:r>
        <w:t>,P3,P4} {</w:t>
      </w:r>
      <w:r w:rsidRPr="00417181">
        <w:rPr>
          <w:u w:val="single"/>
        </w:rPr>
        <w:t>P1</w:t>
      </w:r>
      <w:r>
        <w:t>,P2,P3,P4}</w:t>
      </w:r>
    </w:p>
    <w:p w14:paraId="3531A2CE" w14:textId="77777777" w:rsidR="00F849A4" w:rsidRDefault="00F849A4" w:rsidP="00F849A4">
      <w:r>
        <w:t xml:space="preserve">          P1: 100%, P2: 0%, P3: 0%, P4: 0%</w:t>
      </w:r>
    </w:p>
    <w:p w14:paraId="4C3F8244" w14:textId="77777777" w:rsidR="00F849A4" w:rsidRDefault="00F849A4" w:rsidP="00F849A4">
      <w:r>
        <w:t xml:space="preserve">      b. {</w:t>
      </w:r>
      <w:r w:rsidRPr="00417181">
        <w:rPr>
          <w:u w:val="single"/>
        </w:rPr>
        <w:t>P</w:t>
      </w:r>
      <w:proofErr w:type="gramStart"/>
      <w:r w:rsidRPr="00417181">
        <w:rPr>
          <w:u w:val="single"/>
        </w:rPr>
        <w:t>1,P</w:t>
      </w:r>
      <w:proofErr w:type="gramEnd"/>
      <w:r w:rsidRPr="00417181">
        <w:rPr>
          <w:u w:val="single"/>
        </w:rPr>
        <w:t>2</w:t>
      </w:r>
      <w:r>
        <w:t>} {</w:t>
      </w:r>
      <w:r w:rsidRPr="00417181">
        <w:rPr>
          <w:u w:val="single"/>
        </w:rPr>
        <w:t>P1,P3</w:t>
      </w:r>
      <w:r>
        <w:t>} {</w:t>
      </w:r>
      <w:r w:rsidRPr="00417181">
        <w:rPr>
          <w:u w:val="single"/>
        </w:rPr>
        <w:t>P1,P4</w:t>
      </w:r>
      <w:r>
        <w:t>} {</w:t>
      </w:r>
      <w:r w:rsidRPr="00417181">
        <w:rPr>
          <w:u w:val="single"/>
        </w:rPr>
        <w:t>P1</w:t>
      </w:r>
      <w:r>
        <w:t>,P2,P3} {</w:t>
      </w:r>
      <w:r w:rsidRPr="00417181">
        <w:rPr>
          <w:u w:val="single"/>
        </w:rPr>
        <w:t>P1</w:t>
      </w:r>
      <w:r>
        <w:t>,P2,P4} {</w:t>
      </w:r>
      <w:r w:rsidRPr="00417181">
        <w:rPr>
          <w:u w:val="single"/>
        </w:rPr>
        <w:t>P1</w:t>
      </w:r>
      <w:r>
        <w:t>,P3,P4} {</w:t>
      </w:r>
      <w:r w:rsidRPr="00417181">
        <w:rPr>
          <w:u w:val="single"/>
        </w:rPr>
        <w:t>P1</w:t>
      </w:r>
      <w:r>
        <w:t>,P2,P3,P4}</w:t>
      </w:r>
    </w:p>
    <w:p w14:paraId="3B7544D8" w14:textId="77777777" w:rsidR="00F849A4" w:rsidRDefault="00F849A4" w:rsidP="00F849A4">
      <w:r>
        <w:t xml:space="preserve">          P1: 7/10 = 70%, P2: 1/10 = 10%, P3: 1/10 = 10%, P4: 1/10 = 10%</w:t>
      </w:r>
    </w:p>
    <w:p w14:paraId="1CDED9A7" w14:textId="77777777" w:rsidR="00F849A4" w:rsidRDefault="00F849A4" w:rsidP="00F849A4">
      <w:r>
        <w:t xml:space="preserve">      c. {</w:t>
      </w:r>
      <w:r w:rsidRPr="00417181">
        <w:rPr>
          <w:u w:val="single"/>
        </w:rPr>
        <w:t>P</w:t>
      </w:r>
      <w:proofErr w:type="gramStart"/>
      <w:r w:rsidRPr="00417181">
        <w:rPr>
          <w:u w:val="single"/>
        </w:rPr>
        <w:t>1,P</w:t>
      </w:r>
      <w:proofErr w:type="gramEnd"/>
      <w:r w:rsidRPr="00417181">
        <w:rPr>
          <w:u w:val="single"/>
        </w:rPr>
        <w:t>2</w:t>
      </w:r>
      <w:r>
        <w:t>} {</w:t>
      </w:r>
      <w:r w:rsidRPr="00417181">
        <w:rPr>
          <w:u w:val="single"/>
        </w:rPr>
        <w:t>P1,P3</w:t>
      </w:r>
      <w:r>
        <w:t>} {</w:t>
      </w:r>
      <w:r w:rsidRPr="00417181">
        <w:rPr>
          <w:u w:val="single"/>
        </w:rPr>
        <w:t>P1</w:t>
      </w:r>
      <w:r>
        <w:t>,P2,P3} {</w:t>
      </w:r>
      <w:r w:rsidRPr="00417181">
        <w:rPr>
          <w:u w:val="single"/>
        </w:rPr>
        <w:t>P1</w:t>
      </w:r>
      <w:r>
        <w:t>,</w:t>
      </w:r>
      <w:r w:rsidRPr="00417181">
        <w:rPr>
          <w:u w:val="single"/>
        </w:rPr>
        <w:t>P2</w:t>
      </w:r>
      <w:r>
        <w:t>,P4} {</w:t>
      </w:r>
      <w:r w:rsidRPr="00417181">
        <w:rPr>
          <w:u w:val="single"/>
        </w:rPr>
        <w:t>P1</w:t>
      </w:r>
      <w:r>
        <w:t>,</w:t>
      </w:r>
      <w:r w:rsidRPr="00417181">
        <w:rPr>
          <w:u w:val="single"/>
        </w:rPr>
        <w:t>P3</w:t>
      </w:r>
      <w:r>
        <w:t>,P4} {</w:t>
      </w:r>
      <w:r w:rsidRPr="00417181">
        <w:rPr>
          <w:u w:val="single"/>
        </w:rPr>
        <w:t>P1</w:t>
      </w:r>
      <w:r>
        <w:t>,P2,P3,P4}</w:t>
      </w:r>
    </w:p>
    <w:p w14:paraId="2C50A493" w14:textId="77777777" w:rsidR="00F849A4" w:rsidRDefault="00F849A4" w:rsidP="00F849A4">
      <w:r>
        <w:t xml:space="preserve">          P1: 6/10 = 60%, P2: 2/10 = 20%, P3: 2/10 = 20%, P4: 0/10 = 0%</w:t>
      </w:r>
    </w:p>
    <w:p w14:paraId="2CC66B21" w14:textId="77777777" w:rsidR="00F849A4" w:rsidRDefault="00F849A4" w:rsidP="00F849A4"/>
    <w:p w14:paraId="53088EA7" w14:textId="77777777" w:rsidR="00F849A4" w:rsidRDefault="00F849A4" w:rsidP="00F849A4">
      <w:r>
        <w:t>1</w:t>
      </w:r>
      <w:r w:rsidR="002A7F16">
        <w:t>5</w:t>
      </w:r>
      <w:r>
        <w:t>. P3 = 5.  P3+P2 = 14.  P3+P2+P1 = 27, reaching quota.  P1 is critical.</w:t>
      </w:r>
    </w:p>
    <w:p w14:paraId="0A558951" w14:textId="77777777" w:rsidR="00F849A4" w:rsidRDefault="00F849A4" w:rsidP="00F849A4"/>
    <w:p w14:paraId="0E81AA71" w14:textId="77777777" w:rsidR="00F849A4" w:rsidRDefault="00F849A4" w:rsidP="00F849A4">
      <w:r>
        <w:t>1</w:t>
      </w:r>
      <w:r w:rsidR="002A7F16">
        <w:t>7</w:t>
      </w:r>
      <w:r>
        <w:t>. Sequential coalitions with pivotal player underlined</w:t>
      </w:r>
    </w:p>
    <w:p w14:paraId="1F746581" w14:textId="77777777" w:rsidR="00F849A4" w:rsidRDefault="00F849A4" w:rsidP="00F849A4">
      <w:r>
        <w:t xml:space="preserve">      &lt;P</w:t>
      </w:r>
      <w:proofErr w:type="gramStart"/>
      <w:r>
        <w:t>1,</w:t>
      </w:r>
      <w:r w:rsidRPr="00A33001">
        <w:rPr>
          <w:u w:val="single"/>
        </w:rPr>
        <w:t>P</w:t>
      </w:r>
      <w:proofErr w:type="gramEnd"/>
      <w:r w:rsidRPr="00A33001">
        <w:rPr>
          <w:u w:val="single"/>
        </w:rPr>
        <w:t>2</w:t>
      </w:r>
      <w:r>
        <w:t>,P3&gt; &lt;P1,</w:t>
      </w:r>
      <w:r w:rsidRPr="00A33001">
        <w:rPr>
          <w:u w:val="single"/>
        </w:rPr>
        <w:t>P3</w:t>
      </w:r>
      <w:r>
        <w:t>,P2&gt; &lt;P2,</w:t>
      </w:r>
      <w:r w:rsidRPr="00A33001">
        <w:rPr>
          <w:u w:val="single"/>
        </w:rPr>
        <w:t>P1</w:t>
      </w:r>
      <w:r>
        <w:t>,P3&gt; &lt;P2,</w:t>
      </w:r>
      <w:r w:rsidRPr="00A33001">
        <w:rPr>
          <w:u w:val="single"/>
        </w:rPr>
        <w:t>P3</w:t>
      </w:r>
      <w:r>
        <w:t>,P1&gt; &lt;P3,</w:t>
      </w:r>
      <w:r w:rsidRPr="00A33001">
        <w:rPr>
          <w:u w:val="single"/>
        </w:rPr>
        <w:t>P1</w:t>
      </w:r>
      <w:r>
        <w:t>,P2&gt; &lt;P3,</w:t>
      </w:r>
      <w:r w:rsidRPr="00A33001">
        <w:rPr>
          <w:u w:val="single"/>
        </w:rPr>
        <w:t>P2</w:t>
      </w:r>
      <w:r>
        <w:t>,P1&gt;</w:t>
      </w:r>
    </w:p>
    <w:p w14:paraId="4F66BF08" w14:textId="77777777" w:rsidR="00F849A4" w:rsidRDefault="00F849A4" w:rsidP="00F849A4">
      <w:r>
        <w:t xml:space="preserve">      P1: 2/6 = 33.3%, P2: 2/6 = 33.3%, P3: 2/6 = 33.3%</w:t>
      </w:r>
    </w:p>
    <w:p w14:paraId="33BB8673" w14:textId="77777777" w:rsidR="00F849A4" w:rsidRDefault="00F849A4" w:rsidP="00F849A4"/>
    <w:p w14:paraId="3C21BCE0" w14:textId="77777777" w:rsidR="00F849A4" w:rsidRDefault="00F849A4" w:rsidP="00F849A4">
      <w:r>
        <w:lastRenderedPageBreak/>
        <w:t>1</w:t>
      </w:r>
      <w:r w:rsidR="002A7F16">
        <w:t>9</w:t>
      </w:r>
      <w:r>
        <w:t>. a. 6, 7</w:t>
      </w:r>
    </w:p>
    <w:p w14:paraId="7557A1B5" w14:textId="77777777" w:rsidR="00F849A4" w:rsidRDefault="00F849A4" w:rsidP="00F849A4">
      <w:r>
        <w:t xml:space="preserve">      b. 8, given P1 veto power</w:t>
      </w:r>
    </w:p>
    <w:p w14:paraId="3DE38FC5" w14:textId="77777777" w:rsidR="00F849A4" w:rsidRDefault="00F849A4" w:rsidP="00F849A4">
      <w:r>
        <w:t xml:space="preserve">      c. 9, given P1 and P2 veto power</w:t>
      </w:r>
    </w:p>
    <w:p w14:paraId="5E0F4B83" w14:textId="77777777" w:rsidR="00F849A4" w:rsidRDefault="00F849A4" w:rsidP="00F849A4"/>
    <w:p w14:paraId="0BD0BD5B" w14:textId="77777777" w:rsidR="00F849A4" w:rsidRDefault="002A7F16" w:rsidP="00F849A4">
      <w:r>
        <w:t>21</w:t>
      </w:r>
      <w:r w:rsidR="00F849A4">
        <w:t xml:space="preserve">.  If adding a player to a coalition could cause it to reach quota, that player would also be critical in that coalition, which means they are not a dummy.  </w:t>
      </w:r>
      <w:proofErr w:type="gramStart"/>
      <w:r w:rsidR="00F849A4">
        <w:t>So</w:t>
      </w:r>
      <w:proofErr w:type="gramEnd"/>
      <w:r w:rsidR="00F849A4">
        <w:t xml:space="preserve"> a dummy cannot be pivotal.</w:t>
      </w:r>
    </w:p>
    <w:p w14:paraId="61FCFA96" w14:textId="77777777" w:rsidR="00F849A4" w:rsidRDefault="00F849A4" w:rsidP="00F849A4"/>
    <w:p w14:paraId="412644FA" w14:textId="77777777" w:rsidR="00F849A4" w:rsidRDefault="002A7F16" w:rsidP="00F849A4">
      <w:r>
        <w:t>23</w:t>
      </w:r>
      <w:r w:rsidR="00F849A4">
        <w:t>. We know P2+P3 can’t reach quota, or else P1 wouldn’t have veto power.</w:t>
      </w:r>
    </w:p>
    <w:p w14:paraId="743107A7" w14:textId="77777777" w:rsidR="00F849A4" w:rsidRDefault="00F849A4" w:rsidP="00F849A4">
      <w:r>
        <w:t xml:space="preserve">      P1 can’t reach quota alone.  </w:t>
      </w:r>
    </w:p>
    <w:p w14:paraId="17FF93E5" w14:textId="77777777" w:rsidR="00F849A4" w:rsidRDefault="00F849A4" w:rsidP="00F849A4">
      <w:r>
        <w:t xml:space="preserve">      P1+P2 and P1+P3 must reach quota or else P2/P3 would be dummy.</w:t>
      </w:r>
    </w:p>
    <w:p w14:paraId="42D98657" w14:textId="77777777" w:rsidR="00F849A4" w:rsidRDefault="00F849A4" w:rsidP="00F849A4">
      <w:r>
        <w:t xml:space="preserve">      a. {</w:t>
      </w:r>
      <w:r w:rsidRPr="005B5A65">
        <w:rPr>
          <w:u w:val="single"/>
        </w:rPr>
        <w:t>P</w:t>
      </w:r>
      <w:proofErr w:type="gramStart"/>
      <w:r w:rsidRPr="005B5A65">
        <w:rPr>
          <w:u w:val="single"/>
        </w:rPr>
        <w:t>1</w:t>
      </w:r>
      <w:r>
        <w:t>,</w:t>
      </w:r>
      <w:r w:rsidRPr="005B5A65">
        <w:rPr>
          <w:u w:val="single"/>
        </w:rPr>
        <w:t>P</w:t>
      </w:r>
      <w:proofErr w:type="gramEnd"/>
      <w:r w:rsidRPr="005B5A65">
        <w:rPr>
          <w:u w:val="single"/>
        </w:rPr>
        <w:t>2</w:t>
      </w:r>
      <w:r>
        <w:t>} {</w:t>
      </w:r>
      <w:r w:rsidRPr="005B5A65">
        <w:rPr>
          <w:u w:val="single"/>
        </w:rPr>
        <w:t>P1</w:t>
      </w:r>
      <w:r>
        <w:t>,</w:t>
      </w:r>
      <w:r w:rsidRPr="005B5A65">
        <w:rPr>
          <w:u w:val="single"/>
        </w:rPr>
        <w:t>P3</w:t>
      </w:r>
      <w:r>
        <w:t>} {</w:t>
      </w:r>
      <w:r w:rsidRPr="005B5A65">
        <w:rPr>
          <w:u w:val="single"/>
        </w:rPr>
        <w:t>P1</w:t>
      </w:r>
      <w:r>
        <w:t>,P2,P3}.  P1: 3/5, P2: 1/5, P3: 1/5</w:t>
      </w:r>
    </w:p>
    <w:p w14:paraId="2E03A2C1" w14:textId="77777777" w:rsidR="00F849A4" w:rsidRDefault="00F849A4" w:rsidP="00F849A4">
      <w:r>
        <w:t xml:space="preserve">      b. &lt;P</w:t>
      </w:r>
      <w:proofErr w:type="gramStart"/>
      <w:r>
        <w:t>1,</w:t>
      </w:r>
      <w:r w:rsidRPr="005B5A65">
        <w:rPr>
          <w:u w:val="single"/>
        </w:rPr>
        <w:t>P</w:t>
      </w:r>
      <w:proofErr w:type="gramEnd"/>
      <w:r w:rsidRPr="005B5A65">
        <w:rPr>
          <w:u w:val="single"/>
        </w:rPr>
        <w:t>2</w:t>
      </w:r>
      <w:r>
        <w:t>,P3&gt; &lt;P1,</w:t>
      </w:r>
      <w:r w:rsidRPr="00A33001">
        <w:rPr>
          <w:u w:val="single"/>
        </w:rPr>
        <w:t>P3</w:t>
      </w:r>
      <w:r>
        <w:t>,P2&gt; &lt;P2,</w:t>
      </w:r>
      <w:r w:rsidRPr="00A33001">
        <w:rPr>
          <w:u w:val="single"/>
        </w:rPr>
        <w:t>P1</w:t>
      </w:r>
      <w:r>
        <w:t>,P3&gt; &lt;P2,</w:t>
      </w:r>
      <w:r w:rsidRPr="005B5A65">
        <w:t>P3</w:t>
      </w:r>
      <w:r>
        <w:t>,</w:t>
      </w:r>
      <w:r w:rsidRPr="005B5A65">
        <w:rPr>
          <w:u w:val="single"/>
        </w:rPr>
        <w:t>P1</w:t>
      </w:r>
      <w:r>
        <w:t>&gt; &lt;P3,</w:t>
      </w:r>
      <w:r w:rsidRPr="00A33001">
        <w:rPr>
          <w:u w:val="single"/>
        </w:rPr>
        <w:t>P1</w:t>
      </w:r>
      <w:r>
        <w:t>,P2&gt; &lt;P3,</w:t>
      </w:r>
      <w:r w:rsidRPr="005B5A65">
        <w:t>P2</w:t>
      </w:r>
      <w:r>
        <w:t>,</w:t>
      </w:r>
      <w:r w:rsidRPr="005B5A65">
        <w:rPr>
          <w:u w:val="single"/>
        </w:rPr>
        <w:t>P1</w:t>
      </w:r>
      <w:r>
        <w:t>&gt;</w:t>
      </w:r>
    </w:p>
    <w:p w14:paraId="5C879636" w14:textId="77777777" w:rsidR="00F849A4" w:rsidRDefault="00F849A4" w:rsidP="00F849A4">
      <w:r>
        <w:t xml:space="preserve">          P1: 4/</w:t>
      </w:r>
      <w:proofErr w:type="gramStart"/>
      <w:r>
        <w:t>6,  P</w:t>
      </w:r>
      <w:proofErr w:type="gramEnd"/>
      <w:r>
        <w:t>2: 1/6,  P3: 1/6</w:t>
      </w:r>
    </w:p>
    <w:p w14:paraId="589A7620" w14:textId="77777777" w:rsidR="00F849A4" w:rsidRDefault="00F849A4" w:rsidP="00F849A4"/>
    <w:p w14:paraId="38B281AB" w14:textId="77777777" w:rsidR="00F849A4" w:rsidRDefault="002A7F16" w:rsidP="00F849A4">
      <w:r>
        <w:t>25</w:t>
      </w:r>
      <w:r w:rsidR="00F849A4">
        <w:t>. [4: 2, 1, 1, 1] is one of many possibilities</w:t>
      </w:r>
    </w:p>
    <w:p w14:paraId="33254102" w14:textId="77777777" w:rsidR="00F849A4" w:rsidRDefault="00F849A4" w:rsidP="00F849A4"/>
    <w:p w14:paraId="373BB2EF" w14:textId="77777777" w:rsidR="00F849A4" w:rsidRDefault="002A7F16" w:rsidP="00F849A4">
      <w:r>
        <w:t>27</w:t>
      </w:r>
      <w:r w:rsidR="00F849A4">
        <w:t>. [56: 30, 30, 20, 20, 10]</w:t>
      </w:r>
    </w:p>
    <w:p w14:paraId="084C4010" w14:textId="77777777" w:rsidR="00F849A4" w:rsidRDefault="00F849A4" w:rsidP="00F849A4"/>
    <w:p w14:paraId="704252FE" w14:textId="77777777" w:rsidR="00F849A4" w:rsidRDefault="002A7F16" w:rsidP="00F849A4">
      <w:r>
        <w:t>29</w:t>
      </w:r>
      <w:r w:rsidR="00F849A4">
        <w:t>. [54: 10, 10, 10, 10, 10, 1, 1, 1, 1, 1, 1, 1, 1, 1, 1] is one of many possibilities</w:t>
      </w:r>
    </w:p>
    <w:p w14:paraId="3B76C86B" w14:textId="77777777" w:rsidR="00F849A4" w:rsidRDefault="00F849A4" w:rsidP="00F849A4"/>
    <w:p w14:paraId="56F38B4F" w14:textId="77777777" w:rsidR="00F849A4" w:rsidRDefault="00F849A4" w:rsidP="00F849A4">
      <w:pPr>
        <w:pStyle w:val="Heading2"/>
      </w:pPr>
      <w:r>
        <w:t>Fair Division</w:t>
      </w:r>
    </w:p>
    <w:p w14:paraId="583438C1" w14:textId="77777777" w:rsidR="00F849A4" w:rsidRDefault="00F849A4" w:rsidP="00F849A4">
      <w:r>
        <w:t xml:space="preserve">1.  Chance values the veggie half at $7.50 and pepperoni half at $2.50.  </w:t>
      </w:r>
    </w:p>
    <w:p w14:paraId="667222E5" w14:textId="77777777" w:rsidR="00F849A4" w:rsidRDefault="00F849A4" w:rsidP="00F849A4">
      <w:r>
        <w:t xml:space="preserve">     A full pepperoni slice is ¼ of the pepperoni half.  Value $2.50/4 = $0.625</w:t>
      </w:r>
    </w:p>
    <w:p w14:paraId="43B1A2C7" w14:textId="77777777" w:rsidR="00F849A4" w:rsidRDefault="00F849A4" w:rsidP="00F849A4">
      <w:r>
        <w:t xml:space="preserve">     A full veggie slice is ¼ of the veggie half.  Value $7.50/4 = $1.875</w:t>
      </w:r>
    </w:p>
    <w:p w14:paraId="10BE823D" w14:textId="77777777" w:rsidR="00F849A4" w:rsidRDefault="00F849A4" w:rsidP="00F849A4">
      <w:r>
        <w:t xml:space="preserve">     A slice that is ½ pepperoni ½ veggie is value $0.3125+$0.9375 = $1.25</w:t>
      </w:r>
    </w:p>
    <w:p w14:paraId="77971EBF" w14:textId="77777777" w:rsidR="00F849A4" w:rsidRDefault="00F849A4" w:rsidP="00F849A4"/>
    <w:p w14:paraId="7B837540" w14:textId="77777777" w:rsidR="00F849A4" w:rsidRDefault="00F849A4" w:rsidP="00F849A4">
      <w:r>
        <w:t xml:space="preserve">3. Erin: Bowl 1, Catherine: Bowl 2, </w:t>
      </w:r>
      <w:smartTag w:uri="urn:schemas-microsoft-com:office:smarttags" w:element="place">
        <w:r>
          <w:t>Shannon</w:t>
        </w:r>
      </w:smartTag>
      <w:r>
        <w:t>: Bowl 3</w:t>
      </w:r>
    </w:p>
    <w:p w14:paraId="7D361FCB" w14:textId="77777777" w:rsidR="00F849A4" w:rsidRDefault="00F849A4" w:rsidP="00F849A4"/>
    <w:p w14:paraId="206E9F37" w14:textId="77777777" w:rsidR="00F849A4" w:rsidRDefault="00F849A4" w:rsidP="00F849A4">
      <w:r>
        <w:t xml:space="preserve">5. a. 25 Snickers @ $0.01 each, </w:t>
      </w:r>
      <w:smartTag w:uri="urn:schemas-microsoft-com:office:smarttags" w:element="PlaceType">
        <w:smartTag w:uri="urn:schemas-microsoft-com:office:smarttags" w:element="Street">
          <w:r>
            <w:t>20 Milky Ways</w:t>
          </w:r>
        </w:smartTag>
      </w:smartTag>
      <w:r>
        <w:t xml:space="preserve"> @ $0.05 each, 60 Reese’s @ $0.02 each</w:t>
      </w:r>
    </w:p>
    <w:p w14:paraId="4EDECD2F" w14:textId="77777777" w:rsidR="00F849A4" w:rsidRDefault="00F849A4" w:rsidP="00F849A4">
      <w:r>
        <w:t xml:space="preserve">       Value: $0.25 + $1.00 + $1.20 = $2.45</w:t>
      </w:r>
    </w:p>
    <w:p w14:paraId="5472537F" w14:textId="77777777" w:rsidR="00F849A4" w:rsidRDefault="00F849A4" w:rsidP="00F849A4">
      <w:r>
        <w:t xml:space="preserve">    b. No.  Dustin values the whole bag at $8, so a fair share would be $4.</w:t>
      </w:r>
    </w:p>
    <w:p w14:paraId="40FA1DA8" w14:textId="77777777" w:rsidR="00F849A4" w:rsidRDefault="00F849A4" w:rsidP="00F849A4">
      <w:r>
        <w:t xml:space="preserve">    c. Lots of possibilities.  Here’s a couple:</w:t>
      </w:r>
    </w:p>
    <w:p w14:paraId="56508CCC" w14:textId="77777777" w:rsidR="00F849A4" w:rsidRDefault="00F849A4" w:rsidP="00F849A4">
      <w:r>
        <w:t xml:space="preserve">        </w:t>
      </w:r>
      <w:smartTag w:uri="urn:schemas-microsoft-com:office:smarttags" w:element="PlaceType">
        <w:smartTag w:uri="urn:schemas-microsoft-com:office:smarttags" w:element="Street">
          <w:r>
            <w:t>80 Milky Ways</w:t>
          </w:r>
        </w:smartTag>
      </w:smartTag>
      <w:r>
        <w:t>, 0 Snickers, 0 Reese’s</w:t>
      </w:r>
    </w:p>
    <w:p w14:paraId="6B3654FC" w14:textId="77777777" w:rsidR="00F849A4" w:rsidRDefault="00F849A4" w:rsidP="00F849A4">
      <w:r>
        <w:t xml:space="preserve">        50 Snickers, </w:t>
      </w:r>
      <w:smartTag w:uri="urn:schemas-microsoft-com:office:smarttags" w:element="PlaceType">
        <w:smartTag w:uri="urn:schemas-microsoft-com:office:smarttags" w:element="Street">
          <w:r>
            <w:t>50 Milky Ways</w:t>
          </w:r>
        </w:smartTag>
      </w:smartTag>
      <w:r>
        <w:t>, 50 Reese’s</w:t>
      </w:r>
    </w:p>
    <w:p w14:paraId="1E673073" w14:textId="77777777" w:rsidR="00F849A4" w:rsidRDefault="00F849A4" w:rsidP="00F849A4"/>
    <w:p w14:paraId="77BA6AA4" w14:textId="77777777" w:rsidR="00F849A4" w:rsidRDefault="00F849A4" w:rsidP="00F849A4">
      <w:r>
        <w:t>7. a. Zoe</w:t>
      </w:r>
    </w:p>
    <w:p w14:paraId="4599FEA1" w14:textId="77777777" w:rsidR="00F849A4" w:rsidRDefault="00F849A4" w:rsidP="00F849A4">
      <w:r>
        <w:t xml:space="preserve">    b. Maggie: s2, s3.  Meredith: s1, s2.  Holly: s3</w:t>
      </w:r>
    </w:p>
    <w:p w14:paraId="3FCA3371" w14:textId="77777777" w:rsidR="00F849A4" w:rsidRDefault="00F849A4" w:rsidP="00F849A4">
      <w:r>
        <w:t xml:space="preserve">    c.  Maggie: s2, Meredith: s1, Holly: s3, Zoe: s4</w:t>
      </w:r>
    </w:p>
    <w:p w14:paraId="4B243E6E" w14:textId="77777777" w:rsidR="00F849A4" w:rsidRDefault="00F849A4" w:rsidP="00F849A4"/>
    <w:p w14:paraId="487BEDA2" w14:textId="77777777" w:rsidR="00F849A4" w:rsidRDefault="00F849A4" w:rsidP="00F849A4">
      <w:r>
        <w:t>9. a. P5</w:t>
      </w:r>
    </w:p>
    <w:p w14:paraId="55583A5D" w14:textId="77777777" w:rsidR="00F849A4" w:rsidRDefault="00F849A4" w:rsidP="00F849A4">
      <w:r>
        <w:t xml:space="preserve">    b. $6.50 (doesn’t need to trim it much since they’re last)</w:t>
      </w:r>
    </w:p>
    <w:p w14:paraId="34C3EBCF" w14:textId="77777777" w:rsidR="00F849A4" w:rsidRDefault="00F849A4" w:rsidP="00F849A4">
      <w:r>
        <w:t xml:space="preserve">    c. P4 would receive it, with value $6.00 (since P4 would trim it)</w:t>
      </w:r>
    </w:p>
    <w:p w14:paraId="5B3A3EDC" w14:textId="77777777" w:rsidR="00F849A4" w:rsidRDefault="00F849A4" w:rsidP="00F849A4"/>
    <w:p w14:paraId="648A75E1" w14:textId="77777777" w:rsidR="00635D24" w:rsidRDefault="00635D24" w:rsidP="00F849A4"/>
    <w:p w14:paraId="2ED93186" w14:textId="77777777" w:rsidR="00635D24" w:rsidRDefault="00635D24" w:rsidP="00F849A4"/>
    <w:p w14:paraId="5D4DB406" w14:textId="77777777" w:rsidR="00635D24" w:rsidRDefault="00635D24" w:rsidP="00F849A4"/>
    <w:p w14:paraId="09003BED" w14:textId="77777777" w:rsidR="00635D24" w:rsidRDefault="00635D24" w:rsidP="00F849A4"/>
    <w:p w14:paraId="69079C3B" w14:textId="77777777" w:rsidR="00F849A4" w:rsidRDefault="00F849A4" w:rsidP="00F849A4">
      <w:r>
        <w:lastRenderedPageBreak/>
        <w:t>11. a. (320+220)/4 = $135</w:t>
      </w:r>
    </w:p>
    <w:p w14:paraId="640178EB" w14:textId="77777777" w:rsidR="00F849A4" w:rsidRDefault="00F849A4" w:rsidP="00F849A4">
      <w:r>
        <w:t xml:space="preserve">      b. Desk and Vanity both go to A.  A </w:t>
      </w:r>
      <w:proofErr w:type="gramStart"/>
      <w:r>
        <w:t>pays</w:t>
      </w:r>
      <w:proofErr w:type="gramEnd"/>
      <w:r>
        <w:t xml:space="preserve"> $320 + $220 - $135 = $405 to estate</w:t>
      </w:r>
    </w:p>
    <w:p w14:paraId="2788C862" w14:textId="77777777" w:rsidR="00F849A4" w:rsidRDefault="00F849A4" w:rsidP="00F849A4">
      <w:r>
        <w:t xml:space="preserve">          B gets $95, C gets $125, D gets $110.</w:t>
      </w:r>
    </w:p>
    <w:p w14:paraId="457C187D" w14:textId="77777777" w:rsidR="00F849A4" w:rsidRDefault="00F849A4" w:rsidP="00F849A4">
      <w:r>
        <w:t xml:space="preserve">      c. Surplus of $405 - $95 - $125 - $110 = $75 gets split, $18.75 each.</w:t>
      </w:r>
    </w:p>
    <w:p w14:paraId="44C458CA" w14:textId="77777777" w:rsidR="00F849A4" w:rsidRDefault="00F849A4" w:rsidP="00F849A4">
      <w:r>
        <w:t xml:space="preserve">          A gets desk and vanity, pays $386.25 to estate</w:t>
      </w:r>
    </w:p>
    <w:p w14:paraId="3B8F0E02" w14:textId="77777777" w:rsidR="00F849A4" w:rsidRDefault="00F849A4" w:rsidP="00F849A4">
      <w:r>
        <w:t xml:space="preserve">          B gets $113.75, C gets $143.75, D gets $128.75</w:t>
      </w:r>
    </w:p>
    <w:p w14:paraId="7A192748" w14:textId="77777777" w:rsidR="00635D24" w:rsidRDefault="00635D24" w:rsidP="00F849A4"/>
    <w:p w14:paraId="3204FD14" w14:textId="77777777" w:rsidR="00F849A4" w:rsidRDefault="00F849A4" w:rsidP="00F849A4">
      <w:r>
        <w:t>13. Fair shares: Abby: 10.333, Ben: 9, Carla: 7.667</w:t>
      </w:r>
    </w:p>
    <w:p w14:paraId="046DAEED" w14:textId="77777777" w:rsidR="00F849A4" w:rsidRDefault="00F849A4" w:rsidP="00F849A4">
      <w:r>
        <w:t xml:space="preserve">      Motorcycle to Abby, Car to Ben, Tractor to Abby, Boat to Abby</w:t>
      </w:r>
    </w:p>
    <w:p w14:paraId="7EDC7896" w14:textId="77777777" w:rsidR="00F849A4" w:rsidRPr="00326F18" w:rsidRDefault="00F849A4" w:rsidP="00F849A4">
      <w:pPr>
        <w:rPr>
          <w:lang w:val="fr-FR"/>
        </w:rPr>
      </w:pPr>
      <w:r>
        <w:t xml:space="preserve">      </w:t>
      </w:r>
      <w:proofErr w:type="gramStart"/>
      <w:r w:rsidRPr="00326F18">
        <w:rPr>
          <w:lang w:val="fr-FR"/>
        </w:rPr>
        <w:t>Initial:</w:t>
      </w:r>
      <w:proofErr w:type="gramEnd"/>
      <w:r w:rsidRPr="00326F18">
        <w:rPr>
          <w:lang w:val="fr-FR"/>
        </w:rPr>
        <w:t xml:space="preserve">  Abby pays $10.667, Ben pays $2, Carla </w:t>
      </w:r>
      <w:proofErr w:type="spellStart"/>
      <w:r w:rsidRPr="00326F18">
        <w:rPr>
          <w:lang w:val="fr-FR"/>
        </w:rPr>
        <w:t>gets</w:t>
      </w:r>
      <w:proofErr w:type="spellEnd"/>
      <w:r w:rsidRPr="00326F18">
        <w:rPr>
          <w:lang w:val="fr-FR"/>
        </w:rPr>
        <w:t xml:space="preserve"> $7.667</w:t>
      </w:r>
    </w:p>
    <w:p w14:paraId="6B0AFF10" w14:textId="77777777" w:rsidR="00F849A4" w:rsidRDefault="00F849A4" w:rsidP="00F849A4">
      <w:r w:rsidRPr="00326F18">
        <w:rPr>
          <w:lang w:val="fr-FR"/>
        </w:rPr>
        <w:t xml:space="preserve">      </w:t>
      </w:r>
      <w:r>
        <w:t>Surplus:  $</w:t>
      </w:r>
      <w:proofErr w:type="gramStart"/>
      <w:r>
        <w:t>5;  $</w:t>
      </w:r>
      <w:proofErr w:type="gramEnd"/>
      <w:r>
        <w:t>1.667 each</w:t>
      </w:r>
    </w:p>
    <w:p w14:paraId="1FE7EA4C" w14:textId="77777777" w:rsidR="00F849A4" w:rsidRDefault="00F849A4" w:rsidP="00F849A4">
      <w:r>
        <w:t xml:space="preserve">      Final: Abby gets Motorcycle, Tractor and Boat, pays $9</w:t>
      </w:r>
    </w:p>
    <w:p w14:paraId="1F14253A" w14:textId="77777777" w:rsidR="00F849A4" w:rsidRPr="00326F18" w:rsidRDefault="00F849A4" w:rsidP="00F849A4">
      <w:pPr>
        <w:rPr>
          <w:lang w:val="fr-FR"/>
        </w:rPr>
      </w:pPr>
      <w:r>
        <w:t xml:space="preserve">                </w:t>
      </w:r>
      <w:r w:rsidRPr="00326F18">
        <w:rPr>
          <w:lang w:val="fr-FR"/>
        </w:rPr>
        <w:t xml:space="preserve">Ben </w:t>
      </w:r>
      <w:proofErr w:type="spellStart"/>
      <w:r w:rsidRPr="00326F18">
        <w:rPr>
          <w:lang w:val="fr-FR"/>
        </w:rPr>
        <w:t>gets</w:t>
      </w:r>
      <w:proofErr w:type="spellEnd"/>
      <w:r w:rsidRPr="00326F18">
        <w:rPr>
          <w:lang w:val="fr-FR"/>
        </w:rPr>
        <w:t xml:space="preserve"> Car, pays $0.333</w:t>
      </w:r>
    </w:p>
    <w:p w14:paraId="62E4DDB6" w14:textId="77777777" w:rsidR="00F849A4" w:rsidRPr="00326F18" w:rsidRDefault="00F849A4" w:rsidP="00F849A4">
      <w:pPr>
        <w:rPr>
          <w:lang w:val="fr-FR"/>
        </w:rPr>
      </w:pPr>
      <w:r w:rsidRPr="00326F18">
        <w:rPr>
          <w:lang w:val="fr-FR"/>
        </w:rPr>
        <w:t xml:space="preserve">                Carla </w:t>
      </w:r>
      <w:proofErr w:type="spellStart"/>
      <w:r w:rsidRPr="00326F18">
        <w:rPr>
          <w:lang w:val="fr-FR"/>
        </w:rPr>
        <w:t>gets</w:t>
      </w:r>
      <w:proofErr w:type="spellEnd"/>
      <w:r w:rsidRPr="00326F18">
        <w:rPr>
          <w:lang w:val="fr-FR"/>
        </w:rPr>
        <w:t xml:space="preserve"> $9.334</w:t>
      </w:r>
    </w:p>
    <w:p w14:paraId="011A7F70" w14:textId="77777777" w:rsidR="00F849A4" w:rsidRPr="00326F18" w:rsidRDefault="00F849A4" w:rsidP="00F849A4">
      <w:pPr>
        <w:rPr>
          <w:lang w:val="fr-FR"/>
        </w:rPr>
      </w:pPr>
    </w:p>
    <w:p w14:paraId="7097A9E0" w14:textId="77777777" w:rsidR="00F849A4" w:rsidRDefault="00F849A4" w:rsidP="00F849A4">
      <w:r>
        <w:t>15. Fair shares: Sasha: $135, Megan: $1</w:t>
      </w:r>
      <w:r w:rsidR="003E3C9C">
        <w:t>4</w:t>
      </w:r>
      <w:r>
        <w:t>0</w:t>
      </w:r>
    </w:p>
    <w:p w14:paraId="055CED71" w14:textId="77777777" w:rsidR="00F849A4" w:rsidRDefault="00F849A4" w:rsidP="00F849A4">
      <w:r>
        <w:t xml:space="preserve">      Sasha gets: Couch, detail cleaning.  Value $80</w:t>
      </w:r>
    </w:p>
    <w:p w14:paraId="590DB8D4" w14:textId="77777777" w:rsidR="00F849A4" w:rsidRDefault="00F849A4" w:rsidP="00F849A4">
      <w:r>
        <w:t xml:space="preserve">      Megan gets: TV, Stereo, carpets.  Value: $260</w:t>
      </w:r>
    </w:p>
    <w:p w14:paraId="7E78805E" w14:textId="77777777" w:rsidR="00F849A4" w:rsidRDefault="00F849A4" w:rsidP="00F849A4">
      <w:r>
        <w:t xml:space="preserve">      Initial:  Sasha gets $55, Megan pays $1</w:t>
      </w:r>
      <w:r w:rsidR="003E3C9C">
        <w:t>2</w:t>
      </w:r>
      <w:r>
        <w:t xml:space="preserve">0.  </w:t>
      </w:r>
    </w:p>
    <w:p w14:paraId="6FE190CE" w14:textId="77777777" w:rsidR="00F849A4" w:rsidRDefault="00F849A4" w:rsidP="00F849A4">
      <w:r>
        <w:t xml:space="preserve">      Surplus: $</w:t>
      </w:r>
      <w:proofErr w:type="gramStart"/>
      <w:r w:rsidR="003E3C9C">
        <w:t>6</w:t>
      </w:r>
      <w:r>
        <w:t>5;  $</w:t>
      </w:r>
      <w:proofErr w:type="gramEnd"/>
      <w:r>
        <w:t>3</w:t>
      </w:r>
      <w:r w:rsidR="003E3C9C">
        <w:t>2</w:t>
      </w:r>
      <w:r>
        <w:t>.50 each</w:t>
      </w:r>
    </w:p>
    <w:p w14:paraId="3B7D1603" w14:textId="77777777" w:rsidR="00F849A4" w:rsidRDefault="00F849A4" w:rsidP="00F849A4">
      <w:r>
        <w:t xml:space="preserve">      Final:  Sasha gets Couch and does detail cleaning, gets $</w:t>
      </w:r>
      <w:r w:rsidR="003E3C9C">
        <w:t>87</w:t>
      </w:r>
      <w:r>
        <w:t>.50</w:t>
      </w:r>
    </w:p>
    <w:p w14:paraId="48C24F93" w14:textId="77777777" w:rsidR="00F849A4" w:rsidRDefault="00F849A4" w:rsidP="00F849A4">
      <w:r>
        <w:t xml:space="preserve">                 Megan gets TV and stereo, and cleans carpets, pays $</w:t>
      </w:r>
      <w:r w:rsidR="003E3C9C">
        <w:t>87</w:t>
      </w:r>
      <w:r>
        <w:t>.50</w:t>
      </w:r>
    </w:p>
    <w:p w14:paraId="6173961D" w14:textId="77777777" w:rsidR="00F849A4" w:rsidRDefault="00F849A4" w:rsidP="00F849A4"/>
    <w:p w14:paraId="2A52BCF7" w14:textId="77777777" w:rsidR="00F849A4" w:rsidRDefault="00F849A4" w:rsidP="00F849A4">
      <w:r>
        <w:t>17. a. s3, worth $270</w:t>
      </w:r>
    </w:p>
    <w:p w14:paraId="43280ED2" w14:textId="77777777" w:rsidR="00F849A4" w:rsidRDefault="00F849A4" w:rsidP="00F849A4">
      <w:r>
        <w:t xml:space="preserve">      b. s1 and s4 have combined value $440 for Greedy, so piece would be worth $220</w:t>
      </w:r>
    </w:p>
    <w:p w14:paraId="72CD65E1" w14:textId="77777777" w:rsidR="00F849A4" w:rsidRDefault="00F849A4" w:rsidP="00F849A4"/>
    <w:p w14:paraId="4CCA4F8A" w14:textId="77777777" w:rsidR="00E75F86" w:rsidRDefault="00E75F86" w:rsidP="00F849A4">
      <w:pPr>
        <w:pStyle w:val="Heading2"/>
      </w:pPr>
      <w:r>
        <w:t>Apportionment</w:t>
      </w:r>
    </w:p>
    <w:p w14:paraId="085A4311" w14:textId="77777777" w:rsidR="00E75F86" w:rsidRDefault="00E75F86" w:rsidP="00E75F86">
      <w:r>
        <w:t xml:space="preserve">1. </w:t>
      </w:r>
      <w:r w:rsidR="00CD62DB">
        <w:t xml:space="preserve">a. </w:t>
      </w:r>
      <w:r w:rsidR="00550337">
        <w:t>Math: 6, English: 5, Chemistry: 3, Biology: 1</w:t>
      </w:r>
    </w:p>
    <w:p w14:paraId="09CBA62A" w14:textId="77777777" w:rsidR="00CD62DB" w:rsidRDefault="00CD62DB" w:rsidP="00CD62DB">
      <w:r>
        <w:t xml:space="preserve"> b. Math: 7, English: 5, Chemistry: 2, Biology: 1</w:t>
      </w:r>
    </w:p>
    <w:p w14:paraId="64B25B91" w14:textId="77777777" w:rsidR="00CD62DB" w:rsidRDefault="00CD62DB" w:rsidP="00CD62DB">
      <w:r>
        <w:t xml:space="preserve"> c. Math: 6, English: 5, Chemistry: 3, Biology: 1</w:t>
      </w:r>
    </w:p>
    <w:p w14:paraId="296FC05D" w14:textId="77777777" w:rsidR="00CD62DB" w:rsidRDefault="00CD62DB" w:rsidP="00CD62DB">
      <w:r>
        <w:t xml:space="preserve"> d. Math: 6, English: 5, Chemistry: 3, Biology: 1</w:t>
      </w:r>
    </w:p>
    <w:p w14:paraId="3F337ED6" w14:textId="77777777" w:rsidR="00CD62DB" w:rsidRDefault="00CD62DB" w:rsidP="00CD62DB">
      <w:r>
        <w:t xml:space="preserve"> e. Math: 6, English: 5, Chemistry: 2, Biology: 2</w:t>
      </w:r>
    </w:p>
    <w:p w14:paraId="3595A36C" w14:textId="77777777" w:rsidR="00CD62DB" w:rsidRDefault="00CD62DB" w:rsidP="00E75F86"/>
    <w:p w14:paraId="48AB2B3E" w14:textId="77777777" w:rsidR="00550337" w:rsidRDefault="00550337" w:rsidP="00E75F86">
      <w:r>
        <w:t xml:space="preserve">3. </w:t>
      </w:r>
      <w:r w:rsidR="00CD62DB">
        <w:t xml:space="preserve">a. </w:t>
      </w:r>
      <w:r>
        <w:t>Morning: 1, Midday: 5, Afternoon: 6, Evening: 8</w:t>
      </w:r>
    </w:p>
    <w:p w14:paraId="69A6CE86" w14:textId="77777777" w:rsidR="00CD62DB" w:rsidRDefault="00CD62DB" w:rsidP="00CD62DB">
      <w:r>
        <w:t xml:space="preserve"> b. Morning: 1, Midday: 4, Afternoon: 7, Evening: 8</w:t>
      </w:r>
    </w:p>
    <w:p w14:paraId="3F4DE530" w14:textId="77777777" w:rsidR="00CD62DB" w:rsidRDefault="00CD62DB" w:rsidP="00CD62DB">
      <w:r>
        <w:t xml:space="preserve"> c. Morning: 1, Midday: 5, Afternoon: 6, Evening: 8</w:t>
      </w:r>
    </w:p>
    <w:p w14:paraId="2A5E3B9B" w14:textId="77777777" w:rsidR="00CD62DB" w:rsidRDefault="00CD62DB" w:rsidP="00CD62DB">
      <w:r>
        <w:t xml:space="preserve"> d. Morning: 1, Midday: 5, Afternoon: 6, Evening: 8</w:t>
      </w:r>
    </w:p>
    <w:p w14:paraId="7C2162A0" w14:textId="77777777" w:rsidR="00CD62DB" w:rsidRDefault="00CD62DB" w:rsidP="00CD62DB">
      <w:r>
        <w:t xml:space="preserve"> e. Morning: 2, Midday: 5, Afternoon: 6, Evening: 7</w:t>
      </w:r>
    </w:p>
    <w:p w14:paraId="27D1929B" w14:textId="77777777" w:rsidR="00DB5B2F" w:rsidRDefault="00DB5B2F" w:rsidP="00E75F86"/>
    <w:p w14:paraId="2DF20F2A" w14:textId="77777777" w:rsidR="00550337" w:rsidRDefault="00550337" w:rsidP="00E75F86">
      <w:r>
        <w:t xml:space="preserve">5. </w:t>
      </w:r>
      <w:r w:rsidR="00CD62DB">
        <w:t xml:space="preserve">a. </w:t>
      </w:r>
      <w:r>
        <w:t>Alice: 18, Ben: 14, Carlos: 4</w:t>
      </w:r>
    </w:p>
    <w:p w14:paraId="3A3C8358" w14:textId="77777777" w:rsidR="00CD62DB" w:rsidRDefault="00CD62DB" w:rsidP="00CD62DB">
      <w:r>
        <w:t xml:space="preserve"> b. Alice: 19, Ben: 14, Carlos: 3</w:t>
      </w:r>
    </w:p>
    <w:p w14:paraId="3E878C94" w14:textId="77777777" w:rsidR="00CD62DB" w:rsidRDefault="00CD62DB" w:rsidP="00CD62DB">
      <w:r>
        <w:t xml:space="preserve"> c. Alice: 19, Ben: 14, Carlos: 3</w:t>
      </w:r>
    </w:p>
    <w:p w14:paraId="7128D9C9" w14:textId="77777777" w:rsidR="00CD62DB" w:rsidRDefault="00CD62DB" w:rsidP="00CD62DB">
      <w:r>
        <w:t xml:space="preserve"> d. Alice: 19, Ben: 14, Carlos: 3</w:t>
      </w:r>
    </w:p>
    <w:p w14:paraId="4737F3EC" w14:textId="77777777" w:rsidR="00CD62DB" w:rsidRDefault="00CD62DB" w:rsidP="00CD62DB">
      <w:r>
        <w:t xml:space="preserve"> e. Alice: 18, Ben: 14, Carlos: 4</w:t>
      </w:r>
    </w:p>
    <w:p w14:paraId="489580F9" w14:textId="77777777" w:rsidR="00DB5B2F" w:rsidRDefault="00DB5B2F" w:rsidP="00E75F86"/>
    <w:p w14:paraId="2A819AF0" w14:textId="77777777" w:rsidR="00635D24" w:rsidRDefault="00635D24" w:rsidP="00E75F86"/>
    <w:p w14:paraId="4921B1CB" w14:textId="77777777" w:rsidR="00635D24" w:rsidRDefault="00635D24" w:rsidP="00E75F86"/>
    <w:p w14:paraId="2CAE92F6" w14:textId="77777777" w:rsidR="00550337" w:rsidRDefault="00550337" w:rsidP="00E75F86">
      <w:r>
        <w:lastRenderedPageBreak/>
        <w:t xml:space="preserve">7. </w:t>
      </w:r>
      <w:r w:rsidR="00CD62DB">
        <w:t xml:space="preserve">a. </w:t>
      </w:r>
      <w:r>
        <w:t>A: 40, B: 24, C: 15, D: 30, E: 10</w:t>
      </w:r>
    </w:p>
    <w:p w14:paraId="4048B585" w14:textId="77777777" w:rsidR="00550337" w:rsidRDefault="00CD62DB" w:rsidP="00550337">
      <w:r>
        <w:t xml:space="preserve"> b</w:t>
      </w:r>
      <w:r w:rsidR="00550337">
        <w:t>. A: 41, B: 24, C: 14, D: 30, E: 10</w:t>
      </w:r>
    </w:p>
    <w:p w14:paraId="4068741A" w14:textId="77777777" w:rsidR="00550337" w:rsidRDefault="00CD62DB" w:rsidP="00E75F86">
      <w:r>
        <w:t xml:space="preserve"> c</w:t>
      </w:r>
      <w:r w:rsidR="00DB5B2F">
        <w:t>. A: 40, B: 24, C: 15, D: 30, E: 10</w:t>
      </w:r>
    </w:p>
    <w:p w14:paraId="023AD98C" w14:textId="77777777" w:rsidR="00550337" w:rsidRDefault="00CD62DB" w:rsidP="00E75F86">
      <w:r>
        <w:t xml:space="preserve"> d</w:t>
      </w:r>
      <w:r w:rsidR="00DB5B2F">
        <w:t>. A: 40, B: 24, C: 15, D: 30, E: 10</w:t>
      </w:r>
    </w:p>
    <w:p w14:paraId="26B88A01" w14:textId="77777777" w:rsidR="00DB5B2F" w:rsidRDefault="00CD62DB" w:rsidP="00DB5B2F">
      <w:r>
        <w:t xml:space="preserve"> e</w:t>
      </w:r>
      <w:r w:rsidR="00DB5B2F">
        <w:t>. A: 40, B: 24, C: 15, D: 29, E: 11</w:t>
      </w:r>
    </w:p>
    <w:p w14:paraId="10932069" w14:textId="77777777" w:rsidR="00550337" w:rsidRPr="00E75F86" w:rsidRDefault="00550337" w:rsidP="00E75F86"/>
    <w:p w14:paraId="774F10AB" w14:textId="77777777" w:rsidR="00F849A4" w:rsidRDefault="00F849A4" w:rsidP="00F849A4">
      <w:pPr>
        <w:pStyle w:val="Heading2"/>
      </w:pPr>
      <w:r>
        <w:t>Graph Theory</w:t>
      </w:r>
    </w:p>
    <w:p w14:paraId="2F3F56A0" w14:textId="17E7232E" w:rsidR="00F849A4" w:rsidRDefault="00206D8F" w:rsidP="00F849A4">
      <w:r>
        <w:rPr>
          <w:noProof/>
        </w:rPr>
        <mc:AlternateContent>
          <mc:Choice Requires="wpg">
            <w:drawing>
              <wp:anchor distT="0" distB="0" distL="114300" distR="114300" simplePos="0" relativeHeight="251650560" behindDoc="0" locked="0" layoutInCell="1" allowOverlap="1" wp14:anchorId="615D6786" wp14:editId="028A8A45">
                <wp:simplePos x="0" y="0"/>
                <wp:positionH relativeFrom="column">
                  <wp:posOffset>228600</wp:posOffset>
                </wp:positionH>
                <wp:positionV relativeFrom="paragraph">
                  <wp:posOffset>167640</wp:posOffset>
                </wp:positionV>
                <wp:extent cx="1485900" cy="800100"/>
                <wp:effectExtent l="9525" t="6350" r="9525" b="12700"/>
                <wp:wrapNone/>
                <wp:docPr id="284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00100"/>
                          <a:chOff x="2160" y="6120"/>
                          <a:chExt cx="2340" cy="1260"/>
                        </a:xfrm>
                      </wpg:grpSpPr>
                      <wps:wsp>
                        <wps:cNvPr id="2843" name="Line 364"/>
                        <wps:cNvCnPr>
                          <a:cxnSpLocks noChangeShapeType="1"/>
                        </wps:cNvCnPr>
                        <wps:spPr bwMode="auto">
                          <a:xfrm>
                            <a:off x="2204" y="729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4" name="Line 365"/>
                        <wps:cNvCnPr>
                          <a:cxnSpLocks noChangeShapeType="1"/>
                        </wps:cNvCnPr>
                        <wps:spPr bwMode="auto">
                          <a:xfrm>
                            <a:off x="2999" y="679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5" name="Line 366"/>
                        <wps:cNvCnPr>
                          <a:cxnSpLocks noChangeShapeType="1"/>
                        </wps:cNvCnPr>
                        <wps:spPr bwMode="auto">
                          <a:xfrm>
                            <a:off x="3719" y="618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6" name="Line 367"/>
                        <wps:cNvCnPr>
                          <a:cxnSpLocks noChangeShapeType="1"/>
                        </wps:cNvCnPr>
                        <wps:spPr bwMode="auto">
                          <a:xfrm>
                            <a:off x="3689" y="6187"/>
                            <a:ext cx="0"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7" name="Line 368"/>
                        <wps:cNvCnPr>
                          <a:cxnSpLocks noChangeShapeType="1"/>
                        </wps:cNvCnPr>
                        <wps:spPr bwMode="auto">
                          <a:xfrm>
                            <a:off x="2982" y="6187"/>
                            <a:ext cx="0"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8" name="Line 369"/>
                        <wps:cNvCnPr>
                          <a:cxnSpLocks noChangeShapeType="1"/>
                        </wps:cNvCnPr>
                        <wps:spPr bwMode="auto">
                          <a:xfrm>
                            <a:off x="4411" y="6187"/>
                            <a:ext cx="0"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9" name="Freeform 370"/>
                        <wps:cNvSpPr>
                          <a:spLocks/>
                        </wps:cNvSpPr>
                        <wps:spPr bwMode="auto">
                          <a:xfrm>
                            <a:off x="2204" y="6550"/>
                            <a:ext cx="808" cy="202"/>
                          </a:xfrm>
                          <a:custGeom>
                            <a:avLst/>
                            <a:gdLst>
                              <a:gd name="T0" fmla="*/ 0 w 808"/>
                              <a:gd name="T1" fmla="*/ 202 h 202"/>
                              <a:gd name="T2" fmla="*/ 808 w 808"/>
                              <a:gd name="T3" fmla="*/ 202 h 202"/>
                            </a:gdLst>
                            <a:ahLst/>
                            <a:cxnLst>
                              <a:cxn ang="0">
                                <a:pos x="T0" y="T1"/>
                              </a:cxn>
                              <a:cxn ang="0">
                                <a:pos x="T2" y="T3"/>
                              </a:cxn>
                            </a:cxnLst>
                            <a:rect l="0" t="0" r="r" b="b"/>
                            <a:pathLst>
                              <a:path w="808" h="202">
                                <a:moveTo>
                                  <a:pt x="0" y="202"/>
                                </a:moveTo>
                                <a:cubicBezTo>
                                  <a:pt x="210" y="101"/>
                                  <a:pt x="421" y="0"/>
                                  <a:pt x="808"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0" name="Freeform 371"/>
                        <wps:cNvSpPr>
                          <a:spLocks/>
                        </wps:cNvSpPr>
                        <wps:spPr bwMode="auto">
                          <a:xfrm flipV="1">
                            <a:off x="2204" y="6752"/>
                            <a:ext cx="808" cy="164"/>
                          </a:xfrm>
                          <a:custGeom>
                            <a:avLst/>
                            <a:gdLst>
                              <a:gd name="T0" fmla="*/ 0 w 808"/>
                              <a:gd name="T1" fmla="*/ 202 h 202"/>
                              <a:gd name="T2" fmla="*/ 808 w 808"/>
                              <a:gd name="T3" fmla="*/ 202 h 202"/>
                            </a:gdLst>
                            <a:ahLst/>
                            <a:cxnLst>
                              <a:cxn ang="0">
                                <a:pos x="T0" y="T1"/>
                              </a:cxn>
                              <a:cxn ang="0">
                                <a:pos x="T2" y="T3"/>
                              </a:cxn>
                            </a:cxnLst>
                            <a:rect l="0" t="0" r="r" b="b"/>
                            <a:pathLst>
                              <a:path w="808" h="202">
                                <a:moveTo>
                                  <a:pt x="0" y="202"/>
                                </a:moveTo>
                                <a:cubicBezTo>
                                  <a:pt x="210" y="101"/>
                                  <a:pt x="421" y="0"/>
                                  <a:pt x="808"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1" name="Freeform 372"/>
                        <wps:cNvSpPr>
                          <a:spLocks/>
                        </wps:cNvSpPr>
                        <wps:spPr bwMode="auto">
                          <a:xfrm>
                            <a:off x="3633" y="6543"/>
                            <a:ext cx="808" cy="202"/>
                          </a:xfrm>
                          <a:custGeom>
                            <a:avLst/>
                            <a:gdLst>
                              <a:gd name="T0" fmla="*/ 0 w 808"/>
                              <a:gd name="T1" fmla="*/ 202 h 202"/>
                              <a:gd name="T2" fmla="*/ 808 w 808"/>
                              <a:gd name="T3" fmla="*/ 202 h 202"/>
                            </a:gdLst>
                            <a:ahLst/>
                            <a:cxnLst>
                              <a:cxn ang="0">
                                <a:pos x="T0" y="T1"/>
                              </a:cxn>
                              <a:cxn ang="0">
                                <a:pos x="T2" y="T3"/>
                              </a:cxn>
                            </a:cxnLst>
                            <a:rect l="0" t="0" r="r" b="b"/>
                            <a:pathLst>
                              <a:path w="808" h="202">
                                <a:moveTo>
                                  <a:pt x="0" y="202"/>
                                </a:moveTo>
                                <a:cubicBezTo>
                                  <a:pt x="210" y="101"/>
                                  <a:pt x="421" y="0"/>
                                  <a:pt x="808"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2" name="Freeform 373"/>
                        <wps:cNvSpPr>
                          <a:spLocks/>
                        </wps:cNvSpPr>
                        <wps:spPr bwMode="auto">
                          <a:xfrm flipV="1">
                            <a:off x="3633" y="6745"/>
                            <a:ext cx="808" cy="164"/>
                          </a:xfrm>
                          <a:custGeom>
                            <a:avLst/>
                            <a:gdLst>
                              <a:gd name="T0" fmla="*/ 0 w 808"/>
                              <a:gd name="T1" fmla="*/ 202 h 202"/>
                              <a:gd name="T2" fmla="*/ 808 w 808"/>
                              <a:gd name="T3" fmla="*/ 202 h 202"/>
                            </a:gdLst>
                            <a:ahLst/>
                            <a:cxnLst>
                              <a:cxn ang="0">
                                <a:pos x="T0" y="T1"/>
                              </a:cxn>
                              <a:cxn ang="0">
                                <a:pos x="T2" y="T3"/>
                              </a:cxn>
                            </a:cxnLst>
                            <a:rect l="0" t="0" r="r" b="b"/>
                            <a:pathLst>
                              <a:path w="808" h="202">
                                <a:moveTo>
                                  <a:pt x="0" y="202"/>
                                </a:moveTo>
                                <a:cubicBezTo>
                                  <a:pt x="210" y="101"/>
                                  <a:pt x="421" y="0"/>
                                  <a:pt x="808"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3" name="Line 374"/>
                        <wps:cNvCnPr>
                          <a:cxnSpLocks noChangeShapeType="1"/>
                        </wps:cNvCnPr>
                        <wps:spPr bwMode="auto">
                          <a:xfrm>
                            <a:off x="2969" y="6757"/>
                            <a:ext cx="0"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4" name="Oval 375"/>
                        <wps:cNvSpPr>
                          <a:spLocks noChangeArrowheads="1"/>
                        </wps:cNvSpPr>
                        <wps:spPr bwMode="auto">
                          <a:xfrm>
                            <a:off x="2160" y="66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5" name="Oval 376"/>
                        <wps:cNvSpPr>
                          <a:spLocks noChangeArrowheads="1"/>
                        </wps:cNvSpPr>
                        <wps:spPr bwMode="auto">
                          <a:xfrm>
                            <a:off x="2880" y="66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6" name="Oval 377"/>
                        <wps:cNvSpPr>
                          <a:spLocks noChangeArrowheads="1"/>
                        </wps:cNvSpPr>
                        <wps:spPr bwMode="auto">
                          <a:xfrm>
                            <a:off x="2880" y="61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7" name="Oval 378"/>
                        <wps:cNvSpPr>
                          <a:spLocks noChangeArrowheads="1"/>
                        </wps:cNvSpPr>
                        <wps:spPr bwMode="auto">
                          <a:xfrm>
                            <a:off x="288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8" name="Oval 379"/>
                        <wps:cNvSpPr>
                          <a:spLocks noChangeArrowheads="1"/>
                        </wps:cNvSpPr>
                        <wps:spPr bwMode="auto">
                          <a:xfrm>
                            <a:off x="21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9" name="Oval 380"/>
                        <wps:cNvSpPr>
                          <a:spLocks noChangeArrowheads="1"/>
                        </wps:cNvSpPr>
                        <wps:spPr bwMode="auto">
                          <a:xfrm>
                            <a:off x="3600" y="66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0" name="Oval 381"/>
                        <wps:cNvSpPr>
                          <a:spLocks noChangeArrowheads="1"/>
                        </wps:cNvSpPr>
                        <wps:spPr bwMode="auto">
                          <a:xfrm>
                            <a:off x="3600" y="61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1" name="Oval 382"/>
                        <wps:cNvSpPr>
                          <a:spLocks noChangeArrowheads="1"/>
                        </wps:cNvSpPr>
                        <wps:spPr bwMode="auto">
                          <a:xfrm>
                            <a:off x="4320" y="66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2" name="Oval 383"/>
                        <wps:cNvSpPr>
                          <a:spLocks noChangeArrowheads="1"/>
                        </wps:cNvSpPr>
                        <wps:spPr bwMode="auto">
                          <a:xfrm>
                            <a:off x="4320" y="61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68D95" id="Group 363" o:spid="_x0000_s1026" style="position:absolute;margin-left:18pt;margin-top:13.2pt;width:117pt;height:63pt;z-index:251650560" coordorigin="2160,6120" coordsize="2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">
                <v:line id="Line 364" o:spid="_x0000_s1027" style="position:absolute;visibility:visible;mso-wrap-style:square" from="2204,7298" to="2924,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oO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w/DaC25v4BOTsCgAA//8DAFBLAQItABQABgAIAAAAIQDb4fbL7gAAAIUBAAATAAAAAAAA&#10;AAAAAAAAAAAAAABbQ29udGVudF9UeXBlc10ueG1sUEsBAi0AFAAGAAgAAAAhAFr0LFu/AAAAFQEA&#10;AAsAAAAAAAAAAAAAAAAAHwEAAF9yZWxzLy5yZWxzUEsBAi0AFAAGAAgAAAAhABJiig7HAAAA3QAA&#10;AA8AAAAAAAAAAAAAAAAABwIAAGRycy9kb3ducmV2LnhtbFBLBQYAAAAAAwADALcAAAD7AgAAAAA=&#10;"/>
                <v:line id="Line 365" o:spid="_x0000_s1028" style="position:absolute;visibility:visible;mso-wrap-style:square" from="2999,6793" to="3719,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"/>
                <v:line id="Line 366" o:spid="_x0000_s1029" style="position:absolute;visibility:visible;mso-wrap-style:square" from="3719,6187" to="44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"/>
                <v:line id="Line 367" o:spid="_x0000_s1030" style="position:absolute;visibility:visible;mso-wrap-style:square" from="3689,6187" to="3689,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"/>
                <v:line id="Line 368" o:spid="_x0000_s1031" style="position:absolute;visibility:visible;mso-wrap-style:square" from="2982,6187" to="2982,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"/>
                <v:line id="Line 369" o:spid="_x0000_s1032" style="position:absolute;visibility:visible;mso-wrap-style:square" from="4411,6187" to="4411,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"/>
                <v:shape id="Freeform 370" o:spid="_x0000_s1033" style="position:absolute;left:2204;top:6550;width:808;height:202;visibility:visible;mso-wrap-style:square;v-text-anchor:top" coordsize="8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" path="m,202c210,101,421,,808,202e" filled="f">
                  <v:path arrowok="t" o:connecttype="custom" o:connectlocs="0,202;808,202" o:connectangles="0,0"/>
                </v:shape>
                <v:shape id="Freeform 371" o:spid="_x0000_s1034" style="position:absolute;left:2204;top:6752;width:808;height:164;flip:y;visibility:visible;mso-wrap-style:square;v-text-anchor:top" coordsize="8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" path="m,202c210,101,421,,808,202e" filled="f">
                  <v:path arrowok="t" o:connecttype="custom" o:connectlocs="0,164;808,164" o:connectangles="0,0"/>
                </v:shape>
                <v:shape id="Freeform 372" o:spid="_x0000_s1035" style="position:absolute;left:3633;top:6543;width:808;height:202;visibility:visible;mso-wrap-style:square;v-text-anchor:top" coordsize="8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" path="m,202c210,101,421,,808,202e" filled="f">
                  <v:path arrowok="t" o:connecttype="custom" o:connectlocs="0,202;808,202" o:connectangles="0,0"/>
                </v:shape>
                <v:shape id="Freeform 373" o:spid="_x0000_s1036" style="position:absolute;left:3633;top:6745;width:808;height:164;flip:y;visibility:visible;mso-wrap-style:square;v-text-anchor:top" coordsize="80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" path="m,202c210,101,421,,808,202e" filled="f">
                  <v:path arrowok="t" o:connecttype="custom" o:connectlocs="0,164;808,164" o:connectangles="0,0"/>
                </v:shape>
                <v:line id="Line 374" o:spid="_x0000_s1037" style="position:absolute;visibility:visible;mso-wrap-style:square" from="2969,6757" to="2969,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"/>
                <v:oval id="Oval 375" o:spid="_x0000_s1038" style="position:absolute;left:2160;top:66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"/>
                <v:oval id="Oval 376" o:spid="_x0000_s1039" style="position:absolute;left:2880;top:66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"/>
                <v:oval id="Oval 377" o:spid="_x0000_s1040" style="position:absolute;left:2880;top:61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"/>
                <v:oval id="Oval 378" o:spid="_x0000_s1041" style="position:absolute;left:288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"/>
                <v:oval id="Oval 379" o:spid="_x0000_s1042" style="position:absolute;left:21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"/>
                <v:oval id="Oval 380" o:spid="_x0000_s1043" style="position:absolute;left:3600;top:66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"/>
                <v:oval id="Oval 381" o:spid="_x0000_s1044" style="position:absolute;left:3600;top:61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"/>
                <v:oval id="Oval 382" o:spid="_x0000_s1045" style="position:absolute;left:4320;top:66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"/>
                <v:oval id="Oval 383" o:spid="_x0000_s1046" style="position:absolute;left:4320;top:61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"/>
              </v:group>
            </w:pict>
          </mc:Fallback>
        </mc:AlternateContent>
      </w:r>
    </w:p>
    <w:p w14:paraId="2BEAFE2F" w14:textId="77777777" w:rsidR="00F849A4" w:rsidRDefault="00F849A4" w:rsidP="00F849A4">
      <w:r>
        <w:t>1.</w:t>
      </w:r>
    </w:p>
    <w:p w14:paraId="7126248B" w14:textId="77777777" w:rsidR="00F849A4" w:rsidRDefault="00F849A4" w:rsidP="00F849A4"/>
    <w:p w14:paraId="5F54CFAC" w14:textId="77777777" w:rsidR="00F849A4" w:rsidRDefault="00F849A4" w:rsidP="00F849A4"/>
    <w:p w14:paraId="53AFD7F8" w14:textId="77777777" w:rsidR="00F849A4" w:rsidRDefault="00F849A4" w:rsidP="00F849A4"/>
    <w:p w14:paraId="1BFD20CF" w14:textId="77777777" w:rsidR="00F849A4" w:rsidRDefault="00F849A4" w:rsidP="00F849A4"/>
    <w:p w14:paraId="58E06543" w14:textId="77777777" w:rsidR="00F849A4" w:rsidRDefault="00F849A4" w:rsidP="00F849A4"/>
    <w:p w14:paraId="3399A0CB" w14:textId="270BAB45" w:rsidR="00F849A4" w:rsidRDefault="00206D8F" w:rsidP="00F849A4">
      <w:r>
        <w:rPr>
          <w:noProof/>
        </w:rPr>
        <mc:AlternateContent>
          <mc:Choice Requires="wpg">
            <w:drawing>
              <wp:anchor distT="0" distB="0" distL="114300" distR="114300" simplePos="0" relativeHeight="251651584" behindDoc="0" locked="0" layoutInCell="1" allowOverlap="1" wp14:anchorId="57595758" wp14:editId="0FB8290E">
                <wp:simplePos x="0" y="0"/>
                <wp:positionH relativeFrom="column">
                  <wp:posOffset>232410</wp:posOffset>
                </wp:positionH>
                <wp:positionV relativeFrom="paragraph">
                  <wp:posOffset>12065</wp:posOffset>
                </wp:positionV>
                <wp:extent cx="3253740" cy="1395730"/>
                <wp:effectExtent l="3810" t="1270" r="0" b="3175"/>
                <wp:wrapNone/>
                <wp:docPr id="281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1395730"/>
                          <a:chOff x="2166" y="7806"/>
                          <a:chExt cx="5124" cy="2198"/>
                        </a:xfrm>
                      </wpg:grpSpPr>
                      <wps:wsp>
                        <wps:cNvPr id="2811" name="Text Box 385"/>
                        <wps:cNvSpPr txBox="1">
                          <a:spLocks noChangeArrowheads="1"/>
                        </wps:cNvSpPr>
                        <wps:spPr bwMode="auto">
                          <a:xfrm>
                            <a:off x="5715" y="8354"/>
                            <a:ext cx="15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2FF5" w14:textId="77777777" w:rsidR="00F849A4" w:rsidRDefault="00F849A4" w:rsidP="00F849A4">
                              <w:smartTag w:uri="urn:schemas-microsoft-com:office:smarttags" w:element="City">
                                <w:smartTag w:uri="urn:schemas-microsoft-com:office:smarttags" w:element="place">
                                  <w:r>
                                    <w:t>Plano</w:t>
                                  </w:r>
                                </w:smartTag>
                              </w:smartTag>
                            </w:p>
                          </w:txbxContent>
                        </wps:txbx>
                        <wps:bodyPr rot="0" vert="horz" wrap="square" lIns="0" tIns="0" rIns="0" bIns="0" anchor="t" anchorCtr="0" upright="1">
                          <a:noAutofit/>
                        </wps:bodyPr>
                      </wps:wsp>
                      <wpg:grpSp>
                        <wpg:cNvPr id="2812" name="Group 386"/>
                        <wpg:cNvGrpSpPr>
                          <a:grpSpLocks/>
                        </wpg:cNvGrpSpPr>
                        <wpg:grpSpPr bwMode="auto">
                          <a:xfrm>
                            <a:off x="2166" y="7806"/>
                            <a:ext cx="4101" cy="2198"/>
                            <a:chOff x="2166" y="7806"/>
                            <a:chExt cx="4101" cy="2198"/>
                          </a:xfrm>
                        </wpg:grpSpPr>
                        <wps:wsp>
                          <wps:cNvPr id="2813" name="Line 387"/>
                          <wps:cNvCnPr>
                            <a:cxnSpLocks noChangeShapeType="1"/>
                          </wps:cNvCnPr>
                          <wps:spPr bwMode="auto">
                            <a:xfrm flipH="1" flipV="1">
                              <a:off x="2625" y="868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4" name="Line 388"/>
                          <wps:cNvCnPr>
                            <a:cxnSpLocks noChangeShapeType="1"/>
                          </wps:cNvCnPr>
                          <wps:spPr bwMode="auto">
                            <a:xfrm>
                              <a:off x="4146" y="8144"/>
                              <a:ext cx="1539" cy="5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5" name="Text Box 389"/>
                          <wps:cNvSpPr txBox="1">
                            <a:spLocks noChangeArrowheads="1"/>
                          </wps:cNvSpPr>
                          <wps:spPr bwMode="auto">
                            <a:xfrm>
                              <a:off x="3690" y="7806"/>
                              <a:ext cx="15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93A0" w14:textId="77777777" w:rsidR="00F849A4" w:rsidRDefault="00F849A4" w:rsidP="00F849A4">
                                <w:r>
                                  <w:t>Ft Worth</w:t>
                                </w:r>
                              </w:p>
                            </w:txbxContent>
                          </wps:txbx>
                          <wps:bodyPr rot="0" vert="horz" wrap="square" lIns="0" tIns="0" rIns="0" bIns="0" anchor="t" anchorCtr="0" upright="1">
                            <a:noAutofit/>
                          </wps:bodyPr>
                        </wps:wsp>
                        <wps:wsp>
                          <wps:cNvPr id="2816" name="Text Box 390"/>
                          <wps:cNvSpPr txBox="1">
                            <a:spLocks noChangeArrowheads="1"/>
                          </wps:cNvSpPr>
                          <wps:spPr bwMode="auto">
                            <a:xfrm>
                              <a:off x="2166" y="8293"/>
                              <a:ext cx="8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6925" w14:textId="77777777" w:rsidR="00F849A4" w:rsidRDefault="00F849A4" w:rsidP="00F849A4">
                                <w:smartTag w:uri="urn:schemas-microsoft-com:office:smarttags" w:element="City">
                                  <w:smartTag w:uri="urn:schemas-microsoft-com:office:smarttags" w:element="place">
                                    <w:r>
                                      <w:t>Denton</w:t>
                                    </w:r>
                                  </w:smartTag>
                                </w:smartTag>
                              </w:p>
                            </w:txbxContent>
                          </wps:txbx>
                          <wps:bodyPr rot="0" vert="horz" wrap="square" lIns="0" tIns="0" rIns="0" bIns="0" anchor="t" anchorCtr="0" upright="1">
                            <a:noAutofit/>
                          </wps:bodyPr>
                        </wps:wsp>
                        <wps:wsp>
                          <wps:cNvPr id="2817" name="Text Box 391"/>
                          <wps:cNvSpPr txBox="1">
                            <a:spLocks noChangeArrowheads="1"/>
                          </wps:cNvSpPr>
                          <wps:spPr bwMode="auto">
                            <a:xfrm>
                              <a:off x="2520" y="9629"/>
                              <a:ext cx="10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C60D" w14:textId="77777777" w:rsidR="00F849A4" w:rsidRDefault="00F849A4" w:rsidP="00F849A4">
                                <w:smartTag w:uri="urn:schemas-microsoft-com:office:smarttags" w:element="City">
                                  <w:smartTag w:uri="urn:schemas-microsoft-com:office:smarttags" w:element="place">
                                    <w:r>
                                      <w:t>Arlington</w:t>
                                    </w:r>
                                  </w:smartTag>
                                </w:smartTag>
                              </w:p>
                            </w:txbxContent>
                          </wps:txbx>
                          <wps:bodyPr rot="0" vert="horz" wrap="square" lIns="0" tIns="0" rIns="0" bIns="0" anchor="t" anchorCtr="0" upright="1">
                            <a:noAutofit/>
                          </wps:bodyPr>
                        </wps:wsp>
                        <wps:wsp>
                          <wps:cNvPr id="2818" name="Text Box 392"/>
                          <wps:cNvSpPr txBox="1">
                            <a:spLocks noChangeArrowheads="1"/>
                          </wps:cNvSpPr>
                          <wps:spPr bwMode="auto">
                            <a:xfrm>
                              <a:off x="4932" y="9659"/>
                              <a:ext cx="1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BFF3" w14:textId="77777777" w:rsidR="00F849A4" w:rsidRDefault="00F849A4" w:rsidP="00F849A4">
                                <w:smartTag w:uri="urn:schemas-microsoft-com:office:smarttags" w:element="City">
                                  <w:smartTag w:uri="urn:schemas-microsoft-com:office:smarttags" w:element="place">
                                    <w:r>
                                      <w:t>Mesquite</w:t>
                                    </w:r>
                                  </w:smartTag>
                                </w:smartTag>
                              </w:p>
                            </w:txbxContent>
                          </wps:txbx>
                          <wps:bodyPr rot="0" vert="horz" wrap="square" lIns="0" tIns="0" rIns="0" bIns="0" anchor="t" anchorCtr="0" upright="1">
                            <a:noAutofit/>
                          </wps:bodyPr>
                        </wps:wsp>
                        <wps:wsp>
                          <wps:cNvPr id="2819" name="Line 393"/>
                          <wps:cNvCnPr>
                            <a:cxnSpLocks noChangeShapeType="1"/>
                          </wps:cNvCnPr>
                          <wps:spPr bwMode="auto">
                            <a:xfrm flipH="1">
                              <a:off x="2970" y="8697"/>
                              <a:ext cx="27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0" name="Line 394"/>
                          <wps:cNvCnPr>
                            <a:cxnSpLocks noChangeShapeType="1"/>
                          </wps:cNvCnPr>
                          <wps:spPr bwMode="auto">
                            <a:xfrm flipH="1">
                              <a:off x="3015" y="8144"/>
                              <a:ext cx="1131" cy="1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1" name="Line 395"/>
                          <wps:cNvCnPr>
                            <a:cxnSpLocks noChangeShapeType="1"/>
                          </wps:cNvCnPr>
                          <wps:spPr bwMode="auto">
                            <a:xfrm flipH="1" flipV="1">
                              <a:off x="2994" y="957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2" name="Line 396"/>
                          <wps:cNvCnPr>
                            <a:cxnSpLocks noChangeShapeType="1"/>
                          </wps:cNvCnPr>
                          <wps:spPr bwMode="auto">
                            <a:xfrm flipH="1">
                              <a:off x="5154" y="8743"/>
                              <a:ext cx="501" cy="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3" name="Line 397"/>
                          <wps:cNvCnPr>
                            <a:cxnSpLocks noChangeShapeType="1"/>
                          </wps:cNvCnPr>
                          <wps:spPr bwMode="auto">
                            <a:xfrm flipH="1" flipV="1">
                              <a:off x="2685" y="8683"/>
                              <a:ext cx="33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4" name="Line 398"/>
                          <wps:cNvCnPr>
                            <a:cxnSpLocks noChangeShapeType="1"/>
                          </wps:cNvCnPr>
                          <wps:spPr bwMode="auto">
                            <a:xfrm>
                              <a:off x="4146" y="8144"/>
                              <a:ext cx="1008" cy="1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5" name="Line 399"/>
                          <wps:cNvCnPr>
                            <a:cxnSpLocks noChangeShapeType="1"/>
                          </wps:cNvCnPr>
                          <wps:spPr bwMode="auto">
                            <a:xfrm flipH="1">
                              <a:off x="2670" y="8144"/>
                              <a:ext cx="1476"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6" name="Line 400"/>
                          <wps:cNvCnPr>
                            <a:cxnSpLocks noChangeShapeType="1"/>
                          </wps:cNvCnPr>
                          <wps:spPr bwMode="auto">
                            <a:xfrm>
                              <a:off x="2655" y="8683"/>
                              <a:ext cx="2499" cy="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7" name="Oval 401"/>
                          <wps:cNvSpPr>
                            <a:spLocks noChangeArrowheads="1"/>
                          </wps:cNvSpPr>
                          <wps:spPr bwMode="auto">
                            <a:xfrm>
                              <a:off x="4074" y="807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8" name="Oval 402"/>
                          <wps:cNvSpPr>
                            <a:spLocks noChangeArrowheads="1"/>
                          </wps:cNvSpPr>
                          <wps:spPr bwMode="auto">
                            <a:xfrm>
                              <a:off x="2955" y="950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9" name="Oval 403"/>
                          <wps:cNvSpPr>
                            <a:spLocks noChangeArrowheads="1"/>
                          </wps:cNvSpPr>
                          <wps:spPr bwMode="auto">
                            <a:xfrm>
                              <a:off x="5082" y="950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0" name="Oval 404"/>
                          <wps:cNvSpPr>
                            <a:spLocks noChangeArrowheads="1"/>
                          </wps:cNvSpPr>
                          <wps:spPr bwMode="auto">
                            <a:xfrm>
                              <a:off x="2595" y="862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1" name="Oval 405"/>
                          <wps:cNvSpPr>
                            <a:spLocks noChangeArrowheads="1"/>
                          </wps:cNvSpPr>
                          <wps:spPr bwMode="auto">
                            <a:xfrm>
                              <a:off x="5610" y="862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2" name="Text Box 406"/>
                          <wps:cNvSpPr txBox="1">
                            <a:spLocks noChangeArrowheads="1"/>
                          </wps:cNvSpPr>
                          <wps:spPr bwMode="auto">
                            <a:xfrm>
                              <a:off x="4971" y="8780"/>
                              <a:ext cx="255"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091C1" w14:textId="77777777" w:rsidR="00F849A4" w:rsidRPr="00B16717" w:rsidRDefault="00F849A4" w:rsidP="00F849A4">
                                <w:pPr>
                                  <w:rPr>
                                    <w:sz w:val="20"/>
                                    <w:szCs w:val="20"/>
                                  </w:rPr>
                                </w:pPr>
                                <w:r>
                                  <w:rPr>
                                    <w:sz w:val="20"/>
                                    <w:szCs w:val="20"/>
                                  </w:rPr>
                                  <w:t>53</w:t>
                                </w:r>
                              </w:p>
                            </w:txbxContent>
                          </wps:txbx>
                          <wps:bodyPr rot="0" vert="horz" wrap="square" lIns="18288" tIns="0" rIns="0" bIns="0" anchor="t" anchorCtr="0" upright="1">
                            <a:noAutofit/>
                          </wps:bodyPr>
                        </wps:wsp>
                        <wps:wsp>
                          <wps:cNvPr id="2833" name="Text Box 407"/>
                          <wps:cNvSpPr txBox="1">
                            <a:spLocks noChangeArrowheads="1"/>
                          </wps:cNvSpPr>
                          <wps:spPr bwMode="auto">
                            <a:xfrm>
                              <a:off x="3999" y="8564"/>
                              <a:ext cx="28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7AA61" w14:textId="77777777" w:rsidR="00F849A4" w:rsidRPr="00B16717" w:rsidRDefault="00F849A4" w:rsidP="00F849A4">
                                <w:pPr>
                                  <w:rPr>
                                    <w:sz w:val="20"/>
                                    <w:szCs w:val="20"/>
                                  </w:rPr>
                                </w:pPr>
                                <w:r>
                                  <w:rPr>
                                    <w:sz w:val="20"/>
                                    <w:szCs w:val="20"/>
                                  </w:rPr>
                                  <w:t>41</w:t>
                                </w:r>
                              </w:p>
                            </w:txbxContent>
                          </wps:txbx>
                          <wps:bodyPr rot="0" vert="horz" wrap="square" lIns="18288" tIns="0" rIns="0" bIns="0" anchor="t" anchorCtr="0" upright="1">
                            <a:noAutofit/>
                          </wps:bodyPr>
                        </wps:wsp>
                        <wps:wsp>
                          <wps:cNvPr id="2834" name="Text Box 408"/>
                          <wps:cNvSpPr txBox="1">
                            <a:spLocks noChangeArrowheads="1"/>
                          </wps:cNvSpPr>
                          <wps:spPr bwMode="auto">
                            <a:xfrm>
                              <a:off x="4764" y="8230"/>
                              <a:ext cx="246"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F1142" w14:textId="77777777" w:rsidR="00F849A4" w:rsidRPr="00B16717" w:rsidRDefault="00F849A4" w:rsidP="00F849A4">
                                <w:pPr>
                                  <w:rPr>
                                    <w:sz w:val="20"/>
                                    <w:szCs w:val="20"/>
                                  </w:rPr>
                                </w:pPr>
                                <w:r>
                                  <w:rPr>
                                    <w:sz w:val="20"/>
                                    <w:szCs w:val="20"/>
                                  </w:rPr>
                                  <w:t>54</w:t>
                                </w:r>
                              </w:p>
                            </w:txbxContent>
                          </wps:txbx>
                          <wps:bodyPr rot="0" vert="horz" wrap="square" lIns="18288" tIns="0" rIns="0" bIns="0" anchor="t" anchorCtr="0" upright="1">
                            <a:noAutofit/>
                          </wps:bodyPr>
                        </wps:wsp>
                        <wps:wsp>
                          <wps:cNvPr id="2835" name="Text Box 409"/>
                          <wps:cNvSpPr txBox="1">
                            <a:spLocks noChangeArrowheads="1"/>
                          </wps:cNvSpPr>
                          <wps:spPr bwMode="auto">
                            <a:xfrm>
                              <a:off x="5268" y="9068"/>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8BAFA" w14:textId="77777777" w:rsidR="00F849A4" w:rsidRPr="00B16717" w:rsidRDefault="00F849A4" w:rsidP="00F849A4">
                                <w:pPr>
                                  <w:rPr>
                                    <w:sz w:val="20"/>
                                    <w:szCs w:val="20"/>
                                  </w:rPr>
                                </w:pPr>
                                <w:r>
                                  <w:rPr>
                                    <w:sz w:val="20"/>
                                    <w:szCs w:val="20"/>
                                  </w:rPr>
                                  <w:t>38</w:t>
                                </w:r>
                              </w:p>
                            </w:txbxContent>
                          </wps:txbx>
                          <wps:bodyPr rot="0" vert="horz" wrap="square" lIns="18288" tIns="0" rIns="0" bIns="0" anchor="t" anchorCtr="0" upright="1">
                            <a:noAutofit/>
                          </wps:bodyPr>
                        </wps:wsp>
                        <wps:wsp>
                          <wps:cNvPr id="2836" name="Text Box 410"/>
                          <wps:cNvSpPr txBox="1">
                            <a:spLocks noChangeArrowheads="1"/>
                          </wps:cNvSpPr>
                          <wps:spPr bwMode="auto">
                            <a:xfrm>
                              <a:off x="3990" y="9475"/>
                              <a:ext cx="261"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DEAE" w14:textId="77777777" w:rsidR="00F849A4" w:rsidRPr="00B16717" w:rsidRDefault="00F849A4" w:rsidP="00F849A4">
                                <w:pPr>
                                  <w:rPr>
                                    <w:sz w:val="20"/>
                                    <w:szCs w:val="20"/>
                                  </w:rPr>
                                </w:pPr>
                                <w:r>
                                  <w:rPr>
                                    <w:sz w:val="20"/>
                                    <w:szCs w:val="20"/>
                                  </w:rPr>
                                  <w:t>43</w:t>
                                </w:r>
                              </w:p>
                            </w:txbxContent>
                          </wps:txbx>
                          <wps:bodyPr rot="0" vert="horz" wrap="square" lIns="18288" tIns="0" rIns="0" bIns="0" anchor="t" anchorCtr="0" upright="1">
                            <a:noAutofit/>
                          </wps:bodyPr>
                        </wps:wsp>
                        <wps:wsp>
                          <wps:cNvPr id="2837" name="Text Box 411"/>
                          <wps:cNvSpPr txBox="1">
                            <a:spLocks noChangeArrowheads="1"/>
                          </wps:cNvSpPr>
                          <wps:spPr bwMode="auto">
                            <a:xfrm>
                              <a:off x="2655" y="9040"/>
                              <a:ext cx="30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2A182" w14:textId="77777777" w:rsidR="00F849A4" w:rsidRPr="00B16717" w:rsidRDefault="00F849A4" w:rsidP="00F849A4">
                                <w:pPr>
                                  <w:rPr>
                                    <w:sz w:val="20"/>
                                    <w:szCs w:val="20"/>
                                  </w:rPr>
                                </w:pPr>
                                <w:r>
                                  <w:rPr>
                                    <w:sz w:val="20"/>
                                    <w:szCs w:val="20"/>
                                  </w:rPr>
                                  <w:t>50</w:t>
                                </w:r>
                              </w:p>
                            </w:txbxContent>
                          </wps:txbx>
                          <wps:bodyPr rot="0" vert="horz" wrap="square" lIns="18288" tIns="0" rIns="0" bIns="0" anchor="t" anchorCtr="0" upright="1">
                            <a:noAutofit/>
                          </wps:bodyPr>
                        </wps:wsp>
                        <wps:wsp>
                          <wps:cNvPr id="2838" name="Text Box 412"/>
                          <wps:cNvSpPr txBox="1">
                            <a:spLocks noChangeArrowheads="1"/>
                          </wps:cNvSpPr>
                          <wps:spPr bwMode="auto">
                            <a:xfrm>
                              <a:off x="3195" y="8290"/>
                              <a:ext cx="27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7B02F" w14:textId="77777777" w:rsidR="00F849A4" w:rsidRPr="00B16717" w:rsidRDefault="00F849A4" w:rsidP="00F849A4">
                                <w:pPr>
                                  <w:rPr>
                                    <w:sz w:val="20"/>
                                    <w:szCs w:val="20"/>
                                  </w:rPr>
                                </w:pPr>
                                <w:r>
                                  <w:rPr>
                                    <w:sz w:val="20"/>
                                    <w:szCs w:val="20"/>
                                  </w:rPr>
                                  <w:t>42</w:t>
                                </w:r>
                              </w:p>
                            </w:txbxContent>
                          </wps:txbx>
                          <wps:bodyPr rot="0" vert="horz" wrap="square" lIns="18288" tIns="0" rIns="0" bIns="0" anchor="t" anchorCtr="0" upright="1">
                            <a:noAutofit/>
                          </wps:bodyPr>
                        </wps:wsp>
                        <wps:wsp>
                          <wps:cNvPr id="2839" name="Text Box 413"/>
                          <wps:cNvSpPr txBox="1">
                            <a:spLocks noChangeArrowheads="1"/>
                          </wps:cNvSpPr>
                          <wps:spPr bwMode="auto">
                            <a:xfrm>
                              <a:off x="3120" y="9160"/>
                              <a:ext cx="30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0F30A" w14:textId="77777777" w:rsidR="00F849A4" w:rsidRPr="00B16717" w:rsidRDefault="00F849A4" w:rsidP="00F849A4">
                                <w:pPr>
                                  <w:rPr>
                                    <w:sz w:val="20"/>
                                    <w:szCs w:val="20"/>
                                  </w:rPr>
                                </w:pPr>
                                <w:r>
                                  <w:rPr>
                                    <w:sz w:val="20"/>
                                    <w:szCs w:val="20"/>
                                  </w:rPr>
                                  <w:t>19</w:t>
                                </w:r>
                              </w:p>
                            </w:txbxContent>
                          </wps:txbx>
                          <wps:bodyPr rot="0" vert="horz" wrap="square" lIns="18288" tIns="0" rIns="0" bIns="0" anchor="t" anchorCtr="0" upright="1">
                            <a:noAutofit/>
                          </wps:bodyPr>
                        </wps:wsp>
                        <wps:wsp>
                          <wps:cNvPr id="2840" name="Text Box 414"/>
                          <wps:cNvSpPr txBox="1">
                            <a:spLocks noChangeArrowheads="1"/>
                          </wps:cNvSpPr>
                          <wps:spPr bwMode="auto">
                            <a:xfrm>
                              <a:off x="4722" y="9140"/>
                              <a:ext cx="291"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BE9F" w14:textId="77777777" w:rsidR="00F849A4" w:rsidRPr="00B16717" w:rsidRDefault="00F849A4" w:rsidP="00F849A4">
                                <w:pPr>
                                  <w:rPr>
                                    <w:sz w:val="20"/>
                                    <w:szCs w:val="20"/>
                                  </w:rPr>
                                </w:pPr>
                                <w:r>
                                  <w:rPr>
                                    <w:sz w:val="20"/>
                                    <w:szCs w:val="20"/>
                                  </w:rPr>
                                  <w:t>52</w:t>
                                </w:r>
                              </w:p>
                            </w:txbxContent>
                          </wps:txbx>
                          <wps:bodyPr rot="0" vert="horz" wrap="square" lIns="18288" tIns="0" rIns="0" bIns="0" anchor="t" anchorCtr="0" upright="1">
                            <a:noAutofit/>
                          </wps:bodyPr>
                        </wps:wsp>
                        <wps:wsp>
                          <wps:cNvPr id="2841" name="Text Box 415"/>
                          <wps:cNvSpPr txBox="1">
                            <a:spLocks noChangeArrowheads="1"/>
                          </wps:cNvSpPr>
                          <wps:spPr bwMode="auto">
                            <a:xfrm>
                              <a:off x="3615" y="8965"/>
                              <a:ext cx="28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B44BB" w14:textId="77777777" w:rsidR="00F849A4" w:rsidRPr="00B16717" w:rsidRDefault="00F849A4" w:rsidP="00F849A4">
                                <w:pPr>
                                  <w:rPr>
                                    <w:sz w:val="20"/>
                                    <w:szCs w:val="20"/>
                                  </w:rPr>
                                </w:pPr>
                                <w:r>
                                  <w:rPr>
                                    <w:sz w:val="20"/>
                                    <w:szCs w:val="20"/>
                                  </w:rPr>
                                  <w:t>56</w:t>
                                </w:r>
                              </w:p>
                            </w:txbxContent>
                          </wps:txbx>
                          <wps:bodyPr rot="0" vert="horz" wrap="square" lIns="18288"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595758" id="Group 384" o:spid="_x0000_s1026" style="position:absolute;margin-left:18.3pt;margin-top:.95pt;width:256.2pt;height:109.9pt;z-index:251651584" coordorigin="2166,7806" coordsize="5124,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">
                <v:shapetype id="_x0000_t202" coordsize="21600,21600" o:spt="202" path="m,l,21600r21600,l21600,xe">
                  <v:stroke joinstyle="miter"/>
                  <v:path gradientshapeok="t" o:connecttype="rect"/>
                </v:shapetype>
                <v:shape id="Text Box 385" o:spid="_x0000_s1027" type="#_x0000_t202" style="position:absolute;left:5715;top:8354;width:15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" filled="f" stroked="f">
                  <v:textbox inset="0,0,0,0">
                    <w:txbxContent>
                      <w:p w14:paraId="1D2C2FF5" w14:textId="77777777" w:rsidR="00F849A4" w:rsidRDefault="00F849A4" w:rsidP="00F849A4">
                        <w:smartTag w:uri="urn:schemas-microsoft-com:office:smarttags" w:element="City">
                          <w:smartTag w:uri="urn:schemas-microsoft-com:office:smarttags" w:element="place">
                            <w:r>
                              <w:t>Plano</w:t>
                            </w:r>
                          </w:smartTag>
                        </w:smartTag>
                      </w:p>
                    </w:txbxContent>
                  </v:textbox>
                </v:shape>
                <v:group id="Group 386" o:spid="_x0000_s1028" style="position:absolute;left:2166;top:7806;width:4101;height:2198" coordorigin="2166,7806" coordsize="410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">
                  <v:line id="Line 387" o:spid="_x0000_s1029" style="position:absolute;flip:x y;visibility:visible;mso-wrap-style:square" from="2625,8682" to="5685,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"/>
                  <v:line id="Line 388" o:spid="_x0000_s1030" style="position:absolute;visibility:visible;mso-wrap-style:square" from="4146,8144" to="5685,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"/>
                  <v:shape id="Text Box 389" o:spid="_x0000_s1031" type="#_x0000_t202" style="position:absolute;left:3690;top:7806;width:15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Df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Ww5ncPfm/gEZP4LAAD//wMAUEsBAi0AFAAGAAgAAAAhANvh9svuAAAAhQEAABMAAAAAAAAA&#10;AAAAAAAAAAAAAFtDb250ZW50X1R5cGVzXS54bWxQSwECLQAUAAYACAAAACEAWvQsW78AAAAVAQAA&#10;CwAAAAAAAAAAAAAAAAAfAQAAX3JlbHMvLnJlbHNQSwECLQAUAAYACAAAACEAeUJw38YAAADdAAAA&#10;DwAAAAAAAAAAAAAAAAAHAgAAZHJzL2Rvd25yZXYueG1sUEsFBgAAAAADAAMAtwAAAPoCAAAAAA==&#10;" filled="f" stroked="f">
                    <v:textbox inset="0,0,0,0">
                      <w:txbxContent>
                        <w:p w14:paraId="6B1593A0" w14:textId="77777777" w:rsidR="00F849A4" w:rsidRDefault="00F849A4" w:rsidP="00F849A4">
                          <w:r>
                            <w:t>Ft Worth</w:t>
                          </w:r>
                        </w:p>
                      </w:txbxContent>
                    </v:textbox>
                  </v:shape>
                  <v:shape id="Text Box 390" o:spid="_x0000_s1032" type="#_x0000_t202" style="position:absolute;left:2166;top:8293;width:8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" filled="f" stroked="f">
                    <v:textbox inset="0,0,0,0">
                      <w:txbxContent>
                        <w:p w14:paraId="22C56925" w14:textId="77777777" w:rsidR="00F849A4" w:rsidRDefault="00F849A4" w:rsidP="00F849A4">
                          <w:smartTag w:uri="urn:schemas-microsoft-com:office:smarttags" w:element="City">
                            <w:smartTag w:uri="urn:schemas-microsoft-com:office:smarttags" w:element="place">
                              <w:r>
                                <w:t>Denton</w:t>
                              </w:r>
                            </w:smartTag>
                          </w:smartTag>
                        </w:p>
                      </w:txbxContent>
                    </v:textbox>
                  </v:shape>
                  <v:shape id="Text Box 391" o:spid="_x0000_s1033" type="#_x0000_t202" style="position:absolute;left:2520;top:9629;width:10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" filled="f" stroked="f">
                    <v:textbox inset="0,0,0,0">
                      <w:txbxContent>
                        <w:p w14:paraId="0ACAC60D" w14:textId="77777777" w:rsidR="00F849A4" w:rsidRDefault="00F849A4" w:rsidP="00F849A4">
                          <w:smartTag w:uri="urn:schemas-microsoft-com:office:smarttags" w:element="City">
                            <w:smartTag w:uri="urn:schemas-microsoft-com:office:smarttags" w:element="place">
                              <w:r>
                                <w:t>Arlington</w:t>
                              </w:r>
                            </w:smartTag>
                          </w:smartTag>
                        </w:p>
                      </w:txbxContent>
                    </v:textbox>
                  </v:shape>
                  <v:shape id="Text Box 392" o:spid="_x0000_s1034" type="#_x0000_t202" style="position:absolute;left:4932;top:9659;width:13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" filled="f" stroked="f">
                    <v:textbox inset="0,0,0,0">
                      <w:txbxContent>
                        <w:p w14:paraId="05B5BFF3" w14:textId="77777777" w:rsidR="00F849A4" w:rsidRDefault="00F849A4" w:rsidP="00F849A4">
                          <w:smartTag w:uri="urn:schemas-microsoft-com:office:smarttags" w:element="City">
                            <w:smartTag w:uri="urn:schemas-microsoft-com:office:smarttags" w:element="place">
                              <w:r>
                                <w:t>Mesquite</w:t>
                              </w:r>
                            </w:smartTag>
                          </w:smartTag>
                        </w:p>
                      </w:txbxContent>
                    </v:textbox>
                  </v:shape>
                  <v:line id="Line 393" o:spid="_x0000_s1035" style="position:absolute;flip:x;visibility:visible;mso-wrap-style:square" from="2970,8697" to="5670,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"/>
                  <v:line id="Line 394" o:spid="_x0000_s1036" style="position:absolute;flip:x;visibility:visible;mso-wrap-style:square" from="3015,8144" to="4146,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"/>
                  <v:line id="Line 395" o:spid="_x0000_s1037" style="position:absolute;flip:x y;visibility:visible;mso-wrap-style:square" from="2994,9572" to="5154,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"/>
                  <v:line id="Line 396" o:spid="_x0000_s1038" style="position:absolute;flip:x;visibility:visible;mso-wrap-style:square" from="5154,8743" to="5655,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"/>
                  <v:line id="Line 397" o:spid="_x0000_s1039" style="position:absolute;flip:x y;visibility:visible;mso-wrap-style:square" from="2685,8683" to="3015,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"/>
                  <v:line id="Line 398" o:spid="_x0000_s1040" style="position:absolute;visibility:visible;mso-wrap-style:square" from="4146,8144" to="5154,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"/>
                  <v:line id="Line 399" o:spid="_x0000_s1041" style="position:absolute;flip:x;visibility:visible;mso-wrap-style:square" from="2670,8144" to="4146,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"/>
                  <v:line id="Line 400" o:spid="_x0000_s1042" style="position:absolute;visibility:visible;mso-wrap-style:square" from="2655,8683" to="5154,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"/>
                  <v:oval id="Oval 401" o:spid="_x0000_s1043" style="position:absolute;left:4074;top:807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"/>
                  <v:oval id="Oval 402" o:spid="_x0000_s1044" style="position:absolute;left:2955;top:950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"/>
                  <v:oval id="Oval 403" o:spid="_x0000_s1045" style="position:absolute;left:5082;top:950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"/>
                  <v:oval id="Oval 404" o:spid="_x0000_s1046" style="position:absolute;left:2595;top:86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"/>
                  <v:oval id="Oval 405" o:spid="_x0000_s1047" style="position:absolute;left:5610;top:862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"/>
                  <v:shape id="Text Box 406" o:spid="_x0000_s1048" type="#_x0000_t202" style="position:absolute;left:4971;top:8780;width:25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" stroked="f">
                    <v:textbox inset="1.44pt,0,0,0">
                      <w:txbxContent>
                        <w:p w14:paraId="721091C1" w14:textId="77777777" w:rsidR="00F849A4" w:rsidRPr="00B16717" w:rsidRDefault="00F849A4" w:rsidP="00F849A4">
                          <w:pPr>
                            <w:rPr>
                              <w:sz w:val="20"/>
                              <w:szCs w:val="20"/>
                            </w:rPr>
                          </w:pPr>
                          <w:r>
                            <w:rPr>
                              <w:sz w:val="20"/>
                              <w:szCs w:val="20"/>
                            </w:rPr>
                            <w:t>53</w:t>
                          </w:r>
                        </w:p>
                      </w:txbxContent>
                    </v:textbox>
                  </v:shape>
                  <v:shape id="Text Box 407" o:spid="_x0000_s1049" type="#_x0000_t202" style="position:absolute;left:3999;top:8564;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" stroked="f">
                    <v:textbox inset="1.44pt,0,0,0">
                      <w:txbxContent>
                        <w:p w14:paraId="2B67AA61" w14:textId="77777777" w:rsidR="00F849A4" w:rsidRPr="00B16717" w:rsidRDefault="00F849A4" w:rsidP="00F849A4">
                          <w:pPr>
                            <w:rPr>
                              <w:sz w:val="20"/>
                              <w:szCs w:val="20"/>
                            </w:rPr>
                          </w:pPr>
                          <w:r>
                            <w:rPr>
                              <w:sz w:val="20"/>
                              <w:szCs w:val="20"/>
                            </w:rPr>
                            <w:t>41</w:t>
                          </w:r>
                        </w:p>
                      </w:txbxContent>
                    </v:textbox>
                  </v:shape>
                  <v:shape id="Text Box 408" o:spid="_x0000_s1050" type="#_x0000_t202" style="position:absolute;left:4764;top:8230;width:24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" stroked="f">
                    <v:textbox inset="1.44pt,0,0,0">
                      <w:txbxContent>
                        <w:p w14:paraId="747F1142" w14:textId="77777777" w:rsidR="00F849A4" w:rsidRPr="00B16717" w:rsidRDefault="00F849A4" w:rsidP="00F849A4">
                          <w:pPr>
                            <w:rPr>
                              <w:sz w:val="20"/>
                              <w:szCs w:val="20"/>
                            </w:rPr>
                          </w:pPr>
                          <w:r>
                            <w:rPr>
                              <w:sz w:val="20"/>
                              <w:szCs w:val="20"/>
                            </w:rPr>
                            <w:t>54</w:t>
                          </w:r>
                        </w:p>
                      </w:txbxContent>
                    </v:textbox>
                  </v:shape>
                  <v:shape id="Text Box 409" o:spid="_x0000_s1051" type="#_x0000_t202" style="position:absolute;left:5268;top:9068;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" stroked="f">
                    <v:textbox inset="1.44pt,0,0,0">
                      <w:txbxContent>
                        <w:p w14:paraId="4F48BAFA" w14:textId="77777777" w:rsidR="00F849A4" w:rsidRPr="00B16717" w:rsidRDefault="00F849A4" w:rsidP="00F849A4">
                          <w:pPr>
                            <w:rPr>
                              <w:sz w:val="20"/>
                              <w:szCs w:val="20"/>
                            </w:rPr>
                          </w:pPr>
                          <w:r>
                            <w:rPr>
                              <w:sz w:val="20"/>
                              <w:szCs w:val="20"/>
                            </w:rPr>
                            <w:t>38</w:t>
                          </w:r>
                        </w:p>
                      </w:txbxContent>
                    </v:textbox>
                  </v:shape>
                  <v:shape id="Text Box 410" o:spid="_x0000_s1052" type="#_x0000_t202" style="position:absolute;left:3990;top:9475;width:26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" stroked="f">
                    <v:textbox inset="1.44pt,0,0,0">
                      <w:txbxContent>
                        <w:p w14:paraId="2BC1DEAE" w14:textId="77777777" w:rsidR="00F849A4" w:rsidRPr="00B16717" w:rsidRDefault="00F849A4" w:rsidP="00F849A4">
                          <w:pPr>
                            <w:rPr>
                              <w:sz w:val="20"/>
                              <w:szCs w:val="20"/>
                            </w:rPr>
                          </w:pPr>
                          <w:r>
                            <w:rPr>
                              <w:sz w:val="20"/>
                              <w:szCs w:val="20"/>
                            </w:rPr>
                            <w:t>43</w:t>
                          </w:r>
                        </w:p>
                      </w:txbxContent>
                    </v:textbox>
                  </v:shape>
                  <v:shape id="Text Box 411" o:spid="_x0000_s1053" type="#_x0000_t202" style="position:absolute;left:2655;top:904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" stroked="f">
                    <v:textbox inset="1.44pt,0,0,0">
                      <w:txbxContent>
                        <w:p w14:paraId="5B92A182" w14:textId="77777777" w:rsidR="00F849A4" w:rsidRPr="00B16717" w:rsidRDefault="00F849A4" w:rsidP="00F849A4">
                          <w:pPr>
                            <w:rPr>
                              <w:sz w:val="20"/>
                              <w:szCs w:val="20"/>
                            </w:rPr>
                          </w:pPr>
                          <w:r>
                            <w:rPr>
                              <w:sz w:val="20"/>
                              <w:szCs w:val="20"/>
                            </w:rPr>
                            <w:t>50</w:t>
                          </w:r>
                        </w:p>
                      </w:txbxContent>
                    </v:textbox>
                  </v:shape>
                  <v:shape id="Text Box 412" o:spid="_x0000_s1054" type="#_x0000_t202" style="position:absolute;left:3195;top:8290;width:2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" stroked="f">
                    <v:textbox inset="1.44pt,0,0,0">
                      <w:txbxContent>
                        <w:p w14:paraId="0A77B02F" w14:textId="77777777" w:rsidR="00F849A4" w:rsidRPr="00B16717" w:rsidRDefault="00F849A4" w:rsidP="00F849A4">
                          <w:pPr>
                            <w:rPr>
                              <w:sz w:val="20"/>
                              <w:szCs w:val="20"/>
                            </w:rPr>
                          </w:pPr>
                          <w:r>
                            <w:rPr>
                              <w:sz w:val="20"/>
                              <w:szCs w:val="20"/>
                            </w:rPr>
                            <w:t>42</w:t>
                          </w:r>
                        </w:p>
                      </w:txbxContent>
                    </v:textbox>
                  </v:shape>
                  <v:shape id="Text Box 413" o:spid="_x0000_s1055" type="#_x0000_t202" style="position:absolute;left:3120;top:916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" stroked="f">
                    <v:textbox inset="1.44pt,0,0,0">
                      <w:txbxContent>
                        <w:p w14:paraId="4650F30A" w14:textId="77777777" w:rsidR="00F849A4" w:rsidRPr="00B16717" w:rsidRDefault="00F849A4" w:rsidP="00F849A4">
                          <w:pPr>
                            <w:rPr>
                              <w:sz w:val="20"/>
                              <w:szCs w:val="20"/>
                            </w:rPr>
                          </w:pPr>
                          <w:r>
                            <w:rPr>
                              <w:sz w:val="20"/>
                              <w:szCs w:val="20"/>
                            </w:rPr>
                            <w:t>19</w:t>
                          </w:r>
                        </w:p>
                      </w:txbxContent>
                    </v:textbox>
                  </v:shape>
                  <v:shape id="Text Box 414" o:spid="_x0000_s1056" type="#_x0000_t202" style="position:absolute;left:4722;top:9140;width:2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" stroked="f">
                    <v:textbox inset="1.44pt,0,0,0">
                      <w:txbxContent>
                        <w:p w14:paraId="558CBE9F" w14:textId="77777777" w:rsidR="00F849A4" w:rsidRPr="00B16717" w:rsidRDefault="00F849A4" w:rsidP="00F849A4">
                          <w:pPr>
                            <w:rPr>
                              <w:sz w:val="20"/>
                              <w:szCs w:val="20"/>
                            </w:rPr>
                          </w:pPr>
                          <w:r>
                            <w:rPr>
                              <w:sz w:val="20"/>
                              <w:szCs w:val="20"/>
                            </w:rPr>
                            <w:t>52</w:t>
                          </w:r>
                        </w:p>
                      </w:txbxContent>
                    </v:textbox>
                  </v:shape>
                  <v:shape id="Text Box 415" o:spid="_x0000_s1057" type="#_x0000_t202" style="position:absolute;left:3615;top:8965;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" stroked="f">
                    <v:textbox inset="1.44pt,0,0,0">
                      <w:txbxContent>
                        <w:p w14:paraId="3F9B44BB" w14:textId="77777777" w:rsidR="00F849A4" w:rsidRPr="00B16717" w:rsidRDefault="00F849A4" w:rsidP="00F849A4">
                          <w:pPr>
                            <w:rPr>
                              <w:sz w:val="20"/>
                              <w:szCs w:val="20"/>
                            </w:rPr>
                          </w:pPr>
                          <w:r>
                            <w:rPr>
                              <w:sz w:val="20"/>
                              <w:szCs w:val="20"/>
                            </w:rPr>
                            <w:t>56</w:t>
                          </w:r>
                        </w:p>
                      </w:txbxContent>
                    </v:textbox>
                  </v:shape>
                </v:group>
              </v:group>
            </w:pict>
          </mc:Fallback>
        </mc:AlternateContent>
      </w:r>
      <w:r w:rsidR="00F849A4">
        <w:t xml:space="preserve">3.  </w:t>
      </w:r>
    </w:p>
    <w:p w14:paraId="27BA6357" w14:textId="77777777" w:rsidR="00F849A4" w:rsidRDefault="00F849A4" w:rsidP="00F849A4"/>
    <w:p w14:paraId="3481C10B" w14:textId="77777777" w:rsidR="00F849A4" w:rsidRDefault="00F849A4" w:rsidP="00F849A4"/>
    <w:p w14:paraId="70D7A4ED" w14:textId="77777777" w:rsidR="00F849A4" w:rsidRDefault="00F849A4" w:rsidP="00F849A4"/>
    <w:p w14:paraId="1BDF0173" w14:textId="77777777" w:rsidR="00F849A4" w:rsidRDefault="00F849A4" w:rsidP="00F849A4">
      <w:r>
        <w:t xml:space="preserve">  </w:t>
      </w:r>
    </w:p>
    <w:p w14:paraId="55475B3D" w14:textId="77777777" w:rsidR="00F849A4" w:rsidRDefault="00F849A4" w:rsidP="00F849A4"/>
    <w:p w14:paraId="2D84116C" w14:textId="77777777" w:rsidR="00F849A4" w:rsidRDefault="00F849A4" w:rsidP="00F849A4"/>
    <w:p w14:paraId="3E9D230B" w14:textId="77777777" w:rsidR="00F849A4" w:rsidRDefault="00F849A4" w:rsidP="00F849A4"/>
    <w:p w14:paraId="2D56296D" w14:textId="21F46CBF" w:rsidR="00F849A4" w:rsidRDefault="00206D8F" w:rsidP="00F849A4">
      <w:r>
        <w:rPr>
          <w:noProof/>
        </w:rPr>
        <mc:AlternateContent>
          <mc:Choice Requires="wpg">
            <w:drawing>
              <wp:anchor distT="0" distB="0" distL="114300" distR="114300" simplePos="0" relativeHeight="251652608" behindDoc="0" locked="0" layoutInCell="1" allowOverlap="1" wp14:anchorId="1978B8BE" wp14:editId="3465016C">
                <wp:simplePos x="0" y="0"/>
                <wp:positionH relativeFrom="column">
                  <wp:posOffset>466725</wp:posOffset>
                </wp:positionH>
                <wp:positionV relativeFrom="paragraph">
                  <wp:posOffset>168275</wp:posOffset>
                </wp:positionV>
                <wp:extent cx="1095375" cy="714375"/>
                <wp:effectExtent l="0" t="0" r="0" b="3175"/>
                <wp:wrapNone/>
                <wp:docPr id="2793"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14375"/>
                          <a:chOff x="2745" y="10440"/>
                          <a:chExt cx="1725" cy="1125"/>
                        </a:xfrm>
                      </wpg:grpSpPr>
                      <wpg:grpSp>
                        <wpg:cNvPr id="2794" name="Group 417"/>
                        <wpg:cNvGrpSpPr>
                          <a:grpSpLocks/>
                        </wpg:cNvGrpSpPr>
                        <wpg:grpSpPr bwMode="auto">
                          <a:xfrm>
                            <a:off x="2907" y="10710"/>
                            <a:ext cx="1296" cy="719"/>
                            <a:chOff x="4032" y="7632"/>
                            <a:chExt cx="1296" cy="719"/>
                          </a:xfrm>
                        </wpg:grpSpPr>
                        <wps:wsp>
                          <wps:cNvPr id="2795" name="Line 418"/>
                          <wps:cNvCnPr>
                            <a:cxnSpLocks noChangeShapeType="1"/>
                          </wps:cNvCnPr>
                          <wps:spPr bwMode="auto">
                            <a:xfrm>
                              <a:off x="4104" y="770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6" name="Line 419"/>
                          <wps:cNvCnPr>
                            <a:cxnSpLocks noChangeShapeType="1"/>
                          </wps:cNvCnPr>
                          <wps:spPr bwMode="auto">
                            <a:xfrm>
                              <a:off x="4680" y="770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7" name="Line 420"/>
                          <wps:cNvCnPr>
                            <a:cxnSpLocks noChangeShapeType="1"/>
                          </wps:cNvCnPr>
                          <wps:spPr bwMode="auto">
                            <a:xfrm>
                              <a:off x="4104" y="7704"/>
                              <a:ext cx="576"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421"/>
                          <wps:cNvCnPr>
                            <a:cxnSpLocks noChangeShapeType="1"/>
                          </wps:cNvCnPr>
                          <wps:spPr bwMode="auto">
                            <a:xfrm flipV="1">
                              <a:off x="4680" y="7704"/>
                              <a:ext cx="576"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Line 422"/>
                          <wps:cNvCnPr>
                            <a:cxnSpLocks noChangeShapeType="1"/>
                          </wps:cNvCnPr>
                          <wps:spPr bwMode="auto">
                            <a:xfrm>
                              <a:off x="4104" y="82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0" name="Oval 423"/>
                          <wps:cNvSpPr>
                            <a:spLocks noChangeArrowheads="1"/>
                          </wps:cNvSpPr>
                          <wps:spPr bwMode="auto">
                            <a:xfrm>
                              <a:off x="4032" y="820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1" name="Oval 424"/>
                          <wps:cNvSpPr>
                            <a:spLocks noChangeArrowheads="1"/>
                          </wps:cNvSpPr>
                          <wps:spPr bwMode="auto">
                            <a:xfrm>
                              <a:off x="5185" y="76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2" name="Oval 425"/>
                          <wps:cNvSpPr>
                            <a:spLocks noChangeArrowheads="1"/>
                          </wps:cNvSpPr>
                          <wps:spPr bwMode="auto">
                            <a:xfrm>
                              <a:off x="4608" y="76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3" name="Oval 426"/>
                          <wps:cNvSpPr>
                            <a:spLocks noChangeArrowheads="1"/>
                          </wps:cNvSpPr>
                          <wps:spPr bwMode="auto">
                            <a:xfrm>
                              <a:off x="4608" y="820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4" name="Oval 427"/>
                          <wps:cNvSpPr>
                            <a:spLocks noChangeArrowheads="1"/>
                          </wps:cNvSpPr>
                          <wps:spPr bwMode="auto">
                            <a:xfrm>
                              <a:off x="4032" y="76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805" name="Text Box 428"/>
                        <wps:cNvSpPr txBox="1">
                          <a:spLocks noChangeArrowheads="1"/>
                        </wps:cNvSpPr>
                        <wps:spPr bwMode="auto">
                          <a:xfrm>
                            <a:off x="2760" y="10485"/>
                            <a:ext cx="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29FA" w14:textId="77777777" w:rsidR="00F849A4" w:rsidRDefault="00F849A4" w:rsidP="00F849A4">
                              <w:r>
                                <w:t>2</w:t>
                              </w:r>
                            </w:p>
                          </w:txbxContent>
                        </wps:txbx>
                        <wps:bodyPr rot="0" vert="horz" wrap="square" lIns="0" tIns="0" rIns="0" bIns="0" anchor="t" anchorCtr="0" upright="1">
                          <a:noAutofit/>
                        </wps:bodyPr>
                      </wps:wsp>
                      <wps:wsp>
                        <wps:cNvPr id="2806" name="Text Box 429"/>
                        <wps:cNvSpPr txBox="1">
                          <a:spLocks noChangeArrowheads="1"/>
                        </wps:cNvSpPr>
                        <wps:spPr bwMode="auto">
                          <a:xfrm>
                            <a:off x="4245" y="10560"/>
                            <a:ext cx="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43DE" w14:textId="77777777" w:rsidR="00F849A4" w:rsidRDefault="00F849A4" w:rsidP="00F849A4">
                              <w:r>
                                <w:t>2</w:t>
                              </w:r>
                            </w:p>
                          </w:txbxContent>
                        </wps:txbx>
                        <wps:bodyPr rot="0" vert="horz" wrap="square" lIns="0" tIns="0" rIns="0" bIns="0" anchor="t" anchorCtr="0" upright="1">
                          <a:noAutofit/>
                        </wps:bodyPr>
                      </wps:wsp>
                      <wps:wsp>
                        <wps:cNvPr id="2807" name="Text Box 430"/>
                        <wps:cNvSpPr txBox="1">
                          <a:spLocks noChangeArrowheads="1"/>
                        </wps:cNvSpPr>
                        <wps:spPr bwMode="auto">
                          <a:xfrm>
                            <a:off x="3495" y="10440"/>
                            <a:ext cx="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4A359" w14:textId="77777777" w:rsidR="00F849A4" w:rsidRDefault="00F849A4" w:rsidP="00F849A4">
                              <w:r>
                                <w:t>3</w:t>
                              </w:r>
                            </w:p>
                          </w:txbxContent>
                        </wps:txbx>
                        <wps:bodyPr rot="0" vert="horz" wrap="square" lIns="0" tIns="0" rIns="0" bIns="0" anchor="t" anchorCtr="0" upright="1">
                          <a:noAutofit/>
                        </wps:bodyPr>
                      </wps:wsp>
                      <wps:wsp>
                        <wps:cNvPr id="2808" name="Text Box 431"/>
                        <wps:cNvSpPr txBox="1">
                          <a:spLocks noChangeArrowheads="1"/>
                        </wps:cNvSpPr>
                        <wps:spPr bwMode="auto">
                          <a:xfrm>
                            <a:off x="3660" y="11280"/>
                            <a:ext cx="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2FDF" w14:textId="77777777" w:rsidR="00F849A4" w:rsidRDefault="00F849A4" w:rsidP="00F849A4">
                              <w:r>
                                <w:t>4</w:t>
                              </w:r>
                            </w:p>
                          </w:txbxContent>
                        </wps:txbx>
                        <wps:bodyPr rot="0" vert="horz" wrap="square" lIns="0" tIns="0" rIns="0" bIns="0" anchor="t" anchorCtr="0" upright="1">
                          <a:noAutofit/>
                        </wps:bodyPr>
                      </wps:wsp>
                      <wps:wsp>
                        <wps:cNvPr id="2809" name="Text Box 432"/>
                        <wps:cNvSpPr txBox="1">
                          <a:spLocks noChangeArrowheads="1"/>
                        </wps:cNvSpPr>
                        <wps:spPr bwMode="auto">
                          <a:xfrm>
                            <a:off x="2745" y="11115"/>
                            <a:ext cx="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36F7" w14:textId="77777777" w:rsidR="00F849A4" w:rsidRDefault="00F849A4" w:rsidP="00F849A4">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8B8BE" id="Group 416" o:spid="_x0000_s1058" style="position:absolute;margin-left:36.75pt;margin-top:13.25pt;width:86.25pt;height:56.25pt;z-index:251652608" coordorigin="2745,10440" coordsize="172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">
                <v:group id="Group 417" o:spid="_x0000_s1059" style="position:absolute;left:2907;top:10710;width:1296;height:719" coordorigin="4032,7632" coordsize="129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">
                  <v:line id="Line 418" o:spid="_x0000_s1060" style="position:absolute;visibility:visible;mso-wrap-style:square" from="4104,7704" to="5256,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"/>
                  <v:line id="Line 419" o:spid="_x0000_s1061" style="position:absolute;visibility:visible;mso-wrap-style:square" from="4680,7704" to="4680,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GH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"/>
                  <v:line id="Line 420" o:spid="_x0000_s1062" style="position:absolute;visibility:visible;mso-wrap-style:square" from="4104,7704" to="46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421" o:spid="_x0000_s1063" style="position:absolute;flip:y;visibility:visible;mso-wrap-style:square" from="4680,7704" to="5256,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"/>
                  <v:line id="Line 422" o:spid="_x0000_s1064" style="position:absolute;visibility:visible;mso-wrap-style:square" from="4104,8280" to="46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"/>
                  <v:oval id="Oval 423" o:spid="_x0000_s1065" style="position:absolute;left:4032;top:820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"/>
                  <v:oval id="Oval 424" o:spid="_x0000_s1066" style="position:absolute;left:5185;top:76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"/>
                  <v:oval id="Oval 425" o:spid="_x0000_s1067" style="position:absolute;left:4608;top:76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"/>
                  <v:oval id="Oval 426" o:spid="_x0000_s1068" style="position:absolute;left:4608;top:820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"/>
                  <v:oval id="Oval 427" o:spid="_x0000_s1069" style="position:absolute;left:4032;top:76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"/>
                </v:group>
                <v:shape id="Text Box 428" o:spid="_x0000_s1070" type="#_x0000_t202" style="position:absolute;left:2760;top:10485;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" filled="f" stroked="f">
                  <v:textbox inset="0,0,0,0">
                    <w:txbxContent>
                      <w:p w14:paraId="54FB29FA" w14:textId="77777777" w:rsidR="00F849A4" w:rsidRDefault="00F849A4" w:rsidP="00F849A4">
                        <w:r>
                          <w:t>2</w:t>
                        </w:r>
                      </w:p>
                    </w:txbxContent>
                  </v:textbox>
                </v:shape>
                <v:shape id="Text Box 429" o:spid="_x0000_s1071" type="#_x0000_t202" style="position:absolute;left:4245;top:10560;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" filled="f" stroked="f">
                  <v:textbox inset="0,0,0,0">
                    <w:txbxContent>
                      <w:p w14:paraId="31F643DE" w14:textId="77777777" w:rsidR="00F849A4" w:rsidRDefault="00F849A4" w:rsidP="00F849A4">
                        <w:r>
                          <w:t>2</w:t>
                        </w:r>
                      </w:p>
                    </w:txbxContent>
                  </v:textbox>
                </v:shape>
                <v:shape id="Text Box 430" o:spid="_x0000_s1072" type="#_x0000_t202" style="position:absolute;left:3495;top:10440;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" filled="f" stroked="f">
                  <v:textbox inset="0,0,0,0">
                    <w:txbxContent>
                      <w:p w14:paraId="5B14A359" w14:textId="77777777" w:rsidR="00F849A4" w:rsidRDefault="00F849A4" w:rsidP="00F849A4">
                        <w:r>
                          <w:t>3</w:t>
                        </w:r>
                      </w:p>
                    </w:txbxContent>
                  </v:textbox>
                </v:shape>
                <v:shape id="Text Box 431" o:spid="_x0000_s1073" type="#_x0000_t202" style="position:absolute;left:3660;top:11280;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" filled="f" stroked="f">
                  <v:textbox inset="0,0,0,0">
                    <w:txbxContent>
                      <w:p w14:paraId="33AC2FDF" w14:textId="77777777" w:rsidR="00F849A4" w:rsidRDefault="00F849A4" w:rsidP="00F849A4">
                        <w:r>
                          <w:t>4</w:t>
                        </w:r>
                      </w:p>
                    </w:txbxContent>
                  </v:textbox>
                </v:shape>
                <v:shape id="Text Box 432" o:spid="_x0000_s1074" type="#_x0000_t202" style="position:absolute;left:2745;top:11115;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" filled="f" stroked="f">
                  <v:textbox inset="0,0,0,0">
                    <w:txbxContent>
                      <w:p w14:paraId="1B0C36F7" w14:textId="77777777" w:rsidR="00F849A4" w:rsidRDefault="00F849A4" w:rsidP="00F849A4">
                        <w:r>
                          <w:t>1</w:t>
                        </w:r>
                      </w:p>
                    </w:txbxContent>
                  </v:textbox>
                </v:shape>
              </v:group>
            </w:pict>
          </mc:Fallback>
        </mc:AlternateContent>
      </w:r>
    </w:p>
    <w:p w14:paraId="5D7FF890" w14:textId="77777777" w:rsidR="00F849A4" w:rsidRDefault="00F849A4" w:rsidP="00F849A4">
      <w:r>
        <w:t xml:space="preserve">5. </w:t>
      </w:r>
    </w:p>
    <w:p w14:paraId="116F8E79" w14:textId="77777777" w:rsidR="00F849A4" w:rsidRDefault="00F849A4" w:rsidP="00F849A4"/>
    <w:p w14:paraId="7FB9697B" w14:textId="77777777" w:rsidR="00F849A4" w:rsidRDefault="00F849A4" w:rsidP="00F849A4"/>
    <w:p w14:paraId="0710965D" w14:textId="77777777" w:rsidR="00F849A4" w:rsidRDefault="00F849A4" w:rsidP="00F849A4"/>
    <w:p w14:paraId="226518DF" w14:textId="77777777" w:rsidR="00F849A4" w:rsidRDefault="00F849A4" w:rsidP="00F849A4"/>
    <w:p w14:paraId="1B77E780" w14:textId="77777777" w:rsidR="00F849A4" w:rsidRDefault="00F849A4" w:rsidP="00F849A4">
      <w:r>
        <w:t>7.  The first and the third graphs are connected</w:t>
      </w:r>
    </w:p>
    <w:p w14:paraId="61F8CDB9" w14:textId="77777777" w:rsidR="00F849A4" w:rsidRDefault="00F849A4" w:rsidP="00F849A4"/>
    <w:p w14:paraId="20F92333" w14:textId="77777777" w:rsidR="00F849A4" w:rsidRDefault="00F849A4" w:rsidP="00F849A4">
      <w:r>
        <w:t xml:space="preserve">9. </w:t>
      </w:r>
      <w:smartTag w:uri="urn:schemas-microsoft-com:office:smarttags" w:element="City">
        <w:r>
          <w:t>Bern</w:t>
        </w:r>
      </w:smartTag>
      <w:r>
        <w:t xml:space="preserve"> to Frankfurt to </w:t>
      </w:r>
      <w:proofErr w:type="spellStart"/>
      <w:r>
        <w:t>Munchen</w:t>
      </w:r>
      <w:proofErr w:type="spellEnd"/>
      <w:r>
        <w:t xml:space="preserve"> to </w:t>
      </w:r>
      <w:smartTag w:uri="urn:schemas-microsoft-com:office:smarttags" w:element="State">
        <w:smartTag w:uri="urn:schemas-microsoft-com:office:smarttags" w:element="place">
          <w:r>
            <w:t>Berlin</w:t>
          </w:r>
        </w:smartTag>
      </w:smartTag>
      <w:r>
        <w:t xml:space="preserve">: 12hrs 50 min.   (Though trip through Lyon, </w:t>
      </w:r>
      <w:smartTag w:uri="urn:schemas-microsoft-com:office:smarttags" w:element="City">
        <w:r>
          <w:t>Paris</w:t>
        </w:r>
      </w:smartTag>
      <w:r>
        <w:t xml:space="preserve"> and </w:t>
      </w:r>
      <w:smartTag w:uri="urn:schemas-microsoft-com:office:smarttags" w:element="City">
        <w:smartTag w:uri="urn:schemas-microsoft-com:office:smarttags" w:element="place">
          <w:r>
            <w:t>Amsterdam</w:t>
          </w:r>
        </w:smartTag>
      </w:smartTag>
      <w:r>
        <w:t xml:space="preserve"> only adds 30 minutes)</w:t>
      </w:r>
    </w:p>
    <w:p w14:paraId="10C83213" w14:textId="77777777" w:rsidR="00F849A4" w:rsidRDefault="00F849A4" w:rsidP="00F849A4"/>
    <w:p w14:paraId="6B35AE82" w14:textId="77777777" w:rsidR="00F849A4" w:rsidRDefault="00F849A4" w:rsidP="00F849A4"/>
    <w:p w14:paraId="0574A67E" w14:textId="77777777" w:rsidR="00F849A4" w:rsidRDefault="00F849A4" w:rsidP="00F849A4">
      <w:r>
        <w:t xml:space="preserve">11. </w:t>
      </w:r>
      <w:r w:rsidR="003E55DF">
        <w:t xml:space="preserve">The first graph has </w:t>
      </w:r>
      <w:proofErr w:type="gramStart"/>
      <w:r w:rsidR="003E55DF">
        <w:t>an</w:t>
      </w:r>
      <w:proofErr w:type="gramEnd"/>
      <w:r w:rsidR="003E55DF">
        <w:t xml:space="preserve"> Euler circuit.  The last two graphs each have two vertices with odd degree.</w:t>
      </w:r>
    </w:p>
    <w:p w14:paraId="6723ED96" w14:textId="77777777" w:rsidR="00F849A4" w:rsidRDefault="00F849A4" w:rsidP="00F849A4"/>
    <w:p w14:paraId="685E8E13" w14:textId="77777777" w:rsidR="00F849A4" w:rsidRDefault="00F849A4" w:rsidP="00F849A4">
      <w:r>
        <w:t xml:space="preserve">13. One of several possible </w:t>
      </w:r>
      <w:proofErr w:type="spellStart"/>
      <w:r>
        <w:t>eulerizations</w:t>
      </w:r>
      <w:proofErr w:type="spellEnd"/>
      <w:r>
        <w:t xml:space="preserve"> requiring 5 duplications:</w:t>
      </w:r>
    </w:p>
    <w:p w14:paraId="0E7D4F0A" w14:textId="6F4A93EC" w:rsidR="00F849A4" w:rsidRDefault="00206D8F" w:rsidP="00F849A4">
      <w:r>
        <w:rPr>
          <w:noProof/>
        </w:rPr>
        <mc:AlternateContent>
          <mc:Choice Requires="wpg">
            <w:drawing>
              <wp:anchor distT="0" distB="0" distL="114300" distR="114300" simplePos="0" relativeHeight="251653632" behindDoc="0" locked="0" layoutInCell="1" allowOverlap="1" wp14:anchorId="47540878" wp14:editId="7D34D7DF">
                <wp:simplePos x="0" y="0"/>
                <wp:positionH relativeFrom="column">
                  <wp:posOffset>581025</wp:posOffset>
                </wp:positionH>
                <wp:positionV relativeFrom="paragraph">
                  <wp:posOffset>50800</wp:posOffset>
                </wp:positionV>
                <wp:extent cx="1666875" cy="1051560"/>
                <wp:effectExtent l="9525" t="6985" r="9525" b="8255"/>
                <wp:wrapNone/>
                <wp:docPr id="275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051560"/>
                          <a:chOff x="2715" y="1796"/>
                          <a:chExt cx="2625" cy="1656"/>
                        </a:xfrm>
                      </wpg:grpSpPr>
                      <wps:wsp>
                        <wps:cNvPr id="2758" name="Freeform 434"/>
                        <wps:cNvSpPr>
                          <a:spLocks/>
                        </wps:cNvSpPr>
                        <wps:spPr bwMode="auto">
                          <a:xfrm>
                            <a:off x="5160" y="2370"/>
                            <a:ext cx="180" cy="510"/>
                          </a:xfrm>
                          <a:custGeom>
                            <a:avLst/>
                            <a:gdLst>
                              <a:gd name="T0" fmla="*/ 0 w 180"/>
                              <a:gd name="T1" fmla="*/ 0 h 510"/>
                              <a:gd name="T2" fmla="*/ 0 w 180"/>
                              <a:gd name="T3" fmla="*/ 510 h 510"/>
                            </a:gdLst>
                            <a:ahLst/>
                            <a:cxnLst>
                              <a:cxn ang="0">
                                <a:pos x="T0" y="T1"/>
                              </a:cxn>
                              <a:cxn ang="0">
                                <a:pos x="T2" y="T3"/>
                              </a:cxn>
                            </a:cxnLst>
                            <a:rect l="0" t="0" r="r" b="b"/>
                            <a:pathLst>
                              <a:path w="180" h="510">
                                <a:moveTo>
                                  <a:pt x="0" y="0"/>
                                </a:moveTo>
                                <a:cubicBezTo>
                                  <a:pt x="90" y="121"/>
                                  <a:pt x="180" y="243"/>
                                  <a:pt x="0" y="51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9" name="Freeform 435"/>
                        <wps:cNvSpPr>
                          <a:spLocks/>
                        </wps:cNvSpPr>
                        <wps:spPr bwMode="auto">
                          <a:xfrm>
                            <a:off x="4005" y="1890"/>
                            <a:ext cx="180" cy="510"/>
                          </a:xfrm>
                          <a:custGeom>
                            <a:avLst/>
                            <a:gdLst>
                              <a:gd name="T0" fmla="*/ 0 w 180"/>
                              <a:gd name="T1" fmla="*/ 0 h 510"/>
                              <a:gd name="T2" fmla="*/ 0 w 180"/>
                              <a:gd name="T3" fmla="*/ 510 h 510"/>
                            </a:gdLst>
                            <a:ahLst/>
                            <a:cxnLst>
                              <a:cxn ang="0">
                                <a:pos x="T0" y="T1"/>
                              </a:cxn>
                              <a:cxn ang="0">
                                <a:pos x="T2" y="T3"/>
                              </a:cxn>
                            </a:cxnLst>
                            <a:rect l="0" t="0" r="r" b="b"/>
                            <a:pathLst>
                              <a:path w="180" h="510">
                                <a:moveTo>
                                  <a:pt x="0" y="0"/>
                                </a:moveTo>
                                <a:cubicBezTo>
                                  <a:pt x="90" y="121"/>
                                  <a:pt x="180" y="243"/>
                                  <a:pt x="0" y="51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0" name="Freeform 436"/>
                        <wps:cNvSpPr>
                          <a:spLocks/>
                        </wps:cNvSpPr>
                        <wps:spPr bwMode="auto">
                          <a:xfrm>
                            <a:off x="4020" y="2385"/>
                            <a:ext cx="180" cy="510"/>
                          </a:xfrm>
                          <a:custGeom>
                            <a:avLst/>
                            <a:gdLst>
                              <a:gd name="T0" fmla="*/ 0 w 180"/>
                              <a:gd name="T1" fmla="*/ 0 h 510"/>
                              <a:gd name="T2" fmla="*/ 0 w 180"/>
                              <a:gd name="T3" fmla="*/ 510 h 510"/>
                            </a:gdLst>
                            <a:ahLst/>
                            <a:cxnLst>
                              <a:cxn ang="0">
                                <a:pos x="T0" y="T1"/>
                              </a:cxn>
                              <a:cxn ang="0">
                                <a:pos x="T2" y="T3"/>
                              </a:cxn>
                            </a:cxnLst>
                            <a:rect l="0" t="0" r="r" b="b"/>
                            <a:pathLst>
                              <a:path w="180" h="510">
                                <a:moveTo>
                                  <a:pt x="0" y="0"/>
                                </a:moveTo>
                                <a:cubicBezTo>
                                  <a:pt x="90" y="121"/>
                                  <a:pt x="180" y="243"/>
                                  <a:pt x="0" y="51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1" name="Freeform 437"/>
                        <wps:cNvSpPr>
                          <a:spLocks/>
                        </wps:cNvSpPr>
                        <wps:spPr bwMode="auto">
                          <a:xfrm>
                            <a:off x="4035" y="2880"/>
                            <a:ext cx="180" cy="510"/>
                          </a:xfrm>
                          <a:custGeom>
                            <a:avLst/>
                            <a:gdLst>
                              <a:gd name="T0" fmla="*/ 0 w 180"/>
                              <a:gd name="T1" fmla="*/ 0 h 510"/>
                              <a:gd name="T2" fmla="*/ 0 w 180"/>
                              <a:gd name="T3" fmla="*/ 510 h 510"/>
                            </a:gdLst>
                            <a:ahLst/>
                            <a:cxnLst>
                              <a:cxn ang="0">
                                <a:pos x="T0" y="T1"/>
                              </a:cxn>
                              <a:cxn ang="0">
                                <a:pos x="T2" y="T3"/>
                              </a:cxn>
                            </a:cxnLst>
                            <a:rect l="0" t="0" r="r" b="b"/>
                            <a:pathLst>
                              <a:path w="180" h="510">
                                <a:moveTo>
                                  <a:pt x="0" y="0"/>
                                </a:moveTo>
                                <a:cubicBezTo>
                                  <a:pt x="90" y="121"/>
                                  <a:pt x="180" y="243"/>
                                  <a:pt x="0" y="51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2" name="Freeform 438"/>
                        <wps:cNvSpPr>
                          <a:spLocks/>
                        </wps:cNvSpPr>
                        <wps:spPr bwMode="auto">
                          <a:xfrm flipH="1">
                            <a:off x="2715" y="2370"/>
                            <a:ext cx="150" cy="510"/>
                          </a:xfrm>
                          <a:custGeom>
                            <a:avLst/>
                            <a:gdLst>
                              <a:gd name="T0" fmla="*/ 0 w 180"/>
                              <a:gd name="T1" fmla="*/ 0 h 510"/>
                              <a:gd name="T2" fmla="*/ 0 w 180"/>
                              <a:gd name="T3" fmla="*/ 510 h 510"/>
                            </a:gdLst>
                            <a:ahLst/>
                            <a:cxnLst>
                              <a:cxn ang="0">
                                <a:pos x="T0" y="T1"/>
                              </a:cxn>
                              <a:cxn ang="0">
                                <a:pos x="T2" y="T3"/>
                              </a:cxn>
                            </a:cxnLst>
                            <a:rect l="0" t="0" r="r" b="b"/>
                            <a:pathLst>
                              <a:path w="180" h="510">
                                <a:moveTo>
                                  <a:pt x="0" y="0"/>
                                </a:moveTo>
                                <a:cubicBezTo>
                                  <a:pt x="90" y="121"/>
                                  <a:pt x="180" y="243"/>
                                  <a:pt x="0" y="51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63" name="Group 439"/>
                        <wpg:cNvGrpSpPr>
                          <a:grpSpLocks/>
                        </wpg:cNvGrpSpPr>
                        <wpg:grpSpPr bwMode="auto">
                          <a:xfrm>
                            <a:off x="2793" y="1796"/>
                            <a:ext cx="2448" cy="1656"/>
                            <a:chOff x="3168" y="10224"/>
                            <a:chExt cx="2448" cy="1656"/>
                          </a:xfrm>
                        </wpg:grpSpPr>
                        <wps:wsp>
                          <wps:cNvPr id="2764" name="Line 440"/>
                          <wps:cNvCnPr>
                            <a:cxnSpLocks noChangeShapeType="1"/>
                          </wps:cNvCnPr>
                          <wps:spPr bwMode="auto">
                            <a:xfrm>
                              <a:off x="3240" y="10800"/>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5" name="Line 441"/>
                          <wps:cNvCnPr>
                            <a:cxnSpLocks noChangeShapeType="1"/>
                          </wps:cNvCnPr>
                          <wps:spPr bwMode="auto">
                            <a:xfrm>
                              <a:off x="5544" y="10800"/>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6" name="Line 442"/>
                          <wps:cNvCnPr>
                            <a:cxnSpLocks noChangeShapeType="1"/>
                          </wps:cNvCnPr>
                          <wps:spPr bwMode="auto">
                            <a:xfrm>
                              <a:off x="4392" y="10800"/>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7" name="Line 443"/>
                          <wps:cNvCnPr>
                            <a:cxnSpLocks noChangeShapeType="1"/>
                          </wps:cNvCnPr>
                          <wps:spPr bwMode="auto">
                            <a:xfrm>
                              <a:off x="3240" y="10296"/>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8" name="Line 444"/>
                          <wps:cNvCnPr>
                            <a:cxnSpLocks noChangeShapeType="1"/>
                          </wps:cNvCnPr>
                          <wps:spPr bwMode="auto">
                            <a:xfrm>
                              <a:off x="3240" y="10800"/>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9" name="Line 445"/>
                          <wps:cNvCnPr>
                            <a:cxnSpLocks noChangeShapeType="1"/>
                          </wps:cNvCnPr>
                          <wps:spPr bwMode="auto">
                            <a:xfrm>
                              <a:off x="3240" y="10296"/>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0" name="Oval 446"/>
                          <wps:cNvSpPr>
                            <a:spLocks noChangeArrowheads="1"/>
                          </wps:cNvSpPr>
                          <wps:spPr bwMode="auto">
                            <a:xfrm>
                              <a:off x="3168" y="1072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1" name="Oval 447"/>
                          <wps:cNvSpPr>
                            <a:spLocks noChangeArrowheads="1"/>
                          </wps:cNvSpPr>
                          <wps:spPr bwMode="auto">
                            <a:xfrm>
                              <a:off x="3168" y="1022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2" name="Line 448"/>
                          <wps:cNvCnPr>
                            <a:cxnSpLocks noChangeShapeType="1"/>
                          </wps:cNvCnPr>
                          <wps:spPr bwMode="auto">
                            <a:xfrm>
                              <a:off x="4392" y="10296"/>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3" name="Line 449"/>
                          <wps:cNvCnPr>
                            <a:cxnSpLocks noChangeShapeType="1"/>
                          </wps:cNvCnPr>
                          <wps:spPr bwMode="auto">
                            <a:xfrm>
                              <a:off x="5544" y="10296"/>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4" name="Oval 450"/>
                          <wps:cNvSpPr>
                            <a:spLocks noChangeArrowheads="1"/>
                          </wps:cNvSpPr>
                          <wps:spPr bwMode="auto">
                            <a:xfrm>
                              <a:off x="5473" y="1022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5" name="Line 451"/>
                          <wps:cNvCnPr>
                            <a:cxnSpLocks noChangeShapeType="1"/>
                          </wps:cNvCnPr>
                          <wps:spPr bwMode="auto">
                            <a:xfrm>
                              <a:off x="4392" y="10800"/>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6" name="Oval 452"/>
                          <wps:cNvSpPr>
                            <a:spLocks noChangeArrowheads="1"/>
                          </wps:cNvSpPr>
                          <wps:spPr bwMode="auto">
                            <a:xfrm>
                              <a:off x="5472" y="1072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7" name="Line 453"/>
                          <wps:cNvCnPr>
                            <a:cxnSpLocks noChangeShapeType="1"/>
                          </wps:cNvCnPr>
                          <wps:spPr bwMode="auto">
                            <a:xfrm>
                              <a:off x="4392" y="10296"/>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8" name="Oval 454"/>
                          <wps:cNvSpPr>
                            <a:spLocks noChangeArrowheads="1"/>
                          </wps:cNvSpPr>
                          <wps:spPr bwMode="auto">
                            <a:xfrm>
                              <a:off x="4321" y="1022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9" name="Oval 455"/>
                          <wps:cNvSpPr>
                            <a:spLocks noChangeArrowheads="1"/>
                          </wps:cNvSpPr>
                          <wps:spPr bwMode="auto">
                            <a:xfrm>
                              <a:off x="4320" y="1072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0" name="Line 456"/>
                          <wps:cNvCnPr>
                            <a:cxnSpLocks noChangeShapeType="1"/>
                          </wps:cNvCnPr>
                          <wps:spPr bwMode="auto">
                            <a:xfrm>
                              <a:off x="3240" y="1130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Line 457"/>
                          <wps:cNvCnPr>
                            <a:cxnSpLocks noChangeShapeType="1"/>
                          </wps:cNvCnPr>
                          <wps:spPr bwMode="auto">
                            <a:xfrm>
                              <a:off x="3240" y="1180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2" name="Line 458"/>
                          <wps:cNvCnPr>
                            <a:cxnSpLocks noChangeShapeType="1"/>
                          </wps:cNvCnPr>
                          <wps:spPr bwMode="auto">
                            <a:xfrm>
                              <a:off x="3240" y="11304"/>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3" name="Oval 459"/>
                          <wps:cNvSpPr>
                            <a:spLocks noChangeArrowheads="1"/>
                          </wps:cNvSpPr>
                          <wps:spPr bwMode="auto">
                            <a:xfrm>
                              <a:off x="3168" y="11736"/>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4" name="Oval 460"/>
                          <wps:cNvSpPr>
                            <a:spLocks noChangeArrowheads="1"/>
                          </wps:cNvSpPr>
                          <wps:spPr bwMode="auto">
                            <a:xfrm>
                              <a:off x="3168" y="112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5" name="Line 461"/>
                          <wps:cNvCnPr>
                            <a:cxnSpLocks noChangeShapeType="1"/>
                          </wps:cNvCnPr>
                          <wps:spPr bwMode="auto">
                            <a:xfrm>
                              <a:off x="4392" y="1130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6" name="Line 462"/>
                          <wps:cNvCnPr>
                            <a:cxnSpLocks noChangeShapeType="1"/>
                          </wps:cNvCnPr>
                          <wps:spPr bwMode="auto">
                            <a:xfrm>
                              <a:off x="5544" y="11304"/>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7" name="Oval 463"/>
                          <wps:cNvSpPr>
                            <a:spLocks noChangeArrowheads="1"/>
                          </wps:cNvSpPr>
                          <wps:spPr bwMode="auto">
                            <a:xfrm>
                              <a:off x="5473" y="112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8" name="Line 464"/>
                          <wps:cNvCnPr>
                            <a:cxnSpLocks noChangeShapeType="1"/>
                          </wps:cNvCnPr>
                          <wps:spPr bwMode="auto">
                            <a:xfrm>
                              <a:off x="4392" y="1180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Oval 465"/>
                          <wps:cNvSpPr>
                            <a:spLocks noChangeArrowheads="1"/>
                          </wps:cNvSpPr>
                          <wps:spPr bwMode="auto">
                            <a:xfrm>
                              <a:off x="5472" y="117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0" name="Line 466"/>
                          <wps:cNvCnPr>
                            <a:cxnSpLocks noChangeShapeType="1"/>
                          </wps:cNvCnPr>
                          <wps:spPr bwMode="auto">
                            <a:xfrm>
                              <a:off x="4392" y="11304"/>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1" name="Oval 467"/>
                          <wps:cNvSpPr>
                            <a:spLocks noChangeArrowheads="1"/>
                          </wps:cNvSpPr>
                          <wps:spPr bwMode="auto">
                            <a:xfrm>
                              <a:off x="4321" y="1123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2" name="Oval 468"/>
                          <wps:cNvSpPr>
                            <a:spLocks noChangeArrowheads="1"/>
                          </wps:cNvSpPr>
                          <wps:spPr bwMode="auto">
                            <a:xfrm>
                              <a:off x="4320" y="117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919E0" id="Group 433" o:spid="_x0000_s1026" style="position:absolute;margin-left:45.75pt;margin-top:4pt;width:131.25pt;height:82.8pt;z-index:251653632" coordorigin="2715,1796" coordsize="2625,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">
                <v:shape id="Freeform 434" o:spid="_x0000_s1027" style="position:absolute;left:5160;top:2370;width:180;height:510;visibility:visible;mso-wrap-style:square;v-text-anchor:top" coordsize="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" path="m,c90,121,180,243,,510e" filled="f" strokecolor="red">
                  <v:path arrowok="t" o:connecttype="custom" o:connectlocs="0,0;0,510" o:connectangles="0,0"/>
                </v:shape>
                <v:shape id="Freeform 435" o:spid="_x0000_s1028" style="position:absolute;left:4005;top:1890;width:180;height:510;visibility:visible;mso-wrap-style:square;v-text-anchor:top" coordsize="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" path="m,c90,121,180,243,,510e" filled="f" strokecolor="red">
                  <v:path arrowok="t" o:connecttype="custom" o:connectlocs="0,0;0,510" o:connectangles="0,0"/>
                </v:shape>
                <v:shape id="Freeform 436" o:spid="_x0000_s1029" style="position:absolute;left:4020;top:2385;width:180;height:510;visibility:visible;mso-wrap-style:square;v-text-anchor:top" coordsize="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" path="m,c90,121,180,243,,510e" filled="f" strokecolor="red">
                  <v:path arrowok="t" o:connecttype="custom" o:connectlocs="0,0;0,510" o:connectangles="0,0"/>
                </v:shape>
                <v:shape id="Freeform 437" o:spid="_x0000_s1030" style="position:absolute;left:4035;top:2880;width:180;height:510;visibility:visible;mso-wrap-style:square;v-text-anchor:top" coordsize="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" path="m,c90,121,180,243,,510e" filled="f" strokecolor="red">
                  <v:path arrowok="t" o:connecttype="custom" o:connectlocs="0,0;0,510" o:connectangles="0,0"/>
                </v:shape>
                <v:shape id="Freeform 438" o:spid="_x0000_s1031" style="position:absolute;left:2715;top:2370;width:150;height:510;flip:x;visibility:visible;mso-wrap-style:square;v-text-anchor:top" coordsize="18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" path="m,c90,121,180,243,,510e" filled="f" strokecolor="red">
                  <v:path arrowok="t" o:connecttype="custom" o:connectlocs="0,0;0,510" o:connectangles="0,0"/>
                </v:shape>
                <v:group id="Group 439" o:spid="_x0000_s1032" style="position:absolute;left:2793;top:1796;width:2448;height:1656" coordorigin="3168,10224" coordsize="244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line id="Line 440" o:spid="_x0000_s1033" style="position:absolute;visibility:visible;mso-wrap-style:square" from="3240,10800" to="3240,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"/>
                  <v:line id="Line 441" o:spid="_x0000_s1034" style="position:absolute;visibility:visible;mso-wrap-style:square" from="5544,10800" to="554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"/>
                  <v:line id="Line 442" o:spid="_x0000_s1035" style="position:absolute;visibility:visible;mso-wrap-style:square" from="4392,10800" to="4392,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"/>
                  <v:line id="Line 443" o:spid="_x0000_s1036" style="position:absolute;visibility:visible;mso-wrap-style:square" from="3240,10296" to="4392,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"/>
                  <v:line id="Line 444" o:spid="_x0000_s1037" style="position:absolute;visibility:visible;mso-wrap-style:square" from="3240,10800" to="439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"/>
                  <v:line id="Line 445" o:spid="_x0000_s1038" style="position:absolute;visibility:visible;mso-wrap-style:square" from="3240,10296" to="324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XS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"/>
                  <v:oval id="Oval 446" o:spid="_x0000_s1039" style="position:absolute;left:3168;top:107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"/>
                  <v:oval id="Oval 447" o:spid="_x0000_s1040" style="position:absolute;left:3168;top:102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"/>
                  <v:line id="Line 448" o:spid="_x0000_s1041" style="position:absolute;visibility:visible;mso-wrap-style:square" from="4392,10296" to="5544,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"/>
                  <v:line id="Line 449" o:spid="_x0000_s1042" style="position:absolute;visibility:visible;mso-wrap-style:square" from="5544,10296" to="5544,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"/>
                  <v:oval id="Oval 450" o:spid="_x0000_s1043" style="position:absolute;left:5473;top:102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"/>
                  <v:line id="Line 451" o:spid="_x0000_s1044" style="position:absolute;visibility:visible;mso-wrap-style:square" from="4392,10800" to="5544,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"/>
                  <v:oval id="Oval 452" o:spid="_x0000_s1045" style="position:absolute;left:5472;top:107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"/>
                  <v:line id="Line 453" o:spid="_x0000_s1046" style="position:absolute;visibility:visible;mso-wrap-style:square" from="4392,10296" to="439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"/>
                  <v:oval id="Oval 454" o:spid="_x0000_s1047" style="position:absolute;left:4321;top:102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"/>
                  <v:oval id="Oval 455" o:spid="_x0000_s1048" style="position:absolute;left:4320;top:107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"/>
                  <v:line id="Line 456" o:spid="_x0000_s1049" style="position:absolute;visibility:visible;mso-wrap-style:square" from="3240,11304" to="4392,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"/>
                  <v:line id="Line 457" o:spid="_x0000_s1050" style="position:absolute;visibility:visible;mso-wrap-style:square" from="3240,11808" to="4392,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"/>
                  <v:line id="Line 458" o:spid="_x0000_s1051" style="position:absolute;visibility:visible;mso-wrap-style:square" from="3240,11304" to="3240,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"/>
                  <v:oval id="Oval 459" o:spid="_x0000_s1052" style="position:absolute;left:3168;top:1173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"/>
                  <v:oval id="Oval 460" o:spid="_x0000_s1053" style="position:absolute;left:3168;top:112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"/>
                  <v:line id="Line 461" o:spid="_x0000_s1054" style="position:absolute;visibility:visible;mso-wrap-style:square" from="4392,11304" to="554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"/>
                  <v:line id="Line 462" o:spid="_x0000_s1055" style="position:absolute;visibility:visible;mso-wrap-style:square" from="5544,11304" to="5544,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"/>
                  <v:oval id="Oval 463" o:spid="_x0000_s1056" style="position:absolute;left:5473;top:112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"/>
                  <v:line id="Line 464" o:spid="_x0000_s1057" style="position:absolute;visibility:visible;mso-wrap-style:square" from="4392,11808" to="5544,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oval id="Oval 465" o:spid="_x0000_s1058" style="position:absolute;left:5472;top:1173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"/>
                  <v:line id="Line 466" o:spid="_x0000_s1059" style="position:absolute;visibility:visible;mso-wrap-style:square" from="4392,11304" to="4392,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"/>
                  <v:oval id="Oval 467" o:spid="_x0000_s1060" style="position:absolute;left:4321;top:1123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"/>
                  <v:oval id="Oval 468" o:spid="_x0000_s1061" style="position:absolute;left:4320;top:1173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"/>
                </v:group>
              </v:group>
            </w:pict>
          </mc:Fallback>
        </mc:AlternateContent>
      </w:r>
    </w:p>
    <w:p w14:paraId="784DE7D4" w14:textId="77777777" w:rsidR="00F849A4" w:rsidRDefault="00F849A4" w:rsidP="00F849A4"/>
    <w:p w14:paraId="5FC3AEDE" w14:textId="77777777" w:rsidR="00F849A4" w:rsidRDefault="00F849A4" w:rsidP="00F849A4"/>
    <w:p w14:paraId="7118686A" w14:textId="77777777" w:rsidR="00F849A4" w:rsidRDefault="00F849A4" w:rsidP="00F849A4"/>
    <w:p w14:paraId="506AAEAE" w14:textId="77777777" w:rsidR="00F849A4" w:rsidRDefault="00F849A4" w:rsidP="00F849A4"/>
    <w:p w14:paraId="27BC32F0" w14:textId="77777777" w:rsidR="00F849A4" w:rsidRDefault="00F849A4" w:rsidP="00F849A4"/>
    <w:p w14:paraId="79FADFF9" w14:textId="77777777" w:rsidR="00F849A4" w:rsidRDefault="00F849A4" w:rsidP="00F849A4"/>
    <w:p w14:paraId="286F5BE7" w14:textId="77777777" w:rsidR="00F849A4" w:rsidRDefault="00F849A4" w:rsidP="00F849A4">
      <w:r>
        <w:t>17.  Only the middle graph has a Hamiltonian circuit.</w:t>
      </w:r>
    </w:p>
    <w:p w14:paraId="53257DEA" w14:textId="77777777" w:rsidR="00F849A4" w:rsidRDefault="00F849A4" w:rsidP="00F849A4"/>
    <w:p w14:paraId="605C6168" w14:textId="77777777" w:rsidR="00F849A4" w:rsidRDefault="00F849A4" w:rsidP="00F849A4">
      <w:r>
        <w:lastRenderedPageBreak/>
        <w:t xml:space="preserve">19. a. Ft Worth, </w:t>
      </w:r>
      <w:smartTag w:uri="urn:schemas-microsoft-com:office:smarttags" w:element="City">
        <w:r>
          <w:t>Arlington</w:t>
        </w:r>
      </w:smartTag>
      <w:r>
        <w:t xml:space="preserve">, </w:t>
      </w:r>
      <w:smartTag w:uri="urn:schemas-microsoft-com:office:smarttags" w:element="City">
        <w:r>
          <w:t>Mesquite</w:t>
        </w:r>
      </w:smartTag>
      <w:r>
        <w:t xml:space="preserve">, </w:t>
      </w:r>
      <w:smartTag w:uri="urn:schemas-microsoft-com:office:smarttags" w:element="City">
        <w:r>
          <w:t>Plano</w:t>
        </w:r>
      </w:smartTag>
      <w:r>
        <w:t xml:space="preserve">, </w:t>
      </w:r>
      <w:smartTag w:uri="urn:schemas-microsoft-com:office:smarttags" w:element="City">
        <w:smartTag w:uri="urn:schemas-microsoft-com:office:smarttags" w:element="place">
          <w:r>
            <w:t>Denton</w:t>
          </w:r>
        </w:smartTag>
      </w:smartTag>
      <w:r>
        <w:t>, Ft Worth: 183 miles</w:t>
      </w:r>
    </w:p>
    <w:p w14:paraId="5311C618" w14:textId="77777777" w:rsidR="00F849A4" w:rsidRDefault="00F849A4" w:rsidP="00F849A4">
      <w:r>
        <w:t xml:space="preserve">      b. Same as part a</w:t>
      </w:r>
    </w:p>
    <w:p w14:paraId="6BE97576" w14:textId="77777777" w:rsidR="00F849A4" w:rsidRDefault="00F849A4" w:rsidP="00F849A4">
      <w:r>
        <w:t xml:space="preserve">      c. Same as part a</w:t>
      </w:r>
    </w:p>
    <w:p w14:paraId="764C1B89" w14:textId="77777777" w:rsidR="00F849A4" w:rsidRDefault="00F849A4" w:rsidP="00F849A4"/>
    <w:p w14:paraId="60C957B8" w14:textId="77777777" w:rsidR="00F849A4" w:rsidRDefault="00F849A4" w:rsidP="00F849A4">
      <w:r>
        <w:t>21. a. ABDCEA</w:t>
      </w:r>
    </w:p>
    <w:p w14:paraId="27371EEA" w14:textId="77777777" w:rsidR="00F849A4" w:rsidRDefault="00F849A4" w:rsidP="00F849A4">
      <w:r>
        <w:t xml:space="preserve">      b. ACEBDA</w:t>
      </w:r>
    </w:p>
    <w:p w14:paraId="08A9AE29" w14:textId="77777777" w:rsidR="00F849A4" w:rsidRDefault="00F849A4" w:rsidP="00F849A4">
      <w:r>
        <w:t xml:space="preserve">      c. ADBCEA</w:t>
      </w:r>
    </w:p>
    <w:p w14:paraId="708B0261" w14:textId="77777777" w:rsidR="00F849A4" w:rsidRDefault="00F849A4" w:rsidP="00F849A4"/>
    <w:p w14:paraId="1FE738E1" w14:textId="17C69F34" w:rsidR="00F849A4" w:rsidRPr="00326F18" w:rsidRDefault="00206D8F" w:rsidP="00F849A4">
      <w:pPr>
        <w:rPr>
          <w:lang w:val="fr-FR"/>
        </w:rPr>
      </w:pPr>
      <w:r>
        <w:rPr>
          <w:noProof/>
        </w:rPr>
        <mc:AlternateContent>
          <mc:Choice Requires="wpg">
            <w:drawing>
              <wp:anchor distT="0" distB="0" distL="114300" distR="114300" simplePos="0" relativeHeight="251654656" behindDoc="0" locked="0" layoutInCell="1" allowOverlap="1" wp14:anchorId="7DD5CD50" wp14:editId="5A80BC5A">
                <wp:simplePos x="0" y="0"/>
                <wp:positionH relativeFrom="column">
                  <wp:posOffset>299085</wp:posOffset>
                </wp:positionH>
                <wp:positionV relativeFrom="paragraph">
                  <wp:posOffset>74295</wp:posOffset>
                </wp:positionV>
                <wp:extent cx="3253740" cy="1395730"/>
                <wp:effectExtent l="3810" t="0" r="0" b="4445"/>
                <wp:wrapNone/>
                <wp:docPr id="274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1395730"/>
                          <a:chOff x="2016" y="9876"/>
                          <a:chExt cx="5124" cy="2198"/>
                        </a:xfrm>
                      </wpg:grpSpPr>
                      <wps:wsp>
                        <wps:cNvPr id="2743" name="Line 470"/>
                        <wps:cNvCnPr>
                          <a:cxnSpLocks noChangeShapeType="1"/>
                        </wps:cNvCnPr>
                        <wps:spPr bwMode="auto">
                          <a:xfrm flipH="1" flipV="1">
                            <a:off x="2460" y="10767"/>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 name="Line 471"/>
                        <wps:cNvCnPr>
                          <a:cxnSpLocks noChangeShapeType="1"/>
                        </wps:cNvCnPr>
                        <wps:spPr bwMode="auto">
                          <a:xfrm flipH="1">
                            <a:off x="2850" y="10214"/>
                            <a:ext cx="1131" cy="1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5" name="Line 472"/>
                        <wps:cNvCnPr>
                          <a:cxnSpLocks noChangeShapeType="1"/>
                        </wps:cNvCnPr>
                        <wps:spPr bwMode="auto">
                          <a:xfrm flipH="1">
                            <a:off x="5004" y="10798"/>
                            <a:ext cx="501" cy="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6" name="Line 473"/>
                        <wps:cNvCnPr>
                          <a:cxnSpLocks noChangeShapeType="1"/>
                        </wps:cNvCnPr>
                        <wps:spPr bwMode="auto">
                          <a:xfrm flipH="1">
                            <a:off x="2505" y="10244"/>
                            <a:ext cx="1476"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7" name="Text Box 474"/>
                        <wps:cNvSpPr txBox="1">
                          <a:spLocks noChangeArrowheads="1"/>
                        </wps:cNvSpPr>
                        <wps:spPr bwMode="auto">
                          <a:xfrm>
                            <a:off x="3540" y="9876"/>
                            <a:ext cx="15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5425" w14:textId="77777777" w:rsidR="00F849A4" w:rsidRDefault="00F849A4" w:rsidP="00F849A4">
                              <w:r>
                                <w:t>Ft Worth</w:t>
                              </w:r>
                            </w:p>
                          </w:txbxContent>
                        </wps:txbx>
                        <wps:bodyPr rot="0" vert="horz" wrap="square" lIns="0" tIns="0" rIns="0" bIns="0" anchor="t" anchorCtr="0" upright="1">
                          <a:noAutofit/>
                        </wps:bodyPr>
                      </wps:wsp>
                      <wps:wsp>
                        <wps:cNvPr id="2748" name="Text Box 475"/>
                        <wps:cNvSpPr txBox="1">
                          <a:spLocks noChangeArrowheads="1"/>
                        </wps:cNvSpPr>
                        <wps:spPr bwMode="auto">
                          <a:xfrm>
                            <a:off x="2016" y="10363"/>
                            <a:ext cx="8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8660" w14:textId="77777777" w:rsidR="00F849A4" w:rsidRDefault="00F849A4" w:rsidP="00F849A4">
                              <w:smartTag w:uri="urn:schemas-microsoft-com:office:smarttags" w:element="City">
                                <w:smartTag w:uri="urn:schemas-microsoft-com:office:smarttags" w:element="place">
                                  <w:r>
                                    <w:t>Denton</w:t>
                                  </w:r>
                                </w:smartTag>
                              </w:smartTag>
                            </w:p>
                          </w:txbxContent>
                        </wps:txbx>
                        <wps:bodyPr rot="0" vert="horz" wrap="square" lIns="0" tIns="0" rIns="0" bIns="0" anchor="t" anchorCtr="0" upright="1">
                          <a:noAutofit/>
                        </wps:bodyPr>
                      </wps:wsp>
                      <wps:wsp>
                        <wps:cNvPr id="2749" name="Text Box 476"/>
                        <wps:cNvSpPr txBox="1">
                          <a:spLocks noChangeArrowheads="1"/>
                        </wps:cNvSpPr>
                        <wps:spPr bwMode="auto">
                          <a:xfrm>
                            <a:off x="2370" y="11699"/>
                            <a:ext cx="10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A5A9" w14:textId="77777777" w:rsidR="00F849A4" w:rsidRDefault="00F849A4" w:rsidP="00F849A4">
                              <w:smartTag w:uri="urn:schemas-microsoft-com:office:smarttags" w:element="City">
                                <w:smartTag w:uri="urn:schemas-microsoft-com:office:smarttags" w:element="place">
                                  <w:r>
                                    <w:t>Arlington</w:t>
                                  </w:r>
                                </w:smartTag>
                              </w:smartTag>
                            </w:p>
                          </w:txbxContent>
                        </wps:txbx>
                        <wps:bodyPr rot="0" vert="horz" wrap="square" lIns="0" tIns="0" rIns="0" bIns="0" anchor="t" anchorCtr="0" upright="1">
                          <a:noAutofit/>
                        </wps:bodyPr>
                      </wps:wsp>
                      <wps:wsp>
                        <wps:cNvPr id="2750" name="Text Box 477"/>
                        <wps:cNvSpPr txBox="1">
                          <a:spLocks noChangeArrowheads="1"/>
                        </wps:cNvSpPr>
                        <wps:spPr bwMode="auto">
                          <a:xfrm>
                            <a:off x="4782" y="11729"/>
                            <a:ext cx="1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66AB" w14:textId="77777777" w:rsidR="00F849A4" w:rsidRDefault="00F849A4" w:rsidP="00F849A4">
                              <w:smartTag w:uri="urn:schemas-microsoft-com:office:smarttags" w:element="City">
                                <w:smartTag w:uri="urn:schemas-microsoft-com:office:smarttags" w:element="place">
                                  <w:r>
                                    <w:t>Mesquite</w:t>
                                  </w:r>
                                </w:smartTag>
                              </w:smartTag>
                            </w:p>
                          </w:txbxContent>
                        </wps:txbx>
                        <wps:bodyPr rot="0" vert="horz" wrap="square" lIns="0" tIns="0" rIns="0" bIns="0" anchor="t" anchorCtr="0" upright="1">
                          <a:noAutofit/>
                        </wps:bodyPr>
                      </wps:wsp>
                      <wps:wsp>
                        <wps:cNvPr id="2751" name="Oval 478"/>
                        <wps:cNvSpPr>
                          <a:spLocks noChangeArrowheads="1"/>
                        </wps:cNvSpPr>
                        <wps:spPr bwMode="auto">
                          <a:xfrm>
                            <a:off x="3924" y="1014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2" name="Oval 479"/>
                        <wps:cNvSpPr>
                          <a:spLocks noChangeArrowheads="1"/>
                        </wps:cNvSpPr>
                        <wps:spPr bwMode="auto">
                          <a:xfrm>
                            <a:off x="2805" y="1157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3" name="Oval 480"/>
                        <wps:cNvSpPr>
                          <a:spLocks noChangeArrowheads="1"/>
                        </wps:cNvSpPr>
                        <wps:spPr bwMode="auto">
                          <a:xfrm>
                            <a:off x="4932" y="1157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4" name="Oval 481"/>
                        <wps:cNvSpPr>
                          <a:spLocks noChangeArrowheads="1"/>
                        </wps:cNvSpPr>
                        <wps:spPr bwMode="auto">
                          <a:xfrm>
                            <a:off x="2445" y="1069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5" name="Oval 482"/>
                        <wps:cNvSpPr>
                          <a:spLocks noChangeArrowheads="1"/>
                        </wps:cNvSpPr>
                        <wps:spPr bwMode="auto">
                          <a:xfrm>
                            <a:off x="5460" y="10693"/>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6" name="Text Box 483"/>
                        <wps:cNvSpPr txBox="1">
                          <a:spLocks noChangeArrowheads="1"/>
                        </wps:cNvSpPr>
                        <wps:spPr bwMode="auto">
                          <a:xfrm>
                            <a:off x="5565" y="10454"/>
                            <a:ext cx="15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07CE" w14:textId="77777777" w:rsidR="00F849A4" w:rsidRDefault="00F849A4" w:rsidP="00F849A4">
                              <w:smartTag w:uri="urn:schemas-microsoft-com:office:smarttags" w:element="City">
                                <w:smartTag w:uri="urn:schemas-microsoft-com:office:smarttags" w:element="place">
                                  <w:r>
                                    <w:t>Plano</w:t>
                                  </w:r>
                                </w:smartTag>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5CD50" id="Group 469" o:spid="_x0000_s1075" style="position:absolute;margin-left:23.55pt;margin-top:5.85pt;width:256.2pt;height:109.9pt;z-index:251654656" coordorigin="2016,9876" coordsize="5124,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">
                <v:line id="Line 470" o:spid="_x0000_s1076" style="position:absolute;flip:x y;visibility:visible;mso-wrap-style:square" from="2460,10767" to="5520,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"/>
                <v:line id="Line 471" o:spid="_x0000_s1077" style="position:absolute;flip:x;visibility:visible;mso-wrap-style:square" from="2850,10214" to="3981,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"/>
                <v:line id="Line 472" o:spid="_x0000_s1078" style="position:absolute;flip:x;visibility:visible;mso-wrap-style:square" from="5004,10798" to="5505,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"/>
                <v:line id="Line 473" o:spid="_x0000_s1079" style="position:absolute;flip:x;visibility:visible;mso-wrap-style:square" from="2505,10244" to="3981,10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"/>
                <v:shape id="Text Box 474" o:spid="_x0000_s1080" type="#_x0000_t202" style="position:absolute;left:3540;top:9876;width:15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" filled="f" stroked="f">
                  <v:textbox inset="0,0,0,0">
                    <w:txbxContent>
                      <w:p w14:paraId="69215425" w14:textId="77777777" w:rsidR="00F849A4" w:rsidRDefault="00F849A4" w:rsidP="00F849A4">
                        <w:r>
                          <w:t>Ft Worth</w:t>
                        </w:r>
                      </w:p>
                    </w:txbxContent>
                  </v:textbox>
                </v:shape>
                <v:shape id="Text Box 475" o:spid="_x0000_s1081" type="#_x0000_t202" style="position:absolute;left:2016;top:10363;width:85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" filled="f" stroked="f">
                  <v:textbox inset="0,0,0,0">
                    <w:txbxContent>
                      <w:p w14:paraId="03068660" w14:textId="77777777" w:rsidR="00F849A4" w:rsidRDefault="00F849A4" w:rsidP="00F849A4">
                        <w:smartTag w:uri="urn:schemas-microsoft-com:office:smarttags" w:element="City">
                          <w:smartTag w:uri="urn:schemas-microsoft-com:office:smarttags" w:element="place">
                            <w:r>
                              <w:t>Denton</w:t>
                            </w:r>
                          </w:smartTag>
                        </w:smartTag>
                      </w:p>
                    </w:txbxContent>
                  </v:textbox>
                </v:shape>
                <v:shape id="Text Box 476" o:spid="_x0000_s1082" type="#_x0000_t202" style="position:absolute;left:2370;top:11699;width:10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" filled="f" stroked="f">
                  <v:textbox inset="0,0,0,0">
                    <w:txbxContent>
                      <w:p w14:paraId="26C0A5A9" w14:textId="77777777" w:rsidR="00F849A4" w:rsidRDefault="00F849A4" w:rsidP="00F849A4">
                        <w:smartTag w:uri="urn:schemas-microsoft-com:office:smarttags" w:element="City">
                          <w:smartTag w:uri="urn:schemas-microsoft-com:office:smarttags" w:element="place">
                            <w:r>
                              <w:t>Arlington</w:t>
                            </w:r>
                          </w:smartTag>
                        </w:smartTag>
                      </w:p>
                    </w:txbxContent>
                  </v:textbox>
                </v:shape>
                <v:shape id="Text Box 477" o:spid="_x0000_s1083" type="#_x0000_t202" style="position:absolute;left:4782;top:11729;width:13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" filled="f" stroked="f">
                  <v:textbox inset="0,0,0,0">
                    <w:txbxContent>
                      <w:p w14:paraId="633666AB" w14:textId="77777777" w:rsidR="00F849A4" w:rsidRDefault="00F849A4" w:rsidP="00F849A4">
                        <w:smartTag w:uri="urn:schemas-microsoft-com:office:smarttags" w:element="City">
                          <w:smartTag w:uri="urn:schemas-microsoft-com:office:smarttags" w:element="place">
                            <w:r>
                              <w:t>Mesquite</w:t>
                            </w:r>
                          </w:smartTag>
                        </w:smartTag>
                      </w:p>
                    </w:txbxContent>
                  </v:textbox>
                </v:shape>
                <v:oval id="Oval 478" o:spid="_x0000_s1084" style="position:absolute;left:3924;top:1014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"/>
                <v:oval id="Oval 479" o:spid="_x0000_s1085" style="position:absolute;left:2805;top:1157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"/>
                <v:oval id="Oval 480" o:spid="_x0000_s1086" style="position:absolute;left:4932;top:115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"/>
                <v:oval id="Oval 481" o:spid="_x0000_s1087" style="position:absolute;left:2445;top:1069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"/>
                <v:oval id="Oval 482" o:spid="_x0000_s1088" style="position:absolute;left:5460;top:1069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"/>
                <v:shape id="Text Box 483" o:spid="_x0000_s1089" type="#_x0000_t202" style="position:absolute;left:5565;top:10454;width:15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" filled="f" stroked="f">
                  <v:textbox inset="0,0,0,0">
                    <w:txbxContent>
                      <w:p w14:paraId="58BB07CE" w14:textId="77777777" w:rsidR="00F849A4" w:rsidRDefault="00F849A4" w:rsidP="00F849A4">
                        <w:smartTag w:uri="urn:schemas-microsoft-com:office:smarttags" w:element="City">
                          <w:smartTag w:uri="urn:schemas-microsoft-com:office:smarttags" w:element="place">
                            <w:r>
                              <w:t>Plano</w:t>
                            </w:r>
                          </w:smartTag>
                        </w:smartTag>
                      </w:p>
                    </w:txbxContent>
                  </v:textbox>
                </v:shape>
              </v:group>
            </w:pict>
          </mc:Fallback>
        </mc:AlternateContent>
      </w:r>
      <w:r w:rsidR="00F849A4" w:rsidRPr="00326F18">
        <w:rPr>
          <w:lang w:val="fr-FR"/>
        </w:rPr>
        <w:t xml:space="preserve">23.  </w:t>
      </w:r>
    </w:p>
    <w:p w14:paraId="047DCA1D" w14:textId="77777777" w:rsidR="00F849A4" w:rsidRPr="00326F18" w:rsidRDefault="00F849A4" w:rsidP="00F849A4">
      <w:pPr>
        <w:rPr>
          <w:lang w:val="fr-FR"/>
        </w:rPr>
      </w:pPr>
    </w:p>
    <w:p w14:paraId="68BF5AC1" w14:textId="77777777" w:rsidR="00F849A4" w:rsidRPr="00326F18" w:rsidRDefault="00F849A4" w:rsidP="00F849A4">
      <w:pPr>
        <w:rPr>
          <w:lang w:val="fr-FR"/>
        </w:rPr>
      </w:pPr>
    </w:p>
    <w:p w14:paraId="10097C00" w14:textId="77777777" w:rsidR="00F849A4" w:rsidRPr="00326F18" w:rsidRDefault="00F849A4" w:rsidP="00F849A4">
      <w:pPr>
        <w:rPr>
          <w:lang w:val="fr-FR"/>
        </w:rPr>
      </w:pPr>
    </w:p>
    <w:p w14:paraId="56E6D654" w14:textId="77777777" w:rsidR="00F849A4" w:rsidRPr="00326F18" w:rsidRDefault="00F849A4" w:rsidP="00F849A4">
      <w:pPr>
        <w:rPr>
          <w:lang w:val="fr-FR"/>
        </w:rPr>
      </w:pPr>
    </w:p>
    <w:p w14:paraId="70B9358C" w14:textId="77777777" w:rsidR="00F849A4" w:rsidRPr="00326F18" w:rsidRDefault="00F849A4" w:rsidP="00F849A4">
      <w:pPr>
        <w:rPr>
          <w:lang w:val="fr-FR"/>
        </w:rPr>
      </w:pPr>
    </w:p>
    <w:p w14:paraId="0C481E52" w14:textId="77777777" w:rsidR="00F849A4" w:rsidRPr="00326F18" w:rsidRDefault="00F849A4" w:rsidP="00F849A4">
      <w:pPr>
        <w:rPr>
          <w:lang w:val="fr-FR"/>
        </w:rPr>
      </w:pPr>
    </w:p>
    <w:p w14:paraId="45BFD6FA" w14:textId="77777777" w:rsidR="00F849A4" w:rsidRPr="00326F18" w:rsidRDefault="00F849A4" w:rsidP="00F849A4">
      <w:pPr>
        <w:rPr>
          <w:lang w:val="fr-FR"/>
        </w:rPr>
      </w:pPr>
    </w:p>
    <w:p w14:paraId="6BA70E95" w14:textId="1EA13E68" w:rsidR="00F849A4" w:rsidRPr="00326F18" w:rsidRDefault="00206D8F" w:rsidP="00F849A4">
      <w:pPr>
        <w:rPr>
          <w:lang w:val="fr-FR"/>
        </w:rPr>
      </w:pPr>
      <w:r>
        <w:rPr>
          <w:noProof/>
        </w:rPr>
        <mc:AlternateContent>
          <mc:Choice Requires="wpg">
            <w:drawing>
              <wp:anchor distT="0" distB="0" distL="114300" distR="114300" simplePos="0" relativeHeight="251656704" behindDoc="0" locked="0" layoutInCell="1" allowOverlap="1" wp14:anchorId="0E328195" wp14:editId="75B0E72A">
                <wp:simplePos x="0" y="0"/>
                <wp:positionH relativeFrom="column">
                  <wp:posOffset>318135</wp:posOffset>
                </wp:positionH>
                <wp:positionV relativeFrom="paragraph">
                  <wp:posOffset>137795</wp:posOffset>
                </wp:positionV>
                <wp:extent cx="2632710" cy="1405255"/>
                <wp:effectExtent l="3810" t="0" r="1905" b="0"/>
                <wp:wrapNone/>
                <wp:docPr id="2712"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710" cy="1405255"/>
                          <a:chOff x="2301" y="9423"/>
                          <a:chExt cx="4146" cy="2213"/>
                        </a:xfrm>
                      </wpg:grpSpPr>
                      <wps:wsp>
                        <wps:cNvPr id="2713" name="Line 486"/>
                        <wps:cNvCnPr>
                          <a:cxnSpLocks noChangeShapeType="1"/>
                        </wps:cNvCnPr>
                        <wps:spPr bwMode="auto">
                          <a:xfrm flipH="1" flipV="1">
                            <a:off x="2550" y="1029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4" name="Line 487"/>
                        <wps:cNvCnPr>
                          <a:cxnSpLocks noChangeShapeType="1"/>
                        </wps:cNvCnPr>
                        <wps:spPr bwMode="auto">
                          <a:xfrm>
                            <a:off x="4071" y="9761"/>
                            <a:ext cx="1539" cy="55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15" name="Text Box 488"/>
                        <wps:cNvSpPr txBox="1">
                          <a:spLocks noChangeArrowheads="1"/>
                        </wps:cNvSpPr>
                        <wps:spPr bwMode="auto">
                          <a:xfrm>
                            <a:off x="4125" y="9423"/>
                            <a:ext cx="15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3FFE" w14:textId="77777777" w:rsidR="00F849A4" w:rsidRDefault="00F849A4" w:rsidP="00F849A4">
                              <w:r>
                                <w:t>A</w:t>
                              </w:r>
                            </w:p>
                          </w:txbxContent>
                        </wps:txbx>
                        <wps:bodyPr rot="0" vert="horz" wrap="square" lIns="0" tIns="0" rIns="0" bIns="0" anchor="t" anchorCtr="0" upright="1">
                          <a:noAutofit/>
                        </wps:bodyPr>
                      </wps:wsp>
                      <wps:wsp>
                        <wps:cNvPr id="2716" name="Text Box 489"/>
                        <wps:cNvSpPr txBox="1">
                          <a:spLocks noChangeArrowheads="1"/>
                        </wps:cNvSpPr>
                        <wps:spPr bwMode="auto">
                          <a:xfrm>
                            <a:off x="2301" y="10060"/>
                            <a:ext cx="33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558E" w14:textId="77777777" w:rsidR="00F849A4" w:rsidRDefault="00F849A4" w:rsidP="00F849A4">
                              <w:r>
                                <w:t>B</w:t>
                              </w:r>
                            </w:p>
                          </w:txbxContent>
                        </wps:txbx>
                        <wps:bodyPr rot="0" vert="horz" wrap="square" lIns="0" tIns="0" rIns="0" bIns="0" anchor="t" anchorCtr="0" upright="1">
                          <a:noAutofit/>
                        </wps:bodyPr>
                      </wps:wsp>
                      <wps:wsp>
                        <wps:cNvPr id="2717" name="Text Box 490"/>
                        <wps:cNvSpPr txBox="1">
                          <a:spLocks noChangeArrowheads="1"/>
                        </wps:cNvSpPr>
                        <wps:spPr bwMode="auto">
                          <a:xfrm>
                            <a:off x="2730" y="11291"/>
                            <a:ext cx="9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7CBE" w14:textId="77777777" w:rsidR="00F849A4" w:rsidRDefault="00F849A4" w:rsidP="00F849A4">
                              <w:r>
                                <w:t>C</w:t>
                              </w:r>
                            </w:p>
                          </w:txbxContent>
                        </wps:txbx>
                        <wps:bodyPr rot="0" vert="horz" wrap="square" lIns="0" tIns="0" rIns="0" bIns="0" anchor="t" anchorCtr="0" upright="1">
                          <a:noAutofit/>
                        </wps:bodyPr>
                      </wps:wsp>
                      <wps:wsp>
                        <wps:cNvPr id="2718" name="Text Box 491"/>
                        <wps:cNvSpPr txBox="1">
                          <a:spLocks noChangeArrowheads="1"/>
                        </wps:cNvSpPr>
                        <wps:spPr bwMode="auto">
                          <a:xfrm>
                            <a:off x="5112" y="11291"/>
                            <a:ext cx="1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66D3" w14:textId="77777777" w:rsidR="00F849A4" w:rsidRDefault="00F849A4" w:rsidP="00F849A4">
                              <w:r>
                                <w:t>D</w:t>
                              </w:r>
                            </w:p>
                          </w:txbxContent>
                        </wps:txbx>
                        <wps:bodyPr rot="0" vert="horz" wrap="square" lIns="0" tIns="0" rIns="0" bIns="0" anchor="t" anchorCtr="0" upright="1">
                          <a:noAutofit/>
                        </wps:bodyPr>
                      </wps:wsp>
                      <wps:wsp>
                        <wps:cNvPr id="2719" name="Line 492"/>
                        <wps:cNvCnPr>
                          <a:cxnSpLocks noChangeShapeType="1"/>
                        </wps:cNvCnPr>
                        <wps:spPr bwMode="auto">
                          <a:xfrm flipH="1">
                            <a:off x="2895" y="10314"/>
                            <a:ext cx="2700" cy="9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20" name="Line 493"/>
                        <wps:cNvCnPr>
                          <a:cxnSpLocks noChangeShapeType="1"/>
                        </wps:cNvCnPr>
                        <wps:spPr bwMode="auto">
                          <a:xfrm flipH="1">
                            <a:off x="2940" y="9761"/>
                            <a:ext cx="1131" cy="1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1" name="Line 494"/>
                        <wps:cNvCnPr>
                          <a:cxnSpLocks noChangeShapeType="1"/>
                        </wps:cNvCnPr>
                        <wps:spPr bwMode="auto">
                          <a:xfrm flipH="1" flipV="1">
                            <a:off x="2919" y="11189"/>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2" name="Line 495"/>
                        <wps:cNvCnPr>
                          <a:cxnSpLocks noChangeShapeType="1"/>
                        </wps:cNvCnPr>
                        <wps:spPr bwMode="auto">
                          <a:xfrm flipH="1">
                            <a:off x="5079" y="10360"/>
                            <a:ext cx="501" cy="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3" name="Line 496"/>
                        <wps:cNvCnPr>
                          <a:cxnSpLocks noChangeShapeType="1"/>
                        </wps:cNvCnPr>
                        <wps:spPr bwMode="auto">
                          <a:xfrm flipH="1" flipV="1">
                            <a:off x="2610" y="10300"/>
                            <a:ext cx="33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4" name="Line 497"/>
                        <wps:cNvCnPr>
                          <a:cxnSpLocks noChangeShapeType="1"/>
                        </wps:cNvCnPr>
                        <wps:spPr bwMode="auto">
                          <a:xfrm>
                            <a:off x="4071" y="9761"/>
                            <a:ext cx="1008" cy="1427"/>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25" name="Line 498"/>
                        <wps:cNvCnPr>
                          <a:cxnSpLocks noChangeShapeType="1"/>
                        </wps:cNvCnPr>
                        <wps:spPr bwMode="auto">
                          <a:xfrm flipH="1">
                            <a:off x="2595" y="9761"/>
                            <a:ext cx="1476"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6" name="Line 499"/>
                        <wps:cNvCnPr>
                          <a:cxnSpLocks noChangeShapeType="1"/>
                        </wps:cNvCnPr>
                        <wps:spPr bwMode="auto">
                          <a:xfrm>
                            <a:off x="2580" y="10300"/>
                            <a:ext cx="2499" cy="889"/>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27" name="Oval 500"/>
                        <wps:cNvSpPr>
                          <a:spLocks noChangeArrowheads="1"/>
                        </wps:cNvSpPr>
                        <wps:spPr bwMode="auto">
                          <a:xfrm>
                            <a:off x="3999" y="9689"/>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8" name="Oval 501"/>
                        <wps:cNvSpPr>
                          <a:spLocks noChangeArrowheads="1"/>
                        </wps:cNvSpPr>
                        <wps:spPr bwMode="auto">
                          <a:xfrm>
                            <a:off x="2880" y="1112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9" name="Oval 502"/>
                        <wps:cNvSpPr>
                          <a:spLocks noChangeArrowheads="1"/>
                        </wps:cNvSpPr>
                        <wps:spPr bwMode="auto">
                          <a:xfrm>
                            <a:off x="5007" y="1111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0" name="Oval 503"/>
                        <wps:cNvSpPr>
                          <a:spLocks noChangeArrowheads="1"/>
                        </wps:cNvSpPr>
                        <wps:spPr bwMode="auto">
                          <a:xfrm>
                            <a:off x="2520" y="1024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1" name="Oval 504"/>
                        <wps:cNvSpPr>
                          <a:spLocks noChangeArrowheads="1"/>
                        </wps:cNvSpPr>
                        <wps:spPr bwMode="auto">
                          <a:xfrm>
                            <a:off x="5535" y="1024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2" name="Text Box 505"/>
                        <wps:cNvSpPr txBox="1">
                          <a:spLocks noChangeArrowheads="1"/>
                        </wps:cNvSpPr>
                        <wps:spPr bwMode="auto">
                          <a:xfrm>
                            <a:off x="4851" y="10397"/>
                            <a:ext cx="405"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C65A5" w14:textId="77777777" w:rsidR="00F849A4" w:rsidRPr="00B16717" w:rsidRDefault="00F849A4" w:rsidP="00F849A4">
                              <w:pPr>
                                <w:rPr>
                                  <w:sz w:val="20"/>
                                  <w:szCs w:val="20"/>
                                </w:rPr>
                              </w:pPr>
                              <w:r>
                                <w:rPr>
                                  <w:sz w:val="20"/>
                                  <w:szCs w:val="20"/>
                                </w:rPr>
                                <w:t>$4.0</w:t>
                              </w:r>
                            </w:p>
                          </w:txbxContent>
                        </wps:txbx>
                        <wps:bodyPr rot="0" vert="horz" wrap="square" lIns="18288" tIns="0" rIns="0" bIns="0" anchor="t" anchorCtr="0" upright="1">
                          <a:noAutofit/>
                        </wps:bodyPr>
                      </wps:wsp>
                      <wps:wsp>
                        <wps:cNvPr id="2733" name="Text Box 506"/>
                        <wps:cNvSpPr txBox="1">
                          <a:spLocks noChangeArrowheads="1"/>
                        </wps:cNvSpPr>
                        <wps:spPr bwMode="auto">
                          <a:xfrm>
                            <a:off x="3909" y="10181"/>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1A7A8" w14:textId="77777777" w:rsidR="00F849A4" w:rsidRPr="00B16717" w:rsidRDefault="00F849A4" w:rsidP="00F849A4">
                              <w:pPr>
                                <w:rPr>
                                  <w:sz w:val="20"/>
                                  <w:szCs w:val="20"/>
                                </w:rPr>
                              </w:pPr>
                              <w:r>
                                <w:rPr>
                                  <w:sz w:val="20"/>
                                  <w:szCs w:val="20"/>
                                </w:rPr>
                                <w:t>$5.2</w:t>
                              </w:r>
                            </w:p>
                          </w:txbxContent>
                        </wps:txbx>
                        <wps:bodyPr rot="0" vert="horz" wrap="square" lIns="18288" tIns="0" rIns="0" bIns="0" anchor="t" anchorCtr="0" upright="1">
                          <a:noAutofit/>
                        </wps:bodyPr>
                      </wps:wsp>
                      <wps:wsp>
                        <wps:cNvPr id="2734" name="Text Box 507"/>
                        <wps:cNvSpPr txBox="1">
                          <a:spLocks noChangeArrowheads="1"/>
                        </wps:cNvSpPr>
                        <wps:spPr bwMode="auto">
                          <a:xfrm>
                            <a:off x="4659" y="9877"/>
                            <a:ext cx="396"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13089" w14:textId="77777777" w:rsidR="00F849A4" w:rsidRPr="00B16717" w:rsidRDefault="00F849A4" w:rsidP="00F849A4">
                              <w:pPr>
                                <w:rPr>
                                  <w:sz w:val="20"/>
                                  <w:szCs w:val="20"/>
                                </w:rPr>
                              </w:pPr>
                              <w:r>
                                <w:rPr>
                                  <w:sz w:val="20"/>
                                  <w:szCs w:val="20"/>
                                </w:rPr>
                                <w:t>$4.4</w:t>
                              </w:r>
                            </w:p>
                          </w:txbxContent>
                        </wps:txbx>
                        <wps:bodyPr rot="0" vert="horz" wrap="square" lIns="18288" tIns="0" rIns="0" bIns="0" anchor="t" anchorCtr="0" upright="1">
                          <a:noAutofit/>
                        </wps:bodyPr>
                      </wps:wsp>
                      <wps:wsp>
                        <wps:cNvPr id="2735" name="Text Box 508"/>
                        <wps:cNvSpPr txBox="1">
                          <a:spLocks noChangeArrowheads="1"/>
                        </wps:cNvSpPr>
                        <wps:spPr bwMode="auto">
                          <a:xfrm>
                            <a:off x="5148" y="10685"/>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45236" w14:textId="77777777" w:rsidR="00F849A4" w:rsidRPr="00B16717" w:rsidRDefault="00F849A4" w:rsidP="00F849A4">
                              <w:pPr>
                                <w:rPr>
                                  <w:sz w:val="20"/>
                                  <w:szCs w:val="20"/>
                                </w:rPr>
                              </w:pPr>
                              <w:r>
                                <w:rPr>
                                  <w:sz w:val="20"/>
                                  <w:szCs w:val="20"/>
                                </w:rPr>
                                <w:t>$5.8</w:t>
                              </w:r>
                            </w:p>
                          </w:txbxContent>
                        </wps:txbx>
                        <wps:bodyPr rot="0" vert="horz" wrap="square" lIns="18288" tIns="0" rIns="0" bIns="0" anchor="t" anchorCtr="0" upright="1">
                          <a:noAutofit/>
                        </wps:bodyPr>
                      </wps:wsp>
                      <wps:wsp>
                        <wps:cNvPr id="2736" name="Text Box 509"/>
                        <wps:cNvSpPr txBox="1">
                          <a:spLocks noChangeArrowheads="1"/>
                        </wps:cNvSpPr>
                        <wps:spPr bwMode="auto">
                          <a:xfrm>
                            <a:off x="3645" y="11092"/>
                            <a:ext cx="426"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B8A69" w14:textId="77777777" w:rsidR="00F849A4" w:rsidRPr="00B16717" w:rsidRDefault="00F849A4" w:rsidP="00F849A4">
                              <w:pPr>
                                <w:rPr>
                                  <w:sz w:val="20"/>
                                  <w:szCs w:val="20"/>
                                </w:rPr>
                              </w:pPr>
                              <w:r>
                                <w:rPr>
                                  <w:sz w:val="20"/>
                                  <w:szCs w:val="20"/>
                                </w:rPr>
                                <w:t>$5.6</w:t>
                              </w:r>
                            </w:p>
                          </w:txbxContent>
                        </wps:txbx>
                        <wps:bodyPr rot="0" vert="horz" wrap="square" lIns="18288" tIns="0" rIns="0" bIns="0" anchor="t" anchorCtr="0" upright="1">
                          <a:noAutofit/>
                        </wps:bodyPr>
                      </wps:wsp>
                      <wps:wsp>
                        <wps:cNvPr id="2737" name="Text Box 510"/>
                        <wps:cNvSpPr txBox="1">
                          <a:spLocks noChangeArrowheads="1"/>
                        </wps:cNvSpPr>
                        <wps:spPr bwMode="auto">
                          <a:xfrm>
                            <a:off x="2475" y="10657"/>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0C8C7" w14:textId="77777777" w:rsidR="00F849A4" w:rsidRPr="00B16717" w:rsidRDefault="00F849A4" w:rsidP="00F849A4">
                              <w:pPr>
                                <w:rPr>
                                  <w:sz w:val="20"/>
                                  <w:szCs w:val="20"/>
                                </w:rPr>
                              </w:pPr>
                              <w:r>
                                <w:rPr>
                                  <w:sz w:val="20"/>
                                  <w:szCs w:val="20"/>
                                </w:rPr>
                                <w:t>$6.0</w:t>
                              </w:r>
                            </w:p>
                          </w:txbxContent>
                        </wps:txbx>
                        <wps:bodyPr rot="0" vert="horz" wrap="square" lIns="18288" tIns="0" rIns="0" bIns="0" anchor="t" anchorCtr="0" upright="1">
                          <a:noAutofit/>
                        </wps:bodyPr>
                      </wps:wsp>
                      <wps:wsp>
                        <wps:cNvPr id="2738" name="Text Box 511"/>
                        <wps:cNvSpPr txBox="1">
                          <a:spLocks noChangeArrowheads="1"/>
                        </wps:cNvSpPr>
                        <wps:spPr bwMode="auto">
                          <a:xfrm>
                            <a:off x="3120" y="9907"/>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A415F" w14:textId="77777777" w:rsidR="00F849A4" w:rsidRPr="00B16717" w:rsidRDefault="00F849A4" w:rsidP="00F849A4">
                              <w:pPr>
                                <w:rPr>
                                  <w:sz w:val="20"/>
                                  <w:szCs w:val="20"/>
                                </w:rPr>
                              </w:pPr>
                              <w:r>
                                <w:rPr>
                                  <w:sz w:val="20"/>
                                  <w:szCs w:val="20"/>
                                </w:rPr>
                                <w:t>$5.9</w:t>
                              </w:r>
                            </w:p>
                          </w:txbxContent>
                        </wps:txbx>
                        <wps:bodyPr rot="0" vert="horz" wrap="square" lIns="18288" tIns="0" rIns="0" bIns="0" anchor="t" anchorCtr="0" upright="1">
                          <a:noAutofit/>
                        </wps:bodyPr>
                      </wps:wsp>
                      <wps:wsp>
                        <wps:cNvPr id="2739" name="Text Box 512"/>
                        <wps:cNvSpPr txBox="1">
                          <a:spLocks noChangeArrowheads="1"/>
                        </wps:cNvSpPr>
                        <wps:spPr bwMode="auto">
                          <a:xfrm>
                            <a:off x="3015" y="10777"/>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60FC4" w14:textId="77777777" w:rsidR="00F849A4" w:rsidRPr="00B16717" w:rsidRDefault="00F849A4" w:rsidP="00F849A4">
                              <w:pPr>
                                <w:rPr>
                                  <w:sz w:val="20"/>
                                  <w:szCs w:val="20"/>
                                </w:rPr>
                              </w:pPr>
                              <w:r>
                                <w:rPr>
                                  <w:sz w:val="20"/>
                                  <w:szCs w:val="20"/>
                                </w:rPr>
                                <w:t>$5.1</w:t>
                              </w:r>
                            </w:p>
                          </w:txbxContent>
                        </wps:txbx>
                        <wps:bodyPr rot="0" vert="horz" wrap="square" lIns="18288" tIns="0" rIns="0" bIns="0" anchor="t" anchorCtr="0" upright="1">
                          <a:noAutofit/>
                        </wps:bodyPr>
                      </wps:wsp>
                      <wps:wsp>
                        <wps:cNvPr id="2740" name="Text Box 513"/>
                        <wps:cNvSpPr txBox="1">
                          <a:spLocks noChangeArrowheads="1"/>
                        </wps:cNvSpPr>
                        <wps:spPr bwMode="auto">
                          <a:xfrm>
                            <a:off x="4617" y="10757"/>
                            <a:ext cx="426"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0EA1" w14:textId="77777777" w:rsidR="00F849A4" w:rsidRPr="00B16717" w:rsidRDefault="00F849A4" w:rsidP="00F849A4">
                              <w:pPr>
                                <w:rPr>
                                  <w:sz w:val="20"/>
                                  <w:szCs w:val="20"/>
                                </w:rPr>
                              </w:pPr>
                              <w:r>
                                <w:rPr>
                                  <w:sz w:val="20"/>
                                  <w:szCs w:val="20"/>
                                </w:rPr>
                                <w:t>$4.7</w:t>
                              </w:r>
                            </w:p>
                          </w:txbxContent>
                        </wps:txbx>
                        <wps:bodyPr rot="0" vert="horz" wrap="square" lIns="18288" tIns="0" rIns="0" bIns="0" anchor="t" anchorCtr="0" upright="1">
                          <a:noAutofit/>
                        </wps:bodyPr>
                      </wps:wsp>
                      <wps:wsp>
                        <wps:cNvPr id="2741" name="Text Box 514"/>
                        <wps:cNvSpPr txBox="1">
                          <a:spLocks noChangeArrowheads="1"/>
                        </wps:cNvSpPr>
                        <wps:spPr bwMode="auto">
                          <a:xfrm>
                            <a:off x="3525" y="10582"/>
                            <a:ext cx="4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D67BA" w14:textId="77777777" w:rsidR="00F849A4" w:rsidRPr="00B16717" w:rsidRDefault="00F849A4" w:rsidP="00F849A4">
                              <w:pPr>
                                <w:rPr>
                                  <w:sz w:val="20"/>
                                  <w:szCs w:val="20"/>
                                </w:rPr>
                              </w:pPr>
                              <w:r>
                                <w:rPr>
                                  <w:sz w:val="20"/>
                                  <w:szCs w:val="20"/>
                                </w:rPr>
                                <w:t>$4.3</w:t>
                              </w:r>
                            </w:p>
                          </w:txbxContent>
                        </wps:txbx>
                        <wps:bodyPr rot="0" vert="horz" wrap="square" lIns="18288"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28195" id="Group 485" o:spid="_x0000_s1090" style="position:absolute;margin-left:25.05pt;margin-top:10.85pt;width:207.3pt;height:110.65pt;z-index:251656704" coordorigin="2301,9423" coordsize="4146,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">
                <v:line id="Line 486" o:spid="_x0000_s1091" style="position:absolute;flip:x y;visibility:visible;mso-wrap-style:square" from="2550,10299" to="5610,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"/>
                <v:line id="Line 487" o:spid="_x0000_s1092" style="position:absolute;visibility:visible;mso-wrap-style:square" from="4071,9761" to="5610,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" strokecolor="red" strokeweight="1.5pt"/>
                <v:shape id="Text Box 488" o:spid="_x0000_s1093" type="#_x0000_t202" style="position:absolute;left:4125;top:9423;width:15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" filled="f" stroked="f">
                  <v:textbox inset="0,0,0,0">
                    <w:txbxContent>
                      <w:p w14:paraId="6E733FFE" w14:textId="77777777" w:rsidR="00F849A4" w:rsidRDefault="00F849A4" w:rsidP="00F849A4">
                        <w:r>
                          <w:t>A</w:t>
                        </w:r>
                      </w:p>
                    </w:txbxContent>
                  </v:textbox>
                </v:shape>
                <v:shape id="Text Box 489" o:spid="_x0000_s1094" type="#_x0000_t202" style="position:absolute;left:2301;top:10060;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" filled="f" stroked="f">
                  <v:textbox inset="0,0,0,0">
                    <w:txbxContent>
                      <w:p w14:paraId="5E42558E" w14:textId="77777777" w:rsidR="00F849A4" w:rsidRDefault="00F849A4" w:rsidP="00F849A4">
                        <w:r>
                          <w:t>B</w:t>
                        </w:r>
                      </w:p>
                    </w:txbxContent>
                  </v:textbox>
                </v:shape>
                <v:shape id="Text Box 490" o:spid="_x0000_s1095" type="#_x0000_t202" style="position:absolute;left:2730;top:11291;width:9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9l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E9HU3i8iU9Aru4AAAD//wMAUEsBAi0AFAAGAAgAAAAhANvh9svuAAAAhQEAABMAAAAAAAAA&#10;AAAAAAAAAAAAAFtDb250ZW50X1R5cGVzXS54bWxQSwECLQAUAAYACAAAACEAWvQsW78AAAAVAQAA&#10;CwAAAAAAAAAAAAAAAAAfAQAAX3JlbHMvLnJlbHNQSwECLQAUAAYACAAAACEAEGjfZcYAAADdAAAA&#10;DwAAAAAAAAAAAAAAAAAHAgAAZHJzL2Rvd25yZXYueG1sUEsFBgAAAAADAAMAtwAAAPoCAAAAAA==&#10;" filled="f" stroked="f">
                  <v:textbox inset="0,0,0,0">
                    <w:txbxContent>
                      <w:p w14:paraId="6DA37CBE" w14:textId="77777777" w:rsidR="00F849A4" w:rsidRDefault="00F849A4" w:rsidP="00F849A4">
                        <w:r>
                          <w:t>C</w:t>
                        </w:r>
                      </w:p>
                    </w:txbxContent>
                  </v:textbox>
                </v:shape>
                <v:shape id="Text Box 491" o:spid="_x0000_s1096" type="#_x0000_t202" style="position:absolute;left:5112;top:11291;width:13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" filled="f" stroked="f">
                  <v:textbox inset="0,0,0,0">
                    <w:txbxContent>
                      <w:p w14:paraId="689566D3" w14:textId="77777777" w:rsidR="00F849A4" w:rsidRDefault="00F849A4" w:rsidP="00F849A4">
                        <w:r>
                          <w:t>D</w:t>
                        </w:r>
                      </w:p>
                    </w:txbxContent>
                  </v:textbox>
                </v:shape>
                <v:line id="Line 492" o:spid="_x0000_s1097" style="position:absolute;flip:x;visibility:visible;mso-wrap-style:square" from="2895,10314" to="5595,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" strokecolor="red" strokeweight="1.5pt"/>
                <v:line id="Line 493" o:spid="_x0000_s1098" style="position:absolute;flip:x;visibility:visible;mso-wrap-style:square" from="2940,9761" to="4071,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"/>
                <v:line id="Line 494" o:spid="_x0000_s1099" style="position:absolute;flip:x y;visibility:visible;mso-wrap-style:square" from="2919,11189" to="5079,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"/>
                <v:line id="Line 495" o:spid="_x0000_s1100" style="position:absolute;flip:x;visibility:visible;mso-wrap-style:square" from="5079,10360" to="5580,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"/>
                <v:line id="Line 496" o:spid="_x0000_s1101" style="position:absolute;flip:x y;visibility:visible;mso-wrap-style:square" from="2610,10300" to="29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"/>
                <v:line id="Line 497" o:spid="_x0000_s1102" style="position:absolute;visibility:visible;mso-wrap-style:square" from="4071,9761" to="5079,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" strokecolor="red" strokeweight="1.5pt"/>
                <v:line id="Line 498" o:spid="_x0000_s1103" style="position:absolute;flip:x;visibility:visible;mso-wrap-style:square" from="2595,9761" to="4071,1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"/>
                <v:line id="Line 499" o:spid="_x0000_s1104" style="position:absolute;visibility:visible;mso-wrap-style:square" from="2580,10300" to="5079,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" strokecolor="red" strokeweight="1.5pt"/>
                <v:oval id="Oval 500" o:spid="_x0000_s1105" style="position:absolute;left:3999;top:968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"/>
                <v:oval id="Oval 501" o:spid="_x0000_s1106" style="position:absolute;left:2880;top:1112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"/>
                <v:oval id="Oval 502" o:spid="_x0000_s1107" style="position:absolute;left:5007;top:1111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"/>
                <v:oval id="Oval 503" o:spid="_x0000_s1108" style="position:absolute;left:2520;top:102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"/>
                <v:oval id="Oval 504" o:spid="_x0000_s1109" style="position:absolute;left:5535;top:102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"/>
                <v:shape id="Text Box 505" o:spid="_x0000_s1110" type="#_x0000_t202" style="position:absolute;left:4851;top:10397;width:40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" stroked="f">
                  <v:textbox inset="1.44pt,0,0,0">
                    <w:txbxContent>
                      <w:p w14:paraId="1A1C65A5" w14:textId="77777777" w:rsidR="00F849A4" w:rsidRPr="00B16717" w:rsidRDefault="00F849A4" w:rsidP="00F849A4">
                        <w:pPr>
                          <w:rPr>
                            <w:sz w:val="20"/>
                            <w:szCs w:val="20"/>
                          </w:rPr>
                        </w:pPr>
                        <w:r>
                          <w:rPr>
                            <w:sz w:val="20"/>
                            <w:szCs w:val="20"/>
                          </w:rPr>
                          <w:t>$4.0</w:t>
                        </w:r>
                      </w:p>
                    </w:txbxContent>
                  </v:textbox>
                </v:shape>
                <v:shape id="Text Box 506" o:spid="_x0000_s1111" type="#_x0000_t202" style="position:absolute;left:3909;top:10181;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" stroked="f">
                  <v:textbox inset="1.44pt,0,0,0">
                    <w:txbxContent>
                      <w:p w14:paraId="5721A7A8" w14:textId="77777777" w:rsidR="00F849A4" w:rsidRPr="00B16717" w:rsidRDefault="00F849A4" w:rsidP="00F849A4">
                        <w:pPr>
                          <w:rPr>
                            <w:sz w:val="20"/>
                            <w:szCs w:val="20"/>
                          </w:rPr>
                        </w:pPr>
                        <w:r>
                          <w:rPr>
                            <w:sz w:val="20"/>
                            <w:szCs w:val="20"/>
                          </w:rPr>
                          <w:t>$5.2</w:t>
                        </w:r>
                      </w:p>
                    </w:txbxContent>
                  </v:textbox>
                </v:shape>
                <v:shape id="Text Box 507" o:spid="_x0000_s1112" type="#_x0000_t202" style="position:absolute;left:4659;top:9877;width:39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" stroked="f">
                  <v:textbox inset="1.44pt,0,0,0">
                    <w:txbxContent>
                      <w:p w14:paraId="77013089" w14:textId="77777777" w:rsidR="00F849A4" w:rsidRPr="00B16717" w:rsidRDefault="00F849A4" w:rsidP="00F849A4">
                        <w:pPr>
                          <w:rPr>
                            <w:sz w:val="20"/>
                            <w:szCs w:val="20"/>
                          </w:rPr>
                        </w:pPr>
                        <w:r>
                          <w:rPr>
                            <w:sz w:val="20"/>
                            <w:szCs w:val="20"/>
                          </w:rPr>
                          <w:t>$4.4</w:t>
                        </w:r>
                      </w:p>
                    </w:txbxContent>
                  </v:textbox>
                </v:shape>
                <v:shape id="Text Box 508" o:spid="_x0000_s1113" type="#_x0000_t202" style="position:absolute;left:5148;top:10685;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" stroked="f">
                  <v:textbox inset="1.44pt,0,0,0">
                    <w:txbxContent>
                      <w:p w14:paraId="0EF45236" w14:textId="77777777" w:rsidR="00F849A4" w:rsidRPr="00B16717" w:rsidRDefault="00F849A4" w:rsidP="00F849A4">
                        <w:pPr>
                          <w:rPr>
                            <w:sz w:val="20"/>
                            <w:szCs w:val="20"/>
                          </w:rPr>
                        </w:pPr>
                        <w:r>
                          <w:rPr>
                            <w:sz w:val="20"/>
                            <w:szCs w:val="20"/>
                          </w:rPr>
                          <w:t>$5.8</w:t>
                        </w:r>
                      </w:p>
                    </w:txbxContent>
                  </v:textbox>
                </v:shape>
                <v:shape id="Text Box 509" o:spid="_x0000_s1114" type="#_x0000_t202" style="position:absolute;left:3645;top:11092;width:4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" stroked="f">
                  <v:textbox inset="1.44pt,0,0,0">
                    <w:txbxContent>
                      <w:p w14:paraId="56FB8A69" w14:textId="77777777" w:rsidR="00F849A4" w:rsidRPr="00B16717" w:rsidRDefault="00F849A4" w:rsidP="00F849A4">
                        <w:pPr>
                          <w:rPr>
                            <w:sz w:val="20"/>
                            <w:szCs w:val="20"/>
                          </w:rPr>
                        </w:pPr>
                        <w:r>
                          <w:rPr>
                            <w:sz w:val="20"/>
                            <w:szCs w:val="20"/>
                          </w:rPr>
                          <w:t>$5.6</w:t>
                        </w:r>
                      </w:p>
                    </w:txbxContent>
                  </v:textbox>
                </v:shape>
                <v:shape id="Text Box 510" o:spid="_x0000_s1115" type="#_x0000_t202" style="position:absolute;left:2475;top:10657;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" stroked="f">
                  <v:textbox inset="1.44pt,0,0,0">
                    <w:txbxContent>
                      <w:p w14:paraId="2C80C8C7" w14:textId="77777777" w:rsidR="00F849A4" w:rsidRPr="00B16717" w:rsidRDefault="00F849A4" w:rsidP="00F849A4">
                        <w:pPr>
                          <w:rPr>
                            <w:sz w:val="20"/>
                            <w:szCs w:val="20"/>
                          </w:rPr>
                        </w:pPr>
                        <w:r>
                          <w:rPr>
                            <w:sz w:val="20"/>
                            <w:szCs w:val="20"/>
                          </w:rPr>
                          <w:t>$6.0</w:t>
                        </w:r>
                      </w:p>
                    </w:txbxContent>
                  </v:textbox>
                </v:shape>
                <v:shape id="Text Box 511" o:spid="_x0000_s1116" type="#_x0000_t202" style="position:absolute;left:3120;top:9907;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" stroked="f">
                  <v:textbox inset="1.44pt,0,0,0">
                    <w:txbxContent>
                      <w:p w14:paraId="076A415F" w14:textId="77777777" w:rsidR="00F849A4" w:rsidRPr="00B16717" w:rsidRDefault="00F849A4" w:rsidP="00F849A4">
                        <w:pPr>
                          <w:rPr>
                            <w:sz w:val="20"/>
                            <w:szCs w:val="20"/>
                          </w:rPr>
                        </w:pPr>
                        <w:r>
                          <w:rPr>
                            <w:sz w:val="20"/>
                            <w:szCs w:val="20"/>
                          </w:rPr>
                          <w:t>$5.9</w:t>
                        </w:r>
                      </w:p>
                    </w:txbxContent>
                  </v:textbox>
                </v:shape>
                <v:shape id="Text Box 512" o:spid="_x0000_s1117" type="#_x0000_t202" style="position:absolute;left:3015;top:10777;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" stroked="f">
                  <v:textbox inset="1.44pt,0,0,0">
                    <w:txbxContent>
                      <w:p w14:paraId="34C60FC4" w14:textId="77777777" w:rsidR="00F849A4" w:rsidRPr="00B16717" w:rsidRDefault="00F849A4" w:rsidP="00F849A4">
                        <w:pPr>
                          <w:rPr>
                            <w:sz w:val="20"/>
                            <w:szCs w:val="20"/>
                          </w:rPr>
                        </w:pPr>
                        <w:r>
                          <w:rPr>
                            <w:sz w:val="20"/>
                            <w:szCs w:val="20"/>
                          </w:rPr>
                          <w:t>$5.1</w:t>
                        </w:r>
                      </w:p>
                    </w:txbxContent>
                  </v:textbox>
                </v:shape>
                <v:shape id="Text Box 513" o:spid="_x0000_s1118" type="#_x0000_t202" style="position:absolute;left:4617;top:10757;width:4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" stroked="f">
                  <v:textbox inset="1.44pt,0,0,0">
                    <w:txbxContent>
                      <w:p w14:paraId="17E00EA1" w14:textId="77777777" w:rsidR="00F849A4" w:rsidRPr="00B16717" w:rsidRDefault="00F849A4" w:rsidP="00F849A4">
                        <w:pPr>
                          <w:rPr>
                            <w:sz w:val="20"/>
                            <w:szCs w:val="20"/>
                          </w:rPr>
                        </w:pPr>
                        <w:r>
                          <w:rPr>
                            <w:sz w:val="20"/>
                            <w:szCs w:val="20"/>
                          </w:rPr>
                          <w:t>$4.7</w:t>
                        </w:r>
                      </w:p>
                    </w:txbxContent>
                  </v:textbox>
                </v:shape>
                <v:shape id="Text Box 514" o:spid="_x0000_s1119" type="#_x0000_t202" style="position:absolute;left:3525;top:10582;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" stroked="f">
                  <v:textbox inset="1.44pt,0,0,0">
                    <w:txbxContent>
                      <w:p w14:paraId="08FD67BA" w14:textId="77777777" w:rsidR="00F849A4" w:rsidRPr="00B16717" w:rsidRDefault="00F849A4" w:rsidP="00F849A4">
                        <w:pPr>
                          <w:rPr>
                            <w:sz w:val="20"/>
                            <w:szCs w:val="20"/>
                          </w:rPr>
                        </w:pPr>
                        <w:r>
                          <w:rPr>
                            <w:sz w:val="20"/>
                            <w:szCs w:val="20"/>
                          </w:rPr>
                          <w:t>$4.3</w:t>
                        </w:r>
                      </w:p>
                    </w:txbxContent>
                  </v:textbox>
                </v:shape>
              </v:group>
            </w:pict>
          </mc:Fallback>
        </mc:AlternateContent>
      </w:r>
    </w:p>
    <w:p w14:paraId="02E75B33" w14:textId="3A72899D" w:rsidR="00F849A4" w:rsidRPr="00326F18" w:rsidRDefault="00206D8F" w:rsidP="00F849A4">
      <w:pPr>
        <w:rPr>
          <w:lang w:val="fr-FR"/>
        </w:rPr>
      </w:pPr>
      <w:r>
        <w:rPr>
          <w:noProof/>
        </w:rPr>
        <mc:AlternateContent>
          <mc:Choice Requires="wps">
            <w:drawing>
              <wp:anchor distT="0" distB="0" distL="114300" distR="114300" simplePos="0" relativeHeight="251655680" behindDoc="0" locked="0" layoutInCell="1" allowOverlap="1" wp14:anchorId="42A1ECFF" wp14:editId="773EACA7">
                <wp:simplePos x="0" y="0"/>
                <wp:positionH relativeFrom="column">
                  <wp:posOffset>2438400</wp:posOffset>
                </wp:positionH>
                <wp:positionV relativeFrom="paragraph">
                  <wp:posOffset>135255</wp:posOffset>
                </wp:positionV>
                <wp:extent cx="1000125" cy="200025"/>
                <wp:effectExtent l="0" t="0" r="0" b="0"/>
                <wp:wrapNone/>
                <wp:docPr id="271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8089" w14:textId="77777777" w:rsidR="00F849A4" w:rsidRDefault="00F849A4" w:rsidP="00F849A4">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ECFF" id="Text Box 484" o:spid="_x0000_s1120" type="#_x0000_t202" style="position:absolute;margin-left:192pt;margin-top:10.65pt;width:78.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" filled="f" stroked="f">
                <v:textbox inset="0,0,0,0">
                  <w:txbxContent>
                    <w:p w14:paraId="7BEC8089" w14:textId="77777777" w:rsidR="00F849A4" w:rsidRDefault="00F849A4" w:rsidP="00F849A4">
                      <w:r>
                        <w:t>E</w:t>
                      </w:r>
                    </w:p>
                  </w:txbxContent>
                </v:textbox>
              </v:shape>
            </w:pict>
          </mc:Fallback>
        </mc:AlternateContent>
      </w:r>
      <w:r w:rsidR="00F849A4" w:rsidRPr="00326F18">
        <w:rPr>
          <w:lang w:val="fr-FR"/>
        </w:rPr>
        <w:t xml:space="preserve">25. </w:t>
      </w:r>
    </w:p>
    <w:p w14:paraId="00A26AC1" w14:textId="77777777" w:rsidR="00F849A4" w:rsidRPr="00326F18" w:rsidRDefault="00F849A4" w:rsidP="00F849A4">
      <w:pPr>
        <w:rPr>
          <w:lang w:val="fr-FR"/>
        </w:rPr>
      </w:pPr>
    </w:p>
    <w:p w14:paraId="71E61C92" w14:textId="77777777" w:rsidR="00F849A4" w:rsidRPr="00326F18" w:rsidRDefault="00F849A4" w:rsidP="00F849A4">
      <w:pPr>
        <w:rPr>
          <w:lang w:val="fr-FR"/>
        </w:rPr>
      </w:pPr>
    </w:p>
    <w:p w14:paraId="23E2EF31" w14:textId="77777777" w:rsidR="00F849A4" w:rsidRPr="00326F18" w:rsidRDefault="00F849A4" w:rsidP="00F849A4">
      <w:pPr>
        <w:rPr>
          <w:lang w:val="fr-FR"/>
        </w:rPr>
      </w:pPr>
    </w:p>
    <w:p w14:paraId="53FEEFA9" w14:textId="77777777" w:rsidR="00F849A4" w:rsidRPr="00326F18" w:rsidRDefault="00F849A4" w:rsidP="00F849A4">
      <w:pPr>
        <w:rPr>
          <w:lang w:val="fr-FR"/>
        </w:rPr>
      </w:pPr>
    </w:p>
    <w:p w14:paraId="763CFD75" w14:textId="77777777" w:rsidR="00F849A4" w:rsidRPr="00326F18" w:rsidRDefault="00F849A4" w:rsidP="00F849A4">
      <w:pPr>
        <w:rPr>
          <w:lang w:val="fr-FR"/>
        </w:rPr>
      </w:pPr>
    </w:p>
    <w:p w14:paraId="1CD47442" w14:textId="77777777" w:rsidR="00F849A4" w:rsidRPr="00326F18" w:rsidRDefault="00F849A4" w:rsidP="00F849A4">
      <w:pPr>
        <w:rPr>
          <w:lang w:val="fr-FR"/>
        </w:rPr>
      </w:pPr>
    </w:p>
    <w:p w14:paraId="1D7CBA1B" w14:textId="77777777" w:rsidR="00F849A4" w:rsidRPr="00326F18" w:rsidRDefault="00F849A4" w:rsidP="00F849A4">
      <w:pPr>
        <w:rPr>
          <w:lang w:val="fr-FR"/>
        </w:rPr>
      </w:pPr>
    </w:p>
    <w:p w14:paraId="54FC6524" w14:textId="77777777" w:rsidR="00D00A7B" w:rsidRPr="00326F18" w:rsidRDefault="00D00A7B" w:rsidP="00F849A4">
      <w:pPr>
        <w:pStyle w:val="Heading2"/>
        <w:rPr>
          <w:lang w:val="fr-FR"/>
        </w:rPr>
      </w:pPr>
      <w:proofErr w:type="spellStart"/>
      <w:r w:rsidRPr="00326F18">
        <w:rPr>
          <w:lang w:val="fr-FR"/>
        </w:rPr>
        <w:t>Scheduling</w:t>
      </w:r>
      <w:proofErr w:type="spellEnd"/>
    </w:p>
    <w:p w14:paraId="71C0ECEB" w14:textId="7B004757" w:rsidR="00D00A7B" w:rsidRPr="00326F18" w:rsidRDefault="00206D8F">
      <w:pPr>
        <w:rPr>
          <w:lang w:val="fr-FR"/>
        </w:rPr>
      </w:pPr>
      <w:r>
        <w:rPr>
          <w:noProof/>
        </w:rPr>
        <mc:AlternateContent>
          <mc:Choice Requires="wpg">
            <w:drawing>
              <wp:anchor distT="0" distB="0" distL="114300" distR="114300" simplePos="0" relativeHeight="251643392" behindDoc="0" locked="0" layoutInCell="1" allowOverlap="1" wp14:anchorId="590DD17F" wp14:editId="338E73E1">
                <wp:simplePos x="0" y="0"/>
                <wp:positionH relativeFrom="column">
                  <wp:posOffset>219075</wp:posOffset>
                </wp:positionH>
                <wp:positionV relativeFrom="paragraph">
                  <wp:posOffset>122555</wp:posOffset>
                </wp:positionV>
                <wp:extent cx="2505075" cy="1352550"/>
                <wp:effectExtent l="0" t="4445" r="0" b="5080"/>
                <wp:wrapNone/>
                <wp:docPr id="26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52550"/>
                          <a:chOff x="2235" y="2209"/>
                          <a:chExt cx="3945" cy="2130"/>
                        </a:xfrm>
                      </wpg:grpSpPr>
                      <wps:wsp>
                        <wps:cNvPr id="2686" name="Oval 104"/>
                        <wps:cNvSpPr>
                          <a:spLocks noChangeArrowheads="1"/>
                        </wps:cNvSpPr>
                        <wps:spPr bwMode="auto">
                          <a:xfrm>
                            <a:off x="2520" y="264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7" name="Oval 105"/>
                        <wps:cNvSpPr>
                          <a:spLocks noChangeArrowheads="1"/>
                        </wps:cNvSpPr>
                        <wps:spPr bwMode="auto">
                          <a:xfrm>
                            <a:off x="4065" y="264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8" name="Text Box 106"/>
                        <wps:cNvSpPr txBox="1">
                          <a:spLocks noChangeArrowheads="1"/>
                        </wps:cNvSpPr>
                        <wps:spPr bwMode="auto">
                          <a:xfrm>
                            <a:off x="2235" y="220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E741" w14:textId="77777777" w:rsidR="00846D46" w:rsidRPr="00245680" w:rsidRDefault="00846D46" w:rsidP="00846D46">
                              <w:r>
                                <w:rPr>
                                  <w:i/>
                                </w:rPr>
                                <w:t>A</w:t>
                              </w:r>
                              <w:r>
                                <w:t xml:space="preserve"> (3)</w:t>
                              </w:r>
                            </w:p>
                          </w:txbxContent>
                        </wps:txbx>
                        <wps:bodyPr rot="0" vert="horz" wrap="square" lIns="91440" tIns="45720" rIns="91440" bIns="45720" anchor="t" anchorCtr="0" upright="1">
                          <a:noAutofit/>
                        </wps:bodyPr>
                      </wps:wsp>
                      <wps:wsp>
                        <wps:cNvPr id="2689" name="Text Box 107"/>
                        <wps:cNvSpPr txBox="1">
                          <a:spLocks noChangeArrowheads="1"/>
                        </wps:cNvSpPr>
                        <wps:spPr bwMode="auto">
                          <a:xfrm>
                            <a:off x="3705" y="2239"/>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BEAF" w14:textId="77777777" w:rsidR="00846D46" w:rsidRPr="00245680" w:rsidRDefault="00846D46" w:rsidP="00846D46">
                              <w:r>
                                <w:rPr>
                                  <w:i/>
                                </w:rPr>
                                <w:t>D</w:t>
                              </w:r>
                              <w:r>
                                <w:t xml:space="preserve"> (6)</w:t>
                              </w:r>
                            </w:p>
                          </w:txbxContent>
                        </wps:txbx>
                        <wps:bodyPr rot="0" vert="horz" wrap="square" lIns="91440" tIns="45720" rIns="91440" bIns="45720" anchor="t" anchorCtr="0" upright="1">
                          <a:noAutofit/>
                        </wps:bodyPr>
                      </wps:wsp>
                      <wps:wsp>
                        <wps:cNvPr id="2690" name="Line 108"/>
                        <wps:cNvCnPr>
                          <a:cxnSpLocks noChangeShapeType="1"/>
                        </wps:cNvCnPr>
                        <wps:spPr bwMode="auto">
                          <a:xfrm>
                            <a:off x="2715" y="2713"/>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91" name="Group 109"/>
                        <wpg:cNvGrpSpPr>
                          <a:grpSpLocks/>
                        </wpg:cNvGrpSpPr>
                        <wpg:grpSpPr bwMode="auto">
                          <a:xfrm>
                            <a:off x="2235" y="3016"/>
                            <a:ext cx="945" cy="585"/>
                            <a:chOff x="2385" y="6424"/>
                            <a:chExt cx="945" cy="585"/>
                          </a:xfrm>
                        </wpg:grpSpPr>
                        <wps:wsp>
                          <wps:cNvPr id="2692" name="Oval 110"/>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3" name="Text Box 111"/>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F98" w14:textId="77777777" w:rsidR="00846D46" w:rsidRPr="00245680" w:rsidRDefault="00846D46" w:rsidP="00846D46">
                                <w:r>
                                  <w:rPr>
                                    <w:i/>
                                  </w:rPr>
                                  <w:t>B</w:t>
                                </w:r>
                                <w:r>
                                  <w:t xml:space="preserve"> (4)</w:t>
                                </w:r>
                              </w:p>
                            </w:txbxContent>
                          </wps:txbx>
                          <wps:bodyPr rot="0" vert="horz" wrap="square" lIns="91440" tIns="45720" rIns="91440" bIns="45720" anchor="t" anchorCtr="0" upright="1">
                            <a:noAutofit/>
                          </wps:bodyPr>
                        </wps:wsp>
                      </wpg:grpSp>
                      <wpg:grpSp>
                        <wpg:cNvPr id="2694" name="Group 112"/>
                        <wpg:cNvGrpSpPr>
                          <a:grpSpLocks/>
                        </wpg:cNvGrpSpPr>
                        <wpg:grpSpPr bwMode="auto">
                          <a:xfrm>
                            <a:off x="2235" y="3754"/>
                            <a:ext cx="945" cy="585"/>
                            <a:chOff x="5340" y="4927"/>
                            <a:chExt cx="945" cy="585"/>
                          </a:xfrm>
                        </wpg:grpSpPr>
                        <wps:wsp>
                          <wps:cNvPr id="2695" name="Oval 113"/>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6" name="Text Box 114"/>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7E73" w14:textId="77777777" w:rsidR="00846D46" w:rsidRPr="00245680" w:rsidRDefault="00846D46" w:rsidP="00846D46">
                                <w:r>
                                  <w:rPr>
                                    <w:i/>
                                  </w:rPr>
                                  <w:t>C</w:t>
                                </w:r>
                                <w:r>
                                  <w:t xml:space="preserve"> (7)</w:t>
                                </w:r>
                              </w:p>
                            </w:txbxContent>
                          </wps:txbx>
                          <wps:bodyPr rot="0" vert="horz" wrap="square" lIns="91440" tIns="45720" rIns="91440" bIns="45720" anchor="t" anchorCtr="0" upright="1">
                            <a:noAutofit/>
                          </wps:bodyPr>
                        </wps:wsp>
                      </wpg:grpSp>
                      <wpg:grpSp>
                        <wpg:cNvPr id="2697" name="Group 115"/>
                        <wpg:cNvGrpSpPr>
                          <a:grpSpLocks/>
                        </wpg:cNvGrpSpPr>
                        <wpg:grpSpPr bwMode="auto">
                          <a:xfrm>
                            <a:off x="5070" y="3046"/>
                            <a:ext cx="945" cy="585"/>
                            <a:chOff x="5310" y="6229"/>
                            <a:chExt cx="945" cy="585"/>
                          </a:xfrm>
                        </wpg:grpSpPr>
                        <wps:wsp>
                          <wps:cNvPr id="2698" name="Oval 116"/>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9" name="Text Box 117"/>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B4EC" w14:textId="77777777" w:rsidR="00846D46" w:rsidRPr="00245680" w:rsidRDefault="00B33A89" w:rsidP="00846D46">
                                <w:r>
                                  <w:rPr>
                                    <w:i/>
                                  </w:rPr>
                                  <w:t xml:space="preserve">G </w:t>
                                </w:r>
                                <w:r>
                                  <w:t>(4</w:t>
                                </w:r>
                                <w:r w:rsidR="00846D46">
                                  <w:t>)</w:t>
                                </w:r>
                              </w:p>
                            </w:txbxContent>
                          </wps:txbx>
                          <wps:bodyPr rot="0" vert="horz" wrap="square" lIns="91440" tIns="45720" rIns="91440" bIns="45720" anchor="t" anchorCtr="0" upright="1">
                            <a:noAutofit/>
                          </wps:bodyPr>
                        </wps:wsp>
                      </wpg:grpSp>
                      <wpg:grpSp>
                        <wpg:cNvPr id="2700" name="Group 118"/>
                        <wpg:cNvGrpSpPr>
                          <a:grpSpLocks/>
                        </wpg:cNvGrpSpPr>
                        <wpg:grpSpPr bwMode="auto">
                          <a:xfrm>
                            <a:off x="3675" y="3019"/>
                            <a:ext cx="1035" cy="585"/>
                            <a:chOff x="6465" y="5032"/>
                            <a:chExt cx="1035" cy="585"/>
                          </a:xfrm>
                        </wpg:grpSpPr>
                        <wps:wsp>
                          <wps:cNvPr id="2701" name="Oval 119"/>
                          <wps:cNvSpPr>
                            <a:spLocks noChangeArrowheads="1"/>
                          </wps:cNvSpPr>
                          <wps:spPr bwMode="auto">
                            <a:xfrm>
                              <a:off x="6750" y="546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2" name="Text Box 120"/>
                          <wps:cNvSpPr txBox="1">
                            <a:spLocks noChangeArrowheads="1"/>
                          </wps:cNvSpPr>
                          <wps:spPr bwMode="auto">
                            <a:xfrm>
                              <a:off x="6465" y="5032"/>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5AF1" w14:textId="77777777" w:rsidR="00846D46" w:rsidRPr="00245680" w:rsidRDefault="00846D46" w:rsidP="00846D46">
                                <w:r>
                                  <w:rPr>
                                    <w:i/>
                                  </w:rPr>
                                  <w:t>E</w:t>
                                </w:r>
                                <w:r>
                                  <w:t xml:space="preserve"> (5)</w:t>
                                </w:r>
                              </w:p>
                            </w:txbxContent>
                          </wps:txbx>
                          <wps:bodyPr rot="0" vert="horz" wrap="square" lIns="91440" tIns="45720" rIns="91440" bIns="45720" anchor="t" anchorCtr="0" upright="1">
                            <a:noAutofit/>
                          </wps:bodyPr>
                        </wps:wsp>
                      </wpg:grpSp>
                      <wpg:grpSp>
                        <wpg:cNvPr id="2703" name="Group 121"/>
                        <wpg:cNvGrpSpPr>
                          <a:grpSpLocks/>
                        </wpg:cNvGrpSpPr>
                        <wpg:grpSpPr bwMode="auto">
                          <a:xfrm>
                            <a:off x="5100" y="2221"/>
                            <a:ext cx="1080" cy="585"/>
                            <a:chOff x="6540" y="6274"/>
                            <a:chExt cx="1080" cy="585"/>
                          </a:xfrm>
                        </wpg:grpSpPr>
                        <wps:wsp>
                          <wps:cNvPr id="2704" name="Oval 122"/>
                          <wps:cNvSpPr>
                            <a:spLocks noChangeArrowheads="1"/>
                          </wps:cNvSpPr>
                          <wps:spPr bwMode="auto">
                            <a:xfrm>
                              <a:off x="6825" y="67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5" name="Text Box 123"/>
                          <wps:cNvSpPr txBox="1">
                            <a:spLocks noChangeArrowheads="1"/>
                          </wps:cNvSpPr>
                          <wps:spPr bwMode="auto">
                            <a:xfrm>
                              <a:off x="6540" y="6274"/>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43D" w14:textId="77777777" w:rsidR="00846D46" w:rsidRPr="00245680" w:rsidRDefault="00B33A89" w:rsidP="00846D46">
                                <w:r>
                                  <w:rPr>
                                    <w:i/>
                                  </w:rPr>
                                  <w:t>F</w:t>
                                </w:r>
                                <w:r>
                                  <w:t xml:space="preserve"> (</w:t>
                                </w:r>
                                <w:r w:rsidR="00846D46">
                                  <w:t>5)</w:t>
                                </w:r>
                              </w:p>
                            </w:txbxContent>
                          </wps:txbx>
                          <wps:bodyPr rot="0" vert="horz" wrap="square" lIns="91440" tIns="45720" rIns="91440" bIns="45720" anchor="t" anchorCtr="0" upright="1">
                            <a:noAutofit/>
                          </wps:bodyPr>
                        </wps:wsp>
                      </wpg:grpSp>
                      <wps:wsp>
                        <wps:cNvPr id="2706" name="Line 130"/>
                        <wps:cNvCnPr>
                          <a:cxnSpLocks noChangeShapeType="1"/>
                        </wps:cNvCnPr>
                        <wps:spPr bwMode="auto">
                          <a:xfrm flipV="1">
                            <a:off x="2745" y="2802"/>
                            <a:ext cx="129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7" name="Line 131"/>
                        <wps:cNvCnPr>
                          <a:cxnSpLocks noChangeShapeType="1"/>
                        </wps:cNvCnPr>
                        <wps:spPr bwMode="auto">
                          <a:xfrm>
                            <a:off x="2745" y="3537"/>
                            <a:ext cx="1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8" name="Line 132"/>
                        <wps:cNvCnPr>
                          <a:cxnSpLocks noChangeShapeType="1"/>
                        </wps:cNvCnPr>
                        <wps:spPr bwMode="auto">
                          <a:xfrm>
                            <a:off x="4260" y="2727"/>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9" name="Line 133"/>
                        <wps:cNvCnPr>
                          <a:cxnSpLocks noChangeShapeType="1"/>
                        </wps:cNvCnPr>
                        <wps:spPr bwMode="auto">
                          <a:xfrm flipV="1">
                            <a:off x="4185" y="2847"/>
                            <a:ext cx="1125"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0" name="Line 135"/>
                        <wps:cNvCnPr>
                          <a:cxnSpLocks noChangeShapeType="1"/>
                        </wps:cNvCnPr>
                        <wps:spPr bwMode="auto">
                          <a:xfrm flipV="1">
                            <a:off x="4170" y="3552"/>
                            <a:ext cx="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DD17F" id="Group 140" o:spid="_x0000_s1121" style="position:absolute;margin-left:17.25pt;margin-top:9.65pt;width:197.25pt;height:106.5pt;z-index:251643392" coordorigin="2235,2209" coordsize="3945,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">
                <v:oval id="Oval 104" o:spid="_x0000_s1122" style="position:absolute;left:2520;top:264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"/>
                <v:oval id="Oval 105" o:spid="_x0000_s1123" style="position:absolute;left:4065;top:264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"/>
                <v:shape id="Text Box 106" o:spid="_x0000_s1124" type="#_x0000_t202" style="position:absolute;left:2235;top:220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" filled="f" stroked="f">
                  <v:textbox>
                    <w:txbxContent>
                      <w:p w14:paraId="581EE741" w14:textId="77777777" w:rsidR="00846D46" w:rsidRPr="00245680" w:rsidRDefault="00846D46" w:rsidP="00846D46">
                        <w:r>
                          <w:rPr>
                            <w:i/>
                          </w:rPr>
                          <w:t>A</w:t>
                        </w:r>
                        <w:r>
                          <w:t xml:space="preserve"> (3)</w:t>
                        </w:r>
                      </w:p>
                    </w:txbxContent>
                  </v:textbox>
                </v:shape>
                <v:shape id="Text Box 107" o:spid="_x0000_s1125" type="#_x0000_t202" style="position:absolute;left:3705;top:2239;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" filled="f" stroked="f">
                  <v:textbox>
                    <w:txbxContent>
                      <w:p w14:paraId="27DBBEAF" w14:textId="77777777" w:rsidR="00846D46" w:rsidRPr="00245680" w:rsidRDefault="00846D46" w:rsidP="00846D46">
                        <w:r>
                          <w:rPr>
                            <w:i/>
                          </w:rPr>
                          <w:t>D</w:t>
                        </w:r>
                        <w:r>
                          <w:t xml:space="preserve"> (6)</w:t>
                        </w:r>
                      </w:p>
                    </w:txbxContent>
                  </v:textbox>
                </v:shape>
                <v:line id="Line 108" o:spid="_x0000_s1126" style="position:absolute;visibility:visible;mso-wrap-style:square" from="2715,2713" to="4020,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">
                  <v:stroke endarrow="block"/>
                </v:line>
                <v:group id="Group 109" o:spid="_x0000_s1127" style="position:absolute;left:2235;top:3016;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oval id="Oval 110" o:spid="_x0000_s1128"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"/>
                  <v:shape id="Text Box 111" o:spid="_x0000_s1129"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" filled="f" stroked="f">
                    <v:textbox>
                      <w:txbxContent>
                        <w:p w14:paraId="0A990F98" w14:textId="77777777" w:rsidR="00846D46" w:rsidRPr="00245680" w:rsidRDefault="00846D46" w:rsidP="00846D46">
                          <w:r>
                            <w:rPr>
                              <w:i/>
                            </w:rPr>
                            <w:t>B</w:t>
                          </w:r>
                          <w:r>
                            <w:t xml:space="preserve"> (4)</w:t>
                          </w:r>
                        </w:p>
                      </w:txbxContent>
                    </v:textbox>
                  </v:shape>
                </v:group>
                <v:group id="Group 112" o:spid="_x0000_s1130" style="position:absolute;left:2235;top:3754;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UOxwAAAN0AAAAPAAAAZHJzL2Rvd25yZXYueG1sRI9Pa8JA&#10;FMTvBb/D8oTedBPbikZXEdHSgwj+AfH2yD6TYPZtyK5J/PbdgtDjMDO/YebLzpSiodoVlhXEwwgE&#10;cWp1wZmC82k7mIB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DeKRQ7HAAAA3QAA&#10;AA8AAAAAAAAAAAAAAAAABwIAAGRycy9kb3ducmV2LnhtbFBLBQYAAAAAAwADALcAAAD7AgAAAAA=&#10;">
                  <v:oval id="Oval 113" o:spid="_x0000_s1131"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"/>
                  <v:shape id="Text Box 114" o:spid="_x0000_s1132"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" filled="f" stroked="f">
                    <v:textbox>
                      <w:txbxContent>
                        <w:p w14:paraId="3DC87E73" w14:textId="77777777" w:rsidR="00846D46" w:rsidRPr="00245680" w:rsidRDefault="00846D46" w:rsidP="00846D46">
                          <w:r>
                            <w:rPr>
                              <w:i/>
                            </w:rPr>
                            <w:t>C</w:t>
                          </w:r>
                          <w:r>
                            <w:t xml:space="preserve"> (7)</w:t>
                          </w:r>
                        </w:p>
                      </w:txbxContent>
                    </v:textbox>
                  </v:shape>
                </v:group>
                <v:group id="Group 115" o:spid="_x0000_s1133" style="position:absolute;left:5070;top:3046;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">
                  <v:oval id="Oval 116" o:spid="_x0000_s1134"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"/>
                  <v:shape id="Text Box 117" o:spid="_x0000_s1135"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" filled="f" stroked="f">
                    <v:textbox>
                      <w:txbxContent>
                        <w:p w14:paraId="7508B4EC" w14:textId="77777777" w:rsidR="00846D46" w:rsidRPr="00245680" w:rsidRDefault="00B33A89" w:rsidP="00846D46">
                          <w:r>
                            <w:rPr>
                              <w:i/>
                            </w:rPr>
                            <w:t xml:space="preserve">G </w:t>
                          </w:r>
                          <w:r>
                            <w:t>(4</w:t>
                          </w:r>
                          <w:r w:rsidR="00846D46">
                            <w:t>)</w:t>
                          </w:r>
                        </w:p>
                      </w:txbxContent>
                    </v:textbox>
                  </v:shape>
                </v:group>
                <v:group id="Group 118" o:spid="_x0000_s1136" style="position:absolute;left:3675;top:3019;width:1035;height:585" coordorigin="6465,5032" coordsize="10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">
                  <v:oval id="Oval 119" o:spid="_x0000_s1137" style="position:absolute;left:6750;top:546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"/>
                  <v:shape id="Text Box 120" o:spid="_x0000_s1138" type="#_x0000_t202" style="position:absolute;left:6465;top:5032;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" filled="f" stroked="f">
                    <v:textbox>
                      <w:txbxContent>
                        <w:p w14:paraId="44755AF1" w14:textId="77777777" w:rsidR="00846D46" w:rsidRPr="00245680" w:rsidRDefault="00846D46" w:rsidP="00846D46">
                          <w:r>
                            <w:rPr>
                              <w:i/>
                            </w:rPr>
                            <w:t>E</w:t>
                          </w:r>
                          <w:r>
                            <w:t xml:space="preserve"> (5)</w:t>
                          </w:r>
                        </w:p>
                      </w:txbxContent>
                    </v:textbox>
                  </v:shape>
                </v:group>
                <v:group id="Group 121" o:spid="_x0000_s1139" style="position:absolute;left:5100;top:2221;width:1080;height:585" coordorigin="6540,6274"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">
                  <v:oval id="Oval 122" o:spid="_x0000_s1140" style="position:absolute;left:6825;top:67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"/>
                  <v:shape id="Text Box 123" o:spid="_x0000_s1141" type="#_x0000_t202" style="position:absolute;left:6540;top:6274;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" filled="f" stroked="f">
                    <v:textbox>
                      <w:txbxContent>
                        <w:p w14:paraId="4742743D" w14:textId="77777777" w:rsidR="00846D46" w:rsidRPr="00245680" w:rsidRDefault="00B33A89" w:rsidP="00846D46">
                          <w:r>
                            <w:rPr>
                              <w:i/>
                            </w:rPr>
                            <w:t>F</w:t>
                          </w:r>
                          <w:r>
                            <w:t xml:space="preserve"> (</w:t>
                          </w:r>
                          <w:r w:rsidR="00846D46">
                            <w:t>5)</w:t>
                          </w:r>
                        </w:p>
                      </w:txbxContent>
                    </v:textbox>
                  </v:shape>
                </v:group>
                <v:line id="Line 130" o:spid="_x0000_s1142" style="position:absolute;flip:y;visibility:visible;mso-wrap-style:square" from="2745,2802" to="4035,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">
                  <v:stroke endarrow="block"/>
                </v:line>
                <v:line id="Line 131" o:spid="_x0000_s1143" style="position:absolute;visibility:visible;mso-wrap-style:square" from="2745,3537" to="3900,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">
                  <v:stroke endarrow="block"/>
                </v:line>
                <v:line id="Line 132" o:spid="_x0000_s1144" style="position:absolute;visibility:visible;mso-wrap-style:square" from="4260,2727" to="5325,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">
                  <v:stroke endarrow="block"/>
                </v:line>
                <v:line id="Line 133" o:spid="_x0000_s1145" style="position:absolute;flip:y;visibility:visible;mso-wrap-style:square" from="4185,2847" to="5310,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">
                  <v:stroke endarrow="block"/>
                </v:line>
                <v:line id="Line 135" o:spid="_x0000_s1146" style="position:absolute;flip:y;visibility:visible;mso-wrap-style:square" from="4170,3552" to="529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">
                  <v:stroke endarrow="block"/>
                </v:line>
              </v:group>
            </w:pict>
          </mc:Fallback>
        </mc:AlternateContent>
      </w:r>
    </w:p>
    <w:p w14:paraId="114DE138" w14:textId="77777777" w:rsidR="00846D46" w:rsidRPr="00326F18" w:rsidRDefault="00846D46">
      <w:pPr>
        <w:rPr>
          <w:lang w:val="fr-FR"/>
        </w:rPr>
      </w:pPr>
      <w:r w:rsidRPr="00326F18">
        <w:rPr>
          <w:lang w:val="fr-FR"/>
        </w:rPr>
        <w:t xml:space="preserve">1. </w:t>
      </w:r>
    </w:p>
    <w:p w14:paraId="73C5DFE8" w14:textId="77777777" w:rsidR="00846D46" w:rsidRPr="00326F18" w:rsidRDefault="00846D46">
      <w:pPr>
        <w:rPr>
          <w:lang w:val="fr-FR"/>
        </w:rPr>
      </w:pPr>
    </w:p>
    <w:p w14:paraId="092BBAD3" w14:textId="77777777" w:rsidR="00846D46" w:rsidRPr="00326F18" w:rsidRDefault="00846D46">
      <w:pPr>
        <w:rPr>
          <w:lang w:val="fr-FR"/>
        </w:rPr>
      </w:pPr>
    </w:p>
    <w:p w14:paraId="6DAAE7B9" w14:textId="77777777" w:rsidR="00846D46" w:rsidRPr="00326F18" w:rsidRDefault="00846D46">
      <w:pPr>
        <w:rPr>
          <w:lang w:val="fr-FR"/>
        </w:rPr>
      </w:pPr>
    </w:p>
    <w:p w14:paraId="50889174" w14:textId="77777777" w:rsidR="00846D46" w:rsidRPr="00326F18" w:rsidRDefault="00846D46">
      <w:pPr>
        <w:rPr>
          <w:lang w:val="fr-FR"/>
        </w:rPr>
      </w:pPr>
    </w:p>
    <w:p w14:paraId="2240E2B0" w14:textId="77777777" w:rsidR="00846D46" w:rsidRPr="00326F18" w:rsidRDefault="00846D46">
      <w:pPr>
        <w:rPr>
          <w:lang w:val="fr-FR"/>
        </w:rPr>
      </w:pPr>
    </w:p>
    <w:p w14:paraId="2E4541B8" w14:textId="77777777" w:rsidR="00846D46" w:rsidRPr="00326F18" w:rsidRDefault="00846D46">
      <w:pPr>
        <w:rPr>
          <w:lang w:val="fr-FR"/>
        </w:rPr>
      </w:pPr>
    </w:p>
    <w:p w14:paraId="31F70A22" w14:textId="77777777" w:rsidR="00846D46" w:rsidRPr="00326F18" w:rsidRDefault="00D0701C">
      <w:pPr>
        <w:rPr>
          <w:rFonts w:hint="eastAsia"/>
          <w:lang w:val="fr-FR" w:eastAsia="zh-TW"/>
        </w:rPr>
      </w:pPr>
      <w:r w:rsidRPr="00326F18">
        <w:rPr>
          <w:lang w:val="fr-FR"/>
        </w:rPr>
        <w:t xml:space="preserve">3. </w:t>
      </w:r>
    </w:p>
    <w:p w14:paraId="6D4C8F78" w14:textId="1ED7E12C" w:rsidR="00D0701C" w:rsidRPr="00326F18" w:rsidRDefault="00206D8F">
      <w:pPr>
        <w:rPr>
          <w:rFonts w:hint="eastAsia"/>
          <w:lang w:val="fr-FR" w:eastAsia="zh-TW"/>
        </w:rPr>
      </w:pPr>
      <w:r>
        <w:rPr>
          <w:rFonts w:hint="eastAsia"/>
          <w:noProof/>
          <w:lang w:eastAsia="zh-TW"/>
        </w:rPr>
        <mc:AlternateContent>
          <mc:Choice Requires="wpg">
            <w:drawing>
              <wp:anchor distT="0" distB="0" distL="114300" distR="114300" simplePos="0" relativeHeight="251657728" behindDoc="0" locked="0" layoutInCell="1" allowOverlap="1" wp14:anchorId="022ACD55" wp14:editId="2CADB3CF">
                <wp:simplePos x="0" y="0"/>
                <wp:positionH relativeFrom="column">
                  <wp:posOffset>237490</wp:posOffset>
                </wp:positionH>
                <wp:positionV relativeFrom="paragraph">
                  <wp:posOffset>4445</wp:posOffset>
                </wp:positionV>
                <wp:extent cx="5305425" cy="834390"/>
                <wp:effectExtent l="8890" t="0" r="10160" b="0"/>
                <wp:wrapNone/>
                <wp:docPr id="2664"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34390"/>
                          <a:chOff x="1454" y="1723"/>
                          <a:chExt cx="8355" cy="1314"/>
                        </a:xfrm>
                      </wpg:grpSpPr>
                      <wps:wsp>
                        <wps:cNvPr id="2665" name="Line 516"/>
                        <wps:cNvCnPr>
                          <a:cxnSpLocks noChangeShapeType="1"/>
                        </wps:cNvCnPr>
                        <wps:spPr bwMode="auto">
                          <a:xfrm>
                            <a:off x="1454" y="2375"/>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6" name="Line 517"/>
                        <wps:cNvCnPr>
                          <a:cxnSpLocks noChangeShapeType="1"/>
                        </wps:cNvCnPr>
                        <wps:spPr bwMode="auto">
                          <a:xfrm>
                            <a:off x="1454" y="2001"/>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7" name="Line 518"/>
                        <wps:cNvCnPr>
                          <a:cxnSpLocks noChangeShapeType="1"/>
                        </wps:cNvCnPr>
                        <wps:spPr bwMode="auto">
                          <a:xfrm>
                            <a:off x="1454" y="2749"/>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8" name="Text Box 519"/>
                        <wps:cNvSpPr txBox="1">
                          <a:spLocks noChangeArrowheads="1"/>
                        </wps:cNvSpPr>
                        <wps:spPr bwMode="auto">
                          <a:xfrm>
                            <a:off x="2015" y="2375"/>
                            <a:ext cx="2057" cy="374"/>
                          </a:xfrm>
                          <a:prstGeom prst="rect">
                            <a:avLst/>
                          </a:prstGeom>
                          <a:solidFill>
                            <a:srgbClr val="FFFF00"/>
                          </a:solidFill>
                          <a:ln w="12700">
                            <a:solidFill>
                              <a:srgbClr val="000000"/>
                            </a:solidFill>
                            <a:miter lim="800000"/>
                            <a:headEnd/>
                            <a:tailEnd/>
                          </a:ln>
                        </wps:spPr>
                        <wps:txbx>
                          <w:txbxContent>
                            <w:p w14:paraId="423C2671"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2669" name="Line 520"/>
                        <wps:cNvCnPr>
                          <a:cxnSpLocks noChangeShapeType="1"/>
                        </wps:cNvCnPr>
                        <wps:spPr bwMode="auto">
                          <a:xfrm>
                            <a:off x="2008" y="2001"/>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0" name="Text Box 521"/>
                        <wps:cNvSpPr txBox="1">
                          <a:spLocks noChangeArrowheads="1"/>
                        </wps:cNvSpPr>
                        <wps:spPr bwMode="auto">
                          <a:xfrm>
                            <a:off x="1454" y="2001"/>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0BA1" w14:textId="77777777" w:rsidR="00D0701C" w:rsidRPr="00713CB4" w:rsidRDefault="00D0701C" w:rsidP="00D0701C">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671" name="Text Box 522"/>
                        <wps:cNvSpPr txBox="1">
                          <a:spLocks noChangeArrowheads="1"/>
                        </wps:cNvSpPr>
                        <wps:spPr bwMode="auto">
                          <a:xfrm>
                            <a:off x="1454" y="2375"/>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555F" w14:textId="77777777" w:rsidR="00D0701C" w:rsidRPr="00713CB4" w:rsidRDefault="00D0701C" w:rsidP="00D0701C">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672" name="Text Box 523"/>
                        <wps:cNvSpPr txBox="1">
                          <a:spLocks noChangeArrowheads="1"/>
                        </wps:cNvSpPr>
                        <wps:spPr bwMode="auto">
                          <a:xfrm>
                            <a:off x="2576" y="2001"/>
                            <a:ext cx="2244" cy="374"/>
                          </a:xfrm>
                          <a:prstGeom prst="rect">
                            <a:avLst/>
                          </a:prstGeom>
                          <a:solidFill>
                            <a:srgbClr val="FF99CC"/>
                          </a:solidFill>
                          <a:ln w="12700">
                            <a:solidFill>
                              <a:srgbClr val="000000"/>
                            </a:solidFill>
                            <a:miter lim="800000"/>
                            <a:headEnd/>
                            <a:tailEnd/>
                          </a:ln>
                        </wps:spPr>
                        <wps:txbx>
                          <w:txbxContent>
                            <w:p w14:paraId="611E2452" w14:textId="77777777" w:rsidR="00D0701C" w:rsidRPr="00713CB4" w:rsidRDefault="00D0701C" w:rsidP="00D0701C">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wps:txbx>
                        <wps:bodyPr rot="0" vert="horz" wrap="square" lIns="91440" tIns="45720" rIns="91440" bIns="45720" anchor="t" anchorCtr="0" upright="1">
                          <a:noAutofit/>
                        </wps:bodyPr>
                      </wps:wsp>
                      <wps:wsp>
                        <wps:cNvPr id="2673" name="Text Box 524"/>
                        <wps:cNvSpPr txBox="1">
                          <a:spLocks noChangeArrowheads="1"/>
                        </wps:cNvSpPr>
                        <wps:spPr bwMode="auto">
                          <a:xfrm>
                            <a:off x="2425" y="172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7824" w14:textId="77777777" w:rsidR="00D0701C" w:rsidRDefault="00D0701C" w:rsidP="00D0701C">
                              <w:pPr>
                                <w:rPr>
                                  <w:rFonts w:hint="eastAsia"/>
                                  <w:lang w:eastAsia="zh-TW"/>
                                </w:rPr>
                              </w:pPr>
                              <w:r>
                                <w:t xml:space="preserve">  </w:t>
                              </w:r>
                              <w:r>
                                <w:rPr>
                                  <w:rFonts w:hint="eastAsia"/>
                                  <w:lang w:eastAsia="zh-TW"/>
                                </w:rPr>
                                <w:t>3</w:t>
                              </w:r>
                            </w:p>
                          </w:txbxContent>
                        </wps:txbx>
                        <wps:bodyPr rot="0" vert="horz" wrap="square" lIns="0" tIns="0" rIns="0" bIns="0" anchor="t" anchorCtr="0" upright="1">
                          <a:noAutofit/>
                        </wps:bodyPr>
                      </wps:wsp>
                      <wps:wsp>
                        <wps:cNvPr id="2674" name="Text Box 526"/>
                        <wps:cNvSpPr txBox="1">
                          <a:spLocks noChangeArrowheads="1"/>
                        </wps:cNvSpPr>
                        <wps:spPr bwMode="auto">
                          <a:xfrm>
                            <a:off x="2015" y="2001"/>
                            <a:ext cx="561" cy="374"/>
                          </a:xfrm>
                          <a:prstGeom prst="rect">
                            <a:avLst/>
                          </a:prstGeom>
                          <a:solidFill>
                            <a:srgbClr val="00FFFF"/>
                          </a:solidFill>
                          <a:ln w="12700">
                            <a:solidFill>
                              <a:srgbClr val="000000"/>
                            </a:solidFill>
                            <a:miter lim="800000"/>
                            <a:headEnd/>
                            <a:tailEnd/>
                          </a:ln>
                        </wps:spPr>
                        <wps:txbx>
                          <w:txbxContent>
                            <w:p w14:paraId="1D838CE2" w14:textId="77777777" w:rsidR="00D0701C" w:rsidRPr="00713CB4" w:rsidRDefault="00D0701C" w:rsidP="00D0701C">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wps:txbx>
                        <wps:bodyPr rot="0" vert="horz" wrap="square" lIns="0" tIns="45720" rIns="0" bIns="45720" anchor="t" anchorCtr="0" upright="1">
                          <a:noAutofit/>
                        </wps:bodyPr>
                      </wps:wsp>
                      <wps:wsp>
                        <wps:cNvPr id="2675" name="Text Box 528"/>
                        <wps:cNvSpPr txBox="1">
                          <a:spLocks noChangeArrowheads="1"/>
                        </wps:cNvSpPr>
                        <wps:spPr bwMode="auto">
                          <a:xfrm>
                            <a:off x="4072" y="2375"/>
                            <a:ext cx="1683" cy="374"/>
                          </a:xfrm>
                          <a:prstGeom prst="rect">
                            <a:avLst/>
                          </a:prstGeom>
                          <a:solidFill>
                            <a:srgbClr val="00FF00"/>
                          </a:solidFill>
                          <a:ln w="12700">
                            <a:solidFill>
                              <a:srgbClr val="000000"/>
                            </a:solidFill>
                            <a:miter lim="800000"/>
                            <a:headEnd/>
                            <a:tailEnd/>
                          </a:ln>
                        </wps:spPr>
                        <wps:txbx>
                          <w:txbxContent>
                            <w:p w14:paraId="2332D8B3"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2676" name="Text Box 529"/>
                        <wps:cNvSpPr txBox="1">
                          <a:spLocks noChangeArrowheads="1"/>
                        </wps:cNvSpPr>
                        <wps:spPr bwMode="auto">
                          <a:xfrm>
                            <a:off x="6690" y="2375"/>
                            <a:ext cx="1496" cy="374"/>
                          </a:xfrm>
                          <a:prstGeom prst="rect">
                            <a:avLst/>
                          </a:prstGeom>
                          <a:solidFill>
                            <a:srgbClr val="FF9900"/>
                          </a:solidFill>
                          <a:ln w="12700">
                            <a:solidFill>
                              <a:srgbClr val="000000"/>
                            </a:solidFill>
                            <a:miter lim="800000"/>
                            <a:headEnd/>
                            <a:tailEnd/>
                          </a:ln>
                        </wps:spPr>
                        <wps:txbx>
                          <w:txbxContent>
                            <w:p w14:paraId="2BEE5F16" w14:textId="77777777" w:rsidR="00D0701C" w:rsidRPr="00713CB4" w:rsidRDefault="00D0701C" w:rsidP="00D0701C">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2677" name="Text Box 530"/>
                        <wps:cNvSpPr txBox="1">
                          <a:spLocks noChangeArrowheads="1"/>
                        </wps:cNvSpPr>
                        <wps:spPr bwMode="auto">
                          <a:xfrm>
                            <a:off x="4669" y="172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50F3" w14:textId="77777777" w:rsidR="00D0701C" w:rsidRDefault="00D0701C" w:rsidP="00D0701C">
                              <w:pPr>
                                <w:rPr>
                                  <w:rFonts w:hint="eastAsia"/>
                                  <w:lang w:eastAsia="zh-TW"/>
                                </w:rPr>
                              </w:pPr>
                              <w:r>
                                <w:t xml:space="preserve"> 1</w:t>
                              </w:r>
                              <w:r>
                                <w:rPr>
                                  <w:rFonts w:hint="eastAsia"/>
                                  <w:lang w:eastAsia="zh-TW"/>
                                </w:rPr>
                                <w:t>5</w:t>
                              </w:r>
                            </w:p>
                          </w:txbxContent>
                        </wps:txbx>
                        <wps:bodyPr rot="0" vert="horz" wrap="square" lIns="0" tIns="0" rIns="0" bIns="0" anchor="t" anchorCtr="0" upright="1">
                          <a:noAutofit/>
                        </wps:bodyPr>
                      </wps:wsp>
                      <wps:wsp>
                        <wps:cNvPr id="2678" name="Text Box 531"/>
                        <wps:cNvSpPr txBox="1">
                          <a:spLocks noChangeArrowheads="1"/>
                        </wps:cNvSpPr>
                        <wps:spPr bwMode="auto">
                          <a:xfrm>
                            <a:off x="5755" y="2001"/>
                            <a:ext cx="935" cy="374"/>
                          </a:xfrm>
                          <a:prstGeom prst="rect">
                            <a:avLst/>
                          </a:prstGeom>
                          <a:solidFill>
                            <a:srgbClr val="FFCC99"/>
                          </a:solidFill>
                          <a:ln w="12700">
                            <a:solidFill>
                              <a:srgbClr val="000000"/>
                            </a:solidFill>
                            <a:miter lim="800000"/>
                            <a:headEnd/>
                            <a:tailEnd/>
                          </a:ln>
                        </wps:spPr>
                        <wps:txbx>
                          <w:txbxContent>
                            <w:p w14:paraId="1C08DCDA"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2679" name="Text Box 532"/>
                        <wps:cNvSpPr txBox="1">
                          <a:spLocks noChangeArrowheads="1"/>
                        </wps:cNvSpPr>
                        <wps:spPr bwMode="auto">
                          <a:xfrm>
                            <a:off x="6690" y="2001"/>
                            <a:ext cx="1870" cy="374"/>
                          </a:xfrm>
                          <a:prstGeom prst="rect">
                            <a:avLst/>
                          </a:prstGeom>
                          <a:solidFill>
                            <a:srgbClr val="CC99FF"/>
                          </a:solidFill>
                          <a:ln w="12700">
                            <a:solidFill>
                              <a:srgbClr val="000000"/>
                            </a:solidFill>
                            <a:miter lim="800000"/>
                            <a:headEnd/>
                            <a:tailEnd/>
                          </a:ln>
                        </wps:spPr>
                        <wps:txbx>
                          <w:txbxContent>
                            <w:p w14:paraId="672D4335"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2680" name="Text Box 533"/>
                        <wps:cNvSpPr txBox="1">
                          <a:spLocks noChangeArrowheads="1"/>
                        </wps:cNvSpPr>
                        <wps:spPr bwMode="auto">
                          <a:xfrm>
                            <a:off x="6539" y="1723"/>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C22C3" w14:textId="77777777" w:rsidR="00D0701C" w:rsidRDefault="00D0701C" w:rsidP="00D0701C">
                              <w:pPr>
                                <w:rPr>
                                  <w:rFonts w:hint="eastAsia"/>
                                  <w:lang w:eastAsia="zh-TW"/>
                                </w:rPr>
                              </w:pPr>
                              <w:r>
                                <w:t xml:space="preserve"> 2</w:t>
                              </w:r>
                              <w:r>
                                <w:rPr>
                                  <w:rFonts w:hint="eastAsia"/>
                                  <w:lang w:eastAsia="zh-TW"/>
                                </w:rPr>
                                <w:t>5</w:t>
                              </w:r>
                            </w:p>
                          </w:txbxContent>
                        </wps:txbx>
                        <wps:bodyPr rot="0" vert="horz" wrap="square" lIns="0" tIns="0" rIns="0" bIns="0" anchor="t" anchorCtr="0" upright="1">
                          <a:noAutofit/>
                        </wps:bodyPr>
                      </wps:wsp>
                      <wps:wsp>
                        <wps:cNvPr id="2681" name="Text Box 538"/>
                        <wps:cNvSpPr txBox="1">
                          <a:spLocks noChangeArrowheads="1"/>
                        </wps:cNvSpPr>
                        <wps:spPr bwMode="auto">
                          <a:xfrm>
                            <a:off x="8409" y="172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1ADD" w14:textId="77777777" w:rsidR="00D0701C" w:rsidRDefault="00D0701C" w:rsidP="00D0701C">
                              <w:pPr>
                                <w:rPr>
                                  <w:rFonts w:hint="eastAsia"/>
                                  <w:lang w:eastAsia="zh-TW"/>
                                </w:rPr>
                              </w:pPr>
                              <w:r>
                                <w:t xml:space="preserve"> </w:t>
                              </w:r>
                              <w:r>
                                <w:rPr>
                                  <w:rFonts w:hint="eastAsia"/>
                                  <w:lang w:eastAsia="zh-TW"/>
                                </w:rPr>
                                <w:t>35</w:t>
                              </w:r>
                            </w:p>
                          </w:txbxContent>
                        </wps:txbx>
                        <wps:bodyPr rot="0" vert="horz" wrap="square" lIns="0" tIns="0" rIns="0" bIns="0" anchor="t" anchorCtr="0" upright="1">
                          <a:noAutofit/>
                        </wps:bodyPr>
                      </wps:wsp>
                      <wps:wsp>
                        <wps:cNvPr id="2682" name="Text Box 539"/>
                        <wps:cNvSpPr txBox="1">
                          <a:spLocks noChangeArrowheads="1"/>
                        </wps:cNvSpPr>
                        <wps:spPr bwMode="auto">
                          <a:xfrm>
                            <a:off x="3849" y="276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82C9" w14:textId="77777777" w:rsidR="00D0701C" w:rsidRDefault="00D0701C" w:rsidP="00D0701C">
                              <w:pPr>
                                <w:rPr>
                                  <w:rFonts w:hint="eastAsia"/>
                                  <w:lang w:eastAsia="zh-TW"/>
                                </w:rPr>
                              </w:pPr>
                              <w:r>
                                <w:t xml:space="preserve">  </w:t>
                              </w:r>
                              <w:r>
                                <w:rPr>
                                  <w:rFonts w:hint="eastAsia"/>
                                  <w:lang w:eastAsia="zh-TW"/>
                                </w:rPr>
                                <w:t>11</w:t>
                              </w:r>
                            </w:p>
                          </w:txbxContent>
                        </wps:txbx>
                        <wps:bodyPr rot="0" vert="horz" wrap="square" lIns="0" tIns="0" rIns="0" bIns="0" anchor="t" anchorCtr="0" upright="1">
                          <a:noAutofit/>
                        </wps:bodyPr>
                      </wps:wsp>
                      <wps:wsp>
                        <wps:cNvPr id="2683" name="Text Box 540"/>
                        <wps:cNvSpPr txBox="1">
                          <a:spLocks noChangeArrowheads="1"/>
                        </wps:cNvSpPr>
                        <wps:spPr bwMode="auto">
                          <a:xfrm>
                            <a:off x="5628" y="174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D8E8" w14:textId="77777777" w:rsidR="00D0701C" w:rsidRDefault="00D0701C" w:rsidP="00D0701C">
                              <w:pPr>
                                <w:rPr>
                                  <w:rFonts w:hint="eastAsia"/>
                                  <w:lang w:eastAsia="zh-TW"/>
                                </w:rPr>
                              </w:pPr>
                              <w:r>
                                <w:rPr>
                                  <w:rFonts w:hint="eastAsia"/>
                                  <w:lang w:eastAsia="zh-TW"/>
                                </w:rPr>
                                <w:t>20</w:t>
                              </w:r>
                            </w:p>
                          </w:txbxContent>
                        </wps:txbx>
                        <wps:bodyPr rot="0" vert="horz" wrap="square" lIns="0" tIns="0" rIns="0" bIns="0" anchor="t" anchorCtr="0" upright="1">
                          <a:noAutofit/>
                        </wps:bodyPr>
                      </wps:wsp>
                      <wps:wsp>
                        <wps:cNvPr id="2684" name="Text Box 541"/>
                        <wps:cNvSpPr txBox="1">
                          <a:spLocks noChangeArrowheads="1"/>
                        </wps:cNvSpPr>
                        <wps:spPr bwMode="auto">
                          <a:xfrm>
                            <a:off x="7999" y="276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79F0" w14:textId="77777777" w:rsidR="00D0701C" w:rsidRDefault="00D0701C" w:rsidP="00D0701C">
                              <w:pPr>
                                <w:rPr>
                                  <w:rFonts w:hint="eastAsia"/>
                                  <w:lang w:eastAsia="zh-TW"/>
                                </w:rPr>
                              </w:pPr>
                              <w:r>
                                <w:t xml:space="preserve"> 3</w:t>
                              </w:r>
                              <w:r w:rsidR="00F31D5D">
                                <w:rPr>
                                  <w:rFonts w:hint="eastAsia"/>
                                  <w:lang w:eastAsia="zh-TW"/>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CD55" id="Group 542" o:spid="_x0000_s1147" style="position:absolute;margin-left:18.7pt;margin-top:.35pt;width:417.75pt;height:65.7pt;z-index:251657728" coordorigin="1454,1723" coordsize="8355,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">
                <v:line id="Line 516" o:spid="_x0000_s1148" style="position:absolute;visibility:visible;mso-wrap-style:square" from="1454,2375" to="9809,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"/>
                <v:line id="Line 517" o:spid="_x0000_s1149" style="position:absolute;visibility:visible;mso-wrap-style:square" from="1454,2001" to="9809,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"/>
                <v:line id="Line 518" o:spid="_x0000_s1150" style="position:absolute;visibility:visible;mso-wrap-style:square" from="1454,2749" to="9809,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"/>
                <v:shape id="Text Box 519" o:spid="_x0000_s1151" type="#_x0000_t202" style="position:absolute;left:2015;top:2375;width:20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" fillcolor="yellow" strokeweight="1pt">
                  <v:textbox>
                    <w:txbxContent>
                      <w:p w14:paraId="423C2671"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520" o:spid="_x0000_s1152" style="position:absolute;visibility:visible;mso-wrap-style:square" from="2008,2001" to="2008,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"/>
                <v:shape id="Text Box 521" o:spid="_x0000_s1153" type="#_x0000_t202" style="position:absolute;left:1454;top:2001;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" filled="f" stroked="f">
                  <v:textbox>
                    <w:txbxContent>
                      <w:p w14:paraId="25430BA1" w14:textId="77777777" w:rsidR="00D0701C" w:rsidRPr="00713CB4" w:rsidRDefault="00D0701C" w:rsidP="00D0701C">
                        <w:pPr>
                          <w:rPr>
                            <w:sz w:val="20"/>
                            <w:szCs w:val="20"/>
                          </w:rPr>
                        </w:pPr>
                        <w:r>
                          <w:rPr>
                            <w:sz w:val="20"/>
                            <w:szCs w:val="20"/>
                          </w:rPr>
                          <w:t>P</w:t>
                        </w:r>
                        <w:r>
                          <w:rPr>
                            <w:sz w:val="20"/>
                            <w:szCs w:val="20"/>
                            <w:vertAlign w:val="subscript"/>
                          </w:rPr>
                          <w:t>1</w:t>
                        </w:r>
                      </w:p>
                    </w:txbxContent>
                  </v:textbox>
                </v:shape>
                <v:shape id="Text Box 522" o:spid="_x0000_s1154" type="#_x0000_t202" style="position:absolute;left:1454;top:2375;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" filled="f" stroked="f">
                  <v:textbox>
                    <w:txbxContent>
                      <w:p w14:paraId="684D555F" w14:textId="77777777" w:rsidR="00D0701C" w:rsidRPr="00713CB4" w:rsidRDefault="00D0701C" w:rsidP="00D0701C">
                        <w:pPr>
                          <w:rPr>
                            <w:sz w:val="20"/>
                            <w:szCs w:val="20"/>
                          </w:rPr>
                        </w:pPr>
                        <w:r>
                          <w:rPr>
                            <w:sz w:val="20"/>
                            <w:szCs w:val="20"/>
                          </w:rPr>
                          <w:t>P</w:t>
                        </w:r>
                        <w:r>
                          <w:rPr>
                            <w:sz w:val="20"/>
                            <w:szCs w:val="20"/>
                            <w:vertAlign w:val="subscript"/>
                          </w:rPr>
                          <w:t>2</w:t>
                        </w:r>
                      </w:p>
                    </w:txbxContent>
                  </v:textbox>
                </v:shape>
                <v:shape id="Text Box 523" o:spid="_x0000_s1155" type="#_x0000_t202" style="position:absolute;left:2576;top:2001;width:224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" fillcolor="#f9c" strokeweight="1pt">
                  <v:textbox>
                    <w:txbxContent>
                      <w:p w14:paraId="611E2452" w14:textId="77777777" w:rsidR="00D0701C" w:rsidRPr="00713CB4" w:rsidRDefault="00D0701C" w:rsidP="00D0701C">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v:textbox>
                </v:shape>
                <v:shape id="Text Box 524" o:spid="_x0000_s1156" type="#_x0000_t202" style="position:absolute;left:2425;top:172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" filled="f" stroked="f">
                  <v:textbox inset="0,0,0,0">
                    <w:txbxContent>
                      <w:p w14:paraId="10517824" w14:textId="77777777" w:rsidR="00D0701C" w:rsidRDefault="00D0701C" w:rsidP="00D0701C">
                        <w:pPr>
                          <w:rPr>
                            <w:rFonts w:hint="eastAsia"/>
                            <w:lang w:eastAsia="zh-TW"/>
                          </w:rPr>
                        </w:pPr>
                        <w:r>
                          <w:t xml:space="preserve">  </w:t>
                        </w:r>
                        <w:r>
                          <w:rPr>
                            <w:rFonts w:hint="eastAsia"/>
                            <w:lang w:eastAsia="zh-TW"/>
                          </w:rPr>
                          <w:t>3</w:t>
                        </w:r>
                      </w:p>
                    </w:txbxContent>
                  </v:textbox>
                </v:shape>
                <v:shape id="Text Box 526" o:spid="_x0000_s1157" type="#_x0000_t202" style="position:absolute;left:2015;top:2001;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" fillcolor="aqua" strokeweight="1pt">
                  <v:textbox inset="0,,0">
                    <w:txbxContent>
                      <w:p w14:paraId="1D838CE2" w14:textId="77777777" w:rsidR="00D0701C" w:rsidRPr="00713CB4" w:rsidRDefault="00D0701C" w:rsidP="00D0701C">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v:textbox>
                </v:shape>
                <v:shape id="Text Box 528" o:spid="_x0000_s1158" type="#_x0000_t202" style="position:absolute;left:4072;top:2375;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" fillcolor="lime" strokeweight="1pt">
                  <v:textbox inset=",,,2.16pt">
                    <w:txbxContent>
                      <w:p w14:paraId="2332D8B3"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529" o:spid="_x0000_s1159" type="#_x0000_t202" style="position:absolute;left:6690;top:2375;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" fillcolor="#f90" strokeweight="1pt">
                  <v:textbox>
                    <w:txbxContent>
                      <w:p w14:paraId="2BEE5F16" w14:textId="77777777" w:rsidR="00D0701C" w:rsidRPr="00713CB4" w:rsidRDefault="00D0701C" w:rsidP="00D0701C">
                        <w:pPr>
                          <w:rPr>
                            <w:sz w:val="20"/>
                            <w:szCs w:val="20"/>
                            <w:vertAlign w:val="subscript"/>
                          </w:rPr>
                        </w:pPr>
                        <w:r w:rsidRPr="00713CB4">
                          <w:rPr>
                            <w:sz w:val="20"/>
                            <w:szCs w:val="20"/>
                          </w:rPr>
                          <w:t>T</w:t>
                        </w:r>
                        <w:r>
                          <w:rPr>
                            <w:sz w:val="20"/>
                            <w:szCs w:val="20"/>
                            <w:vertAlign w:val="subscript"/>
                          </w:rPr>
                          <w:t>6</w:t>
                        </w:r>
                      </w:p>
                    </w:txbxContent>
                  </v:textbox>
                </v:shape>
                <v:shape id="Text Box 530" o:spid="_x0000_s1160" type="#_x0000_t202" style="position:absolute;left:4669;top:172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" filled="f" stroked="f">
                  <v:textbox inset="0,0,0,0">
                    <w:txbxContent>
                      <w:p w14:paraId="2FCB50F3" w14:textId="77777777" w:rsidR="00D0701C" w:rsidRDefault="00D0701C" w:rsidP="00D0701C">
                        <w:pPr>
                          <w:rPr>
                            <w:rFonts w:hint="eastAsia"/>
                            <w:lang w:eastAsia="zh-TW"/>
                          </w:rPr>
                        </w:pPr>
                        <w:r>
                          <w:t xml:space="preserve"> 1</w:t>
                        </w:r>
                        <w:r>
                          <w:rPr>
                            <w:rFonts w:hint="eastAsia"/>
                            <w:lang w:eastAsia="zh-TW"/>
                          </w:rPr>
                          <w:t>5</w:t>
                        </w:r>
                      </w:p>
                    </w:txbxContent>
                  </v:textbox>
                </v:shape>
                <v:shape id="Text Box 531" o:spid="_x0000_s1161" type="#_x0000_t202" style="position:absolute;left:5755;top:2001;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" fillcolor="#fc9" strokeweight="1pt">
                  <v:textbox inset=",,,1.44pt">
                    <w:txbxContent>
                      <w:p w14:paraId="1C08DCDA"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532" o:spid="_x0000_s1162" type="#_x0000_t202" style="position:absolute;left:6690;top:2001;width:18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" fillcolor="#c9f" strokeweight="1pt">
                  <v:textbox inset="0,,0">
                    <w:txbxContent>
                      <w:p w14:paraId="672D4335" w14:textId="77777777" w:rsidR="00D0701C" w:rsidRPr="00713CB4" w:rsidRDefault="00D0701C" w:rsidP="00D0701C">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533" o:spid="_x0000_s1163" type="#_x0000_t202" style="position:absolute;left:6539;top:1723;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" filled="f" stroked="f">
                  <v:textbox inset="0,0,0,0">
                    <w:txbxContent>
                      <w:p w14:paraId="74AC22C3" w14:textId="77777777" w:rsidR="00D0701C" w:rsidRDefault="00D0701C" w:rsidP="00D0701C">
                        <w:pPr>
                          <w:rPr>
                            <w:rFonts w:hint="eastAsia"/>
                            <w:lang w:eastAsia="zh-TW"/>
                          </w:rPr>
                        </w:pPr>
                        <w:r>
                          <w:t xml:space="preserve"> 2</w:t>
                        </w:r>
                        <w:r>
                          <w:rPr>
                            <w:rFonts w:hint="eastAsia"/>
                            <w:lang w:eastAsia="zh-TW"/>
                          </w:rPr>
                          <w:t>5</w:t>
                        </w:r>
                      </w:p>
                    </w:txbxContent>
                  </v:textbox>
                </v:shape>
                <v:shape id="Text Box 538" o:spid="_x0000_s1164" type="#_x0000_t202" style="position:absolute;left:8409;top:172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" filled="f" stroked="f">
                  <v:textbox inset="0,0,0,0">
                    <w:txbxContent>
                      <w:p w14:paraId="4C721ADD" w14:textId="77777777" w:rsidR="00D0701C" w:rsidRDefault="00D0701C" w:rsidP="00D0701C">
                        <w:pPr>
                          <w:rPr>
                            <w:rFonts w:hint="eastAsia"/>
                            <w:lang w:eastAsia="zh-TW"/>
                          </w:rPr>
                        </w:pPr>
                        <w:r>
                          <w:t xml:space="preserve"> </w:t>
                        </w:r>
                        <w:r>
                          <w:rPr>
                            <w:rFonts w:hint="eastAsia"/>
                            <w:lang w:eastAsia="zh-TW"/>
                          </w:rPr>
                          <w:t>35</w:t>
                        </w:r>
                      </w:p>
                    </w:txbxContent>
                  </v:textbox>
                </v:shape>
                <v:shape id="Text Box 539" o:spid="_x0000_s1165" type="#_x0000_t202" style="position:absolute;left:3849;top:276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" filled="f" stroked="f">
                  <v:textbox inset="0,0,0,0">
                    <w:txbxContent>
                      <w:p w14:paraId="760F82C9" w14:textId="77777777" w:rsidR="00D0701C" w:rsidRDefault="00D0701C" w:rsidP="00D0701C">
                        <w:pPr>
                          <w:rPr>
                            <w:rFonts w:hint="eastAsia"/>
                            <w:lang w:eastAsia="zh-TW"/>
                          </w:rPr>
                        </w:pPr>
                        <w:r>
                          <w:t xml:space="preserve">  </w:t>
                        </w:r>
                        <w:r>
                          <w:rPr>
                            <w:rFonts w:hint="eastAsia"/>
                            <w:lang w:eastAsia="zh-TW"/>
                          </w:rPr>
                          <w:t>11</w:t>
                        </w:r>
                      </w:p>
                    </w:txbxContent>
                  </v:textbox>
                </v:shape>
                <v:shape id="Text Box 540" o:spid="_x0000_s1166" type="#_x0000_t202" style="position:absolute;left:5628;top:174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N8xQAAAN0AAAAPAAAAZHJzL2Rvd25yZXYueG1sRI9Ba8JA&#10;FITvBf/D8oTe6kaF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DxuEN8xQAAAN0AAAAP&#10;AAAAAAAAAAAAAAAAAAcCAABkcnMvZG93bnJldi54bWxQSwUGAAAAAAMAAwC3AAAA+QIAAAAA&#10;" filled="f" stroked="f">
                  <v:textbox inset="0,0,0,0">
                    <w:txbxContent>
                      <w:p w14:paraId="02DCD8E8" w14:textId="77777777" w:rsidR="00D0701C" w:rsidRDefault="00D0701C" w:rsidP="00D0701C">
                        <w:pPr>
                          <w:rPr>
                            <w:rFonts w:hint="eastAsia"/>
                            <w:lang w:eastAsia="zh-TW"/>
                          </w:rPr>
                        </w:pPr>
                        <w:r>
                          <w:rPr>
                            <w:rFonts w:hint="eastAsia"/>
                            <w:lang w:eastAsia="zh-TW"/>
                          </w:rPr>
                          <w:t>20</w:t>
                        </w:r>
                      </w:p>
                    </w:txbxContent>
                  </v:textbox>
                </v:shape>
                <v:shape id="Text Box 541" o:spid="_x0000_s1167" type="#_x0000_t202" style="position:absolute;left:7999;top:276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IxQAAAN0AAAAPAAAAZHJzL2Rvd25yZXYueG1sRI9Ba8JA&#10;FITvBf/D8oTe6kaR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B+UdsIxQAAAN0AAAAP&#10;AAAAAAAAAAAAAAAAAAcCAABkcnMvZG93bnJldi54bWxQSwUGAAAAAAMAAwC3AAAA+QIAAAAA&#10;" filled="f" stroked="f">
                  <v:textbox inset="0,0,0,0">
                    <w:txbxContent>
                      <w:p w14:paraId="76EA79F0" w14:textId="77777777" w:rsidR="00D0701C" w:rsidRDefault="00D0701C" w:rsidP="00D0701C">
                        <w:pPr>
                          <w:rPr>
                            <w:rFonts w:hint="eastAsia"/>
                            <w:lang w:eastAsia="zh-TW"/>
                          </w:rPr>
                        </w:pPr>
                        <w:r>
                          <w:t xml:space="preserve"> 3</w:t>
                        </w:r>
                        <w:r w:rsidR="00F31D5D">
                          <w:rPr>
                            <w:rFonts w:hint="eastAsia"/>
                            <w:lang w:eastAsia="zh-TW"/>
                          </w:rPr>
                          <w:t>3</w:t>
                        </w:r>
                      </w:p>
                    </w:txbxContent>
                  </v:textbox>
                </v:shape>
              </v:group>
            </w:pict>
          </mc:Fallback>
        </mc:AlternateContent>
      </w:r>
    </w:p>
    <w:p w14:paraId="2D28D59F" w14:textId="77777777" w:rsidR="00D0701C" w:rsidRPr="00326F18" w:rsidRDefault="00D0701C">
      <w:pPr>
        <w:rPr>
          <w:rFonts w:hint="eastAsia"/>
          <w:lang w:val="fr-FR" w:eastAsia="zh-TW"/>
        </w:rPr>
      </w:pPr>
    </w:p>
    <w:p w14:paraId="12980550" w14:textId="77777777" w:rsidR="00D0701C" w:rsidRPr="00326F18" w:rsidRDefault="00D0701C">
      <w:pPr>
        <w:rPr>
          <w:rFonts w:hint="eastAsia"/>
          <w:lang w:val="fr-FR" w:eastAsia="zh-TW"/>
        </w:rPr>
      </w:pPr>
    </w:p>
    <w:p w14:paraId="6D108BA7" w14:textId="77777777" w:rsidR="00D0701C" w:rsidRPr="00326F18" w:rsidRDefault="00D0701C">
      <w:pPr>
        <w:rPr>
          <w:rFonts w:hint="eastAsia"/>
          <w:lang w:val="fr-FR" w:eastAsia="zh-TW"/>
        </w:rPr>
      </w:pPr>
    </w:p>
    <w:p w14:paraId="2ECA6B59" w14:textId="77777777" w:rsidR="00D0701C" w:rsidRPr="00326F18" w:rsidRDefault="00D0701C">
      <w:pPr>
        <w:rPr>
          <w:rFonts w:hint="eastAsia"/>
          <w:lang w:val="fr-FR" w:eastAsia="zh-TW"/>
        </w:rPr>
      </w:pPr>
    </w:p>
    <w:p w14:paraId="2684FB8B" w14:textId="77777777" w:rsidR="00846D46" w:rsidRPr="00326F18" w:rsidRDefault="00846D46">
      <w:pPr>
        <w:rPr>
          <w:lang w:val="fr-FR"/>
        </w:rPr>
      </w:pPr>
    </w:p>
    <w:p w14:paraId="56B2BE8A" w14:textId="4DAAFD63" w:rsidR="00846D46" w:rsidRPr="00326F18" w:rsidRDefault="00206D8F">
      <w:pPr>
        <w:rPr>
          <w:lang w:val="fr-FR"/>
        </w:rPr>
      </w:pPr>
      <w:r>
        <w:rPr>
          <w:noProof/>
        </w:rPr>
        <mc:AlternateContent>
          <mc:Choice Requires="wpg">
            <w:drawing>
              <wp:anchor distT="0" distB="0" distL="114300" distR="114300" simplePos="0" relativeHeight="251644416" behindDoc="0" locked="0" layoutInCell="1" allowOverlap="1" wp14:anchorId="3F13E156" wp14:editId="28B5487F">
                <wp:simplePos x="0" y="0"/>
                <wp:positionH relativeFrom="column">
                  <wp:posOffset>237490</wp:posOffset>
                </wp:positionH>
                <wp:positionV relativeFrom="paragraph">
                  <wp:posOffset>91440</wp:posOffset>
                </wp:positionV>
                <wp:extent cx="5305425" cy="830580"/>
                <wp:effectExtent l="8890" t="1905" r="10160" b="0"/>
                <wp:wrapNone/>
                <wp:docPr id="263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30580"/>
                          <a:chOff x="2174" y="4896"/>
                          <a:chExt cx="8355" cy="1308"/>
                        </a:xfrm>
                      </wpg:grpSpPr>
                      <wps:wsp>
                        <wps:cNvPr id="2638" name="Line 141"/>
                        <wps:cNvCnPr>
                          <a:cxnSpLocks noChangeShapeType="1"/>
                        </wps:cNvCnPr>
                        <wps:spPr bwMode="auto">
                          <a:xfrm>
                            <a:off x="2174" y="5554"/>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9" name="Line 142"/>
                        <wps:cNvCnPr>
                          <a:cxnSpLocks noChangeShapeType="1"/>
                        </wps:cNvCnPr>
                        <wps:spPr bwMode="auto">
                          <a:xfrm>
                            <a:off x="2174" y="5180"/>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0" name="Line 143"/>
                        <wps:cNvCnPr>
                          <a:cxnSpLocks noChangeShapeType="1"/>
                        </wps:cNvCnPr>
                        <wps:spPr bwMode="auto">
                          <a:xfrm>
                            <a:off x="2174" y="5928"/>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1" name="Text Box 144"/>
                        <wps:cNvSpPr txBox="1">
                          <a:spLocks noChangeArrowheads="1"/>
                        </wps:cNvSpPr>
                        <wps:spPr bwMode="auto">
                          <a:xfrm>
                            <a:off x="2735" y="5554"/>
                            <a:ext cx="1309" cy="374"/>
                          </a:xfrm>
                          <a:prstGeom prst="rect">
                            <a:avLst/>
                          </a:prstGeom>
                          <a:solidFill>
                            <a:srgbClr val="FFFF00"/>
                          </a:solidFill>
                          <a:ln w="12700">
                            <a:solidFill>
                              <a:srgbClr val="000000"/>
                            </a:solidFill>
                            <a:miter lim="800000"/>
                            <a:headEnd/>
                            <a:tailEnd/>
                          </a:ln>
                        </wps:spPr>
                        <wps:txbx>
                          <w:txbxContent>
                            <w:p w14:paraId="7E06AC37"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2642" name="Line 145"/>
                        <wps:cNvCnPr>
                          <a:cxnSpLocks noChangeShapeType="1"/>
                        </wps:cNvCnPr>
                        <wps:spPr bwMode="auto">
                          <a:xfrm>
                            <a:off x="2728" y="5180"/>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3" name="Text Box 146"/>
                        <wps:cNvSpPr txBox="1">
                          <a:spLocks noChangeArrowheads="1"/>
                        </wps:cNvSpPr>
                        <wps:spPr bwMode="auto">
                          <a:xfrm>
                            <a:off x="2174" y="5180"/>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AE10" w14:textId="77777777" w:rsidR="00B33A89" w:rsidRPr="00713CB4" w:rsidRDefault="00B33A89" w:rsidP="00B33A8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644" name="Text Box 147"/>
                        <wps:cNvSpPr txBox="1">
                          <a:spLocks noChangeArrowheads="1"/>
                        </wps:cNvSpPr>
                        <wps:spPr bwMode="auto">
                          <a:xfrm>
                            <a:off x="2174" y="5554"/>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E96F" w14:textId="77777777" w:rsidR="00B33A89" w:rsidRPr="00713CB4" w:rsidRDefault="00B33A89"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645" name="Text Box 148"/>
                        <wps:cNvSpPr txBox="1">
                          <a:spLocks noChangeArrowheads="1"/>
                        </wps:cNvSpPr>
                        <wps:spPr bwMode="auto">
                          <a:xfrm>
                            <a:off x="3483" y="5180"/>
                            <a:ext cx="1496" cy="374"/>
                          </a:xfrm>
                          <a:prstGeom prst="rect">
                            <a:avLst/>
                          </a:prstGeom>
                          <a:solidFill>
                            <a:srgbClr val="FF99CC"/>
                          </a:solidFill>
                          <a:ln w="12700">
                            <a:solidFill>
                              <a:srgbClr val="000000"/>
                            </a:solidFill>
                            <a:miter lim="800000"/>
                            <a:headEnd/>
                            <a:tailEnd/>
                          </a:ln>
                        </wps:spPr>
                        <wps:txbx>
                          <w:txbxContent>
                            <w:p w14:paraId="380688CE"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2646" name="Text Box 149"/>
                        <wps:cNvSpPr txBox="1">
                          <a:spLocks noChangeArrowheads="1"/>
                        </wps:cNvSpPr>
                        <wps:spPr bwMode="auto">
                          <a:xfrm>
                            <a:off x="3296" y="489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AA1A" w14:textId="77777777" w:rsidR="00B33A89" w:rsidRDefault="00B33A89" w:rsidP="00B33A89">
                              <w:r>
                                <w:t xml:space="preserve">  4</w:t>
                              </w:r>
                            </w:p>
                          </w:txbxContent>
                        </wps:txbx>
                        <wps:bodyPr rot="0" vert="horz" wrap="square" lIns="0" tIns="0" rIns="0" bIns="0" anchor="t" anchorCtr="0" upright="1">
                          <a:noAutofit/>
                        </wps:bodyPr>
                      </wps:wsp>
                      <wps:wsp>
                        <wps:cNvPr id="2647" name="Text Box 150"/>
                        <wps:cNvSpPr txBox="1">
                          <a:spLocks noChangeArrowheads="1"/>
                        </wps:cNvSpPr>
                        <wps:spPr bwMode="auto">
                          <a:xfrm>
                            <a:off x="3857"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5284" w14:textId="77777777" w:rsidR="00B33A89" w:rsidRDefault="00B33A89" w:rsidP="00B33A89">
                              <w:r>
                                <w:t xml:space="preserve">  7</w:t>
                              </w:r>
                            </w:p>
                          </w:txbxContent>
                        </wps:txbx>
                        <wps:bodyPr rot="0" vert="horz" wrap="square" lIns="0" tIns="0" rIns="0" bIns="0" anchor="t" anchorCtr="0" upright="1">
                          <a:noAutofit/>
                        </wps:bodyPr>
                      </wps:wsp>
                      <wps:wsp>
                        <wps:cNvPr id="2648" name="Text Box 151"/>
                        <wps:cNvSpPr txBox="1">
                          <a:spLocks noChangeArrowheads="1"/>
                        </wps:cNvSpPr>
                        <wps:spPr bwMode="auto">
                          <a:xfrm>
                            <a:off x="2735" y="5180"/>
                            <a:ext cx="748" cy="374"/>
                          </a:xfrm>
                          <a:prstGeom prst="rect">
                            <a:avLst/>
                          </a:prstGeom>
                          <a:solidFill>
                            <a:srgbClr val="00FFFF"/>
                          </a:solidFill>
                          <a:ln w="12700">
                            <a:solidFill>
                              <a:srgbClr val="000000"/>
                            </a:solidFill>
                            <a:miter lim="800000"/>
                            <a:headEnd/>
                            <a:tailEnd/>
                          </a:ln>
                        </wps:spPr>
                        <wps:txbx>
                          <w:txbxContent>
                            <w:p w14:paraId="36DC7DE6"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2649" name="Text Box 152"/>
                        <wps:cNvSpPr txBox="1">
                          <a:spLocks noChangeArrowheads="1"/>
                        </wps:cNvSpPr>
                        <wps:spPr bwMode="auto">
                          <a:xfrm>
                            <a:off x="5914"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DE6C" w14:textId="77777777" w:rsidR="00B33A89" w:rsidRDefault="00B33A89" w:rsidP="00B33A89">
                              <w:r>
                                <w:t xml:space="preserve"> 18</w:t>
                              </w:r>
                            </w:p>
                          </w:txbxContent>
                        </wps:txbx>
                        <wps:bodyPr rot="0" vert="horz" wrap="square" lIns="0" tIns="0" rIns="0" bIns="0" anchor="t" anchorCtr="0" upright="1">
                          <a:noAutofit/>
                        </wps:bodyPr>
                      </wps:wsp>
                      <wps:wsp>
                        <wps:cNvPr id="2650" name="Text Box 153"/>
                        <wps:cNvSpPr txBox="1">
                          <a:spLocks noChangeArrowheads="1"/>
                        </wps:cNvSpPr>
                        <wps:spPr bwMode="auto">
                          <a:xfrm>
                            <a:off x="4418" y="5554"/>
                            <a:ext cx="1122" cy="374"/>
                          </a:xfrm>
                          <a:prstGeom prst="rect">
                            <a:avLst/>
                          </a:prstGeom>
                          <a:solidFill>
                            <a:srgbClr val="00FF00"/>
                          </a:solidFill>
                          <a:ln w="12700">
                            <a:solidFill>
                              <a:srgbClr val="000000"/>
                            </a:solidFill>
                            <a:miter lim="800000"/>
                            <a:headEnd/>
                            <a:tailEnd/>
                          </a:ln>
                        </wps:spPr>
                        <wps:txbx>
                          <w:txbxContent>
                            <w:p w14:paraId="62CA81DB"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2651" name="Text Box 154"/>
                        <wps:cNvSpPr txBox="1">
                          <a:spLocks noChangeArrowheads="1"/>
                        </wps:cNvSpPr>
                        <wps:spPr bwMode="auto">
                          <a:xfrm>
                            <a:off x="5540" y="5554"/>
                            <a:ext cx="561" cy="374"/>
                          </a:xfrm>
                          <a:prstGeom prst="rect">
                            <a:avLst/>
                          </a:prstGeom>
                          <a:solidFill>
                            <a:srgbClr val="FF9900"/>
                          </a:solidFill>
                          <a:ln w="12700">
                            <a:solidFill>
                              <a:srgbClr val="000000"/>
                            </a:solidFill>
                            <a:miter lim="800000"/>
                            <a:headEnd/>
                            <a:tailEnd/>
                          </a:ln>
                        </wps:spPr>
                        <wps:txbx>
                          <w:txbxContent>
                            <w:p w14:paraId="176213EA" w14:textId="77777777" w:rsidR="00B33A89" w:rsidRPr="00713CB4" w:rsidRDefault="00B33A89" w:rsidP="00B33A89">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2652" name="Text Box 155"/>
                        <wps:cNvSpPr txBox="1">
                          <a:spLocks noChangeArrowheads="1"/>
                        </wps:cNvSpPr>
                        <wps:spPr bwMode="auto">
                          <a:xfrm>
                            <a:off x="4792" y="489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FEFF" w14:textId="77777777" w:rsidR="00B33A89" w:rsidRDefault="00B33A89" w:rsidP="00B33A89">
                              <w:r>
                                <w:t xml:space="preserve"> 12</w:t>
                              </w:r>
                            </w:p>
                          </w:txbxContent>
                        </wps:txbx>
                        <wps:bodyPr rot="0" vert="horz" wrap="square" lIns="0" tIns="0" rIns="0" bIns="0" anchor="t" anchorCtr="0" upright="1">
                          <a:noAutofit/>
                        </wps:bodyPr>
                      </wps:wsp>
                      <wps:wsp>
                        <wps:cNvPr id="2653" name="Text Box 156"/>
                        <wps:cNvSpPr txBox="1">
                          <a:spLocks noChangeArrowheads="1"/>
                        </wps:cNvSpPr>
                        <wps:spPr bwMode="auto">
                          <a:xfrm>
                            <a:off x="5540" y="5180"/>
                            <a:ext cx="1683" cy="374"/>
                          </a:xfrm>
                          <a:prstGeom prst="rect">
                            <a:avLst/>
                          </a:prstGeom>
                          <a:solidFill>
                            <a:srgbClr val="FFCC99"/>
                          </a:solidFill>
                          <a:ln w="12700">
                            <a:solidFill>
                              <a:srgbClr val="000000"/>
                            </a:solidFill>
                            <a:miter lim="800000"/>
                            <a:headEnd/>
                            <a:tailEnd/>
                          </a:ln>
                        </wps:spPr>
                        <wps:txbx>
                          <w:txbxContent>
                            <w:p w14:paraId="0A07BF92"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2654" name="Text Box 157"/>
                        <wps:cNvSpPr txBox="1">
                          <a:spLocks noChangeArrowheads="1"/>
                        </wps:cNvSpPr>
                        <wps:spPr bwMode="auto">
                          <a:xfrm>
                            <a:off x="4044" y="5554"/>
                            <a:ext cx="374" cy="374"/>
                          </a:xfrm>
                          <a:prstGeom prst="rect">
                            <a:avLst/>
                          </a:prstGeom>
                          <a:solidFill>
                            <a:srgbClr val="CC99FF"/>
                          </a:solidFill>
                          <a:ln w="12700">
                            <a:solidFill>
                              <a:srgbClr val="000000"/>
                            </a:solidFill>
                            <a:miter lim="800000"/>
                            <a:headEnd/>
                            <a:tailEnd/>
                          </a:ln>
                        </wps:spPr>
                        <wps:txbx>
                          <w:txbxContent>
                            <w:p w14:paraId="30F15DF0"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2655" name="Text Box 158"/>
                        <wps:cNvSpPr txBox="1">
                          <a:spLocks noChangeArrowheads="1"/>
                        </wps:cNvSpPr>
                        <wps:spPr bwMode="auto">
                          <a:xfrm>
                            <a:off x="7036" y="4896"/>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A294" w14:textId="77777777" w:rsidR="00B33A89" w:rsidRDefault="00B33A89" w:rsidP="00B33A89">
                              <w:r>
                                <w:t xml:space="preserve"> </w:t>
                              </w:r>
                              <w:r w:rsidR="000B72F5">
                                <w:t>24</w:t>
                              </w:r>
                            </w:p>
                          </w:txbxContent>
                        </wps:txbx>
                        <wps:bodyPr rot="0" vert="horz" wrap="square" lIns="0" tIns="0" rIns="0" bIns="0" anchor="t" anchorCtr="0" upright="1">
                          <a:noAutofit/>
                        </wps:bodyPr>
                      </wps:wsp>
                      <wps:wsp>
                        <wps:cNvPr id="2656" name="Text Box 159"/>
                        <wps:cNvSpPr txBox="1">
                          <a:spLocks noChangeArrowheads="1"/>
                        </wps:cNvSpPr>
                        <wps:spPr bwMode="auto">
                          <a:xfrm>
                            <a:off x="6849"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38F1" w14:textId="77777777" w:rsidR="00B33A89" w:rsidRDefault="00B33A89" w:rsidP="00B33A89">
                              <w:r>
                                <w:t xml:space="preserve"> 23</w:t>
                              </w:r>
                            </w:p>
                          </w:txbxContent>
                        </wps:txbx>
                        <wps:bodyPr rot="0" vert="horz" wrap="square" lIns="0" tIns="0" rIns="0" bIns="0" anchor="t" anchorCtr="0" upright="1">
                          <a:noAutofit/>
                        </wps:bodyPr>
                      </wps:wsp>
                      <wps:wsp>
                        <wps:cNvPr id="2657" name="Text Box 160"/>
                        <wps:cNvSpPr txBox="1">
                          <a:spLocks noChangeArrowheads="1"/>
                        </wps:cNvSpPr>
                        <wps:spPr bwMode="auto">
                          <a:xfrm>
                            <a:off x="6101" y="5554"/>
                            <a:ext cx="935" cy="374"/>
                          </a:xfrm>
                          <a:prstGeom prst="rect">
                            <a:avLst/>
                          </a:prstGeom>
                          <a:solidFill>
                            <a:srgbClr val="FFFF99"/>
                          </a:solidFill>
                          <a:ln w="12700">
                            <a:solidFill>
                              <a:srgbClr val="000000"/>
                            </a:solidFill>
                            <a:miter lim="800000"/>
                            <a:headEnd/>
                            <a:tailEnd/>
                          </a:ln>
                        </wps:spPr>
                        <wps:txbx>
                          <w:txbxContent>
                            <w:p w14:paraId="483994D8"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18288" anchor="t" anchorCtr="0" upright="1">
                          <a:noAutofit/>
                        </wps:bodyPr>
                      </wps:wsp>
                      <wps:wsp>
                        <wps:cNvPr id="2658" name="Text Box 161"/>
                        <wps:cNvSpPr txBox="1">
                          <a:spLocks noChangeArrowheads="1"/>
                        </wps:cNvSpPr>
                        <wps:spPr bwMode="auto">
                          <a:xfrm>
                            <a:off x="7223" y="5180"/>
                            <a:ext cx="374" cy="374"/>
                          </a:xfrm>
                          <a:prstGeom prst="rect">
                            <a:avLst/>
                          </a:prstGeom>
                          <a:solidFill>
                            <a:srgbClr val="FF00FF"/>
                          </a:solidFill>
                          <a:ln w="12700">
                            <a:solidFill>
                              <a:srgbClr val="000000"/>
                            </a:solidFill>
                            <a:miter lim="800000"/>
                            <a:headEnd/>
                            <a:tailEnd/>
                          </a:ln>
                        </wps:spPr>
                        <wps:txbx>
                          <w:txbxContent>
                            <w:p w14:paraId="56CA77CA"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18288" anchor="t" anchorCtr="0" upright="1">
                          <a:noAutofit/>
                        </wps:bodyPr>
                      </wps:wsp>
                      <wps:wsp>
                        <wps:cNvPr id="2659" name="Text Box 163"/>
                        <wps:cNvSpPr txBox="1">
                          <a:spLocks noChangeArrowheads="1"/>
                        </wps:cNvSpPr>
                        <wps:spPr bwMode="auto">
                          <a:xfrm>
                            <a:off x="7223" y="5554"/>
                            <a:ext cx="1309" cy="374"/>
                          </a:xfrm>
                          <a:prstGeom prst="rect">
                            <a:avLst/>
                          </a:prstGeom>
                          <a:solidFill>
                            <a:srgbClr val="CCFFFF"/>
                          </a:solidFill>
                          <a:ln w="12700">
                            <a:solidFill>
                              <a:srgbClr val="000000"/>
                            </a:solidFill>
                            <a:miter lim="800000"/>
                            <a:headEnd/>
                            <a:tailEnd/>
                          </a:ln>
                        </wps:spPr>
                        <wps:txbx>
                          <w:txbxContent>
                            <w:p w14:paraId="49991DF4"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wps:txbx>
                        <wps:bodyPr rot="0" vert="horz" wrap="square" lIns="91440" tIns="45720" rIns="91440" bIns="45720" anchor="t" anchorCtr="0" upright="1">
                          <a:noAutofit/>
                        </wps:bodyPr>
                      </wps:wsp>
                      <wps:wsp>
                        <wps:cNvPr id="2660" name="Text Box 164"/>
                        <wps:cNvSpPr txBox="1">
                          <a:spLocks noChangeArrowheads="1"/>
                        </wps:cNvSpPr>
                        <wps:spPr bwMode="auto">
                          <a:xfrm>
                            <a:off x="7410" y="489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5077" w14:textId="77777777" w:rsidR="00B33A89" w:rsidRDefault="00B33A89" w:rsidP="00B33A89">
                              <w:r>
                                <w:t xml:space="preserve"> 2</w:t>
                              </w:r>
                              <w:r w:rsidR="000B72F5">
                                <w:t>6</w:t>
                              </w:r>
                            </w:p>
                          </w:txbxContent>
                        </wps:txbx>
                        <wps:bodyPr rot="0" vert="horz" wrap="square" lIns="0" tIns="0" rIns="0" bIns="0" anchor="t" anchorCtr="0" upright="1">
                          <a:noAutofit/>
                        </wps:bodyPr>
                      </wps:wsp>
                      <wps:wsp>
                        <wps:cNvPr id="2661" name="Text Box 165"/>
                        <wps:cNvSpPr txBox="1">
                          <a:spLocks noChangeArrowheads="1"/>
                        </wps:cNvSpPr>
                        <wps:spPr bwMode="auto">
                          <a:xfrm>
                            <a:off x="4231"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88E5" w14:textId="77777777" w:rsidR="00B33A89" w:rsidRDefault="00B33A89" w:rsidP="00B33A89">
                              <w:r>
                                <w:t xml:space="preserve">  9</w:t>
                              </w:r>
                            </w:p>
                          </w:txbxContent>
                        </wps:txbx>
                        <wps:bodyPr rot="0" vert="horz" wrap="square" lIns="0" tIns="0" rIns="0" bIns="0" anchor="t" anchorCtr="0" upright="1">
                          <a:noAutofit/>
                        </wps:bodyPr>
                      </wps:wsp>
                      <wps:wsp>
                        <wps:cNvPr id="2662" name="Text Box 166"/>
                        <wps:cNvSpPr txBox="1">
                          <a:spLocks noChangeArrowheads="1"/>
                        </wps:cNvSpPr>
                        <wps:spPr bwMode="auto">
                          <a:xfrm>
                            <a:off x="5353"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FF451" w14:textId="77777777" w:rsidR="00B33A89" w:rsidRDefault="00B33A89" w:rsidP="00B33A89">
                              <w:r>
                                <w:t xml:space="preserve"> 15</w:t>
                              </w:r>
                            </w:p>
                          </w:txbxContent>
                        </wps:txbx>
                        <wps:bodyPr rot="0" vert="horz" wrap="square" lIns="0" tIns="0" rIns="0" bIns="0" anchor="t" anchorCtr="0" upright="1">
                          <a:noAutofit/>
                        </wps:bodyPr>
                      </wps:wsp>
                      <wps:wsp>
                        <wps:cNvPr id="2663" name="Text Box 167"/>
                        <wps:cNvSpPr txBox="1">
                          <a:spLocks noChangeArrowheads="1"/>
                        </wps:cNvSpPr>
                        <wps:spPr bwMode="auto">
                          <a:xfrm>
                            <a:off x="8345" y="5928"/>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AAE3" w14:textId="77777777" w:rsidR="000B72F5" w:rsidRDefault="000B72F5" w:rsidP="00B33A89">
                              <w:r>
                                <w:t xml:space="preserve"> 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3E156" id="Group 168" o:spid="_x0000_s1168" style="position:absolute;margin-left:18.7pt;margin-top:7.2pt;width:417.75pt;height:65.4pt;z-index:251644416" coordorigin="2174,4896" coordsize="8355,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">
                <v:line id="Line 141" o:spid="_x0000_s1169" style="position:absolute;visibility:visible;mso-wrap-style:square" from="2174,5554" to="10529,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"/>
                <v:line id="Line 142" o:spid="_x0000_s1170" style="position:absolute;visibility:visible;mso-wrap-style:square" from="2174,5180" to="10529,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"/>
                <v:line id="Line 143" o:spid="_x0000_s1171" style="position:absolute;visibility:visible;mso-wrap-style:square" from="2174,5928" to="10529,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"/>
                <v:shape id="Text Box 144" o:spid="_x0000_s1172" type="#_x0000_t202" style="position:absolute;left:2735;top:5554;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" fillcolor="yellow" strokeweight="1pt">
                  <v:textbox>
                    <w:txbxContent>
                      <w:p w14:paraId="7E06AC37"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145" o:spid="_x0000_s1173" style="position:absolute;visibility:visible;mso-wrap-style:square" from="2728,5180" to="2728,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"/>
                <v:shape id="Text Box 146" o:spid="_x0000_s1174" type="#_x0000_t202" style="position:absolute;left:2174;top:5180;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" filled="f" stroked="f">
                  <v:textbox>
                    <w:txbxContent>
                      <w:p w14:paraId="4A83AE10" w14:textId="77777777" w:rsidR="00B33A89" w:rsidRPr="00713CB4" w:rsidRDefault="00B33A89" w:rsidP="00B33A89">
                        <w:pPr>
                          <w:rPr>
                            <w:sz w:val="20"/>
                            <w:szCs w:val="20"/>
                          </w:rPr>
                        </w:pPr>
                        <w:r>
                          <w:rPr>
                            <w:sz w:val="20"/>
                            <w:szCs w:val="20"/>
                          </w:rPr>
                          <w:t>P</w:t>
                        </w:r>
                        <w:r>
                          <w:rPr>
                            <w:sz w:val="20"/>
                            <w:szCs w:val="20"/>
                            <w:vertAlign w:val="subscript"/>
                          </w:rPr>
                          <w:t>1</w:t>
                        </w:r>
                      </w:p>
                    </w:txbxContent>
                  </v:textbox>
                </v:shape>
                <v:shape id="Text Box 147" o:spid="_x0000_s1175" type="#_x0000_t202" style="position:absolute;left:2174;top:5554;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" filled="f" stroked="f">
                  <v:textbox>
                    <w:txbxContent>
                      <w:p w14:paraId="3F44E96F" w14:textId="77777777" w:rsidR="00B33A89" w:rsidRPr="00713CB4" w:rsidRDefault="00B33A89" w:rsidP="00B33A89">
                        <w:pPr>
                          <w:rPr>
                            <w:sz w:val="20"/>
                            <w:szCs w:val="20"/>
                          </w:rPr>
                        </w:pPr>
                        <w:r>
                          <w:rPr>
                            <w:sz w:val="20"/>
                            <w:szCs w:val="20"/>
                          </w:rPr>
                          <w:t>P</w:t>
                        </w:r>
                        <w:r>
                          <w:rPr>
                            <w:sz w:val="20"/>
                            <w:szCs w:val="20"/>
                            <w:vertAlign w:val="subscript"/>
                          </w:rPr>
                          <w:t>2</w:t>
                        </w:r>
                      </w:p>
                    </w:txbxContent>
                  </v:textbox>
                </v:shape>
                <v:shape id="Text Box 148" o:spid="_x0000_s1176" type="#_x0000_t202" style="position:absolute;left:3483;top:5180;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" fillcolor="#f9c" strokeweight="1pt">
                  <v:textbox>
                    <w:txbxContent>
                      <w:p w14:paraId="380688CE"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v:shape id="Text Box 149" o:spid="_x0000_s1177" type="#_x0000_t202" style="position:absolute;left:3296;top:489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" filled="f" stroked="f">
                  <v:textbox inset="0,0,0,0">
                    <w:txbxContent>
                      <w:p w14:paraId="3B18AA1A" w14:textId="77777777" w:rsidR="00B33A89" w:rsidRDefault="00B33A89" w:rsidP="00B33A89">
                        <w:r>
                          <w:t xml:space="preserve">  4</w:t>
                        </w:r>
                      </w:p>
                    </w:txbxContent>
                  </v:textbox>
                </v:shape>
                <v:shape id="Text Box 150" o:spid="_x0000_s1178" type="#_x0000_t202" style="position:absolute;left:3857;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" filled="f" stroked="f">
                  <v:textbox inset="0,0,0,0">
                    <w:txbxContent>
                      <w:p w14:paraId="5F805284" w14:textId="77777777" w:rsidR="00B33A89" w:rsidRDefault="00B33A89" w:rsidP="00B33A89">
                        <w:r>
                          <w:t xml:space="preserve">  7</w:t>
                        </w:r>
                      </w:p>
                    </w:txbxContent>
                  </v:textbox>
                </v:shape>
                <v:shape id="Text Box 151" o:spid="_x0000_s1179" type="#_x0000_t202" style="position:absolute;left:2735;top:5180;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" fillcolor="aqua" strokeweight="1pt">
                  <v:textbox>
                    <w:txbxContent>
                      <w:p w14:paraId="36DC7DE6"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v:shape id="Text Box 152" o:spid="_x0000_s1180" type="#_x0000_t202" style="position:absolute;left:5914;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" filled="f" stroked="f">
                  <v:textbox inset="0,0,0,0">
                    <w:txbxContent>
                      <w:p w14:paraId="1DA2DE6C" w14:textId="77777777" w:rsidR="00B33A89" w:rsidRDefault="00B33A89" w:rsidP="00B33A89">
                        <w:r>
                          <w:t xml:space="preserve"> 18</w:t>
                        </w:r>
                      </w:p>
                    </w:txbxContent>
                  </v:textbox>
                </v:shape>
                <v:shape id="Text Box 153" o:spid="_x0000_s1181" type="#_x0000_t202" style="position:absolute;left:4418;top:5554;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" fillcolor="lime" strokeweight="1pt">
                  <v:textbox inset=",,,2.16pt">
                    <w:txbxContent>
                      <w:p w14:paraId="62CA81DB"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154" o:spid="_x0000_s1182" type="#_x0000_t202" style="position:absolute;left:5540;top:5554;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" fillcolor="#f90" strokeweight="1pt">
                  <v:textbox>
                    <w:txbxContent>
                      <w:p w14:paraId="176213EA" w14:textId="77777777" w:rsidR="00B33A89" w:rsidRPr="00713CB4" w:rsidRDefault="00B33A89" w:rsidP="00B33A89">
                        <w:pPr>
                          <w:rPr>
                            <w:sz w:val="20"/>
                            <w:szCs w:val="20"/>
                            <w:vertAlign w:val="subscript"/>
                          </w:rPr>
                        </w:pPr>
                        <w:r w:rsidRPr="00713CB4">
                          <w:rPr>
                            <w:sz w:val="20"/>
                            <w:szCs w:val="20"/>
                          </w:rPr>
                          <w:t>T</w:t>
                        </w:r>
                        <w:r>
                          <w:rPr>
                            <w:sz w:val="20"/>
                            <w:szCs w:val="20"/>
                            <w:vertAlign w:val="subscript"/>
                          </w:rPr>
                          <w:t>6</w:t>
                        </w:r>
                      </w:p>
                    </w:txbxContent>
                  </v:textbox>
                </v:shape>
                <v:shape id="Text Box 155" o:spid="_x0000_s1183" type="#_x0000_t202" style="position:absolute;left:4792;top:489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" filled="f" stroked="f">
                  <v:textbox inset="0,0,0,0">
                    <w:txbxContent>
                      <w:p w14:paraId="042EFEFF" w14:textId="77777777" w:rsidR="00B33A89" w:rsidRDefault="00B33A89" w:rsidP="00B33A89">
                        <w:r>
                          <w:t xml:space="preserve"> 12</w:t>
                        </w:r>
                      </w:p>
                    </w:txbxContent>
                  </v:textbox>
                </v:shape>
                <v:shape id="Text Box 156" o:spid="_x0000_s1184" type="#_x0000_t202" style="position:absolute;left:5540;top:5180;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" fillcolor="#fc9" strokeweight="1pt">
                  <v:textbox inset=",,,1.44pt">
                    <w:txbxContent>
                      <w:p w14:paraId="0A07BF92"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157" o:spid="_x0000_s1185" type="#_x0000_t202" style="position:absolute;left:4044;top:555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" fillcolor="#c9f" strokeweight="1pt">
                  <v:textbox inset="0,,0">
                    <w:txbxContent>
                      <w:p w14:paraId="30F15DF0"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158" o:spid="_x0000_s1186" type="#_x0000_t202" style="position:absolute;left:7036;top:4896;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" filled="f" stroked="f">
                  <v:textbox inset="0,0,0,0">
                    <w:txbxContent>
                      <w:p w14:paraId="3B62A294" w14:textId="77777777" w:rsidR="00B33A89" w:rsidRDefault="00B33A89" w:rsidP="00B33A89">
                        <w:r>
                          <w:t xml:space="preserve"> </w:t>
                        </w:r>
                        <w:r w:rsidR="000B72F5">
                          <w:t>24</w:t>
                        </w:r>
                      </w:p>
                    </w:txbxContent>
                  </v:textbox>
                </v:shape>
                <v:shape id="Text Box 159" o:spid="_x0000_s1187" type="#_x0000_t202" style="position:absolute;left:6849;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" filled="f" stroked="f">
                  <v:textbox inset="0,0,0,0">
                    <w:txbxContent>
                      <w:p w14:paraId="7B5738F1" w14:textId="77777777" w:rsidR="00B33A89" w:rsidRDefault="00B33A89" w:rsidP="00B33A89">
                        <w:r>
                          <w:t xml:space="preserve"> 23</w:t>
                        </w:r>
                      </w:p>
                    </w:txbxContent>
                  </v:textbox>
                </v:shape>
                <v:shape id="Text Box 160" o:spid="_x0000_s1188" type="#_x0000_t202" style="position:absolute;left:6101;top:5554;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" fillcolor="#ff9" strokeweight="1pt">
                  <v:textbox inset=",,,1.44pt">
                    <w:txbxContent>
                      <w:p w14:paraId="483994D8"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v:shape id="Text Box 161" o:spid="_x0000_s1189" type="#_x0000_t202" style="position:absolute;left:7223;top:518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" fillcolor="fuchsia" strokeweight="1pt">
                  <v:textbox inset="0,,0,1.44pt">
                    <w:txbxContent>
                      <w:p w14:paraId="56CA77CA"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v:shape id="Text Box 163" o:spid="_x0000_s1190" type="#_x0000_t202" style="position:absolute;left:7223;top:5554;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" fillcolor="#cff" strokeweight="1pt">
                  <v:textbox>
                    <w:txbxContent>
                      <w:p w14:paraId="49991DF4" w14:textId="77777777" w:rsidR="00B33A89" w:rsidRPr="00713CB4" w:rsidRDefault="00B33A89"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v:textbox>
                </v:shape>
                <v:shape id="Text Box 164" o:spid="_x0000_s1191" type="#_x0000_t202" style="position:absolute;left:7410;top:489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" filled="f" stroked="f">
                  <v:textbox inset="0,0,0,0">
                    <w:txbxContent>
                      <w:p w14:paraId="4A6C5077" w14:textId="77777777" w:rsidR="00B33A89" w:rsidRDefault="00B33A89" w:rsidP="00B33A89">
                        <w:r>
                          <w:t xml:space="preserve"> 2</w:t>
                        </w:r>
                        <w:r w:rsidR="000B72F5">
                          <w:t>6</w:t>
                        </w:r>
                      </w:p>
                    </w:txbxContent>
                  </v:textbox>
                </v:shape>
                <v:shape id="Text Box 165" o:spid="_x0000_s1192" type="#_x0000_t202" style="position:absolute;left:4231;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" filled="f" stroked="f">
                  <v:textbox inset="0,0,0,0">
                    <w:txbxContent>
                      <w:p w14:paraId="192488E5" w14:textId="77777777" w:rsidR="00B33A89" w:rsidRDefault="00B33A89" w:rsidP="00B33A89">
                        <w:r>
                          <w:t xml:space="preserve">  9</w:t>
                        </w:r>
                      </w:p>
                    </w:txbxContent>
                  </v:textbox>
                </v:shape>
                <v:shape id="Text Box 166" o:spid="_x0000_s1193" type="#_x0000_t202" style="position:absolute;left:5353;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" filled="f" stroked="f">
                  <v:textbox inset="0,0,0,0">
                    <w:txbxContent>
                      <w:p w14:paraId="261FF451" w14:textId="77777777" w:rsidR="00B33A89" w:rsidRDefault="00B33A89" w:rsidP="00B33A89">
                        <w:r>
                          <w:t xml:space="preserve"> 15</w:t>
                        </w:r>
                      </w:p>
                    </w:txbxContent>
                  </v:textbox>
                </v:shape>
                <v:shape id="Text Box 167" o:spid="_x0000_s1194" type="#_x0000_t202" style="position:absolute;left:8345;top:5928;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" filled="f" stroked="f">
                  <v:textbox inset="0,0,0,0">
                    <w:txbxContent>
                      <w:p w14:paraId="39F3AAE3" w14:textId="77777777" w:rsidR="000B72F5" w:rsidRDefault="000B72F5" w:rsidP="00B33A89">
                        <w:r>
                          <w:t xml:space="preserve"> 31</w:t>
                        </w:r>
                      </w:p>
                    </w:txbxContent>
                  </v:textbox>
                </v:shape>
              </v:group>
            </w:pict>
          </mc:Fallback>
        </mc:AlternateContent>
      </w:r>
      <w:r w:rsidR="00900312" w:rsidRPr="00326F18">
        <w:rPr>
          <w:lang w:val="fr-FR"/>
        </w:rPr>
        <w:t>5</w:t>
      </w:r>
      <w:r w:rsidR="00B33A89" w:rsidRPr="00326F18">
        <w:rPr>
          <w:lang w:val="fr-FR"/>
        </w:rPr>
        <w:t xml:space="preserve">. </w:t>
      </w:r>
    </w:p>
    <w:p w14:paraId="22449312" w14:textId="77777777" w:rsidR="00B33A89" w:rsidRPr="00326F18" w:rsidRDefault="00B33A89">
      <w:pPr>
        <w:rPr>
          <w:lang w:val="fr-FR"/>
        </w:rPr>
      </w:pPr>
    </w:p>
    <w:p w14:paraId="3BCAD256" w14:textId="77777777" w:rsidR="00846D46" w:rsidRPr="00326F18" w:rsidRDefault="00846D46">
      <w:pPr>
        <w:rPr>
          <w:lang w:val="fr-FR"/>
        </w:rPr>
      </w:pPr>
    </w:p>
    <w:p w14:paraId="6EF3FAF1" w14:textId="77777777" w:rsidR="00846D46" w:rsidRPr="00326F18" w:rsidRDefault="00846D46">
      <w:pPr>
        <w:rPr>
          <w:lang w:val="fr-FR"/>
        </w:rPr>
      </w:pPr>
    </w:p>
    <w:p w14:paraId="20EED741" w14:textId="77777777" w:rsidR="00846D46" w:rsidRPr="00326F18" w:rsidRDefault="00846D46">
      <w:pPr>
        <w:rPr>
          <w:lang w:val="fr-FR"/>
        </w:rPr>
      </w:pPr>
    </w:p>
    <w:p w14:paraId="05C49B14" w14:textId="77777777" w:rsidR="00846D46" w:rsidRPr="00326F18" w:rsidRDefault="00846D46">
      <w:pPr>
        <w:rPr>
          <w:lang w:val="fr-FR"/>
        </w:rPr>
      </w:pPr>
    </w:p>
    <w:p w14:paraId="627E0629" w14:textId="77777777" w:rsidR="00846D46" w:rsidRPr="00326F18" w:rsidRDefault="00846D46">
      <w:pPr>
        <w:rPr>
          <w:lang w:val="fr-FR"/>
        </w:rPr>
      </w:pPr>
    </w:p>
    <w:p w14:paraId="17BF4011" w14:textId="3785F83E" w:rsidR="00B33A89" w:rsidRPr="00326F18" w:rsidRDefault="00206D8F">
      <w:pPr>
        <w:rPr>
          <w:lang w:val="fr-FR"/>
        </w:rPr>
      </w:pPr>
      <w:r>
        <w:rPr>
          <w:noProof/>
        </w:rPr>
        <mc:AlternateContent>
          <mc:Choice Requires="wpg">
            <w:drawing>
              <wp:anchor distT="0" distB="0" distL="114300" distR="114300" simplePos="0" relativeHeight="251645440" behindDoc="0" locked="0" layoutInCell="1" allowOverlap="1" wp14:anchorId="78B88791" wp14:editId="5A563040">
                <wp:simplePos x="0" y="0"/>
                <wp:positionH relativeFrom="column">
                  <wp:posOffset>118745</wp:posOffset>
                </wp:positionH>
                <wp:positionV relativeFrom="paragraph">
                  <wp:posOffset>52070</wp:posOffset>
                </wp:positionV>
                <wp:extent cx="5305425" cy="1068070"/>
                <wp:effectExtent l="13970" t="0" r="5080" b="0"/>
                <wp:wrapNone/>
                <wp:docPr id="260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1068070"/>
                          <a:chOff x="1987" y="6766"/>
                          <a:chExt cx="8355" cy="1682"/>
                        </a:xfrm>
                      </wpg:grpSpPr>
                      <wps:wsp>
                        <wps:cNvPr id="2610" name="Line 170"/>
                        <wps:cNvCnPr>
                          <a:cxnSpLocks noChangeShapeType="1"/>
                        </wps:cNvCnPr>
                        <wps:spPr bwMode="auto">
                          <a:xfrm>
                            <a:off x="1987" y="7424"/>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1" name="Line 171"/>
                        <wps:cNvCnPr>
                          <a:cxnSpLocks noChangeShapeType="1"/>
                        </wps:cNvCnPr>
                        <wps:spPr bwMode="auto">
                          <a:xfrm>
                            <a:off x="1987" y="7050"/>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2" name="Line 172"/>
                        <wps:cNvCnPr>
                          <a:cxnSpLocks noChangeShapeType="1"/>
                        </wps:cNvCnPr>
                        <wps:spPr bwMode="auto">
                          <a:xfrm>
                            <a:off x="1987" y="7798"/>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3" name="Text Box 173"/>
                        <wps:cNvSpPr txBox="1">
                          <a:spLocks noChangeArrowheads="1"/>
                        </wps:cNvSpPr>
                        <wps:spPr bwMode="auto">
                          <a:xfrm>
                            <a:off x="2548" y="7424"/>
                            <a:ext cx="1309" cy="374"/>
                          </a:xfrm>
                          <a:prstGeom prst="rect">
                            <a:avLst/>
                          </a:prstGeom>
                          <a:solidFill>
                            <a:srgbClr val="FFFF00"/>
                          </a:solidFill>
                          <a:ln w="12700">
                            <a:solidFill>
                              <a:srgbClr val="000000"/>
                            </a:solidFill>
                            <a:miter lim="800000"/>
                            <a:headEnd/>
                            <a:tailEnd/>
                          </a:ln>
                        </wps:spPr>
                        <wps:txbx>
                          <w:txbxContent>
                            <w:p w14:paraId="284D9FE2"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2614" name="Line 174"/>
                        <wps:cNvCnPr>
                          <a:cxnSpLocks noChangeShapeType="1"/>
                        </wps:cNvCnPr>
                        <wps:spPr bwMode="auto">
                          <a:xfrm>
                            <a:off x="2548" y="7050"/>
                            <a:ext cx="0"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5" name="Text Box 175"/>
                        <wps:cNvSpPr txBox="1">
                          <a:spLocks noChangeArrowheads="1"/>
                        </wps:cNvSpPr>
                        <wps:spPr bwMode="auto">
                          <a:xfrm>
                            <a:off x="1987" y="7050"/>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5EE48" w14:textId="77777777" w:rsidR="009807BD" w:rsidRPr="00713CB4" w:rsidRDefault="009807BD" w:rsidP="00B33A8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616" name="Text Box 176"/>
                        <wps:cNvSpPr txBox="1">
                          <a:spLocks noChangeArrowheads="1"/>
                        </wps:cNvSpPr>
                        <wps:spPr bwMode="auto">
                          <a:xfrm>
                            <a:off x="1987" y="7424"/>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45D3" w14:textId="77777777" w:rsidR="009807BD" w:rsidRPr="00713CB4" w:rsidRDefault="009807BD"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617" name="Text Box 177"/>
                        <wps:cNvSpPr txBox="1">
                          <a:spLocks noChangeArrowheads="1"/>
                        </wps:cNvSpPr>
                        <wps:spPr bwMode="auto">
                          <a:xfrm>
                            <a:off x="2548" y="7798"/>
                            <a:ext cx="1496" cy="374"/>
                          </a:xfrm>
                          <a:prstGeom prst="rect">
                            <a:avLst/>
                          </a:prstGeom>
                          <a:solidFill>
                            <a:srgbClr val="FF99CC"/>
                          </a:solidFill>
                          <a:ln w="12700">
                            <a:solidFill>
                              <a:srgbClr val="000000"/>
                            </a:solidFill>
                            <a:miter lim="800000"/>
                            <a:headEnd/>
                            <a:tailEnd/>
                          </a:ln>
                        </wps:spPr>
                        <wps:txbx>
                          <w:txbxContent>
                            <w:p w14:paraId="18EB5CB8"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2618" name="Text Box 178"/>
                        <wps:cNvSpPr txBox="1">
                          <a:spLocks noChangeArrowheads="1"/>
                        </wps:cNvSpPr>
                        <wps:spPr bwMode="auto">
                          <a:xfrm>
                            <a:off x="3109" y="676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1C97" w14:textId="77777777" w:rsidR="009807BD" w:rsidRDefault="009807BD" w:rsidP="00B33A89">
                              <w:r>
                                <w:t xml:space="preserve">  4</w:t>
                              </w:r>
                            </w:p>
                          </w:txbxContent>
                        </wps:txbx>
                        <wps:bodyPr rot="0" vert="horz" wrap="square" lIns="0" tIns="0" rIns="0" bIns="0" anchor="t" anchorCtr="0" upright="1">
                          <a:noAutofit/>
                        </wps:bodyPr>
                      </wps:wsp>
                      <wps:wsp>
                        <wps:cNvPr id="2619" name="Text Box 179"/>
                        <wps:cNvSpPr txBox="1">
                          <a:spLocks noChangeArrowheads="1"/>
                        </wps:cNvSpPr>
                        <wps:spPr bwMode="auto">
                          <a:xfrm>
                            <a:off x="3670" y="6766"/>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C75A" w14:textId="77777777" w:rsidR="009807BD" w:rsidRDefault="009807BD" w:rsidP="00B33A89">
                              <w:r>
                                <w:t xml:space="preserve">  7</w:t>
                              </w:r>
                            </w:p>
                          </w:txbxContent>
                        </wps:txbx>
                        <wps:bodyPr rot="0" vert="horz" wrap="square" lIns="0" tIns="0" rIns="0" bIns="0" anchor="t" anchorCtr="0" upright="1">
                          <a:noAutofit/>
                        </wps:bodyPr>
                      </wps:wsp>
                      <wps:wsp>
                        <wps:cNvPr id="2620" name="Text Box 180"/>
                        <wps:cNvSpPr txBox="1">
                          <a:spLocks noChangeArrowheads="1"/>
                        </wps:cNvSpPr>
                        <wps:spPr bwMode="auto">
                          <a:xfrm>
                            <a:off x="2548" y="7050"/>
                            <a:ext cx="748" cy="374"/>
                          </a:xfrm>
                          <a:prstGeom prst="rect">
                            <a:avLst/>
                          </a:prstGeom>
                          <a:solidFill>
                            <a:srgbClr val="00FFFF"/>
                          </a:solidFill>
                          <a:ln w="12700">
                            <a:solidFill>
                              <a:srgbClr val="000000"/>
                            </a:solidFill>
                            <a:miter lim="800000"/>
                            <a:headEnd/>
                            <a:tailEnd/>
                          </a:ln>
                        </wps:spPr>
                        <wps:txbx>
                          <w:txbxContent>
                            <w:p w14:paraId="7542433E"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2621" name="Text Box 181"/>
                        <wps:cNvSpPr txBox="1">
                          <a:spLocks noChangeArrowheads="1"/>
                        </wps:cNvSpPr>
                        <wps:spPr bwMode="auto">
                          <a:xfrm>
                            <a:off x="5727" y="817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0675A" w14:textId="77777777" w:rsidR="009807BD" w:rsidRDefault="009807BD" w:rsidP="00B33A89">
                              <w:r>
                                <w:t xml:space="preserve"> 18</w:t>
                              </w:r>
                            </w:p>
                          </w:txbxContent>
                        </wps:txbx>
                        <wps:bodyPr rot="0" vert="horz" wrap="square" lIns="0" tIns="0" rIns="0" bIns="0" anchor="t" anchorCtr="0" upright="1">
                          <a:noAutofit/>
                        </wps:bodyPr>
                      </wps:wsp>
                      <wps:wsp>
                        <wps:cNvPr id="2622" name="Text Box 182"/>
                        <wps:cNvSpPr txBox="1">
                          <a:spLocks noChangeArrowheads="1"/>
                        </wps:cNvSpPr>
                        <wps:spPr bwMode="auto">
                          <a:xfrm>
                            <a:off x="3296" y="7050"/>
                            <a:ext cx="1122" cy="374"/>
                          </a:xfrm>
                          <a:prstGeom prst="rect">
                            <a:avLst/>
                          </a:prstGeom>
                          <a:solidFill>
                            <a:srgbClr val="00FF00"/>
                          </a:solidFill>
                          <a:ln w="12700">
                            <a:solidFill>
                              <a:srgbClr val="000000"/>
                            </a:solidFill>
                            <a:miter lim="800000"/>
                            <a:headEnd/>
                            <a:tailEnd/>
                          </a:ln>
                        </wps:spPr>
                        <wps:txbx>
                          <w:txbxContent>
                            <w:p w14:paraId="3B5E10E2"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2623" name="Text Box 183"/>
                        <wps:cNvSpPr txBox="1">
                          <a:spLocks noChangeArrowheads="1"/>
                        </wps:cNvSpPr>
                        <wps:spPr bwMode="auto">
                          <a:xfrm>
                            <a:off x="4418" y="7424"/>
                            <a:ext cx="561" cy="374"/>
                          </a:xfrm>
                          <a:prstGeom prst="rect">
                            <a:avLst/>
                          </a:prstGeom>
                          <a:solidFill>
                            <a:srgbClr val="FF9900"/>
                          </a:solidFill>
                          <a:ln w="12700">
                            <a:solidFill>
                              <a:srgbClr val="000000"/>
                            </a:solidFill>
                            <a:miter lim="800000"/>
                            <a:headEnd/>
                            <a:tailEnd/>
                          </a:ln>
                        </wps:spPr>
                        <wps:txbx>
                          <w:txbxContent>
                            <w:p w14:paraId="655D83FE" w14:textId="77777777" w:rsidR="009807BD" w:rsidRPr="00713CB4" w:rsidRDefault="009807BD" w:rsidP="00B33A89">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2624" name="Text Box 184"/>
                        <wps:cNvSpPr txBox="1">
                          <a:spLocks noChangeArrowheads="1"/>
                        </wps:cNvSpPr>
                        <wps:spPr bwMode="auto">
                          <a:xfrm>
                            <a:off x="4231" y="676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F9D0" w14:textId="77777777" w:rsidR="009807BD" w:rsidRDefault="009807BD" w:rsidP="00B33A89">
                              <w:r>
                                <w:t xml:space="preserve"> 1</w:t>
                              </w:r>
                              <w:r w:rsidR="00A83099">
                                <w:t>0</w:t>
                              </w:r>
                            </w:p>
                          </w:txbxContent>
                        </wps:txbx>
                        <wps:bodyPr rot="0" vert="horz" wrap="square" lIns="0" tIns="0" rIns="0" bIns="0" anchor="t" anchorCtr="0" upright="1">
                          <a:noAutofit/>
                        </wps:bodyPr>
                      </wps:wsp>
                      <wps:wsp>
                        <wps:cNvPr id="2625" name="Text Box 185"/>
                        <wps:cNvSpPr txBox="1">
                          <a:spLocks noChangeArrowheads="1"/>
                        </wps:cNvSpPr>
                        <wps:spPr bwMode="auto">
                          <a:xfrm>
                            <a:off x="4418" y="7050"/>
                            <a:ext cx="1683" cy="374"/>
                          </a:xfrm>
                          <a:prstGeom prst="rect">
                            <a:avLst/>
                          </a:prstGeom>
                          <a:solidFill>
                            <a:srgbClr val="FFCC99"/>
                          </a:solidFill>
                          <a:ln w="12700">
                            <a:solidFill>
                              <a:srgbClr val="000000"/>
                            </a:solidFill>
                            <a:miter lim="800000"/>
                            <a:headEnd/>
                            <a:tailEnd/>
                          </a:ln>
                        </wps:spPr>
                        <wps:txbx>
                          <w:txbxContent>
                            <w:p w14:paraId="3DA86057"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2626" name="Text Box 186"/>
                        <wps:cNvSpPr txBox="1">
                          <a:spLocks noChangeArrowheads="1"/>
                        </wps:cNvSpPr>
                        <wps:spPr bwMode="auto">
                          <a:xfrm>
                            <a:off x="3857" y="7424"/>
                            <a:ext cx="374" cy="374"/>
                          </a:xfrm>
                          <a:prstGeom prst="rect">
                            <a:avLst/>
                          </a:prstGeom>
                          <a:solidFill>
                            <a:srgbClr val="CC99FF"/>
                          </a:solidFill>
                          <a:ln w="12700">
                            <a:solidFill>
                              <a:srgbClr val="000000"/>
                            </a:solidFill>
                            <a:miter lim="800000"/>
                            <a:headEnd/>
                            <a:tailEnd/>
                          </a:ln>
                        </wps:spPr>
                        <wps:txbx>
                          <w:txbxContent>
                            <w:p w14:paraId="1FE98504"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2627" name="Text Box 187"/>
                        <wps:cNvSpPr txBox="1">
                          <a:spLocks noChangeArrowheads="1"/>
                        </wps:cNvSpPr>
                        <wps:spPr bwMode="auto">
                          <a:xfrm>
                            <a:off x="5914" y="6766"/>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AFAB" w14:textId="77777777" w:rsidR="009807BD" w:rsidRDefault="009807BD" w:rsidP="00B33A89">
                              <w:r>
                                <w:t xml:space="preserve"> </w:t>
                              </w:r>
                              <w:r w:rsidR="00A83099">
                                <w:t>19</w:t>
                              </w:r>
                            </w:p>
                          </w:txbxContent>
                        </wps:txbx>
                        <wps:bodyPr rot="0" vert="horz" wrap="square" lIns="0" tIns="0" rIns="0" bIns="0" anchor="t" anchorCtr="0" upright="1">
                          <a:noAutofit/>
                        </wps:bodyPr>
                      </wps:wsp>
                      <wps:wsp>
                        <wps:cNvPr id="2628" name="Text Box 188"/>
                        <wps:cNvSpPr txBox="1">
                          <a:spLocks noChangeArrowheads="1"/>
                        </wps:cNvSpPr>
                        <wps:spPr bwMode="auto">
                          <a:xfrm>
                            <a:off x="7223" y="817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42E9" w14:textId="77777777" w:rsidR="009807BD" w:rsidRDefault="009807BD" w:rsidP="00B33A89">
                              <w:r>
                                <w:t xml:space="preserve"> 2</w:t>
                              </w:r>
                              <w:r w:rsidR="00A83099">
                                <w:t>6</w:t>
                              </w:r>
                            </w:p>
                          </w:txbxContent>
                        </wps:txbx>
                        <wps:bodyPr rot="0" vert="horz" wrap="square" lIns="0" tIns="0" rIns="0" bIns="0" anchor="t" anchorCtr="0" upright="1">
                          <a:noAutofit/>
                        </wps:bodyPr>
                      </wps:wsp>
                      <wps:wsp>
                        <wps:cNvPr id="2629" name="Text Box 189"/>
                        <wps:cNvSpPr txBox="1">
                          <a:spLocks noChangeArrowheads="1"/>
                        </wps:cNvSpPr>
                        <wps:spPr bwMode="auto">
                          <a:xfrm>
                            <a:off x="4979" y="7424"/>
                            <a:ext cx="935" cy="374"/>
                          </a:xfrm>
                          <a:prstGeom prst="rect">
                            <a:avLst/>
                          </a:prstGeom>
                          <a:solidFill>
                            <a:srgbClr val="FFFF99"/>
                          </a:solidFill>
                          <a:ln w="12700">
                            <a:solidFill>
                              <a:srgbClr val="000000"/>
                            </a:solidFill>
                            <a:miter lim="800000"/>
                            <a:headEnd/>
                            <a:tailEnd/>
                          </a:ln>
                        </wps:spPr>
                        <wps:txbx>
                          <w:txbxContent>
                            <w:p w14:paraId="4A1C54CF"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18288" anchor="t" anchorCtr="0" upright="1">
                          <a:noAutofit/>
                        </wps:bodyPr>
                      </wps:wsp>
                      <wps:wsp>
                        <wps:cNvPr id="2630" name="Text Box 190"/>
                        <wps:cNvSpPr txBox="1">
                          <a:spLocks noChangeArrowheads="1"/>
                        </wps:cNvSpPr>
                        <wps:spPr bwMode="auto">
                          <a:xfrm>
                            <a:off x="6101" y="7050"/>
                            <a:ext cx="374" cy="374"/>
                          </a:xfrm>
                          <a:prstGeom prst="rect">
                            <a:avLst/>
                          </a:prstGeom>
                          <a:solidFill>
                            <a:srgbClr val="FF00FF"/>
                          </a:solidFill>
                          <a:ln w="12700">
                            <a:solidFill>
                              <a:srgbClr val="000000"/>
                            </a:solidFill>
                            <a:miter lim="800000"/>
                            <a:headEnd/>
                            <a:tailEnd/>
                          </a:ln>
                        </wps:spPr>
                        <wps:txbx>
                          <w:txbxContent>
                            <w:p w14:paraId="4503B52A"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18288" anchor="t" anchorCtr="0" upright="1">
                          <a:noAutofit/>
                        </wps:bodyPr>
                      </wps:wsp>
                      <wps:wsp>
                        <wps:cNvPr id="2631" name="Text Box 191"/>
                        <wps:cNvSpPr txBox="1">
                          <a:spLocks noChangeArrowheads="1"/>
                        </wps:cNvSpPr>
                        <wps:spPr bwMode="auto">
                          <a:xfrm>
                            <a:off x="6101" y="7424"/>
                            <a:ext cx="1309" cy="374"/>
                          </a:xfrm>
                          <a:prstGeom prst="rect">
                            <a:avLst/>
                          </a:prstGeom>
                          <a:solidFill>
                            <a:srgbClr val="CCFFFF"/>
                          </a:solidFill>
                          <a:ln w="12700">
                            <a:solidFill>
                              <a:srgbClr val="000000"/>
                            </a:solidFill>
                            <a:miter lim="800000"/>
                            <a:headEnd/>
                            <a:tailEnd/>
                          </a:ln>
                        </wps:spPr>
                        <wps:txbx>
                          <w:txbxContent>
                            <w:p w14:paraId="409158CE"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wps:txbx>
                        <wps:bodyPr rot="0" vert="horz" wrap="square" lIns="91440" tIns="45720" rIns="91440" bIns="45720" anchor="t" anchorCtr="0" upright="1">
                          <a:noAutofit/>
                        </wps:bodyPr>
                      </wps:wsp>
                      <wps:wsp>
                        <wps:cNvPr id="2632" name="Text Box 192"/>
                        <wps:cNvSpPr txBox="1">
                          <a:spLocks noChangeArrowheads="1"/>
                        </wps:cNvSpPr>
                        <wps:spPr bwMode="auto">
                          <a:xfrm>
                            <a:off x="6288" y="6766"/>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3AB6B" w14:textId="77777777" w:rsidR="009807BD" w:rsidRDefault="009807BD" w:rsidP="00B33A89">
                              <w:r>
                                <w:t xml:space="preserve"> 2</w:t>
                              </w:r>
                              <w:r w:rsidR="00A83099">
                                <w:t>1</w:t>
                              </w:r>
                            </w:p>
                          </w:txbxContent>
                        </wps:txbx>
                        <wps:bodyPr rot="0" vert="horz" wrap="square" lIns="0" tIns="0" rIns="0" bIns="0" anchor="t" anchorCtr="0" upright="1">
                          <a:noAutofit/>
                        </wps:bodyPr>
                      </wps:wsp>
                      <wps:wsp>
                        <wps:cNvPr id="2633" name="Text Box 193"/>
                        <wps:cNvSpPr txBox="1">
                          <a:spLocks noChangeArrowheads="1"/>
                        </wps:cNvSpPr>
                        <wps:spPr bwMode="auto">
                          <a:xfrm>
                            <a:off x="3857" y="817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5BD8" w14:textId="77777777" w:rsidR="009807BD" w:rsidRDefault="009807BD" w:rsidP="00B33A89">
                              <w:r>
                                <w:t xml:space="preserve">  8</w:t>
                              </w:r>
                            </w:p>
                          </w:txbxContent>
                        </wps:txbx>
                        <wps:bodyPr rot="0" vert="horz" wrap="square" lIns="0" tIns="0" rIns="0" bIns="0" anchor="t" anchorCtr="0" upright="1">
                          <a:noAutofit/>
                        </wps:bodyPr>
                      </wps:wsp>
                      <wps:wsp>
                        <wps:cNvPr id="2634" name="Text Box 194"/>
                        <wps:cNvSpPr txBox="1">
                          <a:spLocks noChangeArrowheads="1"/>
                        </wps:cNvSpPr>
                        <wps:spPr bwMode="auto">
                          <a:xfrm>
                            <a:off x="4792" y="817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D6EB" w14:textId="77777777" w:rsidR="009807BD" w:rsidRDefault="009807BD" w:rsidP="00B33A89">
                              <w:r>
                                <w:t xml:space="preserve"> 1</w:t>
                              </w:r>
                              <w:r w:rsidR="00A83099">
                                <w:t>3</w:t>
                              </w:r>
                            </w:p>
                          </w:txbxContent>
                        </wps:txbx>
                        <wps:bodyPr rot="0" vert="horz" wrap="square" lIns="0" tIns="0" rIns="0" bIns="0" anchor="t" anchorCtr="0" upright="1">
                          <a:noAutofit/>
                        </wps:bodyPr>
                      </wps:wsp>
                      <wps:wsp>
                        <wps:cNvPr id="2635" name="Line 196"/>
                        <wps:cNvCnPr>
                          <a:cxnSpLocks noChangeShapeType="1"/>
                        </wps:cNvCnPr>
                        <wps:spPr bwMode="auto">
                          <a:xfrm>
                            <a:off x="1987" y="8172"/>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6" name="Text Box 197"/>
                        <wps:cNvSpPr txBox="1">
                          <a:spLocks noChangeArrowheads="1"/>
                        </wps:cNvSpPr>
                        <wps:spPr bwMode="auto">
                          <a:xfrm>
                            <a:off x="1987" y="7798"/>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0491" w14:textId="77777777" w:rsidR="009807BD" w:rsidRPr="00713CB4" w:rsidRDefault="009807BD"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88791" id="Group 198" o:spid="_x0000_s1195" style="position:absolute;margin-left:9.35pt;margin-top:4.1pt;width:417.75pt;height:84.1pt;z-index:251645440" coordorigin="1987,6766" coordsize="835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">
                <v:line id="Line 170" o:spid="_x0000_s1196" style="position:absolute;visibility:visible;mso-wrap-style:square" from="1987,7424" to="1034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"/>
                <v:line id="Line 171" o:spid="_x0000_s1197" style="position:absolute;visibility:visible;mso-wrap-style:square" from="1987,7050" to="10342,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"/>
                <v:line id="Line 172" o:spid="_x0000_s1198" style="position:absolute;visibility:visible;mso-wrap-style:square" from="1987,7798" to="10342,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"/>
                <v:shape id="Text Box 173" o:spid="_x0000_s1199" type="#_x0000_t202" style="position:absolute;left:2548;top:7424;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" fillcolor="yellow" strokeweight="1pt">
                  <v:textbox>
                    <w:txbxContent>
                      <w:p w14:paraId="284D9FE2"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174" o:spid="_x0000_s1200" style="position:absolute;visibility:visible;mso-wrap-style:square" from="2548,7050" to="2548,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"/>
                <v:shape id="Text Box 175" o:spid="_x0000_s1201" type="#_x0000_t202" style="position:absolute;left:1987;top:7050;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2H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" filled="f" stroked="f">
                  <v:textbox>
                    <w:txbxContent>
                      <w:p w14:paraId="7D85EE48" w14:textId="77777777" w:rsidR="009807BD" w:rsidRPr="00713CB4" w:rsidRDefault="009807BD" w:rsidP="00B33A89">
                        <w:pPr>
                          <w:rPr>
                            <w:sz w:val="20"/>
                            <w:szCs w:val="20"/>
                          </w:rPr>
                        </w:pPr>
                        <w:r>
                          <w:rPr>
                            <w:sz w:val="20"/>
                            <w:szCs w:val="20"/>
                          </w:rPr>
                          <w:t>P</w:t>
                        </w:r>
                        <w:r>
                          <w:rPr>
                            <w:sz w:val="20"/>
                            <w:szCs w:val="20"/>
                            <w:vertAlign w:val="subscript"/>
                          </w:rPr>
                          <w:t>1</w:t>
                        </w:r>
                      </w:p>
                    </w:txbxContent>
                  </v:textbox>
                </v:shape>
                <v:shape id="Text Box 176" o:spid="_x0000_s1202" type="#_x0000_t202" style="position:absolute;left:1987;top:7424;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" filled="f" stroked="f">
                  <v:textbox>
                    <w:txbxContent>
                      <w:p w14:paraId="7AAA45D3" w14:textId="77777777" w:rsidR="009807BD" w:rsidRPr="00713CB4" w:rsidRDefault="009807BD" w:rsidP="00B33A89">
                        <w:pPr>
                          <w:rPr>
                            <w:sz w:val="20"/>
                            <w:szCs w:val="20"/>
                          </w:rPr>
                        </w:pPr>
                        <w:r>
                          <w:rPr>
                            <w:sz w:val="20"/>
                            <w:szCs w:val="20"/>
                          </w:rPr>
                          <w:t>P</w:t>
                        </w:r>
                        <w:r>
                          <w:rPr>
                            <w:sz w:val="20"/>
                            <w:szCs w:val="20"/>
                            <w:vertAlign w:val="subscript"/>
                          </w:rPr>
                          <w:t>2</w:t>
                        </w:r>
                      </w:p>
                    </w:txbxContent>
                  </v:textbox>
                </v:shape>
                <v:shape id="Text Box 177" o:spid="_x0000_s1203" type="#_x0000_t202" style="position:absolute;left:2548;top:7798;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" fillcolor="#f9c" strokeweight="1pt">
                  <v:textbox>
                    <w:txbxContent>
                      <w:p w14:paraId="18EB5CB8"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v:shape id="Text Box 178" o:spid="_x0000_s1204" type="#_x0000_t202" style="position:absolute;left:3109;top:676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" filled="f" stroked="f">
                  <v:textbox inset="0,0,0,0">
                    <w:txbxContent>
                      <w:p w14:paraId="6E621C97" w14:textId="77777777" w:rsidR="009807BD" w:rsidRDefault="009807BD" w:rsidP="00B33A89">
                        <w:r>
                          <w:t xml:space="preserve">  4</w:t>
                        </w:r>
                      </w:p>
                    </w:txbxContent>
                  </v:textbox>
                </v:shape>
                <v:shape id="Text Box 179" o:spid="_x0000_s1205" type="#_x0000_t202" style="position:absolute;left:3670;top:6766;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" filled="f" stroked="f">
                  <v:textbox inset="0,0,0,0">
                    <w:txbxContent>
                      <w:p w14:paraId="3ED9C75A" w14:textId="77777777" w:rsidR="009807BD" w:rsidRDefault="009807BD" w:rsidP="00B33A89">
                        <w:r>
                          <w:t xml:space="preserve">  7</w:t>
                        </w:r>
                      </w:p>
                    </w:txbxContent>
                  </v:textbox>
                </v:shape>
                <v:shape id="Text Box 180" o:spid="_x0000_s1206" type="#_x0000_t202" style="position:absolute;left:2548;top:7050;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" fillcolor="aqua" strokeweight="1pt">
                  <v:textbox>
                    <w:txbxContent>
                      <w:p w14:paraId="7542433E"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v:shape id="Text Box 181" o:spid="_x0000_s1207" type="#_x0000_t202" style="position:absolute;left:5727;top:817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" filled="f" stroked="f">
                  <v:textbox inset="0,0,0,0">
                    <w:txbxContent>
                      <w:p w14:paraId="3890675A" w14:textId="77777777" w:rsidR="009807BD" w:rsidRDefault="009807BD" w:rsidP="00B33A89">
                        <w:r>
                          <w:t xml:space="preserve"> 18</w:t>
                        </w:r>
                      </w:p>
                    </w:txbxContent>
                  </v:textbox>
                </v:shape>
                <v:shape id="Text Box 182" o:spid="_x0000_s1208" type="#_x0000_t202" style="position:absolute;left:3296;top:7050;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" fillcolor="lime" strokeweight="1pt">
                  <v:textbox inset=",,,2.16pt">
                    <w:txbxContent>
                      <w:p w14:paraId="3B5E10E2"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183" o:spid="_x0000_s1209" type="#_x0000_t202" style="position:absolute;left:4418;top:7424;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" fillcolor="#f90" strokeweight="1pt">
                  <v:textbox>
                    <w:txbxContent>
                      <w:p w14:paraId="655D83FE" w14:textId="77777777" w:rsidR="009807BD" w:rsidRPr="00713CB4" w:rsidRDefault="009807BD" w:rsidP="00B33A89">
                        <w:pPr>
                          <w:rPr>
                            <w:sz w:val="20"/>
                            <w:szCs w:val="20"/>
                            <w:vertAlign w:val="subscript"/>
                          </w:rPr>
                        </w:pPr>
                        <w:r w:rsidRPr="00713CB4">
                          <w:rPr>
                            <w:sz w:val="20"/>
                            <w:szCs w:val="20"/>
                          </w:rPr>
                          <w:t>T</w:t>
                        </w:r>
                        <w:r>
                          <w:rPr>
                            <w:sz w:val="20"/>
                            <w:szCs w:val="20"/>
                            <w:vertAlign w:val="subscript"/>
                          </w:rPr>
                          <w:t>6</w:t>
                        </w:r>
                      </w:p>
                    </w:txbxContent>
                  </v:textbox>
                </v:shape>
                <v:shape id="Text Box 184" o:spid="_x0000_s1210" type="#_x0000_t202" style="position:absolute;left:4231;top:676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" filled="f" stroked="f">
                  <v:textbox inset="0,0,0,0">
                    <w:txbxContent>
                      <w:p w14:paraId="6C5FF9D0" w14:textId="77777777" w:rsidR="009807BD" w:rsidRDefault="009807BD" w:rsidP="00B33A89">
                        <w:r>
                          <w:t xml:space="preserve"> 1</w:t>
                        </w:r>
                        <w:r w:rsidR="00A83099">
                          <w:t>0</w:t>
                        </w:r>
                      </w:p>
                    </w:txbxContent>
                  </v:textbox>
                </v:shape>
                <v:shape id="Text Box 185" o:spid="_x0000_s1211" type="#_x0000_t202" style="position:absolute;left:4418;top:7050;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" fillcolor="#fc9" strokeweight="1pt">
                  <v:textbox inset=",,,1.44pt">
                    <w:txbxContent>
                      <w:p w14:paraId="3DA86057"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186" o:spid="_x0000_s1212" type="#_x0000_t202" style="position:absolute;left:3857;top:742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" fillcolor="#c9f" strokeweight="1pt">
                  <v:textbox inset="0,,0">
                    <w:txbxContent>
                      <w:p w14:paraId="1FE98504"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187" o:spid="_x0000_s1213" type="#_x0000_t202" style="position:absolute;left:5914;top:6766;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" filled="f" stroked="f">
                  <v:textbox inset="0,0,0,0">
                    <w:txbxContent>
                      <w:p w14:paraId="1AB4AFAB" w14:textId="77777777" w:rsidR="009807BD" w:rsidRDefault="009807BD" w:rsidP="00B33A89">
                        <w:r>
                          <w:t xml:space="preserve"> </w:t>
                        </w:r>
                        <w:r w:rsidR="00A83099">
                          <w:t>19</w:t>
                        </w:r>
                      </w:p>
                    </w:txbxContent>
                  </v:textbox>
                </v:shape>
                <v:shape id="Text Box 188" o:spid="_x0000_s1214" type="#_x0000_t202" style="position:absolute;left:7223;top:817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" filled="f" stroked="f">
                  <v:textbox inset="0,0,0,0">
                    <w:txbxContent>
                      <w:p w14:paraId="175842E9" w14:textId="77777777" w:rsidR="009807BD" w:rsidRDefault="009807BD" w:rsidP="00B33A89">
                        <w:r>
                          <w:t xml:space="preserve"> 2</w:t>
                        </w:r>
                        <w:r w:rsidR="00A83099">
                          <w:t>6</w:t>
                        </w:r>
                      </w:p>
                    </w:txbxContent>
                  </v:textbox>
                </v:shape>
                <v:shape id="Text Box 189" o:spid="_x0000_s1215" type="#_x0000_t202" style="position:absolute;left:4979;top:7424;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" fillcolor="#ff9" strokeweight="1pt">
                  <v:textbox inset=",,,1.44pt">
                    <w:txbxContent>
                      <w:p w14:paraId="4A1C54CF"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v:shape id="Text Box 190" o:spid="_x0000_s1216" type="#_x0000_t202" style="position:absolute;left:6101;top:705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" fillcolor="fuchsia" strokeweight="1pt">
                  <v:textbox inset="0,,0,1.44pt">
                    <w:txbxContent>
                      <w:p w14:paraId="4503B52A"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v:shape id="Text Box 191" o:spid="_x0000_s1217" type="#_x0000_t202" style="position:absolute;left:6101;top:7424;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" fillcolor="#cff" strokeweight="1pt">
                  <v:textbox>
                    <w:txbxContent>
                      <w:p w14:paraId="409158CE" w14:textId="77777777" w:rsidR="009807BD" w:rsidRPr="00713CB4" w:rsidRDefault="009807BD"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v:textbox>
                </v:shape>
                <v:shape id="Text Box 192" o:spid="_x0000_s1218" type="#_x0000_t202" style="position:absolute;left:6288;top:6766;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" filled="f" stroked="f">
                  <v:textbox inset="0,0,0,0">
                    <w:txbxContent>
                      <w:p w14:paraId="1FB3AB6B" w14:textId="77777777" w:rsidR="009807BD" w:rsidRDefault="009807BD" w:rsidP="00B33A89">
                        <w:r>
                          <w:t xml:space="preserve"> 2</w:t>
                        </w:r>
                        <w:r w:rsidR="00A83099">
                          <w:t>1</w:t>
                        </w:r>
                      </w:p>
                    </w:txbxContent>
                  </v:textbox>
                </v:shape>
                <v:shape id="Text Box 193" o:spid="_x0000_s1219" type="#_x0000_t202" style="position:absolute;left:3857;top:817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" filled="f" stroked="f">
                  <v:textbox inset="0,0,0,0">
                    <w:txbxContent>
                      <w:p w14:paraId="591E5BD8" w14:textId="77777777" w:rsidR="009807BD" w:rsidRDefault="009807BD" w:rsidP="00B33A89">
                        <w:r>
                          <w:t xml:space="preserve">  8</w:t>
                        </w:r>
                      </w:p>
                    </w:txbxContent>
                  </v:textbox>
                </v:shape>
                <v:shape id="Text Box 194" o:spid="_x0000_s1220" type="#_x0000_t202" style="position:absolute;left:4792;top:817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" filled="f" stroked="f">
                  <v:textbox inset="0,0,0,0">
                    <w:txbxContent>
                      <w:p w14:paraId="7A52D6EB" w14:textId="77777777" w:rsidR="009807BD" w:rsidRDefault="009807BD" w:rsidP="00B33A89">
                        <w:r>
                          <w:t xml:space="preserve"> 1</w:t>
                        </w:r>
                        <w:r w:rsidR="00A83099">
                          <w:t>3</w:t>
                        </w:r>
                      </w:p>
                    </w:txbxContent>
                  </v:textbox>
                </v:shape>
                <v:line id="Line 196" o:spid="_x0000_s1221" style="position:absolute;visibility:visible;mso-wrap-style:square" from="1987,8172" to="1034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"/>
                <v:shape id="Text Box 197" o:spid="_x0000_s1222" type="#_x0000_t202" style="position:absolute;left:1987;top:7798;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" filled="f" stroked="f">
                  <v:textbox>
                    <w:txbxContent>
                      <w:p w14:paraId="7D2A0491" w14:textId="77777777" w:rsidR="009807BD" w:rsidRPr="00713CB4" w:rsidRDefault="009807BD" w:rsidP="00B33A89">
                        <w:pPr>
                          <w:rPr>
                            <w:sz w:val="20"/>
                            <w:szCs w:val="20"/>
                          </w:rPr>
                        </w:pPr>
                        <w:r>
                          <w:rPr>
                            <w:sz w:val="20"/>
                            <w:szCs w:val="20"/>
                          </w:rPr>
                          <w:t>P</w:t>
                        </w:r>
                        <w:r>
                          <w:rPr>
                            <w:sz w:val="20"/>
                            <w:szCs w:val="20"/>
                            <w:vertAlign w:val="subscript"/>
                          </w:rPr>
                          <w:t>2</w:t>
                        </w:r>
                      </w:p>
                    </w:txbxContent>
                  </v:textbox>
                </v:shape>
              </v:group>
            </w:pict>
          </mc:Fallback>
        </mc:AlternateContent>
      </w:r>
      <w:r w:rsidR="00900312" w:rsidRPr="00326F18">
        <w:rPr>
          <w:lang w:val="fr-FR"/>
        </w:rPr>
        <w:t>7</w:t>
      </w:r>
      <w:r w:rsidR="009807BD" w:rsidRPr="00326F18">
        <w:rPr>
          <w:lang w:val="fr-FR"/>
        </w:rPr>
        <w:t xml:space="preserve">. </w:t>
      </w:r>
    </w:p>
    <w:p w14:paraId="1F09989B" w14:textId="77777777" w:rsidR="009807BD" w:rsidRPr="00326F18" w:rsidRDefault="009807BD">
      <w:pPr>
        <w:rPr>
          <w:lang w:val="fr-FR"/>
        </w:rPr>
      </w:pPr>
    </w:p>
    <w:p w14:paraId="4E303046" w14:textId="77777777" w:rsidR="009807BD" w:rsidRPr="00326F18" w:rsidRDefault="009807BD">
      <w:pPr>
        <w:rPr>
          <w:lang w:val="fr-FR"/>
        </w:rPr>
      </w:pPr>
    </w:p>
    <w:p w14:paraId="29B8CF96" w14:textId="77777777" w:rsidR="009807BD" w:rsidRPr="00326F18" w:rsidRDefault="009807BD">
      <w:pPr>
        <w:rPr>
          <w:lang w:val="fr-FR"/>
        </w:rPr>
      </w:pPr>
    </w:p>
    <w:p w14:paraId="32008562" w14:textId="77777777" w:rsidR="009807BD" w:rsidRPr="00326F18" w:rsidRDefault="009807BD">
      <w:pPr>
        <w:rPr>
          <w:lang w:val="fr-FR"/>
        </w:rPr>
      </w:pPr>
    </w:p>
    <w:p w14:paraId="5909DCE9" w14:textId="77777777" w:rsidR="009807BD" w:rsidRPr="00326F18" w:rsidRDefault="009807BD">
      <w:pPr>
        <w:rPr>
          <w:lang w:val="fr-FR"/>
        </w:rPr>
      </w:pPr>
    </w:p>
    <w:p w14:paraId="6A6CCE74" w14:textId="77777777" w:rsidR="00B33A89" w:rsidRPr="00326F18" w:rsidRDefault="00B33A89">
      <w:pPr>
        <w:rPr>
          <w:lang w:val="fr-FR"/>
        </w:rPr>
      </w:pPr>
    </w:p>
    <w:p w14:paraId="6B3922FC" w14:textId="77777777" w:rsidR="00900312" w:rsidRPr="00326F18" w:rsidRDefault="00900312">
      <w:pPr>
        <w:rPr>
          <w:rFonts w:hint="eastAsia"/>
          <w:lang w:val="fr-FR" w:eastAsia="zh-TW"/>
        </w:rPr>
      </w:pPr>
      <w:r w:rsidRPr="00326F18">
        <w:rPr>
          <w:lang w:val="fr-FR"/>
        </w:rPr>
        <w:t xml:space="preserve">9. </w:t>
      </w:r>
      <w:proofErr w:type="spellStart"/>
      <w:r w:rsidR="00F31D5D" w:rsidRPr="00326F18">
        <w:rPr>
          <w:rFonts w:hint="eastAsia"/>
          <w:lang w:val="fr-FR" w:eastAsia="zh-TW"/>
        </w:rPr>
        <w:t>Priority</w:t>
      </w:r>
      <w:proofErr w:type="spellEnd"/>
      <w:r w:rsidR="00F31D5D" w:rsidRPr="00326F18">
        <w:rPr>
          <w:rFonts w:hint="eastAsia"/>
          <w:lang w:val="fr-FR" w:eastAsia="zh-TW"/>
        </w:rPr>
        <w:t xml:space="preserve"> </w:t>
      </w:r>
      <w:proofErr w:type="gramStart"/>
      <w:r w:rsidR="00F31D5D" w:rsidRPr="00326F18">
        <w:rPr>
          <w:rFonts w:hint="eastAsia"/>
          <w:lang w:val="fr-FR" w:eastAsia="zh-TW"/>
        </w:rPr>
        <w:t>List:</w:t>
      </w:r>
      <w:proofErr w:type="gramEnd"/>
      <w:r w:rsidR="00F31D5D" w:rsidRPr="00326F18">
        <w:rPr>
          <w:rFonts w:hint="eastAsia"/>
          <w:lang w:val="fr-FR" w:eastAsia="zh-TW"/>
        </w:rPr>
        <w:t xml:space="preserve">  </w:t>
      </w:r>
      <w:r w:rsidR="00F31D5D" w:rsidRPr="00326F18">
        <w:rPr>
          <w:lang w:val="fr-FR"/>
        </w:rPr>
        <w:t>T</w:t>
      </w:r>
      <w:r w:rsidR="00F31D5D" w:rsidRPr="00326F18">
        <w:rPr>
          <w:vertAlign w:val="subscript"/>
          <w:lang w:val="fr-FR"/>
        </w:rPr>
        <w:t>4</w:t>
      </w:r>
      <w:r w:rsidR="00F31D5D" w:rsidRPr="00326F18">
        <w:rPr>
          <w:lang w:val="fr-FR"/>
        </w:rPr>
        <w:t>,</w:t>
      </w:r>
      <w:r w:rsidR="00F31D5D" w:rsidRPr="00326F18">
        <w:rPr>
          <w:rFonts w:hint="eastAsia"/>
          <w:lang w:val="fr-FR" w:eastAsia="zh-TW"/>
        </w:rPr>
        <w:t xml:space="preserve"> </w:t>
      </w:r>
      <w:r w:rsidR="00F31D5D" w:rsidRPr="00326F18">
        <w:rPr>
          <w:lang w:val="fr-FR"/>
        </w:rPr>
        <w:t>T</w:t>
      </w:r>
      <w:r w:rsidR="00F31D5D" w:rsidRPr="00326F18">
        <w:rPr>
          <w:vertAlign w:val="subscript"/>
          <w:lang w:val="fr-FR"/>
        </w:rPr>
        <w:t>3</w:t>
      </w:r>
      <w:r w:rsidR="00F31D5D" w:rsidRPr="00326F18">
        <w:rPr>
          <w:lang w:val="fr-FR"/>
        </w:rPr>
        <w:t>, T</w:t>
      </w:r>
      <w:r w:rsidR="00F31D5D" w:rsidRPr="00326F18">
        <w:rPr>
          <w:vertAlign w:val="subscript"/>
          <w:lang w:val="fr-FR"/>
        </w:rPr>
        <w:t>7</w:t>
      </w:r>
      <w:r w:rsidR="00F31D5D" w:rsidRPr="00326F18">
        <w:rPr>
          <w:lang w:val="fr-FR"/>
        </w:rPr>
        <w:t>, T</w:t>
      </w:r>
      <w:r w:rsidR="00F31D5D" w:rsidRPr="00326F18">
        <w:rPr>
          <w:vertAlign w:val="subscript"/>
          <w:lang w:val="fr-FR"/>
        </w:rPr>
        <w:t>2</w:t>
      </w:r>
      <w:r w:rsidR="00F31D5D" w:rsidRPr="00326F18">
        <w:rPr>
          <w:lang w:val="fr-FR"/>
        </w:rPr>
        <w:t>, T</w:t>
      </w:r>
      <w:r w:rsidR="00F31D5D" w:rsidRPr="00326F18">
        <w:rPr>
          <w:vertAlign w:val="subscript"/>
          <w:lang w:val="fr-FR"/>
        </w:rPr>
        <w:t>6</w:t>
      </w:r>
      <w:r w:rsidR="00F31D5D" w:rsidRPr="00326F18">
        <w:rPr>
          <w:lang w:val="fr-FR"/>
        </w:rPr>
        <w:t>, T</w:t>
      </w:r>
      <w:r w:rsidR="00F31D5D" w:rsidRPr="00326F18">
        <w:rPr>
          <w:vertAlign w:val="subscript"/>
          <w:lang w:val="fr-FR"/>
        </w:rPr>
        <w:t>5</w:t>
      </w:r>
      <w:r w:rsidR="00F31D5D" w:rsidRPr="00326F18">
        <w:rPr>
          <w:lang w:val="fr-FR"/>
        </w:rPr>
        <w:t>, T</w:t>
      </w:r>
      <w:r w:rsidR="00F31D5D" w:rsidRPr="00326F18">
        <w:rPr>
          <w:vertAlign w:val="subscript"/>
          <w:lang w:val="fr-FR"/>
        </w:rPr>
        <w:t>1</w:t>
      </w:r>
    </w:p>
    <w:p w14:paraId="0A001E81" w14:textId="466CDB71" w:rsidR="00F31D5D" w:rsidRPr="00326F18" w:rsidRDefault="00206D8F">
      <w:pPr>
        <w:rPr>
          <w:rFonts w:hint="eastAsia"/>
          <w:lang w:val="fr-FR" w:eastAsia="zh-TW"/>
        </w:rPr>
      </w:pPr>
      <w:r>
        <w:rPr>
          <w:rFonts w:hint="eastAsia"/>
          <w:noProof/>
          <w:lang w:eastAsia="zh-TW"/>
        </w:rPr>
        <mc:AlternateContent>
          <mc:Choice Requires="wpg">
            <w:drawing>
              <wp:anchor distT="0" distB="0" distL="114300" distR="114300" simplePos="0" relativeHeight="251658752" behindDoc="0" locked="0" layoutInCell="1" allowOverlap="1" wp14:anchorId="5A35C906" wp14:editId="70213EA3">
                <wp:simplePos x="0" y="0"/>
                <wp:positionH relativeFrom="column">
                  <wp:posOffset>118745</wp:posOffset>
                </wp:positionH>
                <wp:positionV relativeFrom="paragraph">
                  <wp:posOffset>19050</wp:posOffset>
                </wp:positionV>
                <wp:extent cx="5305425" cy="923925"/>
                <wp:effectExtent l="13970" t="0" r="5080" b="3810"/>
                <wp:wrapNone/>
                <wp:docPr id="604"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923925"/>
                          <a:chOff x="1267" y="7541"/>
                          <a:chExt cx="8355" cy="1455"/>
                        </a:xfrm>
                      </wpg:grpSpPr>
                      <wps:wsp>
                        <wps:cNvPr id="605" name="Line 544"/>
                        <wps:cNvCnPr>
                          <a:cxnSpLocks noChangeShapeType="1"/>
                        </wps:cNvCnPr>
                        <wps:spPr bwMode="auto">
                          <a:xfrm>
                            <a:off x="1267" y="8172"/>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545"/>
                        <wps:cNvCnPr>
                          <a:cxnSpLocks noChangeShapeType="1"/>
                        </wps:cNvCnPr>
                        <wps:spPr bwMode="auto">
                          <a:xfrm>
                            <a:off x="1267" y="7798"/>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546"/>
                        <wps:cNvCnPr>
                          <a:cxnSpLocks noChangeShapeType="1"/>
                        </wps:cNvCnPr>
                        <wps:spPr bwMode="auto">
                          <a:xfrm>
                            <a:off x="1267" y="8546"/>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2" name="Text Box 547"/>
                        <wps:cNvSpPr txBox="1">
                          <a:spLocks noChangeArrowheads="1"/>
                        </wps:cNvSpPr>
                        <wps:spPr bwMode="auto">
                          <a:xfrm>
                            <a:off x="1828" y="7798"/>
                            <a:ext cx="2057" cy="374"/>
                          </a:xfrm>
                          <a:prstGeom prst="rect">
                            <a:avLst/>
                          </a:prstGeom>
                          <a:solidFill>
                            <a:srgbClr val="FFFF00"/>
                          </a:solidFill>
                          <a:ln w="12700">
                            <a:solidFill>
                              <a:srgbClr val="000000"/>
                            </a:solidFill>
                            <a:miter lim="800000"/>
                            <a:headEnd/>
                            <a:tailEnd/>
                          </a:ln>
                        </wps:spPr>
                        <wps:txbx>
                          <w:txbxContent>
                            <w:p w14:paraId="61EC8701"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2593" name="Line 548"/>
                        <wps:cNvCnPr>
                          <a:cxnSpLocks noChangeShapeType="1"/>
                        </wps:cNvCnPr>
                        <wps:spPr bwMode="auto">
                          <a:xfrm>
                            <a:off x="1828" y="7798"/>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4" name="Text Box 549"/>
                        <wps:cNvSpPr txBox="1">
                          <a:spLocks noChangeArrowheads="1"/>
                        </wps:cNvSpPr>
                        <wps:spPr bwMode="auto">
                          <a:xfrm>
                            <a:off x="1267" y="7798"/>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33EF" w14:textId="77777777" w:rsidR="00F31D5D" w:rsidRPr="00713CB4" w:rsidRDefault="00F31D5D" w:rsidP="00F31D5D">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595" name="Text Box 550"/>
                        <wps:cNvSpPr txBox="1">
                          <a:spLocks noChangeArrowheads="1"/>
                        </wps:cNvSpPr>
                        <wps:spPr bwMode="auto">
                          <a:xfrm>
                            <a:off x="1267" y="8172"/>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8F94" w14:textId="77777777" w:rsidR="00F31D5D" w:rsidRPr="00713CB4" w:rsidRDefault="00F31D5D" w:rsidP="00F31D5D">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596" name="Text Box 551"/>
                        <wps:cNvSpPr txBox="1">
                          <a:spLocks noChangeArrowheads="1"/>
                        </wps:cNvSpPr>
                        <wps:spPr bwMode="auto">
                          <a:xfrm>
                            <a:off x="4072" y="7798"/>
                            <a:ext cx="2244" cy="374"/>
                          </a:xfrm>
                          <a:prstGeom prst="rect">
                            <a:avLst/>
                          </a:prstGeom>
                          <a:solidFill>
                            <a:srgbClr val="FF99CC"/>
                          </a:solidFill>
                          <a:ln w="12700">
                            <a:solidFill>
                              <a:srgbClr val="000000"/>
                            </a:solidFill>
                            <a:miter lim="800000"/>
                            <a:headEnd/>
                            <a:tailEnd/>
                          </a:ln>
                        </wps:spPr>
                        <wps:txbx>
                          <w:txbxContent>
                            <w:p w14:paraId="5C3DEFA0" w14:textId="77777777" w:rsidR="00F31D5D" w:rsidRPr="00713CB4" w:rsidRDefault="00F31D5D" w:rsidP="00F31D5D">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wps:txbx>
                        <wps:bodyPr rot="0" vert="horz" wrap="square" lIns="91440" tIns="45720" rIns="91440" bIns="45720" anchor="t" anchorCtr="0" upright="1">
                          <a:noAutofit/>
                        </wps:bodyPr>
                      </wps:wsp>
                      <wps:wsp>
                        <wps:cNvPr id="2597" name="Text Box 552"/>
                        <wps:cNvSpPr txBox="1">
                          <a:spLocks noChangeArrowheads="1"/>
                        </wps:cNvSpPr>
                        <wps:spPr bwMode="auto">
                          <a:xfrm>
                            <a:off x="3324" y="8572"/>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FF22" w14:textId="77777777" w:rsidR="00F31D5D" w:rsidRDefault="00F31D5D" w:rsidP="00F31D5D">
                              <w:pPr>
                                <w:rPr>
                                  <w:rFonts w:hint="eastAsia"/>
                                  <w:lang w:eastAsia="zh-TW"/>
                                </w:rPr>
                              </w:pPr>
                              <w:r>
                                <w:rPr>
                                  <w:rFonts w:hint="eastAsia"/>
                                  <w:lang w:eastAsia="zh-TW"/>
                                </w:rPr>
                                <w:t>9</w:t>
                              </w:r>
                            </w:p>
                          </w:txbxContent>
                        </wps:txbx>
                        <wps:bodyPr rot="0" vert="horz" wrap="square" lIns="0" tIns="0" rIns="0" bIns="0" anchor="t" anchorCtr="0" upright="1">
                          <a:noAutofit/>
                        </wps:bodyPr>
                      </wps:wsp>
                      <wps:wsp>
                        <wps:cNvPr id="2598" name="Text Box 553"/>
                        <wps:cNvSpPr txBox="1">
                          <a:spLocks noChangeArrowheads="1"/>
                        </wps:cNvSpPr>
                        <wps:spPr bwMode="auto">
                          <a:xfrm>
                            <a:off x="3511" y="8172"/>
                            <a:ext cx="561" cy="374"/>
                          </a:xfrm>
                          <a:prstGeom prst="rect">
                            <a:avLst/>
                          </a:prstGeom>
                          <a:solidFill>
                            <a:srgbClr val="00FFFF"/>
                          </a:solidFill>
                          <a:ln w="12700">
                            <a:solidFill>
                              <a:srgbClr val="000000"/>
                            </a:solidFill>
                            <a:miter lim="800000"/>
                            <a:headEnd/>
                            <a:tailEnd/>
                          </a:ln>
                        </wps:spPr>
                        <wps:txbx>
                          <w:txbxContent>
                            <w:p w14:paraId="72A2CD1D" w14:textId="77777777" w:rsidR="00F31D5D" w:rsidRPr="00713CB4" w:rsidRDefault="00F31D5D" w:rsidP="00F31D5D">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wps:txbx>
                        <wps:bodyPr rot="0" vert="horz" wrap="square" lIns="0" tIns="45720" rIns="0" bIns="45720" anchor="t" anchorCtr="0" upright="1">
                          <a:noAutofit/>
                        </wps:bodyPr>
                      </wps:wsp>
                      <wps:wsp>
                        <wps:cNvPr id="2599" name="Text Box 554"/>
                        <wps:cNvSpPr txBox="1">
                          <a:spLocks noChangeArrowheads="1"/>
                        </wps:cNvSpPr>
                        <wps:spPr bwMode="auto">
                          <a:xfrm>
                            <a:off x="1828" y="8172"/>
                            <a:ext cx="1683" cy="374"/>
                          </a:xfrm>
                          <a:prstGeom prst="rect">
                            <a:avLst/>
                          </a:prstGeom>
                          <a:solidFill>
                            <a:srgbClr val="00FF00"/>
                          </a:solidFill>
                          <a:ln w="12700">
                            <a:solidFill>
                              <a:srgbClr val="000000"/>
                            </a:solidFill>
                            <a:miter lim="800000"/>
                            <a:headEnd/>
                            <a:tailEnd/>
                          </a:ln>
                        </wps:spPr>
                        <wps:txbx>
                          <w:txbxContent>
                            <w:p w14:paraId="276A8B96"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2600" name="Text Box 555"/>
                        <wps:cNvSpPr txBox="1">
                          <a:spLocks noChangeArrowheads="1"/>
                        </wps:cNvSpPr>
                        <wps:spPr bwMode="auto">
                          <a:xfrm>
                            <a:off x="6316" y="8172"/>
                            <a:ext cx="1496" cy="374"/>
                          </a:xfrm>
                          <a:prstGeom prst="rect">
                            <a:avLst/>
                          </a:prstGeom>
                          <a:solidFill>
                            <a:srgbClr val="FF9900"/>
                          </a:solidFill>
                          <a:ln w="12700">
                            <a:solidFill>
                              <a:srgbClr val="000000"/>
                            </a:solidFill>
                            <a:miter lim="800000"/>
                            <a:headEnd/>
                            <a:tailEnd/>
                          </a:ln>
                        </wps:spPr>
                        <wps:txbx>
                          <w:txbxContent>
                            <w:p w14:paraId="047F6322" w14:textId="77777777" w:rsidR="00F31D5D" w:rsidRPr="00713CB4" w:rsidRDefault="00F31D5D" w:rsidP="00F31D5D">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2601" name="Text Box 556"/>
                        <wps:cNvSpPr txBox="1">
                          <a:spLocks noChangeArrowheads="1"/>
                        </wps:cNvSpPr>
                        <wps:spPr bwMode="auto">
                          <a:xfrm>
                            <a:off x="3885" y="8572"/>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DEF9" w14:textId="77777777" w:rsidR="00F31D5D" w:rsidRDefault="00F31D5D" w:rsidP="00F31D5D">
                              <w:pPr>
                                <w:rPr>
                                  <w:rFonts w:hint="eastAsia"/>
                                  <w:lang w:eastAsia="zh-TW"/>
                                </w:rPr>
                              </w:pPr>
                              <w:r>
                                <w:t xml:space="preserve"> 1</w:t>
                              </w:r>
                              <w:r>
                                <w:rPr>
                                  <w:rFonts w:hint="eastAsia"/>
                                  <w:lang w:eastAsia="zh-TW"/>
                                </w:rPr>
                                <w:t>2</w:t>
                              </w:r>
                            </w:p>
                          </w:txbxContent>
                        </wps:txbx>
                        <wps:bodyPr rot="0" vert="horz" wrap="square" lIns="0" tIns="0" rIns="0" bIns="0" anchor="t" anchorCtr="0" upright="1">
                          <a:noAutofit/>
                        </wps:bodyPr>
                      </wps:wsp>
                      <wps:wsp>
                        <wps:cNvPr id="2602" name="Text Box 557"/>
                        <wps:cNvSpPr txBox="1">
                          <a:spLocks noChangeArrowheads="1"/>
                        </wps:cNvSpPr>
                        <wps:spPr bwMode="auto">
                          <a:xfrm>
                            <a:off x="4072" y="8172"/>
                            <a:ext cx="935" cy="374"/>
                          </a:xfrm>
                          <a:prstGeom prst="rect">
                            <a:avLst/>
                          </a:prstGeom>
                          <a:solidFill>
                            <a:srgbClr val="FFCC99"/>
                          </a:solidFill>
                          <a:ln w="12700">
                            <a:solidFill>
                              <a:srgbClr val="000000"/>
                            </a:solidFill>
                            <a:miter lim="800000"/>
                            <a:headEnd/>
                            <a:tailEnd/>
                          </a:ln>
                        </wps:spPr>
                        <wps:txbx>
                          <w:txbxContent>
                            <w:p w14:paraId="452B9585"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2603" name="Text Box 558"/>
                        <wps:cNvSpPr txBox="1">
                          <a:spLocks noChangeArrowheads="1"/>
                        </wps:cNvSpPr>
                        <wps:spPr bwMode="auto">
                          <a:xfrm>
                            <a:off x="6316" y="7798"/>
                            <a:ext cx="1870" cy="374"/>
                          </a:xfrm>
                          <a:prstGeom prst="rect">
                            <a:avLst/>
                          </a:prstGeom>
                          <a:solidFill>
                            <a:srgbClr val="CC99FF"/>
                          </a:solidFill>
                          <a:ln w="12700">
                            <a:solidFill>
                              <a:srgbClr val="000000"/>
                            </a:solidFill>
                            <a:miter lim="800000"/>
                            <a:headEnd/>
                            <a:tailEnd/>
                          </a:ln>
                        </wps:spPr>
                        <wps:txbx>
                          <w:txbxContent>
                            <w:p w14:paraId="7B37D173"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2604" name="Text Box 559"/>
                        <wps:cNvSpPr txBox="1">
                          <a:spLocks noChangeArrowheads="1"/>
                        </wps:cNvSpPr>
                        <wps:spPr bwMode="auto">
                          <a:xfrm>
                            <a:off x="7625" y="8572"/>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1F69" w14:textId="77777777" w:rsidR="00F31D5D" w:rsidRDefault="00CA672A" w:rsidP="00F31D5D">
                              <w:pPr>
                                <w:rPr>
                                  <w:rFonts w:hint="eastAsia"/>
                                  <w:lang w:eastAsia="zh-TW"/>
                                </w:rPr>
                              </w:pPr>
                              <w:r>
                                <w:rPr>
                                  <w:rFonts w:hint="eastAsia"/>
                                  <w:lang w:eastAsia="zh-TW"/>
                                </w:rPr>
                                <w:t>30</w:t>
                              </w:r>
                            </w:p>
                          </w:txbxContent>
                        </wps:txbx>
                        <wps:bodyPr rot="0" vert="horz" wrap="square" lIns="0" tIns="0" rIns="0" bIns="0" anchor="t" anchorCtr="0" upright="1">
                          <a:noAutofit/>
                        </wps:bodyPr>
                      </wps:wsp>
                      <wps:wsp>
                        <wps:cNvPr id="2605" name="Text Box 560"/>
                        <wps:cNvSpPr txBox="1">
                          <a:spLocks noChangeArrowheads="1"/>
                        </wps:cNvSpPr>
                        <wps:spPr bwMode="auto">
                          <a:xfrm>
                            <a:off x="8012" y="7541"/>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1A" w14:textId="77777777" w:rsidR="00F31D5D" w:rsidRDefault="00F31D5D" w:rsidP="00F31D5D">
                              <w:pPr>
                                <w:rPr>
                                  <w:rFonts w:hint="eastAsia"/>
                                  <w:lang w:eastAsia="zh-TW"/>
                                </w:rPr>
                              </w:pPr>
                              <w:r>
                                <w:t xml:space="preserve"> </w:t>
                              </w:r>
                              <w:r w:rsidR="00CA672A">
                                <w:rPr>
                                  <w:rFonts w:hint="eastAsia"/>
                                  <w:lang w:eastAsia="zh-TW"/>
                                </w:rPr>
                                <w:t>32</w:t>
                              </w:r>
                            </w:p>
                          </w:txbxContent>
                        </wps:txbx>
                        <wps:bodyPr rot="0" vert="horz" wrap="square" lIns="0" tIns="0" rIns="0" bIns="0" anchor="t" anchorCtr="0" upright="1">
                          <a:noAutofit/>
                        </wps:bodyPr>
                      </wps:wsp>
                      <wps:wsp>
                        <wps:cNvPr id="2606" name="Text Box 561"/>
                        <wps:cNvSpPr txBox="1">
                          <a:spLocks noChangeArrowheads="1"/>
                        </wps:cNvSpPr>
                        <wps:spPr bwMode="auto">
                          <a:xfrm>
                            <a:off x="3646" y="754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EB32" w14:textId="77777777" w:rsidR="00F31D5D" w:rsidRDefault="00F31D5D" w:rsidP="00F31D5D">
                              <w:pPr>
                                <w:rPr>
                                  <w:rFonts w:hint="eastAsia"/>
                                  <w:lang w:eastAsia="zh-TW"/>
                                </w:rPr>
                              </w:pPr>
                              <w:r>
                                <w:t xml:space="preserve">  </w:t>
                              </w:r>
                              <w:r>
                                <w:rPr>
                                  <w:rFonts w:hint="eastAsia"/>
                                  <w:lang w:eastAsia="zh-TW"/>
                                </w:rPr>
                                <w:t>11</w:t>
                              </w:r>
                            </w:p>
                          </w:txbxContent>
                        </wps:txbx>
                        <wps:bodyPr rot="0" vert="horz" wrap="square" lIns="0" tIns="0" rIns="0" bIns="0" anchor="t" anchorCtr="0" upright="1">
                          <a:noAutofit/>
                        </wps:bodyPr>
                      </wps:wsp>
                      <wps:wsp>
                        <wps:cNvPr id="2607" name="Text Box 562"/>
                        <wps:cNvSpPr txBox="1">
                          <a:spLocks noChangeArrowheads="1"/>
                        </wps:cNvSpPr>
                        <wps:spPr bwMode="auto">
                          <a:xfrm>
                            <a:off x="6142" y="754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974E" w14:textId="77777777" w:rsidR="00F31D5D" w:rsidRDefault="00F31D5D" w:rsidP="00F31D5D">
                              <w:pPr>
                                <w:rPr>
                                  <w:rFonts w:hint="eastAsia"/>
                                  <w:lang w:eastAsia="zh-TW"/>
                                </w:rPr>
                              </w:pPr>
                              <w:r>
                                <w:rPr>
                                  <w:rFonts w:hint="eastAsia"/>
                                  <w:lang w:eastAsia="zh-TW"/>
                                </w:rPr>
                                <w:t>22</w:t>
                              </w:r>
                            </w:p>
                          </w:txbxContent>
                        </wps:txbx>
                        <wps:bodyPr rot="0" vert="horz" wrap="square" lIns="0" tIns="0" rIns="0" bIns="0" anchor="t" anchorCtr="0" upright="1">
                          <a:noAutofit/>
                        </wps:bodyPr>
                      </wps:wsp>
                      <wps:wsp>
                        <wps:cNvPr id="2608" name="Text Box 563"/>
                        <wps:cNvSpPr txBox="1">
                          <a:spLocks noChangeArrowheads="1"/>
                        </wps:cNvSpPr>
                        <wps:spPr bwMode="auto">
                          <a:xfrm>
                            <a:off x="4820" y="8572"/>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3FEF" w14:textId="77777777" w:rsidR="00F31D5D" w:rsidRDefault="00F31D5D" w:rsidP="00F31D5D">
                              <w:pPr>
                                <w:rPr>
                                  <w:rFonts w:hint="eastAsia"/>
                                  <w:lang w:eastAsia="zh-TW"/>
                                </w:rPr>
                              </w:pPr>
                              <w:r>
                                <w:rPr>
                                  <w:rFonts w:hint="eastAsia"/>
                                  <w:lang w:eastAsia="zh-TW"/>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5C906" id="Group 591" o:spid="_x0000_s1223" style="position:absolute;margin-left:9.35pt;margin-top:1.5pt;width:417.75pt;height:72.75pt;z-index:251658752" coordorigin="1267,7541" coordsize="835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">
                <v:line id="Line 544" o:spid="_x0000_s1224" style="position:absolute;visibility:visible;mso-wrap-style:square" from="1267,8172" to="962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4jxwAAANwAAAAPAAAAZHJzL2Rvd25yZXYueG1sRI9Pa8JA&#10;FMTvhX6H5Qm91Y0tD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EYkbiPHAAAA3AAA&#10;AA8AAAAAAAAAAAAAAAAABwIAAGRycy9kb3ducmV2LnhtbFBLBQYAAAAAAwADALcAAAD7AgAAAAA=&#10;"/>
                <v:line id="Line 545" o:spid="_x0000_s1225" style="position:absolute;visibility:visible;mso-wrap-style:square" from="1267,7798" to="9622,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"/>
                <v:line id="Line 546" o:spid="_x0000_s1226" style="position:absolute;visibility:visible;mso-wrap-style:square" from="1267,8546" to="9622,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shape id="Text Box 547" o:spid="_x0000_s1227" type="#_x0000_t202" style="position:absolute;left:1828;top:7798;width:20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" fillcolor="yellow" strokeweight="1pt">
                  <v:textbox>
                    <w:txbxContent>
                      <w:p w14:paraId="61EC8701"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548" o:spid="_x0000_s1228" style="position:absolute;visibility:visible;mso-wrap-style:square" from="1828,7798" to="1828,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"/>
                <v:shape id="Text Box 549" o:spid="_x0000_s1229" type="#_x0000_t202" style="position:absolute;left:1267;top:7798;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" filled="f" stroked="f">
                  <v:textbox>
                    <w:txbxContent>
                      <w:p w14:paraId="18D833EF" w14:textId="77777777" w:rsidR="00F31D5D" w:rsidRPr="00713CB4" w:rsidRDefault="00F31D5D" w:rsidP="00F31D5D">
                        <w:pPr>
                          <w:rPr>
                            <w:sz w:val="20"/>
                            <w:szCs w:val="20"/>
                          </w:rPr>
                        </w:pPr>
                        <w:r>
                          <w:rPr>
                            <w:sz w:val="20"/>
                            <w:szCs w:val="20"/>
                          </w:rPr>
                          <w:t>P</w:t>
                        </w:r>
                        <w:r>
                          <w:rPr>
                            <w:sz w:val="20"/>
                            <w:szCs w:val="20"/>
                            <w:vertAlign w:val="subscript"/>
                          </w:rPr>
                          <w:t>1</w:t>
                        </w:r>
                      </w:p>
                    </w:txbxContent>
                  </v:textbox>
                </v:shape>
                <v:shape id="Text Box 550" o:spid="_x0000_s1230" type="#_x0000_t202" style="position:absolute;left:1267;top:8172;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" filled="f" stroked="f">
                  <v:textbox>
                    <w:txbxContent>
                      <w:p w14:paraId="5F748F94" w14:textId="77777777" w:rsidR="00F31D5D" w:rsidRPr="00713CB4" w:rsidRDefault="00F31D5D" w:rsidP="00F31D5D">
                        <w:pPr>
                          <w:rPr>
                            <w:sz w:val="20"/>
                            <w:szCs w:val="20"/>
                          </w:rPr>
                        </w:pPr>
                        <w:r>
                          <w:rPr>
                            <w:sz w:val="20"/>
                            <w:szCs w:val="20"/>
                          </w:rPr>
                          <w:t>P</w:t>
                        </w:r>
                        <w:r>
                          <w:rPr>
                            <w:sz w:val="20"/>
                            <w:szCs w:val="20"/>
                            <w:vertAlign w:val="subscript"/>
                          </w:rPr>
                          <w:t>2</w:t>
                        </w:r>
                      </w:p>
                    </w:txbxContent>
                  </v:textbox>
                </v:shape>
                <v:shape id="Text Box 551" o:spid="_x0000_s1231" type="#_x0000_t202" style="position:absolute;left:4072;top:7798;width:224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" fillcolor="#f9c" strokeweight="1pt">
                  <v:textbox>
                    <w:txbxContent>
                      <w:p w14:paraId="5C3DEFA0" w14:textId="77777777" w:rsidR="00F31D5D" w:rsidRPr="00713CB4" w:rsidRDefault="00F31D5D" w:rsidP="00F31D5D">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v:textbox>
                </v:shape>
                <v:shape id="Text Box 552" o:spid="_x0000_s1232" type="#_x0000_t202" style="position:absolute;left:3324;top:8572;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" filled="f" stroked="f">
                  <v:textbox inset="0,0,0,0">
                    <w:txbxContent>
                      <w:p w14:paraId="6656FF22" w14:textId="77777777" w:rsidR="00F31D5D" w:rsidRDefault="00F31D5D" w:rsidP="00F31D5D">
                        <w:pPr>
                          <w:rPr>
                            <w:rFonts w:hint="eastAsia"/>
                            <w:lang w:eastAsia="zh-TW"/>
                          </w:rPr>
                        </w:pPr>
                        <w:r>
                          <w:rPr>
                            <w:rFonts w:hint="eastAsia"/>
                            <w:lang w:eastAsia="zh-TW"/>
                          </w:rPr>
                          <w:t>9</w:t>
                        </w:r>
                      </w:p>
                    </w:txbxContent>
                  </v:textbox>
                </v:shape>
                <v:shape id="Text Box 553" o:spid="_x0000_s1233" type="#_x0000_t202" style="position:absolute;left:3511;top:8172;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" fillcolor="aqua" strokeweight="1pt">
                  <v:textbox inset="0,,0">
                    <w:txbxContent>
                      <w:p w14:paraId="72A2CD1D" w14:textId="77777777" w:rsidR="00F31D5D" w:rsidRPr="00713CB4" w:rsidRDefault="00F31D5D" w:rsidP="00F31D5D">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v:textbox>
                </v:shape>
                <v:shape id="Text Box 554" o:spid="_x0000_s1234" type="#_x0000_t202" style="position:absolute;left:1828;top:8172;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" fillcolor="lime" strokeweight="1pt">
                  <v:textbox inset=",,,2.16pt">
                    <w:txbxContent>
                      <w:p w14:paraId="276A8B96"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555" o:spid="_x0000_s1235" type="#_x0000_t202" style="position:absolute;left:6316;top:8172;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" fillcolor="#f90" strokeweight="1pt">
                  <v:textbox>
                    <w:txbxContent>
                      <w:p w14:paraId="047F6322" w14:textId="77777777" w:rsidR="00F31D5D" w:rsidRPr="00713CB4" w:rsidRDefault="00F31D5D" w:rsidP="00F31D5D">
                        <w:pPr>
                          <w:rPr>
                            <w:sz w:val="20"/>
                            <w:szCs w:val="20"/>
                            <w:vertAlign w:val="subscript"/>
                          </w:rPr>
                        </w:pPr>
                        <w:r w:rsidRPr="00713CB4">
                          <w:rPr>
                            <w:sz w:val="20"/>
                            <w:szCs w:val="20"/>
                          </w:rPr>
                          <w:t>T</w:t>
                        </w:r>
                        <w:r>
                          <w:rPr>
                            <w:sz w:val="20"/>
                            <w:szCs w:val="20"/>
                            <w:vertAlign w:val="subscript"/>
                          </w:rPr>
                          <w:t>6</w:t>
                        </w:r>
                      </w:p>
                    </w:txbxContent>
                  </v:textbox>
                </v:shape>
                <v:shape id="Text Box 556" o:spid="_x0000_s1236" type="#_x0000_t202" style="position:absolute;left:3885;top:8572;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" filled="f" stroked="f">
                  <v:textbox inset="0,0,0,0">
                    <w:txbxContent>
                      <w:p w14:paraId="076ADEF9" w14:textId="77777777" w:rsidR="00F31D5D" w:rsidRDefault="00F31D5D" w:rsidP="00F31D5D">
                        <w:pPr>
                          <w:rPr>
                            <w:rFonts w:hint="eastAsia"/>
                            <w:lang w:eastAsia="zh-TW"/>
                          </w:rPr>
                        </w:pPr>
                        <w:r>
                          <w:t xml:space="preserve"> 1</w:t>
                        </w:r>
                        <w:r>
                          <w:rPr>
                            <w:rFonts w:hint="eastAsia"/>
                            <w:lang w:eastAsia="zh-TW"/>
                          </w:rPr>
                          <w:t>2</w:t>
                        </w:r>
                      </w:p>
                    </w:txbxContent>
                  </v:textbox>
                </v:shape>
                <v:shape id="Text Box 557" o:spid="_x0000_s1237" type="#_x0000_t202" style="position:absolute;left:4072;top:8172;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" fillcolor="#fc9" strokeweight="1pt">
                  <v:textbox inset=",,,1.44pt">
                    <w:txbxContent>
                      <w:p w14:paraId="452B9585"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558" o:spid="_x0000_s1238" type="#_x0000_t202" style="position:absolute;left:6316;top:7798;width:18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" fillcolor="#c9f" strokeweight="1pt">
                  <v:textbox inset="0,,0">
                    <w:txbxContent>
                      <w:p w14:paraId="7B37D173" w14:textId="77777777" w:rsidR="00F31D5D" w:rsidRPr="00713CB4" w:rsidRDefault="00F31D5D" w:rsidP="00F31D5D">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559" o:spid="_x0000_s1239" type="#_x0000_t202" style="position:absolute;left:7625;top:8572;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" filled="f" stroked="f">
                  <v:textbox inset="0,0,0,0">
                    <w:txbxContent>
                      <w:p w14:paraId="54551F69" w14:textId="77777777" w:rsidR="00F31D5D" w:rsidRDefault="00CA672A" w:rsidP="00F31D5D">
                        <w:pPr>
                          <w:rPr>
                            <w:rFonts w:hint="eastAsia"/>
                            <w:lang w:eastAsia="zh-TW"/>
                          </w:rPr>
                        </w:pPr>
                        <w:r>
                          <w:rPr>
                            <w:rFonts w:hint="eastAsia"/>
                            <w:lang w:eastAsia="zh-TW"/>
                          </w:rPr>
                          <w:t>30</w:t>
                        </w:r>
                      </w:p>
                    </w:txbxContent>
                  </v:textbox>
                </v:shape>
                <v:shape id="Text Box 560" o:spid="_x0000_s1240" type="#_x0000_t202" style="position:absolute;left:8012;top:7541;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" filled="f" stroked="f">
                  <v:textbox inset="0,0,0,0">
                    <w:txbxContent>
                      <w:p w14:paraId="6456971A" w14:textId="77777777" w:rsidR="00F31D5D" w:rsidRDefault="00F31D5D" w:rsidP="00F31D5D">
                        <w:pPr>
                          <w:rPr>
                            <w:rFonts w:hint="eastAsia"/>
                            <w:lang w:eastAsia="zh-TW"/>
                          </w:rPr>
                        </w:pPr>
                        <w:r>
                          <w:t xml:space="preserve"> </w:t>
                        </w:r>
                        <w:r w:rsidR="00CA672A">
                          <w:rPr>
                            <w:rFonts w:hint="eastAsia"/>
                            <w:lang w:eastAsia="zh-TW"/>
                          </w:rPr>
                          <w:t>32</w:t>
                        </w:r>
                      </w:p>
                    </w:txbxContent>
                  </v:textbox>
                </v:shape>
                <v:shape id="Text Box 561" o:spid="_x0000_s1241" type="#_x0000_t202" style="position:absolute;left:3646;top:754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" filled="f" stroked="f">
                  <v:textbox inset="0,0,0,0">
                    <w:txbxContent>
                      <w:p w14:paraId="4E8DEB32" w14:textId="77777777" w:rsidR="00F31D5D" w:rsidRDefault="00F31D5D" w:rsidP="00F31D5D">
                        <w:pPr>
                          <w:rPr>
                            <w:rFonts w:hint="eastAsia"/>
                            <w:lang w:eastAsia="zh-TW"/>
                          </w:rPr>
                        </w:pPr>
                        <w:r>
                          <w:t xml:space="preserve">  </w:t>
                        </w:r>
                        <w:r>
                          <w:rPr>
                            <w:rFonts w:hint="eastAsia"/>
                            <w:lang w:eastAsia="zh-TW"/>
                          </w:rPr>
                          <w:t>11</w:t>
                        </w:r>
                      </w:p>
                    </w:txbxContent>
                  </v:textbox>
                </v:shape>
                <v:shape id="Text Box 562" o:spid="_x0000_s1242" type="#_x0000_t202" style="position:absolute;left:6142;top:754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" filled="f" stroked="f">
                  <v:textbox inset="0,0,0,0">
                    <w:txbxContent>
                      <w:p w14:paraId="3F0E974E" w14:textId="77777777" w:rsidR="00F31D5D" w:rsidRDefault="00F31D5D" w:rsidP="00F31D5D">
                        <w:pPr>
                          <w:rPr>
                            <w:rFonts w:hint="eastAsia"/>
                            <w:lang w:eastAsia="zh-TW"/>
                          </w:rPr>
                        </w:pPr>
                        <w:r>
                          <w:rPr>
                            <w:rFonts w:hint="eastAsia"/>
                            <w:lang w:eastAsia="zh-TW"/>
                          </w:rPr>
                          <w:t>22</w:t>
                        </w:r>
                      </w:p>
                    </w:txbxContent>
                  </v:textbox>
                </v:shape>
                <v:shape id="Text Box 563" o:spid="_x0000_s1243" type="#_x0000_t202" style="position:absolute;left:4820;top:8572;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" filled="f" stroked="f">
                  <v:textbox inset="0,0,0,0">
                    <w:txbxContent>
                      <w:p w14:paraId="05BA3FEF" w14:textId="77777777" w:rsidR="00F31D5D" w:rsidRDefault="00F31D5D" w:rsidP="00F31D5D">
                        <w:pPr>
                          <w:rPr>
                            <w:rFonts w:hint="eastAsia"/>
                            <w:lang w:eastAsia="zh-TW"/>
                          </w:rPr>
                        </w:pPr>
                        <w:r>
                          <w:rPr>
                            <w:rFonts w:hint="eastAsia"/>
                            <w:lang w:eastAsia="zh-TW"/>
                          </w:rPr>
                          <w:t>17</w:t>
                        </w:r>
                      </w:p>
                    </w:txbxContent>
                  </v:textbox>
                </v:shape>
              </v:group>
            </w:pict>
          </mc:Fallback>
        </mc:AlternateContent>
      </w:r>
    </w:p>
    <w:p w14:paraId="419EDF34" w14:textId="77777777" w:rsidR="00F31D5D" w:rsidRPr="00326F18" w:rsidRDefault="00F31D5D">
      <w:pPr>
        <w:rPr>
          <w:rFonts w:hint="eastAsia"/>
          <w:lang w:val="fr-FR" w:eastAsia="zh-TW"/>
        </w:rPr>
      </w:pPr>
    </w:p>
    <w:p w14:paraId="06E5AB68" w14:textId="77777777" w:rsidR="00F31D5D" w:rsidRPr="00326F18" w:rsidRDefault="00F31D5D">
      <w:pPr>
        <w:rPr>
          <w:rFonts w:hint="eastAsia"/>
          <w:lang w:val="fr-FR" w:eastAsia="zh-TW"/>
        </w:rPr>
      </w:pPr>
    </w:p>
    <w:p w14:paraId="33ED5C45" w14:textId="77777777" w:rsidR="00F31D5D" w:rsidRPr="00326F18" w:rsidRDefault="00F31D5D">
      <w:pPr>
        <w:rPr>
          <w:rFonts w:hint="eastAsia"/>
          <w:lang w:val="fr-FR" w:eastAsia="zh-TW"/>
        </w:rPr>
      </w:pPr>
    </w:p>
    <w:p w14:paraId="33F99257" w14:textId="77777777" w:rsidR="00F31D5D" w:rsidRPr="00326F18" w:rsidRDefault="00F31D5D">
      <w:pPr>
        <w:rPr>
          <w:rFonts w:hint="eastAsia"/>
          <w:lang w:val="fr-FR" w:eastAsia="zh-TW"/>
        </w:rPr>
      </w:pPr>
    </w:p>
    <w:p w14:paraId="086FF431" w14:textId="77777777" w:rsidR="00F31D5D" w:rsidRPr="00326F18" w:rsidRDefault="00F31D5D">
      <w:pPr>
        <w:rPr>
          <w:rFonts w:hint="eastAsia"/>
          <w:lang w:val="fr-FR" w:eastAsia="zh-TW"/>
        </w:rPr>
      </w:pPr>
    </w:p>
    <w:p w14:paraId="49F7B472" w14:textId="77777777" w:rsidR="00B33A89" w:rsidRPr="00326F18" w:rsidRDefault="00900312">
      <w:pPr>
        <w:rPr>
          <w:lang w:val="fr-FR"/>
        </w:rPr>
      </w:pPr>
      <w:r w:rsidRPr="00326F18">
        <w:rPr>
          <w:lang w:val="fr-FR"/>
        </w:rPr>
        <w:t>11</w:t>
      </w:r>
      <w:r w:rsidR="00C76B85" w:rsidRPr="00326F18">
        <w:rPr>
          <w:lang w:val="fr-FR"/>
        </w:rPr>
        <w:t xml:space="preserve">. </w:t>
      </w:r>
      <w:proofErr w:type="spellStart"/>
      <w:r w:rsidR="00C76B85" w:rsidRPr="00326F18">
        <w:rPr>
          <w:lang w:val="fr-FR"/>
        </w:rPr>
        <w:t>Priority</w:t>
      </w:r>
      <w:proofErr w:type="spellEnd"/>
      <w:r w:rsidR="00C76B85" w:rsidRPr="00326F18">
        <w:rPr>
          <w:lang w:val="fr-FR"/>
        </w:rPr>
        <w:t xml:space="preserve"> </w:t>
      </w:r>
      <w:proofErr w:type="gramStart"/>
      <w:r w:rsidR="00C76B85" w:rsidRPr="00326F18">
        <w:rPr>
          <w:lang w:val="fr-FR"/>
        </w:rPr>
        <w:t>List:</w:t>
      </w:r>
      <w:proofErr w:type="gramEnd"/>
      <w:r w:rsidR="00C76B85" w:rsidRPr="00326F18">
        <w:rPr>
          <w:lang w:val="fr-FR"/>
        </w:rPr>
        <w:t xml:space="preserve"> T</w:t>
      </w:r>
      <w:r w:rsidR="00C76B85" w:rsidRPr="00326F18">
        <w:rPr>
          <w:vertAlign w:val="subscript"/>
          <w:lang w:val="fr-FR"/>
        </w:rPr>
        <w:t>5</w:t>
      </w:r>
      <w:r w:rsidR="00C76B85" w:rsidRPr="00326F18">
        <w:rPr>
          <w:lang w:val="fr-FR"/>
        </w:rPr>
        <w:t>, T</w:t>
      </w:r>
      <w:r w:rsidR="00C76B85" w:rsidRPr="00326F18">
        <w:rPr>
          <w:vertAlign w:val="subscript"/>
          <w:lang w:val="fr-FR"/>
        </w:rPr>
        <w:t>1</w:t>
      </w:r>
      <w:r w:rsidR="00C76B85" w:rsidRPr="00326F18">
        <w:rPr>
          <w:lang w:val="fr-FR"/>
        </w:rPr>
        <w:t>, T</w:t>
      </w:r>
      <w:r w:rsidR="00C76B85" w:rsidRPr="00326F18">
        <w:rPr>
          <w:vertAlign w:val="subscript"/>
          <w:lang w:val="fr-FR"/>
        </w:rPr>
        <w:t>3</w:t>
      </w:r>
      <w:r w:rsidR="00C76B85" w:rsidRPr="00326F18">
        <w:rPr>
          <w:lang w:val="fr-FR"/>
        </w:rPr>
        <w:t>, T</w:t>
      </w:r>
      <w:r w:rsidR="00C76B85" w:rsidRPr="00326F18">
        <w:rPr>
          <w:vertAlign w:val="subscript"/>
          <w:lang w:val="fr-FR"/>
        </w:rPr>
        <w:t>10</w:t>
      </w:r>
      <w:r w:rsidR="00C76B85" w:rsidRPr="00326F18">
        <w:rPr>
          <w:lang w:val="fr-FR"/>
        </w:rPr>
        <w:t>, T</w:t>
      </w:r>
      <w:r w:rsidR="00C76B85" w:rsidRPr="00326F18">
        <w:rPr>
          <w:vertAlign w:val="subscript"/>
          <w:lang w:val="fr-FR"/>
        </w:rPr>
        <w:t>2</w:t>
      </w:r>
      <w:r w:rsidR="00C76B85" w:rsidRPr="00326F18">
        <w:rPr>
          <w:lang w:val="fr-FR"/>
        </w:rPr>
        <w:t>, T</w:t>
      </w:r>
      <w:r w:rsidR="00C76B85" w:rsidRPr="00326F18">
        <w:rPr>
          <w:vertAlign w:val="subscript"/>
          <w:lang w:val="fr-FR"/>
        </w:rPr>
        <w:t>8</w:t>
      </w:r>
      <w:r w:rsidR="00C76B85" w:rsidRPr="00326F18">
        <w:rPr>
          <w:lang w:val="fr-FR"/>
        </w:rPr>
        <w:t>, T</w:t>
      </w:r>
      <w:r w:rsidR="00C76B85" w:rsidRPr="00326F18">
        <w:rPr>
          <w:vertAlign w:val="subscript"/>
          <w:lang w:val="fr-FR"/>
        </w:rPr>
        <w:t>4</w:t>
      </w:r>
      <w:r w:rsidR="00C76B85" w:rsidRPr="00326F18">
        <w:rPr>
          <w:lang w:val="fr-FR"/>
        </w:rPr>
        <w:t>, T</w:t>
      </w:r>
      <w:r w:rsidR="00C76B85" w:rsidRPr="00326F18">
        <w:rPr>
          <w:vertAlign w:val="subscript"/>
          <w:lang w:val="fr-FR"/>
        </w:rPr>
        <w:t>6</w:t>
      </w:r>
      <w:r w:rsidR="00C76B85" w:rsidRPr="00326F18">
        <w:rPr>
          <w:lang w:val="fr-FR"/>
        </w:rPr>
        <w:t>, T</w:t>
      </w:r>
      <w:r w:rsidR="00C76B85" w:rsidRPr="00326F18">
        <w:rPr>
          <w:vertAlign w:val="subscript"/>
          <w:lang w:val="fr-FR"/>
        </w:rPr>
        <w:t>7</w:t>
      </w:r>
      <w:r w:rsidR="00C76B85" w:rsidRPr="00326F18">
        <w:rPr>
          <w:lang w:val="fr-FR"/>
        </w:rPr>
        <w:t>, T</w:t>
      </w:r>
      <w:r w:rsidR="00C76B85" w:rsidRPr="00326F18">
        <w:rPr>
          <w:vertAlign w:val="subscript"/>
          <w:lang w:val="fr-FR"/>
        </w:rPr>
        <w:t>9</w:t>
      </w:r>
    </w:p>
    <w:p w14:paraId="3ED25F8B" w14:textId="3ED70ACB" w:rsidR="00CA672A" w:rsidRPr="00326F18" w:rsidRDefault="00206D8F">
      <w:pPr>
        <w:rPr>
          <w:rFonts w:hint="eastAsia"/>
          <w:lang w:val="fr-FR" w:eastAsia="zh-TW"/>
        </w:rPr>
      </w:pPr>
      <w:r>
        <w:rPr>
          <w:rFonts w:hint="eastAsia"/>
          <w:noProof/>
          <w:lang w:eastAsia="zh-TW"/>
        </w:rPr>
        <mc:AlternateContent>
          <mc:Choice Requires="wpg">
            <w:drawing>
              <wp:anchor distT="0" distB="0" distL="114300" distR="114300" simplePos="0" relativeHeight="251659776" behindDoc="0" locked="0" layoutInCell="1" allowOverlap="1" wp14:anchorId="5C6DD50D" wp14:editId="589DF544">
                <wp:simplePos x="0" y="0"/>
                <wp:positionH relativeFrom="column">
                  <wp:posOffset>118745</wp:posOffset>
                </wp:positionH>
                <wp:positionV relativeFrom="paragraph">
                  <wp:posOffset>90170</wp:posOffset>
                </wp:positionV>
                <wp:extent cx="5305425" cy="829945"/>
                <wp:effectExtent l="13970" t="0" r="5080" b="0"/>
                <wp:wrapNone/>
                <wp:docPr id="577"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29945"/>
                          <a:chOff x="1267" y="9585"/>
                          <a:chExt cx="8355" cy="1307"/>
                        </a:xfrm>
                      </wpg:grpSpPr>
                      <wps:wsp>
                        <wps:cNvPr id="578" name="Line 565"/>
                        <wps:cNvCnPr>
                          <a:cxnSpLocks noChangeShapeType="1"/>
                        </wps:cNvCnPr>
                        <wps:spPr bwMode="auto">
                          <a:xfrm>
                            <a:off x="1267" y="10229"/>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566"/>
                        <wps:cNvCnPr>
                          <a:cxnSpLocks noChangeShapeType="1"/>
                        </wps:cNvCnPr>
                        <wps:spPr bwMode="auto">
                          <a:xfrm>
                            <a:off x="1267" y="9855"/>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67"/>
                        <wps:cNvCnPr>
                          <a:cxnSpLocks noChangeShapeType="1"/>
                        </wps:cNvCnPr>
                        <wps:spPr bwMode="auto">
                          <a:xfrm>
                            <a:off x="1267" y="10603"/>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Text Box 568"/>
                        <wps:cNvSpPr txBox="1">
                          <a:spLocks noChangeArrowheads="1"/>
                        </wps:cNvSpPr>
                        <wps:spPr bwMode="auto">
                          <a:xfrm>
                            <a:off x="1828" y="10229"/>
                            <a:ext cx="1309" cy="374"/>
                          </a:xfrm>
                          <a:prstGeom prst="rect">
                            <a:avLst/>
                          </a:prstGeom>
                          <a:solidFill>
                            <a:srgbClr val="FFFF00"/>
                          </a:solidFill>
                          <a:ln w="12700">
                            <a:solidFill>
                              <a:srgbClr val="000000"/>
                            </a:solidFill>
                            <a:miter lim="800000"/>
                            <a:headEnd/>
                            <a:tailEnd/>
                          </a:ln>
                        </wps:spPr>
                        <wps:txbx>
                          <w:txbxContent>
                            <w:p w14:paraId="2E1D7D05"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582" name="Line 569"/>
                        <wps:cNvCnPr>
                          <a:cxnSpLocks noChangeShapeType="1"/>
                        </wps:cNvCnPr>
                        <wps:spPr bwMode="auto">
                          <a:xfrm>
                            <a:off x="1821" y="9855"/>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Text Box 570"/>
                        <wps:cNvSpPr txBox="1">
                          <a:spLocks noChangeArrowheads="1"/>
                        </wps:cNvSpPr>
                        <wps:spPr bwMode="auto">
                          <a:xfrm>
                            <a:off x="1267" y="9855"/>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3507" w14:textId="77777777" w:rsidR="00F31D5D" w:rsidRPr="00713CB4" w:rsidRDefault="00F31D5D" w:rsidP="00B33A8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584" name="Text Box 571"/>
                        <wps:cNvSpPr txBox="1">
                          <a:spLocks noChangeArrowheads="1"/>
                        </wps:cNvSpPr>
                        <wps:spPr bwMode="auto">
                          <a:xfrm>
                            <a:off x="1267" y="10229"/>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EC7A" w14:textId="77777777" w:rsidR="00F31D5D" w:rsidRPr="00713CB4" w:rsidRDefault="00F31D5D"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585" name="Text Box 572"/>
                        <wps:cNvSpPr txBox="1">
                          <a:spLocks noChangeArrowheads="1"/>
                        </wps:cNvSpPr>
                        <wps:spPr bwMode="auto">
                          <a:xfrm>
                            <a:off x="1828" y="9855"/>
                            <a:ext cx="1496" cy="374"/>
                          </a:xfrm>
                          <a:prstGeom prst="rect">
                            <a:avLst/>
                          </a:prstGeom>
                          <a:solidFill>
                            <a:srgbClr val="FF99CC"/>
                          </a:solidFill>
                          <a:ln w="12700">
                            <a:solidFill>
                              <a:srgbClr val="000000"/>
                            </a:solidFill>
                            <a:miter lim="800000"/>
                            <a:headEnd/>
                            <a:tailEnd/>
                          </a:ln>
                        </wps:spPr>
                        <wps:txbx>
                          <w:txbxContent>
                            <w:p w14:paraId="75F08E06"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586" name="Text Box 573"/>
                        <wps:cNvSpPr txBox="1">
                          <a:spLocks noChangeArrowheads="1"/>
                        </wps:cNvSpPr>
                        <wps:spPr bwMode="auto">
                          <a:xfrm>
                            <a:off x="3137" y="9585"/>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4F2E" w14:textId="77777777" w:rsidR="00F31D5D" w:rsidRDefault="00F31D5D" w:rsidP="00B33A89">
                              <w:pPr>
                                <w:rPr>
                                  <w:rFonts w:hint="eastAsia"/>
                                  <w:lang w:eastAsia="zh-TW"/>
                                </w:rPr>
                              </w:pPr>
                              <w:r>
                                <w:t xml:space="preserve"> </w:t>
                              </w:r>
                              <w:r w:rsidR="00CA672A">
                                <w:rPr>
                                  <w:rFonts w:hint="eastAsia"/>
                                  <w:lang w:eastAsia="zh-TW"/>
                                </w:rPr>
                                <w:t xml:space="preserve"> 8</w:t>
                              </w:r>
                            </w:p>
                          </w:txbxContent>
                        </wps:txbx>
                        <wps:bodyPr rot="0" vert="horz" wrap="square" lIns="0" tIns="0" rIns="0" bIns="0" anchor="t" anchorCtr="0" upright="1">
                          <a:noAutofit/>
                        </wps:bodyPr>
                      </wps:wsp>
                      <wps:wsp>
                        <wps:cNvPr id="587" name="Text Box 574"/>
                        <wps:cNvSpPr txBox="1">
                          <a:spLocks noChangeArrowheads="1"/>
                        </wps:cNvSpPr>
                        <wps:spPr bwMode="auto">
                          <a:xfrm>
                            <a:off x="2950" y="10616"/>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4861" w14:textId="77777777" w:rsidR="00F31D5D" w:rsidRDefault="00F31D5D" w:rsidP="00B33A89">
                              <w:r>
                                <w:t xml:space="preserve">  7</w:t>
                              </w:r>
                            </w:p>
                          </w:txbxContent>
                        </wps:txbx>
                        <wps:bodyPr rot="0" vert="horz" wrap="square" lIns="0" tIns="0" rIns="0" bIns="0" anchor="t" anchorCtr="0" upright="1">
                          <a:noAutofit/>
                        </wps:bodyPr>
                      </wps:wsp>
                      <wps:wsp>
                        <wps:cNvPr id="588" name="Text Box 575"/>
                        <wps:cNvSpPr txBox="1">
                          <a:spLocks noChangeArrowheads="1"/>
                        </wps:cNvSpPr>
                        <wps:spPr bwMode="auto">
                          <a:xfrm>
                            <a:off x="3324" y="9855"/>
                            <a:ext cx="748" cy="374"/>
                          </a:xfrm>
                          <a:prstGeom prst="rect">
                            <a:avLst/>
                          </a:prstGeom>
                          <a:solidFill>
                            <a:srgbClr val="00FFFF"/>
                          </a:solidFill>
                          <a:ln w="12700">
                            <a:solidFill>
                              <a:srgbClr val="000000"/>
                            </a:solidFill>
                            <a:miter lim="800000"/>
                            <a:headEnd/>
                            <a:tailEnd/>
                          </a:ln>
                        </wps:spPr>
                        <wps:txbx>
                          <w:txbxContent>
                            <w:p w14:paraId="11E66BC3"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wps:txbx>
                        <wps:bodyPr rot="0" vert="horz" wrap="square" lIns="91440" tIns="45720" rIns="91440" bIns="45720" anchor="t" anchorCtr="0" upright="1">
                          <a:noAutofit/>
                        </wps:bodyPr>
                      </wps:wsp>
                      <wps:wsp>
                        <wps:cNvPr id="589" name="Text Box 576"/>
                        <wps:cNvSpPr txBox="1">
                          <a:spLocks noChangeArrowheads="1"/>
                        </wps:cNvSpPr>
                        <wps:spPr bwMode="auto">
                          <a:xfrm>
                            <a:off x="5755" y="10616"/>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02307" w14:textId="77777777" w:rsidR="00F31D5D" w:rsidRDefault="00F31D5D" w:rsidP="00B33A89">
                              <w:pPr>
                                <w:rPr>
                                  <w:rFonts w:hint="eastAsia"/>
                                  <w:lang w:eastAsia="zh-TW"/>
                                </w:rPr>
                              </w:pPr>
                              <w:r>
                                <w:t xml:space="preserve"> </w:t>
                              </w:r>
                              <w:r w:rsidR="00CA672A">
                                <w:rPr>
                                  <w:rFonts w:hint="eastAsia"/>
                                  <w:lang w:eastAsia="zh-TW"/>
                                </w:rPr>
                                <w:t>22</w:t>
                              </w:r>
                            </w:p>
                          </w:txbxContent>
                        </wps:txbx>
                        <wps:bodyPr rot="0" vert="horz" wrap="square" lIns="0" tIns="0" rIns="0" bIns="0" anchor="t" anchorCtr="0" upright="1">
                          <a:noAutofit/>
                        </wps:bodyPr>
                      </wps:wsp>
                      <wps:wsp>
                        <wps:cNvPr id="590" name="Text Box 577"/>
                        <wps:cNvSpPr txBox="1">
                          <a:spLocks noChangeArrowheads="1"/>
                        </wps:cNvSpPr>
                        <wps:spPr bwMode="auto">
                          <a:xfrm>
                            <a:off x="3137" y="10229"/>
                            <a:ext cx="1122" cy="374"/>
                          </a:xfrm>
                          <a:prstGeom prst="rect">
                            <a:avLst/>
                          </a:prstGeom>
                          <a:solidFill>
                            <a:srgbClr val="00FF00"/>
                          </a:solidFill>
                          <a:ln w="12700">
                            <a:solidFill>
                              <a:srgbClr val="000000"/>
                            </a:solidFill>
                            <a:miter lim="800000"/>
                            <a:headEnd/>
                            <a:tailEnd/>
                          </a:ln>
                        </wps:spPr>
                        <wps:txbx>
                          <w:txbxContent>
                            <w:p w14:paraId="16E4D6F3"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591" name="Text Box 578"/>
                        <wps:cNvSpPr txBox="1">
                          <a:spLocks noChangeArrowheads="1"/>
                        </wps:cNvSpPr>
                        <wps:spPr bwMode="auto">
                          <a:xfrm>
                            <a:off x="4446" y="9855"/>
                            <a:ext cx="561" cy="374"/>
                          </a:xfrm>
                          <a:prstGeom prst="rect">
                            <a:avLst/>
                          </a:prstGeom>
                          <a:solidFill>
                            <a:srgbClr val="FF9900"/>
                          </a:solidFill>
                          <a:ln w="12700">
                            <a:solidFill>
                              <a:srgbClr val="000000"/>
                            </a:solidFill>
                            <a:miter lim="800000"/>
                            <a:headEnd/>
                            <a:tailEnd/>
                          </a:ln>
                        </wps:spPr>
                        <wps:txbx>
                          <w:txbxContent>
                            <w:p w14:paraId="5EF02AA4" w14:textId="77777777" w:rsidR="00F31D5D" w:rsidRPr="00713CB4" w:rsidRDefault="00F31D5D" w:rsidP="00B33A89">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592" name="Text Box 579"/>
                        <wps:cNvSpPr txBox="1">
                          <a:spLocks noChangeArrowheads="1"/>
                        </wps:cNvSpPr>
                        <wps:spPr bwMode="auto">
                          <a:xfrm>
                            <a:off x="3885" y="9585"/>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03E7" w14:textId="77777777" w:rsidR="00F31D5D" w:rsidRDefault="00F31D5D" w:rsidP="00B33A89">
                              <w:r>
                                <w:t xml:space="preserve"> 12</w:t>
                              </w:r>
                            </w:p>
                          </w:txbxContent>
                        </wps:txbx>
                        <wps:bodyPr rot="0" vert="horz" wrap="square" lIns="0" tIns="0" rIns="0" bIns="0" anchor="t" anchorCtr="0" upright="1">
                          <a:noAutofit/>
                        </wps:bodyPr>
                      </wps:wsp>
                      <wps:wsp>
                        <wps:cNvPr id="594" name="Text Box 580"/>
                        <wps:cNvSpPr txBox="1">
                          <a:spLocks noChangeArrowheads="1"/>
                        </wps:cNvSpPr>
                        <wps:spPr bwMode="auto">
                          <a:xfrm>
                            <a:off x="4259" y="10229"/>
                            <a:ext cx="1683" cy="374"/>
                          </a:xfrm>
                          <a:prstGeom prst="rect">
                            <a:avLst/>
                          </a:prstGeom>
                          <a:solidFill>
                            <a:srgbClr val="FFCC99"/>
                          </a:solidFill>
                          <a:ln w="12700">
                            <a:solidFill>
                              <a:srgbClr val="000000"/>
                            </a:solidFill>
                            <a:miter lim="800000"/>
                            <a:headEnd/>
                            <a:tailEnd/>
                          </a:ln>
                        </wps:spPr>
                        <wps:txbx>
                          <w:txbxContent>
                            <w:p w14:paraId="578A21FB"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595" name="Text Box 581"/>
                        <wps:cNvSpPr txBox="1">
                          <a:spLocks noChangeArrowheads="1"/>
                        </wps:cNvSpPr>
                        <wps:spPr bwMode="auto">
                          <a:xfrm>
                            <a:off x="4072" y="9855"/>
                            <a:ext cx="374" cy="374"/>
                          </a:xfrm>
                          <a:prstGeom prst="rect">
                            <a:avLst/>
                          </a:prstGeom>
                          <a:solidFill>
                            <a:srgbClr val="CC99FF"/>
                          </a:solidFill>
                          <a:ln w="12700">
                            <a:solidFill>
                              <a:srgbClr val="000000"/>
                            </a:solidFill>
                            <a:miter lim="800000"/>
                            <a:headEnd/>
                            <a:tailEnd/>
                          </a:ln>
                        </wps:spPr>
                        <wps:txbx>
                          <w:txbxContent>
                            <w:p w14:paraId="4F4B16F0"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596" name="Text Box 582"/>
                        <wps:cNvSpPr txBox="1">
                          <a:spLocks noChangeArrowheads="1"/>
                        </wps:cNvSpPr>
                        <wps:spPr bwMode="auto">
                          <a:xfrm>
                            <a:off x="5755" y="9585"/>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176C" w14:textId="77777777" w:rsidR="00F31D5D" w:rsidRDefault="00F31D5D" w:rsidP="00B33A89">
                              <w:pPr>
                                <w:rPr>
                                  <w:rFonts w:hint="eastAsia"/>
                                  <w:lang w:eastAsia="zh-TW"/>
                                </w:rPr>
                              </w:pPr>
                              <w:r>
                                <w:t xml:space="preserve"> 2</w:t>
                              </w:r>
                              <w:r w:rsidR="00CA672A">
                                <w:rPr>
                                  <w:rFonts w:hint="eastAsia"/>
                                  <w:lang w:eastAsia="zh-TW"/>
                                </w:rPr>
                                <w:t>2</w:t>
                              </w:r>
                            </w:p>
                          </w:txbxContent>
                        </wps:txbx>
                        <wps:bodyPr rot="0" vert="horz" wrap="square" lIns="0" tIns="0" rIns="0" bIns="0" anchor="t" anchorCtr="0" upright="1">
                          <a:noAutofit/>
                        </wps:bodyPr>
                      </wps:wsp>
                      <wps:wsp>
                        <wps:cNvPr id="597" name="Text Box 583"/>
                        <wps:cNvSpPr txBox="1">
                          <a:spLocks noChangeArrowheads="1"/>
                        </wps:cNvSpPr>
                        <wps:spPr bwMode="auto">
                          <a:xfrm>
                            <a:off x="4820" y="958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B501" w14:textId="77777777" w:rsidR="00F31D5D" w:rsidRDefault="00F31D5D" w:rsidP="00B33A89">
                              <w:pPr>
                                <w:rPr>
                                  <w:rFonts w:hint="eastAsia"/>
                                  <w:lang w:eastAsia="zh-TW"/>
                                </w:rPr>
                              </w:pPr>
                              <w:r>
                                <w:t xml:space="preserve"> </w:t>
                              </w:r>
                              <w:r w:rsidR="00CA672A">
                                <w:rPr>
                                  <w:rFonts w:hint="eastAsia"/>
                                  <w:lang w:eastAsia="zh-TW"/>
                                </w:rPr>
                                <w:t>17</w:t>
                              </w:r>
                            </w:p>
                          </w:txbxContent>
                        </wps:txbx>
                        <wps:bodyPr rot="0" vert="horz" wrap="square" lIns="0" tIns="0" rIns="0" bIns="0" anchor="t" anchorCtr="0" upright="1">
                          <a:noAutofit/>
                        </wps:bodyPr>
                      </wps:wsp>
                      <wps:wsp>
                        <wps:cNvPr id="598" name="Text Box 584"/>
                        <wps:cNvSpPr txBox="1">
                          <a:spLocks noChangeArrowheads="1"/>
                        </wps:cNvSpPr>
                        <wps:spPr bwMode="auto">
                          <a:xfrm>
                            <a:off x="5007" y="9855"/>
                            <a:ext cx="935" cy="374"/>
                          </a:xfrm>
                          <a:prstGeom prst="rect">
                            <a:avLst/>
                          </a:prstGeom>
                          <a:solidFill>
                            <a:srgbClr val="FFFF99"/>
                          </a:solidFill>
                          <a:ln w="12700">
                            <a:solidFill>
                              <a:srgbClr val="000000"/>
                            </a:solidFill>
                            <a:miter lim="800000"/>
                            <a:headEnd/>
                            <a:tailEnd/>
                          </a:ln>
                        </wps:spPr>
                        <wps:txbx>
                          <w:txbxContent>
                            <w:p w14:paraId="57D936FA"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wps:txbx>
                        <wps:bodyPr rot="0" vert="horz" wrap="square" lIns="91440" tIns="45720" rIns="91440" bIns="18288" anchor="t" anchorCtr="0" upright="1">
                          <a:noAutofit/>
                        </wps:bodyPr>
                      </wps:wsp>
                      <wps:wsp>
                        <wps:cNvPr id="599" name="Text Box 585"/>
                        <wps:cNvSpPr txBox="1">
                          <a:spLocks noChangeArrowheads="1"/>
                        </wps:cNvSpPr>
                        <wps:spPr bwMode="auto">
                          <a:xfrm>
                            <a:off x="5942" y="10229"/>
                            <a:ext cx="374" cy="374"/>
                          </a:xfrm>
                          <a:prstGeom prst="rect">
                            <a:avLst/>
                          </a:prstGeom>
                          <a:solidFill>
                            <a:srgbClr val="FF00FF"/>
                          </a:solidFill>
                          <a:ln w="12700">
                            <a:solidFill>
                              <a:srgbClr val="000000"/>
                            </a:solidFill>
                            <a:miter lim="800000"/>
                            <a:headEnd/>
                            <a:tailEnd/>
                          </a:ln>
                        </wps:spPr>
                        <wps:txbx>
                          <w:txbxContent>
                            <w:p w14:paraId="13CAE5AD"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wps:txbx>
                        <wps:bodyPr rot="0" vert="horz" wrap="square" lIns="0" tIns="45720" rIns="0" bIns="18288" anchor="t" anchorCtr="0" upright="1">
                          <a:noAutofit/>
                        </wps:bodyPr>
                      </wps:wsp>
                      <wps:wsp>
                        <wps:cNvPr id="600" name="Text Box 586"/>
                        <wps:cNvSpPr txBox="1">
                          <a:spLocks noChangeArrowheads="1"/>
                        </wps:cNvSpPr>
                        <wps:spPr bwMode="auto">
                          <a:xfrm>
                            <a:off x="5942" y="9855"/>
                            <a:ext cx="1309" cy="374"/>
                          </a:xfrm>
                          <a:prstGeom prst="rect">
                            <a:avLst/>
                          </a:prstGeom>
                          <a:solidFill>
                            <a:srgbClr val="CCFFFF"/>
                          </a:solidFill>
                          <a:ln w="12700">
                            <a:solidFill>
                              <a:srgbClr val="000000"/>
                            </a:solidFill>
                            <a:miter lim="800000"/>
                            <a:headEnd/>
                            <a:tailEnd/>
                          </a:ln>
                        </wps:spPr>
                        <wps:txbx>
                          <w:txbxContent>
                            <w:p w14:paraId="63153C46"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wps:txbx>
                        <wps:bodyPr rot="0" vert="horz" wrap="square" lIns="91440" tIns="45720" rIns="91440" bIns="45720" anchor="t" anchorCtr="0" upright="1">
                          <a:noAutofit/>
                        </wps:bodyPr>
                      </wps:wsp>
                      <wps:wsp>
                        <wps:cNvPr id="601" name="Text Box 587"/>
                        <wps:cNvSpPr txBox="1">
                          <a:spLocks noChangeArrowheads="1"/>
                        </wps:cNvSpPr>
                        <wps:spPr bwMode="auto">
                          <a:xfrm>
                            <a:off x="7064" y="9585"/>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9523" w14:textId="77777777" w:rsidR="00F31D5D" w:rsidRDefault="00F31D5D" w:rsidP="00B33A89">
                              <w:pPr>
                                <w:rPr>
                                  <w:rFonts w:hint="eastAsia"/>
                                  <w:lang w:eastAsia="zh-TW"/>
                                </w:rPr>
                              </w:pPr>
                              <w:r>
                                <w:t xml:space="preserve"> 2</w:t>
                              </w:r>
                              <w:r w:rsidR="00CA672A">
                                <w:rPr>
                                  <w:rFonts w:hint="eastAsia"/>
                                  <w:lang w:eastAsia="zh-TW"/>
                                </w:rPr>
                                <w:t>9</w:t>
                              </w:r>
                            </w:p>
                          </w:txbxContent>
                        </wps:txbx>
                        <wps:bodyPr rot="0" vert="horz" wrap="square" lIns="0" tIns="0" rIns="0" bIns="0" anchor="t" anchorCtr="0" upright="1">
                          <a:noAutofit/>
                        </wps:bodyPr>
                      </wps:wsp>
                      <wps:wsp>
                        <wps:cNvPr id="602" name="Text Box 588"/>
                        <wps:cNvSpPr txBox="1">
                          <a:spLocks noChangeArrowheads="1"/>
                        </wps:cNvSpPr>
                        <wps:spPr bwMode="auto">
                          <a:xfrm>
                            <a:off x="4072" y="10616"/>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8493" w14:textId="77777777" w:rsidR="00F31D5D" w:rsidRDefault="00CA672A" w:rsidP="00B33A89">
                              <w:pPr>
                                <w:rPr>
                                  <w:rFonts w:hint="eastAsia"/>
                                  <w:lang w:eastAsia="zh-TW"/>
                                </w:rPr>
                              </w:pPr>
                              <w:r>
                                <w:t xml:space="preserve"> </w:t>
                              </w:r>
                              <w:r>
                                <w:rPr>
                                  <w:rFonts w:hint="eastAsia"/>
                                  <w:lang w:eastAsia="zh-TW"/>
                                </w:rPr>
                                <w:t>13</w:t>
                              </w:r>
                            </w:p>
                          </w:txbxContent>
                        </wps:txbx>
                        <wps:bodyPr rot="0" vert="horz" wrap="square" lIns="0" tIns="0" rIns="0" bIns="0" anchor="t" anchorCtr="0" upright="1">
                          <a:noAutofit/>
                        </wps:bodyPr>
                      </wps:wsp>
                      <wps:wsp>
                        <wps:cNvPr id="603" name="Text Box 589"/>
                        <wps:cNvSpPr txBox="1">
                          <a:spLocks noChangeArrowheads="1"/>
                        </wps:cNvSpPr>
                        <wps:spPr bwMode="auto">
                          <a:xfrm>
                            <a:off x="4259" y="958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B636" w14:textId="77777777" w:rsidR="00F31D5D" w:rsidRDefault="00F31D5D" w:rsidP="00B33A89">
                              <w:pPr>
                                <w:rPr>
                                  <w:rFonts w:hint="eastAsia"/>
                                  <w:lang w:eastAsia="zh-TW"/>
                                </w:rPr>
                              </w:pPr>
                              <w:r>
                                <w:t xml:space="preserve"> 1</w:t>
                              </w:r>
                              <w:r w:rsidR="00CA672A">
                                <w:rPr>
                                  <w:rFonts w:hint="eastAsia"/>
                                  <w:lang w:eastAsia="zh-TW"/>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DD50D" id="Group 592" o:spid="_x0000_s1244" style="position:absolute;margin-left:9.35pt;margin-top:7.1pt;width:417.75pt;height:65.35pt;z-index:251659776" coordorigin="1267,9585" coordsize="8355,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">
                <v:line id="Line 565" o:spid="_x0000_s1245" style="position:absolute;visibility:visible;mso-wrap-style:square" from="1267,10229" to="9622,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566" o:spid="_x0000_s1246" style="position:absolute;visibility:visible;mso-wrap-style:square" from="1267,9855" to="9622,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567" o:spid="_x0000_s1247" style="position:absolute;visibility:visible;mso-wrap-style:square" from="1267,10603" to="9622,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shape id="Text Box 568" o:spid="_x0000_s1248" type="#_x0000_t202" style="position:absolute;left:1828;top:10229;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" fillcolor="yellow" strokeweight="1pt">
                  <v:textbox>
                    <w:txbxContent>
                      <w:p w14:paraId="2E1D7D05"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569" o:spid="_x0000_s1249" style="position:absolute;visibility:visible;mso-wrap-style:square" from="1821,9855" to="1821,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shape id="Text Box 570" o:spid="_x0000_s1250" type="#_x0000_t202" style="position:absolute;left:1267;top:9855;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2EC73507" w14:textId="77777777" w:rsidR="00F31D5D" w:rsidRPr="00713CB4" w:rsidRDefault="00F31D5D" w:rsidP="00B33A89">
                        <w:pPr>
                          <w:rPr>
                            <w:sz w:val="20"/>
                            <w:szCs w:val="20"/>
                          </w:rPr>
                        </w:pPr>
                        <w:r>
                          <w:rPr>
                            <w:sz w:val="20"/>
                            <w:szCs w:val="20"/>
                          </w:rPr>
                          <w:t>P</w:t>
                        </w:r>
                        <w:r>
                          <w:rPr>
                            <w:sz w:val="20"/>
                            <w:szCs w:val="20"/>
                            <w:vertAlign w:val="subscript"/>
                          </w:rPr>
                          <w:t>1</w:t>
                        </w:r>
                      </w:p>
                    </w:txbxContent>
                  </v:textbox>
                </v:shape>
                <v:shape id="Text Box 571" o:spid="_x0000_s1251" type="#_x0000_t202" style="position:absolute;left:1267;top:10229;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14:paraId="5409EC7A" w14:textId="77777777" w:rsidR="00F31D5D" w:rsidRPr="00713CB4" w:rsidRDefault="00F31D5D" w:rsidP="00B33A89">
                        <w:pPr>
                          <w:rPr>
                            <w:sz w:val="20"/>
                            <w:szCs w:val="20"/>
                          </w:rPr>
                        </w:pPr>
                        <w:r>
                          <w:rPr>
                            <w:sz w:val="20"/>
                            <w:szCs w:val="20"/>
                          </w:rPr>
                          <w:t>P</w:t>
                        </w:r>
                        <w:r>
                          <w:rPr>
                            <w:sz w:val="20"/>
                            <w:szCs w:val="20"/>
                            <w:vertAlign w:val="subscript"/>
                          </w:rPr>
                          <w:t>2</w:t>
                        </w:r>
                      </w:p>
                    </w:txbxContent>
                  </v:textbox>
                </v:shape>
                <v:shape id="Text Box 572" o:spid="_x0000_s1252" type="#_x0000_t202" style="position:absolute;left:1828;top:9855;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" fillcolor="#f9c" strokeweight="1pt">
                  <v:textbox>
                    <w:txbxContent>
                      <w:p w14:paraId="75F08E06"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1</w:t>
                        </w:r>
                      </w:p>
                    </w:txbxContent>
                  </v:textbox>
                </v:shape>
                <v:shape id="Text Box 573" o:spid="_x0000_s1253" type="#_x0000_t202" style="position:absolute;left:3137;top:9585;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21134F2E" w14:textId="77777777" w:rsidR="00F31D5D" w:rsidRDefault="00F31D5D" w:rsidP="00B33A89">
                        <w:pPr>
                          <w:rPr>
                            <w:rFonts w:hint="eastAsia"/>
                            <w:lang w:eastAsia="zh-TW"/>
                          </w:rPr>
                        </w:pPr>
                        <w:r>
                          <w:t xml:space="preserve"> </w:t>
                        </w:r>
                        <w:r w:rsidR="00CA672A">
                          <w:rPr>
                            <w:rFonts w:hint="eastAsia"/>
                            <w:lang w:eastAsia="zh-TW"/>
                          </w:rPr>
                          <w:t xml:space="preserve"> 8</w:t>
                        </w:r>
                      </w:p>
                    </w:txbxContent>
                  </v:textbox>
                </v:shape>
                <v:shape id="Text Box 574" o:spid="_x0000_s1254" type="#_x0000_t202" style="position:absolute;left:2950;top:10616;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067A4861" w14:textId="77777777" w:rsidR="00F31D5D" w:rsidRDefault="00F31D5D" w:rsidP="00B33A89">
                        <w:r>
                          <w:t xml:space="preserve">  7</w:t>
                        </w:r>
                      </w:p>
                    </w:txbxContent>
                  </v:textbox>
                </v:shape>
                <v:shape id="Text Box 575" o:spid="_x0000_s1255" type="#_x0000_t202" style="position:absolute;left:3324;top:9855;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" fillcolor="aqua" strokeweight="1pt">
                  <v:textbox>
                    <w:txbxContent>
                      <w:p w14:paraId="11E66BC3"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4</w:t>
                        </w:r>
                      </w:p>
                    </w:txbxContent>
                  </v:textbox>
                </v:shape>
                <v:shape id="Text Box 576" o:spid="_x0000_s1256" type="#_x0000_t202" style="position:absolute;left:5755;top:10616;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33C02307" w14:textId="77777777" w:rsidR="00F31D5D" w:rsidRDefault="00F31D5D" w:rsidP="00B33A89">
                        <w:pPr>
                          <w:rPr>
                            <w:rFonts w:hint="eastAsia"/>
                            <w:lang w:eastAsia="zh-TW"/>
                          </w:rPr>
                        </w:pPr>
                        <w:r>
                          <w:t xml:space="preserve"> </w:t>
                        </w:r>
                        <w:r w:rsidR="00CA672A">
                          <w:rPr>
                            <w:rFonts w:hint="eastAsia"/>
                            <w:lang w:eastAsia="zh-TW"/>
                          </w:rPr>
                          <w:t>22</w:t>
                        </w:r>
                      </w:p>
                    </w:txbxContent>
                  </v:textbox>
                </v:shape>
                <v:shape id="Text Box 577" o:spid="_x0000_s1257" type="#_x0000_t202" style="position:absolute;left:3137;top:10229;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" fillcolor="lime" strokeweight="1pt">
                  <v:textbox inset=",,,2.16pt">
                    <w:txbxContent>
                      <w:p w14:paraId="16E4D6F3"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578" o:spid="_x0000_s1258" type="#_x0000_t202" style="position:absolute;left:4446;top:9855;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" fillcolor="#f90" strokeweight="1pt">
                  <v:textbox>
                    <w:txbxContent>
                      <w:p w14:paraId="5EF02AA4" w14:textId="77777777" w:rsidR="00F31D5D" w:rsidRPr="00713CB4" w:rsidRDefault="00F31D5D" w:rsidP="00B33A89">
                        <w:pPr>
                          <w:rPr>
                            <w:sz w:val="20"/>
                            <w:szCs w:val="20"/>
                            <w:vertAlign w:val="subscript"/>
                          </w:rPr>
                        </w:pPr>
                        <w:r w:rsidRPr="00713CB4">
                          <w:rPr>
                            <w:sz w:val="20"/>
                            <w:szCs w:val="20"/>
                          </w:rPr>
                          <w:t>T</w:t>
                        </w:r>
                        <w:r>
                          <w:rPr>
                            <w:sz w:val="20"/>
                            <w:szCs w:val="20"/>
                            <w:vertAlign w:val="subscript"/>
                          </w:rPr>
                          <w:t>6</w:t>
                        </w:r>
                      </w:p>
                    </w:txbxContent>
                  </v:textbox>
                </v:shape>
                <v:shape id="Text Box 579" o:spid="_x0000_s1259" type="#_x0000_t202" style="position:absolute;left:3885;top:9585;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391403E7" w14:textId="77777777" w:rsidR="00F31D5D" w:rsidRDefault="00F31D5D" w:rsidP="00B33A89">
                        <w:r>
                          <w:t xml:space="preserve"> 12</w:t>
                        </w:r>
                      </w:p>
                    </w:txbxContent>
                  </v:textbox>
                </v:shape>
                <v:shape id="Text Box 580" o:spid="_x0000_s1260" type="#_x0000_t202" style="position:absolute;left:4259;top:10229;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" fillcolor="#fc9" strokeweight="1pt">
                  <v:textbox inset=",,,1.44pt">
                    <w:txbxContent>
                      <w:p w14:paraId="578A21FB"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581" o:spid="_x0000_s1261" type="#_x0000_t202" style="position:absolute;left:4072;top:9855;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" fillcolor="#c9f" strokeweight="1pt">
                  <v:textbox inset="0,,0">
                    <w:txbxContent>
                      <w:p w14:paraId="4F4B16F0"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582" o:spid="_x0000_s1262" type="#_x0000_t202" style="position:absolute;left:5755;top:9585;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14:paraId="5578176C" w14:textId="77777777" w:rsidR="00F31D5D" w:rsidRDefault="00F31D5D" w:rsidP="00B33A89">
                        <w:pPr>
                          <w:rPr>
                            <w:rFonts w:hint="eastAsia"/>
                            <w:lang w:eastAsia="zh-TW"/>
                          </w:rPr>
                        </w:pPr>
                        <w:r>
                          <w:t xml:space="preserve"> 2</w:t>
                        </w:r>
                        <w:r w:rsidR="00CA672A">
                          <w:rPr>
                            <w:rFonts w:hint="eastAsia"/>
                            <w:lang w:eastAsia="zh-TW"/>
                          </w:rPr>
                          <w:t>2</w:t>
                        </w:r>
                      </w:p>
                    </w:txbxContent>
                  </v:textbox>
                </v:shape>
                <v:shape id="Text Box 583" o:spid="_x0000_s1263" type="#_x0000_t202" style="position:absolute;left:4820;top:958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14:paraId="320BB501" w14:textId="77777777" w:rsidR="00F31D5D" w:rsidRDefault="00F31D5D" w:rsidP="00B33A89">
                        <w:pPr>
                          <w:rPr>
                            <w:rFonts w:hint="eastAsia"/>
                            <w:lang w:eastAsia="zh-TW"/>
                          </w:rPr>
                        </w:pPr>
                        <w:r>
                          <w:t xml:space="preserve"> </w:t>
                        </w:r>
                        <w:r w:rsidR="00CA672A">
                          <w:rPr>
                            <w:rFonts w:hint="eastAsia"/>
                            <w:lang w:eastAsia="zh-TW"/>
                          </w:rPr>
                          <w:t>17</w:t>
                        </w:r>
                      </w:p>
                    </w:txbxContent>
                  </v:textbox>
                </v:shape>
                <v:shape id="Text Box 584" o:spid="_x0000_s1264" type="#_x0000_t202" style="position:absolute;left:5007;top:9855;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" fillcolor="#ff9" strokeweight="1pt">
                  <v:textbox inset=",,,1.44pt">
                    <w:txbxContent>
                      <w:p w14:paraId="57D936FA"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8</w:t>
                        </w:r>
                      </w:p>
                    </w:txbxContent>
                  </v:textbox>
                </v:shape>
                <v:shape id="Text Box 585" o:spid="_x0000_s1265" type="#_x0000_t202" style="position:absolute;left:5942;top:10229;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" fillcolor="fuchsia" strokeweight="1pt">
                  <v:textbox inset="0,,0,1.44pt">
                    <w:txbxContent>
                      <w:p w14:paraId="13CAE5AD"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9</w:t>
                        </w:r>
                      </w:p>
                    </w:txbxContent>
                  </v:textbox>
                </v:shape>
                <v:shape id="Text Box 586" o:spid="_x0000_s1266" type="#_x0000_t202" style="position:absolute;left:5942;top:9855;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" fillcolor="#cff" strokeweight="1pt">
                  <v:textbox>
                    <w:txbxContent>
                      <w:p w14:paraId="63153C46" w14:textId="77777777" w:rsidR="00F31D5D" w:rsidRPr="00713CB4" w:rsidRDefault="00F31D5D" w:rsidP="00B33A89">
                        <w:pPr>
                          <w:rPr>
                            <w:sz w:val="20"/>
                            <w:szCs w:val="20"/>
                            <w:vertAlign w:val="subscript"/>
                          </w:rPr>
                        </w:pPr>
                        <w:r>
                          <w:rPr>
                            <w:sz w:val="20"/>
                            <w:szCs w:val="20"/>
                          </w:rPr>
                          <w:t xml:space="preserve">        </w:t>
                        </w:r>
                        <w:r w:rsidRPr="00713CB4">
                          <w:rPr>
                            <w:sz w:val="20"/>
                            <w:szCs w:val="20"/>
                          </w:rPr>
                          <w:t>T</w:t>
                        </w:r>
                        <w:r>
                          <w:rPr>
                            <w:sz w:val="20"/>
                            <w:szCs w:val="20"/>
                            <w:vertAlign w:val="subscript"/>
                          </w:rPr>
                          <w:t>10</w:t>
                        </w:r>
                      </w:p>
                    </w:txbxContent>
                  </v:textbox>
                </v:shape>
                <v:shape id="Text Box 587" o:spid="_x0000_s1267" type="#_x0000_t202" style="position:absolute;left:7064;top:9585;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14:paraId="275F9523" w14:textId="77777777" w:rsidR="00F31D5D" w:rsidRDefault="00F31D5D" w:rsidP="00B33A89">
                        <w:pPr>
                          <w:rPr>
                            <w:rFonts w:hint="eastAsia"/>
                            <w:lang w:eastAsia="zh-TW"/>
                          </w:rPr>
                        </w:pPr>
                        <w:r>
                          <w:t xml:space="preserve"> 2</w:t>
                        </w:r>
                        <w:r w:rsidR="00CA672A">
                          <w:rPr>
                            <w:rFonts w:hint="eastAsia"/>
                            <w:lang w:eastAsia="zh-TW"/>
                          </w:rPr>
                          <w:t>9</w:t>
                        </w:r>
                      </w:p>
                    </w:txbxContent>
                  </v:textbox>
                </v:shape>
                <v:shape id="Text Box 588" o:spid="_x0000_s1268" type="#_x0000_t202" style="position:absolute;left:4072;top:10616;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" filled="f" stroked="f">
                  <v:textbox inset="0,0,0,0">
                    <w:txbxContent>
                      <w:p w14:paraId="419A8493" w14:textId="77777777" w:rsidR="00F31D5D" w:rsidRDefault="00CA672A" w:rsidP="00B33A89">
                        <w:pPr>
                          <w:rPr>
                            <w:rFonts w:hint="eastAsia"/>
                            <w:lang w:eastAsia="zh-TW"/>
                          </w:rPr>
                        </w:pPr>
                        <w:r>
                          <w:t xml:space="preserve"> </w:t>
                        </w:r>
                        <w:r>
                          <w:rPr>
                            <w:rFonts w:hint="eastAsia"/>
                            <w:lang w:eastAsia="zh-TW"/>
                          </w:rPr>
                          <w:t>13</w:t>
                        </w:r>
                      </w:p>
                    </w:txbxContent>
                  </v:textbox>
                </v:shape>
                <v:shape id="Text Box 589" o:spid="_x0000_s1269" type="#_x0000_t202" style="position:absolute;left:4259;top:958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14:paraId="3688B636" w14:textId="77777777" w:rsidR="00F31D5D" w:rsidRDefault="00F31D5D" w:rsidP="00B33A89">
                        <w:pPr>
                          <w:rPr>
                            <w:rFonts w:hint="eastAsia"/>
                            <w:lang w:eastAsia="zh-TW"/>
                          </w:rPr>
                        </w:pPr>
                        <w:r>
                          <w:t xml:space="preserve"> 1</w:t>
                        </w:r>
                        <w:r w:rsidR="00CA672A">
                          <w:rPr>
                            <w:rFonts w:hint="eastAsia"/>
                            <w:lang w:eastAsia="zh-TW"/>
                          </w:rPr>
                          <w:t>4</w:t>
                        </w:r>
                      </w:p>
                    </w:txbxContent>
                  </v:textbox>
                </v:shape>
              </v:group>
            </w:pict>
          </mc:Fallback>
        </mc:AlternateContent>
      </w:r>
    </w:p>
    <w:p w14:paraId="27A82114" w14:textId="77777777" w:rsidR="00F31D5D" w:rsidRPr="00326F18" w:rsidRDefault="00F31D5D">
      <w:pPr>
        <w:rPr>
          <w:rFonts w:hint="eastAsia"/>
          <w:lang w:val="fr-FR" w:eastAsia="zh-TW"/>
        </w:rPr>
      </w:pPr>
    </w:p>
    <w:p w14:paraId="7809BDFA" w14:textId="77777777" w:rsidR="00F31D5D" w:rsidRPr="00326F18" w:rsidRDefault="00F31D5D">
      <w:pPr>
        <w:rPr>
          <w:rFonts w:hint="eastAsia"/>
          <w:lang w:val="fr-FR" w:eastAsia="zh-TW"/>
        </w:rPr>
      </w:pPr>
    </w:p>
    <w:p w14:paraId="28CA0520" w14:textId="77777777" w:rsidR="00F31D5D" w:rsidRPr="00326F18" w:rsidRDefault="00F31D5D">
      <w:pPr>
        <w:rPr>
          <w:rFonts w:hint="eastAsia"/>
          <w:lang w:val="fr-FR" w:eastAsia="zh-TW"/>
        </w:rPr>
      </w:pPr>
    </w:p>
    <w:p w14:paraId="69336647" w14:textId="77777777" w:rsidR="00F31D5D" w:rsidRPr="00326F18" w:rsidRDefault="00F31D5D">
      <w:pPr>
        <w:rPr>
          <w:rFonts w:hint="eastAsia"/>
          <w:lang w:val="fr-FR" w:eastAsia="zh-TW"/>
        </w:rPr>
      </w:pPr>
    </w:p>
    <w:p w14:paraId="73E7A0D5" w14:textId="77777777" w:rsidR="00900312" w:rsidRPr="00326F18" w:rsidRDefault="00900312">
      <w:pPr>
        <w:rPr>
          <w:rFonts w:hint="eastAsia"/>
          <w:lang w:val="fr-FR" w:eastAsia="zh-TW"/>
        </w:rPr>
      </w:pPr>
    </w:p>
    <w:p w14:paraId="181212ED" w14:textId="77777777" w:rsidR="00C76B85" w:rsidRDefault="00900312">
      <w:r>
        <w:t>13</w:t>
      </w:r>
      <w:r w:rsidR="00C76B85">
        <w:t>. Priority List: C, D, E, F, B, G, A</w:t>
      </w:r>
    </w:p>
    <w:p w14:paraId="086CD835" w14:textId="44586501" w:rsidR="00821582" w:rsidRDefault="00206D8F">
      <w:r>
        <w:rPr>
          <w:noProof/>
        </w:rPr>
        <mc:AlternateContent>
          <mc:Choice Requires="wpg">
            <w:drawing>
              <wp:anchor distT="0" distB="0" distL="114300" distR="114300" simplePos="0" relativeHeight="251647488" behindDoc="0" locked="0" layoutInCell="1" allowOverlap="1" wp14:anchorId="7C9346CF" wp14:editId="1C27F7C1">
                <wp:simplePos x="0" y="0"/>
                <wp:positionH relativeFrom="column">
                  <wp:posOffset>118745</wp:posOffset>
                </wp:positionH>
                <wp:positionV relativeFrom="paragraph">
                  <wp:posOffset>124460</wp:posOffset>
                </wp:positionV>
                <wp:extent cx="5305425" cy="864235"/>
                <wp:effectExtent l="13970" t="1905" r="5080" b="635"/>
                <wp:wrapNone/>
                <wp:docPr id="257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64235"/>
                          <a:chOff x="1987" y="9915"/>
                          <a:chExt cx="8355" cy="1361"/>
                        </a:xfrm>
                      </wpg:grpSpPr>
                      <wps:wsp>
                        <wps:cNvPr id="2573" name="Line 262"/>
                        <wps:cNvCnPr>
                          <a:cxnSpLocks noChangeShapeType="1"/>
                        </wps:cNvCnPr>
                        <wps:spPr bwMode="auto">
                          <a:xfrm>
                            <a:off x="1987" y="10603"/>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4" name="Line 263"/>
                        <wps:cNvCnPr>
                          <a:cxnSpLocks noChangeShapeType="1"/>
                        </wps:cNvCnPr>
                        <wps:spPr bwMode="auto">
                          <a:xfrm>
                            <a:off x="1987" y="10229"/>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5" name="Line 264"/>
                        <wps:cNvCnPr>
                          <a:cxnSpLocks noChangeShapeType="1"/>
                        </wps:cNvCnPr>
                        <wps:spPr bwMode="auto">
                          <a:xfrm>
                            <a:off x="1987" y="10977"/>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6" name="Text Box 265"/>
                        <wps:cNvSpPr txBox="1">
                          <a:spLocks noChangeArrowheads="1"/>
                        </wps:cNvSpPr>
                        <wps:spPr bwMode="auto">
                          <a:xfrm>
                            <a:off x="3296" y="10603"/>
                            <a:ext cx="935" cy="374"/>
                          </a:xfrm>
                          <a:prstGeom prst="rect">
                            <a:avLst/>
                          </a:prstGeom>
                          <a:solidFill>
                            <a:srgbClr val="FFFF00"/>
                          </a:solidFill>
                          <a:ln w="12700">
                            <a:solidFill>
                              <a:srgbClr val="000000"/>
                            </a:solidFill>
                            <a:miter lim="800000"/>
                            <a:headEnd/>
                            <a:tailEnd/>
                          </a:ln>
                        </wps:spPr>
                        <wps:txbx>
                          <w:txbxContent>
                            <w:p w14:paraId="1848C0C3" w14:textId="77777777" w:rsidR="00821582" w:rsidRPr="00713CB4" w:rsidRDefault="00821582" w:rsidP="00B33A89">
                              <w:pPr>
                                <w:rPr>
                                  <w:sz w:val="20"/>
                                  <w:szCs w:val="20"/>
                                  <w:vertAlign w:val="subscript"/>
                                </w:rPr>
                              </w:pPr>
                              <w:r>
                                <w:rPr>
                                  <w:sz w:val="20"/>
                                  <w:szCs w:val="20"/>
                                </w:rPr>
                                <w:t xml:space="preserve">      E</w:t>
                              </w:r>
                            </w:p>
                          </w:txbxContent>
                        </wps:txbx>
                        <wps:bodyPr rot="0" vert="horz" wrap="square" lIns="91440" tIns="45720" rIns="91440" bIns="45720" anchor="t" anchorCtr="0" upright="1">
                          <a:noAutofit/>
                        </wps:bodyPr>
                      </wps:wsp>
                      <wps:wsp>
                        <wps:cNvPr id="2577" name="Line 266"/>
                        <wps:cNvCnPr>
                          <a:cxnSpLocks noChangeShapeType="1"/>
                        </wps:cNvCnPr>
                        <wps:spPr bwMode="auto">
                          <a:xfrm>
                            <a:off x="2541" y="10229"/>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8" name="Text Box 267"/>
                        <wps:cNvSpPr txBox="1">
                          <a:spLocks noChangeArrowheads="1"/>
                        </wps:cNvSpPr>
                        <wps:spPr bwMode="auto">
                          <a:xfrm>
                            <a:off x="1987" y="10229"/>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045A" w14:textId="77777777" w:rsidR="00821582" w:rsidRPr="00713CB4" w:rsidRDefault="00821582" w:rsidP="00B33A8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579" name="Text Box 268"/>
                        <wps:cNvSpPr txBox="1">
                          <a:spLocks noChangeArrowheads="1"/>
                        </wps:cNvSpPr>
                        <wps:spPr bwMode="auto">
                          <a:xfrm>
                            <a:off x="1987" y="10603"/>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4757" w14:textId="77777777" w:rsidR="00821582" w:rsidRPr="00713CB4" w:rsidRDefault="00821582"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580" name="Text Box 269"/>
                        <wps:cNvSpPr txBox="1">
                          <a:spLocks noChangeArrowheads="1"/>
                        </wps:cNvSpPr>
                        <wps:spPr bwMode="auto">
                          <a:xfrm>
                            <a:off x="2548" y="10229"/>
                            <a:ext cx="1309" cy="374"/>
                          </a:xfrm>
                          <a:prstGeom prst="rect">
                            <a:avLst/>
                          </a:prstGeom>
                          <a:solidFill>
                            <a:srgbClr val="FF99CC"/>
                          </a:solidFill>
                          <a:ln w="12700">
                            <a:solidFill>
                              <a:srgbClr val="000000"/>
                            </a:solidFill>
                            <a:miter lim="800000"/>
                            <a:headEnd/>
                            <a:tailEnd/>
                          </a:ln>
                        </wps:spPr>
                        <wps:txbx>
                          <w:txbxContent>
                            <w:p w14:paraId="121665A0" w14:textId="77777777" w:rsidR="00821582" w:rsidRPr="00713CB4" w:rsidRDefault="00821582" w:rsidP="00B33A89">
                              <w:pPr>
                                <w:rPr>
                                  <w:sz w:val="20"/>
                                  <w:szCs w:val="20"/>
                                  <w:vertAlign w:val="subscript"/>
                                </w:rPr>
                              </w:pPr>
                              <w:r>
                                <w:rPr>
                                  <w:sz w:val="20"/>
                                  <w:szCs w:val="20"/>
                                </w:rPr>
                                <w:t xml:space="preserve">           C</w:t>
                              </w:r>
                            </w:p>
                          </w:txbxContent>
                        </wps:txbx>
                        <wps:bodyPr rot="0" vert="horz" wrap="square" lIns="91440" tIns="45720" rIns="91440" bIns="45720" anchor="t" anchorCtr="0" upright="1">
                          <a:noAutofit/>
                        </wps:bodyPr>
                      </wps:wsp>
                      <wps:wsp>
                        <wps:cNvPr id="2581" name="Text Box 270"/>
                        <wps:cNvSpPr txBox="1">
                          <a:spLocks noChangeArrowheads="1"/>
                        </wps:cNvSpPr>
                        <wps:spPr bwMode="auto">
                          <a:xfrm>
                            <a:off x="3109" y="10977"/>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0673" w14:textId="77777777" w:rsidR="00821582" w:rsidRDefault="00821582" w:rsidP="00B33A89">
                              <w:r>
                                <w:t xml:space="preserve">  4</w:t>
                              </w:r>
                            </w:p>
                          </w:txbxContent>
                        </wps:txbx>
                        <wps:bodyPr rot="0" vert="horz" wrap="square" lIns="0" tIns="0" rIns="0" bIns="0" anchor="t" anchorCtr="0" upright="1">
                          <a:noAutofit/>
                        </wps:bodyPr>
                      </wps:wsp>
                      <wps:wsp>
                        <wps:cNvPr id="2582" name="Text Box 271"/>
                        <wps:cNvSpPr txBox="1">
                          <a:spLocks noChangeArrowheads="1"/>
                        </wps:cNvSpPr>
                        <wps:spPr bwMode="auto">
                          <a:xfrm>
                            <a:off x="3670" y="991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FB18" w14:textId="77777777" w:rsidR="00821582" w:rsidRDefault="00821582" w:rsidP="00B33A89">
                              <w:r>
                                <w:t xml:space="preserve">  7</w:t>
                              </w:r>
                            </w:p>
                          </w:txbxContent>
                        </wps:txbx>
                        <wps:bodyPr rot="0" vert="horz" wrap="square" lIns="0" tIns="0" rIns="0" bIns="0" anchor="t" anchorCtr="0" upright="1">
                          <a:noAutofit/>
                        </wps:bodyPr>
                      </wps:wsp>
                      <wps:wsp>
                        <wps:cNvPr id="2583" name="Text Box 272"/>
                        <wps:cNvSpPr txBox="1">
                          <a:spLocks noChangeArrowheads="1"/>
                        </wps:cNvSpPr>
                        <wps:spPr bwMode="auto">
                          <a:xfrm>
                            <a:off x="2548" y="10603"/>
                            <a:ext cx="748" cy="374"/>
                          </a:xfrm>
                          <a:prstGeom prst="rect">
                            <a:avLst/>
                          </a:prstGeom>
                          <a:solidFill>
                            <a:srgbClr val="00FFFF"/>
                          </a:solidFill>
                          <a:ln w="12700">
                            <a:solidFill>
                              <a:srgbClr val="000000"/>
                            </a:solidFill>
                            <a:miter lim="800000"/>
                            <a:headEnd/>
                            <a:tailEnd/>
                          </a:ln>
                        </wps:spPr>
                        <wps:txbx>
                          <w:txbxContent>
                            <w:p w14:paraId="678F5B24" w14:textId="77777777" w:rsidR="00821582" w:rsidRPr="00713CB4" w:rsidRDefault="00821582" w:rsidP="00B33A89">
                              <w:pPr>
                                <w:rPr>
                                  <w:sz w:val="20"/>
                                  <w:szCs w:val="20"/>
                                  <w:vertAlign w:val="subscript"/>
                                </w:rPr>
                              </w:pPr>
                              <w:r>
                                <w:rPr>
                                  <w:sz w:val="20"/>
                                  <w:szCs w:val="20"/>
                                </w:rPr>
                                <w:t xml:space="preserve">   B</w:t>
                              </w:r>
                            </w:p>
                          </w:txbxContent>
                        </wps:txbx>
                        <wps:bodyPr rot="0" vert="horz" wrap="square" lIns="91440" tIns="45720" rIns="91440" bIns="45720" anchor="t" anchorCtr="0" upright="1">
                          <a:noAutofit/>
                        </wps:bodyPr>
                      </wps:wsp>
                      <wps:wsp>
                        <wps:cNvPr id="2584" name="Text Box 273"/>
                        <wps:cNvSpPr txBox="1">
                          <a:spLocks noChangeArrowheads="1"/>
                        </wps:cNvSpPr>
                        <wps:spPr bwMode="auto">
                          <a:xfrm>
                            <a:off x="5353" y="9915"/>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2B8B" w14:textId="77777777" w:rsidR="00821582" w:rsidRDefault="00821582" w:rsidP="00B33A89">
                              <w:r>
                                <w:t xml:space="preserve"> 16</w:t>
                              </w:r>
                            </w:p>
                          </w:txbxContent>
                        </wps:txbx>
                        <wps:bodyPr rot="0" vert="horz" wrap="square" lIns="0" tIns="0" rIns="0" bIns="0" anchor="t" anchorCtr="0" upright="1">
                          <a:noAutofit/>
                        </wps:bodyPr>
                      </wps:wsp>
                      <wps:wsp>
                        <wps:cNvPr id="2585" name="Text Box 275"/>
                        <wps:cNvSpPr txBox="1">
                          <a:spLocks noChangeArrowheads="1"/>
                        </wps:cNvSpPr>
                        <wps:spPr bwMode="auto">
                          <a:xfrm>
                            <a:off x="4231" y="10603"/>
                            <a:ext cx="748" cy="374"/>
                          </a:xfrm>
                          <a:prstGeom prst="rect">
                            <a:avLst/>
                          </a:prstGeom>
                          <a:solidFill>
                            <a:srgbClr val="FF9900"/>
                          </a:solidFill>
                          <a:ln w="12700">
                            <a:solidFill>
                              <a:srgbClr val="000000"/>
                            </a:solidFill>
                            <a:miter lim="800000"/>
                            <a:headEnd/>
                            <a:tailEnd/>
                          </a:ln>
                        </wps:spPr>
                        <wps:txbx>
                          <w:txbxContent>
                            <w:p w14:paraId="55E5E7F9" w14:textId="77777777" w:rsidR="00821582" w:rsidRPr="00713CB4" w:rsidRDefault="00821582" w:rsidP="00B33A89">
                              <w:pPr>
                                <w:rPr>
                                  <w:sz w:val="20"/>
                                  <w:szCs w:val="20"/>
                                  <w:vertAlign w:val="subscript"/>
                                </w:rPr>
                              </w:pPr>
                              <w:r>
                                <w:rPr>
                                  <w:sz w:val="20"/>
                                  <w:szCs w:val="20"/>
                                </w:rPr>
                                <w:t xml:space="preserve">   G</w:t>
                              </w:r>
                            </w:p>
                          </w:txbxContent>
                        </wps:txbx>
                        <wps:bodyPr rot="0" vert="horz" wrap="square" lIns="91440" tIns="45720" rIns="91440" bIns="45720" anchor="t" anchorCtr="0" upright="1">
                          <a:noAutofit/>
                        </wps:bodyPr>
                      </wps:wsp>
                      <wps:wsp>
                        <wps:cNvPr id="2586" name="Text Box 276"/>
                        <wps:cNvSpPr txBox="1">
                          <a:spLocks noChangeArrowheads="1"/>
                        </wps:cNvSpPr>
                        <wps:spPr bwMode="auto">
                          <a:xfrm>
                            <a:off x="4231" y="9915"/>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A389" w14:textId="77777777" w:rsidR="00821582" w:rsidRDefault="00821582" w:rsidP="00B33A89">
                              <w:r>
                                <w:t xml:space="preserve"> 10</w:t>
                              </w:r>
                            </w:p>
                          </w:txbxContent>
                        </wps:txbx>
                        <wps:bodyPr rot="0" vert="horz" wrap="square" lIns="0" tIns="0" rIns="0" bIns="0" anchor="t" anchorCtr="0" upright="1">
                          <a:noAutofit/>
                        </wps:bodyPr>
                      </wps:wsp>
                      <wps:wsp>
                        <wps:cNvPr id="2587" name="Text Box 277"/>
                        <wps:cNvSpPr txBox="1">
                          <a:spLocks noChangeArrowheads="1"/>
                        </wps:cNvSpPr>
                        <wps:spPr bwMode="auto">
                          <a:xfrm>
                            <a:off x="4418" y="10229"/>
                            <a:ext cx="1122" cy="374"/>
                          </a:xfrm>
                          <a:prstGeom prst="rect">
                            <a:avLst/>
                          </a:prstGeom>
                          <a:solidFill>
                            <a:srgbClr val="FFCC99"/>
                          </a:solidFill>
                          <a:ln w="12700">
                            <a:solidFill>
                              <a:srgbClr val="000000"/>
                            </a:solidFill>
                            <a:miter lim="800000"/>
                            <a:headEnd/>
                            <a:tailEnd/>
                          </a:ln>
                        </wps:spPr>
                        <wps:txbx>
                          <w:txbxContent>
                            <w:p w14:paraId="3A8BB735" w14:textId="77777777" w:rsidR="00821582" w:rsidRPr="00713CB4" w:rsidRDefault="00821582" w:rsidP="00B33A89">
                              <w:pPr>
                                <w:rPr>
                                  <w:sz w:val="20"/>
                                  <w:szCs w:val="20"/>
                                  <w:vertAlign w:val="subscript"/>
                                </w:rPr>
                              </w:pPr>
                              <w:r>
                                <w:rPr>
                                  <w:sz w:val="20"/>
                                  <w:szCs w:val="20"/>
                                </w:rPr>
                                <w:t xml:space="preserve">       D</w:t>
                              </w:r>
                            </w:p>
                          </w:txbxContent>
                        </wps:txbx>
                        <wps:bodyPr rot="0" vert="horz" wrap="square" lIns="91440" tIns="45720" rIns="91440" bIns="18288" anchor="t" anchorCtr="0" upright="1">
                          <a:noAutofit/>
                        </wps:bodyPr>
                      </wps:wsp>
                      <wps:wsp>
                        <wps:cNvPr id="2588" name="Text Box 278"/>
                        <wps:cNvSpPr txBox="1">
                          <a:spLocks noChangeArrowheads="1"/>
                        </wps:cNvSpPr>
                        <wps:spPr bwMode="auto">
                          <a:xfrm>
                            <a:off x="3857" y="10229"/>
                            <a:ext cx="561" cy="374"/>
                          </a:xfrm>
                          <a:prstGeom prst="rect">
                            <a:avLst/>
                          </a:prstGeom>
                          <a:solidFill>
                            <a:srgbClr val="CC99FF"/>
                          </a:solidFill>
                          <a:ln w="12700">
                            <a:solidFill>
                              <a:srgbClr val="000000"/>
                            </a:solidFill>
                            <a:miter lim="800000"/>
                            <a:headEnd/>
                            <a:tailEnd/>
                          </a:ln>
                        </wps:spPr>
                        <wps:txbx>
                          <w:txbxContent>
                            <w:p w14:paraId="2C6E90D6" w14:textId="77777777" w:rsidR="00821582" w:rsidRPr="00713CB4" w:rsidRDefault="00821582" w:rsidP="00B33A89">
                              <w:pPr>
                                <w:rPr>
                                  <w:sz w:val="20"/>
                                  <w:szCs w:val="20"/>
                                  <w:vertAlign w:val="subscript"/>
                                </w:rPr>
                              </w:pPr>
                              <w:r>
                                <w:rPr>
                                  <w:sz w:val="20"/>
                                  <w:szCs w:val="20"/>
                                </w:rPr>
                                <w:t xml:space="preserve">    A</w:t>
                              </w:r>
                            </w:p>
                          </w:txbxContent>
                        </wps:txbx>
                        <wps:bodyPr rot="0" vert="horz" wrap="square" lIns="0" tIns="45720" rIns="0" bIns="45720" anchor="t" anchorCtr="0" upright="1">
                          <a:noAutofit/>
                        </wps:bodyPr>
                      </wps:wsp>
                      <wps:wsp>
                        <wps:cNvPr id="2589" name="Text Box 279"/>
                        <wps:cNvSpPr txBox="1">
                          <a:spLocks noChangeArrowheads="1"/>
                        </wps:cNvSpPr>
                        <wps:spPr bwMode="auto">
                          <a:xfrm>
                            <a:off x="6288" y="9915"/>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23C0" w14:textId="77777777" w:rsidR="00821582" w:rsidRDefault="00821582" w:rsidP="00B33A89">
                              <w:r>
                                <w:t xml:space="preserve"> 21</w:t>
                              </w:r>
                            </w:p>
                          </w:txbxContent>
                        </wps:txbx>
                        <wps:bodyPr rot="0" vert="horz" wrap="square" lIns="0" tIns="0" rIns="0" bIns="0" anchor="t" anchorCtr="0" upright="1">
                          <a:noAutofit/>
                        </wps:bodyPr>
                      </wps:wsp>
                      <wps:wsp>
                        <wps:cNvPr id="2590" name="Text Box 281"/>
                        <wps:cNvSpPr txBox="1">
                          <a:spLocks noChangeArrowheads="1"/>
                        </wps:cNvSpPr>
                        <wps:spPr bwMode="auto">
                          <a:xfrm>
                            <a:off x="5540" y="10229"/>
                            <a:ext cx="935" cy="374"/>
                          </a:xfrm>
                          <a:prstGeom prst="rect">
                            <a:avLst/>
                          </a:prstGeom>
                          <a:solidFill>
                            <a:srgbClr val="FFFF99"/>
                          </a:solidFill>
                          <a:ln w="12700">
                            <a:solidFill>
                              <a:srgbClr val="000000"/>
                            </a:solidFill>
                            <a:miter lim="800000"/>
                            <a:headEnd/>
                            <a:tailEnd/>
                          </a:ln>
                        </wps:spPr>
                        <wps:txbx>
                          <w:txbxContent>
                            <w:p w14:paraId="32E713E8" w14:textId="77777777" w:rsidR="00821582" w:rsidRPr="00713CB4" w:rsidRDefault="00821582" w:rsidP="00B33A89">
                              <w:pPr>
                                <w:rPr>
                                  <w:sz w:val="20"/>
                                  <w:szCs w:val="20"/>
                                  <w:vertAlign w:val="subscript"/>
                                </w:rPr>
                              </w:pPr>
                              <w:r>
                                <w:rPr>
                                  <w:sz w:val="20"/>
                                  <w:szCs w:val="20"/>
                                </w:rPr>
                                <w:t xml:space="preserve">     </w:t>
                              </w:r>
                              <w:r w:rsidR="00C27405">
                                <w:rPr>
                                  <w:sz w:val="20"/>
                                  <w:szCs w:val="20"/>
                                </w:rPr>
                                <w:t>F</w:t>
                              </w:r>
                            </w:p>
                          </w:txbxContent>
                        </wps:txbx>
                        <wps:bodyPr rot="0" vert="horz" wrap="square" lIns="91440" tIns="45720" rIns="91440" bIns="18288" anchor="t" anchorCtr="0" upright="1">
                          <a:noAutofit/>
                        </wps:bodyPr>
                      </wps:wsp>
                      <wps:wsp>
                        <wps:cNvPr id="2591" name="Text Box 285"/>
                        <wps:cNvSpPr txBox="1">
                          <a:spLocks noChangeArrowheads="1"/>
                        </wps:cNvSpPr>
                        <wps:spPr bwMode="auto">
                          <a:xfrm>
                            <a:off x="4044" y="10977"/>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AAE8" w14:textId="77777777" w:rsidR="00821582" w:rsidRDefault="00821582" w:rsidP="00B33A89">
                              <w:r>
                                <w:t xml:space="preserve">  9</w:t>
                              </w:r>
                            </w:p>
                          </w:txbxContent>
                        </wps:txbx>
                        <wps:bodyPr rot="0" vert="horz" wrap="square" lIns="0" tIns="0" rIns="0" bIns="0" anchor="t" anchorCtr="0" upright="1">
                          <a:noAutofit/>
                        </wps:bodyPr>
                      </wps:wsp>
                      <wps:wsp>
                        <wps:cNvPr id="576" name="Text Box 286"/>
                        <wps:cNvSpPr txBox="1">
                          <a:spLocks noChangeArrowheads="1"/>
                        </wps:cNvSpPr>
                        <wps:spPr bwMode="auto">
                          <a:xfrm>
                            <a:off x="4792" y="10977"/>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D88A" w14:textId="77777777" w:rsidR="00821582" w:rsidRDefault="00821582" w:rsidP="00B33A89">
                              <w:r>
                                <w:t xml:space="preserve">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346CF" id="Group 314" o:spid="_x0000_s1270" style="position:absolute;margin-left:9.35pt;margin-top:9.8pt;width:417.75pt;height:68.05pt;z-index:251647488" coordorigin="1987,9915" coordsize="8355,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">
                <v:line id="Line 262" o:spid="_x0000_s1271" style="position:absolute;visibility:visible;mso-wrap-style:square" from="1987,10603" to="10342,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oE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"/>
                <v:line id="Line 263" o:spid="_x0000_s1272" style="position:absolute;visibility:visible;mso-wrap-style:square" from="1987,10229" to="10342,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"/>
                <v:line id="Line 264" o:spid="_x0000_s1273" style="position:absolute;visibility:visible;mso-wrap-style:square" from="1987,10977" to="10342,1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"/>
                <v:shape id="Text Box 265" o:spid="_x0000_s1274" type="#_x0000_t202" style="position:absolute;left:3296;top:10603;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" fillcolor="yellow" strokeweight="1pt">
                  <v:textbox>
                    <w:txbxContent>
                      <w:p w14:paraId="1848C0C3" w14:textId="77777777" w:rsidR="00821582" w:rsidRPr="00713CB4" w:rsidRDefault="00821582" w:rsidP="00B33A89">
                        <w:pPr>
                          <w:rPr>
                            <w:sz w:val="20"/>
                            <w:szCs w:val="20"/>
                            <w:vertAlign w:val="subscript"/>
                          </w:rPr>
                        </w:pPr>
                        <w:r>
                          <w:rPr>
                            <w:sz w:val="20"/>
                            <w:szCs w:val="20"/>
                          </w:rPr>
                          <w:t xml:space="preserve">      E</w:t>
                        </w:r>
                      </w:p>
                    </w:txbxContent>
                  </v:textbox>
                </v:shape>
                <v:line id="Line 266" o:spid="_x0000_s1275" style="position:absolute;visibility:visible;mso-wrap-style:square" from="2541,10229" to="2541,1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"/>
                <v:shape id="Text Box 267" o:spid="_x0000_s1276" type="#_x0000_t202" style="position:absolute;left:1987;top:10229;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" filled="f" stroked="f">
                  <v:textbox>
                    <w:txbxContent>
                      <w:p w14:paraId="3D1D045A" w14:textId="77777777" w:rsidR="00821582" w:rsidRPr="00713CB4" w:rsidRDefault="00821582" w:rsidP="00B33A89">
                        <w:pPr>
                          <w:rPr>
                            <w:sz w:val="20"/>
                            <w:szCs w:val="20"/>
                          </w:rPr>
                        </w:pPr>
                        <w:r>
                          <w:rPr>
                            <w:sz w:val="20"/>
                            <w:szCs w:val="20"/>
                          </w:rPr>
                          <w:t>P</w:t>
                        </w:r>
                        <w:r>
                          <w:rPr>
                            <w:sz w:val="20"/>
                            <w:szCs w:val="20"/>
                            <w:vertAlign w:val="subscript"/>
                          </w:rPr>
                          <w:t>1</w:t>
                        </w:r>
                      </w:p>
                    </w:txbxContent>
                  </v:textbox>
                </v:shape>
                <v:shape id="Text Box 268" o:spid="_x0000_s1277" type="#_x0000_t202" style="position:absolute;left:1987;top:10603;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" filled="f" stroked="f">
                  <v:textbox>
                    <w:txbxContent>
                      <w:p w14:paraId="3F2A4757" w14:textId="77777777" w:rsidR="00821582" w:rsidRPr="00713CB4" w:rsidRDefault="00821582" w:rsidP="00B33A89">
                        <w:pPr>
                          <w:rPr>
                            <w:sz w:val="20"/>
                            <w:szCs w:val="20"/>
                          </w:rPr>
                        </w:pPr>
                        <w:r>
                          <w:rPr>
                            <w:sz w:val="20"/>
                            <w:szCs w:val="20"/>
                          </w:rPr>
                          <w:t>P</w:t>
                        </w:r>
                        <w:r>
                          <w:rPr>
                            <w:sz w:val="20"/>
                            <w:szCs w:val="20"/>
                            <w:vertAlign w:val="subscript"/>
                          </w:rPr>
                          <w:t>2</w:t>
                        </w:r>
                      </w:p>
                    </w:txbxContent>
                  </v:textbox>
                </v:shape>
                <v:shape id="Text Box 269" o:spid="_x0000_s1278" type="#_x0000_t202" style="position:absolute;left:2548;top:10229;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" fillcolor="#f9c" strokeweight="1pt">
                  <v:textbox>
                    <w:txbxContent>
                      <w:p w14:paraId="121665A0" w14:textId="77777777" w:rsidR="00821582" w:rsidRPr="00713CB4" w:rsidRDefault="00821582" w:rsidP="00B33A89">
                        <w:pPr>
                          <w:rPr>
                            <w:sz w:val="20"/>
                            <w:szCs w:val="20"/>
                            <w:vertAlign w:val="subscript"/>
                          </w:rPr>
                        </w:pPr>
                        <w:r>
                          <w:rPr>
                            <w:sz w:val="20"/>
                            <w:szCs w:val="20"/>
                          </w:rPr>
                          <w:t xml:space="preserve">           C</w:t>
                        </w:r>
                      </w:p>
                    </w:txbxContent>
                  </v:textbox>
                </v:shape>
                <v:shape id="Text Box 270" o:spid="_x0000_s1279" type="#_x0000_t202" style="position:absolute;left:3109;top:10977;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ns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Wy+nMLfm/gEZP4LAAD//wMAUEsBAi0AFAAGAAgAAAAhANvh9svuAAAAhQEAABMAAAAAAAAA&#10;AAAAAAAAAAAAAFtDb250ZW50X1R5cGVzXS54bWxQSwECLQAUAAYACAAAACEAWvQsW78AAAAVAQAA&#10;CwAAAAAAAAAAAAAAAAAfAQAAX3JlbHMvLnJlbHNQSwECLQAUAAYACAAAACEAtQMZ7MYAAADdAAAA&#10;DwAAAAAAAAAAAAAAAAAHAgAAZHJzL2Rvd25yZXYueG1sUEsFBgAAAAADAAMAtwAAAPoCAAAAAA==&#10;" filled="f" stroked="f">
                  <v:textbox inset="0,0,0,0">
                    <w:txbxContent>
                      <w:p w14:paraId="00BE0673" w14:textId="77777777" w:rsidR="00821582" w:rsidRDefault="00821582" w:rsidP="00B33A89">
                        <w:r>
                          <w:t xml:space="preserve">  4</w:t>
                        </w:r>
                      </w:p>
                    </w:txbxContent>
                  </v:textbox>
                </v:shape>
                <v:shape id="Text Box 271" o:spid="_x0000_s1280" type="#_x0000_t202" style="position:absolute;left:3670;top:991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" filled="f" stroked="f">
                  <v:textbox inset="0,0,0,0">
                    <w:txbxContent>
                      <w:p w14:paraId="3E4AFB18" w14:textId="77777777" w:rsidR="00821582" w:rsidRDefault="00821582" w:rsidP="00B33A89">
                        <w:r>
                          <w:t xml:space="preserve">  7</w:t>
                        </w:r>
                      </w:p>
                    </w:txbxContent>
                  </v:textbox>
                </v:shape>
                <v:shape id="Text Box 272" o:spid="_x0000_s1281" type="#_x0000_t202" style="position:absolute;left:2548;top:10603;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" fillcolor="aqua" strokeweight="1pt">
                  <v:textbox>
                    <w:txbxContent>
                      <w:p w14:paraId="678F5B24" w14:textId="77777777" w:rsidR="00821582" w:rsidRPr="00713CB4" w:rsidRDefault="00821582" w:rsidP="00B33A89">
                        <w:pPr>
                          <w:rPr>
                            <w:sz w:val="20"/>
                            <w:szCs w:val="20"/>
                            <w:vertAlign w:val="subscript"/>
                          </w:rPr>
                        </w:pPr>
                        <w:r>
                          <w:rPr>
                            <w:sz w:val="20"/>
                            <w:szCs w:val="20"/>
                          </w:rPr>
                          <w:t xml:space="preserve">   B</w:t>
                        </w:r>
                      </w:p>
                    </w:txbxContent>
                  </v:textbox>
                </v:shape>
                <v:shape id="Text Box 273" o:spid="_x0000_s1282" type="#_x0000_t202" style="position:absolute;left:5353;top:9915;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" filled="f" stroked="f">
                  <v:textbox inset="0,0,0,0">
                    <w:txbxContent>
                      <w:p w14:paraId="32B62B8B" w14:textId="77777777" w:rsidR="00821582" w:rsidRDefault="00821582" w:rsidP="00B33A89">
                        <w:r>
                          <w:t xml:space="preserve"> 16</w:t>
                        </w:r>
                      </w:p>
                    </w:txbxContent>
                  </v:textbox>
                </v:shape>
                <v:shape id="Text Box 275" o:spid="_x0000_s1283" type="#_x0000_t202" style="position:absolute;left:4231;top:10603;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" fillcolor="#f90" strokeweight="1pt">
                  <v:textbox>
                    <w:txbxContent>
                      <w:p w14:paraId="55E5E7F9" w14:textId="77777777" w:rsidR="00821582" w:rsidRPr="00713CB4" w:rsidRDefault="00821582" w:rsidP="00B33A89">
                        <w:pPr>
                          <w:rPr>
                            <w:sz w:val="20"/>
                            <w:szCs w:val="20"/>
                            <w:vertAlign w:val="subscript"/>
                          </w:rPr>
                        </w:pPr>
                        <w:r>
                          <w:rPr>
                            <w:sz w:val="20"/>
                            <w:szCs w:val="20"/>
                          </w:rPr>
                          <w:t xml:space="preserve">   G</w:t>
                        </w:r>
                      </w:p>
                    </w:txbxContent>
                  </v:textbox>
                </v:shape>
                <v:shape id="Text Box 276" o:spid="_x0000_s1284" type="#_x0000_t202" style="position:absolute;left:4231;top:9915;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" filled="f" stroked="f">
                  <v:textbox inset="0,0,0,0">
                    <w:txbxContent>
                      <w:p w14:paraId="74D8A389" w14:textId="77777777" w:rsidR="00821582" w:rsidRDefault="00821582" w:rsidP="00B33A89">
                        <w:r>
                          <w:t xml:space="preserve"> 10</w:t>
                        </w:r>
                      </w:p>
                    </w:txbxContent>
                  </v:textbox>
                </v:shape>
                <v:shape id="Text Box 277" o:spid="_x0000_s1285" type="#_x0000_t202" style="position:absolute;left:4418;top:10229;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" fillcolor="#fc9" strokeweight="1pt">
                  <v:textbox inset=",,,1.44pt">
                    <w:txbxContent>
                      <w:p w14:paraId="3A8BB735" w14:textId="77777777" w:rsidR="00821582" w:rsidRPr="00713CB4" w:rsidRDefault="00821582" w:rsidP="00B33A89">
                        <w:pPr>
                          <w:rPr>
                            <w:sz w:val="20"/>
                            <w:szCs w:val="20"/>
                            <w:vertAlign w:val="subscript"/>
                          </w:rPr>
                        </w:pPr>
                        <w:r>
                          <w:rPr>
                            <w:sz w:val="20"/>
                            <w:szCs w:val="20"/>
                          </w:rPr>
                          <w:t xml:space="preserve">       D</w:t>
                        </w:r>
                      </w:p>
                    </w:txbxContent>
                  </v:textbox>
                </v:shape>
                <v:shape id="Text Box 278" o:spid="_x0000_s1286" type="#_x0000_t202" style="position:absolute;left:3857;top:10229;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" fillcolor="#c9f" strokeweight="1pt">
                  <v:textbox inset="0,,0">
                    <w:txbxContent>
                      <w:p w14:paraId="2C6E90D6" w14:textId="77777777" w:rsidR="00821582" w:rsidRPr="00713CB4" w:rsidRDefault="00821582" w:rsidP="00B33A89">
                        <w:pPr>
                          <w:rPr>
                            <w:sz w:val="20"/>
                            <w:szCs w:val="20"/>
                            <w:vertAlign w:val="subscript"/>
                          </w:rPr>
                        </w:pPr>
                        <w:r>
                          <w:rPr>
                            <w:sz w:val="20"/>
                            <w:szCs w:val="20"/>
                          </w:rPr>
                          <w:t xml:space="preserve">    A</w:t>
                        </w:r>
                      </w:p>
                    </w:txbxContent>
                  </v:textbox>
                </v:shape>
                <v:shape id="Text Box 279" o:spid="_x0000_s1287" type="#_x0000_t202" style="position:absolute;left:6288;top:9915;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" filled="f" stroked="f">
                  <v:textbox inset="0,0,0,0">
                    <w:txbxContent>
                      <w:p w14:paraId="146223C0" w14:textId="77777777" w:rsidR="00821582" w:rsidRDefault="00821582" w:rsidP="00B33A89">
                        <w:r>
                          <w:t xml:space="preserve"> 21</w:t>
                        </w:r>
                      </w:p>
                    </w:txbxContent>
                  </v:textbox>
                </v:shape>
                <v:shape id="Text Box 281" o:spid="_x0000_s1288" type="#_x0000_t202" style="position:absolute;left:5540;top:10229;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" fillcolor="#ff9" strokeweight="1pt">
                  <v:textbox inset=",,,1.44pt">
                    <w:txbxContent>
                      <w:p w14:paraId="32E713E8" w14:textId="77777777" w:rsidR="00821582" w:rsidRPr="00713CB4" w:rsidRDefault="00821582" w:rsidP="00B33A89">
                        <w:pPr>
                          <w:rPr>
                            <w:sz w:val="20"/>
                            <w:szCs w:val="20"/>
                            <w:vertAlign w:val="subscript"/>
                          </w:rPr>
                        </w:pPr>
                        <w:r>
                          <w:rPr>
                            <w:sz w:val="20"/>
                            <w:szCs w:val="20"/>
                          </w:rPr>
                          <w:t xml:space="preserve">     </w:t>
                        </w:r>
                        <w:r w:rsidR="00C27405">
                          <w:rPr>
                            <w:sz w:val="20"/>
                            <w:szCs w:val="20"/>
                          </w:rPr>
                          <w:t>F</w:t>
                        </w:r>
                      </w:p>
                    </w:txbxContent>
                  </v:textbox>
                </v:shape>
                <v:shape id="Text Box 285" o:spid="_x0000_s1289" type="#_x0000_t202" style="position:absolute;left:4044;top:10977;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" filled="f" stroked="f">
                  <v:textbox inset="0,0,0,0">
                    <w:txbxContent>
                      <w:p w14:paraId="4A04AAE8" w14:textId="77777777" w:rsidR="00821582" w:rsidRDefault="00821582" w:rsidP="00B33A89">
                        <w:r>
                          <w:t xml:space="preserve">  9</w:t>
                        </w:r>
                      </w:p>
                    </w:txbxContent>
                  </v:textbox>
                </v:shape>
                <v:shape id="Text Box 286" o:spid="_x0000_s1290" type="#_x0000_t202" style="position:absolute;left:4792;top:10977;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filled="f" stroked="f">
                  <v:textbox inset="0,0,0,0">
                    <w:txbxContent>
                      <w:p w14:paraId="74A0D88A" w14:textId="77777777" w:rsidR="00821582" w:rsidRDefault="00821582" w:rsidP="00B33A89">
                        <w:r>
                          <w:t xml:space="preserve"> 13</w:t>
                        </w:r>
                      </w:p>
                    </w:txbxContent>
                  </v:textbox>
                </v:shape>
              </v:group>
            </w:pict>
          </mc:Fallback>
        </mc:AlternateContent>
      </w:r>
    </w:p>
    <w:p w14:paraId="52AF0F04" w14:textId="77777777" w:rsidR="00821582" w:rsidRDefault="00821582"/>
    <w:p w14:paraId="20DFFB46" w14:textId="77777777" w:rsidR="00821582" w:rsidRDefault="00821582"/>
    <w:p w14:paraId="4BB778B5" w14:textId="77777777" w:rsidR="00821582" w:rsidRDefault="00821582"/>
    <w:p w14:paraId="589E8E25" w14:textId="77777777" w:rsidR="00821582" w:rsidRDefault="00821582"/>
    <w:p w14:paraId="55C00BD7" w14:textId="77777777" w:rsidR="00821582" w:rsidRDefault="00821582"/>
    <w:p w14:paraId="43930E3F" w14:textId="77777777" w:rsidR="00821582" w:rsidRDefault="00900312">
      <w:pPr>
        <w:rPr>
          <w:rFonts w:hint="eastAsia"/>
          <w:lang w:eastAsia="zh-TW"/>
        </w:rPr>
      </w:pPr>
      <w:r>
        <w:t xml:space="preserve">15. </w:t>
      </w:r>
      <w:r w:rsidR="00985E75">
        <w:rPr>
          <w:rFonts w:hint="eastAsia"/>
          <w:lang w:eastAsia="zh-TW"/>
        </w:rPr>
        <w:t xml:space="preserve">a. </w:t>
      </w:r>
    </w:p>
    <w:p w14:paraId="7B966A3D" w14:textId="06CB91DF" w:rsidR="00985E75" w:rsidRDefault="00206D8F">
      <w:pPr>
        <w:rPr>
          <w:rFonts w:hint="eastAsia"/>
          <w:lang w:eastAsia="zh-TW"/>
        </w:rPr>
      </w:pPr>
      <w:r>
        <w:rPr>
          <w:noProof/>
        </w:rPr>
        <mc:AlternateContent>
          <mc:Choice Requires="wpc">
            <w:drawing>
              <wp:inline distT="0" distB="0" distL="0" distR="0" wp14:anchorId="39107367" wp14:editId="5232ED6F">
                <wp:extent cx="3449955" cy="1489710"/>
                <wp:effectExtent l="0" t="0" r="0" b="0"/>
                <wp:docPr id="593" name="Canvas 5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49" name="Oval 595"/>
                        <wps:cNvSpPr>
                          <a:spLocks noChangeArrowheads="1"/>
                        </wps:cNvSpPr>
                        <wps:spPr bwMode="auto">
                          <a:xfrm>
                            <a:off x="709930"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0" name="Oval 596"/>
                        <wps:cNvSpPr>
                          <a:spLocks noChangeArrowheads="1"/>
                        </wps:cNvSpPr>
                        <wps:spPr bwMode="auto">
                          <a:xfrm>
                            <a:off x="1691005" y="276225"/>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1" name="Text Box 597"/>
                        <wps:cNvSpPr txBox="1">
                          <a:spLocks noChangeArrowheads="1"/>
                        </wps:cNvSpPr>
                        <wps:spPr bwMode="auto">
                          <a:xfrm>
                            <a:off x="528955" y="0"/>
                            <a:ext cx="8445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F3DA" w14:textId="77777777" w:rsidR="00985E75" w:rsidRPr="00245680" w:rsidRDefault="00985E75" w:rsidP="00985E75">
                              <w:pPr>
                                <w:rPr>
                                  <w:rFonts w:hint="eastAsia"/>
                                  <w:lang w:eastAsia="zh-TW"/>
                                </w:rPr>
                              </w:pPr>
                              <w:r w:rsidRPr="00245680">
                                <w:rPr>
                                  <w:i/>
                                </w:rPr>
                                <w:t>T</w:t>
                              </w:r>
                              <w:r w:rsidRPr="00245680">
                                <w:rPr>
                                  <w:i/>
                                  <w:vertAlign w:val="subscript"/>
                                </w:rPr>
                                <w:t>1</w:t>
                              </w:r>
                              <w:r>
                                <w:t xml:space="preserve"> (3)</w:t>
                              </w:r>
                              <w:r>
                                <w:rPr>
                                  <w:rFonts w:hint="eastAsia"/>
                                  <w:lang w:eastAsia="zh-TW"/>
                                </w:rPr>
                                <w:t xml:space="preserve"> </w:t>
                              </w:r>
                              <w:r w:rsidRPr="00985E75">
                                <w:rPr>
                                  <w:rFonts w:hint="eastAsia"/>
                                  <w:color w:val="FF0000"/>
                                  <w:lang w:eastAsia="zh-TW"/>
                                </w:rPr>
                                <w:t>[25]</w:t>
                              </w:r>
                            </w:p>
                          </w:txbxContent>
                        </wps:txbx>
                        <wps:bodyPr rot="0" vert="horz" wrap="square" lIns="91440" tIns="45720" rIns="91440" bIns="45720" anchor="t" anchorCtr="0" upright="1">
                          <a:noAutofit/>
                        </wps:bodyPr>
                      </wps:wsp>
                      <wps:wsp>
                        <wps:cNvPr id="2552" name="Text Box 598"/>
                        <wps:cNvSpPr txBox="1">
                          <a:spLocks noChangeArrowheads="1"/>
                        </wps:cNvSpPr>
                        <wps:spPr bwMode="auto">
                          <a:xfrm>
                            <a:off x="1462405" y="19050"/>
                            <a:ext cx="9334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20DF" w14:textId="77777777" w:rsidR="00985E75" w:rsidRPr="00245680" w:rsidRDefault="00985E75" w:rsidP="00985E75">
                              <w:pPr>
                                <w:rPr>
                                  <w:rFonts w:hint="eastAsia"/>
                                  <w:lang w:eastAsia="zh-TW"/>
                                </w:rPr>
                              </w:pPr>
                              <w:r w:rsidRPr="00245680">
                                <w:rPr>
                                  <w:i/>
                                </w:rPr>
                                <w:t>T</w:t>
                              </w:r>
                              <w:r>
                                <w:rPr>
                                  <w:i/>
                                  <w:vertAlign w:val="subscript"/>
                                </w:rPr>
                                <w:t>4</w:t>
                              </w:r>
                              <w:r>
                                <w:t xml:space="preserve"> (12)</w:t>
                              </w:r>
                              <w:r>
                                <w:rPr>
                                  <w:rFonts w:hint="eastAsia"/>
                                  <w:lang w:eastAsia="zh-TW"/>
                                </w:rPr>
                                <w:t xml:space="preserve"> </w:t>
                              </w:r>
                              <w:r w:rsidRPr="00985E75">
                                <w:rPr>
                                  <w:rFonts w:hint="eastAsia"/>
                                  <w:color w:val="FF0000"/>
                                  <w:lang w:eastAsia="zh-TW"/>
                                </w:rPr>
                                <w:t>[22]</w:t>
                              </w:r>
                            </w:p>
                          </w:txbxContent>
                        </wps:txbx>
                        <wps:bodyPr rot="0" vert="horz" wrap="square" lIns="91440" tIns="45720" rIns="91440" bIns="45720" anchor="t" anchorCtr="0" upright="1">
                          <a:noAutofit/>
                        </wps:bodyPr>
                      </wps:wsp>
                      <wps:wsp>
                        <wps:cNvPr id="2553" name="Line 599"/>
                        <wps:cNvCnPr>
                          <a:cxnSpLocks noChangeShapeType="1"/>
                        </wps:cNvCnPr>
                        <wps:spPr bwMode="auto">
                          <a:xfrm>
                            <a:off x="833755" y="32004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4" name="Oval 601"/>
                        <wps:cNvSpPr>
                          <a:spLocks noChangeArrowheads="1"/>
                        </wps:cNvSpPr>
                        <wps:spPr bwMode="auto">
                          <a:xfrm>
                            <a:off x="709930" y="80772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5" name="Text Box 602"/>
                        <wps:cNvSpPr txBox="1">
                          <a:spLocks noChangeArrowheads="1"/>
                        </wps:cNvSpPr>
                        <wps:spPr bwMode="auto">
                          <a:xfrm>
                            <a:off x="528955" y="531495"/>
                            <a:ext cx="8978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31A9" w14:textId="77777777" w:rsidR="00985E75" w:rsidRPr="00245680" w:rsidRDefault="00985E75" w:rsidP="00985E75">
                              <w:pPr>
                                <w:rPr>
                                  <w:rFonts w:hint="eastAsia"/>
                                  <w:lang w:eastAsia="zh-TW"/>
                                </w:rPr>
                              </w:pPr>
                              <w:r w:rsidRPr="00245680">
                                <w:rPr>
                                  <w:i/>
                                </w:rPr>
                                <w:t>T</w:t>
                              </w:r>
                              <w:r>
                                <w:rPr>
                                  <w:i/>
                                  <w:vertAlign w:val="subscript"/>
                                </w:rPr>
                                <w:t>2</w:t>
                              </w:r>
                              <w:r>
                                <w:t xml:space="preserve"> (9)</w:t>
                              </w:r>
                              <w:r>
                                <w:rPr>
                                  <w:rFonts w:hint="eastAsia"/>
                                  <w:lang w:eastAsia="zh-TW"/>
                                </w:rPr>
                                <w:t xml:space="preserve"> </w:t>
                              </w:r>
                              <w:r w:rsidRPr="00985E75">
                                <w:rPr>
                                  <w:rFonts w:hint="eastAsia"/>
                                  <w:color w:val="FF0000"/>
                                  <w:lang w:eastAsia="zh-TW"/>
                                </w:rPr>
                                <w:t>[24]</w:t>
                              </w:r>
                            </w:p>
                          </w:txbxContent>
                        </wps:txbx>
                        <wps:bodyPr rot="0" vert="horz" wrap="square" lIns="91440" tIns="45720" rIns="91440" bIns="45720" anchor="t" anchorCtr="0" upright="1">
                          <a:noAutofit/>
                        </wps:bodyPr>
                      </wps:wsp>
                      <wps:wsp>
                        <wps:cNvPr id="2556" name="Oval 603"/>
                        <wps:cNvSpPr>
                          <a:spLocks noChangeArrowheads="1"/>
                        </wps:cNvSpPr>
                        <wps:spPr bwMode="auto">
                          <a:xfrm>
                            <a:off x="709930" y="12573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7" name="Text Box 604"/>
                        <wps:cNvSpPr txBox="1">
                          <a:spLocks noChangeArrowheads="1"/>
                        </wps:cNvSpPr>
                        <wps:spPr bwMode="auto">
                          <a:xfrm>
                            <a:off x="528955" y="981075"/>
                            <a:ext cx="9499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0E46" w14:textId="77777777" w:rsidR="00985E75" w:rsidRPr="00245680" w:rsidRDefault="00985E75" w:rsidP="00985E75">
                              <w:pPr>
                                <w:rPr>
                                  <w:rFonts w:hint="eastAsia"/>
                                  <w:lang w:eastAsia="zh-TW"/>
                                </w:rPr>
                              </w:pPr>
                              <w:r w:rsidRPr="00245680">
                                <w:rPr>
                                  <w:i/>
                                </w:rPr>
                                <w:t>T</w:t>
                              </w:r>
                              <w:r>
                                <w:rPr>
                                  <w:i/>
                                  <w:vertAlign w:val="subscript"/>
                                </w:rPr>
                                <w:t>3</w:t>
                              </w:r>
                              <w:r>
                                <w:t xml:space="preserve"> (11)</w:t>
                              </w:r>
                              <w:r>
                                <w:rPr>
                                  <w:rFonts w:hint="eastAsia"/>
                                  <w:lang w:eastAsia="zh-TW"/>
                                </w:rPr>
                                <w:t xml:space="preserve"> </w:t>
                              </w:r>
                              <w:r w:rsidRPr="00985E75">
                                <w:rPr>
                                  <w:rFonts w:hint="eastAsia"/>
                                  <w:color w:val="FF0000"/>
                                  <w:lang w:eastAsia="zh-TW"/>
                                </w:rPr>
                                <w:t>[21]</w:t>
                              </w:r>
                            </w:p>
                          </w:txbxContent>
                        </wps:txbx>
                        <wps:bodyPr rot="0" vert="horz" wrap="square" lIns="91440" tIns="45720" rIns="91440" bIns="45720" anchor="t" anchorCtr="0" upright="1">
                          <a:noAutofit/>
                        </wps:bodyPr>
                      </wps:wsp>
                      <wps:wsp>
                        <wps:cNvPr id="2558" name="Oval 605"/>
                        <wps:cNvSpPr>
                          <a:spLocks noChangeArrowheads="1"/>
                        </wps:cNvSpPr>
                        <wps:spPr bwMode="auto">
                          <a:xfrm>
                            <a:off x="1681480" y="8001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9" name="Text Box 606"/>
                        <wps:cNvSpPr txBox="1">
                          <a:spLocks noChangeArrowheads="1"/>
                        </wps:cNvSpPr>
                        <wps:spPr bwMode="auto">
                          <a:xfrm>
                            <a:off x="1310005" y="828675"/>
                            <a:ext cx="9124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FAB3" w14:textId="77777777" w:rsidR="00985E75" w:rsidRPr="00985E75" w:rsidRDefault="00985E75" w:rsidP="00985E75">
                              <w:pPr>
                                <w:rPr>
                                  <w:rFonts w:hint="eastAsia"/>
                                  <w:color w:val="FF0000"/>
                                  <w:lang w:eastAsia="zh-TW"/>
                                </w:rPr>
                              </w:pPr>
                              <w:r w:rsidRPr="00245680">
                                <w:rPr>
                                  <w:i/>
                                </w:rPr>
                                <w:t>T</w:t>
                              </w:r>
                              <w:r>
                                <w:rPr>
                                  <w:i/>
                                  <w:vertAlign w:val="subscript"/>
                                </w:rPr>
                                <w:t>5</w:t>
                              </w:r>
                              <w:r>
                                <w:t xml:space="preserve"> (5)</w:t>
                              </w:r>
                              <w:r>
                                <w:rPr>
                                  <w:rFonts w:hint="eastAsia"/>
                                  <w:lang w:eastAsia="zh-TW"/>
                                </w:rPr>
                                <w:t xml:space="preserve"> </w:t>
                              </w:r>
                              <w:r w:rsidRPr="00985E75">
                                <w:rPr>
                                  <w:rFonts w:hint="eastAsia"/>
                                  <w:color w:val="FF0000"/>
                                  <w:lang w:eastAsia="zh-TW"/>
                                </w:rPr>
                                <w:t>[15]</w:t>
                              </w:r>
                            </w:p>
                          </w:txbxContent>
                        </wps:txbx>
                        <wps:bodyPr rot="0" vert="horz" wrap="square" lIns="91440" tIns="45720" rIns="91440" bIns="45720" anchor="t" anchorCtr="0" upright="1">
                          <a:noAutofit/>
                        </wps:bodyPr>
                      </wps:wsp>
                      <wps:wsp>
                        <wps:cNvPr id="2560" name="Oval 607"/>
                        <wps:cNvSpPr>
                          <a:spLocks noChangeArrowheads="1"/>
                        </wps:cNvSpPr>
                        <wps:spPr bwMode="auto">
                          <a:xfrm>
                            <a:off x="2624455" y="800100"/>
                            <a:ext cx="952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1" name="Text Box 608"/>
                        <wps:cNvSpPr txBox="1">
                          <a:spLocks noChangeArrowheads="1"/>
                        </wps:cNvSpPr>
                        <wps:spPr bwMode="auto">
                          <a:xfrm>
                            <a:off x="2491105" y="542925"/>
                            <a:ext cx="8947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CED0" w14:textId="77777777" w:rsidR="00985E75" w:rsidRPr="00245680" w:rsidRDefault="00985E75" w:rsidP="00985E75">
                              <w:pPr>
                                <w:rPr>
                                  <w:rFonts w:hint="eastAsia"/>
                                  <w:lang w:eastAsia="zh-TW"/>
                                </w:rPr>
                              </w:pPr>
                              <w:r w:rsidRPr="00245680">
                                <w:rPr>
                                  <w:i/>
                                </w:rPr>
                                <w:t>T</w:t>
                              </w:r>
                              <w:r>
                                <w:rPr>
                                  <w:i/>
                                  <w:vertAlign w:val="subscript"/>
                                </w:rPr>
                                <w:t>7</w:t>
                              </w:r>
                              <w:r>
                                <w:t>(10)</w:t>
                              </w:r>
                              <w:r>
                                <w:rPr>
                                  <w:rFonts w:hint="eastAsia"/>
                                  <w:lang w:eastAsia="zh-TW"/>
                                </w:rPr>
                                <w:t xml:space="preserve"> </w:t>
                              </w:r>
                              <w:r w:rsidRPr="00985E75">
                                <w:rPr>
                                  <w:rFonts w:hint="eastAsia"/>
                                  <w:color w:val="FF0000"/>
                                  <w:lang w:eastAsia="zh-TW"/>
                                </w:rPr>
                                <w:t>[10]</w:t>
                              </w:r>
                            </w:p>
                          </w:txbxContent>
                        </wps:txbx>
                        <wps:bodyPr rot="0" vert="horz" wrap="square" lIns="91440" tIns="45720" rIns="91440" bIns="45720" anchor="t" anchorCtr="0" upright="1">
                          <a:noAutofit/>
                        </wps:bodyPr>
                      </wps:wsp>
                      <wps:wsp>
                        <wps:cNvPr id="2562" name="Line 609"/>
                        <wps:cNvCnPr>
                          <a:cxnSpLocks noChangeShapeType="1"/>
                        </wps:cNvCnPr>
                        <wps:spPr bwMode="auto">
                          <a:xfrm>
                            <a:off x="1824355" y="328295"/>
                            <a:ext cx="7429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3" name="Line 610"/>
                        <wps:cNvCnPr>
                          <a:cxnSpLocks noChangeShapeType="1"/>
                        </wps:cNvCnPr>
                        <wps:spPr bwMode="auto">
                          <a:xfrm>
                            <a:off x="833755" y="358140"/>
                            <a:ext cx="81915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4" name="Line 611"/>
                        <wps:cNvCnPr>
                          <a:cxnSpLocks noChangeShapeType="1"/>
                        </wps:cNvCnPr>
                        <wps:spPr bwMode="auto">
                          <a:xfrm>
                            <a:off x="881380" y="853440"/>
                            <a:ext cx="7810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5" name="Line 612"/>
                        <wps:cNvCnPr>
                          <a:cxnSpLocks noChangeShapeType="1"/>
                        </wps:cNvCnPr>
                        <wps:spPr bwMode="auto">
                          <a:xfrm flipV="1">
                            <a:off x="1833880" y="843915"/>
                            <a:ext cx="7429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6" name="Line 613"/>
                        <wps:cNvCnPr>
                          <a:cxnSpLocks noChangeShapeType="1"/>
                        </wps:cNvCnPr>
                        <wps:spPr bwMode="auto">
                          <a:xfrm flipV="1">
                            <a:off x="843280" y="929640"/>
                            <a:ext cx="173355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567" name="Group 614"/>
                        <wpg:cNvGrpSpPr>
                          <a:grpSpLocks/>
                        </wpg:cNvGrpSpPr>
                        <wpg:grpSpPr bwMode="auto">
                          <a:xfrm>
                            <a:off x="2433955" y="9525"/>
                            <a:ext cx="781685" cy="350520"/>
                            <a:chOff x="7545" y="4972"/>
                            <a:chExt cx="1080" cy="585"/>
                          </a:xfrm>
                        </wpg:grpSpPr>
                        <wps:wsp>
                          <wps:cNvPr id="2568" name="Oval 615"/>
                          <wps:cNvSpPr>
                            <a:spLocks noChangeArrowheads="1"/>
                          </wps:cNvSpPr>
                          <wps:spPr bwMode="auto">
                            <a:xfrm>
                              <a:off x="7830" y="540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9" name="Text Box 616"/>
                          <wps:cNvSpPr txBox="1">
                            <a:spLocks noChangeArrowheads="1"/>
                          </wps:cNvSpPr>
                          <wps:spPr bwMode="auto">
                            <a:xfrm>
                              <a:off x="7545" y="4972"/>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5918" w14:textId="77777777" w:rsidR="00985E75" w:rsidRPr="00245680" w:rsidRDefault="00985E75" w:rsidP="00985E75">
                                <w:pPr>
                                  <w:rPr>
                                    <w:rFonts w:hint="eastAsia"/>
                                    <w:lang w:eastAsia="zh-TW"/>
                                  </w:rPr>
                                </w:pPr>
                                <w:r w:rsidRPr="00245680">
                                  <w:rPr>
                                    <w:i/>
                                  </w:rPr>
                                  <w:t>T</w:t>
                                </w:r>
                                <w:r>
                                  <w:rPr>
                                    <w:i/>
                                    <w:vertAlign w:val="subscript"/>
                                  </w:rPr>
                                  <w:t>6</w:t>
                                </w:r>
                                <w:r>
                                  <w:t xml:space="preserve"> (8)</w:t>
                                </w:r>
                                <w:r>
                                  <w:rPr>
                                    <w:rFonts w:hint="eastAsia"/>
                                    <w:lang w:eastAsia="zh-TW"/>
                                  </w:rPr>
                                  <w:t xml:space="preserve"> </w:t>
                                </w:r>
                                <w:r w:rsidRPr="00985E75">
                                  <w:rPr>
                                    <w:rFonts w:hint="eastAsia"/>
                                    <w:color w:val="FF0000"/>
                                    <w:lang w:eastAsia="zh-TW"/>
                                  </w:rPr>
                                  <w:t>[8]</w:t>
                                </w:r>
                              </w:p>
                            </w:txbxContent>
                          </wps:txbx>
                          <wps:bodyPr rot="0" vert="horz" wrap="square" lIns="91440" tIns="45720" rIns="91440" bIns="45720" anchor="t" anchorCtr="0" upright="1">
                            <a:noAutofit/>
                          </wps:bodyPr>
                        </wps:wsp>
                      </wpg:wgp>
                      <wps:wsp>
                        <wps:cNvPr id="2570" name="Line 617"/>
                        <wps:cNvCnPr>
                          <a:cxnSpLocks noChangeShapeType="1"/>
                        </wps:cNvCnPr>
                        <wps:spPr bwMode="auto">
                          <a:xfrm flipV="1">
                            <a:off x="1805305" y="404495"/>
                            <a:ext cx="78105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1" name="Line 618"/>
                        <wps:cNvCnPr>
                          <a:cxnSpLocks noChangeShapeType="1"/>
                        </wps:cNvCnPr>
                        <wps:spPr bwMode="auto">
                          <a:xfrm>
                            <a:off x="1824355" y="367665"/>
                            <a:ext cx="70485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107367" id="Canvas 593" o:spid="_x0000_s1291" editas="canvas" style="width:271.65pt;height:117.3pt;mso-position-horizontal-relative:char;mso-position-vertical-relative:line" coordsize="34499,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width:34499;height:14897;visibility:visible;mso-wrap-style:square">
                  <v:fill o:detectmouseclick="t"/>
                  <v:path o:connecttype="none"/>
                </v:shape>
                <v:oval id="Oval 595" o:spid="_x0000_s1293" style="position:absolute;left:7099;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"/>
                <v:oval id="Oval 596" o:spid="_x0000_s1294" style="position:absolute;left:16910;top:2762;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"/>
                <v:shape id="Text Box 597" o:spid="_x0000_s1295" type="#_x0000_t202" style="position:absolute;left:5289;width:844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M4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" filled="f" stroked="f">
                  <v:textbox>
                    <w:txbxContent>
                      <w:p w14:paraId="6E72F3DA" w14:textId="77777777" w:rsidR="00985E75" w:rsidRPr="00245680" w:rsidRDefault="00985E75" w:rsidP="00985E75">
                        <w:pPr>
                          <w:rPr>
                            <w:rFonts w:hint="eastAsia"/>
                            <w:lang w:eastAsia="zh-TW"/>
                          </w:rPr>
                        </w:pPr>
                        <w:r w:rsidRPr="00245680">
                          <w:rPr>
                            <w:i/>
                          </w:rPr>
                          <w:t>T</w:t>
                        </w:r>
                        <w:r w:rsidRPr="00245680">
                          <w:rPr>
                            <w:i/>
                            <w:vertAlign w:val="subscript"/>
                          </w:rPr>
                          <w:t>1</w:t>
                        </w:r>
                        <w:r>
                          <w:t xml:space="preserve"> (3)</w:t>
                        </w:r>
                        <w:r>
                          <w:rPr>
                            <w:rFonts w:hint="eastAsia"/>
                            <w:lang w:eastAsia="zh-TW"/>
                          </w:rPr>
                          <w:t xml:space="preserve"> </w:t>
                        </w:r>
                        <w:r w:rsidRPr="00985E75">
                          <w:rPr>
                            <w:rFonts w:hint="eastAsia"/>
                            <w:color w:val="FF0000"/>
                            <w:lang w:eastAsia="zh-TW"/>
                          </w:rPr>
                          <w:t>[25]</w:t>
                        </w:r>
                      </w:p>
                    </w:txbxContent>
                  </v:textbox>
                </v:shape>
                <v:shape id="Text Box 598" o:spid="_x0000_s1296" type="#_x0000_t202" style="position:absolute;left:14624;top:190;width:9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" filled="f" stroked="f">
                  <v:textbox>
                    <w:txbxContent>
                      <w:p w14:paraId="251620DF" w14:textId="77777777" w:rsidR="00985E75" w:rsidRPr="00245680" w:rsidRDefault="00985E75" w:rsidP="00985E75">
                        <w:pPr>
                          <w:rPr>
                            <w:rFonts w:hint="eastAsia"/>
                            <w:lang w:eastAsia="zh-TW"/>
                          </w:rPr>
                        </w:pPr>
                        <w:r w:rsidRPr="00245680">
                          <w:rPr>
                            <w:i/>
                          </w:rPr>
                          <w:t>T</w:t>
                        </w:r>
                        <w:r>
                          <w:rPr>
                            <w:i/>
                            <w:vertAlign w:val="subscript"/>
                          </w:rPr>
                          <w:t>4</w:t>
                        </w:r>
                        <w:r>
                          <w:t xml:space="preserve"> (12)</w:t>
                        </w:r>
                        <w:r>
                          <w:rPr>
                            <w:rFonts w:hint="eastAsia"/>
                            <w:lang w:eastAsia="zh-TW"/>
                          </w:rPr>
                          <w:t xml:space="preserve"> </w:t>
                        </w:r>
                        <w:r w:rsidRPr="00985E75">
                          <w:rPr>
                            <w:rFonts w:hint="eastAsia"/>
                            <w:color w:val="FF0000"/>
                            <w:lang w:eastAsia="zh-TW"/>
                          </w:rPr>
                          <w:t>[22]</w:t>
                        </w:r>
                      </w:p>
                    </w:txbxContent>
                  </v:textbox>
                </v:shape>
                <v:line id="Line 599" o:spid="_x0000_s1297" style="position:absolute;visibility:visible;mso-wrap-style:square" from="8337,3200" to="16624,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">
                  <v:stroke endarrow="block"/>
                </v:line>
                <v:oval id="Oval 601" o:spid="_x0000_s1298" style="position:absolute;left:7099;top:8077;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"/>
                <v:shape id="Text Box 602" o:spid="_x0000_s1299" type="#_x0000_t202" style="position:absolute;left:5289;top:5314;width:897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" filled="f" stroked="f">
                  <v:textbox>
                    <w:txbxContent>
                      <w:p w14:paraId="277331A9" w14:textId="77777777" w:rsidR="00985E75" w:rsidRPr="00245680" w:rsidRDefault="00985E75" w:rsidP="00985E75">
                        <w:pPr>
                          <w:rPr>
                            <w:rFonts w:hint="eastAsia"/>
                            <w:lang w:eastAsia="zh-TW"/>
                          </w:rPr>
                        </w:pPr>
                        <w:r w:rsidRPr="00245680">
                          <w:rPr>
                            <w:i/>
                          </w:rPr>
                          <w:t>T</w:t>
                        </w:r>
                        <w:r>
                          <w:rPr>
                            <w:i/>
                            <w:vertAlign w:val="subscript"/>
                          </w:rPr>
                          <w:t>2</w:t>
                        </w:r>
                        <w:r>
                          <w:t xml:space="preserve"> (9)</w:t>
                        </w:r>
                        <w:r>
                          <w:rPr>
                            <w:rFonts w:hint="eastAsia"/>
                            <w:lang w:eastAsia="zh-TW"/>
                          </w:rPr>
                          <w:t xml:space="preserve"> </w:t>
                        </w:r>
                        <w:r w:rsidRPr="00985E75">
                          <w:rPr>
                            <w:rFonts w:hint="eastAsia"/>
                            <w:color w:val="FF0000"/>
                            <w:lang w:eastAsia="zh-TW"/>
                          </w:rPr>
                          <w:t>[24]</w:t>
                        </w:r>
                      </w:p>
                    </w:txbxContent>
                  </v:textbox>
                </v:shape>
                <v:oval id="Oval 603" o:spid="_x0000_s1300" style="position:absolute;left:7099;top:12573;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"/>
                <v:shape id="Text Box 604" o:spid="_x0000_s1301" type="#_x0000_t202" style="position:absolute;left:5289;top:9810;width:95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" filled="f" stroked="f">
                  <v:textbox>
                    <w:txbxContent>
                      <w:p w14:paraId="35240E46" w14:textId="77777777" w:rsidR="00985E75" w:rsidRPr="00245680" w:rsidRDefault="00985E75" w:rsidP="00985E75">
                        <w:pPr>
                          <w:rPr>
                            <w:rFonts w:hint="eastAsia"/>
                            <w:lang w:eastAsia="zh-TW"/>
                          </w:rPr>
                        </w:pPr>
                        <w:r w:rsidRPr="00245680">
                          <w:rPr>
                            <w:i/>
                          </w:rPr>
                          <w:t>T</w:t>
                        </w:r>
                        <w:r>
                          <w:rPr>
                            <w:i/>
                            <w:vertAlign w:val="subscript"/>
                          </w:rPr>
                          <w:t>3</w:t>
                        </w:r>
                        <w:r>
                          <w:t xml:space="preserve"> (11)</w:t>
                        </w:r>
                        <w:r>
                          <w:rPr>
                            <w:rFonts w:hint="eastAsia"/>
                            <w:lang w:eastAsia="zh-TW"/>
                          </w:rPr>
                          <w:t xml:space="preserve"> </w:t>
                        </w:r>
                        <w:r w:rsidRPr="00985E75">
                          <w:rPr>
                            <w:rFonts w:hint="eastAsia"/>
                            <w:color w:val="FF0000"/>
                            <w:lang w:eastAsia="zh-TW"/>
                          </w:rPr>
                          <w:t>[21]</w:t>
                        </w:r>
                      </w:p>
                    </w:txbxContent>
                  </v:textbox>
                </v:shape>
                <v:oval id="Oval 605" o:spid="_x0000_s1302" style="position:absolute;left:16814;top:8001;width:95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"/>
                <v:shape id="Text Box 606" o:spid="_x0000_s1303" type="#_x0000_t202" style="position:absolute;left:13100;top:8286;width:91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" filled="f" stroked="f">
                  <v:textbox>
                    <w:txbxContent>
                      <w:p w14:paraId="30F5FAB3" w14:textId="77777777" w:rsidR="00985E75" w:rsidRPr="00985E75" w:rsidRDefault="00985E75" w:rsidP="00985E75">
                        <w:pPr>
                          <w:rPr>
                            <w:rFonts w:hint="eastAsia"/>
                            <w:color w:val="FF0000"/>
                            <w:lang w:eastAsia="zh-TW"/>
                          </w:rPr>
                        </w:pPr>
                        <w:r w:rsidRPr="00245680">
                          <w:rPr>
                            <w:i/>
                          </w:rPr>
                          <w:t>T</w:t>
                        </w:r>
                        <w:r>
                          <w:rPr>
                            <w:i/>
                            <w:vertAlign w:val="subscript"/>
                          </w:rPr>
                          <w:t>5</w:t>
                        </w:r>
                        <w:r>
                          <w:t xml:space="preserve"> (5)</w:t>
                        </w:r>
                        <w:r>
                          <w:rPr>
                            <w:rFonts w:hint="eastAsia"/>
                            <w:lang w:eastAsia="zh-TW"/>
                          </w:rPr>
                          <w:t xml:space="preserve"> </w:t>
                        </w:r>
                        <w:r w:rsidRPr="00985E75">
                          <w:rPr>
                            <w:rFonts w:hint="eastAsia"/>
                            <w:color w:val="FF0000"/>
                            <w:lang w:eastAsia="zh-TW"/>
                          </w:rPr>
                          <w:t>[15]</w:t>
                        </w:r>
                      </w:p>
                    </w:txbxContent>
                  </v:textbox>
                </v:shape>
                <v:oval id="Oval 607" o:spid="_x0000_s1304" style="position:absolute;left:26244;top:8001;width:95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"/>
                <v:shape id="Text Box 608" o:spid="_x0000_s1305" type="#_x0000_t202" style="position:absolute;left:24911;top:5429;width:894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mF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" filled="f" stroked="f">
                  <v:textbox>
                    <w:txbxContent>
                      <w:p w14:paraId="6B37CED0" w14:textId="77777777" w:rsidR="00985E75" w:rsidRPr="00245680" w:rsidRDefault="00985E75" w:rsidP="00985E75">
                        <w:pPr>
                          <w:rPr>
                            <w:rFonts w:hint="eastAsia"/>
                            <w:lang w:eastAsia="zh-TW"/>
                          </w:rPr>
                        </w:pPr>
                        <w:r w:rsidRPr="00245680">
                          <w:rPr>
                            <w:i/>
                          </w:rPr>
                          <w:t>T</w:t>
                        </w:r>
                        <w:r>
                          <w:rPr>
                            <w:i/>
                            <w:vertAlign w:val="subscript"/>
                          </w:rPr>
                          <w:t>7</w:t>
                        </w:r>
                        <w:r>
                          <w:t>(10)</w:t>
                        </w:r>
                        <w:r>
                          <w:rPr>
                            <w:rFonts w:hint="eastAsia"/>
                            <w:lang w:eastAsia="zh-TW"/>
                          </w:rPr>
                          <w:t xml:space="preserve"> </w:t>
                        </w:r>
                        <w:r w:rsidRPr="00985E75">
                          <w:rPr>
                            <w:rFonts w:hint="eastAsia"/>
                            <w:color w:val="FF0000"/>
                            <w:lang w:eastAsia="zh-TW"/>
                          </w:rPr>
                          <w:t>[10]</w:t>
                        </w:r>
                      </w:p>
                    </w:txbxContent>
                  </v:textbox>
                </v:shape>
                <v:line id="Line 609" o:spid="_x0000_s1306" style="position:absolute;visibility:visible;mso-wrap-style:square" from="18243,3282" to="2567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">
                  <v:stroke endarrow="block"/>
                </v:line>
                <v:line id="Line 610" o:spid="_x0000_s1307" style="position:absolute;visibility:visible;mso-wrap-style:square" from="8337,3581" to="16529,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">
                  <v:stroke endarrow="block"/>
                </v:line>
                <v:line id="Line 611" o:spid="_x0000_s1308" style="position:absolute;visibility:visible;mso-wrap-style:square" from="8813,8534" to="16624,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">
                  <v:stroke endarrow="block"/>
                </v:line>
                <v:line id="Line 612" o:spid="_x0000_s1309" style="position:absolute;flip:y;visibility:visible;mso-wrap-style:square" from="18338,8439" to="25768,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">
                  <v:stroke endarrow="block"/>
                </v:line>
                <v:line id="Line 613" o:spid="_x0000_s1310" style="position:absolute;flip:y;visibility:visible;mso-wrap-style:square" from="8432,9296" to="25768,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">
                  <v:stroke endarrow="block"/>
                </v:line>
                <v:group id="Group 614" o:spid="_x0000_s1311" style="position:absolute;left:24339;top:95;width:7817;height:3505" coordorigin="7545,4972"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oi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NJ/B8E56AnD8AAAD//wMAUEsBAi0AFAAGAAgAAAAhANvh9svuAAAAhQEAABMAAAAAAAAA&#10;AAAAAAAAAAAAAFtDb250ZW50X1R5cGVzXS54bWxQSwECLQAUAAYACAAAACEAWvQsW78AAAAVAQAA&#10;CwAAAAAAAAAAAAAAAAAfAQAAX3JlbHMvLnJlbHNQSwECLQAUAAYACAAAACEAKajKIsYAAADdAAAA&#10;DwAAAAAAAAAAAAAAAAAHAgAAZHJzL2Rvd25yZXYueG1sUEsFBgAAAAADAAMAtwAAAPoCAAAAAA==&#10;">
                  <v:oval id="Oval 615" o:spid="_x0000_s1312" style="position:absolute;left:7830;top:540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"/>
                  <v:shape id="Text Box 616" o:spid="_x0000_s1313" type="#_x0000_t202" style="position:absolute;left:7545;top:4972;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" filled="f" stroked="f">
                    <v:textbox>
                      <w:txbxContent>
                        <w:p w14:paraId="18C15918" w14:textId="77777777" w:rsidR="00985E75" w:rsidRPr="00245680" w:rsidRDefault="00985E75" w:rsidP="00985E75">
                          <w:pPr>
                            <w:rPr>
                              <w:rFonts w:hint="eastAsia"/>
                              <w:lang w:eastAsia="zh-TW"/>
                            </w:rPr>
                          </w:pPr>
                          <w:r w:rsidRPr="00245680">
                            <w:rPr>
                              <w:i/>
                            </w:rPr>
                            <w:t>T</w:t>
                          </w:r>
                          <w:r>
                            <w:rPr>
                              <w:i/>
                              <w:vertAlign w:val="subscript"/>
                            </w:rPr>
                            <w:t>6</w:t>
                          </w:r>
                          <w:r>
                            <w:t xml:space="preserve"> (8)</w:t>
                          </w:r>
                          <w:r>
                            <w:rPr>
                              <w:rFonts w:hint="eastAsia"/>
                              <w:lang w:eastAsia="zh-TW"/>
                            </w:rPr>
                            <w:t xml:space="preserve"> </w:t>
                          </w:r>
                          <w:r w:rsidRPr="00985E75">
                            <w:rPr>
                              <w:rFonts w:hint="eastAsia"/>
                              <w:color w:val="FF0000"/>
                              <w:lang w:eastAsia="zh-TW"/>
                            </w:rPr>
                            <w:t>[8]</w:t>
                          </w:r>
                        </w:p>
                      </w:txbxContent>
                    </v:textbox>
                  </v:shape>
                </v:group>
                <v:line id="Line 617" o:spid="_x0000_s1314" style="position:absolute;flip:y;visibility:visible;mso-wrap-style:square" from="18053,4044" to="25863,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">
                  <v:stroke endarrow="block"/>
                </v:line>
                <v:line id="Line 618" o:spid="_x0000_s1315" style="position:absolute;visibility:visible;mso-wrap-style:square" from="18243,3676" to="2529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">
                  <v:stroke endarrow="block"/>
                </v:line>
                <w10:anchorlock/>
              </v:group>
            </w:pict>
          </mc:Fallback>
        </mc:AlternateContent>
      </w:r>
    </w:p>
    <w:p w14:paraId="5476A0D1" w14:textId="77777777" w:rsidR="00CA672A" w:rsidRPr="00326F18" w:rsidRDefault="00985E75">
      <w:pPr>
        <w:rPr>
          <w:rFonts w:hint="eastAsia"/>
          <w:lang w:val="fr-FR" w:eastAsia="zh-TW"/>
        </w:rPr>
      </w:pPr>
      <w:r w:rsidRPr="00326F18">
        <w:rPr>
          <w:rFonts w:hint="eastAsia"/>
          <w:lang w:val="fr-FR" w:eastAsia="zh-TW"/>
        </w:rPr>
        <w:t xml:space="preserve">b.  Critical </w:t>
      </w:r>
      <w:proofErr w:type="spellStart"/>
      <w:proofErr w:type="gramStart"/>
      <w:r w:rsidRPr="00326F18">
        <w:rPr>
          <w:rFonts w:hint="eastAsia"/>
          <w:lang w:val="fr-FR" w:eastAsia="zh-TW"/>
        </w:rPr>
        <w:t>path</w:t>
      </w:r>
      <w:proofErr w:type="spellEnd"/>
      <w:r w:rsidRPr="00326F18">
        <w:rPr>
          <w:rFonts w:hint="eastAsia"/>
          <w:lang w:val="fr-FR" w:eastAsia="zh-TW"/>
        </w:rPr>
        <w:t>:</w:t>
      </w:r>
      <w:proofErr w:type="gramEnd"/>
      <w:r w:rsidRPr="00326F18">
        <w:rPr>
          <w:rFonts w:hint="eastAsia"/>
          <w:lang w:val="fr-FR" w:eastAsia="zh-TW"/>
        </w:rPr>
        <w:t xml:space="preserve"> T</w:t>
      </w:r>
      <w:r w:rsidRPr="00326F18">
        <w:rPr>
          <w:rFonts w:hint="eastAsia"/>
          <w:vertAlign w:val="subscript"/>
          <w:lang w:val="fr-FR" w:eastAsia="zh-TW"/>
        </w:rPr>
        <w:t>1</w:t>
      </w:r>
      <w:r w:rsidRPr="00326F18">
        <w:rPr>
          <w:rFonts w:hint="eastAsia"/>
          <w:lang w:val="fr-FR" w:eastAsia="zh-TW"/>
        </w:rPr>
        <w:t>, T</w:t>
      </w:r>
      <w:r w:rsidRPr="00326F18">
        <w:rPr>
          <w:rFonts w:hint="eastAsia"/>
          <w:vertAlign w:val="subscript"/>
          <w:lang w:val="fr-FR" w:eastAsia="zh-TW"/>
        </w:rPr>
        <w:t>4</w:t>
      </w:r>
      <w:r w:rsidRPr="00326F18">
        <w:rPr>
          <w:rFonts w:hint="eastAsia"/>
          <w:lang w:val="fr-FR" w:eastAsia="zh-TW"/>
        </w:rPr>
        <w:t>, T</w:t>
      </w:r>
      <w:r w:rsidRPr="00326F18">
        <w:rPr>
          <w:rFonts w:hint="eastAsia"/>
          <w:vertAlign w:val="subscript"/>
          <w:lang w:val="fr-FR" w:eastAsia="zh-TW"/>
        </w:rPr>
        <w:t>7</w:t>
      </w:r>
      <w:r w:rsidRPr="00326F18">
        <w:rPr>
          <w:rFonts w:hint="eastAsia"/>
          <w:lang w:val="fr-FR" w:eastAsia="zh-TW"/>
        </w:rPr>
        <w:t xml:space="preserve">.  Minimum </w:t>
      </w:r>
      <w:proofErr w:type="spellStart"/>
      <w:r w:rsidRPr="00326F18">
        <w:rPr>
          <w:rFonts w:hint="eastAsia"/>
          <w:lang w:val="fr-FR" w:eastAsia="zh-TW"/>
        </w:rPr>
        <w:t>completion</w:t>
      </w:r>
      <w:proofErr w:type="spellEnd"/>
      <w:r w:rsidRPr="00326F18">
        <w:rPr>
          <w:rFonts w:hint="eastAsia"/>
          <w:lang w:val="fr-FR" w:eastAsia="zh-TW"/>
        </w:rPr>
        <w:t xml:space="preserve"> </w:t>
      </w:r>
      <w:proofErr w:type="gramStart"/>
      <w:r w:rsidRPr="00326F18">
        <w:rPr>
          <w:rFonts w:hint="eastAsia"/>
          <w:lang w:val="fr-FR" w:eastAsia="zh-TW"/>
        </w:rPr>
        <w:t>time:</w:t>
      </w:r>
      <w:proofErr w:type="gramEnd"/>
      <w:r w:rsidRPr="00326F18">
        <w:rPr>
          <w:rFonts w:hint="eastAsia"/>
          <w:lang w:val="fr-FR" w:eastAsia="zh-TW"/>
        </w:rPr>
        <w:t xml:space="preserve"> 25</w:t>
      </w:r>
    </w:p>
    <w:p w14:paraId="6604591A" w14:textId="77777777" w:rsidR="00985E75" w:rsidRPr="00326F18" w:rsidRDefault="00985E75">
      <w:pPr>
        <w:rPr>
          <w:rFonts w:hint="eastAsia"/>
          <w:lang w:val="fr-FR" w:eastAsia="zh-TW"/>
        </w:rPr>
      </w:pPr>
      <w:r w:rsidRPr="00326F18">
        <w:rPr>
          <w:rFonts w:hint="eastAsia"/>
          <w:lang w:val="fr-FR" w:eastAsia="zh-TW"/>
        </w:rPr>
        <w:t xml:space="preserve">c.  Critical </w:t>
      </w:r>
      <w:proofErr w:type="spellStart"/>
      <w:r w:rsidRPr="00326F18">
        <w:rPr>
          <w:rFonts w:hint="eastAsia"/>
          <w:lang w:val="fr-FR" w:eastAsia="zh-TW"/>
        </w:rPr>
        <w:t>path</w:t>
      </w:r>
      <w:proofErr w:type="spellEnd"/>
      <w:r w:rsidRPr="00326F18">
        <w:rPr>
          <w:rFonts w:hint="eastAsia"/>
          <w:lang w:val="fr-FR" w:eastAsia="zh-TW"/>
        </w:rPr>
        <w:t xml:space="preserve"> </w:t>
      </w:r>
      <w:proofErr w:type="spellStart"/>
      <w:r w:rsidRPr="00326F18">
        <w:rPr>
          <w:rFonts w:hint="eastAsia"/>
          <w:lang w:val="fr-FR" w:eastAsia="zh-TW"/>
        </w:rPr>
        <w:t>priority</w:t>
      </w:r>
      <w:proofErr w:type="spellEnd"/>
      <w:r w:rsidRPr="00326F18">
        <w:rPr>
          <w:rFonts w:hint="eastAsia"/>
          <w:lang w:val="fr-FR" w:eastAsia="zh-TW"/>
        </w:rPr>
        <w:t xml:space="preserve"> </w:t>
      </w:r>
      <w:proofErr w:type="spellStart"/>
      <w:proofErr w:type="gramStart"/>
      <w:r w:rsidRPr="00326F18">
        <w:rPr>
          <w:rFonts w:hint="eastAsia"/>
          <w:lang w:val="fr-FR" w:eastAsia="zh-TW"/>
        </w:rPr>
        <w:t>list</w:t>
      </w:r>
      <w:proofErr w:type="spellEnd"/>
      <w:r w:rsidRPr="00326F18">
        <w:rPr>
          <w:rFonts w:hint="eastAsia"/>
          <w:lang w:val="fr-FR" w:eastAsia="zh-TW"/>
        </w:rPr>
        <w:t>:</w:t>
      </w:r>
      <w:proofErr w:type="gramEnd"/>
      <w:r w:rsidRPr="00326F18">
        <w:rPr>
          <w:rFonts w:hint="eastAsia"/>
          <w:lang w:val="fr-FR" w:eastAsia="zh-TW"/>
        </w:rPr>
        <w:t xml:space="preserve">  </w:t>
      </w:r>
      <w:r w:rsidRPr="00326F18">
        <w:rPr>
          <w:lang w:val="fr-FR"/>
        </w:rPr>
        <w:t>T</w:t>
      </w:r>
      <w:r w:rsidRPr="00326F18">
        <w:rPr>
          <w:vertAlign w:val="subscript"/>
          <w:lang w:val="fr-FR"/>
        </w:rPr>
        <w:t>1</w:t>
      </w:r>
      <w:r w:rsidRPr="00326F18">
        <w:rPr>
          <w:lang w:val="fr-FR"/>
        </w:rPr>
        <w:t>, T</w:t>
      </w:r>
      <w:r w:rsidRPr="00326F18">
        <w:rPr>
          <w:vertAlign w:val="subscript"/>
          <w:lang w:val="fr-FR"/>
        </w:rPr>
        <w:t>2</w:t>
      </w:r>
      <w:r w:rsidRPr="00326F18">
        <w:rPr>
          <w:lang w:val="fr-FR"/>
        </w:rPr>
        <w:t>, T</w:t>
      </w:r>
      <w:r w:rsidRPr="00326F18">
        <w:rPr>
          <w:vertAlign w:val="subscript"/>
          <w:lang w:val="fr-FR"/>
        </w:rPr>
        <w:t>4</w:t>
      </w:r>
      <w:r w:rsidRPr="00326F18">
        <w:rPr>
          <w:lang w:val="fr-FR"/>
        </w:rPr>
        <w:t>, T</w:t>
      </w:r>
      <w:r w:rsidRPr="00326F18">
        <w:rPr>
          <w:vertAlign w:val="subscript"/>
          <w:lang w:val="fr-FR"/>
        </w:rPr>
        <w:t>3</w:t>
      </w:r>
      <w:r w:rsidRPr="00326F18">
        <w:rPr>
          <w:lang w:val="fr-FR"/>
        </w:rPr>
        <w:t>, T</w:t>
      </w:r>
      <w:r w:rsidRPr="00326F18">
        <w:rPr>
          <w:vertAlign w:val="subscript"/>
          <w:lang w:val="fr-FR"/>
        </w:rPr>
        <w:t>5</w:t>
      </w:r>
      <w:r w:rsidRPr="00326F18">
        <w:rPr>
          <w:lang w:val="fr-FR"/>
        </w:rPr>
        <w:t>, T</w:t>
      </w:r>
      <w:r w:rsidRPr="00326F18">
        <w:rPr>
          <w:vertAlign w:val="subscript"/>
          <w:lang w:val="fr-FR"/>
        </w:rPr>
        <w:t>7</w:t>
      </w:r>
      <w:r w:rsidRPr="00326F18">
        <w:rPr>
          <w:lang w:val="fr-FR"/>
        </w:rPr>
        <w:t>, T</w:t>
      </w:r>
      <w:r w:rsidRPr="00326F18">
        <w:rPr>
          <w:vertAlign w:val="subscript"/>
          <w:lang w:val="fr-FR"/>
        </w:rPr>
        <w:t>6</w:t>
      </w:r>
    </w:p>
    <w:p w14:paraId="4FDB18DB" w14:textId="000AB5CA" w:rsidR="00CA672A" w:rsidRPr="00326F18" w:rsidRDefault="00206D8F">
      <w:pPr>
        <w:rPr>
          <w:rFonts w:hint="eastAsia"/>
          <w:lang w:val="fr-FR" w:eastAsia="zh-TW"/>
        </w:rPr>
      </w:pPr>
      <w:r>
        <w:rPr>
          <w:rFonts w:hint="eastAsia"/>
          <w:noProof/>
          <w:lang w:eastAsia="zh-TW"/>
        </w:rPr>
        <mc:AlternateContent>
          <mc:Choice Requires="wpg">
            <w:drawing>
              <wp:anchor distT="0" distB="0" distL="114300" distR="114300" simplePos="0" relativeHeight="251660800" behindDoc="0" locked="0" layoutInCell="1" allowOverlap="1" wp14:anchorId="65CE139D" wp14:editId="570BF033">
                <wp:simplePos x="0" y="0"/>
                <wp:positionH relativeFrom="column">
                  <wp:posOffset>118745</wp:posOffset>
                </wp:positionH>
                <wp:positionV relativeFrom="paragraph">
                  <wp:posOffset>56515</wp:posOffset>
                </wp:positionV>
                <wp:extent cx="5305425" cy="928370"/>
                <wp:effectExtent l="13970" t="635" r="5080" b="4445"/>
                <wp:wrapNone/>
                <wp:docPr id="2528"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928370"/>
                          <a:chOff x="2347" y="4703"/>
                          <a:chExt cx="8355" cy="1462"/>
                        </a:xfrm>
                      </wpg:grpSpPr>
                      <wps:wsp>
                        <wps:cNvPr id="2529" name="Line 620"/>
                        <wps:cNvCnPr>
                          <a:cxnSpLocks noChangeShapeType="1"/>
                        </wps:cNvCnPr>
                        <wps:spPr bwMode="auto">
                          <a:xfrm>
                            <a:off x="2347" y="5367"/>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0" name="Line 621"/>
                        <wps:cNvCnPr>
                          <a:cxnSpLocks noChangeShapeType="1"/>
                        </wps:cNvCnPr>
                        <wps:spPr bwMode="auto">
                          <a:xfrm>
                            <a:off x="2347" y="4993"/>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1" name="Line 622"/>
                        <wps:cNvCnPr>
                          <a:cxnSpLocks noChangeShapeType="1"/>
                        </wps:cNvCnPr>
                        <wps:spPr bwMode="auto">
                          <a:xfrm>
                            <a:off x="2347" y="5741"/>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2" name="Text Box 623"/>
                        <wps:cNvSpPr txBox="1">
                          <a:spLocks noChangeArrowheads="1"/>
                        </wps:cNvSpPr>
                        <wps:spPr bwMode="auto">
                          <a:xfrm>
                            <a:off x="4591" y="5367"/>
                            <a:ext cx="2057" cy="374"/>
                          </a:xfrm>
                          <a:prstGeom prst="rect">
                            <a:avLst/>
                          </a:prstGeom>
                          <a:solidFill>
                            <a:srgbClr val="FFFF00"/>
                          </a:solidFill>
                          <a:ln w="12700">
                            <a:solidFill>
                              <a:srgbClr val="000000"/>
                            </a:solidFill>
                            <a:miter lim="800000"/>
                            <a:headEnd/>
                            <a:tailEnd/>
                          </a:ln>
                        </wps:spPr>
                        <wps:txbx>
                          <w:txbxContent>
                            <w:p w14:paraId="7180E4B0"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wps:txbx>
                        <wps:bodyPr rot="0" vert="horz" wrap="square" lIns="91440" tIns="45720" rIns="91440" bIns="45720" anchor="t" anchorCtr="0" upright="1">
                          <a:noAutofit/>
                        </wps:bodyPr>
                      </wps:wsp>
                      <wps:wsp>
                        <wps:cNvPr id="2533" name="Line 624"/>
                        <wps:cNvCnPr>
                          <a:cxnSpLocks noChangeShapeType="1"/>
                        </wps:cNvCnPr>
                        <wps:spPr bwMode="auto">
                          <a:xfrm>
                            <a:off x="2908" y="4993"/>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4" name="Text Box 625"/>
                        <wps:cNvSpPr txBox="1">
                          <a:spLocks noChangeArrowheads="1"/>
                        </wps:cNvSpPr>
                        <wps:spPr bwMode="auto">
                          <a:xfrm>
                            <a:off x="2347" y="4993"/>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2E5A" w14:textId="77777777" w:rsidR="00985E75" w:rsidRPr="00713CB4" w:rsidRDefault="00985E75" w:rsidP="00985E75">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535" name="Text Box 626"/>
                        <wps:cNvSpPr txBox="1">
                          <a:spLocks noChangeArrowheads="1"/>
                        </wps:cNvSpPr>
                        <wps:spPr bwMode="auto">
                          <a:xfrm>
                            <a:off x="2347" y="5367"/>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3F44" w14:textId="77777777" w:rsidR="00985E75" w:rsidRPr="00713CB4" w:rsidRDefault="00985E75" w:rsidP="00985E75">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536" name="Text Box 627"/>
                        <wps:cNvSpPr txBox="1">
                          <a:spLocks noChangeArrowheads="1"/>
                        </wps:cNvSpPr>
                        <wps:spPr bwMode="auto">
                          <a:xfrm>
                            <a:off x="3469" y="4993"/>
                            <a:ext cx="2244" cy="374"/>
                          </a:xfrm>
                          <a:prstGeom prst="rect">
                            <a:avLst/>
                          </a:prstGeom>
                          <a:solidFill>
                            <a:srgbClr val="FF99CC"/>
                          </a:solidFill>
                          <a:ln w="12700">
                            <a:solidFill>
                              <a:srgbClr val="000000"/>
                            </a:solidFill>
                            <a:miter lim="800000"/>
                            <a:headEnd/>
                            <a:tailEnd/>
                          </a:ln>
                        </wps:spPr>
                        <wps:txbx>
                          <w:txbxContent>
                            <w:p w14:paraId="56A2B2F1" w14:textId="77777777" w:rsidR="00985E75" w:rsidRPr="00713CB4" w:rsidRDefault="00985E75" w:rsidP="00985E75">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wps:txbx>
                        <wps:bodyPr rot="0" vert="horz" wrap="square" lIns="91440" tIns="45720" rIns="91440" bIns="45720" anchor="t" anchorCtr="0" upright="1">
                          <a:noAutofit/>
                        </wps:bodyPr>
                      </wps:wsp>
                      <wps:wsp>
                        <wps:cNvPr id="2537" name="Text Box 628"/>
                        <wps:cNvSpPr txBox="1">
                          <a:spLocks noChangeArrowheads="1"/>
                        </wps:cNvSpPr>
                        <wps:spPr bwMode="auto">
                          <a:xfrm>
                            <a:off x="5526" y="470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B8D7" w14:textId="77777777" w:rsidR="00985E75" w:rsidRDefault="00A36E46" w:rsidP="00985E75">
                              <w:pPr>
                                <w:rPr>
                                  <w:rFonts w:hint="eastAsia"/>
                                  <w:lang w:eastAsia="zh-TW"/>
                                </w:rPr>
                              </w:pPr>
                              <w:r>
                                <w:rPr>
                                  <w:rFonts w:hint="eastAsia"/>
                                  <w:lang w:eastAsia="zh-TW"/>
                                </w:rPr>
                                <w:t>15</w:t>
                              </w:r>
                            </w:p>
                          </w:txbxContent>
                        </wps:txbx>
                        <wps:bodyPr rot="0" vert="horz" wrap="square" lIns="0" tIns="0" rIns="0" bIns="0" anchor="t" anchorCtr="0" upright="1">
                          <a:noAutofit/>
                        </wps:bodyPr>
                      </wps:wsp>
                      <wps:wsp>
                        <wps:cNvPr id="2538" name="Text Box 629"/>
                        <wps:cNvSpPr txBox="1">
                          <a:spLocks noChangeArrowheads="1"/>
                        </wps:cNvSpPr>
                        <wps:spPr bwMode="auto">
                          <a:xfrm>
                            <a:off x="2908" y="4993"/>
                            <a:ext cx="561" cy="374"/>
                          </a:xfrm>
                          <a:prstGeom prst="rect">
                            <a:avLst/>
                          </a:prstGeom>
                          <a:solidFill>
                            <a:srgbClr val="00FFFF"/>
                          </a:solidFill>
                          <a:ln w="12700">
                            <a:solidFill>
                              <a:srgbClr val="000000"/>
                            </a:solidFill>
                            <a:miter lim="800000"/>
                            <a:headEnd/>
                            <a:tailEnd/>
                          </a:ln>
                        </wps:spPr>
                        <wps:txbx>
                          <w:txbxContent>
                            <w:p w14:paraId="465FFCDB" w14:textId="77777777" w:rsidR="00985E75" w:rsidRPr="00713CB4" w:rsidRDefault="00985E75" w:rsidP="00985E75">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wps:txbx>
                        <wps:bodyPr rot="0" vert="horz" wrap="square" lIns="0" tIns="45720" rIns="0" bIns="45720" anchor="t" anchorCtr="0" upright="1">
                          <a:noAutofit/>
                        </wps:bodyPr>
                      </wps:wsp>
                      <wps:wsp>
                        <wps:cNvPr id="2539" name="Text Box 630"/>
                        <wps:cNvSpPr txBox="1">
                          <a:spLocks noChangeArrowheads="1"/>
                        </wps:cNvSpPr>
                        <wps:spPr bwMode="auto">
                          <a:xfrm>
                            <a:off x="2908" y="5367"/>
                            <a:ext cx="1683" cy="374"/>
                          </a:xfrm>
                          <a:prstGeom prst="rect">
                            <a:avLst/>
                          </a:prstGeom>
                          <a:solidFill>
                            <a:srgbClr val="00FF00"/>
                          </a:solidFill>
                          <a:ln w="12700">
                            <a:solidFill>
                              <a:srgbClr val="000000"/>
                            </a:solidFill>
                            <a:miter lim="800000"/>
                            <a:headEnd/>
                            <a:tailEnd/>
                          </a:ln>
                        </wps:spPr>
                        <wps:txbx>
                          <w:txbxContent>
                            <w:p w14:paraId="671BD797"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wps:txbx>
                        <wps:bodyPr rot="0" vert="horz" wrap="square" lIns="91440" tIns="45720" rIns="91440" bIns="27432" anchor="t" anchorCtr="0" upright="1">
                          <a:noAutofit/>
                        </wps:bodyPr>
                      </wps:wsp>
                      <wps:wsp>
                        <wps:cNvPr id="2540" name="Text Box 631"/>
                        <wps:cNvSpPr txBox="1">
                          <a:spLocks noChangeArrowheads="1"/>
                        </wps:cNvSpPr>
                        <wps:spPr bwMode="auto">
                          <a:xfrm>
                            <a:off x="6648" y="5367"/>
                            <a:ext cx="1496" cy="374"/>
                          </a:xfrm>
                          <a:prstGeom prst="rect">
                            <a:avLst/>
                          </a:prstGeom>
                          <a:solidFill>
                            <a:srgbClr val="FF9900"/>
                          </a:solidFill>
                          <a:ln w="12700">
                            <a:solidFill>
                              <a:srgbClr val="000000"/>
                            </a:solidFill>
                            <a:miter lim="800000"/>
                            <a:headEnd/>
                            <a:tailEnd/>
                          </a:ln>
                        </wps:spPr>
                        <wps:txbx>
                          <w:txbxContent>
                            <w:p w14:paraId="2C43DFB6" w14:textId="77777777" w:rsidR="00985E75" w:rsidRPr="00713CB4" w:rsidRDefault="00985E75" w:rsidP="00985E75">
                              <w:pPr>
                                <w:rPr>
                                  <w:sz w:val="20"/>
                                  <w:szCs w:val="20"/>
                                  <w:vertAlign w:val="subscript"/>
                                </w:rPr>
                              </w:pPr>
                              <w:r w:rsidRPr="00713CB4">
                                <w:rPr>
                                  <w:sz w:val="20"/>
                                  <w:szCs w:val="20"/>
                                </w:rPr>
                                <w:t>T</w:t>
                              </w:r>
                              <w:r>
                                <w:rPr>
                                  <w:sz w:val="20"/>
                                  <w:szCs w:val="20"/>
                                  <w:vertAlign w:val="subscript"/>
                                </w:rPr>
                                <w:t>6</w:t>
                              </w:r>
                            </w:p>
                          </w:txbxContent>
                        </wps:txbx>
                        <wps:bodyPr rot="0" vert="horz" wrap="square" lIns="91440" tIns="45720" rIns="91440" bIns="45720" anchor="t" anchorCtr="0" upright="1">
                          <a:noAutofit/>
                        </wps:bodyPr>
                      </wps:wsp>
                      <wps:wsp>
                        <wps:cNvPr id="2541" name="Text Box 632"/>
                        <wps:cNvSpPr txBox="1">
                          <a:spLocks noChangeArrowheads="1"/>
                        </wps:cNvSpPr>
                        <wps:spPr bwMode="auto">
                          <a:xfrm>
                            <a:off x="4404" y="5741"/>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5BD7" w14:textId="77777777" w:rsidR="00985E75" w:rsidRDefault="00A36E46" w:rsidP="00985E75">
                              <w:pPr>
                                <w:rPr>
                                  <w:rFonts w:hint="eastAsia"/>
                                  <w:lang w:eastAsia="zh-TW"/>
                                </w:rPr>
                              </w:pPr>
                              <w:r>
                                <w:rPr>
                                  <w:rFonts w:hint="eastAsia"/>
                                  <w:lang w:eastAsia="zh-TW"/>
                                </w:rPr>
                                <w:t xml:space="preserve">  9</w:t>
                              </w:r>
                            </w:p>
                          </w:txbxContent>
                        </wps:txbx>
                        <wps:bodyPr rot="0" vert="horz" wrap="square" lIns="0" tIns="0" rIns="0" bIns="0" anchor="t" anchorCtr="0" upright="1">
                          <a:noAutofit/>
                        </wps:bodyPr>
                      </wps:wsp>
                      <wps:wsp>
                        <wps:cNvPr id="2542" name="Text Box 633"/>
                        <wps:cNvSpPr txBox="1">
                          <a:spLocks noChangeArrowheads="1"/>
                        </wps:cNvSpPr>
                        <wps:spPr bwMode="auto">
                          <a:xfrm>
                            <a:off x="5713" y="4993"/>
                            <a:ext cx="935" cy="374"/>
                          </a:xfrm>
                          <a:prstGeom prst="rect">
                            <a:avLst/>
                          </a:prstGeom>
                          <a:solidFill>
                            <a:srgbClr val="FFCC99"/>
                          </a:solidFill>
                          <a:ln w="12700">
                            <a:solidFill>
                              <a:srgbClr val="000000"/>
                            </a:solidFill>
                            <a:miter lim="800000"/>
                            <a:headEnd/>
                            <a:tailEnd/>
                          </a:ln>
                        </wps:spPr>
                        <wps:txbx>
                          <w:txbxContent>
                            <w:p w14:paraId="2A3BD8C4"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wps:txbx>
                        <wps:bodyPr rot="0" vert="horz" wrap="square" lIns="91440" tIns="45720" rIns="91440" bIns="18288" anchor="t" anchorCtr="0" upright="1">
                          <a:noAutofit/>
                        </wps:bodyPr>
                      </wps:wsp>
                      <wps:wsp>
                        <wps:cNvPr id="2543" name="Text Box 634"/>
                        <wps:cNvSpPr txBox="1">
                          <a:spLocks noChangeArrowheads="1"/>
                        </wps:cNvSpPr>
                        <wps:spPr bwMode="auto">
                          <a:xfrm>
                            <a:off x="6648" y="4993"/>
                            <a:ext cx="1870" cy="374"/>
                          </a:xfrm>
                          <a:prstGeom prst="rect">
                            <a:avLst/>
                          </a:prstGeom>
                          <a:solidFill>
                            <a:srgbClr val="CC99FF"/>
                          </a:solidFill>
                          <a:ln w="12700">
                            <a:solidFill>
                              <a:srgbClr val="000000"/>
                            </a:solidFill>
                            <a:miter lim="800000"/>
                            <a:headEnd/>
                            <a:tailEnd/>
                          </a:ln>
                        </wps:spPr>
                        <wps:txbx>
                          <w:txbxContent>
                            <w:p w14:paraId="38C0B92D"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wps:txbx>
                        <wps:bodyPr rot="0" vert="horz" wrap="square" lIns="0" tIns="45720" rIns="0" bIns="45720" anchor="t" anchorCtr="0" upright="1">
                          <a:noAutofit/>
                        </wps:bodyPr>
                      </wps:wsp>
                      <wps:wsp>
                        <wps:cNvPr id="2544" name="Text Box 635"/>
                        <wps:cNvSpPr txBox="1">
                          <a:spLocks noChangeArrowheads="1"/>
                        </wps:cNvSpPr>
                        <wps:spPr bwMode="auto">
                          <a:xfrm>
                            <a:off x="7957" y="5741"/>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167E" w14:textId="77777777" w:rsidR="00985E75" w:rsidRDefault="00A36E46" w:rsidP="00985E75">
                              <w:pPr>
                                <w:rPr>
                                  <w:rFonts w:hint="eastAsia"/>
                                  <w:lang w:eastAsia="zh-TW"/>
                                </w:rPr>
                              </w:pPr>
                              <w:r>
                                <w:rPr>
                                  <w:rFonts w:hint="eastAsia"/>
                                  <w:lang w:eastAsia="zh-TW"/>
                                </w:rPr>
                                <w:t>28</w:t>
                              </w:r>
                            </w:p>
                          </w:txbxContent>
                        </wps:txbx>
                        <wps:bodyPr rot="0" vert="horz" wrap="square" lIns="0" tIns="0" rIns="0" bIns="0" anchor="t" anchorCtr="0" upright="1">
                          <a:noAutofit/>
                        </wps:bodyPr>
                      </wps:wsp>
                      <wps:wsp>
                        <wps:cNvPr id="2545" name="Text Box 636"/>
                        <wps:cNvSpPr txBox="1">
                          <a:spLocks noChangeArrowheads="1"/>
                        </wps:cNvSpPr>
                        <wps:spPr bwMode="auto">
                          <a:xfrm>
                            <a:off x="8331" y="4703"/>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D42D" w14:textId="77777777" w:rsidR="00985E75" w:rsidRDefault="00985E75" w:rsidP="00985E75">
                              <w:pPr>
                                <w:rPr>
                                  <w:rFonts w:hint="eastAsia"/>
                                  <w:lang w:eastAsia="zh-TW"/>
                                </w:rPr>
                              </w:pPr>
                              <w:r>
                                <w:t xml:space="preserve"> </w:t>
                              </w:r>
                              <w:r w:rsidR="00A36E46">
                                <w:rPr>
                                  <w:rFonts w:hint="eastAsia"/>
                                  <w:lang w:eastAsia="zh-TW"/>
                                </w:rPr>
                                <w:t>30</w:t>
                              </w:r>
                            </w:p>
                          </w:txbxContent>
                        </wps:txbx>
                        <wps:bodyPr rot="0" vert="horz" wrap="square" lIns="0" tIns="0" rIns="0" bIns="0" anchor="t" anchorCtr="0" upright="1">
                          <a:noAutofit/>
                        </wps:bodyPr>
                      </wps:wsp>
                      <wps:wsp>
                        <wps:cNvPr id="2546" name="Text Box 637"/>
                        <wps:cNvSpPr txBox="1">
                          <a:spLocks noChangeArrowheads="1"/>
                        </wps:cNvSpPr>
                        <wps:spPr bwMode="auto">
                          <a:xfrm>
                            <a:off x="3282" y="4703"/>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D986" w14:textId="77777777" w:rsidR="00985E75" w:rsidRDefault="00985E75" w:rsidP="00985E75">
                              <w:pPr>
                                <w:rPr>
                                  <w:rFonts w:hint="eastAsia"/>
                                  <w:lang w:eastAsia="zh-TW"/>
                                </w:rPr>
                              </w:pPr>
                              <w:r>
                                <w:t xml:space="preserve">  </w:t>
                              </w:r>
                              <w:r w:rsidR="00A36E46">
                                <w:rPr>
                                  <w:rFonts w:hint="eastAsia"/>
                                  <w:lang w:eastAsia="zh-TW"/>
                                </w:rPr>
                                <w:t>3</w:t>
                              </w:r>
                            </w:p>
                          </w:txbxContent>
                        </wps:txbx>
                        <wps:bodyPr rot="0" vert="horz" wrap="square" lIns="0" tIns="0" rIns="0" bIns="0" anchor="t" anchorCtr="0" upright="1">
                          <a:noAutofit/>
                        </wps:bodyPr>
                      </wps:wsp>
                      <wps:wsp>
                        <wps:cNvPr id="2547" name="Text Box 638"/>
                        <wps:cNvSpPr txBox="1">
                          <a:spLocks noChangeArrowheads="1"/>
                        </wps:cNvSpPr>
                        <wps:spPr bwMode="auto">
                          <a:xfrm>
                            <a:off x="6461" y="4703"/>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061B" w14:textId="77777777" w:rsidR="00985E75" w:rsidRDefault="00A36E46" w:rsidP="00985E75">
                              <w:pPr>
                                <w:rPr>
                                  <w:rFonts w:hint="eastAsia"/>
                                  <w:lang w:eastAsia="zh-TW"/>
                                </w:rPr>
                              </w:pPr>
                              <w:r>
                                <w:rPr>
                                  <w:rFonts w:hint="eastAsia"/>
                                  <w:lang w:eastAsia="zh-TW"/>
                                </w:rPr>
                                <w:t>20</w:t>
                              </w:r>
                            </w:p>
                          </w:txbxContent>
                        </wps:txbx>
                        <wps:bodyPr rot="0" vert="horz" wrap="square" lIns="0" tIns="0" rIns="0" bIns="0" anchor="t" anchorCtr="0" upright="1">
                          <a:noAutofit/>
                        </wps:bodyPr>
                      </wps:wsp>
                      <wps:wsp>
                        <wps:cNvPr id="2548" name="Text Box 639"/>
                        <wps:cNvSpPr txBox="1">
                          <a:spLocks noChangeArrowheads="1"/>
                        </wps:cNvSpPr>
                        <wps:spPr bwMode="auto">
                          <a:xfrm>
                            <a:off x="6461" y="5741"/>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7E05" w14:textId="77777777" w:rsidR="00985E75" w:rsidRDefault="00A36E46" w:rsidP="00985E75">
                              <w:pPr>
                                <w:rPr>
                                  <w:rFonts w:hint="eastAsia"/>
                                  <w:lang w:eastAsia="zh-TW"/>
                                </w:rPr>
                              </w:pPr>
                              <w:r>
                                <w:rPr>
                                  <w:rFonts w:hint="eastAsia"/>
                                  <w:lang w:eastAsia="zh-TW"/>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E139D" id="Group 640" o:spid="_x0000_s1316" style="position:absolute;margin-left:9.35pt;margin-top:4.45pt;width:417.75pt;height:73.1pt;z-index:251660800;mso-position-horizontal-relative:text;mso-position-vertical-relative:text" coordorigin="2347,4703" coordsize="8355,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">
                <v:line id="Line 620" o:spid="_x0000_s1317" style="position:absolute;visibility:visible;mso-wrap-style:square" from="2347,5367" to="10702,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"/>
                <v:line id="Line 621" o:spid="_x0000_s1318" style="position:absolute;visibility:visible;mso-wrap-style:square" from="2347,4993" to="1070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"/>
                <v:line id="Line 622" o:spid="_x0000_s1319" style="position:absolute;visibility:visible;mso-wrap-style:square" from="2347,5741" to="10702,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"/>
                <v:shape id="Text Box 623" o:spid="_x0000_s1320" type="#_x0000_t202" style="position:absolute;left:4591;top:5367;width:20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" fillcolor="yellow" strokeweight="1pt">
                  <v:textbox>
                    <w:txbxContent>
                      <w:p w14:paraId="7180E4B0"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sidRPr="00713CB4">
                          <w:rPr>
                            <w:sz w:val="20"/>
                            <w:szCs w:val="20"/>
                            <w:vertAlign w:val="subscript"/>
                          </w:rPr>
                          <w:t>3</w:t>
                        </w:r>
                      </w:p>
                    </w:txbxContent>
                  </v:textbox>
                </v:shape>
                <v:line id="Line 624" o:spid="_x0000_s1321" style="position:absolute;visibility:visible;mso-wrap-style:square" from="2908,4993" to="2908,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"/>
                <v:shape id="Text Box 625" o:spid="_x0000_s1322" type="#_x0000_t202" style="position:absolute;left:2347;top:4993;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" filled="f" stroked="f">
                  <v:textbox>
                    <w:txbxContent>
                      <w:p w14:paraId="2EAC2E5A" w14:textId="77777777" w:rsidR="00985E75" w:rsidRPr="00713CB4" w:rsidRDefault="00985E75" w:rsidP="00985E75">
                        <w:pPr>
                          <w:rPr>
                            <w:sz w:val="20"/>
                            <w:szCs w:val="20"/>
                          </w:rPr>
                        </w:pPr>
                        <w:r>
                          <w:rPr>
                            <w:sz w:val="20"/>
                            <w:szCs w:val="20"/>
                          </w:rPr>
                          <w:t>P</w:t>
                        </w:r>
                        <w:r>
                          <w:rPr>
                            <w:sz w:val="20"/>
                            <w:szCs w:val="20"/>
                            <w:vertAlign w:val="subscript"/>
                          </w:rPr>
                          <w:t>1</w:t>
                        </w:r>
                      </w:p>
                    </w:txbxContent>
                  </v:textbox>
                </v:shape>
                <v:shape id="Text Box 626" o:spid="_x0000_s1323" type="#_x0000_t202" style="position:absolute;left:2347;top:5367;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" filled="f" stroked="f">
                  <v:textbox>
                    <w:txbxContent>
                      <w:p w14:paraId="70C23F44" w14:textId="77777777" w:rsidR="00985E75" w:rsidRPr="00713CB4" w:rsidRDefault="00985E75" w:rsidP="00985E75">
                        <w:pPr>
                          <w:rPr>
                            <w:sz w:val="20"/>
                            <w:szCs w:val="20"/>
                          </w:rPr>
                        </w:pPr>
                        <w:r>
                          <w:rPr>
                            <w:sz w:val="20"/>
                            <w:szCs w:val="20"/>
                          </w:rPr>
                          <w:t>P</w:t>
                        </w:r>
                        <w:r>
                          <w:rPr>
                            <w:sz w:val="20"/>
                            <w:szCs w:val="20"/>
                            <w:vertAlign w:val="subscript"/>
                          </w:rPr>
                          <w:t>2</w:t>
                        </w:r>
                      </w:p>
                    </w:txbxContent>
                  </v:textbox>
                </v:shape>
                <v:shape id="Text Box 627" o:spid="_x0000_s1324" type="#_x0000_t202" style="position:absolute;left:3469;top:4993;width:224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" fillcolor="#f9c" strokeweight="1pt">
                  <v:textbox>
                    <w:txbxContent>
                      <w:p w14:paraId="56A2B2F1" w14:textId="77777777" w:rsidR="00985E75" w:rsidRPr="00713CB4" w:rsidRDefault="00985E75" w:rsidP="00985E75">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4</w:t>
                        </w:r>
                      </w:p>
                    </w:txbxContent>
                  </v:textbox>
                </v:shape>
                <v:shape id="Text Box 628" o:spid="_x0000_s1325" type="#_x0000_t202" style="position:absolute;left:5526;top:470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" filled="f" stroked="f">
                  <v:textbox inset="0,0,0,0">
                    <w:txbxContent>
                      <w:p w14:paraId="3083B8D7" w14:textId="77777777" w:rsidR="00985E75" w:rsidRDefault="00A36E46" w:rsidP="00985E75">
                        <w:pPr>
                          <w:rPr>
                            <w:rFonts w:hint="eastAsia"/>
                            <w:lang w:eastAsia="zh-TW"/>
                          </w:rPr>
                        </w:pPr>
                        <w:r>
                          <w:rPr>
                            <w:rFonts w:hint="eastAsia"/>
                            <w:lang w:eastAsia="zh-TW"/>
                          </w:rPr>
                          <w:t>15</w:t>
                        </w:r>
                      </w:p>
                    </w:txbxContent>
                  </v:textbox>
                </v:shape>
                <v:shape id="Text Box 629" o:spid="_x0000_s1326" type="#_x0000_t202" style="position:absolute;left:2908;top:4993;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" fillcolor="aqua" strokeweight="1pt">
                  <v:textbox inset="0,,0">
                    <w:txbxContent>
                      <w:p w14:paraId="465FFCDB" w14:textId="77777777" w:rsidR="00985E75" w:rsidRPr="00713CB4" w:rsidRDefault="00985E75" w:rsidP="00985E75">
                        <w:pPr>
                          <w:rPr>
                            <w:rFonts w:hint="eastAsia"/>
                            <w:sz w:val="20"/>
                            <w:szCs w:val="20"/>
                            <w:vertAlign w:val="subscript"/>
                            <w:lang w:eastAsia="zh-TW"/>
                          </w:rPr>
                        </w:pPr>
                        <w:r>
                          <w:rPr>
                            <w:sz w:val="20"/>
                            <w:szCs w:val="20"/>
                          </w:rPr>
                          <w:t xml:space="preserve">  </w:t>
                        </w:r>
                        <w:r w:rsidRPr="00713CB4">
                          <w:rPr>
                            <w:sz w:val="20"/>
                            <w:szCs w:val="20"/>
                          </w:rPr>
                          <w:t>T</w:t>
                        </w:r>
                        <w:r>
                          <w:rPr>
                            <w:rFonts w:hint="eastAsia"/>
                            <w:sz w:val="20"/>
                            <w:szCs w:val="20"/>
                            <w:vertAlign w:val="subscript"/>
                            <w:lang w:eastAsia="zh-TW"/>
                          </w:rPr>
                          <w:t>1</w:t>
                        </w:r>
                      </w:p>
                    </w:txbxContent>
                  </v:textbox>
                </v:shape>
                <v:shape id="Text Box 630" o:spid="_x0000_s1327" type="#_x0000_t202" style="position:absolute;left:2908;top:5367;width:168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" fillcolor="lime" strokeweight="1pt">
                  <v:textbox inset=",,,2.16pt">
                    <w:txbxContent>
                      <w:p w14:paraId="671BD797"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2</w:t>
                        </w:r>
                      </w:p>
                    </w:txbxContent>
                  </v:textbox>
                </v:shape>
                <v:shape id="Text Box 631" o:spid="_x0000_s1328" type="#_x0000_t202" style="position:absolute;left:6648;top:5367;width:149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" fillcolor="#f90" strokeweight="1pt">
                  <v:textbox>
                    <w:txbxContent>
                      <w:p w14:paraId="2C43DFB6" w14:textId="77777777" w:rsidR="00985E75" w:rsidRPr="00713CB4" w:rsidRDefault="00985E75" w:rsidP="00985E75">
                        <w:pPr>
                          <w:rPr>
                            <w:sz w:val="20"/>
                            <w:szCs w:val="20"/>
                            <w:vertAlign w:val="subscript"/>
                          </w:rPr>
                        </w:pPr>
                        <w:r w:rsidRPr="00713CB4">
                          <w:rPr>
                            <w:sz w:val="20"/>
                            <w:szCs w:val="20"/>
                          </w:rPr>
                          <w:t>T</w:t>
                        </w:r>
                        <w:r>
                          <w:rPr>
                            <w:sz w:val="20"/>
                            <w:szCs w:val="20"/>
                            <w:vertAlign w:val="subscript"/>
                          </w:rPr>
                          <w:t>6</w:t>
                        </w:r>
                      </w:p>
                    </w:txbxContent>
                  </v:textbox>
                </v:shape>
                <v:shape id="Text Box 632" o:spid="_x0000_s1329" type="#_x0000_t202" style="position:absolute;left:4404;top:5741;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" filled="f" stroked="f">
                  <v:textbox inset="0,0,0,0">
                    <w:txbxContent>
                      <w:p w14:paraId="26555BD7" w14:textId="77777777" w:rsidR="00985E75" w:rsidRDefault="00A36E46" w:rsidP="00985E75">
                        <w:pPr>
                          <w:rPr>
                            <w:rFonts w:hint="eastAsia"/>
                            <w:lang w:eastAsia="zh-TW"/>
                          </w:rPr>
                        </w:pPr>
                        <w:r>
                          <w:rPr>
                            <w:rFonts w:hint="eastAsia"/>
                            <w:lang w:eastAsia="zh-TW"/>
                          </w:rPr>
                          <w:t xml:space="preserve">  9</w:t>
                        </w:r>
                      </w:p>
                    </w:txbxContent>
                  </v:textbox>
                </v:shape>
                <v:shape id="Text Box 633" o:spid="_x0000_s1330" type="#_x0000_t202" style="position:absolute;left:5713;top:4993;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" fillcolor="#fc9" strokeweight="1pt">
                  <v:textbox inset=",,,1.44pt">
                    <w:txbxContent>
                      <w:p w14:paraId="2A3BD8C4"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5</w:t>
                        </w:r>
                      </w:p>
                    </w:txbxContent>
                  </v:textbox>
                </v:shape>
                <v:shape id="Text Box 634" o:spid="_x0000_s1331" type="#_x0000_t202" style="position:absolute;left:6648;top:4993;width:18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" fillcolor="#c9f" strokeweight="1pt">
                  <v:textbox inset="0,,0">
                    <w:txbxContent>
                      <w:p w14:paraId="38C0B92D" w14:textId="77777777" w:rsidR="00985E75" w:rsidRPr="00713CB4" w:rsidRDefault="00985E75" w:rsidP="00985E75">
                        <w:pPr>
                          <w:rPr>
                            <w:sz w:val="20"/>
                            <w:szCs w:val="20"/>
                            <w:vertAlign w:val="subscript"/>
                          </w:rPr>
                        </w:pPr>
                        <w:r>
                          <w:rPr>
                            <w:sz w:val="20"/>
                            <w:szCs w:val="20"/>
                          </w:rPr>
                          <w:t xml:space="preserve">  </w:t>
                        </w:r>
                        <w:r w:rsidRPr="00713CB4">
                          <w:rPr>
                            <w:sz w:val="20"/>
                            <w:szCs w:val="20"/>
                          </w:rPr>
                          <w:t>T</w:t>
                        </w:r>
                        <w:r>
                          <w:rPr>
                            <w:sz w:val="20"/>
                            <w:szCs w:val="20"/>
                            <w:vertAlign w:val="subscript"/>
                          </w:rPr>
                          <w:t>7</w:t>
                        </w:r>
                      </w:p>
                    </w:txbxContent>
                  </v:textbox>
                </v:shape>
                <v:shape id="Text Box 635" o:spid="_x0000_s1332" type="#_x0000_t202" style="position:absolute;left:7957;top:5741;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" filled="f" stroked="f">
                  <v:textbox inset="0,0,0,0">
                    <w:txbxContent>
                      <w:p w14:paraId="365E167E" w14:textId="77777777" w:rsidR="00985E75" w:rsidRDefault="00A36E46" w:rsidP="00985E75">
                        <w:pPr>
                          <w:rPr>
                            <w:rFonts w:hint="eastAsia"/>
                            <w:lang w:eastAsia="zh-TW"/>
                          </w:rPr>
                        </w:pPr>
                        <w:r>
                          <w:rPr>
                            <w:rFonts w:hint="eastAsia"/>
                            <w:lang w:eastAsia="zh-TW"/>
                          </w:rPr>
                          <w:t>28</w:t>
                        </w:r>
                      </w:p>
                    </w:txbxContent>
                  </v:textbox>
                </v:shape>
                <v:shape id="Text Box 636" o:spid="_x0000_s1333" type="#_x0000_t202" style="position:absolute;left:8331;top:4703;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" filled="f" stroked="f">
                  <v:textbox inset="0,0,0,0">
                    <w:txbxContent>
                      <w:p w14:paraId="3AFAD42D" w14:textId="77777777" w:rsidR="00985E75" w:rsidRDefault="00985E75" w:rsidP="00985E75">
                        <w:pPr>
                          <w:rPr>
                            <w:rFonts w:hint="eastAsia"/>
                            <w:lang w:eastAsia="zh-TW"/>
                          </w:rPr>
                        </w:pPr>
                        <w:r>
                          <w:t xml:space="preserve"> </w:t>
                        </w:r>
                        <w:r w:rsidR="00A36E46">
                          <w:rPr>
                            <w:rFonts w:hint="eastAsia"/>
                            <w:lang w:eastAsia="zh-TW"/>
                          </w:rPr>
                          <w:t>30</w:t>
                        </w:r>
                      </w:p>
                    </w:txbxContent>
                  </v:textbox>
                </v:shape>
                <v:shape id="Text Box 637" o:spid="_x0000_s1334" type="#_x0000_t202" style="position:absolute;left:3282;top:4703;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" filled="f" stroked="f">
                  <v:textbox inset="0,0,0,0">
                    <w:txbxContent>
                      <w:p w14:paraId="7F87D986" w14:textId="77777777" w:rsidR="00985E75" w:rsidRDefault="00985E75" w:rsidP="00985E75">
                        <w:pPr>
                          <w:rPr>
                            <w:rFonts w:hint="eastAsia"/>
                            <w:lang w:eastAsia="zh-TW"/>
                          </w:rPr>
                        </w:pPr>
                        <w:r>
                          <w:t xml:space="preserve">  </w:t>
                        </w:r>
                        <w:r w:rsidR="00A36E46">
                          <w:rPr>
                            <w:rFonts w:hint="eastAsia"/>
                            <w:lang w:eastAsia="zh-TW"/>
                          </w:rPr>
                          <w:t>3</w:t>
                        </w:r>
                      </w:p>
                    </w:txbxContent>
                  </v:textbox>
                </v:shape>
                <v:shape id="Text Box 638" o:spid="_x0000_s1335" type="#_x0000_t202" style="position:absolute;left:6461;top:4703;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" filled="f" stroked="f">
                  <v:textbox inset="0,0,0,0">
                    <w:txbxContent>
                      <w:p w14:paraId="3451061B" w14:textId="77777777" w:rsidR="00985E75" w:rsidRDefault="00A36E46" w:rsidP="00985E75">
                        <w:pPr>
                          <w:rPr>
                            <w:rFonts w:hint="eastAsia"/>
                            <w:lang w:eastAsia="zh-TW"/>
                          </w:rPr>
                        </w:pPr>
                        <w:r>
                          <w:rPr>
                            <w:rFonts w:hint="eastAsia"/>
                            <w:lang w:eastAsia="zh-TW"/>
                          </w:rPr>
                          <w:t>20</w:t>
                        </w:r>
                      </w:p>
                    </w:txbxContent>
                  </v:textbox>
                </v:shape>
                <v:shape id="Text Box 639" o:spid="_x0000_s1336" type="#_x0000_t202" style="position:absolute;left:6461;top:5741;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" filled="f" stroked="f">
                  <v:textbox inset="0,0,0,0">
                    <w:txbxContent>
                      <w:p w14:paraId="50E27E05" w14:textId="77777777" w:rsidR="00985E75" w:rsidRDefault="00A36E46" w:rsidP="00985E75">
                        <w:pPr>
                          <w:rPr>
                            <w:rFonts w:hint="eastAsia"/>
                            <w:lang w:eastAsia="zh-TW"/>
                          </w:rPr>
                        </w:pPr>
                        <w:r>
                          <w:rPr>
                            <w:rFonts w:hint="eastAsia"/>
                            <w:lang w:eastAsia="zh-TW"/>
                          </w:rPr>
                          <w:t>20</w:t>
                        </w:r>
                      </w:p>
                    </w:txbxContent>
                  </v:textbox>
                </v:shape>
              </v:group>
            </w:pict>
          </mc:Fallback>
        </mc:AlternateContent>
      </w:r>
    </w:p>
    <w:p w14:paraId="23555E4E" w14:textId="77777777" w:rsidR="00CA672A" w:rsidRPr="00326F18" w:rsidRDefault="00CA672A">
      <w:pPr>
        <w:rPr>
          <w:rFonts w:hint="eastAsia"/>
          <w:lang w:val="fr-FR" w:eastAsia="zh-TW"/>
        </w:rPr>
      </w:pPr>
    </w:p>
    <w:p w14:paraId="1D0F9A86" w14:textId="77777777" w:rsidR="00CA672A" w:rsidRPr="00326F18" w:rsidRDefault="00CA672A">
      <w:pPr>
        <w:rPr>
          <w:rFonts w:hint="eastAsia"/>
          <w:lang w:val="fr-FR" w:eastAsia="zh-TW"/>
        </w:rPr>
      </w:pPr>
    </w:p>
    <w:p w14:paraId="7AA7C564" w14:textId="77777777" w:rsidR="00CA672A" w:rsidRPr="00326F18" w:rsidRDefault="00CA672A">
      <w:pPr>
        <w:rPr>
          <w:rFonts w:hint="eastAsia"/>
          <w:lang w:val="fr-FR" w:eastAsia="zh-TW"/>
        </w:rPr>
      </w:pPr>
    </w:p>
    <w:p w14:paraId="114C8ECF" w14:textId="77777777" w:rsidR="00985E75" w:rsidRPr="00326F18" w:rsidRDefault="00985E75">
      <w:pPr>
        <w:rPr>
          <w:rFonts w:hint="eastAsia"/>
          <w:lang w:val="fr-FR" w:eastAsia="zh-TW"/>
        </w:rPr>
      </w:pPr>
    </w:p>
    <w:p w14:paraId="410F49E1" w14:textId="77777777" w:rsidR="00C76B85" w:rsidRPr="00326F18" w:rsidRDefault="00C76B85">
      <w:pPr>
        <w:rPr>
          <w:lang w:val="fr-FR"/>
        </w:rPr>
      </w:pPr>
    </w:p>
    <w:p w14:paraId="02921CCD" w14:textId="77777777" w:rsidR="00635D24" w:rsidRPr="00326F18" w:rsidRDefault="00635D24">
      <w:pPr>
        <w:rPr>
          <w:lang w:val="fr-FR"/>
        </w:rPr>
      </w:pPr>
    </w:p>
    <w:p w14:paraId="3A6792B4" w14:textId="564F4089" w:rsidR="00C76B85" w:rsidRPr="00326F18" w:rsidRDefault="00206D8F">
      <w:pPr>
        <w:rPr>
          <w:lang w:val="fr-FR"/>
        </w:rPr>
      </w:pPr>
      <w:r>
        <w:rPr>
          <w:noProof/>
        </w:rPr>
        <w:lastRenderedPageBreak/>
        <mc:AlternateContent>
          <mc:Choice Requires="wpg">
            <w:drawing>
              <wp:anchor distT="0" distB="0" distL="114300" distR="114300" simplePos="0" relativeHeight="251646464" behindDoc="0" locked="0" layoutInCell="1" allowOverlap="1" wp14:anchorId="2DD35E81" wp14:editId="24B8883D">
                <wp:simplePos x="0" y="0"/>
                <wp:positionH relativeFrom="column">
                  <wp:posOffset>812800</wp:posOffset>
                </wp:positionH>
                <wp:positionV relativeFrom="paragraph">
                  <wp:posOffset>-45720</wp:posOffset>
                </wp:positionV>
                <wp:extent cx="3000375" cy="1798320"/>
                <wp:effectExtent l="3175" t="1905" r="0" b="9525"/>
                <wp:wrapNone/>
                <wp:docPr id="249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8320"/>
                          <a:chOff x="2720" y="9966"/>
                          <a:chExt cx="4725" cy="2832"/>
                        </a:xfrm>
                      </wpg:grpSpPr>
                      <wps:wsp>
                        <wps:cNvPr id="2499" name="Oval 200"/>
                        <wps:cNvSpPr>
                          <a:spLocks noChangeArrowheads="1"/>
                        </wps:cNvSpPr>
                        <wps:spPr bwMode="auto">
                          <a:xfrm>
                            <a:off x="3005" y="1040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0" name="Oval 201"/>
                        <wps:cNvSpPr>
                          <a:spLocks noChangeArrowheads="1"/>
                        </wps:cNvSpPr>
                        <wps:spPr bwMode="auto">
                          <a:xfrm>
                            <a:off x="4550" y="1040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1" name="Text Box 202"/>
                        <wps:cNvSpPr txBox="1">
                          <a:spLocks noChangeArrowheads="1"/>
                        </wps:cNvSpPr>
                        <wps:spPr bwMode="auto">
                          <a:xfrm>
                            <a:off x="2720" y="9966"/>
                            <a:ext cx="13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15F0" w14:textId="77777777" w:rsidR="00C76B85" w:rsidRPr="00245680" w:rsidRDefault="00C76B85" w:rsidP="00C76B85">
                              <w:r w:rsidRPr="00245680">
                                <w:rPr>
                                  <w:i/>
                                </w:rPr>
                                <w:t>T</w:t>
                              </w:r>
                              <w:r w:rsidRPr="00245680">
                                <w:rPr>
                                  <w:i/>
                                  <w:vertAlign w:val="subscript"/>
                                </w:rPr>
                                <w:t>1</w:t>
                              </w:r>
                              <w:r>
                                <w:t xml:space="preserve"> (8) </w:t>
                              </w:r>
                              <w:r w:rsidRPr="00C76B85">
                                <w:rPr>
                                  <w:color w:val="FF0000"/>
                                </w:rPr>
                                <w:t>[24]</w:t>
                              </w:r>
                            </w:p>
                          </w:txbxContent>
                        </wps:txbx>
                        <wps:bodyPr rot="0" vert="horz" wrap="square" lIns="91440" tIns="45720" rIns="91440" bIns="45720" anchor="t" anchorCtr="0" upright="1">
                          <a:noAutofit/>
                        </wps:bodyPr>
                      </wps:wsp>
                      <wps:wsp>
                        <wps:cNvPr id="2502" name="Text Box 203"/>
                        <wps:cNvSpPr txBox="1">
                          <a:spLocks noChangeArrowheads="1"/>
                        </wps:cNvSpPr>
                        <wps:spPr bwMode="auto">
                          <a:xfrm>
                            <a:off x="4190" y="9996"/>
                            <a:ext cx="13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DC56" w14:textId="77777777" w:rsidR="00C76B85" w:rsidRPr="00245680" w:rsidRDefault="00C76B85" w:rsidP="00C76B85">
                              <w:r w:rsidRPr="00245680">
                                <w:rPr>
                                  <w:i/>
                                </w:rPr>
                                <w:t>T</w:t>
                              </w:r>
                              <w:r>
                                <w:rPr>
                                  <w:i/>
                                  <w:vertAlign w:val="subscript"/>
                                </w:rPr>
                                <w:t>5</w:t>
                              </w:r>
                              <w:r>
                                <w:t xml:space="preserve"> (9) </w:t>
                              </w:r>
                              <w:r>
                                <w:rPr>
                                  <w:color w:val="FF0000"/>
                                </w:rPr>
                                <w:t>[16</w:t>
                              </w:r>
                              <w:r w:rsidRPr="00C76B85">
                                <w:rPr>
                                  <w:color w:val="FF0000"/>
                                </w:rPr>
                                <w:t>]</w:t>
                              </w:r>
                            </w:p>
                          </w:txbxContent>
                        </wps:txbx>
                        <wps:bodyPr rot="0" vert="horz" wrap="square" lIns="91440" tIns="45720" rIns="91440" bIns="45720" anchor="t" anchorCtr="0" upright="1">
                          <a:noAutofit/>
                        </wps:bodyPr>
                      </wps:wsp>
                      <wps:wsp>
                        <wps:cNvPr id="2503" name="Line 204"/>
                        <wps:cNvCnPr>
                          <a:cxnSpLocks noChangeShapeType="1"/>
                        </wps:cNvCnPr>
                        <wps:spPr bwMode="auto">
                          <a:xfrm>
                            <a:off x="3200" y="10470"/>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4" name="Oval 206"/>
                        <wps:cNvSpPr>
                          <a:spLocks noChangeArrowheads="1"/>
                        </wps:cNvSpPr>
                        <wps:spPr bwMode="auto">
                          <a:xfrm>
                            <a:off x="3005" y="1123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5" name="Text Box 207"/>
                        <wps:cNvSpPr txBox="1">
                          <a:spLocks noChangeArrowheads="1"/>
                        </wps:cNvSpPr>
                        <wps:spPr bwMode="auto">
                          <a:xfrm>
                            <a:off x="2720" y="10803"/>
                            <a:ext cx="13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2AC06" w14:textId="77777777" w:rsidR="00C76B85" w:rsidRPr="00245680" w:rsidRDefault="00C76B85" w:rsidP="00C76B85">
                              <w:r w:rsidRPr="00245680">
                                <w:rPr>
                                  <w:i/>
                                </w:rPr>
                                <w:t>T</w:t>
                              </w:r>
                              <w:r>
                                <w:rPr>
                                  <w:i/>
                                  <w:vertAlign w:val="subscript"/>
                                </w:rPr>
                                <w:t>2</w:t>
                              </w:r>
                              <w:r>
                                <w:t xml:space="preserve"> (6) </w:t>
                              </w:r>
                              <w:r w:rsidRPr="00C76B85">
                                <w:rPr>
                                  <w:color w:val="FF0000"/>
                                </w:rPr>
                                <w:t>[22]</w:t>
                              </w:r>
                            </w:p>
                          </w:txbxContent>
                        </wps:txbx>
                        <wps:bodyPr rot="0" vert="horz" wrap="square" lIns="91440" tIns="45720" rIns="91440" bIns="45720" anchor="t" anchorCtr="0" upright="1">
                          <a:noAutofit/>
                        </wps:bodyPr>
                      </wps:wsp>
                      <wps:wsp>
                        <wps:cNvPr id="2506" name="Oval 209"/>
                        <wps:cNvSpPr>
                          <a:spLocks noChangeArrowheads="1"/>
                        </wps:cNvSpPr>
                        <wps:spPr bwMode="auto">
                          <a:xfrm>
                            <a:off x="3005" y="1194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7" name="Text Box 210"/>
                        <wps:cNvSpPr txBox="1">
                          <a:spLocks noChangeArrowheads="1"/>
                        </wps:cNvSpPr>
                        <wps:spPr bwMode="auto">
                          <a:xfrm>
                            <a:off x="2720" y="11511"/>
                            <a:ext cx="14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5630" w14:textId="77777777" w:rsidR="00C76B85" w:rsidRPr="00C76B85" w:rsidRDefault="00C76B85" w:rsidP="00C76B85">
                              <w:pPr>
                                <w:rPr>
                                  <w:color w:val="FF0000"/>
                                </w:rPr>
                              </w:pPr>
                              <w:r w:rsidRPr="00245680">
                                <w:rPr>
                                  <w:i/>
                                </w:rPr>
                                <w:t>T</w:t>
                              </w:r>
                              <w:r>
                                <w:rPr>
                                  <w:i/>
                                  <w:vertAlign w:val="subscript"/>
                                </w:rPr>
                                <w:t>3</w:t>
                              </w:r>
                              <w:r>
                                <w:t xml:space="preserve"> (7) </w:t>
                              </w:r>
                              <w:r w:rsidRPr="00C76B85">
                                <w:rPr>
                                  <w:color w:val="FF0000"/>
                                </w:rPr>
                                <w:t>[21]</w:t>
                              </w:r>
                            </w:p>
                          </w:txbxContent>
                        </wps:txbx>
                        <wps:bodyPr rot="0" vert="horz" wrap="square" lIns="91440" tIns="45720" rIns="91440" bIns="45720" anchor="t" anchorCtr="0" upright="1">
                          <a:noAutofit/>
                        </wps:bodyPr>
                      </wps:wsp>
                      <wps:wsp>
                        <wps:cNvPr id="2508" name="Oval 212"/>
                        <wps:cNvSpPr>
                          <a:spLocks noChangeArrowheads="1"/>
                        </wps:cNvSpPr>
                        <wps:spPr bwMode="auto">
                          <a:xfrm>
                            <a:off x="3005" y="1264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9" name="Text Box 213"/>
                        <wps:cNvSpPr txBox="1">
                          <a:spLocks noChangeArrowheads="1"/>
                        </wps:cNvSpPr>
                        <wps:spPr bwMode="auto">
                          <a:xfrm>
                            <a:off x="2720" y="12213"/>
                            <a:ext cx="132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791E" w14:textId="77777777" w:rsidR="00C76B85" w:rsidRPr="00245680" w:rsidRDefault="00C76B85" w:rsidP="00C76B85">
                              <w:r w:rsidRPr="00245680">
                                <w:rPr>
                                  <w:i/>
                                </w:rPr>
                                <w:t>T</w:t>
                              </w:r>
                              <w:r>
                                <w:rPr>
                                  <w:i/>
                                  <w:vertAlign w:val="subscript"/>
                                </w:rPr>
                                <w:t>4</w:t>
                              </w:r>
                              <w:r>
                                <w:t xml:space="preserve"> (4) </w:t>
                              </w:r>
                              <w:r w:rsidRPr="00C76B85">
                                <w:rPr>
                                  <w:color w:val="FF0000"/>
                                </w:rPr>
                                <w:t>[4]</w:t>
                              </w:r>
                            </w:p>
                          </w:txbxContent>
                        </wps:txbx>
                        <wps:bodyPr rot="0" vert="horz" wrap="square" lIns="91440" tIns="45720" rIns="91440" bIns="45720" anchor="t" anchorCtr="0" upright="1">
                          <a:noAutofit/>
                        </wps:bodyPr>
                      </wps:wsp>
                      <wps:wsp>
                        <wps:cNvPr id="2510" name="Oval 214"/>
                        <wps:cNvSpPr>
                          <a:spLocks noChangeArrowheads="1"/>
                        </wps:cNvSpPr>
                        <wps:spPr bwMode="auto">
                          <a:xfrm>
                            <a:off x="4220" y="1139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1" name="Text Box 215"/>
                        <wps:cNvSpPr txBox="1">
                          <a:spLocks noChangeArrowheads="1"/>
                        </wps:cNvSpPr>
                        <wps:spPr bwMode="auto">
                          <a:xfrm>
                            <a:off x="3770" y="11016"/>
                            <a:ext cx="13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1A6E" w14:textId="77777777" w:rsidR="00C76B85" w:rsidRPr="00245680" w:rsidRDefault="00C76B85" w:rsidP="00C76B85">
                              <w:r w:rsidRPr="00245680">
                                <w:rPr>
                                  <w:i/>
                                </w:rPr>
                                <w:t>T</w:t>
                              </w:r>
                              <w:r>
                                <w:rPr>
                                  <w:i/>
                                  <w:vertAlign w:val="subscript"/>
                                </w:rPr>
                                <w:t>6</w:t>
                              </w:r>
                              <w:r>
                                <w:t xml:space="preserve"> (3) </w:t>
                              </w:r>
                              <w:r w:rsidRPr="00C76B85">
                                <w:rPr>
                                  <w:color w:val="FF0000"/>
                                </w:rPr>
                                <w:t>[15]</w:t>
                              </w:r>
                            </w:p>
                          </w:txbxContent>
                        </wps:txbx>
                        <wps:bodyPr rot="0" vert="horz" wrap="square" lIns="91440" tIns="45720" rIns="91440" bIns="45720" anchor="t" anchorCtr="0" upright="1">
                          <a:noAutofit/>
                        </wps:bodyPr>
                      </wps:wsp>
                      <wps:wsp>
                        <wps:cNvPr id="2512" name="Oval 216"/>
                        <wps:cNvSpPr>
                          <a:spLocks noChangeArrowheads="1"/>
                        </wps:cNvSpPr>
                        <wps:spPr bwMode="auto">
                          <a:xfrm>
                            <a:off x="4580" y="11958"/>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3" name="Text Box 217"/>
                        <wps:cNvSpPr txBox="1">
                          <a:spLocks noChangeArrowheads="1"/>
                        </wps:cNvSpPr>
                        <wps:spPr bwMode="auto">
                          <a:xfrm>
                            <a:off x="4280" y="12063"/>
                            <a:ext cx="14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232C" w14:textId="77777777" w:rsidR="00C76B85" w:rsidRPr="00245680" w:rsidRDefault="00C76B85" w:rsidP="00C76B85">
                              <w:r w:rsidRPr="00245680">
                                <w:rPr>
                                  <w:i/>
                                </w:rPr>
                                <w:t>T</w:t>
                              </w:r>
                              <w:r>
                                <w:rPr>
                                  <w:i/>
                                  <w:vertAlign w:val="subscript"/>
                                </w:rPr>
                                <w:t>7</w:t>
                              </w:r>
                              <w:r>
                                <w:t xml:space="preserve"> (2) </w:t>
                              </w:r>
                              <w:r w:rsidRPr="00C76B85">
                                <w:rPr>
                                  <w:color w:val="FF0000"/>
                                </w:rPr>
                                <w:t>[14]</w:t>
                              </w:r>
                            </w:p>
                          </w:txbxContent>
                        </wps:txbx>
                        <wps:bodyPr rot="0" vert="horz" wrap="square" lIns="91440" tIns="45720" rIns="91440" bIns="45720" anchor="t" anchorCtr="0" upright="1">
                          <a:noAutofit/>
                        </wps:bodyPr>
                      </wps:wsp>
                      <wps:wsp>
                        <wps:cNvPr id="2514" name="Oval 218"/>
                        <wps:cNvSpPr>
                          <a:spLocks noChangeArrowheads="1"/>
                        </wps:cNvSpPr>
                        <wps:spPr bwMode="auto">
                          <a:xfrm>
                            <a:off x="6455" y="1125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5" name="Text Box 219"/>
                        <wps:cNvSpPr txBox="1">
                          <a:spLocks noChangeArrowheads="1"/>
                        </wps:cNvSpPr>
                        <wps:spPr bwMode="auto">
                          <a:xfrm>
                            <a:off x="6170" y="10821"/>
                            <a:ext cx="127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60F24" w14:textId="77777777" w:rsidR="00C76B85" w:rsidRPr="00245680" w:rsidRDefault="00C76B85" w:rsidP="00C76B85">
                              <w:r w:rsidRPr="00245680">
                                <w:rPr>
                                  <w:i/>
                                </w:rPr>
                                <w:t>T</w:t>
                              </w:r>
                              <w:r>
                                <w:rPr>
                                  <w:i/>
                                  <w:vertAlign w:val="subscript"/>
                                </w:rPr>
                                <w:t>10</w:t>
                              </w:r>
                              <w:r>
                                <w:t xml:space="preserve"> (7) </w:t>
                              </w:r>
                              <w:r w:rsidRPr="00C76B85">
                                <w:rPr>
                                  <w:color w:val="FF0000"/>
                                </w:rPr>
                                <w:t>[7]</w:t>
                              </w:r>
                            </w:p>
                          </w:txbxContent>
                        </wps:txbx>
                        <wps:bodyPr rot="0" vert="horz" wrap="square" lIns="91440" tIns="45720" rIns="91440" bIns="45720" anchor="t" anchorCtr="0" upright="1">
                          <a:noAutofit/>
                        </wps:bodyPr>
                      </wps:wsp>
                      <wps:wsp>
                        <wps:cNvPr id="2516" name="Oval 221"/>
                        <wps:cNvSpPr>
                          <a:spLocks noChangeArrowheads="1"/>
                        </wps:cNvSpPr>
                        <wps:spPr bwMode="auto">
                          <a:xfrm>
                            <a:off x="5300" y="11391"/>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Text Box 222"/>
                        <wps:cNvSpPr txBox="1">
                          <a:spLocks noChangeArrowheads="1"/>
                        </wps:cNvSpPr>
                        <wps:spPr bwMode="auto">
                          <a:xfrm>
                            <a:off x="4895" y="10986"/>
                            <a:ext cx="13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1E1E" w14:textId="77777777" w:rsidR="00C76B85" w:rsidRPr="00245680" w:rsidRDefault="00C76B85" w:rsidP="00C76B85">
                              <w:r w:rsidRPr="00245680">
                                <w:rPr>
                                  <w:i/>
                                </w:rPr>
                                <w:t>T</w:t>
                              </w:r>
                              <w:r>
                                <w:rPr>
                                  <w:i/>
                                  <w:vertAlign w:val="subscript"/>
                                </w:rPr>
                                <w:t>8</w:t>
                              </w:r>
                              <w:r>
                                <w:t xml:space="preserve"> (5) </w:t>
                              </w:r>
                              <w:r w:rsidRPr="00C76B85">
                                <w:rPr>
                                  <w:color w:val="FF0000"/>
                                </w:rPr>
                                <w:t>[12]</w:t>
                              </w:r>
                            </w:p>
                          </w:txbxContent>
                        </wps:txbx>
                        <wps:bodyPr rot="0" vert="horz" wrap="square" lIns="91440" tIns="45720" rIns="91440" bIns="45720" anchor="t" anchorCtr="0" upright="1">
                          <a:noAutofit/>
                        </wps:bodyPr>
                      </wps:wsp>
                      <wps:wsp>
                        <wps:cNvPr id="2518" name="Line 223"/>
                        <wps:cNvCnPr>
                          <a:cxnSpLocks noChangeShapeType="1"/>
                        </wps:cNvCnPr>
                        <wps:spPr bwMode="auto">
                          <a:xfrm>
                            <a:off x="4760" y="10484"/>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9" name="Line 224"/>
                        <wps:cNvCnPr>
                          <a:cxnSpLocks noChangeShapeType="1"/>
                        </wps:cNvCnPr>
                        <wps:spPr bwMode="auto">
                          <a:xfrm>
                            <a:off x="4835" y="10559"/>
                            <a:ext cx="147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0" name="Line 225"/>
                        <wps:cNvCnPr>
                          <a:cxnSpLocks noChangeShapeType="1"/>
                        </wps:cNvCnPr>
                        <wps:spPr bwMode="auto">
                          <a:xfrm flipV="1">
                            <a:off x="3245" y="10604"/>
                            <a:ext cx="1125"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1" name="Line 226"/>
                        <wps:cNvCnPr>
                          <a:cxnSpLocks noChangeShapeType="1"/>
                        </wps:cNvCnPr>
                        <wps:spPr bwMode="auto">
                          <a:xfrm>
                            <a:off x="3275" y="11339"/>
                            <a:ext cx="855"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2" name="Line 227"/>
                        <wps:cNvCnPr>
                          <a:cxnSpLocks noChangeShapeType="1"/>
                        </wps:cNvCnPr>
                        <wps:spPr bwMode="auto">
                          <a:xfrm flipV="1">
                            <a:off x="5525" y="11324"/>
                            <a:ext cx="84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3" name="Line 228"/>
                        <wps:cNvCnPr>
                          <a:cxnSpLocks noChangeShapeType="1"/>
                        </wps:cNvCnPr>
                        <wps:spPr bwMode="auto">
                          <a:xfrm flipV="1">
                            <a:off x="4805" y="11594"/>
                            <a:ext cx="42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4" name="Line 229"/>
                        <wps:cNvCnPr>
                          <a:cxnSpLocks noChangeShapeType="1"/>
                        </wps:cNvCnPr>
                        <wps:spPr bwMode="auto">
                          <a:xfrm>
                            <a:off x="3215" y="12029"/>
                            <a:ext cx="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5" name="Line 230"/>
                        <wps:cNvCnPr>
                          <a:cxnSpLocks noChangeShapeType="1"/>
                        </wps:cNvCnPr>
                        <wps:spPr bwMode="auto">
                          <a:xfrm flipV="1">
                            <a:off x="4460" y="11444"/>
                            <a:ext cx="705"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6" name="Oval 232"/>
                        <wps:cNvSpPr>
                          <a:spLocks noChangeArrowheads="1"/>
                        </wps:cNvSpPr>
                        <wps:spPr bwMode="auto">
                          <a:xfrm>
                            <a:off x="6365" y="10416"/>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7" name="Text Box 233"/>
                        <wps:cNvSpPr txBox="1">
                          <a:spLocks noChangeArrowheads="1"/>
                        </wps:cNvSpPr>
                        <wps:spPr bwMode="auto">
                          <a:xfrm>
                            <a:off x="6080" y="9981"/>
                            <a:ext cx="13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242B3" w14:textId="77777777" w:rsidR="00C76B85" w:rsidRPr="00245680" w:rsidRDefault="00C76B85" w:rsidP="00C76B85">
                              <w:r w:rsidRPr="00245680">
                                <w:rPr>
                                  <w:i/>
                                </w:rPr>
                                <w:t>T</w:t>
                              </w:r>
                              <w:r>
                                <w:rPr>
                                  <w:i/>
                                  <w:vertAlign w:val="subscript"/>
                                </w:rPr>
                                <w:t>9</w:t>
                              </w:r>
                              <w:r>
                                <w:t xml:space="preserve"> (2) </w:t>
                              </w:r>
                              <w:r w:rsidRPr="00C76B85">
                                <w:rPr>
                                  <w:color w:val="FF000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35E81" id="Group 234" o:spid="_x0000_s1337" style="position:absolute;margin-left:64pt;margin-top:-3.6pt;width:236.25pt;height:141.6pt;z-index:251646464;mso-position-horizontal-relative:text;mso-position-vertical-relative:text" coordorigin="2720,9966" coordsize="4725,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">
                <v:oval id="Oval 200" o:spid="_x0000_s1338" style="position:absolute;left:3005;top:1040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"/>
                <v:oval id="Oval 201" o:spid="_x0000_s1339" style="position:absolute;left:4550;top:1040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"/>
                <v:shape id="Text Box 202" o:spid="_x0000_s1340" type="#_x0000_t202" style="position:absolute;left:2720;top:9966;width:13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" filled="f" stroked="f">
                  <v:textbox>
                    <w:txbxContent>
                      <w:p w14:paraId="2FAD15F0" w14:textId="77777777" w:rsidR="00C76B85" w:rsidRPr="00245680" w:rsidRDefault="00C76B85" w:rsidP="00C76B85">
                        <w:r w:rsidRPr="00245680">
                          <w:rPr>
                            <w:i/>
                          </w:rPr>
                          <w:t>T</w:t>
                        </w:r>
                        <w:r w:rsidRPr="00245680">
                          <w:rPr>
                            <w:i/>
                            <w:vertAlign w:val="subscript"/>
                          </w:rPr>
                          <w:t>1</w:t>
                        </w:r>
                        <w:r>
                          <w:t xml:space="preserve"> (8) </w:t>
                        </w:r>
                        <w:r w:rsidRPr="00C76B85">
                          <w:rPr>
                            <w:color w:val="FF0000"/>
                          </w:rPr>
                          <w:t>[24]</w:t>
                        </w:r>
                      </w:p>
                    </w:txbxContent>
                  </v:textbox>
                </v:shape>
                <v:shape id="Text Box 203" o:spid="_x0000_s1341" type="#_x0000_t202" style="position:absolute;left:4190;top:9996;width:13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" filled="f" stroked="f">
                  <v:textbox>
                    <w:txbxContent>
                      <w:p w14:paraId="18AFDC56" w14:textId="77777777" w:rsidR="00C76B85" w:rsidRPr="00245680" w:rsidRDefault="00C76B85" w:rsidP="00C76B85">
                        <w:r w:rsidRPr="00245680">
                          <w:rPr>
                            <w:i/>
                          </w:rPr>
                          <w:t>T</w:t>
                        </w:r>
                        <w:r>
                          <w:rPr>
                            <w:i/>
                            <w:vertAlign w:val="subscript"/>
                          </w:rPr>
                          <w:t>5</w:t>
                        </w:r>
                        <w:r>
                          <w:t xml:space="preserve"> (9) </w:t>
                        </w:r>
                        <w:r>
                          <w:rPr>
                            <w:color w:val="FF0000"/>
                          </w:rPr>
                          <w:t>[16</w:t>
                        </w:r>
                        <w:r w:rsidRPr="00C76B85">
                          <w:rPr>
                            <w:color w:val="FF0000"/>
                          </w:rPr>
                          <w:t>]</w:t>
                        </w:r>
                      </w:p>
                    </w:txbxContent>
                  </v:textbox>
                </v:shape>
                <v:line id="Line 204" o:spid="_x0000_s1342" style="position:absolute;visibility:visible;mso-wrap-style:square" from="3200,10470" to="4505,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">
                  <v:stroke endarrow="block"/>
                </v:line>
                <v:oval id="Oval 206" o:spid="_x0000_s1343" style="position:absolute;left:3005;top:1123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"/>
                <v:shape id="Text Box 207" o:spid="_x0000_s1344" type="#_x0000_t202" style="position:absolute;left:2720;top:10803;width:13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" filled="f" stroked="f">
                  <v:textbox>
                    <w:txbxContent>
                      <w:p w14:paraId="1CD2AC06" w14:textId="77777777" w:rsidR="00C76B85" w:rsidRPr="00245680" w:rsidRDefault="00C76B85" w:rsidP="00C76B85">
                        <w:r w:rsidRPr="00245680">
                          <w:rPr>
                            <w:i/>
                          </w:rPr>
                          <w:t>T</w:t>
                        </w:r>
                        <w:r>
                          <w:rPr>
                            <w:i/>
                            <w:vertAlign w:val="subscript"/>
                          </w:rPr>
                          <w:t>2</w:t>
                        </w:r>
                        <w:r>
                          <w:t xml:space="preserve"> (6) </w:t>
                        </w:r>
                        <w:r w:rsidRPr="00C76B85">
                          <w:rPr>
                            <w:color w:val="FF0000"/>
                          </w:rPr>
                          <w:t>[22]</w:t>
                        </w:r>
                      </w:p>
                    </w:txbxContent>
                  </v:textbox>
                </v:shape>
                <v:oval id="Oval 209" o:spid="_x0000_s1345" style="position:absolute;left:3005;top:1194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"/>
                <v:shape id="Text Box 210" o:spid="_x0000_s1346" type="#_x0000_t202" style="position:absolute;left:2720;top:11511;width:14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" filled="f" stroked="f">
                  <v:textbox>
                    <w:txbxContent>
                      <w:p w14:paraId="75CC5630" w14:textId="77777777" w:rsidR="00C76B85" w:rsidRPr="00C76B85" w:rsidRDefault="00C76B85" w:rsidP="00C76B85">
                        <w:pPr>
                          <w:rPr>
                            <w:color w:val="FF0000"/>
                          </w:rPr>
                        </w:pPr>
                        <w:r w:rsidRPr="00245680">
                          <w:rPr>
                            <w:i/>
                          </w:rPr>
                          <w:t>T</w:t>
                        </w:r>
                        <w:r>
                          <w:rPr>
                            <w:i/>
                            <w:vertAlign w:val="subscript"/>
                          </w:rPr>
                          <w:t>3</w:t>
                        </w:r>
                        <w:r>
                          <w:t xml:space="preserve"> (7) </w:t>
                        </w:r>
                        <w:r w:rsidRPr="00C76B85">
                          <w:rPr>
                            <w:color w:val="FF0000"/>
                          </w:rPr>
                          <w:t>[21]</w:t>
                        </w:r>
                      </w:p>
                    </w:txbxContent>
                  </v:textbox>
                </v:shape>
                <v:oval id="Oval 212" o:spid="_x0000_s1347" style="position:absolute;left:3005;top:1264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"/>
                <v:shape id="Text Box 213" o:spid="_x0000_s1348" type="#_x0000_t202" style="position:absolute;left:2720;top:12213;width:13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" filled="f" stroked="f">
                  <v:textbox>
                    <w:txbxContent>
                      <w:p w14:paraId="70D7791E" w14:textId="77777777" w:rsidR="00C76B85" w:rsidRPr="00245680" w:rsidRDefault="00C76B85" w:rsidP="00C76B85">
                        <w:r w:rsidRPr="00245680">
                          <w:rPr>
                            <w:i/>
                          </w:rPr>
                          <w:t>T</w:t>
                        </w:r>
                        <w:r>
                          <w:rPr>
                            <w:i/>
                            <w:vertAlign w:val="subscript"/>
                          </w:rPr>
                          <w:t>4</w:t>
                        </w:r>
                        <w:r>
                          <w:t xml:space="preserve"> (4) </w:t>
                        </w:r>
                        <w:r w:rsidRPr="00C76B85">
                          <w:rPr>
                            <w:color w:val="FF0000"/>
                          </w:rPr>
                          <w:t>[4]</w:t>
                        </w:r>
                      </w:p>
                    </w:txbxContent>
                  </v:textbox>
                </v:shape>
                <v:oval id="Oval 214" o:spid="_x0000_s1349" style="position:absolute;left:4220;top:1139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"/>
                <v:shape id="Text Box 215" o:spid="_x0000_s1350" type="#_x0000_t202" style="position:absolute;left:3770;top:11016;width:13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" filled="f" stroked="f">
                  <v:textbox>
                    <w:txbxContent>
                      <w:p w14:paraId="7B141A6E" w14:textId="77777777" w:rsidR="00C76B85" w:rsidRPr="00245680" w:rsidRDefault="00C76B85" w:rsidP="00C76B85">
                        <w:r w:rsidRPr="00245680">
                          <w:rPr>
                            <w:i/>
                          </w:rPr>
                          <w:t>T</w:t>
                        </w:r>
                        <w:r>
                          <w:rPr>
                            <w:i/>
                            <w:vertAlign w:val="subscript"/>
                          </w:rPr>
                          <w:t>6</w:t>
                        </w:r>
                        <w:r>
                          <w:t xml:space="preserve"> (3) </w:t>
                        </w:r>
                        <w:r w:rsidRPr="00C76B85">
                          <w:rPr>
                            <w:color w:val="FF0000"/>
                          </w:rPr>
                          <w:t>[15]</w:t>
                        </w:r>
                      </w:p>
                    </w:txbxContent>
                  </v:textbox>
                </v:shape>
                <v:oval id="Oval 216" o:spid="_x0000_s1351" style="position:absolute;left:4580;top:1195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"/>
                <v:shape id="Text Box 217" o:spid="_x0000_s1352" type="#_x0000_t202" style="position:absolute;left:4280;top:12063;width:14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EU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" filled="f" stroked="f">
                  <v:textbox>
                    <w:txbxContent>
                      <w:p w14:paraId="368D232C" w14:textId="77777777" w:rsidR="00C76B85" w:rsidRPr="00245680" w:rsidRDefault="00C76B85" w:rsidP="00C76B85">
                        <w:r w:rsidRPr="00245680">
                          <w:rPr>
                            <w:i/>
                          </w:rPr>
                          <w:t>T</w:t>
                        </w:r>
                        <w:r>
                          <w:rPr>
                            <w:i/>
                            <w:vertAlign w:val="subscript"/>
                          </w:rPr>
                          <w:t>7</w:t>
                        </w:r>
                        <w:r>
                          <w:t xml:space="preserve"> (2) </w:t>
                        </w:r>
                        <w:r w:rsidRPr="00C76B85">
                          <w:rPr>
                            <w:color w:val="FF0000"/>
                          </w:rPr>
                          <w:t>[14]</w:t>
                        </w:r>
                      </w:p>
                    </w:txbxContent>
                  </v:textbox>
                </v:shape>
                <v:oval id="Oval 218" o:spid="_x0000_s1353" style="position:absolute;left:6455;top:1125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"/>
                <v:shape id="Text Box 219" o:spid="_x0000_s1354" type="#_x0000_t202" style="position:absolute;left:6170;top:10821;width:127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z7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" filled="f" stroked="f">
                  <v:textbox>
                    <w:txbxContent>
                      <w:p w14:paraId="79760F24" w14:textId="77777777" w:rsidR="00C76B85" w:rsidRPr="00245680" w:rsidRDefault="00C76B85" w:rsidP="00C76B85">
                        <w:r w:rsidRPr="00245680">
                          <w:rPr>
                            <w:i/>
                          </w:rPr>
                          <w:t>T</w:t>
                        </w:r>
                        <w:r>
                          <w:rPr>
                            <w:i/>
                            <w:vertAlign w:val="subscript"/>
                          </w:rPr>
                          <w:t>10</w:t>
                        </w:r>
                        <w:r>
                          <w:t xml:space="preserve"> (7) </w:t>
                        </w:r>
                        <w:r w:rsidRPr="00C76B85">
                          <w:rPr>
                            <w:color w:val="FF0000"/>
                          </w:rPr>
                          <w:t>[7]</w:t>
                        </w:r>
                      </w:p>
                    </w:txbxContent>
                  </v:textbox>
                </v:shape>
                <v:oval id="Oval 221" o:spid="_x0000_s1355" style="position:absolute;left:5300;top:11391;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"/>
                <v:shape id="Text Box 222" o:spid="_x0000_s1356" type="#_x0000_t202" style="position:absolute;left:4895;top:10986;width:13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" filled="f" stroked="f">
                  <v:textbox>
                    <w:txbxContent>
                      <w:p w14:paraId="5FDD1E1E" w14:textId="77777777" w:rsidR="00C76B85" w:rsidRPr="00245680" w:rsidRDefault="00C76B85" w:rsidP="00C76B85">
                        <w:r w:rsidRPr="00245680">
                          <w:rPr>
                            <w:i/>
                          </w:rPr>
                          <w:t>T</w:t>
                        </w:r>
                        <w:r>
                          <w:rPr>
                            <w:i/>
                            <w:vertAlign w:val="subscript"/>
                          </w:rPr>
                          <w:t>8</w:t>
                        </w:r>
                        <w:r>
                          <w:t xml:space="preserve"> (5) </w:t>
                        </w:r>
                        <w:r w:rsidRPr="00C76B85">
                          <w:rPr>
                            <w:color w:val="FF0000"/>
                          </w:rPr>
                          <w:t>[12]</w:t>
                        </w:r>
                      </w:p>
                    </w:txbxContent>
                  </v:textbox>
                </v:shape>
                <v:line id="Line 223" o:spid="_x0000_s1357" style="position:absolute;visibility:visible;mso-wrap-style:square" from="4760,10484" to="6305,1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">
                  <v:stroke endarrow="block"/>
                </v:line>
                <v:line id="Line 224" o:spid="_x0000_s1358" style="position:absolute;visibility:visible;mso-wrap-style:square" from="4835,10559" to="6305,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">
                  <v:stroke endarrow="block"/>
                </v:line>
                <v:line id="Line 225" o:spid="_x0000_s1359" style="position:absolute;flip:y;visibility:visible;mso-wrap-style:square" from="3245,10604" to="4370,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">
                  <v:stroke endarrow="block"/>
                </v:line>
                <v:line id="Line 226" o:spid="_x0000_s1360" style="position:absolute;visibility:visible;mso-wrap-style:square" from="3275,11339" to="4130,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">
                  <v:stroke endarrow="block"/>
                </v:line>
                <v:line id="Line 227" o:spid="_x0000_s1361" style="position:absolute;flip:y;visibility:visible;mso-wrap-style:square" from="5525,11324" to="6365,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">
                  <v:stroke endarrow="block"/>
                </v:line>
                <v:line id="Line 228" o:spid="_x0000_s1362" style="position:absolute;flip:y;visibility:visible;mso-wrap-style:square" from="4805,11594" to="5225,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">
                  <v:stroke endarrow="block"/>
                </v:line>
                <v:line id="Line 229" o:spid="_x0000_s1363" style="position:absolute;visibility:visible;mso-wrap-style:square" from="3215,12029" to="4505,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">
                  <v:stroke endarrow="block"/>
                </v:line>
                <v:line id="Line 230" o:spid="_x0000_s1364" style="position:absolute;flip:y;visibility:visible;mso-wrap-style:square" from="4460,11444" to="5165,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">
                  <v:stroke endarrow="block"/>
                </v:line>
                <v:oval id="Oval 232" o:spid="_x0000_s1365" style="position:absolute;left:6365;top:1041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"/>
                <v:shape id="Text Box 233" o:spid="_x0000_s1366" type="#_x0000_t202" style="position:absolute;left:6080;top:9981;width:13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" filled="f" stroked="f">
                  <v:textbox>
                    <w:txbxContent>
                      <w:p w14:paraId="69F242B3" w14:textId="77777777" w:rsidR="00C76B85" w:rsidRPr="00245680" w:rsidRDefault="00C76B85" w:rsidP="00C76B85">
                        <w:r w:rsidRPr="00245680">
                          <w:rPr>
                            <w:i/>
                          </w:rPr>
                          <w:t>T</w:t>
                        </w:r>
                        <w:r>
                          <w:rPr>
                            <w:i/>
                            <w:vertAlign w:val="subscript"/>
                          </w:rPr>
                          <w:t>9</w:t>
                        </w:r>
                        <w:r>
                          <w:t xml:space="preserve"> (2) </w:t>
                        </w:r>
                        <w:r w:rsidRPr="00C76B85">
                          <w:rPr>
                            <w:color w:val="FF0000"/>
                          </w:rPr>
                          <w:t>[2]</w:t>
                        </w:r>
                      </w:p>
                    </w:txbxContent>
                  </v:textbox>
                </v:shape>
              </v:group>
            </w:pict>
          </mc:Fallback>
        </mc:AlternateContent>
      </w:r>
      <w:r w:rsidR="00C76B85" w:rsidRPr="00326F18">
        <w:rPr>
          <w:lang w:val="fr-FR"/>
        </w:rPr>
        <w:t>1</w:t>
      </w:r>
      <w:r w:rsidR="00900312" w:rsidRPr="00326F18">
        <w:rPr>
          <w:lang w:val="fr-FR"/>
        </w:rPr>
        <w:t>7</w:t>
      </w:r>
      <w:r w:rsidR="00C76B85" w:rsidRPr="00326F18">
        <w:rPr>
          <w:lang w:val="fr-FR"/>
        </w:rPr>
        <w:t xml:space="preserve">. a. </w:t>
      </w:r>
    </w:p>
    <w:p w14:paraId="3273E001" w14:textId="77777777" w:rsidR="00C76B85" w:rsidRPr="00326F18" w:rsidRDefault="00C76B85">
      <w:pPr>
        <w:rPr>
          <w:lang w:val="fr-FR"/>
        </w:rPr>
      </w:pPr>
    </w:p>
    <w:p w14:paraId="22656453" w14:textId="77777777" w:rsidR="00C76B85" w:rsidRPr="00326F18" w:rsidRDefault="00C76B85">
      <w:pPr>
        <w:rPr>
          <w:lang w:val="fr-FR"/>
        </w:rPr>
      </w:pPr>
    </w:p>
    <w:p w14:paraId="26C69574" w14:textId="77777777" w:rsidR="00C76B85" w:rsidRPr="00326F18" w:rsidRDefault="00C76B85">
      <w:pPr>
        <w:rPr>
          <w:lang w:val="fr-FR"/>
        </w:rPr>
      </w:pPr>
    </w:p>
    <w:p w14:paraId="2B6039B1" w14:textId="77777777" w:rsidR="00C76B85" w:rsidRPr="00326F18" w:rsidRDefault="00C76B85">
      <w:pPr>
        <w:rPr>
          <w:lang w:val="fr-FR"/>
        </w:rPr>
      </w:pPr>
    </w:p>
    <w:p w14:paraId="2591F7C5" w14:textId="77777777" w:rsidR="00C76B85" w:rsidRPr="00326F18" w:rsidRDefault="00C76B85">
      <w:pPr>
        <w:rPr>
          <w:lang w:val="fr-FR"/>
        </w:rPr>
      </w:pPr>
    </w:p>
    <w:p w14:paraId="6BDB0A71" w14:textId="77777777" w:rsidR="00C76B85" w:rsidRPr="00326F18" w:rsidRDefault="00C76B85">
      <w:pPr>
        <w:rPr>
          <w:lang w:val="fr-FR"/>
        </w:rPr>
      </w:pPr>
    </w:p>
    <w:p w14:paraId="4D2C9500" w14:textId="77777777" w:rsidR="00C76B85" w:rsidRPr="00326F18" w:rsidRDefault="00C76B85">
      <w:pPr>
        <w:rPr>
          <w:lang w:val="fr-FR"/>
        </w:rPr>
      </w:pPr>
    </w:p>
    <w:p w14:paraId="425CF5E5" w14:textId="77777777" w:rsidR="00C76B85" w:rsidRPr="00326F18" w:rsidRDefault="00C76B85">
      <w:pPr>
        <w:rPr>
          <w:lang w:val="fr-FR"/>
        </w:rPr>
      </w:pPr>
    </w:p>
    <w:p w14:paraId="03522451" w14:textId="77777777" w:rsidR="00C76B85" w:rsidRPr="00326F18" w:rsidRDefault="00C76B85">
      <w:pPr>
        <w:rPr>
          <w:lang w:val="fr-FR"/>
        </w:rPr>
      </w:pPr>
    </w:p>
    <w:p w14:paraId="0147EDE7" w14:textId="77777777" w:rsidR="00C76B85" w:rsidRPr="00326F18" w:rsidRDefault="00C76B85">
      <w:pPr>
        <w:rPr>
          <w:lang w:val="fr-FR"/>
        </w:rPr>
      </w:pPr>
      <w:r w:rsidRPr="00326F18">
        <w:rPr>
          <w:lang w:val="fr-FR"/>
        </w:rPr>
        <w:t xml:space="preserve">    </w:t>
      </w:r>
    </w:p>
    <w:p w14:paraId="3F7E6C6B" w14:textId="77777777" w:rsidR="00C76B85" w:rsidRPr="00326F18" w:rsidRDefault="00C76B85">
      <w:pPr>
        <w:rPr>
          <w:lang w:val="fr-FR"/>
        </w:rPr>
      </w:pPr>
      <w:r w:rsidRPr="00326F18">
        <w:rPr>
          <w:lang w:val="fr-FR"/>
        </w:rPr>
        <w:t xml:space="preserve">    b. Critical </w:t>
      </w:r>
      <w:proofErr w:type="spellStart"/>
      <w:proofErr w:type="gramStart"/>
      <w:r w:rsidRPr="00326F18">
        <w:rPr>
          <w:lang w:val="fr-FR"/>
        </w:rPr>
        <w:t>path</w:t>
      </w:r>
      <w:proofErr w:type="spellEnd"/>
      <w:r w:rsidRPr="00326F18">
        <w:rPr>
          <w:lang w:val="fr-FR"/>
        </w:rPr>
        <w:t>:</w:t>
      </w:r>
      <w:proofErr w:type="gramEnd"/>
      <w:r w:rsidRPr="00326F18">
        <w:rPr>
          <w:lang w:val="fr-FR"/>
        </w:rPr>
        <w:t xml:space="preserve"> T</w:t>
      </w:r>
      <w:r w:rsidRPr="00326F18">
        <w:rPr>
          <w:vertAlign w:val="subscript"/>
          <w:lang w:val="fr-FR"/>
        </w:rPr>
        <w:t>1</w:t>
      </w:r>
      <w:r w:rsidRPr="00326F18">
        <w:rPr>
          <w:lang w:val="fr-FR"/>
        </w:rPr>
        <w:t>, T</w:t>
      </w:r>
      <w:r w:rsidRPr="00326F18">
        <w:rPr>
          <w:vertAlign w:val="subscript"/>
          <w:lang w:val="fr-FR"/>
        </w:rPr>
        <w:t>5</w:t>
      </w:r>
      <w:r w:rsidRPr="00326F18">
        <w:rPr>
          <w:lang w:val="fr-FR"/>
        </w:rPr>
        <w:t>, T</w:t>
      </w:r>
      <w:r w:rsidRPr="00326F18">
        <w:rPr>
          <w:vertAlign w:val="subscript"/>
          <w:lang w:val="fr-FR"/>
        </w:rPr>
        <w:t>10</w:t>
      </w:r>
      <w:r w:rsidRPr="00326F18">
        <w:rPr>
          <w:lang w:val="fr-FR"/>
        </w:rPr>
        <w:t xml:space="preserve">.  Minimum </w:t>
      </w:r>
      <w:proofErr w:type="spellStart"/>
      <w:r w:rsidRPr="00326F18">
        <w:rPr>
          <w:lang w:val="fr-FR"/>
        </w:rPr>
        <w:t>completion</w:t>
      </w:r>
      <w:proofErr w:type="spellEnd"/>
      <w:r w:rsidRPr="00326F18">
        <w:rPr>
          <w:lang w:val="fr-FR"/>
        </w:rPr>
        <w:t xml:space="preserve"> </w:t>
      </w:r>
      <w:proofErr w:type="gramStart"/>
      <w:r w:rsidRPr="00326F18">
        <w:rPr>
          <w:lang w:val="fr-FR"/>
        </w:rPr>
        <w:t>time:</w:t>
      </w:r>
      <w:proofErr w:type="gramEnd"/>
      <w:r w:rsidRPr="00326F18">
        <w:rPr>
          <w:lang w:val="fr-FR"/>
        </w:rPr>
        <w:t xml:space="preserve"> 24</w:t>
      </w:r>
    </w:p>
    <w:p w14:paraId="701229DE" w14:textId="77777777" w:rsidR="00C76B85" w:rsidRPr="00326F18" w:rsidRDefault="00C76B85">
      <w:pPr>
        <w:rPr>
          <w:lang w:val="fr-FR"/>
        </w:rPr>
      </w:pPr>
      <w:r w:rsidRPr="00326F18">
        <w:rPr>
          <w:lang w:val="fr-FR"/>
        </w:rPr>
        <w:t xml:space="preserve">    c. Critical </w:t>
      </w:r>
      <w:proofErr w:type="spellStart"/>
      <w:r w:rsidRPr="00326F18">
        <w:rPr>
          <w:lang w:val="fr-FR"/>
        </w:rPr>
        <w:t>path</w:t>
      </w:r>
      <w:proofErr w:type="spellEnd"/>
      <w:r w:rsidRPr="00326F18">
        <w:rPr>
          <w:lang w:val="fr-FR"/>
        </w:rPr>
        <w:t xml:space="preserve"> </w:t>
      </w:r>
      <w:proofErr w:type="spellStart"/>
      <w:r w:rsidRPr="00326F18">
        <w:rPr>
          <w:lang w:val="fr-FR"/>
        </w:rPr>
        <w:t>priority</w:t>
      </w:r>
      <w:proofErr w:type="spellEnd"/>
      <w:r w:rsidRPr="00326F18">
        <w:rPr>
          <w:lang w:val="fr-FR"/>
        </w:rPr>
        <w:t xml:space="preserve"> </w:t>
      </w:r>
      <w:proofErr w:type="spellStart"/>
      <w:proofErr w:type="gramStart"/>
      <w:r w:rsidRPr="00326F18">
        <w:rPr>
          <w:lang w:val="fr-FR"/>
        </w:rPr>
        <w:t>list</w:t>
      </w:r>
      <w:proofErr w:type="spellEnd"/>
      <w:r w:rsidRPr="00326F18">
        <w:rPr>
          <w:lang w:val="fr-FR"/>
        </w:rPr>
        <w:t>:</w:t>
      </w:r>
      <w:proofErr w:type="gramEnd"/>
      <w:r w:rsidRPr="00326F18">
        <w:rPr>
          <w:lang w:val="fr-FR"/>
        </w:rPr>
        <w:t xml:space="preserve"> T</w:t>
      </w:r>
      <w:r w:rsidRPr="00326F18">
        <w:rPr>
          <w:vertAlign w:val="subscript"/>
          <w:lang w:val="fr-FR"/>
        </w:rPr>
        <w:t>1</w:t>
      </w:r>
      <w:r w:rsidRPr="00326F18">
        <w:rPr>
          <w:lang w:val="fr-FR"/>
        </w:rPr>
        <w:t>, T</w:t>
      </w:r>
      <w:r w:rsidRPr="00326F18">
        <w:rPr>
          <w:vertAlign w:val="subscript"/>
          <w:lang w:val="fr-FR"/>
        </w:rPr>
        <w:t>2</w:t>
      </w:r>
      <w:r w:rsidRPr="00326F18">
        <w:rPr>
          <w:lang w:val="fr-FR"/>
        </w:rPr>
        <w:t>, T</w:t>
      </w:r>
      <w:r w:rsidRPr="00326F18">
        <w:rPr>
          <w:vertAlign w:val="subscript"/>
          <w:lang w:val="fr-FR"/>
        </w:rPr>
        <w:t>3</w:t>
      </w:r>
      <w:r w:rsidRPr="00326F18">
        <w:rPr>
          <w:lang w:val="fr-FR"/>
        </w:rPr>
        <w:t>, T</w:t>
      </w:r>
      <w:r w:rsidRPr="00326F18">
        <w:rPr>
          <w:vertAlign w:val="subscript"/>
          <w:lang w:val="fr-FR"/>
        </w:rPr>
        <w:t>5</w:t>
      </w:r>
      <w:r w:rsidRPr="00326F18">
        <w:rPr>
          <w:lang w:val="fr-FR"/>
        </w:rPr>
        <w:t>, T</w:t>
      </w:r>
      <w:r w:rsidRPr="00326F18">
        <w:rPr>
          <w:vertAlign w:val="subscript"/>
          <w:lang w:val="fr-FR"/>
        </w:rPr>
        <w:t>6</w:t>
      </w:r>
      <w:r w:rsidRPr="00326F18">
        <w:rPr>
          <w:lang w:val="fr-FR"/>
        </w:rPr>
        <w:t>, T</w:t>
      </w:r>
      <w:r w:rsidRPr="00326F18">
        <w:rPr>
          <w:vertAlign w:val="subscript"/>
          <w:lang w:val="fr-FR"/>
        </w:rPr>
        <w:t>7</w:t>
      </w:r>
      <w:r w:rsidRPr="00326F18">
        <w:rPr>
          <w:lang w:val="fr-FR"/>
        </w:rPr>
        <w:t>, T</w:t>
      </w:r>
      <w:r w:rsidRPr="00326F18">
        <w:rPr>
          <w:vertAlign w:val="subscript"/>
          <w:lang w:val="fr-FR"/>
        </w:rPr>
        <w:t>8</w:t>
      </w:r>
      <w:r w:rsidRPr="00326F18">
        <w:rPr>
          <w:lang w:val="fr-FR"/>
        </w:rPr>
        <w:t>, T</w:t>
      </w:r>
      <w:r w:rsidRPr="00326F18">
        <w:rPr>
          <w:vertAlign w:val="subscript"/>
          <w:lang w:val="fr-FR"/>
        </w:rPr>
        <w:t>10</w:t>
      </w:r>
      <w:r w:rsidRPr="00326F18">
        <w:rPr>
          <w:lang w:val="fr-FR"/>
        </w:rPr>
        <w:t>, T</w:t>
      </w:r>
      <w:r w:rsidRPr="00326F18">
        <w:rPr>
          <w:vertAlign w:val="subscript"/>
          <w:lang w:val="fr-FR"/>
        </w:rPr>
        <w:t>4</w:t>
      </w:r>
      <w:r w:rsidRPr="00326F18">
        <w:rPr>
          <w:lang w:val="fr-FR"/>
        </w:rPr>
        <w:t>, T</w:t>
      </w:r>
      <w:r w:rsidRPr="00326F18">
        <w:rPr>
          <w:vertAlign w:val="subscript"/>
          <w:lang w:val="fr-FR"/>
        </w:rPr>
        <w:t>9</w:t>
      </w:r>
    </w:p>
    <w:p w14:paraId="03DD110E" w14:textId="77777777" w:rsidR="00B33A89" w:rsidRPr="00326F18" w:rsidRDefault="00B33A89">
      <w:pPr>
        <w:rPr>
          <w:lang w:val="fr-FR"/>
        </w:rPr>
      </w:pPr>
    </w:p>
    <w:p w14:paraId="52E3ECAC" w14:textId="77777777" w:rsidR="00C76B85" w:rsidRDefault="00900312">
      <w:r>
        <w:t>19</w:t>
      </w:r>
      <w:r w:rsidR="00C76B85">
        <w:t xml:space="preserve">. Critical path priority list: </w:t>
      </w:r>
      <w:r w:rsidR="00821582">
        <w:t>B, A, D, E, C, F, G</w:t>
      </w:r>
    </w:p>
    <w:p w14:paraId="0CFB713B" w14:textId="5561A14D" w:rsidR="00821582" w:rsidRDefault="00206D8F">
      <w:r>
        <w:rPr>
          <w:noProof/>
        </w:rPr>
        <mc:AlternateContent>
          <mc:Choice Requires="wpg">
            <w:drawing>
              <wp:anchor distT="0" distB="0" distL="114300" distR="114300" simplePos="0" relativeHeight="251649536" behindDoc="0" locked="0" layoutInCell="1" allowOverlap="1" wp14:anchorId="20DD46FE" wp14:editId="5F9AEC21">
                <wp:simplePos x="0" y="0"/>
                <wp:positionH relativeFrom="column">
                  <wp:posOffset>0</wp:posOffset>
                </wp:positionH>
                <wp:positionV relativeFrom="paragraph">
                  <wp:posOffset>22225</wp:posOffset>
                </wp:positionV>
                <wp:extent cx="5305425" cy="845185"/>
                <wp:effectExtent l="9525" t="3175" r="9525" b="0"/>
                <wp:wrapNone/>
                <wp:docPr id="247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845185"/>
                          <a:chOff x="1800" y="3587"/>
                          <a:chExt cx="8355" cy="1331"/>
                        </a:xfrm>
                      </wpg:grpSpPr>
                      <wps:wsp>
                        <wps:cNvPr id="2479" name="Line 316"/>
                        <wps:cNvCnPr>
                          <a:cxnSpLocks noChangeShapeType="1"/>
                        </wps:cNvCnPr>
                        <wps:spPr bwMode="auto">
                          <a:xfrm>
                            <a:off x="1800" y="4245"/>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0" name="Line 317"/>
                        <wps:cNvCnPr>
                          <a:cxnSpLocks noChangeShapeType="1"/>
                        </wps:cNvCnPr>
                        <wps:spPr bwMode="auto">
                          <a:xfrm>
                            <a:off x="1800" y="3871"/>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1" name="Line 318"/>
                        <wps:cNvCnPr>
                          <a:cxnSpLocks noChangeShapeType="1"/>
                        </wps:cNvCnPr>
                        <wps:spPr bwMode="auto">
                          <a:xfrm>
                            <a:off x="1800" y="4619"/>
                            <a:ext cx="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2" name="Text Box 319"/>
                        <wps:cNvSpPr txBox="1">
                          <a:spLocks noChangeArrowheads="1"/>
                        </wps:cNvSpPr>
                        <wps:spPr bwMode="auto">
                          <a:xfrm>
                            <a:off x="4231" y="3871"/>
                            <a:ext cx="935" cy="374"/>
                          </a:xfrm>
                          <a:prstGeom prst="rect">
                            <a:avLst/>
                          </a:prstGeom>
                          <a:solidFill>
                            <a:srgbClr val="FFFF00"/>
                          </a:solidFill>
                          <a:ln w="12700">
                            <a:solidFill>
                              <a:srgbClr val="000000"/>
                            </a:solidFill>
                            <a:miter lim="800000"/>
                            <a:headEnd/>
                            <a:tailEnd/>
                          </a:ln>
                        </wps:spPr>
                        <wps:txbx>
                          <w:txbxContent>
                            <w:p w14:paraId="27CC9942" w14:textId="77777777" w:rsidR="00C27405" w:rsidRPr="00713CB4" w:rsidRDefault="00C27405" w:rsidP="00B33A89">
                              <w:pPr>
                                <w:rPr>
                                  <w:sz w:val="20"/>
                                  <w:szCs w:val="20"/>
                                  <w:vertAlign w:val="subscript"/>
                                </w:rPr>
                              </w:pPr>
                              <w:r>
                                <w:rPr>
                                  <w:sz w:val="20"/>
                                  <w:szCs w:val="20"/>
                                </w:rPr>
                                <w:t xml:space="preserve">      E</w:t>
                              </w:r>
                            </w:p>
                          </w:txbxContent>
                        </wps:txbx>
                        <wps:bodyPr rot="0" vert="horz" wrap="square" lIns="91440" tIns="45720" rIns="91440" bIns="45720" anchor="t" anchorCtr="0" upright="1">
                          <a:noAutofit/>
                        </wps:bodyPr>
                      </wps:wsp>
                      <wps:wsp>
                        <wps:cNvPr id="2483" name="Line 320"/>
                        <wps:cNvCnPr>
                          <a:cxnSpLocks noChangeShapeType="1"/>
                        </wps:cNvCnPr>
                        <wps:spPr bwMode="auto">
                          <a:xfrm>
                            <a:off x="2354" y="3871"/>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4" name="Text Box 321"/>
                        <wps:cNvSpPr txBox="1">
                          <a:spLocks noChangeArrowheads="1"/>
                        </wps:cNvSpPr>
                        <wps:spPr bwMode="auto">
                          <a:xfrm>
                            <a:off x="1800" y="3871"/>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4175" w14:textId="77777777" w:rsidR="00C27405" w:rsidRPr="00713CB4" w:rsidRDefault="00C27405" w:rsidP="00B33A89">
                              <w:pPr>
                                <w:rPr>
                                  <w:sz w:val="20"/>
                                  <w:szCs w:val="20"/>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485" name="Text Box 322"/>
                        <wps:cNvSpPr txBox="1">
                          <a:spLocks noChangeArrowheads="1"/>
                        </wps:cNvSpPr>
                        <wps:spPr bwMode="auto">
                          <a:xfrm>
                            <a:off x="1800" y="4245"/>
                            <a:ext cx="93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603F" w14:textId="77777777" w:rsidR="00C27405" w:rsidRPr="00713CB4" w:rsidRDefault="00C27405" w:rsidP="00B33A89">
                              <w:pPr>
                                <w:rPr>
                                  <w:sz w:val="20"/>
                                  <w:szCs w:val="20"/>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486" name="Text Box 323"/>
                        <wps:cNvSpPr txBox="1">
                          <a:spLocks noChangeArrowheads="1"/>
                        </wps:cNvSpPr>
                        <wps:spPr bwMode="auto">
                          <a:xfrm>
                            <a:off x="2922" y="4245"/>
                            <a:ext cx="1309" cy="374"/>
                          </a:xfrm>
                          <a:prstGeom prst="rect">
                            <a:avLst/>
                          </a:prstGeom>
                          <a:solidFill>
                            <a:srgbClr val="FF99CC"/>
                          </a:solidFill>
                          <a:ln w="12700">
                            <a:solidFill>
                              <a:srgbClr val="000000"/>
                            </a:solidFill>
                            <a:miter lim="800000"/>
                            <a:headEnd/>
                            <a:tailEnd/>
                          </a:ln>
                        </wps:spPr>
                        <wps:txbx>
                          <w:txbxContent>
                            <w:p w14:paraId="71459F36" w14:textId="77777777" w:rsidR="00C27405" w:rsidRPr="00713CB4" w:rsidRDefault="00C27405" w:rsidP="00B33A89">
                              <w:pPr>
                                <w:rPr>
                                  <w:sz w:val="20"/>
                                  <w:szCs w:val="20"/>
                                  <w:vertAlign w:val="subscript"/>
                                </w:rPr>
                              </w:pPr>
                              <w:r>
                                <w:rPr>
                                  <w:sz w:val="20"/>
                                  <w:szCs w:val="20"/>
                                </w:rPr>
                                <w:t xml:space="preserve">           C</w:t>
                              </w:r>
                            </w:p>
                          </w:txbxContent>
                        </wps:txbx>
                        <wps:bodyPr rot="0" vert="horz" wrap="square" lIns="91440" tIns="45720" rIns="91440" bIns="45720" anchor="t" anchorCtr="0" upright="1">
                          <a:noAutofit/>
                        </wps:bodyPr>
                      </wps:wsp>
                      <wps:wsp>
                        <wps:cNvPr id="2487" name="Text Box 324"/>
                        <wps:cNvSpPr txBox="1">
                          <a:spLocks noChangeArrowheads="1"/>
                        </wps:cNvSpPr>
                        <wps:spPr bwMode="auto">
                          <a:xfrm>
                            <a:off x="2922" y="3587"/>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DC5F" w14:textId="77777777" w:rsidR="00C27405" w:rsidRDefault="00C27405" w:rsidP="00B33A89">
                              <w:r>
                                <w:t xml:space="preserve">  4</w:t>
                              </w:r>
                            </w:p>
                          </w:txbxContent>
                        </wps:txbx>
                        <wps:bodyPr rot="0" vert="horz" wrap="square" lIns="0" tIns="0" rIns="0" bIns="0" anchor="t" anchorCtr="0" upright="1">
                          <a:noAutofit/>
                        </wps:bodyPr>
                      </wps:wsp>
                      <wps:wsp>
                        <wps:cNvPr id="2488" name="Text Box 325"/>
                        <wps:cNvSpPr txBox="1">
                          <a:spLocks noChangeArrowheads="1"/>
                        </wps:cNvSpPr>
                        <wps:spPr bwMode="auto">
                          <a:xfrm>
                            <a:off x="2735" y="461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A8E6" w14:textId="77777777" w:rsidR="00C27405" w:rsidRDefault="00C27405" w:rsidP="00B33A89">
                              <w:r>
                                <w:t xml:space="preserve">  3</w:t>
                              </w:r>
                            </w:p>
                          </w:txbxContent>
                        </wps:txbx>
                        <wps:bodyPr rot="0" vert="horz" wrap="square" lIns="0" tIns="0" rIns="0" bIns="0" anchor="t" anchorCtr="0" upright="1">
                          <a:noAutofit/>
                        </wps:bodyPr>
                      </wps:wsp>
                      <wps:wsp>
                        <wps:cNvPr id="2489" name="Text Box 326"/>
                        <wps:cNvSpPr txBox="1">
                          <a:spLocks noChangeArrowheads="1"/>
                        </wps:cNvSpPr>
                        <wps:spPr bwMode="auto">
                          <a:xfrm>
                            <a:off x="2361" y="3871"/>
                            <a:ext cx="748" cy="374"/>
                          </a:xfrm>
                          <a:prstGeom prst="rect">
                            <a:avLst/>
                          </a:prstGeom>
                          <a:solidFill>
                            <a:srgbClr val="00FFFF"/>
                          </a:solidFill>
                          <a:ln w="12700">
                            <a:solidFill>
                              <a:srgbClr val="000000"/>
                            </a:solidFill>
                            <a:miter lim="800000"/>
                            <a:headEnd/>
                            <a:tailEnd/>
                          </a:ln>
                        </wps:spPr>
                        <wps:txbx>
                          <w:txbxContent>
                            <w:p w14:paraId="7EDD592D" w14:textId="77777777" w:rsidR="00C27405" w:rsidRPr="00713CB4" w:rsidRDefault="00C27405" w:rsidP="00B33A89">
                              <w:pPr>
                                <w:rPr>
                                  <w:sz w:val="20"/>
                                  <w:szCs w:val="20"/>
                                  <w:vertAlign w:val="subscript"/>
                                </w:rPr>
                              </w:pPr>
                              <w:r>
                                <w:rPr>
                                  <w:sz w:val="20"/>
                                  <w:szCs w:val="20"/>
                                </w:rPr>
                                <w:t xml:space="preserve">   B</w:t>
                              </w:r>
                            </w:p>
                          </w:txbxContent>
                        </wps:txbx>
                        <wps:bodyPr rot="0" vert="horz" wrap="square" lIns="91440" tIns="45720" rIns="91440" bIns="45720" anchor="t" anchorCtr="0" upright="1">
                          <a:noAutofit/>
                        </wps:bodyPr>
                      </wps:wsp>
                      <wps:wsp>
                        <wps:cNvPr id="2490" name="Text Box 327"/>
                        <wps:cNvSpPr txBox="1">
                          <a:spLocks noChangeArrowheads="1"/>
                        </wps:cNvSpPr>
                        <wps:spPr bwMode="auto">
                          <a:xfrm>
                            <a:off x="4979" y="3587"/>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CC85" w14:textId="77777777" w:rsidR="00C27405" w:rsidRDefault="00C27405" w:rsidP="00B33A89">
                              <w:r>
                                <w:t xml:space="preserve"> 15</w:t>
                              </w:r>
                            </w:p>
                          </w:txbxContent>
                        </wps:txbx>
                        <wps:bodyPr rot="0" vert="horz" wrap="square" lIns="0" tIns="0" rIns="0" bIns="0" anchor="t" anchorCtr="0" upright="1">
                          <a:noAutofit/>
                        </wps:bodyPr>
                      </wps:wsp>
                      <wps:wsp>
                        <wps:cNvPr id="2491" name="Text Box 328"/>
                        <wps:cNvSpPr txBox="1">
                          <a:spLocks noChangeArrowheads="1"/>
                        </wps:cNvSpPr>
                        <wps:spPr bwMode="auto">
                          <a:xfrm>
                            <a:off x="5166" y="4245"/>
                            <a:ext cx="748" cy="374"/>
                          </a:xfrm>
                          <a:prstGeom prst="rect">
                            <a:avLst/>
                          </a:prstGeom>
                          <a:solidFill>
                            <a:srgbClr val="FF9900"/>
                          </a:solidFill>
                          <a:ln w="12700">
                            <a:solidFill>
                              <a:srgbClr val="000000"/>
                            </a:solidFill>
                            <a:miter lim="800000"/>
                            <a:headEnd/>
                            <a:tailEnd/>
                          </a:ln>
                        </wps:spPr>
                        <wps:txbx>
                          <w:txbxContent>
                            <w:p w14:paraId="7B70C454" w14:textId="77777777" w:rsidR="00C27405" w:rsidRPr="00713CB4" w:rsidRDefault="00C27405" w:rsidP="00B33A89">
                              <w:pPr>
                                <w:rPr>
                                  <w:sz w:val="20"/>
                                  <w:szCs w:val="20"/>
                                  <w:vertAlign w:val="subscript"/>
                                </w:rPr>
                              </w:pPr>
                              <w:r>
                                <w:rPr>
                                  <w:sz w:val="20"/>
                                  <w:szCs w:val="20"/>
                                </w:rPr>
                                <w:t xml:space="preserve">   G</w:t>
                              </w:r>
                            </w:p>
                          </w:txbxContent>
                        </wps:txbx>
                        <wps:bodyPr rot="0" vert="horz" wrap="square" lIns="91440" tIns="45720" rIns="91440" bIns="45720" anchor="t" anchorCtr="0" upright="1">
                          <a:noAutofit/>
                        </wps:bodyPr>
                      </wps:wsp>
                      <wps:wsp>
                        <wps:cNvPr id="2492" name="Text Box 329"/>
                        <wps:cNvSpPr txBox="1">
                          <a:spLocks noChangeArrowheads="1"/>
                        </wps:cNvSpPr>
                        <wps:spPr bwMode="auto">
                          <a:xfrm>
                            <a:off x="4044" y="4619"/>
                            <a:ext cx="37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A02E" w14:textId="77777777" w:rsidR="00C27405" w:rsidRDefault="00C27405" w:rsidP="00B33A89">
                              <w:r>
                                <w:t xml:space="preserve"> 10</w:t>
                              </w:r>
                            </w:p>
                          </w:txbxContent>
                        </wps:txbx>
                        <wps:bodyPr rot="0" vert="horz" wrap="square" lIns="0" tIns="0" rIns="0" bIns="0" anchor="t" anchorCtr="0" upright="1">
                          <a:noAutofit/>
                        </wps:bodyPr>
                      </wps:wsp>
                      <wps:wsp>
                        <wps:cNvPr id="2493" name="Text Box 330"/>
                        <wps:cNvSpPr txBox="1">
                          <a:spLocks noChangeArrowheads="1"/>
                        </wps:cNvSpPr>
                        <wps:spPr bwMode="auto">
                          <a:xfrm>
                            <a:off x="3109" y="3871"/>
                            <a:ext cx="1122" cy="374"/>
                          </a:xfrm>
                          <a:prstGeom prst="rect">
                            <a:avLst/>
                          </a:prstGeom>
                          <a:solidFill>
                            <a:srgbClr val="FFCC99"/>
                          </a:solidFill>
                          <a:ln w="12700">
                            <a:solidFill>
                              <a:srgbClr val="000000"/>
                            </a:solidFill>
                            <a:miter lim="800000"/>
                            <a:headEnd/>
                            <a:tailEnd/>
                          </a:ln>
                        </wps:spPr>
                        <wps:txbx>
                          <w:txbxContent>
                            <w:p w14:paraId="7C9C4B20" w14:textId="77777777" w:rsidR="00C27405" w:rsidRPr="00713CB4" w:rsidRDefault="00C27405" w:rsidP="00B33A89">
                              <w:pPr>
                                <w:rPr>
                                  <w:sz w:val="20"/>
                                  <w:szCs w:val="20"/>
                                  <w:vertAlign w:val="subscript"/>
                                </w:rPr>
                              </w:pPr>
                              <w:r>
                                <w:rPr>
                                  <w:sz w:val="20"/>
                                  <w:szCs w:val="20"/>
                                </w:rPr>
                                <w:t xml:space="preserve">       D</w:t>
                              </w:r>
                            </w:p>
                          </w:txbxContent>
                        </wps:txbx>
                        <wps:bodyPr rot="0" vert="horz" wrap="square" lIns="91440" tIns="45720" rIns="91440" bIns="18288" anchor="t" anchorCtr="0" upright="1">
                          <a:noAutofit/>
                        </wps:bodyPr>
                      </wps:wsp>
                      <wps:wsp>
                        <wps:cNvPr id="2494" name="Text Box 331"/>
                        <wps:cNvSpPr txBox="1">
                          <a:spLocks noChangeArrowheads="1"/>
                        </wps:cNvSpPr>
                        <wps:spPr bwMode="auto">
                          <a:xfrm>
                            <a:off x="2361" y="4245"/>
                            <a:ext cx="561" cy="374"/>
                          </a:xfrm>
                          <a:prstGeom prst="rect">
                            <a:avLst/>
                          </a:prstGeom>
                          <a:solidFill>
                            <a:srgbClr val="CC99FF"/>
                          </a:solidFill>
                          <a:ln w="12700">
                            <a:solidFill>
                              <a:srgbClr val="000000"/>
                            </a:solidFill>
                            <a:miter lim="800000"/>
                            <a:headEnd/>
                            <a:tailEnd/>
                          </a:ln>
                        </wps:spPr>
                        <wps:txbx>
                          <w:txbxContent>
                            <w:p w14:paraId="44A18FC4" w14:textId="77777777" w:rsidR="00C27405" w:rsidRPr="00713CB4" w:rsidRDefault="00C27405" w:rsidP="00B33A89">
                              <w:pPr>
                                <w:rPr>
                                  <w:sz w:val="20"/>
                                  <w:szCs w:val="20"/>
                                  <w:vertAlign w:val="subscript"/>
                                </w:rPr>
                              </w:pPr>
                              <w:r>
                                <w:rPr>
                                  <w:sz w:val="20"/>
                                  <w:szCs w:val="20"/>
                                </w:rPr>
                                <w:t xml:space="preserve">    A</w:t>
                              </w:r>
                            </w:p>
                          </w:txbxContent>
                        </wps:txbx>
                        <wps:bodyPr rot="0" vert="horz" wrap="square" lIns="0" tIns="45720" rIns="0" bIns="45720" anchor="t" anchorCtr="0" upright="1">
                          <a:noAutofit/>
                        </wps:bodyPr>
                      </wps:wsp>
                      <wps:wsp>
                        <wps:cNvPr id="2495" name="Text Box 332"/>
                        <wps:cNvSpPr txBox="1">
                          <a:spLocks noChangeArrowheads="1"/>
                        </wps:cNvSpPr>
                        <wps:spPr bwMode="auto">
                          <a:xfrm>
                            <a:off x="5914" y="3587"/>
                            <a:ext cx="374"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AFBC" w14:textId="77777777" w:rsidR="00C27405" w:rsidRDefault="00C27405" w:rsidP="00B33A89">
                              <w:r>
                                <w:t xml:space="preserve"> 20</w:t>
                              </w:r>
                            </w:p>
                          </w:txbxContent>
                        </wps:txbx>
                        <wps:bodyPr rot="0" vert="horz" wrap="square" lIns="0" tIns="0" rIns="0" bIns="0" anchor="t" anchorCtr="0" upright="1">
                          <a:noAutofit/>
                        </wps:bodyPr>
                      </wps:wsp>
                      <wps:wsp>
                        <wps:cNvPr id="2496" name="Text Box 333"/>
                        <wps:cNvSpPr txBox="1">
                          <a:spLocks noChangeArrowheads="1"/>
                        </wps:cNvSpPr>
                        <wps:spPr bwMode="auto">
                          <a:xfrm>
                            <a:off x="5166" y="3871"/>
                            <a:ext cx="935" cy="374"/>
                          </a:xfrm>
                          <a:prstGeom prst="rect">
                            <a:avLst/>
                          </a:prstGeom>
                          <a:solidFill>
                            <a:srgbClr val="FFFF99"/>
                          </a:solidFill>
                          <a:ln w="12700">
                            <a:solidFill>
                              <a:srgbClr val="000000"/>
                            </a:solidFill>
                            <a:miter lim="800000"/>
                            <a:headEnd/>
                            <a:tailEnd/>
                          </a:ln>
                        </wps:spPr>
                        <wps:txbx>
                          <w:txbxContent>
                            <w:p w14:paraId="7F60B3D0" w14:textId="77777777" w:rsidR="00C27405" w:rsidRPr="00713CB4" w:rsidRDefault="00C27405" w:rsidP="00B33A89">
                              <w:pPr>
                                <w:rPr>
                                  <w:sz w:val="20"/>
                                  <w:szCs w:val="20"/>
                                  <w:vertAlign w:val="subscript"/>
                                </w:rPr>
                              </w:pPr>
                              <w:r>
                                <w:rPr>
                                  <w:sz w:val="20"/>
                                  <w:szCs w:val="20"/>
                                </w:rPr>
                                <w:t xml:space="preserve">     F</w:t>
                              </w:r>
                            </w:p>
                          </w:txbxContent>
                        </wps:txbx>
                        <wps:bodyPr rot="0" vert="horz" wrap="square" lIns="91440" tIns="45720" rIns="91440" bIns="18288" anchor="t" anchorCtr="0" upright="1">
                          <a:noAutofit/>
                        </wps:bodyPr>
                      </wps:wsp>
                      <wps:wsp>
                        <wps:cNvPr id="2497" name="Text Box 335"/>
                        <wps:cNvSpPr txBox="1">
                          <a:spLocks noChangeArrowheads="1"/>
                        </wps:cNvSpPr>
                        <wps:spPr bwMode="auto">
                          <a:xfrm>
                            <a:off x="5727" y="4619"/>
                            <a:ext cx="3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18A3" w14:textId="77777777" w:rsidR="00C27405" w:rsidRDefault="00C27405" w:rsidP="00B33A89">
                              <w:r>
                                <w:t xml:space="preserve"> 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D46FE" id="Group 362" o:spid="_x0000_s1367" style="position:absolute;margin-left:0;margin-top:1.75pt;width:417.75pt;height:66.55pt;z-index:251649536;mso-position-horizontal-relative:text;mso-position-vertical-relative:text" coordorigin="1800,3587" coordsize="835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">
                <v:line id="Line 316" o:spid="_x0000_s1368" style="position:absolute;visibility:visible;mso-wrap-style:square" from="1800,4245" to="1015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"/>
                <v:line id="Line 317" o:spid="_x0000_s1369" style="position:absolute;visibility:visible;mso-wrap-style:square" from="1800,3871" to="1015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"/>
                <v:line id="Line 318" o:spid="_x0000_s1370" style="position:absolute;visibility:visible;mso-wrap-style:square" from="1800,4619" to="10155,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"/>
                <v:shape id="Text Box 319" o:spid="_x0000_s1371" type="#_x0000_t202" style="position:absolute;left:4231;top:3871;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" fillcolor="yellow" strokeweight="1pt">
                  <v:textbox>
                    <w:txbxContent>
                      <w:p w14:paraId="27CC9942" w14:textId="77777777" w:rsidR="00C27405" w:rsidRPr="00713CB4" w:rsidRDefault="00C27405" w:rsidP="00B33A89">
                        <w:pPr>
                          <w:rPr>
                            <w:sz w:val="20"/>
                            <w:szCs w:val="20"/>
                            <w:vertAlign w:val="subscript"/>
                          </w:rPr>
                        </w:pPr>
                        <w:r>
                          <w:rPr>
                            <w:sz w:val="20"/>
                            <w:szCs w:val="20"/>
                          </w:rPr>
                          <w:t xml:space="preserve">      E</w:t>
                        </w:r>
                      </w:p>
                    </w:txbxContent>
                  </v:textbox>
                </v:shape>
                <v:line id="Line 320" o:spid="_x0000_s1372" style="position:absolute;visibility:visible;mso-wrap-style:square" from="2354,3871" to="2354,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"/>
                <v:shape id="Text Box 321" o:spid="_x0000_s1373" type="#_x0000_t202" style="position:absolute;left:1800;top:3871;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" filled="f" stroked="f">
                  <v:textbox>
                    <w:txbxContent>
                      <w:p w14:paraId="41954175" w14:textId="77777777" w:rsidR="00C27405" w:rsidRPr="00713CB4" w:rsidRDefault="00C27405" w:rsidP="00B33A89">
                        <w:pPr>
                          <w:rPr>
                            <w:sz w:val="20"/>
                            <w:szCs w:val="20"/>
                          </w:rPr>
                        </w:pPr>
                        <w:r>
                          <w:rPr>
                            <w:sz w:val="20"/>
                            <w:szCs w:val="20"/>
                          </w:rPr>
                          <w:t>P</w:t>
                        </w:r>
                        <w:r>
                          <w:rPr>
                            <w:sz w:val="20"/>
                            <w:szCs w:val="20"/>
                            <w:vertAlign w:val="subscript"/>
                          </w:rPr>
                          <w:t>1</w:t>
                        </w:r>
                      </w:p>
                    </w:txbxContent>
                  </v:textbox>
                </v:shape>
                <v:shape id="Text Box 322" o:spid="_x0000_s1374" type="#_x0000_t202" style="position:absolute;left:1800;top:4245;width:9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" filled="f" stroked="f">
                  <v:textbox>
                    <w:txbxContent>
                      <w:p w14:paraId="263E603F" w14:textId="77777777" w:rsidR="00C27405" w:rsidRPr="00713CB4" w:rsidRDefault="00C27405" w:rsidP="00B33A89">
                        <w:pPr>
                          <w:rPr>
                            <w:sz w:val="20"/>
                            <w:szCs w:val="20"/>
                          </w:rPr>
                        </w:pPr>
                        <w:r>
                          <w:rPr>
                            <w:sz w:val="20"/>
                            <w:szCs w:val="20"/>
                          </w:rPr>
                          <w:t>P</w:t>
                        </w:r>
                        <w:r>
                          <w:rPr>
                            <w:sz w:val="20"/>
                            <w:szCs w:val="20"/>
                            <w:vertAlign w:val="subscript"/>
                          </w:rPr>
                          <w:t>2</w:t>
                        </w:r>
                      </w:p>
                    </w:txbxContent>
                  </v:textbox>
                </v:shape>
                <v:shape id="Text Box 323" o:spid="_x0000_s1375" type="#_x0000_t202" style="position:absolute;left:2922;top:4245;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" fillcolor="#f9c" strokeweight="1pt">
                  <v:textbox>
                    <w:txbxContent>
                      <w:p w14:paraId="71459F36" w14:textId="77777777" w:rsidR="00C27405" w:rsidRPr="00713CB4" w:rsidRDefault="00C27405" w:rsidP="00B33A89">
                        <w:pPr>
                          <w:rPr>
                            <w:sz w:val="20"/>
                            <w:szCs w:val="20"/>
                            <w:vertAlign w:val="subscript"/>
                          </w:rPr>
                        </w:pPr>
                        <w:r>
                          <w:rPr>
                            <w:sz w:val="20"/>
                            <w:szCs w:val="20"/>
                          </w:rPr>
                          <w:t xml:space="preserve">           C</w:t>
                        </w:r>
                      </w:p>
                    </w:txbxContent>
                  </v:textbox>
                </v:shape>
                <v:shape id="Text Box 324" o:spid="_x0000_s1376" type="#_x0000_t202" style="position:absolute;left:2922;top:3587;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" filled="f" stroked="f">
                  <v:textbox inset="0,0,0,0">
                    <w:txbxContent>
                      <w:p w14:paraId="077DDC5F" w14:textId="77777777" w:rsidR="00C27405" w:rsidRDefault="00C27405" w:rsidP="00B33A89">
                        <w:r>
                          <w:t xml:space="preserve">  4</w:t>
                        </w:r>
                      </w:p>
                    </w:txbxContent>
                  </v:textbox>
                </v:shape>
                <v:shape id="Text Box 325" o:spid="_x0000_s1377" type="#_x0000_t202" style="position:absolute;left:2735;top:461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" filled="f" stroked="f">
                  <v:textbox inset="0,0,0,0">
                    <w:txbxContent>
                      <w:p w14:paraId="64D8A8E6" w14:textId="77777777" w:rsidR="00C27405" w:rsidRDefault="00C27405" w:rsidP="00B33A89">
                        <w:r>
                          <w:t xml:space="preserve">  3</w:t>
                        </w:r>
                      </w:p>
                    </w:txbxContent>
                  </v:textbox>
                </v:shape>
                <v:shape id="Text Box 326" o:spid="_x0000_s1378" type="#_x0000_t202" style="position:absolute;left:2361;top:3871;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" fillcolor="aqua" strokeweight="1pt">
                  <v:textbox>
                    <w:txbxContent>
                      <w:p w14:paraId="7EDD592D" w14:textId="77777777" w:rsidR="00C27405" w:rsidRPr="00713CB4" w:rsidRDefault="00C27405" w:rsidP="00B33A89">
                        <w:pPr>
                          <w:rPr>
                            <w:sz w:val="20"/>
                            <w:szCs w:val="20"/>
                            <w:vertAlign w:val="subscript"/>
                          </w:rPr>
                        </w:pPr>
                        <w:r>
                          <w:rPr>
                            <w:sz w:val="20"/>
                            <w:szCs w:val="20"/>
                          </w:rPr>
                          <w:t xml:space="preserve">   B</w:t>
                        </w:r>
                      </w:p>
                    </w:txbxContent>
                  </v:textbox>
                </v:shape>
                <v:shape id="Text Box 327" o:spid="_x0000_s1379" type="#_x0000_t202" style="position:absolute;left:4979;top:3587;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" filled="f" stroked="f">
                  <v:textbox inset="0,0,0,0">
                    <w:txbxContent>
                      <w:p w14:paraId="4E2CCC85" w14:textId="77777777" w:rsidR="00C27405" w:rsidRDefault="00C27405" w:rsidP="00B33A89">
                        <w:r>
                          <w:t xml:space="preserve"> 15</w:t>
                        </w:r>
                      </w:p>
                    </w:txbxContent>
                  </v:textbox>
                </v:shape>
                <v:shape id="Text Box 328" o:spid="_x0000_s1380" type="#_x0000_t202" style="position:absolute;left:5166;top:4245;width:7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" fillcolor="#f90" strokeweight="1pt">
                  <v:textbox>
                    <w:txbxContent>
                      <w:p w14:paraId="7B70C454" w14:textId="77777777" w:rsidR="00C27405" w:rsidRPr="00713CB4" w:rsidRDefault="00C27405" w:rsidP="00B33A89">
                        <w:pPr>
                          <w:rPr>
                            <w:sz w:val="20"/>
                            <w:szCs w:val="20"/>
                            <w:vertAlign w:val="subscript"/>
                          </w:rPr>
                        </w:pPr>
                        <w:r>
                          <w:rPr>
                            <w:sz w:val="20"/>
                            <w:szCs w:val="20"/>
                          </w:rPr>
                          <w:t xml:space="preserve">   G</w:t>
                        </w:r>
                      </w:p>
                    </w:txbxContent>
                  </v:textbox>
                </v:shape>
                <v:shape id="Text Box 329" o:spid="_x0000_s1381" type="#_x0000_t202" style="position:absolute;left:4044;top:4619;width:37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" filled="f" stroked="f">
                  <v:textbox inset="0,0,0,0">
                    <w:txbxContent>
                      <w:p w14:paraId="2882A02E" w14:textId="77777777" w:rsidR="00C27405" w:rsidRDefault="00C27405" w:rsidP="00B33A89">
                        <w:r>
                          <w:t xml:space="preserve"> 10</w:t>
                        </w:r>
                      </w:p>
                    </w:txbxContent>
                  </v:textbox>
                </v:shape>
                <v:shape id="Text Box 330" o:spid="_x0000_s1382" type="#_x0000_t202" style="position:absolute;left:3109;top:3871;width:11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" fillcolor="#fc9" strokeweight="1pt">
                  <v:textbox inset=",,,1.44pt">
                    <w:txbxContent>
                      <w:p w14:paraId="7C9C4B20" w14:textId="77777777" w:rsidR="00C27405" w:rsidRPr="00713CB4" w:rsidRDefault="00C27405" w:rsidP="00B33A89">
                        <w:pPr>
                          <w:rPr>
                            <w:sz w:val="20"/>
                            <w:szCs w:val="20"/>
                            <w:vertAlign w:val="subscript"/>
                          </w:rPr>
                        </w:pPr>
                        <w:r>
                          <w:rPr>
                            <w:sz w:val="20"/>
                            <w:szCs w:val="20"/>
                          </w:rPr>
                          <w:t xml:space="preserve">       D</w:t>
                        </w:r>
                      </w:p>
                    </w:txbxContent>
                  </v:textbox>
                </v:shape>
                <v:shape id="Text Box 331" o:spid="_x0000_s1383" type="#_x0000_t202" style="position:absolute;left:2361;top:4245;width:56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" fillcolor="#c9f" strokeweight="1pt">
                  <v:textbox inset="0,,0">
                    <w:txbxContent>
                      <w:p w14:paraId="44A18FC4" w14:textId="77777777" w:rsidR="00C27405" w:rsidRPr="00713CB4" w:rsidRDefault="00C27405" w:rsidP="00B33A89">
                        <w:pPr>
                          <w:rPr>
                            <w:sz w:val="20"/>
                            <w:szCs w:val="20"/>
                            <w:vertAlign w:val="subscript"/>
                          </w:rPr>
                        </w:pPr>
                        <w:r>
                          <w:rPr>
                            <w:sz w:val="20"/>
                            <w:szCs w:val="20"/>
                          </w:rPr>
                          <w:t xml:space="preserve">    A</w:t>
                        </w:r>
                      </w:p>
                    </w:txbxContent>
                  </v:textbox>
                </v:shape>
                <v:shape id="Text Box 332" o:spid="_x0000_s1384" type="#_x0000_t202" style="position:absolute;left:5914;top:3587;width:374;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" filled="f" stroked="f">
                  <v:textbox inset="0,0,0,0">
                    <w:txbxContent>
                      <w:p w14:paraId="15D7AFBC" w14:textId="77777777" w:rsidR="00C27405" w:rsidRDefault="00C27405" w:rsidP="00B33A89">
                        <w:r>
                          <w:t xml:space="preserve"> 20</w:t>
                        </w:r>
                      </w:p>
                    </w:txbxContent>
                  </v:textbox>
                </v:shape>
                <v:shape id="Text Box 333" o:spid="_x0000_s1385" type="#_x0000_t202" style="position:absolute;left:5166;top:3871;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" fillcolor="#ff9" strokeweight="1pt">
                  <v:textbox inset=",,,1.44pt">
                    <w:txbxContent>
                      <w:p w14:paraId="7F60B3D0" w14:textId="77777777" w:rsidR="00C27405" w:rsidRPr="00713CB4" w:rsidRDefault="00C27405" w:rsidP="00B33A89">
                        <w:pPr>
                          <w:rPr>
                            <w:sz w:val="20"/>
                            <w:szCs w:val="20"/>
                            <w:vertAlign w:val="subscript"/>
                          </w:rPr>
                        </w:pPr>
                        <w:r>
                          <w:rPr>
                            <w:sz w:val="20"/>
                            <w:szCs w:val="20"/>
                          </w:rPr>
                          <w:t xml:space="preserve">     F</w:t>
                        </w:r>
                      </w:p>
                    </w:txbxContent>
                  </v:textbox>
                </v:shape>
                <v:shape id="Text Box 335" o:spid="_x0000_s1386" type="#_x0000_t202" style="position:absolute;left:5727;top:4619;width:3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" filled="f" stroked="f">
                  <v:textbox inset="0,0,0,0">
                    <w:txbxContent>
                      <w:p w14:paraId="7A1918A3" w14:textId="77777777" w:rsidR="00C27405" w:rsidRDefault="00C27405" w:rsidP="00B33A89">
                        <w:r>
                          <w:t xml:space="preserve"> 19</w:t>
                        </w:r>
                      </w:p>
                    </w:txbxContent>
                  </v:textbox>
                </v:shape>
              </v:group>
            </w:pict>
          </mc:Fallback>
        </mc:AlternateContent>
      </w:r>
    </w:p>
    <w:p w14:paraId="2533A9BF" w14:textId="77777777" w:rsidR="00821582" w:rsidRDefault="00821582"/>
    <w:p w14:paraId="4A03B889" w14:textId="77777777" w:rsidR="00821582" w:rsidRDefault="00821582"/>
    <w:p w14:paraId="0BCB49CC" w14:textId="77777777" w:rsidR="00821582" w:rsidRDefault="00821582"/>
    <w:p w14:paraId="10DACB6A" w14:textId="77777777" w:rsidR="00C76B85" w:rsidRDefault="00C76B85"/>
    <w:p w14:paraId="34BA4CBE" w14:textId="77777777" w:rsidR="00C76B85" w:rsidRDefault="00C76B85"/>
    <w:p w14:paraId="6A1EE771" w14:textId="77777777" w:rsidR="00D00A7B" w:rsidRDefault="00D00A7B" w:rsidP="00F849A4">
      <w:pPr>
        <w:pStyle w:val="Heading2"/>
      </w:pPr>
      <w:r>
        <w:t>Growth Models</w:t>
      </w:r>
    </w:p>
    <w:p w14:paraId="3EA1D2C3" w14:textId="77777777" w:rsidR="00D00A7B" w:rsidRPr="00D00A7B" w:rsidRDefault="00D00A7B" w:rsidP="00D00A7B">
      <w:pPr>
        <w:spacing w:before="240"/>
      </w:pPr>
      <w:r>
        <w:t>1. a. P</w:t>
      </w:r>
      <w:r>
        <w:rPr>
          <w:vertAlign w:val="subscript"/>
        </w:rPr>
        <w:t>0</w:t>
      </w:r>
      <w:r>
        <w:t xml:space="preserve"> = 20.  </w:t>
      </w:r>
      <w:proofErr w:type="spellStart"/>
      <w:r>
        <w:t>P</w:t>
      </w:r>
      <w:r>
        <w:rPr>
          <w:vertAlign w:val="subscript"/>
        </w:rPr>
        <w:t>n</w:t>
      </w:r>
      <w:proofErr w:type="spellEnd"/>
      <w:r>
        <w:t xml:space="preserve"> = P</w:t>
      </w:r>
      <w:r>
        <w:rPr>
          <w:vertAlign w:val="subscript"/>
        </w:rPr>
        <w:t>n-1</w:t>
      </w:r>
      <w:r>
        <w:t xml:space="preserve"> + 5</w:t>
      </w:r>
    </w:p>
    <w:p w14:paraId="611F4E37" w14:textId="77777777" w:rsidR="00D00A7B" w:rsidRDefault="00D00A7B">
      <w:r>
        <w:t xml:space="preserve">    b. </w:t>
      </w:r>
      <w:proofErr w:type="spellStart"/>
      <w:r>
        <w:t>P</w:t>
      </w:r>
      <w:r>
        <w:rPr>
          <w:vertAlign w:val="subscript"/>
        </w:rPr>
        <w:t>n</w:t>
      </w:r>
      <w:proofErr w:type="spellEnd"/>
      <w:r>
        <w:t xml:space="preserve"> = 20 + 5n</w:t>
      </w:r>
    </w:p>
    <w:p w14:paraId="090889D9" w14:textId="77777777" w:rsidR="00D00A7B" w:rsidRPr="00D00A7B" w:rsidRDefault="00D00A7B" w:rsidP="00D00A7B">
      <w:pPr>
        <w:spacing w:before="240"/>
      </w:pPr>
      <w:r>
        <w:t>3. a. P</w:t>
      </w:r>
      <w:r>
        <w:rPr>
          <w:vertAlign w:val="subscript"/>
        </w:rPr>
        <w:t>1</w:t>
      </w:r>
      <w:r>
        <w:t xml:space="preserve"> = P</w:t>
      </w:r>
      <w:r>
        <w:rPr>
          <w:vertAlign w:val="subscript"/>
        </w:rPr>
        <w:t>0</w:t>
      </w:r>
      <w:r>
        <w:t xml:space="preserve"> + 15 = 40+15 = </w:t>
      </w:r>
      <w:r w:rsidR="002A7F16">
        <w:t>5</w:t>
      </w:r>
      <w:r>
        <w:t>5.  P</w:t>
      </w:r>
      <w:r>
        <w:rPr>
          <w:vertAlign w:val="subscript"/>
        </w:rPr>
        <w:t>2</w:t>
      </w:r>
      <w:r>
        <w:t xml:space="preserve"> = </w:t>
      </w:r>
      <w:r w:rsidR="002A7F16">
        <w:t>5</w:t>
      </w:r>
      <w:r>
        <w:t xml:space="preserve">5+15 = </w:t>
      </w:r>
      <w:r w:rsidR="002A7F16">
        <w:t>7</w:t>
      </w:r>
      <w:r>
        <w:t>0</w:t>
      </w:r>
    </w:p>
    <w:p w14:paraId="279CF298" w14:textId="77777777" w:rsidR="00D00A7B" w:rsidRDefault="00D00A7B">
      <w:r>
        <w:t xml:space="preserve">    b. </w:t>
      </w:r>
      <w:proofErr w:type="spellStart"/>
      <w:r>
        <w:t>P</w:t>
      </w:r>
      <w:r>
        <w:rPr>
          <w:vertAlign w:val="subscript"/>
        </w:rPr>
        <w:t>n</w:t>
      </w:r>
      <w:proofErr w:type="spellEnd"/>
      <w:r>
        <w:t xml:space="preserve"> = 40 + 15n</w:t>
      </w:r>
    </w:p>
    <w:p w14:paraId="4B1383DD" w14:textId="77777777" w:rsidR="000F1974" w:rsidRDefault="00D00A7B">
      <w:r>
        <w:t xml:space="preserve">    c. P</w:t>
      </w:r>
      <w:r>
        <w:rPr>
          <w:vertAlign w:val="subscript"/>
        </w:rPr>
        <w:t>10</w:t>
      </w:r>
      <w:r>
        <w:t xml:space="preserve"> = 40 + 15(10) = 190 thousand dollars</w:t>
      </w:r>
    </w:p>
    <w:p w14:paraId="46B69C89" w14:textId="77777777" w:rsidR="000F1974" w:rsidRDefault="000F1974">
      <w:r>
        <w:t xml:space="preserve">    d. 40 + 15n = 100 when n = 4 years. </w:t>
      </w:r>
    </w:p>
    <w:p w14:paraId="66A01925" w14:textId="77777777" w:rsidR="00D00A7B" w:rsidRDefault="00D00A7B"/>
    <w:p w14:paraId="26F1976E" w14:textId="77777777" w:rsidR="00D00A7B" w:rsidRDefault="00D00A7B">
      <w:r>
        <w:t>5. Grew 64 in 8 weeks:  8 per week</w:t>
      </w:r>
    </w:p>
    <w:p w14:paraId="1D4B1B86" w14:textId="77777777" w:rsidR="00D00A7B" w:rsidRDefault="00D00A7B">
      <w:r>
        <w:t xml:space="preserve">    a. </w:t>
      </w:r>
      <w:proofErr w:type="spellStart"/>
      <w:r>
        <w:t>P</w:t>
      </w:r>
      <w:r>
        <w:rPr>
          <w:vertAlign w:val="subscript"/>
        </w:rPr>
        <w:t>n</w:t>
      </w:r>
      <w:proofErr w:type="spellEnd"/>
      <w:r>
        <w:t xml:space="preserve"> = 3 + 8n</w:t>
      </w:r>
    </w:p>
    <w:p w14:paraId="656B9EDF" w14:textId="77777777" w:rsidR="00D00A7B" w:rsidRDefault="00D00A7B">
      <w:r>
        <w:t xml:space="preserve">    b. 187 = 3 + 8n.  n = 23 weeks</w:t>
      </w:r>
    </w:p>
    <w:p w14:paraId="6CBABDE1" w14:textId="77777777" w:rsidR="00D00A7B" w:rsidRDefault="00D00A7B"/>
    <w:p w14:paraId="53135E04" w14:textId="77777777" w:rsidR="00D00A7B" w:rsidRDefault="00D00A7B">
      <w:r>
        <w:t>7. a. P</w:t>
      </w:r>
      <w:r>
        <w:rPr>
          <w:vertAlign w:val="subscript"/>
        </w:rPr>
        <w:t>0</w:t>
      </w:r>
      <w:r>
        <w:t xml:space="preserve"> = 200 (thousand), </w:t>
      </w:r>
      <w:proofErr w:type="spellStart"/>
      <w:r>
        <w:t>P</w:t>
      </w:r>
      <w:r>
        <w:rPr>
          <w:vertAlign w:val="subscript"/>
        </w:rPr>
        <w:t>n</w:t>
      </w:r>
      <w:proofErr w:type="spellEnd"/>
      <w:r>
        <w:t xml:space="preserve"> = </w:t>
      </w:r>
      <w:r w:rsidR="002A7F16">
        <w:t>(1+.09)</w:t>
      </w:r>
      <w:r w:rsidR="002A7F16" w:rsidRPr="002A7F16">
        <w:t xml:space="preserve"> </w:t>
      </w:r>
      <w:r w:rsidR="002A7F16">
        <w:t>P</w:t>
      </w:r>
      <w:r w:rsidR="002A7F16">
        <w:rPr>
          <w:vertAlign w:val="subscript"/>
        </w:rPr>
        <w:t>n-1</w:t>
      </w:r>
      <w:r>
        <w:t xml:space="preserve"> where </w:t>
      </w:r>
      <w:r w:rsidRPr="002A7F16">
        <w:rPr>
          <w:i/>
        </w:rPr>
        <w:t>n</w:t>
      </w:r>
      <w:r>
        <w:t xml:space="preserve"> is years after 2000</w:t>
      </w:r>
    </w:p>
    <w:p w14:paraId="290AB445" w14:textId="77777777" w:rsidR="00D00A7B" w:rsidRDefault="00D00A7B">
      <w:r>
        <w:t xml:space="preserve">    b. </w:t>
      </w:r>
      <w:proofErr w:type="spellStart"/>
      <w:r>
        <w:t>P</w:t>
      </w:r>
      <w:r>
        <w:rPr>
          <w:vertAlign w:val="subscript"/>
        </w:rPr>
        <w:t>n</w:t>
      </w:r>
      <w:proofErr w:type="spellEnd"/>
      <w:r>
        <w:t xml:space="preserve"> = 200(</w:t>
      </w:r>
      <w:proofErr w:type="gramStart"/>
      <w:r>
        <w:t>1.09)</w:t>
      </w:r>
      <w:r>
        <w:rPr>
          <w:vertAlign w:val="superscript"/>
        </w:rPr>
        <w:t>n</w:t>
      </w:r>
      <w:proofErr w:type="gramEnd"/>
    </w:p>
    <w:p w14:paraId="1AB2755D" w14:textId="77777777" w:rsidR="00D00A7B" w:rsidRDefault="00D00A7B">
      <w:r>
        <w:t xml:space="preserve">    c. P</w:t>
      </w:r>
      <w:r>
        <w:rPr>
          <w:vertAlign w:val="subscript"/>
        </w:rPr>
        <w:t>16</w:t>
      </w:r>
      <w:r>
        <w:t xml:space="preserve"> = 200(1.09)</w:t>
      </w:r>
      <w:r>
        <w:rPr>
          <w:vertAlign w:val="superscript"/>
        </w:rPr>
        <w:t>16</w:t>
      </w:r>
      <w:r>
        <w:t xml:space="preserve"> = 794.061 (thousand) = </w:t>
      </w:r>
      <w:r w:rsidR="00D37476">
        <w:t>7</w:t>
      </w:r>
      <w:r>
        <w:t>94,061</w:t>
      </w:r>
    </w:p>
    <w:p w14:paraId="4B4D3066" w14:textId="77777777" w:rsidR="000F1974" w:rsidRPr="000F1974" w:rsidRDefault="000F1974">
      <w:r>
        <w:t xml:space="preserve">    d. 200(</w:t>
      </w:r>
      <w:proofErr w:type="gramStart"/>
      <w:r>
        <w:t>1.09)</w:t>
      </w:r>
      <w:r>
        <w:rPr>
          <w:vertAlign w:val="superscript"/>
        </w:rPr>
        <w:t>n</w:t>
      </w:r>
      <w:proofErr w:type="gramEnd"/>
      <w:r>
        <w:t xml:space="preserve"> = 400.   n = log(2)/</w:t>
      </w:r>
      <w:proofErr w:type="gramStart"/>
      <w:r>
        <w:t>log(</w:t>
      </w:r>
      <w:proofErr w:type="gramEnd"/>
      <w:r>
        <w:t>1.09) = 8.043.  In 2008.</w:t>
      </w:r>
    </w:p>
    <w:p w14:paraId="6B469B0F" w14:textId="77777777" w:rsidR="00D00A7B" w:rsidRDefault="00D00A7B"/>
    <w:p w14:paraId="0EB77EC5" w14:textId="77777777" w:rsidR="00D00A7B" w:rsidRDefault="00D00A7B" w:rsidP="00EE6917">
      <w:pPr>
        <w:ind w:left="270" w:hanging="270"/>
      </w:pPr>
      <w:r>
        <w:t xml:space="preserve">9. Let n=0 be 1983.  </w:t>
      </w:r>
      <w:proofErr w:type="spellStart"/>
      <w:r>
        <w:t>P</w:t>
      </w:r>
      <w:r>
        <w:rPr>
          <w:vertAlign w:val="subscript"/>
        </w:rPr>
        <w:t>n</w:t>
      </w:r>
      <w:proofErr w:type="spellEnd"/>
      <w:r>
        <w:t xml:space="preserve"> = 1700(</w:t>
      </w:r>
      <w:proofErr w:type="gramStart"/>
      <w:r>
        <w:t>2.9)</w:t>
      </w:r>
      <w:r>
        <w:rPr>
          <w:vertAlign w:val="superscript"/>
        </w:rPr>
        <w:t>n</w:t>
      </w:r>
      <w:r>
        <w:t>.</w:t>
      </w:r>
      <w:proofErr w:type="gramEnd"/>
      <w:r>
        <w:t xml:space="preserve">  2005 is n=22.  P</w:t>
      </w:r>
      <w:r>
        <w:rPr>
          <w:vertAlign w:val="subscript"/>
        </w:rPr>
        <w:t>22</w:t>
      </w:r>
      <w:r>
        <w:t xml:space="preserve"> = 1700(2.9)</w:t>
      </w:r>
      <w:r>
        <w:rPr>
          <w:vertAlign w:val="superscript"/>
        </w:rPr>
        <w:t>22</w:t>
      </w:r>
      <w:r>
        <w:t xml:space="preserve"> = 25,304,914,552,324 people.  Clearly not realistic, but </w:t>
      </w:r>
      <w:r w:rsidR="00202DD8">
        <w:t>mathematically accurate.</w:t>
      </w:r>
    </w:p>
    <w:p w14:paraId="308709D5" w14:textId="77777777" w:rsidR="00202DD8" w:rsidRDefault="00202DD8"/>
    <w:p w14:paraId="4791080B" w14:textId="77777777" w:rsidR="00635D24" w:rsidRDefault="00635D24"/>
    <w:p w14:paraId="21EE7BC5" w14:textId="77777777" w:rsidR="00635D24" w:rsidRDefault="00635D24"/>
    <w:p w14:paraId="550EEC03" w14:textId="77777777" w:rsidR="00635D24" w:rsidRDefault="00635D24"/>
    <w:p w14:paraId="388118D0" w14:textId="77777777" w:rsidR="00635D24" w:rsidRDefault="00635D24"/>
    <w:p w14:paraId="4BA1C8B7" w14:textId="77777777" w:rsidR="00202DD8" w:rsidRDefault="00202DD8">
      <w:r>
        <w:lastRenderedPageBreak/>
        <w:t xml:space="preserve">11. If </w:t>
      </w:r>
      <w:r w:rsidRPr="00202DD8">
        <w:t>n</w:t>
      </w:r>
      <w:r>
        <w:t xml:space="preserve"> is in hours, b</w:t>
      </w:r>
      <w:r w:rsidRPr="00202DD8">
        <w:t>etter</w:t>
      </w:r>
      <w:r>
        <w:t xml:space="preserve"> to start with the explicit form.  P</w:t>
      </w:r>
      <w:r>
        <w:rPr>
          <w:vertAlign w:val="subscript"/>
        </w:rPr>
        <w:t>0</w:t>
      </w:r>
      <w:r>
        <w:t xml:space="preserve"> = 300.  P</w:t>
      </w:r>
      <w:r>
        <w:rPr>
          <w:vertAlign w:val="subscript"/>
        </w:rPr>
        <w:t>4</w:t>
      </w:r>
      <w:r>
        <w:t xml:space="preserve"> = 500 = 300(1+r)</w:t>
      </w:r>
      <w:r>
        <w:rPr>
          <w:vertAlign w:val="superscript"/>
        </w:rPr>
        <w:t>4</w:t>
      </w:r>
    </w:p>
    <w:p w14:paraId="189DF690" w14:textId="77777777" w:rsidR="00202DD8" w:rsidRDefault="00202DD8">
      <w:r>
        <w:t xml:space="preserve">      500/300 = (1+r)</w:t>
      </w:r>
      <w:r>
        <w:rPr>
          <w:vertAlign w:val="superscript"/>
        </w:rPr>
        <w:t>4</w:t>
      </w:r>
      <w:r>
        <w:t xml:space="preserve">.   1+r = </w:t>
      </w:r>
      <w:r w:rsidRPr="00202DD8">
        <w:t>1.136</w:t>
      </w:r>
      <w:r>
        <w:t>.   r = 0.136</w:t>
      </w:r>
    </w:p>
    <w:p w14:paraId="7F08C33B" w14:textId="77777777" w:rsidR="00202DD8" w:rsidRDefault="00202DD8">
      <w:r>
        <w:t xml:space="preserve">      a. P</w:t>
      </w:r>
      <w:r>
        <w:rPr>
          <w:vertAlign w:val="subscript"/>
        </w:rPr>
        <w:t>0</w:t>
      </w:r>
      <w:r>
        <w:t xml:space="preserve"> = 300.  </w:t>
      </w:r>
      <w:proofErr w:type="spellStart"/>
      <w:r>
        <w:t>P</w:t>
      </w:r>
      <w:r>
        <w:rPr>
          <w:vertAlign w:val="subscript"/>
        </w:rPr>
        <w:t>n</w:t>
      </w:r>
      <w:proofErr w:type="spellEnd"/>
      <w:r>
        <w:t xml:space="preserve"> = (</w:t>
      </w:r>
      <w:proofErr w:type="gramStart"/>
      <w:r>
        <w:t>1.136)P</w:t>
      </w:r>
      <w:r>
        <w:rPr>
          <w:vertAlign w:val="subscript"/>
        </w:rPr>
        <w:t>n</w:t>
      </w:r>
      <w:proofErr w:type="gramEnd"/>
      <w:r>
        <w:rPr>
          <w:vertAlign w:val="subscript"/>
        </w:rPr>
        <w:t>-1</w:t>
      </w:r>
    </w:p>
    <w:p w14:paraId="0E36B53C" w14:textId="77777777" w:rsidR="00202DD8" w:rsidRDefault="00202DD8">
      <w:r>
        <w:t xml:space="preserve">      b. </w:t>
      </w:r>
      <w:proofErr w:type="spellStart"/>
      <w:r>
        <w:t>P</w:t>
      </w:r>
      <w:r>
        <w:rPr>
          <w:vertAlign w:val="subscript"/>
        </w:rPr>
        <w:t>n</w:t>
      </w:r>
      <w:proofErr w:type="spellEnd"/>
      <w:r>
        <w:t xml:space="preserve"> = 300(</w:t>
      </w:r>
      <w:proofErr w:type="gramStart"/>
      <w:r>
        <w:t>1.136)</w:t>
      </w:r>
      <w:r>
        <w:rPr>
          <w:vertAlign w:val="superscript"/>
        </w:rPr>
        <w:t>n</w:t>
      </w:r>
      <w:proofErr w:type="gramEnd"/>
    </w:p>
    <w:p w14:paraId="63D36994" w14:textId="77777777" w:rsidR="00202DD8" w:rsidRDefault="00202DD8">
      <w:r>
        <w:t xml:space="preserve">      c. P</w:t>
      </w:r>
      <w:r>
        <w:rPr>
          <w:vertAlign w:val="subscript"/>
        </w:rPr>
        <w:t>24</w:t>
      </w:r>
      <w:r>
        <w:t xml:space="preserve"> = 300(1.136)</w:t>
      </w:r>
      <w:r>
        <w:rPr>
          <w:vertAlign w:val="superscript"/>
        </w:rPr>
        <w:t>24</w:t>
      </w:r>
      <w:r>
        <w:t xml:space="preserve"> = 6400 bacteria</w:t>
      </w:r>
    </w:p>
    <w:p w14:paraId="4086481B" w14:textId="77777777" w:rsidR="000F1974" w:rsidRPr="000F1974" w:rsidRDefault="000F1974">
      <w:r>
        <w:t xml:space="preserve">      d. 300(</w:t>
      </w:r>
      <w:proofErr w:type="gramStart"/>
      <w:r>
        <w:t>1.136)</w:t>
      </w:r>
      <w:r>
        <w:rPr>
          <w:vertAlign w:val="superscript"/>
        </w:rPr>
        <w:t>n</w:t>
      </w:r>
      <w:proofErr w:type="gramEnd"/>
      <w:r>
        <w:t xml:space="preserve"> = 900.  n = log(3)/</w:t>
      </w:r>
      <w:proofErr w:type="gramStart"/>
      <w:r>
        <w:t>log(</w:t>
      </w:r>
      <w:proofErr w:type="gramEnd"/>
      <w:r>
        <w:t>1.136) = about 8.62 hours</w:t>
      </w:r>
    </w:p>
    <w:p w14:paraId="7A88F884" w14:textId="77777777" w:rsidR="00202DD8" w:rsidRDefault="00202DD8"/>
    <w:p w14:paraId="73B2CF72" w14:textId="77777777" w:rsidR="00202DD8" w:rsidRDefault="00202DD8">
      <w:r>
        <w:t>13. a.  P</w:t>
      </w:r>
      <w:r>
        <w:rPr>
          <w:vertAlign w:val="subscript"/>
        </w:rPr>
        <w:t>0</w:t>
      </w:r>
      <w:r>
        <w:t xml:space="preserve"> = 100   </w:t>
      </w:r>
      <w:proofErr w:type="spellStart"/>
      <w:r>
        <w:t>P</w:t>
      </w:r>
      <w:r>
        <w:rPr>
          <w:vertAlign w:val="subscript"/>
        </w:rPr>
        <w:t>n</w:t>
      </w:r>
      <w:proofErr w:type="spellEnd"/>
      <w:r>
        <w:t xml:space="preserve"> = P</w:t>
      </w:r>
      <w:r>
        <w:rPr>
          <w:vertAlign w:val="subscript"/>
        </w:rPr>
        <w:t>n-1</w:t>
      </w:r>
      <w:r>
        <w:t xml:space="preserve"> + 0.70 (1 – P</w:t>
      </w:r>
      <w:r>
        <w:rPr>
          <w:vertAlign w:val="subscript"/>
        </w:rPr>
        <w:t>n-1</w:t>
      </w:r>
      <w:r>
        <w:t xml:space="preserve"> / 2000)</w:t>
      </w:r>
      <w:r w:rsidRPr="00202DD8">
        <w:t xml:space="preserve"> </w:t>
      </w:r>
      <w:r>
        <w:t>P</w:t>
      </w:r>
      <w:r>
        <w:softHyphen/>
      </w:r>
      <w:r>
        <w:rPr>
          <w:vertAlign w:val="subscript"/>
        </w:rPr>
        <w:t>n-1</w:t>
      </w:r>
    </w:p>
    <w:p w14:paraId="2DCD2D0B" w14:textId="77777777" w:rsidR="00202DD8" w:rsidRDefault="00202DD8">
      <w:r>
        <w:t xml:space="preserve">      b. P</w:t>
      </w:r>
      <w:r>
        <w:rPr>
          <w:vertAlign w:val="subscript"/>
        </w:rPr>
        <w:t>1</w:t>
      </w:r>
      <w:r>
        <w:t xml:space="preserve"> = 100 + 0.70(1 – 100/</w:t>
      </w:r>
      <w:proofErr w:type="gramStart"/>
      <w:r>
        <w:t>2000)(</w:t>
      </w:r>
      <w:proofErr w:type="gramEnd"/>
      <w:r>
        <w:t>100) = 166.5</w:t>
      </w:r>
    </w:p>
    <w:p w14:paraId="3345D6BD" w14:textId="77777777" w:rsidR="00202DD8" w:rsidRDefault="00202DD8">
      <w:r>
        <w:t xml:space="preserve">      c. P</w:t>
      </w:r>
      <w:r>
        <w:rPr>
          <w:vertAlign w:val="subscript"/>
        </w:rPr>
        <w:t>2</w:t>
      </w:r>
      <w:r>
        <w:t xml:space="preserve"> = 166.5 + 0.70(1 – 166.5/</w:t>
      </w:r>
      <w:proofErr w:type="gramStart"/>
      <w:r>
        <w:t>2000)(</w:t>
      </w:r>
      <w:proofErr w:type="gramEnd"/>
      <w:r>
        <w:t>166.5) = 273.3</w:t>
      </w:r>
    </w:p>
    <w:p w14:paraId="194BDF0A" w14:textId="77777777" w:rsidR="00202DD8" w:rsidRDefault="00202DD8"/>
    <w:p w14:paraId="0EB835F6" w14:textId="71055FF1" w:rsidR="00F27864" w:rsidRDefault="00206D8F" w:rsidP="00EE6917">
      <w:pPr>
        <w:ind w:left="360" w:hanging="360"/>
      </w:pPr>
      <w:r>
        <w:rPr>
          <w:noProof/>
        </w:rPr>
        <mc:AlternateContent>
          <mc:Choice Requires="wpg">
            <w:drawing>
              <wp:anchor distT="0" distB="0" distL="114300" distR="114300" simplePos="0" relativeHeight="251648512" behindDoc="0" locked="0" layoutInCell="1" allowOverlap="1" wp14:anchorId="63F946BA" wp14:editId="2C8E7AAF">
                <wp:simplePos x="0" y="0"/>
                <wp:positionH relativeFrom="column">
                  <wp:posOffset>3087370</wp:posOffset>
                </wp:positionH>
                <wp:positionV relativeFrom="paragraph">
                  <wp:posOffset>7725410</wp:posOffset>
                </wp:positionV>
                <wp:extent cx="2505075" cy="1352550"/>
                <wp:effectExtent l="1270" t="4445" r="0" b="5080"/>
                <wp:wrapNone/>
                <wp:docPr id="65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52550"/>
                          <a:chOff x="2235" y="2209"/>
                          <a:chExt cx="3945" cy="2130"/>
                        </a:xfrm>
                      </wpg:grpSpPr>
                      <wps:wsp>
                        <wps:cNvPr id="660" name="Oval 289"/>
                        <wps:cNvSpPr>
                          <a:spLocks noChangeArrowheads="1"/>
                        </wps:cNvSpPr>
                        <wps:spPr bwMode="auto">
                          <a:xfrm>
                            <a:off x="2520" y="264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Oval 290"/>
                        <wps:cNvSpPr>
                          <a:spLocks noChangeArrowheads="1"/>
                        </wps:cNvSpPr>
                        <wps:spPr bwMode="auto">
                          <a:xfrm>
                            <a:off x="4065" y="264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Text Box 291"/>
                        <wps:cNvSpPr txBox="1">
                          <a:spLocks noChangeArrowheads="1"/>
                        </wps:cNvSpPr>
                        <wps:spPr bwMode="auto">
                          <a:xfrm>
                            <a:off x="2235" y="220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6EED" w14:textId="77777777" w:rsidR="00821582" w:rsidRPr="00245680" w:rsidRDefault="00821582" w:rsidP="00846D46">
                              <w:r>
                                <w:rPr>
                                  <w:i/>
                                </w:rPr>
                                <w:t>A</w:t>
                              </w:r>
                              <w:r>
                                <w:t xml:space="preserve"> (3)</w:t>
                              </w:r>
                            </w:p>
                          </w:txbxContent>
                        </wps:txbx>
                        <wps:bodyPr rot="0" vert="horz" wrap="square" lIns="91440" tIns="45720" rIns="91440" bIns="45720" anchor="t" anchorCtr="0" upright="1">
                          <a:noAutofit/>
                        </wps:bodyPr>
                      </wps:wsp>
                      <wps:wsp>
                        <wps:cNvPr id="663" name="Text Box 292"/>
                        <wps:cNvSpPr txBox="1">
                          <a:spLocks noChangeArrowheads="1"/>
                        </wps:cNvSpPr>
                        <wps:spPr bwMode="auto">
                          <a:xfrm>
                            <a:off x="3705" y="2239"/>
                            <a:ext cx="11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8D68" w14:textId="77777777" w:rsidR="00821582" w:rsidRPr="00245680" w:rsidRDefault="00821582" w:rsidP="00846D46">
                              <w:r>
                                <w:rPr>
                                  <w:i/>
                                </w:rPr>
                                <w:t>D</w:t>
                              </w:r>
                              <w:r>
                                <w:t xml:space="preserve"> (6)</w:t>
                              </w:r>
                            </w:p>
                          </w:txbxContent>
                        </wps:txbx>
                        <wps:bodyPr rot="0" vert="horz" wrap="square" lIns="91440" tIns="45720" rIns="91440" bIns="45720" anchor="t" anchorCtr="0" upright="1">
                          <a:noAutofit/>
                        </wps:bodyPr>
                      </wps:wsp>
                      <wps:wsp>
                        <wps:cNvPr id="664" name="Line 293"/>
                        <wps:cNvCnPr>
                          <a:cxnSpLocks noChangeShapeType="1"/>
                        </wps:cNvCnPr>
                        <wps:spPr bwMode="auto">
                          <a:xfrm>
                            <a:off x="2715" y="2713"/>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65" name="Group 294"/>
                        <wpg:cNvGrpSpPr>
                          <a:grpSpLocks/>
                        </wpg:cNvGrpSpPr>
                        <wpg:grpSpPr bwMode="auto">
                          <a:xfrm>
                            <a:off x="2235" y="3016"/>
                            <a:ext cx="945" cy="585"/>
                            <a:chOff x="2385" y="6424"/>
                            <a:chExt cx="945" cy="585"/>
                          </a:xfrm>
                        </wpg:grpSpPr>
                        <wps:wsp>
                          <wps:cNvPr id="666" name="Oval 295"/>
                          <wps:cNvSpPr>
                            <a:spLocks noChangeArrowheads="1"/>
                          </wps:cNvSpPr>
                          <wps:spPr bwMode="auto">
                            <a:xfrm>
                              <a:off x="2670" y="685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7" name="Text Box 296"/>
                          <wps:cNvSpPr txBox="1">
                            <a:spLocks noChangeArrowheads="1"/>
                          </wps:cNvSpPr>
                          <wps:spPr bwMode="auto">
                            <a:xfrm>
                              <a:off x="2385" y="6424"/>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6A25" w14:textId="77777777" w:rsidR="00821582" w:rsidRPr="00245680" w:rsidRDefault="00821582" w:rsidP="00846D46">
                                <w:r>
                                  <w:rPr>
                                    <w:i/>
                                  </w:rPr>
                                  <w:t>B</w:t>
                                </w:r>
                                <w:r>
                                  <w:t xml:space="preserve"> (4)</w:t>
                                </w:r>
                              </w:p>
                            </w:txbxContent>
                          </wps:txbx>
                          <wps:bodyPr rot="0" vert="horz" wrap="square" lIns="91440" tIns="45720" rIns="91440" bIns="45720" anchor="t" anchorCtr="0" upright="1">
                            <a:noAutofit/>
                          </wps:bodyPr>
                        </wps:wsp>
                      </wpg:grpSp>
                      <wpg:grpSp>
                        <wpg:cNvPr id="668" name="Group 297"/>
                        <wpg:cNvGrpSpPr>
                          <a:grpSpLocks/>
                        </wpg:cNvGrpSpPr>
                        <wpg:grpSpPr bwMode="auto">
                          <a:xfrm>
                            <a:off x="2235" y="3754"/>
                            <a:ext cx="945" cy="585"/>
                            <a:chOff x="5340" y="4927"/>
                            <a:chExt cx="945" cy="585"/>
                          </a:xfrm>
                        </wpg:grpSpPr>
                        <wps:wsp>
                          <wps:cNvPr id="669" name="Oval 298"/>
                          <wps:cNvSpPr>
                            <a:spLocks noChangeArrowheads="1"/>
                          </wps:cNvSpPr>
                          <wps:spPr bwMode="auto">
                            <a:xfrm>
                              <a:off x="5625" y="5362"/>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1" name="Text Box 299"/>
                          <wps:cNvSpPr txBox="1">
                            <a:spLocks noChangeArrowheads="1"/>
                          </wps:cNvSpPr>
                          <wps:spPr bwMode="auto">
                            <a:xfrm>
                              <a:off x="5340" y="4927"/>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9D97" w14:textId="77777777" w:rsidR="00821582" w:rsidRPr="00245680" w:rsidRDefault="00821582" w:rsidP="00846D46">
                                <w:r>
                                  <w:rPr>
                                    <w:i/>
                                  </w:rPr>
                                  <w:t>C</w:t>
                                </w:r>
                                <w:r>
                                  <w:t xml:space="preserve"> (7)</w:t>
                                </w:r>
                              </w:p>
                            </w:txbxContent>
                          </wps:txbx>
                          <wps:bodyPr rot="0" vert="horz" wrap="square" lIns="91440" tIns="45720" rIns="91440" bIns="45720" anchor="t" anchorCtr="0" upright="1">
                            <a:noAutofit/>
                          </wps:bodyPr>
                        </wps:wsp>
                      </wpg:grpSp>
                      <wpg:grpSp>
                        <wpg:cNvPr id="2464" name="Group 300"/>
                        <wpg:cNvGrpSpPr>
                          <a:grpSpLocks/>
                        </wpg:cNvGrpSpPr>
                        <wpg:grpSpPr bwMode="auto">
                          <a:xfrm>
                            <a:off x="5070" y="3046"/>
                            <a:ext cx="945" cy="585"/>
                            <a:chOff x="5310" y="6229"/>
                            <a:chExt cx="945" cy="585"/>
                          </a:xfrm>
                        </wpg:grpSpPr>
                        <wps:wsp>
                          <wps:cNvPr id="2465" name="Oval 301"/>
                          <wps:cNvSpPr>
                            <a:spLocks noChangeArrowheads="1"/>
                          </wps:cNvSpPr>
                          <wps:spPr bwMode="auto">
                            <a:xfrm>
                              <a:off x="5595" y="6664"/>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6" name="Text Box 302"/>
                          <wps:cNvSpPr txBox="1">
                            <a:spLocks noChangeArrowheads="1"/>
                          </wps:cNvSpPr>
                          <wps:spPr bwMode="auto">
                            <a:xfrm>
                              <a:off x="5310" y="6229"/>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DC53" w14:textId="77777777" w:rsidR="00821582" w:rsidRPr="00245680" w:rsidRDefault="00821582" w:rsidP="00846D46">
                                <w:r>
                                  <w:rPr>
                                    <w:i/>
                                  </w:rPr>
                                  <w:t xml:space="preserve">G </w:t>
                                </w:r>
                                <w:r>
                                  <w:t>(4)</w:t>
                                </w:r>
                              </w:p>
                            </w:txbxContent>
                          </wps:txbx>
                          <wps:bodyPr rot="0" vert="horz" wrap="square" lIns="91440" tIns="45720" rIns="91440" bIns="45720" anchor="t" anchorCtr="0" upright="1">
                            <a:noAutofit/>
                          </wps:bodyPr>
                        </wps:wsp>
                      </wpg:grpSp>
                      <wpg:grpSp>
                        <wpg:cNvPr id="2467" name="Group 303"/>
                        <wpg:cNvGrpSpPr>
                          <a:grpSpLocks/>
                        </wpg:cNvGrpSpPr>
                        <wpg:grpSpPr bwMode="auto">
                          <a:xfrm>
                            <a:off x="3675" y="3019"/>
                            <a:ext cx="1035" cy="585"/>
                            <a:chOff x="6465" y="5032"/>
                            <a:chExt cx="1035" cy="585"/>
                          </a:xfrm>
                        </wpg:grpSpPr>
                        <wps:wsp>
                          <wps:cNvPr id="2468" name="Oval 304"/>
                          <wps:cNvSpPr>
                            <a:spLocks noChangeArrowheads="1"/>
                          </wps:cNvSpPr>
                          <wps:spPr bwMode="auto">
                            <a:xfrm>
                              <a:off x="6750" y="5467"/>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9" name="Text Box 305"/>
                          <wps:cNvSpPr txBox="1">
                            <a:spLocks noChangeArrowheads="1"/>
                          </wps:cNvSpPr>
                          <wps:spPr bwMode="auto">
                            <a:xfrm>
                              <a:off x="6465" y="5032"/>
                              <a:ext cx="10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F320" w14:textId="77777777" w:rsidR="00821582" w:rsidRPr="00245680" w:rsidRDefault="00821582" w:rsidP="00846D46">
                                <w:r>
                                  <w:rPr>
                                    <w:i/>
                                  </w:rPr>
                                  <w:t>E</w:t>
                                </w:r>
                                <w:r>
                                  <w:t xml:space="preserve"> (5)</w:t>
                                </w:r>
                              </w:p>
                            </w:txbxContent>
                          </wps:txbx>
                          <wps:bodyPr rot="0" vert="horz" wrap="square" lIns="91440" tIns="45720" rIns="91440" bIns="45720" anchor="t" anchorCtr="0" upright="1">
                            <a:noAutofit/>
                          </wps:bodyPr>
                        </wps:wsp>
                      </wpg:grpSp>
                      <wpg:grpSp>
                        <wpg:cNvPr id="2470" name="Group 306"/>
                        <wpg:cNvGrpSpPr>
                          <a:grpSpLocks/>
                        </wpg:cNvGrpSpPr>
                        <wpg:grpSpPr bwMode="auto">
                          <a:xfrm>
                            <a:off x="5100" y="2221"/>
                            <a:ext cx="1080" cy="585"/>
                            <a:chOff x="6540" y="6274"/>
                            <a:chExt cx="1080" cy="585"/>
                          </a:xfrm>
                        </wpg:grpSpPr>
                        <wps:wsp>
                          <wps:cNvPr id="2471" name="Oval 307"/>
                          <wps:cNvSpPr>
                            <a:spLocks noChangeArrowheads="1"/>
                          </wps:cNvSpPr>
                          <wps:spPr bwMode="auto">
                            <a:xfrm>
                              <a:off x="6825" y="6709"/>
                              <a:ext cx="15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2" name="Text Box 308"/>
                          <wps:cNvSpPr txBox="1">
                            <a:spLocks noChangeArrowheads="1"/>
                          </wps:cNvSpPr>
                          <wps:spPr bwMode="auto">
                            <a:xfrm>
                              <a:off x="6540" y="6274"/>
                              <a:ext cx="10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3BAA" w14:textId="77777777" w:rsidR="00821582" w:rsidRPr="00245680" w:rsidRDefault="00821582" w:rsidP="00846D46">
                                <w:r>
                                  <w:rPr>
                                    <w:i/>
                                  </w:rPr>
                                  <w:t>F</w:t>
                                </w:r>
                                <w:r>
                                  <w:t xml:space="preserve"> (5)</w:t>
                                </w:r>
                              </w:p>
                            </w:txbxContent>
                          </wps:txbx>
                          <wps:bodyPr rot="0" vert="horz" wrap="square" lIns="91440" tIns="45720" rIns="91440" bIns="45720" anchor="t" anchorCtr="0" upright="1">
                            <a:noAutofit/>
                          </wps:bodyPr>
                        </wps:wsp>
                      </wpg:grpSp>
                      <wps:wsp>
                        <wps:cNvPr id="2473" name="Line 309"/>
                        <wps:cNvCnPr>
                          <a:cxnSpLocks noChangeShapeType="1"/>
                        </wps:cNvCnPr>
                        <wps:spPr bwMode="auto">
                          <a:xfrm flipV="1">
                            <a:off x="2745" y="2802"/>
                            <a:ext cx="129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4" name="Line 310"/>
                        <wps:cNvCnPr>
                          <a:cxnSpLocks noChangeShapeType="1"/>
                        </wps:cNvCnPr>
                        <wps:spPr bwMode="auto">
                          <a:xfrm>
                            <a:off x="2745" y="3537"/>
                            <a:ext cx="1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5" name="Line 311"/>
                        <wps:cNvCnPr>
                          <a:cxnSpLocks noChangeShapeType="1"/>
                        </wps:cNvCnPr>
                        <wps:spPr bwMode="auto">
                          <a:xfrm>
                            <a:off x="4260" y="2727"/>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6" name="Line 312"/>
                        <wps:cNvCnPr>
                          <a:cxnSpLocks noChangeShapeType="1"/>
                        </wps:cNvCnPr>
                        <wps:spPr bwMode="auto">
                          <a:xfrm flipV="1">
                            <a:off x="4185" y="2847"/>
                            <a:ext cx="1125"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7" name="Line 313"/>
                        <wps:cNvCnPr>
                          <a:cxnSpLocks noChangeShapeType="1"/>
                        </wps:cNvCnPr>
                        <wps:spPr bwMode="auto">
                          <a:xfrm flipV="1">
                            <a:off x="4170" y="3552"/>
                            <a:ext cx="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946BA" id="Group 288" o:spid="_x0000_s1387" style="position:absolute;left:0;text-align:left;margin-left:243.1pt;margin-top:608.3pt;width:197.25pt;height:106.5pt;z-index:251648512;mso-position-horizontal-relative:text;mso-position-vertical-relative:text" coordorigin="2235,2209" coordsize="3945,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">
                <v:oval id="Oval 289" o:spid="_x0000_s1388" style="position:absolute;left:2520;top:264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"/>
                <v:oval id="Oval 290" o:spid="_x0000_s1389" style="position:absolute;left:4065;top:264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"/>
                <v:shape id="Text Box 291" o:spid="_x0000_s1390" type="#_x0000_t202" style="position:absolute;left:2235;top:220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52076EED" w14:textId="77777777" w:rsidR="00821582" w:rsidRPr="00245680" w:rsidRDefault="00821582" w:rsidP="00846D46">
                        <w:r>
                          <w:rPr>
                            <w:i/>
                          </w:rPr>
                          <w:t>A</w:t>
                        </w:r>
                        <w:r>
                          <w:t xml:space="preserve"> (3)</w:t>
                        </w:r>
                      </w:p>
                    </w:txbxContent>
                  </v:textbox>
                </v:shape>
                <v:shape id="Text Box 292" o:spid="_x0000_s1391" type="#_x0000_t202" style="position:absolute;left:3705;top:2239;width:11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1FD28D68" w14:textId="77777777" w:rsidR="00821582" w:rsidRPr="00245680" w:rsidRDefault="00821582" w:rsidP="00846D46">
                        <w:r>
                          <w:rPr>
                            <w:i/>
                          </w:rPr>
                          <w:t>D</w:t>
                        </w:r>
                        <w:r>
                          <w:t xml:space="preserve"> (6)</w:t>
                        </w:r>
                      </w:p>
                    </w:txbxContent>
                  </v:textbox>
                </v:shape>
                <v:line id="Line 293" o:spid="_x0000_s1392" style="position:absolute;visibility:visible;mso-wrap-style:square" from="2715,2713" to="4020,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">
                  <v:stroke endarrow="block"/>
                </v:line>
                <v:group id="Group 294" o:spid="_x0000_s1393" style="position:absolute;left:2235;top:3016;width:945;height:585" coordorigin="2385,6424"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oval id="Oval 295" o:spid="_x0000_s1394" style="position:absolute;left:2670;top:685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"/>
                  <v:shape id="Text Box 296" o:spid="_x0000_s1395" type="#_x0000_t202" style="position:absolute;left:2385;top:6424;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484F6A25" w14:textId="77777777" w:rsidR="00821582" w:rsidRPr="00245680" w:rsidRDefault="00821582" w:rsidP="00846D46">
                          <w:r>
                            <w:rPr>
                              <w:i/>
                            </w:rPr>
                            <w:t>B</w:t>
                          </w:r>
                          <w:r>
                            <w:t xml:space="preserve"> (4)</w:t>
                          </w:r>
                        </w:p>
                      </w:txbxContent>
                    </v:textbox>
                  </v:shape>
                </v:group>
                <v:group id="Group 297" o:spid="_x0000_s1396" style="position:absolute;left:2235;top:3754;width:945;height:585" coordorigin="5340,4927"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oval id="Oval 298" o:spid="_x0000_s1397" style="position:absolute;left:5625;top:5362;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"/>
                  <v:shape id="Text Box 299" o:spid="_x0000_s1398" type="#_x0000_t202" style="position:absolute;left:5340;top:4927;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27669D97" w14:textId="77777777" w:rsidR="00821582" w:rsidRPr="00245680" w:rsidRDefault="00821582" w:rsidP="00846D46">
                          <w:r>
                            <w:rPr>
                              <w:i/>
                            </w:rPr>
                            <w:t>C</w:t>
                          </w:r>
                          <w:r>
                            <w:t xml:space="preserve"> (7)</w:t>
                          </w:r>
                        </w:p>
                      </w:txbxContent>
                    </v:textbox>
                  </v:shape>
                </v:group>
                <v:group id="Group 300" o:spid="_x0000_s1399" style="position:absolute;left:5070;top:3046;width:945;height:585" coordorigin="5310,6229" coordsize="94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">
                  <v:oval id="Oval 301" o:spid="_x0000_s1400" style="position:absolute;left:5595;top:666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"/>
                  <v:shape id="Text Box 302" o:spid="_x0000_s1401" type="#_x0000_t202" style="position:absolute;left:5310;top:6229;width:9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" filled="f" stroked="f">
                    <v:textbox>
                      <w:txbxContent>
                        <w:p w14:paraId="0F05DC53" w14:textId="77777777" w:rsidR="00821582" w:rsidRPr="00245680" w:rsidRDefault="00821582" w:rsidP="00846D46">
                          <w:r>
                            <w:rPr>
                              <w:i/>
                            </w:rPr>
                            <w:t xml:space="preserve">G </w:t>
                          </w:r>
                          <w:r>
                            <w:t>(4)</w:t>
                          </w:r>
                        </w:p>
                      </w:txbxContent>
                    </v:textbox>
                  </v:shape>
                </v:group>
                <v:group id="Group 303" o:spid="_x0000_s1402" style="position:absolute;left:3675;top:3019;width:1035;height:585" coordorigin="6465,5032" coordsize="10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oval id="Oval 304" o:spid="_x0000_s1403" style="position:absolute;left:6750;top:546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"/>
                  <v:shape id="Text Box 305" o:spid="_x0000_s1404" type="#_x0000_t202" style="position:absolute;left:6465;top:5032;width:10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" filled="f" stroked="f">
                    <v:textbox>
                      <w:txbxContent>
                        <w:p w14:paraId="7047F320" w14:textId="77777777" w:rsidR="00821582" w:rsidRPr="00245680" w:rsidRDefault="00821582" w:rsidP="00846D46">
                          <w:r>
                            <w:rPr>
                              <w:i/>
                            </w:rPr>
                            <w:t>E</w:t>
                          </w:r>
                          <w:r>
                            <w:t xml:space="preserve"> (5)</w:t>
                          </w:r>
                        </w:p>
                      </w:txbxContent>
                    </v:textbox>
                  </v:shape>
                </v:group>
                <v:group id="Group 306" o:spid="_x0000_s1405" style="position:absolute;left:5100;top:2221;width:1080;height:585" coordorigin="6540,6274" coordsize="10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">
                  <v:oval id="Oval 307" o:spid="_x0000_s1406" style="position:absolute;left:6825;top:670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"/>
                  <v:shape id="Text Box 308" o:spid="_x0000_s1407" type="#_x0000_t202" style="position:absolute;left:6540;top:6274;width:10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6y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" filled="f" stroked="f">
                    <v:textbox>
                      <w:txbxContent>
                        <w:p w14:paraId="26543BAA" w14:textId="77777777" w:rsidR="00821582" w:rsidRPr="00245680" w:rsidRDefault="00821582" w:rsidP="00846D46">
                          <w:r>
                            <w:rPr>
                              <w:i/>
                            </w:rPr>
                            <w:t>F</w:t>
                          </w:r>
                          <w:r>
                            <w:t xml:space="preserve"> (5)</w:t>
                          </w:r>
                        </w:p>
                      </w:txbxContent>
                    </v:textbox>
                  </v:shape>
                </v:group>
                <v:line id="Line 309" o:spid="_x0000_s1408" style="position:absolute;flip:y;visibility:visible;mso-wrap-style:square" from="2745,2802" to="4035,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">
                  <v:stroke endarrow="block"/>
                </v:line>
                <v:line id="Line 310" o:spid="_x0000_s1409" style="position:absolute;visibility:visible;mso-wrap-style:square" from="2745,3537" to="3900,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">
                  <v:stroke endarrow="block"/>
                </v:line>
                <v:line id="Line 311" o:spid="_x0000_s1410" style="position:absolute;visibility:visible;mso-wrap-style:square" from="4260,2727" to="5325,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">
                  <v:stroke endarrow="block"/>
                </v:line>
                <v:line id="Line 312" o:spid="_x0000_s1411" style="position:absolute;flip:y;visibility:visible;mso-wrap-style:square" from="4185,2847" to="5310,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">
                  <v:stroke endarrow="block"/>
                </v:line>
                <v:line id="Line 313" o:spid="_x0000_s1412" style="position:absolute;flip:y;visibility:visible;mso-wrap-style:square" from="4170,3552" to="529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">
                  <v:stroke endarrow="block"/>
                </v:line>
              </v:group>
            </w:pict>
          </mc:Fallback>
        </mc:AlternateContent>
      </w:r>
      <w:r w:rsidR="00202DD8">
        <w:t xml:space="preserve">15. </w:t>
      </w:r>
      <w:r w:rsidR="00F27864">
        <w:t>To find the growth rate, suppose n=0 was 1968.  Then P</w:t>
      </w:r>
      <w:r w:rsidR="00F27864">
        <w:rPr>
          <w:vertAlign w:val="subscript"/>
        </w:rPr>
        <w:t>0</w:t>
      </w:r>
      <w:r w:rsidR="00F27864">
        <w:t xml:space="preserve"> would be 1.60 and P</w:t>
      </w:r>
      <w:r w:rsidR="00F27864">
        <w:rPr>
          <w:vertAlign w:val="subscript"/>
        </w:rPr>
        <w:t>8</w:t>
      </w:r>
      <w:r w:rsidR="00F27864">
        <w:t xml:space="preserve"> = 2.30 = 1.60(1+r)</w:t>
      </w:r>
      <w:r w:rsidR="00F27864">
        <w:rPr>
          <w:vertAlign w:val="superscript"/>
        </w:rPr>
        <w:t>8</w:t>
      </w:r>
      <w:r w:rsidR="00F27864">
        <w:t>, r = 0.0464.  Since we want n=0 to correspond to 1960, then we don’t know P</w:t>
      </w:r>
      <w:r w:rsidR="00F27864">
        <w:rPr>
          <w:vertAlign w:val="subscript"/>
        </w:rPr>
        <w:t>0</w:t>
      </w:r>
      <w:r w:rsidR="00F27864">
        <w:t>, but P</w:t>
      </w:r>
      <w:r w:rsidR="00F27864">
        <w:rPr>
          <w:vertAlign w:val="subscript"/>
        </w:rPr>
        <w:t>8</w:t>
      </w:r>
      <w:r w:rsidR="00F27864">
        <w:t xml:space="preserve"> would 1.60 = P</w:t>
      </w:r>
      <w:r w:rsidR="00F27864">
        <w:rPr>
          <w:vertAlign w:val="subscript"/>
        </w:rPr>
        <w:t>0</w:t>
      </w:r>
      <w:r w:rsidR="00F27864">
        <w:t>(1.0464)</w:t>
      </w:r>
      <w:r w:rsidR="00F27864">
        <w:rPr>
          <w:vertAlign w:val="superscript"/>
        </w:rPr>
        <w:t>8</w:t>
      </w:r>
      <w:r w:rsidR="00F27864">
        <w:t>.  P</w:t>
      </w:r>
      <w:r w:rsidR="00F27864">
        <w:rPr>
          <w:vertAlign w:val="subscript"/>
        </w:rPr>
        <w:t>0</w:t>
      </w:r>
      <w:r w:rsidR="00F27864">
        <w:t xml:space="preserve"> = 1.113.</w:t>
      </w:r>
    </w:p>
    <w:p w14:paraId="4BFAE21A" w14:textId="77777777" w:rsidR="00F27864" w:rsidRDefault="00F27864">
      <w:r>
        <w:t xml:space="preserve">     a. </w:t>
      </w:r>
      <w:proofErr w:type="spellStart"/>
      <w:r>
        <w:t>P</w:t>
      </w:r>
      <w:r>
        <w:rPr>
          <w:vertAlign w:val="subscript"/>
        </w:rPr>
        <w:t>n</w:t>
      </w:r>
      <w:proofErr w:type="spellEnd"/>
      <w:r>
        <w:t xml:space="preserve"> = 1.113(1.</w:t>
      </w:r>
      <w:proofErr w:type="gramStart"/>
      <w:r>
        <w:t>0464)</w:t>
      </w:r>
      <w:r>
        <w:rPr>
          <w:vertAlign w:val="superscript"/>
        </w:rPr>
        <w:t>n</w:t>
      </w:r>
      <w:proofErr w:type="gramEnd"/>
    </w:p>
    <w:p w14:paraId="72C0E113" w14:textId="77777777" w:rsidR="00F27864" w:rsidRDefault="00F27864">
      <w:r>
        <w:t xml:space="preserve">     b. P</w:t>
      </w:r>
      <w:r>
        <w:rPr>
          <w:vertAlign w:val="subscript"/>
        </w:rPr>
        <w:t>0</w:t>
      </w:r>
      <w:r>
        <w:t>= $1.113, or about $1.11</w:t>
      </w:r>
    </w:p>
    <w:p w14:paraId="6C8789BD" w14:textId="77777777" w:rsidR="00F27864" w:rsidRDefault="00F27864">
      <w:r>
        <w:t xml:space="preserve">     c. 1996 would be n=36.  P</w:t>
      </w:r>
      <w:r>
        <w:rPr>
          <w:vertAlign w:val="subscript"/>
        </w:rPr>
        <w:t>36</w:t>
      </w:r>
      <w:r>
        <w:t xml:space="preserve"> = 1.113(1.0464)</w:t>
      </w:r>
      <w:r>
        <w:rPr>
          <w:vertAlign w:val="superscript"/>
        </w:rPr>
        <w:t>36</w:t>
      </w:r>
      <w:r>
        <w:t xml:space="preserve"> = $5.697.  Actual is slightly lower.</w:t>
      </w:r>
    </w:p>
    <w:p w14:paraId="26BC10F9" w14:textId="77777777" w:rsidR="00F27864" w:rsidRDefault="00F27864"/>
    <w:p w14:paraId="17E3D6EF" w14:textId="77777777" w:rsidR="00F27864" w:rsidRDefault="00F27864">
      <w:r>
        <w:t xml:space="preserve">17.  The population in the town was 4000 in </w:t>
      </w:r>
      <w:proofErr w:type="gramStart"/>
      <w:r>
        <w:t>2005, and</w:t>
      </w:r>
      <w:proofErr w:type="gramEnd"/>
      <w:r>
        <w:t xml:space="preserve"> is growing by 4% per year.</w:t>
      </w:r>
    </w:p>
    <w:p w14:paraId="1AB94453" w14:textId="77777777" w:rsidR="00F27864" w:rsidRDefault="00F27864"/>
    <w:p w14:paraId="507EF227" w14:textId="77777777" w:rsidR="0075744E" w:rsidRDefault="0075744E" w:rsidP="00F849A4">
      <w:pPr>
        <w:pStyle w:val="Heading2"/>
      </w:pPr>
      <w:r>
        <w:t>Finance</w:t>
      </w:r>
    </w:p>
    <w:p w14:paraId="311C9F61" w14:textId="77777777" w:rsidR="0075744E" w:rsidRDefault="0075744E">
      <w:r>
        <w:t xml:space="preserve">1. </w:t>
      </w:r>
      <w:r w:rsidR="00B05E94">
        <w:t>A = 200 + .05(200) = $210</w:t>
      </w:r>
    </w:p>
    <w:p w14:paraId="321B2494" w14:textId="77777777" w:rsidR="00B05E94" w:rsidRDefault="00B05E94"/>
    <w:p w14:paraId="56572186" w14:textId="77777777" w:rsidR="00B05E94" w:rsidRDefault="00B05E94">
      <w:r>
        <w:t>3. I=200.  t = 13/52 (13 weeks out of 52 in a year).  P</w:t>
      </w:r>
      <w:r>
        <w:rPr>
          <w:vertAlign w:val="subscript"/>
        </w:rPr>
        <w:t>0</w:t>
      </w:r>
      <w:r>
        <w:t xml:space="preserve"> = 9800</w:t>
      </w:r>
    </w:p>
    <w:p w14:paraId="67ADF0C3" w14:textId="77777777" w:rsidR="00B05E94" w:rsidRDefault="00B05E94">
      <w:r>
        <w:t xml:space="preserve">    200 = 9800(r</w:t>
      </w:r>
      <w:proofErr w:type="gramStart"/>
      <w:r>
        <w:t>)(</w:t>
      </w:r>
      <w:proofErr w:type="gramEnd"/>
      <w:r>
        <w:t>13/52)  r = 0.0816 = 8.16% annual rate</w:t>
      </w:r>
    </w:p>
    <w:p w14:paraId="16FA55F0" w14:textId="77777777" w:rsidR="00B05E94" w:rsidRDefault="00B05E94"/>
    <w:p w14:paraId="1CBF9DA6" w14:textId="77777777" w:rsidR="00B05E94" w:rsidRDefault="00B05E94">
      <w:r>
        <w:t xml:space="preserve">5. </w:t>
      </w:r>
      <w:r w:rsidR="00FF4CA1" w:rsidRPr="00FF4CA1">
        <w:rPr>
          <w:position w:val="-12"/>
        </w:rPr>
        <w:object w:dxaOrig="2260" w:dyaOrig="380" w14:anchorId="21A06F2F">
          <v:shape id="_x0000_i1037" type="#_x0000_t75" style="width:113.25pt;height:18.75pt" o:ole="">
            <v:imagedata r:id="rId7" o:title=""/>
          </v:shape>
          <o:OLEObject Type="Embed" ProgID="Equation.3" ShapeID="_x0000_i1037" DrawAspect="Content" ObjectID="_1719314614" r:id="rId8"/>
        </w:object>
      </w:r>
      <w:r w:rsidR="00FF4CA1">
        <w:t xml:space="preserve"> = $488.67</w:t>
      </w:r>
    </w:p>
    <w:p w14:paraId="7E0FAB63" w14:textId="77777777" w:rsidR="00FF4CA1" w:rsidRDefault="00FF4CA1"/>
    <w:p w14:paraId="3A2EFD1C" w14:textId="77777777" w:rsidR="00FF4CA1" w:rsidRDefault="00FF4CA1">
      <w:r>
        <w:t xml:space="preserve">7. a. </w:t>
      </w:r>
      <w:r w:rsidRPr="00FF4CA1">
        <w:rPr>
          <w:position w:val="-12"/>
        </w:rPr>
        <w:object w:dxaOrig="2620" w:dyaOrig="380" w14:anchorId="22D61A3E">
          <v:shape id="_x0000_i1038" type="#_x0000_t75" style="width:131.25pt;height:18.75pt" o:ole="">
            <v:imagedata r:id="rId9" o:title=""/>
          </v:shape>
          <o:OLEObject Type="Embed" ProgID="Equation.3" ShapeID="_x0000_i1038" DrawAspect="Content" ObjectID="_1719314615" r:id="rId10"/>
        </w:object>
      </w:r>
      <w:r>
        <w:t xml:space="preserve"> = $3641.51 in 20 years</w:t>
      </w:r>
    </w:p>
    <w:p w14:paraId="37B0F6A9" w14:textId="77777777" w:rsidR="00FF4CA1" w:rsidRDefault="00FF4CA1">
      <w:r>
        <w:t xml:space="preserve">    b. 3641.51 – 2000 = $1641.51 in interest</w:t>
      </w:r>
    </w:p>
    <w:p w14:paraId="1AF382EB" w14:textId="77777777" w:rsidR="00FF4CA1" w:rsidRDefault="00FF4CA1"/>
    <w:p w14:paraId="0AF23CD4" w14:textId="77777777" w:rsidR="00FF4CA1" w:rsidRDefault="00FF4CA1">
      <w:r>
        <w:t xml:space="preserve">9. </w:t>
      </w:r>
      <w:r w:rsidRPr="00FF4CA1">
        <w:rPr>
          <w:position w:val="-12"/>
        </w:rPr>
        <w:object w:dxaOrig="2980" w:dyaOrig="380" w14:anchorId="0AB990E5">
          <v:shape id="_x0000_i1039" type="#_x0000_t75" style="width:149.25pt;height:18.75pt" o:ole="">
            <v:imagedata r:id="rId11" o:title=""/>
          </v:shape>
          <o:OLEObject Type="Embed" ProgID="Equation.3" ShapeID="_x0000_i1039" DrawAspect="Content" ObjectID="_1719314616" r:id="rId12"/>
        </w:object>
      </w:r>
      <w:r>
        <w:t>.  P</w:t>
      </w:r>
      <w:r>
        <w:rPr>
          <w:vertAlign w:val="subscript"/>
        </w:rPr>
        <w:t>0</w:t>
      </w:r>
      <w:r>
        <w:t xml:space="preserve"> = $3717.14 would be needed</w:t>
      </w:r>
    </w:p>
    <w:p w14:paraId="0A144120" w14:textId="77777777" w:rsidR="00FF4CA1" w:rsidRDefault="00FF4CA1"/>
    <w:p w14:paraId="46130D44" w14:textId="77777777" w:rsidR="00FF4CA1" w:rsidRDefault="00FF4CA1">
      <w:r>
        <w:t xml:space="preserve">11. </w:t>
      </w:r>
      <w:r w:rsidR="0010266F">
        <w:t xml:space="preserve">a. </w:t>
      </w:r>
      <w:r w:rsidR="0010266F" w:rsidRPr="0010266F">
        <w:rPr>
          <w:position w:val="-24"/>
        </w:rPr>
        <w:object w:dxaOrig="3120" w:dyaOrig="660" w14:anchorId="0BF868E7">
          <v:shape id="_x0000_i1040" type="#_x0000_t75" style="width:156pt;height:33pt" o:ole="">
            <v:imagedata r:id="rId13" o:title=""/>
          </v:shape>
          <o:OLEObject Type="Embed" ProgID="Equation.3" ShapeID="_x0000_i1040" DrawAspect="Content" ObjectID="_1719314617" r:id="rId14"/>
        </w:object>
      </w:r>
      <w:r w:rsidR="0010266F">
        <w:t xml:space="preserve"> = $116,547.</w:t>
      </w:r>
      <w:r w:rsidR="000660C1">
        <w:t>38</w:t>
      </w:r>
    </w:p>
    <w:p w14:paraId="63F0BCB9" w14:textId="77777777" w:rsidR="0010266F" w:rsidRDefault="0010266F">
      <w:r>
        <w:t xml:space="preserve">      b. 200(12)(30) = $72,000</w:t>
      </w:r>
    </w:p>
    <w:p w14:paraId="2584E8F0" w14:textId="77777777" w:rsidR="0010266F" w:rsidRDefault="0010266F">
      <w:r>
        <w:t xml:space="preserve">      c. $116,547.40 - $72,000 = $44,547.3</w:t>
      </w:r>
      <w:r w:rsidR="000660C1">
        <w:t>8</w:t>
      </w:r>
      <w:r w:rsidR="00777652">
        <w:t xml:space="preserve"> of interest</w:t>
      </w:r>
    </w:p>
    <w:p w14:paraId="76E90FF5" w14:textId="77777777" w:rsidR="000660C1" w:rsidRDefault="000660C1"/>
    <w:p w14:paraId="661622DC" w14:textId="77777777" w:rsidR="000660C1" w:rsidRDefault="00777652">
      <w:r>
        <w:t xml:space="preserve">13. a. </w:t>
      </w:r>
      <w:r w:rsidRPr="0010266F">
        <w:rPr>
          <w:position w:val="-24"/>
        </w:rPr>
        <w:object w:dxaOrig="3940" w:dyaOrig="660" w14:anchorId="53DD12E0">
          <v:shape id="_x0000_i1041" type="#_x0000_t75" style="width:197.25pt;height:33pt" o:ole="">
            <v:imagedata r:id="rId15" o:title=""/>
          </v:shape>
          <o:OLEObject Type="Embed" ProgID="Equation.3" ShapeID="_x0000_i1041" DrawAspect="Content" ObjectID="_1719314618" r:id="rId16"/>
        </w:object>
      </w:r>
      <w:r>
        <w:t xml:space="preserve">   d = $796.40 each month</w:t>
      </w:r>
    </w:p>
    <w:p w14:paraId="7A4451AC" w14:textId="77777777" w:rsidR="00777652" w:rsidRDefault="00777652">
      <w:r>
        <w:t xml:space="preserve">      b. $796.40(12)(30) = $286,704</w:t>
      </w:r>
    </w:p>
    <w:p w14:paraId="29FE2813" w14:textId="77777777" w:rsidR="00777652" w:rsidRDefault="00777652">
      <w:r>
        <w:t xml:space="preserve">      c. $800,000 - $286,704 = $513,296 in interest</w:t>
      </w:r>
    </w:p>
    <w:p w14:paraId="16542CA8" w14:textId="77777777" w:rsidR="00777652" w:rsidRDefault="00777652"/>
    <w:p w14:paraId="3641F502" w14:textId="77777777" w:rsidR="00635D24" w:rsidRDefault="00635D24"/>
    <w:p w14:paraId="1B612E9D" w14:textId="77777777" w:rsidR="00777652" w:rsidRDefault="00777652">
      <w:r>
        <w:lastRenderedPageBreak/>
        <w:t xml:space="preserve">15. a. </w:t>
      </w:r>
      <w:r w:rsidRPr="0010266F">
        <w:rPr>
          <w:position w:val="-24"/>
        </w:rPr>
        <w:object w:dxaOrig="3140" w:dyaOrig="660" w14:anchorId="6329F49D">
          <v:shape id="_x0000_i1042" type="#_x0000_t75" style="width:156.75pt;height:33pt" o:ole="">
            <v:imagedata r:id="rId17" o:title=""/>
          </v:shape>
          <o:OLEObject Type="Embed" ProgID="Equation.3" ShapeID="_x0000_i1042" DrawAspect="Content" ObjectID="_1719314619" r:id="rId18"/>
        </w:object>
      </w:r>
      <w:r>
        <w:t xml:space="preserve"> = $320,2</w:t>
      </w:r>
      <w:r w:rsidR="00326F18">
        <w:t>4</w:t>
      </w:r>
      <w:r>
        <w:t>3.29</w:t>
      </w:r>
    </w:p>
    <w:p w14:paraId="7A45EB30" w14:textId="77777777" w:rsidR="00777652" w:rsidRDefault="00777652">
      <w:r>
        <w:t xml:space="preserve">      b. 30000(25) = $750,000</w:t>
      </w:r>
    </w:p>
    <w:p w14:paraId="675C8C71" w14:textId="77777777" w:rsidR="00777652" w:rsidRDefault="00777652">
      <w:r>
        <w:t xml:space="preserve">      c. $750,000 - $320,2</w:t>
      </w:r>
      <w:r w:rsidR="00326F18">
        <w:t>4</w:t>
      </w:r>
      <w:r>
        <w:t>3.29 = $429,756.71</w:t>
      </w:r>
    </w:p>
    <w:p w14:paraId="6484BC91" w14:textId="77777777" w:rsidR="00777652" w:rsidRDefault="00777652"/>
    <w:p w14:paraId="5342E7A2" w14:textId="77777777" w:rsidR="00777652" w:rsidRDefault="00777652">
      <w:r>
        <w:t xml:space="preserve">17. </w:t>
      </w:r>
      <w:r w:rsidR="00FA1D36" w:rsidRPr="0010266F">
        <w:rPr>
          <w:position w:val="-24"/>
        </w:rPr>
        <w:object w:dxaOrig="3940" w:dyaOrig="660" w14:anchorId="5B9A11B0">
          <v:shape id="_x0000_i1043" type="#_x0000_t75" style="width:197.25pt;height:33pt" o:ole="">
            <v:imagedata r:id="rId19" o:title=""/>
          </v:shape>
          <o:OLEObject Type="Embed" ProgID="Equation.3" ShapeID="_x0000_i1043" DrawAspect="Content" ObjectID="_1719314620" r:id="rId20"/>
        </w:object>
      </w:r>
      <w:r w:rsidR="00FA1D36">
        <w:t xml:space="preserve">  d = $3582.16 each month</w:t>
      </w:r>
    </w:p>
    <w:p w14:paraId="48BD0D57" w14:textId="77777777" w:rsidR="00FA1D36" w:rsidRDefault="00FA1D36"/>
    <w:p w14:paraId="17B59421" w14:textId="77777777" w:rsidR="00FA1D36" w:rsidRDefault="00FA1D36">
      <w:r>
        <w:t xml:space="preserve">19. a. </w:t>
      </w:r>
      <w:r w:rsidRPr="0010266F">
        <w:rPr>
          <w:position w:val="-24"/>
        </w:rPr>
        <w:object w:dxaOrig="3140" w:dyaOrig="660" w14:anchorId="0CA956D0">
          <v:shape id="_x0000_i1044" type="#_x0000_t75" style="width:156.75pt;height:33pt" o:ole="">
            <v:imagedata r:id="rId21" o:title=""/>
          </v:shape>
          <o:OLEObject Type="Embed" ProgID="Equation.3" ShapeID="_x0000_i1044" DrawAspect="Content" ObjectID="_1719314621" r:id="rId22"/>
        </w:object>
      </w:r>
      <w:r>
        <w:t xml:space="preserve"> = a $130,397.13 loan</w:t>
      </w:r>
    </w:p>
    <w:p w14:paraId="2C008171" w14:textId="77777777" w:rsidR="00FA1D36" w:rsidRDefault="00FA1D36">
      <w:r>
        <w:t xml:space="preserve">      b. 700(12)(30) = $252,000</w:t>
      </w:r>
    </w:p>
    <w:p w14:paraId="2A72A285" w14:textId="77777777" w:rsidR="00FA1D36" w:rsidRDefault="00FA1D36">
      <w:r>
        <w:t xml:space="preserve">      c. $252,200 - $130,397.13 = $121,602.87 in interest</w:t>
      </w:r>
    </w:p>
    <w:p w14:paraId="0AD19353" w14:textId="77777777" w:rsidR="00777652" w:rsidRDefault="00777652"/>
    <w:p w14:paraId="250D83D0" w14:textId="77777777" w:rsidR="00FA1D36" w:rsidRDefault="00FA1D36">
      <w:r>
        <w:t xml:space="preserve">21. </w:t>
      </w:r>
      <w:r w:rsidRPr="0010266F">
        <w:rPr>
          <w:position w:val="-24"/>
        </w:rPr>
        <w:object w:dxaOrig="3580" w:dyaOrig="660" w14:anchorId="688D4DFA">
          <v:shape id="_x0000_i1045" type="#_x0000_t75" style="width:179.25pt;height:33pt" o:ole="">
            <v:imagedata r:id="rId23" o:title=""/>
          </v:shape>
          <o:OLEObject Type="Embed" ProgID="Equation.3" ShapeID="_x0000_i1045" DrawAspect="Content" ObjectID="_1719314622" r:id="rId24"/>
        </w:object>
      </w:r>
      <w:r>
        <w:t xml:space="preserve"> = $542.38 a month</w:t>
      </w:r>
    </w:p>
    <w:p w14:paraId="12867FEF" w14:textId="77777777" w:rsidR="00FA1D36" w:rsidRDefault="00FA1D36"/>
    <w:p w14:paraId="4CE69E3C" w14:textId="77777777" w:rsidR="00FA1D36" w:rsidRDefault="00FA1D36">
      <w:r>
        <w:t>23. a. Down payment of 10% is $20,000, leaving $180,000 as the loan amount</w:t>
      </w:r>
    </w:p>
    <w:p w14:paraId="4651364B" w14:textId="77777777" w:rsidR="00FA1D36" w:rsidRDefault="00FA1D36">
      <w:r>
        <w:t xml:space="preserve">      b. </w:t>
      </w:r>
      <w:r w:rsidRPr="0010266F">
        <w:rPr>
          <w:position w:val="-24"/>
        </w:rPr>
        <w:object w:dxaOrig="3920" w:dyaOrig="660" w14:anchorId="0FF56CE1">
          <v:shape id="_x0000_i1046" type="#_x0000_t75" style="width:195.75pt;height:33pt" o:ole="">
            <v:imagedata r:id="rId25" o:title=""/>
          </v:shape>
          <o:OLEObject Type="Embed" ProgID="Equation.3" ShapeID="_x0000_i1046" DrawAspect="Content" ObjectID="_1719314623" r:id="rId26"/>
        </w:object>
      </w:r>
      <w:r>
        <w:t xml:space="preserve">   d = $966.28 a month</w:t>
      </w:r>
    </w:p>
    <w:p w14:paraId="349CB490" w14:textId="77777777" w:rsidR="00FA1D36" w:rsidRDefault="00FA1D36">
      <w:r>
        <w:t xml:space="preserve">      c. </w:t>
      </w:r>
      <w:r w:rsidRPr="0010266F">
        <w:rPr>
          <w:position w:val="-24"/>
        </w:rPr>
        <w:object w:dxaOrig="3920" w:dyaOrig="660" w14:anchorId="555EAD48">
          <v:shape id="_x0000_i1047" type="#_x0000_t75" style="width:195.75pt;height:33pt" o:ole="">
            <v:imagedata r:id="rId27" o:title=""/>
          </v:shape>
          <o:OLEObject Type="Embed" ProgID="Equation.3" ShapeID="_x0000_i1047" DrawAspect="Content" ObjectID="_1719314624" r:id="rId28"/>
        </w:object>
      </w:r>
      <w:r>
        <w:t xml:space="preserve">   d = $1079.19 a month</w:t>
      </w:r>
    </w:p>
    <w:p w14:paraId="7AC7BF91" w14:textId="77777777" w:rsidR="00FA1D36" w:rsidRDefault="00FA1D36"/>
    <w:p w14:paraId="5C0D13E9" w14:textId="77777777" w:rsidR="00FA1D36" w:rsidRDefault="00FA1D36"/>
    <w:p w14:paraId="7CC1C3C2" w14:textId="77777777" w:rsidR="00900312" w:rsidRDefault="00900312">
      <w:r>
        <w:t xml:space="preserve">25. </w:t>
      </w:r>
      <w:r w:rsidR="00541A3D">
        <w:t>First we find the monthly payments:</w:t>
      </w:r>
    </w:p>
    <w:p w14:paraId="307FDBD2" w14:textId="77777777" w:rsidR="00541A3D" w:rsidRDefault="00541A3D">
      <w:pPr>
        <w:rPr>
          <w:rFonts w:hint="eastAsia"/>
          <w:lang w:eastAsia="zh-TW"/>
        </w:rPr>
      </w:pPr>
      <w:r w:rsidRPr="0010266F">
        <w:rPr>
          <w:position w:val="-24"/>
        </w:rPr>
        <w:object w:dxaOrig="3760" w:dyaOrig="660" w14:anchorId="2C2A902E">
          <v:shape id="_x0000_i1048" type="#_x0000_t75" style="width:188.25pt;height:33pt" o:ole="">
            <v:imagedata r:id="rId29" o:title=""/>
          </v:shape>
          <o:OLEObject Type="Embed" ProgID="Equation.3" ShapeID="_x0000_i1048" DrawAspect="Content" ObjectID="_1719314625" r:id="rId30"/>
        </w:object>
      </w:r>
      <w:r>
        <w:t xml:space="preserve">.  </w:t>
      </w:r>
      <w:r>
        <w:rPr>
          <w:i/>
        </w:rPr>
        <w:t xml:space="preserve">d </w:t>
      </w:r>
      <w:r>
        <w:rPr>
          <w:rFonts w:hint="eastAsia"/>
          <w:lang w:eastAsia="zh-TW"/>
        </w:rPr>
        <w:t>= $431.25</w:t>
      </w:r>
    </w:p>
    <w:p w14:paraId="3420C1F5" w14:textId="77777777" w:rsidR="00541A3D" w:rsidRPr="00541A3D" w:rsidRDefault="00541A3D">
      <w:pPr>
        <w:rPr>
          <w:rFonts w:hint="eastAsia"/>
          <w:lang w:eastAsia="zh-TW"/>
        </w:rPr>
      </w:pPr>
      <w:r>
        <w:rPr>
          <w:rFonts w:hint="eastAsia"/>
          <w:lang w:eastAsia="zh-TW"/>
        </w:rPr>
        <w:t xml:space="preserve">Remaining balance:  </w:t>
      </w:r>
      <w:r w:rsidRPr="0010266F">
        <w:rPr>
          <w:position w:val="-24"/>
        </w:rPr>
        <w:object w:dxaOrig="3360" w:dyaOrig="660" w14:anchorId="77E9F333">
          <v:shape id="_x0000_i1049" type="#_x0000_t75" style="width:168pt;height:33pt" o:ole="">
            <v:imagedata r:id="rId31" o:title=""/>
          </v:shape>
          <o:OLEObject Type="Embed" ProgID="Equation.3" ShapeID="_x0000_i1049" DrawAspect="Content" ObjectID="_1719314626" r:id="rId32"/>
        </w:object>
      </w:r>
      <w:r>
        <w:rPr>
          <w:rFonts w:hint="eastAsia"/>
          <w:lang w:eastAsia="zh-TW"/>
        </w:rPr>
        <w:t xml:space="preserve"> = $10,033.45</w:t>
      </w:r>
    </w:p>
    <w:p w14:paraId="67BDB675" w14:textId="77777777" w:rsidR="00900312" w:rsidRDefault="00900312"/>
    <w:p w14:paraId="740D9A44" w14:textId="77777777" w:rsidR="00900312" w:rsidRDefault="00900312">
      <w:pPr>
        <w:rPr>
          <w:rFonts w:hint="eastAsia"/>
          <w:lang w:eastAsia="zh-TW"/>
        </w:rPr>
      </w:pPr>
      <w:r>
        <w:t xml:space="preserve">27. </w:t>
      </w:r>
      <w:r w:rsidR="00541A3D" w:rsidRPr="00541A3D">
        <w:rPr>
          <w:position w:val="-10"/>
        </w:rPr>
        <w:object w:dxaOrig="2900" w:dyaOrig="380" w14:anchorId="6523D819">
          <v:shape id="_x0000_i1050" type="#_x0000_t75" style="width:144.75pt;height:18.75pt" o:ole="">
            <v:imagedata r:id="rId33" o:title=""/>
          </v:shape>
          <o:OLEObject Type="Embed" ProgID="Equation.3" ShapeID="_x0000_i1050" DrawAspect="Content" ObjectID="_1719314627" r:id="rId34"/>
        </w:object>
      </w:r>
    </w:p>
    <w:p w14:paraId="48E414E5" w14:textId="77777777" w:rsidR="00541A3D" w:rsidRDefault="00541A3D" w:rsidP="00EE6917">
      <w:pPr>
        <w:ind w:firstLine="360"/>
        <w:rPr>
          <w:rFonts w:hint="eastAsia"/>
          <w:lang w:eastAsia="zh-TW"/>
        </w:rPr>
      </w:pPr>
      <w:r w:rsidRPr="00541A3D">
        <w:rPr>
          <w:position w:val="-10"/>
        </w:rPr>
        <w:object w:dxaOrig="2040" w:dyaOrig="380" w14:anchorId="2B261891">
          <v:shape id="_x0000_i1051" type="#_x0000_t75" style="width:102pt;height:18.75pt" o:ole="">
            <v:imagedata r:id="rId35" o:title=""/>
          </v:shape>
          <o:OLEObject Type="Embed" ProgID="Equation.3" ShapeID="_x0000_i1051" DrawAspect="Content" ObjectID="_1719314628" r:id="rId36"/>
        </w:object>
      </w:r>
    </w:p>
    <w:p w14:paraId="71026822" w14:textId="77777777" w:rsidR="00900312" w:rsidRDefault="00541A3D" w:rsidP="00EE6917">
      <w:pPr>
        <w:ind w:firstLine="360"/>
        <w:rPr>
          <w:rFonts w:hint="eastAsia"/>
          <w:lang w:eastAsia="zh-TW"/>
        </w:rPr>
      </w:pPr>
      <w:r w:rsidRPr="00541A3D">
        <w:rPr>
          <w:position w:val="-10"/>
        </w:rPr>
        <w:object w:dxaOrig="2920" w:dyaOrig="380" w14:anchorId="6F893236">
          <v:shape id="_x0000_i1052" type="#_x0000_t75" style="width:146.25pt;height:18.75pt" o:ole="">
            <v:imagedata r:id="rId37" o:title=""/>
          </v:shape>
          <o:OLEObject Type="Embed" ProgID="Equation.3" ShapeID="_x0000_i1052" DrawAspect="Content" ObjectID="_1719314629" r:id="rId38"/>
        </w:object>
      </w:r>
    </w:p>
    <w:p w14:paraId="0461E37B" w14:textId="77777777" w:rsidR="00541A3D" w:rsidRDefault="00541A3D" w:rsidP="00EE6917">
      <w:pPr>
        <w:ind w:firstLine="360"/>
        <w:rPr>
          <w:rFonts w:hint="eastAsia"/>
          <w:lang w:eastAsia="zh-TW"/>
        </w:rPr>
      </w:pPr>
      <w:r w:rsidRPr="00541A3D">
        <w:rPr>
          <w:position w:val="-10"/>
        </w:rPr>
        <w:object w:dxaOrig="2940" w:dyaOrig="340" w14:anchorId="7D584304">
          <v:shape id="_x0000_i1053" type="#_x0000_t75" style="width:147pt;height:17.25pt" o:ole="">
            <v:imagedata r:id="rId39" o:title=""/>
          </v:shape>
          <o:OLEObject Type="Embed" ProgID="Equation.3" ShapeID="_x0000_i1053" DrawAspect="Content" ObjectID="_1719314630" r:id="rId40"/>
        </w:object>
      </w:r>
    </w:p>
    <w:p w14:paraId="3A60945D" w14:textId="77777777" w:rsidR="00541A3D" w:rsidRDefault="00541A3D" w:rsidP="00EE6917">
      <w:pPr>
        <w:ind w:firstLine="360"/>
        <w:rPr>
          <w:rFonts w:hint="eastAsia"/>
          <w:lang w:eastAsia="zh-TW"/>
        </w:rPr>
      </w:pPr>
      <w:r w:rsidRPr="00541A3D">
        <w:rPr>
          <w:position w:val="-28"/>
        </w:rPr>
        <w:object w:dxaOrig="2000" w:dyaOrig="660" w14:anchorId="3E0FE4F8">
          <v:shape id="_x0000_i1054" type="#_x0000_t75" style="width:99.75pt;height:33pt" o:ole="">
            <v:imagedata r:id="rId41" o:title=""/>
          </v:shape>
          <o:OLEObject Type="Embed" ProgID="Equation.3" ShapeID="_x0000_i1054" DrawAspect="Content" ObjectID="_1719314631" r:id="rId42"/>
        </w:object>
      </w:r>
      <w:r>
        <w:rPr>
          <w:rFonts w:hint="eastAsia"/>
          <w:lang w:eastAsia="zh-TW"/>
        </w:rPr>
        <w:t xml:space="preserve"> = </w:t>
      </w:r>
      <w:r w:rsidR="00D0701C">
        <w:rPr>
          <w:rFonts w:hint="eastAsia"/>
          <w:lang w:eastAsia="zh-TW"/>
        </w:rPr>
        <w:t xml:space="preserve">about </w:t>
      </w:r>
      <w:r>
        <w:rPr>
          <w:rFonts w:hint="eastAsia"/>
          <w:lang w:eastAsia="zh-TW"/>
        </w:rPr>
        <w:t>12.8 years</w:t>
      </w:r>
    </w:p>
    <w:p w14:paraId="262893D8" w14:textId="77777777" w:rsidR="00541A3D" w:rsidRDefault="00541A3D">
      <w:pPr>
        <w:rPr>
          <w:lang w:eastAsia="zh-TW"/>
        </w:rPr>
      </w:pPr>
    </w:p>
    <w:p w14:paraId="7DBC9A0F" w14:textId="77777777" w:rsidR="00635D24" w:rsidRDefault="00635D24">
      <w:pPr>
        <w:rPr>
          <w:lang w:eastAsia="zh-TW"/>
        </w:rPr>
      </w:pPr>
    </w:p>
    <w:p w14:paraId="476F346C" w14:textId="77777777" w:rsidR="00635D24" w:rsidRDefault="00635D24">
      <w:pPr>
        <w:rPr>
          <w:lang w:eastAsia="zh-TW"/>
        </w:rPr>
      </w:pPr>
    </w:p>
    <w:p w14:paraId="103B008F" w14:textId="77777777" w:rsidR="00635D24" w:rsidRDefault="00635D24">
      <w:pPr>
        <w:rPr>
          <w:lang w:eastAsia="zh-TW"/>
        </w:rPr>
      </w:pPr>
    </w:p>
    <w:p w14:paraId="429121F3" w14:textId="77777777" w:rsidR="00635D24" w:rsidRDefault="00635D24">
      <w:pPr>
        <w:rPr>
          <w:lang w:eastAsia="zh-TW"/>
        </w:rPr>
      </w:pPr>
    </w:p>
    <w:p w14:paraId="54D0435D" w14:textId="77777777" w:rsidR="00635D24" w:rsidRDefault="00635D24">
      <w:pPr>
        <w:rPr>
          <w:rFonts w:hint="eastAsia"/>
          <w:lang w:eastAsia="zh-TW"/>
        </w:rPr>
      </w:pPr>
    </w:p>
    <w:p w14:paraId="54B529B1" w14:textId="77777777" w:rsidR="00900312" w:rsidRDefault="00900312">
      <w:pPr>
        <w:rPr>
          <w:rFonts w:hint="eastAsia"/>
          <w:lang w:eastAsia="zh-TW"/>
        </w:rPr>
      </w:pPr>
      <w:r>
        <w:lastRenderedPageBreak/>
        <w:t xml:space="preserve">29. </w:t>
      </w:r>
      <w:r w:rsidR="00541A3D" w:rsidRPr="0010266F">
        <w:rPr>
          <w:position w:val="-24"/>
        </w:rPr>
        <w:object w:dxaOrig="3140" w:dyaOrig="660" w14:anchorId="02CFC2F5">
          <v:shape id="_x0000_i1055" type="#_x0000_t75" style="width:156.75pt;height:33pt" o:ole="">
            <v:imagedata r:id="rId43" o:title=""/>
          </v:shape>
          <o:OLEObject Type="Embed" ProgID="Equation.3" ShapeID="_x0000_i1055" DrawAspect="Content" ObjectID="_1719314632" r:id="rId44"/>
        </w:object>
      </w:r>
    </w:p>
    <w:p w14:paraId="450D3C26" w14:textId="77777777" w:rsidR="00541A3D" w:rsidRDefault="00541A3D" w:rsidP="00EE6917">
      <w:pPr>
        <w:ind w:firstLine="360"/>
        <w:rPr>
          <w:rFonts w:hint="eastAsia"/>
          <w:lang w:eastAsia="zh-TW"/>
        </w:rPr>
      </w:pPr>
      <w:r w:rsidRPr="00541A3D">
        <w:rPr>
          <w:position w:val="-10"/>
        </w:rPr>
        <w:object w:dxaOrig="3600" w:dyaOrig="360" w14:anchorId="7776E1B4">
          <v:shape id="_x0000_i1056" type="#_x0000_t75" style="width:180pt;height:18pt" o:ole="">
            <v:imagedata r:id="rId45" o:title=""/>
          </v:shape>
          <o:OLEObject Type="Embed" ProgID="Equation.3" ShapeID="_x0000_i1056" DrawAspect="Content" ObjectID="_1719314633" r:id="rId46"/>
        </w:object>
      </w:r>
    </w:p>
    <w:p w14:paraId="27C95745" w14:textId="77777777" w:rsidR="00541A3D" w:rsidRDefault="00D0701C" w:rsidP="00EE6917">
      <w:pPr>
        <w:ind w:firstLine="360"/>
        <w:rPr>
          <w:rFonts w:hint="eastAsia"/>
          <w:lang w:eastAsia="zh-TW"/>
        </w:rPr>
      </w:pPr>
      <w:r w:rsidRPr="00541A3D">
        <w:rPr>
          <w:position w:val="-24"/>
        </w:rPr>
        <w:object w:dxaOrig="4140" w:dyaOrig="620" w14:anchorId="26BDB925">
          <v:shape id="_x0000_i1057" type="#_x0000_t75" style="width:207pt;height:30.75pt" o:ole="">
            <v:imagedata r:id="rId47" o:title=""/>
          </v:shape>
          <o:OLEObject Type="Embed" ProgID="Equation.3" ShapeID="_x0000_i1057" DrawAspect="Content" ObjectID="_1719314634" r:id="rId48"/>
        </w:object>
      </w:r>
    </w:p>
    <w:p w14:paraId="7225C742" w14:textId="77777777" w:rsidR="00541A3D" w:rsidRDefault="00D0701C" w:rsidP="00EE6917">
      <w:pPr>
        <w:ind w:firstLine="360"/>
        <w:rPr>
          <w:rFonts w:hint="eastAsia"/>
          <w:lang w:eastAsia="zh-TW"/>
        </w:rPr>
      </w:pPr>
      <w:r w:rsidRPr="00541A3D">
        <w:rPr>
          <w:position w:val="-10"/>
        </w:rPr>
        <w:object w:dxaOrig="2580" w:dyaOrig="360" w14:anchorId="5774897F">
          <v:shape id="_x0000_i1058" type="#_x0000_t75" style="width:129pt;height:18pt" o:ole="">
            <v:imagedata r:id="rId49" o:title=""/>
          </v:shape>
          <o:OLEObject Type="Embed" ProgID="Equation.3" ShapeID="_x0000_i1058" DrawAspect="Content" ObjectID="_1719314635" r:id="rId50"/>
        </w:object>
      </w:r>
    </w:p>
    <w:p w14:paraId="2E5A1CF9" w14:textId="77777777" w:rsidR="00541A3D" w:rsidRDefault="00541A3D" w:rsidP="00EE6917">
      <w:pPr>
        <w:ind w:firstLine="360"/>
        <w:rPr>
          <w:rFonts w:hint="eastAsia"/>
          <w:lang w:eastAsia="zh-TW"/>
        </w:rPr>
      </w:pPr>
      <w:r w:rsidRPr="00541A3D">
        <w:rPr>
          <w:position w:val="-10"/>
        </w:rPr>
        <w:object w:dxaOrig="2760" w:dyaOrig="360" w14:anchorId="2CCBAACC">
          <v:shape id="_x0000_i1059" type="#_x0000_t75" style="width:138pt;height:18pt" o:ole="">
            <v:imagedata r:id="rId51" o:title=""/>
          </v:shape>
          <o:OLEObject Type="Embed" ProgID="Equation.3" ShapeID="_x0000_i1059" DrawAspect="Content" ObjectID="_1719314636" r:id="rId52"/>
        </w:object>
      </w:r>
    </w:p>
    <w:p w14:paraId="521648CF" w14:textId="77777777" w:rsidR="00541A3D" w:rsidRDefault="00D0701C" w:rsidP="00EE6917">
      <w:pPr>
        <w:ind w:firstLine="360"/>
        <w:rPr>
          <w:rFonts w:hint="eastAsia"/>
          <w:lang w:eastAsia="zh-TW"/>
        </w:rPr>
      </w:pPr>
      <w:r w:rsidRPr="00541A3D">
        <w:rPr>
          <w:position w:val="-10"/>
        </w:rPr>
        <w:object w:dxaOrig="3080" w:dyaOrig="360" w14:anchorId="1C642FE6">
          <v:shape id="_x0000_i1060" type="#_x0000_t75" style="width:153.75pt;height:18pt" o:ole="">
            <v:imagedata r:id="rId53" o:title=""/>
          </v:shape>
          <o:OLEObject Type="Embed" ProgID="Equation.3" ShapeID="_x0000_i1060" DrawAspect="Content" ObjectID="_1719314637" r:id="rId54"/>
        </w:object>
      </w:r>
    </w:p>
    <w:p w14:paraId="3BF40A8F" w14:textId="77777777" w:rsidR="00541A3D" w:rsidRDefault="00541A3D" w:rsidP="00EE6917">
      <w:pPr>
        <w:ind w:firstLine="360"/>
        <w:rPr>
          <w:rFonts w:hint="eastAsia"/>
          <w:lang w:eastAsia="zh-TW"/>
        </w:rPr>
      </w:pPr>
      <w:r w:rsidRPr="00541A3D">
        <w:rPr>
          <w:position w:val="-10"/>
        </w:rPr>
        <w:object w:dxaOrig="3159" w:dyaOrig="340" w14:anchorId="4A8E5196">
          <v:shape id="_x0000_i1061" type="#_x0000_t75" style="width:158.25pt;height:17.25pt" o:ole="">
            <v:imagedata r:id="rId55" o:title=""/>
          </v:shape>
          <o:OLEObject Type="Embed" ProgID="Equation.3" ShapeID="_x0000_i1061" DrawAspect="Content" ObjectID="_1719314638" r:id="rId56"/>
        </w:object>
      </w:r>
    </w:p>
    <w:p w14:paraId="1C45F63B" w14:textId="77777777" w:rsidR="00541A3D" w:rsidRDefault="00D0701C" w:rsidP="00EE6917">
      <w:pPr>
        <w:ind w:firstLine="360"/>
        <w:rPr>
          <w:rFonts w:hint="eastAsia"/>
          <w:lang w:eastAsia="zh-TW"/>
        </w:rPr>
      </w:pPr>
      <w:r w:rsidRPr="00D0701C">
        <w:rPr>
          <w:position w:val="-28"/>
        </w:rPr>
        <w:object w:dxaOrig="2079" w:dyaOrig="660" w14:anchorId="50DCC8D3">
          <v:shape id="_x0000_i1062" type="#_x0000_t75" style="width:104.25pt;height:33pt" o:ole="">
            <v:imagedata r:id="rId57" o:title=""/>
          </v:shape>
          <o:OLEObject Type="Embed" ProgID="Equation.3" ShapeID="_x0000_i1062" DrawAspect="Content" ObjectID="_1719314639" r:id="rId58"/>
        </w:object>
      </w:r>
      <w:r>
        <w:rPr>
          <w:rFonts w:hint="eastAsia"/>
          <w:lang w:eastAsia="zh-TW"/>
        </w:rPr>
        <w:t xml:space="preserve"> = about 6.3 years</w:t>
      </w:r>
    </w:p>
    <w:p w14:paraId="4303E696" w14:textId="77777777" w:rsidR="00900312" w:rsidRDefault="00900312"/>
    <w:p w14:paraId="07B1E854" w14:textId="77777777" w:rsidR="00FA1D36" w:rsidRDefault="00900312">
      <w:r>
        <w:t>31</w:t>
      </w:r>
      <w:r w:rsidR="00FA1D36">
        <w:t xml:space="preserve">. First 5 years:  </w:t>
      </w:r>
      <w:r w:rsidR="00FA1D36" w:rsidRPr="0010266F">
        <w:rPr>
          <w:position w:val="-24"/>
        </w:rPr>
        <w:object w:dxaOrig="2860" w:dyaOrig="660" w14:anchorId="41111E9E">
          <v:shape id="_x0000_i1063" type="#_x0000_t75" style="width:143.25pt;height:33pt" o:ole="">
            <v:imagedata r:id="rId59" o:title=""/>
          </v:shape>
          <o:OLEObject Type="Embed" ProgID="Equation.3" ShapeID="_x0000_i1063" DrawAspect="Content" ObjectID="_1719314640" r:id="rId60"/>
        </w:object>
      </w:r>
      <w:r w:rsidR="00FA1D36">
        <w:t xml:space="preserve"> = $3673.84</w:t>
      </w:r>
    </w:p>
    <w:p w14:paraId="4F2A9E34" w14:textId="77777777" w:rsidR="00FA1D36" w:rsidRDefault="00FA1D36">
      <w:r>
        <w:t xml:space="preserve">      Next 25 years:  </w:t>
      </w:r>
      <w:r w:rsidR="002D506E" w:rsidRPr="002D506E">
        <w:rPr>
          <w:position w:val="-10"/>
        </w:rPr>
        <w:object w:dxaOrig="2360" w:dyaOrig="360" w14:anchorId="48D076AE">
          <v:shape id="_x0000_i1064" type="#_x0000_t75" style="width:117.75pt;height:18pt" o:ole="">
            <v:imagedata r:id="rId61" o:title=""/>
          </v:shape>
          <o:OLEObject Type="Embed" ProgID="Equation.3" ShapeID="_x0000_i1064" DrawAspect="Content" ObjectID="_1719314641" r:id="rId62"/>
        </w:object>
      </w:r>
      <w:r w:rsidR="002D506E">
        <w:t xml:space="preserve"> = $26,966.65</w:t>
      </w:r>
    </w:p>
    <w:p w14:paraId="310419DE" w14:textId="77777777" w:rsidR="002D506E" w:rsidRDefault="002D506E"/>
    <w:p w14:paraId="05611F7C" w14:textId="77777777" w:rsidR="002D506E" w:rsidRDefault="00900312" w:rsidP="00EE6917">
      <w:pPr>
        <w:ind w:left="450" w:hanging="450"/>
      </w:pPr>
      <w:r>
        <w:t>33</w:t>
      </w:r>
      <w:r w:rsidR="002D506E">
        <w:t xml:space="preserve">.  Working backwards, </w:t>
      </w:r>
      <w:r w:rsidR="002D506E" w:rsidRPr="0010266F">
        <w:rPr>
          <w:position w:val="-24"/>
        </w:rPr>
        <w:object w:dxaOrig="3200" w:dyaOrig="660" w14:anchorId="0065BE8B">
          <v:shape id="_x0000_i1065" type="#_x0000_t75" style="width:159.75pt;height:33pt" o:ole="">
            <v:imagedata r:id="rId63" o:title=""/>
          </v:shape>
          <o:OLEObject Type="Embed" ProgID="Equation.3" ShapeID="_x0000_i1065" DrawAspect="Content" ObjectID="_1719314642" r:id="rId64"/>
        </w:object>
      </w:r>
      <w:r w:rsidR="002D506E">
        <w:t xml:space="preserve"> = $273,554.79 needed at retirement.  To end up with that amount of money, </w:t>
      </w:r>
      <w:r w:rsidR="002D506E" w:rsidRPr="0010266F">
        <w:rPr>
          <w:position w:val="-24"/>
        </w:rPr>
        <w:object w:dxaOrig="3519" w:dyaOrig="660" w14:anchorId="5A4B78FE">
          <v:shape id="_x0000_i1066" type="#_x0000_t75" style="width:176.25pt;height:33pt" o:ole="">
            <v:imagedata r:id="rId65" o:title=""/>
          </v:shape>
          <o:OLEObject Type="Embed" ProgID="Equation.3" ShapeID="_x0000_i1066" DrawAspect="Content" ObjectID="_1719314643" r:id="rId66"/>
        </w:object>
      </w:r>
      <w:r w:rsidR="002D506E">
        <w:t>.  He’ll need to contribute d = $2398.52 a quarter.</w:t>
      </w:r>
    </w:p>
    <w:p w14:paraId="7A01969C" w14:textId="77777777" w:rsidR="00F849A4" w:rsidRDefault="00F849A4"/>
    <w:p w14:paraId="29FBD237" w14:textId="77777777" w:rsidR="00B11790" w:rsidRDefault="00B11790" w:rsidP="00635D24">
      <w:pPr>
        <w:pStyle w:val="Heading2"/>
      </w:pPr>
      <w:r>
        <w:t>Statistics</w:t>
      </w:r>
    </w:p>
    <w:p w14:paraId="3CBC3F0E" w14:textId="77777777" w:rsidR="00B11790" w:rsidRDefault="00B11790">
      <w:r>
        <w:t>1. a. Population is the current representatives in the state’s congress</w:t>
      </w:r>
    </w:p>
    <w:p w14:paraId="1CCBC2F8" w14:textId="77777777" w:rsidR="00B11790" w:rsidRDefault="00B11790">
      <w:r>
        <w:t xml:space="preserve">    b. 106</w:t>
      </w:r>
    </w:p>
    <w:p w14:paraId="5003777D" w14:textId="77777777" w:rsidR="00B11790" w:rsidRDefault="00B11790">
      <w:r>
        <w:t xml:space="preserve">    c. </w:t>
      </w:r>
      <w:r w:rsidR="00B373AF">
        <w:t>the 28 representatives surveyed</w:t>
      </w:r>
    </w:p>
    <w:p w14:paraId="300BD69F" w14:textId="77777777" w:rsidR="00B373AF" w:rsidRDefault="00B373AF">
      <w:r>
        <w:t xml:space="preserve">    d. 14 out of 28 = ½ = 50%</w:t>
      </w:r>
    </w:p>
    <w:p w14:paraId="51354DEE" w14:textId="77777777" w:rsidR="00B373AF" w:rsidRDefault="00B373AF">
      <w:r>
        <w:t xml:space="preserve">    e. We might expect 50% of the 106 representatives = 53 representatives</w:t>
      </w:r>
    </w:p>
    <w:p w14:paraId="04FB77D6" w14:textId="77777777" w:rsidR="00B373AF" w:rsidRDefault="00B373AF"/>
    <w:p w14:paraId="3E30EE16" w14:textId="77777777" w:rsidR="00B373AF" w:rsidRDefault="00B373AF">
      <w:r>
        <w:t>3. This suffers from leading question bias</w:t>
      </w:r>
    </w:p>
    <w:p w14:paraId="762A954F" w14:textId="77777777" w:rsidR="00B373AF" w:rsidRDefault="00B373AF"/>
    <w:p w14:paraId="5AAEF74D" w14:textId="77777777" w:rsidR="00B373AF" w:rsidRDefault="00B373AF">
      <w:r>
        <w:t xml:space="preserve">5. This question would likely suffer from a perceived lack of anonymity </w:t>
      </w:r>
    </w:p>
    <w:p w14:paraId="05522BB4" w14:textId="77777777" w:rsidR="00B373AF" w:rsidRDefault="00B373AF"/>
    <w:p w14:paraId="3C634CFE" w14:textId="77777777" w:rsidR="00B373AF" w:rsidRDefault="00B373AF">
      <w:r>
        <w:t>7. This suffers from leading question bias</w:t>
      </w:r>
    </w:p>
    <w:p w14:paraId="488D7361" w14:textId="77777777" w:rsidR="00B373AF" w:rsidRDefault="00B373AF"/>
    <w:p w14:paraId="75903889" w14:textId="77777777" w:rsidR="00B373AF" w:rsidRDefault="00B373AF">
      <w:r>
        <w:t>9. Quantitative</w:t>
      </w:r>
    </w:p>
    <w:p w14:paraId="38D5D9FA" w14:textId="77777777" w:rsidR="00B373AF" w:rsidRDefault="00B373AF"/>
    <w:p w14:paraId="7F182F8C" w14:textId="77777777" w:rsidR="00B373AF" w:rsidRDefault="00B373AF">
      <w:r>
        <w:t>11. Observational study</w:t>
      </w:r>
    </w:p>
    <w:p w14:paraId="5DE504FE" w14:textId="77777777" w:rsidR="00B373AF" w:rsidRDefault="00B373AF"/>
    <w:p w14:paraId="35FD7D49" w14:textId="77777777" w:rsidR="00B373AF" w:rsidRDefault="00B373AF">
      <w:r>
        <w:t>13. Stratified sample</w:t>
      </w:r>
    </w:p>
    <w:p w14:paraId="58BC1A68" w14:textId="77777777" w:rsidR="00B373AF" w:rsidRDefault="00B373AF"/>
    <w:p w14:paraId="434DED29" w14:textId="77777777" w:rsidR="00635D24" w:rsidRDefault="00635D24"/>
    <w:p w14:paraId="1F900E85" w14:textId="77777777" w:rsidR="00635D24" w:rsidRDefault="00635D24"/>
    <w:p w14:paraId="7489C8DF" w14:textId="77777777" w:rsidR="00B373AF" w:rsidRDefault="00B373AF" w:rsidP="00EE6917">
      <w:pPr>
        <w:ind w:left="630" w:hanging="630"/>
      </w:pPr>
      <w:r>
        <w:lastRenderedPageBreak/>
        <w:t>15. a. Group 1, receiving the vaccine</w:t>
      </w:r>
    </w:p>
    <w:p w14:paraId="64EC1AEE" w14:textId="77777777" w:rsidR="00B373AF" w:rsidRDefault="00B373AF" w:rsidP="00EE6917">
      <w:pPr>
        <w:ind w:left="630" w:hanging="630"/>
      </w:pPr>
      <w:r>
        <w:t xml:space="preserve">      b. Group 2 is acting as a control group.  They are not receiving the treatment (new vaccine).</w:t>
      </w:r>
    </w:p>
    <w:p w14:paraId="50D2097B" w14:textId="77777777" w:rsidR="00B373AF" w:rsidRDefault="00B373AF" w:rsidP="00EE6917">
      <w:pPr>
        <w:ind w:left="630" w:hanging="630"/>
      </w:pPr>
      <w:r>
        <w:t xml:space="preserve">      c. The study is at least blind.  We are not provided enough information to determine if it is double-blind.</w:t>
      </w:r>
    </w:p>
    <w:p w14:paraId="24C2988A" w14:textId="77777777" w:rsidR="00B373AF" w:rsidRDefault="00B373AF" w:rsidP="00EE6917">
      <w:pPr>
        <w:ind w:left="630" w:hanging="630"/>
      </w:pPr>
      <w:r>
        <w:t xml:space="preserve">      d. This is a controlled experiment</w:t>
      </w:r>
    </w:p>
    <w:p w14:paraId="5862AC57" w14:textId="77777777" w:rsidR="00B373AF" w:rsidRDefault="00B373AF"/>
    <w:p w14:paraId="5C7A6703" w14:textId="77777777" w:rsidR="00B373AF" w:rsidRDefault="00B373AF">
      <w:r>
        <w:t>17. a. Census</w:t>
      </w:r>
    </w:p>
    <w:p w14:paraId="5ECEBD06" w14:textId="77777777" w:rsidR="00F849A4" w:rsidRDefault="00B373AF">
      <w:r>
        <w:t xml:space="preserve">      b. Observational study</w:t>
      </w:r>
    </w:p>
    <w:p w14:paraId="3C366E57" w14:textId="77777777" w:rsidR="00635D24" w:rsidRDefault="00635D24"/>
    <w:p w14:paraId="0F33CD4F" w14:textId="77777777" w:rsidR="00AD79F8" w:rsidRDefault="00AD79F8" w:rsidP="00635D24">
      <w:pPr>
        <w:pStyle w:val="Heading2"/>
      </w:pPr>
      <w:r>
        <w:t>Describing Data</w:t>
      </w:r>
    </w:p>
    <w:p w14:paraId="51581109" w14:textId="77777777" w:rsidR="00AD79F8" w:rsidRDefault="00AC14B5">
      <w:r>
        <w:t>1. a. Different tables are possible</w:t>
      </w:r>
    </w:p>
    <w:p w14:paraId="3A926F18" w14:textId="77777777" w:rsidR="00AC14B5" w:rsidRDefault="00AC14B5">
      <w:r>
        <w:tab/>
      </w:r>
    </w:p>
    <w:tbl>
      <w:tblPr>
        <w:tblW w:w="27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40"/>
      </w:tblGrid>
      <w:tr w:rsidR="00AC14B5" w:rsidRPr="00C42CE4" w14:paraId="70D1A4B3" w14:textId="77777777" w:rsidTr="00DE0CDF">
        <w:tc>
          <w:tcPr>
            <w:tcW w:w="1350" w:type="dxa"/>
          </w:tcPr>
          <w:p w14:paraId="1EBCC9FB" w14:textId="77777777" w:rsidR="00AC14B5" w:rsidRPr="00C42CE4" w:rsidRDefault="00AC14B5">
            <w:r w:rsidRPr="00C42CE4">
              <w:t>Score</w:t>
            </w:r>
          </w:p>
        </w:tc>
        <w:tc>
          <w:tcPr>
            <w:tcW w:w="1440" w:type="dxa"/>
          </w:tcPr>
          <w:p w14:paraId="4B9D68FE" w14:textId="77777777" w:rsidR="00AC14B5" w:rsidRPr="00C42CE4" w:rsidRDefault="00AC14B5">
            <w:r w:rsidRPr="00C42CE4">
              <w:t>Frequency</w:t>
            </w:r>
          </w:p>
        </w:tc>
      </w:tr>
      <w:tr w:rsidR="00AC14B5" w:rsidRPr="00C42CE4" w14:paraId="38FA29BE" w14:textId="77777777" w:rsidTr="00DE0CDF">
        <w:tc>
          <w:tcPr>
            <w:tcW w:w="1350" w:type="dxa"/>
          </w:tcPr>
          <w:p w14:paraId="35A84B5B" w14:textId="77777777" w:rsidR="00AC14B5" w:rsidRPr="00C42CE4" w:rsidRDefault="00AC14B5">
            <w:r w:rsidRPr="00C42CE4">
              <w:t>30</w:t>
            </w:r>
          </w:p>
        </w:tc>
        <w:tc>
          <w:tcPr>
            <w:tcW w:w="1440" w:type="dxa"/>
          </w:tcPr>
          <w:p w14:paraId="145FC44B" w14:textId="77777777" w:rsidR="00AC14B5" w:rsidRPr="00C42CE4" w:rsidRDefault="00AC14B5">
            <w:r w:rsidRPr="00C42CE4">
              <w:t>1</w:t>
            </w:r>
          </w:p>
        </w:tc>
      </w:tr>
      <w:tr w:rsidR="00AC14B5" w:rsidRPr="00C42CE4" w14:paraId="2D3478CD" w14:textId="77777777" w:rsidTr="00DE0CDF">
        <w:tc>
          <w:tcPr>
            <w:tcW w:w="1350" w:type="dxa"/>
          </w:tcPr>
          <w:p w14:paraId="70203636" w14:textId="77777777" w:rsidR="00AC14B5" w:rsidRPr="00C42CE4" w:rsidRDefault="00AC14B5">
            <w:r w:rsidRPr="00C42CE4">
              <w:t>40</w:t>
            </w:r>
          </w:p>
        </w:tc>
        <w:tc>
          <w:tcPr>
            <w:tcW w:w="1440" w:type="dxa"/>
          </w:tcPr>
          <w:p w14:paraId="1ECCADCE" w14:textId="77777777" w:rsidR="00AC14B5" w:rsidRPr="00C42CE4" w:rsidRDefault="00AC14B5">
            <w:r w:rsidRPr="00C42CE4">
              <w:t>0</w:t>
            </w:r>
          </w:p>
        </w:tc>
      </w:tr>
      <w:tr w:rsidR="00AC14B5" w:rsidRPr="00C42CE4" w14:paraId="30A238A9" w14:textId="77777777" w:rsidTr="00DE0CDF">
        <w:tc>
          <w:tcPr>
            <w:tcW w:w="1350" w:type="dxa"/>
          </w:tcPr>
          <w:p w14:paraId="510B1674" w14:textId="77777777" w:rsidR="00AC14B5" w:rsidRPr="00C42CE4" w:rsidRDefault="00AC14B5">
            <w:r w:rsidRPr="00C42CE4">
              <w:t>50</w:t>
            </w:r>
          </w:p>
        </w:tc>
        <w:tc>
          <w:tcPr>
            <w:tcW w:w="1440" w:type="dxa"/>
          </w:tcPr>
          <w:p w14:paraId="31695302" w14:textId="77777777" w:rsidR="00AC14B5" w:rsidRPr="00C42CE4" w:rsidRDefault="00AC14B5">
            <w:r w:rsidRPr="00C42CE4">
              <w:t>4</w:t>
            </w:r>
          </w:p>
        </w:tc>
      </w:tr>
      <w:tr w:rsidR="00AC14B5" w:rsidRPr="00C42CE4" w14:paraId="38499EDC" w14:textId="77777777" w:rsidTr="00DE0CDF">
        <w:tc>
          <w:tcPr>
            <w:tcW w:w="1350" w:type="dxa"/>
          </w:tcPr>
          <w:p w14:paraId="5A64896E" w14:textId="77777777" w:rsidR="00AC14B5" w:rsidRPr="00C42CE4" w:rsidRDefault="00AC14B5">
            <w:r w:rsidRPr="00C42CE4">
              <w:t>60</w:t>
            </w:r>
          </w:p>
        </w:tc>
        <w:tc>
          <w:tcPr>
            <w:tcW w:w="1440" w:type="dxa"/>
          </w:tcPr>
          <w:p w14:paraId="5DF9193A" w14:textId="77777777" w:rsidR="00AC14B5" w:rsidRPr="00C42CE4" w:rsidRDefault="00AC14B5">
            <w:r w:rsidRPr="00C42CE4">
              <w:t>3</w:t>
            </w:r>
          </w:p>
        </w:tc>
      </w:tr>
      <w:tr w:rsidR="00AC14B5" w:rsidRPr="00C42CE4" w14:paraId="7F6A0062" w14:textId="77777777" w:rsidTr="00DE0CDF">
        <w:tc>
          <w:tcPr>
            <w:tcW w:w="1350" w:type="dxa"/>
          </w:tcPr>
          <w:p w14:paraId="7B604120" w14:textId="77777777" w:rsidR="00AC14B5" w:rsidRPr="00C42CE4" w:rsidRDefault="00AC14B5">
            <w:r w:rsidRPr="00C42CE4">
              <w:t>70</w:t>
            </w:r>
          </w:p>
        </w:tc>
        <w:tc>
          <w:tcPr>
            <w:tcW w:w="1440" w:type="dxa"/>
          </w:tcPr>
          <w:p w14:paraId="36AF5559" w14:textId="77777777" w:rsidR="00AC14B5" w:rsidRPr="00C42CE4" w:rsidRDefault="00AC14B5">
            <w:r w:rsidRPr="00C42CE4">
              <w:t>6</w:t>
            </w:r>
          </w:p>
        </w:tc>
      </w:tr>
      <w:tr w:rsidR="00AC14B5" w:rsidRPr="00C42CE4" w14:paraId="052D83C9" w14:textId="77777777" w:rsidTr="00DE0CDF">
        <w:tc>
          <w:tcPr>
            <w:tcW w:w="1350" w:type="dxa"/>
          </w:tcPr>
          <w:p w14:paraId="209DB3A1" w14:textId="77777777" w:rsidR="00AC14B5" w:rsidRPr="00C42CE4" w:rsidRDefault="00AC14B5">
            <w:r w:rsidRPr="00C42CE4">
              <w:t>80</w:t>
            </w:r>
          </w:p>
        </w:tc>
        <w:tc>
          <w:tcPr>
            <w:tcW w:w="1440" w:type="dxa"/>
          </w:tcPr>
          <w:p w14:paraId="5D00DD10" w14:textId="77777777" w:rsidR="00AC14B5" w:rsidRPr="00C42CE4" w:rsidRDefault="00AC14B5">
            <w:r w:rsidRPr="00C42CE4">
              <w:t>5</w:t>
            </w:r>
          </w:p>
        </w:tc>
      </w:tr>
      <w:tr w:rsidR="00AC14B5" w:rsidRPr="00C42CE4" w14:paraId="221801AF" w14:textId="77777777" w:rsidTr="00DE0CDF">
        <w:tc>
          <w:tcPr>
            <w:tcW w:w="1350" w:type="dxa"/>
          </w:tcPr>
          <w:p w14:paraId="3E2568BF" w14:textId="77777777" w:rsidR="00AC14B5" w:rsidRPr="00C42CE4" w:rsidRDefault="00AC14B5">
            <w:r w:rsidRPr="00C42CE4">
              <w:t>90</w:t>
            </w:r>
          </w:p>
        </w:tc>
        <w:tc>
          <w:tcPr>
            <w:tcW w:w="1440" w:type="dxa"/>
          </w:tcPr>
          <w:p w14:paraId="3C30401A" w14:textId="77777777" w:rsidR="00AC14B5" w:rsidRPr="00C42CE4" w:rsidRDefault="00AC14B5">
            <w:r w:rsidRPr="00C42CE4">
              <w:t>2</w:t>
            </w:r>
          </w:p>
        </w:tc>
      </w:tr>
      <w:tr w:rsidR="00AC14B5" w:rsidRPr="00C42CE4" w14:paraId="7ECB4683" w14:textId="77777777" w:rsidTr="00DE0CDF">
        <w:tc>
          <w:tcPr>
            <w:tcW w:w="1350" w:type="dxa"/>
          </w:tcPr>
          <w:p w14:paraId="0E05610E" w14:textId="77777777" w:rsidR="00AC14B5" w:rsidRPr="00C42CE4" w:rsidRDefault="00AC14B5">
            <w:r w:rsidRPr="00C42CE4">
              <w:t>100</w:t>
            </w:r>
          </w:p>
        </w:tc>
        <w:tc>
          <w:tcPr>
            <w:tcW w:w="1440" w:type="dxa"/>
          </w:tcPr>
          <w:p w14:paraId="7F691EB0" w14:textId="77777777" w:rsidR="00AC14B5" w:rsidRPr="00C42CE4" w:rsidRDefault="00AC14B5">
            <w:r w:rsidRPr="00C42CE4">
              <w:t>3</w:t>
            </w:r>
          </w:p>
        </w:tc>
      </w:tr>
    </w:tbl>
    <w:p w14:paraId="575D041A" w14:textId="77777777" w:rsidR="00AC14B5" w:rsidRDefault="00AC14B5"/>
    <w:p w14:paraId="267344AB" w14:textId="5ACED471" w:rsidR="00AC14B5" w:rsidRDefault="00AC14B5">
      <w:r>
        <w:t xml:space="preserve">   b. This is technically a bar graph, not a histogram: </w:t>
      </w:r>
      <w:r w:rsidR="00206D8F">
        <w:rPr>
          <w:noProof/>
        </w:rPr>
        <w:drawing>
          <wp:inline distT="0" distB="0" distL="0" distR="0" wp14:anchorId="1C6D7F58" wp14:editId="39610A24">
            <wp:extent cx="2743200" cy="1828800"/>
            <wp:effectExtent l="0" t="0" r="0" b="0"/>
            <wp:docPr id="43" name="Objec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F1E2B30" w14:textId="77777777" w:rsidR="00B373AF" w:rsidRDefault="00AC14B5">
      <w:r>
        <w:t xml:space="preserve">    c. </w:t>
      </w:r>
    </w:p>
    <w:p w14:paraId="336BACD3" w14:textId="140E49C5" w:rsidR="00B373AF" w:rsidRDefault="00206D8F">
      <w:r>
        <w:rPr>
          <w:noProof/>
        </w:rPr>
        <w:drawing>
          <wp:inline distT="0" distB="0" distL="0" distR="0" wp14:anchorId="2FBB1761" wp14:editId="0CB19784">
            <wp:extent cx="2743200" cy="1828800"/>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4D1F311" w14:textId="77777777" w:rsidR="00635D24" w:rsidRDefault="00635D24"/>
    <w:p w14:paraId="4566B9E7" w14:textId="77777777" w:rsidR="00AC14B5" w:rsidRDefault="009216DA">
      <w:r>
        <w:lastRenderedPageBreak/>
        <w:t>3. a. 5+3+4+2+1 = 15</w:t>
      </w:r>
    </w:p>
    <w:p w14:paraId="10F6ADE2" w14:textId="77777777" w:rsidR="00AC14B5" w:rsidRDefault="009216DA">
      <w:r>
        <w:t xml:space="preserve">    b. 5/15 = 0.3333 = 33.33</w:t>
      </w:r>
      <w:r w:rsidR="00AC14B5">
        <w:t>%</w:t>
      </w:r>
    </w:p>
    <w:p w14:paraId="62797E35" w14:textId="77777777" w:rsidR="00AC14B5" w:rsidRDefault="00AC14B5"/>
    <w:p w14:paraId="69EB9F8D" w14:textId="77777777" w:rsidR="00AC14B5" w:rsidRDefault="00AC14B5">
      <w:r>
        <w:t xml:space="preserve">5. </w:t>
      </w:r>
      <w:r w:rsidR="004A41E4">
        <w:t>Bar is at 25%.  25% of 20 = 5 students earned an A</w:t>
      </w:r>
    </w:p>
    <w:p w14:paraId="0F54DE6F" w14:textId="77777777" w:rsidR="004A41E4" w:rsidRDefault="004A41E4"/>
    <w:p w14:paraId="45E6059E" w14:textId="77777777" w:rsidR="004A41E4" w:rsidRDefault="004A41E4">
      <w:r>
        <w:t>7. a. (7.</w:t>
      </w:r>
      <w:r w:rsidR="006A57C1">
        <w:t>50</w:t>
      </w:r>
      <w:r>
        <w:t>+8.25+9.00+8.00+7.25+7.50+8.00+7.00)/</w:t>
      </w:r>
      <w:r w:rsidR="009216DA">
        <w:t>8 = $7.</w:t>
      </w:r>
      <w:r w:rsidR="006A57C1">
        <w:t>813</w:t>
      </w:r>
    </w:p>
    <w:p w14:paraId="24724834" w14:textId="77777777" w:rsidR="009216DA" w:rsidRDefault="009216DA">
      <w:r>
        <w:t xml:space="preserve">    b. In order, 7.50 and 8.00 are in middle positions.  Median = $7.75</w:t>
      </w:r>
    </w:p>
    <w:p w14:paraId="4F48C982" w14:textId="77777777" w:rsidR="009216DA" w:rsidRDefault="009216DA">
      <w:r>
        <w:t xml:space="preserve">    c. 0.25*8 = 2.  Q1 is average of 2</w:t>
      </w:r>
      <w:r w:rsidRPr="009216DA">
        <w:rPr>
          <w:vertAlign w:val="superscript"/>
        </w:rPr>
        <w:t>nd</w:t>
      </w:r>
      <w:r>
        <w:t xml:space="preserve"> and 3</w:t>
      </w:r>
      <w:r w:rsidRPr="009216DA">
        <w:rPr>
          <w:vertAlign w:val="superscript"/>
        </w:rPr>
        <w:t>rd</w:t>
      </w:r>
      <w:r>
        <w:t xml:space="preserve"> data values: $7.375</w:t>
      </w:r>
    </w:p>
    <w:p w14:paraId="3667592B" w14:textId="77777777" w:rsidR="009216DA" w:rsidRDefault="009216DA">
      <w:r>
        <w:t xml:space="preserve">        0.75*8 = 6.  Q3 is average of 6</w:t>
      </w:r>
      <w:r w:rsidRPr="009216DA">
        <w:rPr>
          <w:vertAlign w:val="superscript"/>
        </w:rPr>
        <w:t>th</w:t>
      </w:r>
      <w:r>
        <w:t xml:space="preserve"> and 7</w:t>
      </w:r>
      <w:r w:rsidRPr="009216DA">
        <w:rPr>
          <w:vertAlign w:val="superscript"/>
        </w:rPr>
        <w:t>th</w:t>
      </w:r>
      <w:r>
        <w:t xml:space="preserve"> data values: $8.125</w:t>
      </w:r>
    </w:p>
    <w:p w14:paraId="35D49167" w14:textId="77777777" w:rsidR="009216DA" w:rsidRDefault="009216DA">
      <w:r>
        <w:t xml:space="preserve">        5-number summary:  $7.00, $7.375, $7.75, $8.125, $9.00</w:t>
      </w:r>
    </w:p>
    <w:p w14:paraId="36DADA89" w14:textId="77777777" w:rsidR="00DD64B8" w:rsidRDefault="00DD64B8">
      <w:r>
        <w:t xml:space="preserve">    d. 0.637</w:t>
      </w:r>
      <w:r>
        <w:tab/>
      </w:r>
    </w:p>
    <w:p w14:paraId="04FE8381" w14:textId="77777777" w:rsidR="009216DA" w:rsidRDefault="009216DA"/>
    <w:p w14:paraId="33079526" w14:textId="77777777" w:rsidR="009216DA" w:rsidRDefault="009216DA">
      <w:r>
        <w:t xml:space="preserve">9. a. (5*0 + 3*1 + 4*2 + </w:t>
      </w:r>
      <w:r w:rsidR="000B3490">
        <w:t>2</w:t>
      </w:r>
      <w:r>
        <w:t>*</w:t>
      </w:r>
      <w:r w:rsidR="000B3490">
        <w:t>3</w:t>
      </w:r>
      <w:r>
        <w:t xml:space="preserve"> + 1*5)/15 = 1.</w:t>
      </w:r>
      <w:r w:rsidR="00F928D5">
        <w:t>4667</w:t>
      </w:r>
    </w:p>
    <w:p w14:paraId="44F1AFDE" w14:textId="77777777" w:rsidR="009216DA" w:rsidRDefault="009216DA">
      <w:r>
        <w:t xml:space="preserve">    b. Median is </w:t>
      </w:r>
      <w:r w:rsidR="00550EE6">
        <w:t>8</w:t>
      </w:r>
      <w:r w:rsidR="00550EE6" w:rsidRPr="00550EE6">
        <w:rPr>
          <w:vertAlign w:val="superscript"/>
        </w:rPr>
        <w:t>th</w:t>
      </w:r>
      <w:r w:rsidR="00550EE6">
        <w:t xml:space="preserve"> data value:  1 child</w:t>
      </w:r>
    </w:p>
    <w:p w14:paraId="06F4A20E" w14:textId="77777777" w:rsidR="00550EE6" w:rsidRDefault="00550EE6">
      <w:r>
        <w:t xml:space="preserve">    c. 0.25*15 = 3.75.  Q1 is 4</w:t>
      </w:r>
      <w:r w:rsidRPr="00550EE6">
        <w:rPr>
          <w:vertAlign w:val="superscript"/>
        </w:rPr>
        <w:t>th</w:t>
      </w:r>
      <w:r>
        <w:t xml:space="preserve"> data value:  0 children</w:t>
      </w:r>
    </w:p>
    <w:p w14:paraId="71F9B4B8" w14:textId="77777777" w:rsidR="00550EE6" w:rsidRDefault="00550EE6">
      <w:r>
        <w:t xml:space="preserve">        0.75*15 = 11.25.  Q3 is 12</w:t>
      </w:r>
      <w:r w:rsidRPr="00550EE6">
        <w:rPr>
          <w:vertAlign w:val="superscript"/>
        </w:rPr>
        <w:t>th</w:t>
      </w:r>
      <w:r>
        <w:t xml:space="preserve"> data value: 2 children</w:t>
      </w:r>
    </w:p>
    <w:p w14:paraId="1396FB8B" w14:textId="77777777" w:rsidR="00550EE6" w:rsidRDefault="00550EE6">
      <w:r>
        <w:t xml:space="preserve">        5-number summary:  0, 0, 1, 2, 5</w:t>
      </w:r>
    </w:p>
    <w:p w14:paraId="223CD159" w14:textId="345CDA5A" w:rsidR="00550EE6" w:rsidRDefault="00550EE6">
      <w:r>
        <w:t xml:space="preserve">    d. </w:t>
      </w:r>
      <w:r w:rsidR="00206D8F">
        <w:rPr>
          <w:noProof/>
        </w:rPr>
        <w:drawing>
          <wp:inline distT="0" distB="0" distL="0" distR="0" wp14:anchorId="377CB7DC" wp14:editId="3ED2B454">
            <wp:extent cx="5238750" cy="95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38750" cy="952500"/>
                    </a:xfrm>
                    <a:prstGeom prst="rect">
                      <a:avLst/>
                    </a:prstGeom>
                    <a:noFill/>
                    <a:ln>
                      <a:noFill/>
                    </a:ln>
                  </pic:spPr>
                </pic:pic>
              </a:graphicData>
            </a:graphic>
          </wp:inline>
        </w:drawing>
      </w:r>
    </w:p>
    <w:p w14:paraId="1238129C" w14:textId="77777777" w:rsidR="00550EE6" w:rsidRDefault="00550EE6"/>
    <w:p w14:paraId="0C2EA4E5" w14:textId="77777777" w:rsidR="00550EE6" w:rsidRDefault="00550EE6">
      <w:r>
        <w:t>11. Kendra makes $90,000.  Kelsey makes $40,000.  Kendra makes $50,000 more.</w:t>
      </w:r>
    </w:p>
    <w:p w14:paraId="74789DD6" w14:textId="77777777" w:rsidR="00290BBE" w:rsidRDefault="00290BBE"/>
    <w:p w14:paraId="524C00DE" w14:textId="77777777" w:rsidR="002D44F5" w:rsidRDefault="002D44F5" w:rsidP="00F849A4">
      <w:pPr>
        <w:pStyle w:val="Heading2"/>
      </w:pPr>
      <w:r>
        <w:t>Probability</w:t>
      </w:r>
    </w:p>
    <w:p w14:paraId="48CA34AB" w14:textId="77777777" w:rsidR="002D44F5" w:rsidRDefault="002D44F5" w:rsidP="002D44F5">
      <w:pPr>
        <w:ind w:left="450" w:hanging="450"/>
      </w:pPr>
      <w:r>
        <w:t xml:space="preserve">1. a. </w:t>
      </w:r>
      <w:r w:rsidRPr="004D0A7D">
        <w:rPr>
          <w:position w:val="-24"/>
        </w:rPr>
        <w:object w:dxaOrig="320" w:dyaOrig="620" w14:anchorId="46A641AC">
          <v:shape id="_x0000_i1070" type="#_x0000_t75" style="width:15.75pt;height:30.75pt" o:ole="">
            <v:imagedata r:id="rId70" o:title=""/>
          </v:shape>
          <o:OLEObject Type="Embed" ProgID="Equation.3" ShapeID="_x0000_i1070" DrawAspect="Content" ObjectID="_1719314644" r:id="rId71"/>
        </w:object>
      </w:r>
      <w:r>
        <w:t xml:space="preserve">  </w:t>
      </w:r>
      <w:proofErr w:type="gramStart"/>
      <w:r>
        <w:t>b,.</w:t>
      </w:r>
      <w:proofErr w:type="gramEnd"/>
      <w:r>
        <w:t xml:space="preserve"> </w:t>
      </w:r>
      <w:r w:rsidRPr="004D0A7D">
        <w:rPr>
          <w:position w:val="-24"/>
        </w:rPr>
        <w:object w:dxaOrig="320" w:dyaOrig="620" w14:anchorId="733239A6">
          <v:shape id="_x0000_i1071" type="#_x0000_t75" style="width:15.75pt;height:30.75pt" o:ole="">
            <v:imagedata r:id="rId72" o:title=""/>
          </v:shape>
          <o:OLEObject Type="Embed" ProgID="Equation.3" ShapeID="_x0000_i1071" DrawAspect="Content" ObjectID="_1719314645" r:id="rId73"/>
        </w:object>
      </w:r>
      <w:r>
        <w:tab/>
      </w:r>
      <w:r>
        <w:tab/>
      </w:r>
      <w:r>
        <w:tab/>
        <w:t xml:space="preserve">3. </w:t>
      </w:r>
      <w:r w:rsidRPr="004D0A7D">
        <w:rPr>
          <w:position w:val="-24"/>
        </w:rPr>
        <w:object w:dxaOrig="460" w:dyaOrig="620" w14:anchorId="68DA9129">
          <v:shape id="_x0000_i1072" type="#_x0000_t75" style="width:23.25pt;height:30.75pt" o:ole="">
            <v:imagedata r:id="rId74" o:title=""/>
          </v:shape>
          <o:OLEObject Type="Embed" ProgID="Equation.3" ShapeID="_x0000_i1072" DrawAspect="Content" ObjectID="_1719314646" r:id="rId75"/>
        </w:object>
      </w:r>
      <w:r>
        <w:t xml:space="preserve"> = 44.8%</w:t>
      </w:r>
    </w:p>
    <w:p w14:paraId="10534CCE" w14:textId="77777777" w:rsidR="002D44F5" w:rsidRDefault="002D44F5" w:rsidP="002D44F5">
      <w:pPr>
        <w:ind w:left="450" w:hanging="450"/>
      </w:pPr>
    </w:p>
    <w:p w14:paraId="66B635A7" w14:textId="77777777" w:rsidR="002D44F5" w:rsidRDefault="002D44F5" w:rsidP="002D44F5">
      <w:pPr>
        <w:ind w:left="450" w:hanging="450"/>
      </w:pPr>
      <w:r>
        <w:t xml:space="preserve">5. </w:t>
      </w:r>
      <w:r w:rsidRPr="004D0A7D">
        <w:rPr>
          <w:position w:val="-24"/>
        </w:rPr>
        <w:object w:dxaOrig="240" w:dyaOrig="620" w14:anchorId="23FFB57A">
          <v:shape id="_x0000_i1073" type="#_x0000_t75" style="width:12pt;height:30.75pt" o:ole="">
            <v:imagedata r:id="rId76" o:title=""/>
          </v:shape>
          <o:OLEObject Type="Embed" ProgID="Equation.3" ShapeID="_x0000_i1073" DrawAspect="Content" ObjectID="_1719314647" r:id="rId77"/>
        </w:object>
      </w:r>
      <w:r>
        <w:tab/>
      </w:r>
      <w:r>
        <w:tab/>
      </w:r>
      <w:r>
        <w:tab/>
      </w:r>
      <w:r>
        <w:tab/>
      </w:r>
      <w:r>
        <w:tab/>
        <w:t xml:space="preserve">7. </w:t>
      </w:r>
      <w:r w:rsidRPr="004D0A7D">
        <w:rPr>
          <w:position w:val="-24"/>
        </w:rPr>
        <w:object w:dxaOrig="360" w:dyaOrig="620" w14:anchorId="23E1CC29">
          <v:shape id="_x0000_i1074" type="#_x0000_t75" style="width:18pt;height:30.75pt" o:ole="">
            <v:imagedata r:id="rId78" o:title=""/>
          </v:shape>
          <o:OLEObject Type="Embed" ProgID="Equation.3" ShapeID="_x0000_i1074" DrawAspect="Content" ObjectID="_1719314648" r:id="rId79"/>
        </w:object>
      </w:r>
    </w:p>
    <w:p w14:paraId="7735380F" w14:textId="77777777" w:rsidR="002D44F5" w:rsidRDefault="002D44F5" w:rsidP="002D44F5">
      <w:pPr>
        <w:ind w:left="450" w:hanging="450"/>
      </w:pPr>
    </w:p>
    <w:p w14:paraId="4FB482F8" w14:textId="77777777" w:rsidR="002D44F5" w:rsidRDefault="002D44F5" w:rsidP="002D44F5">
      <w:pPr>
        <w:ind w:left="450" w:hanging="450"/>
      </w:pPr>
      <w:r>
        <w:t xml:space="preserve">9. </w:t>
      </w:r>
      <w:r w:rsidRPr="004D0A7D">
        <w:rPr>
          <w:position w:val="-24"/>
        </w:rPr>
        <w:object w:dxaOrig="600" w:dyaOrig="620" w14:anchorId="2861F545">
          <v:shape id="_x0000_i1075" type="#_x0000_t75" style="width:30pt;height:30.75pt" o:ole="">
            <v:imagedata r:id="rId80" o:title=""/>
          </v:shape>
          <o:OLEObject Type="Embed" ProgID="Equation.3" ShapeID="_x0000_i1075" DrawAspect="Content" ObjectID="_1719314649" r:id="rId81"/>
        </w:object>
      </w:r>
      <w:r>
        <w:tab/>
      </w:r>
      <w:r>
        <w:tab/>
      </w:r>
      <w:r>
        <w:tab/>
      </w:r>
      <w:r>
        <w:tab/>
        <w:t xml:space="preserve">11. </w:t>
      </w:r>
      <w:r w:rsidRPr="004D0A7D">
        <w:rPr>
          <w:position w:val="-24"/>
        </w:rPr>
        <w:object w:dxaOrig="800" w:dyaOrig="620" w14:anchorId="510B30A2">
          <v:shape id="_x0000_i1076" type="#_x0000_t75" style="width:39.75pt;height:30.75pt" o:ole="">
            <v:imagedata r:id="rId82" o:title=""/>
          </v:shape>
          <o:OLEObject Type="Embed" ProgID="Equation.3" ShapeID="_x0000_i1076" DrawAspect="Content" ObjectID="_1719314650" r:id="rId83"/>
        </w:object>
      </w:r>
    </w:p>
    <w:p w14:paraId="5B11571B" w14:textId="77777777" w:rsidR="002D44F5" w:rsidRDefault="002D44F5" w:rsidP="002D44F5">
      <w:pPr>
        <w:ind w:left="450" w:hanging="450"/>
      </w:pPr>
    </w:p>
    <w:p w14:paraId="4347A00B" w14:textId="77777777" w:rsidR="002D44F5" w:rsidRDefault="002D44F5" w:rsidP="002D44F5">
      <w:pPr>
        <w:ind w:left="450" w:hanging="450"/>
      </w:pPr>
      <w:r>
        <w:t xml:space="preserve">13. </w:t>
      </w:r>
      <w:r w:rsidRPr="004D0A7D">
        <w:rPr>
          <w:position w:val="-24"/>
        </w:rPr>
        <w:object w:dxaOrig="1100" w:dyaOrig="620" w14:anchorId="35558527">
          <v:shape id="_x0000_i1077" type="#_x0000_t75" style="width:54.75pt;height:30.75pt" o:ole="">
            <v:imagedata r:id="rId84" o:title=""/>
          </v:shape>
          <o:OLEObject Type="Embed" ProgID="Equation.3" ShapeID="_x0000_i1077" DrawAspect="Content" ObjectID="_1719314651" r:id="rId85"/>
        </w:object>
      </w:r>
      <w:r>
        <w:tab/>
      </w:r>
      <w:r>
        <w:tab/>
      </w:r>
      <w:r>
        <w:tab/>
        <w:t xml:space="preserve">15. </w:t>
      </w:r>
      <w:r w:rsidRPr="004D0A7D">
        <w:rPr>
          <w:position w:val="-24"/>
        </w:rPr>
        <w:object w:dxaOrig="1140" w:dyaOrig="620" w14:anchorId="2CE1FBE4">
          <v:shape id="_x0000_i1078" type="#_x0000_t75" style="width:57pt;height:30.75pt" o:ole="">
            <v:imagedata r:id="rId86" o:title=""/>
          </v:shape>
          <o:OLEObject Type="Embed" ProgID="Equation.3" ShapeID="_x0000_i1078" DrawAspect="Content" ObjectID="_1719314652" r:id="rId87"/>
        </w:object>
      </w:r>
    </w:p>
    <w:p w14:paraId="2DD39BCA" w14:textId="77777777" w:rsidR="002D44F5" w:rsidRDefault="002D44F5" w:rsidP="002D44F5">
      <w:pPr>
        <w:ind w:left="450" w:hanging="450"/>
      </w:pPr>
    </w:p>
    <w:p w14:paraId="2A0C6D66" w14:textId="77777777" w:rsidR="002D44F5" w:rsidRDefault="002D44F5" w:rsidP="002D44F5">
      <w:pPr>
        <w:ind w:left="450" w:hanging="450"/>
      </w:pPr>
      <w:r>
        <w:t xml:space="preserve">17. </w:t>
      </w:r>
      <w:r w:rsidRPr="004D0A7D">
        <w:rPr>
          <w:position w:val="-24"/>
        </w:rPr>
        <w:object w:dxaOrig="1020" w:dyaOrig="620" w14:anchorId="748921AE">
          <v:shape id="_x0000_i1079" type="#_x0000_t75" style="width:51pt;height:30.75pt" o:ole="">
            <v:imagedata r:id="rId88" o:title=""/>
          </v:shape>
          <o:OLEObject Type="Embed" ProgID="Equation.3" ShapeID="_x0000_i1079" DrawAspect="Content" ObjectID="_1719314653" r:id="rId89"/>
        </w:object>
      </w:r>
      <w:r>
        <w:tab/>
      </w:r>
      <w:r>
        <w:tab/>
      </w:r>
      <w:r>
        <w:tab/>
      </w:r>
      <w:r>
        <w:tab/>
        <w:t xml:space="preserve">19. </w:t>
      </w:r>
      <w:r w:rsidRPr="004D0A7D">
        <w:rPr>
          <w:position w:val="-24"/>
        </w:rPr>
        <w:object w:dxaOrig="1500" w:dyaOrig="620" w14:anchorId="4BDE17D5">
          <v:shape id="_x0000_i1080" type="#_x0000_t75" style="width:75pt;height:30.75pt" o:ole="">
            <v:imagedata r:id="rId90" o:title=""/>
          </v:shape>
          <o:OLEObject Type="Embed" ProgID="Equation.3" ShapeID="_x0000_i1080" DrawAspect="Content" ObjectID="_1719314654" r:id="rId91"/>
        </w:object>
      </w:r>
    </w:p>
    <w:p w14:paraId="39CDB3CD" w14:textId="77777777" w:rsidR="002D44F5" w:rsidRDefault="002D44F5" w:rsidP="002D44F5">
      <w:pPr>
        <w:ind w:left="450" w:hanging="450"/>
      </w:pPr>
    </w:p>
    <w:p w14:paraId="23779FD5" w14:textId="77777777" w:rsidR="002D44F5" w:rsidRDefault="002D44F5" w:rsidP="002D44F5">
      <w:pPr>
        <w:ind w:left="450" w:hanging="450"/>
      </w:pPr>
      <w:r>
        <w:t xml:space="preserve">21. </w:t>
      </w:r>
      <w:r w:rsidRPr="004D0A7D">
        <w:rPr>
          <w:position w:val="-24"/>
        </w:rPr>
        <w:object w:dxaOrig="2140" w:dyaOrig="620" w14:anchorId="22451787">
          <v:shape id="_x0000_i1081" type="#_x0000_t75" style="width:107.25pt;height:30.75pt" o:ole="">
            <v:imagedata r:id="rId92" o:title=""/>
          </v:shape>
          <o:OLEObject Type="Embed" ProgID="Equation.3" ShapeID="_x0000_i1081" DrawAspect="Content" ObjectID="_1719314655" r:id="rId93"/>
        </w:object>
      </w:r>
      <w:r>
        <w:tab/>
      </w:r>
      <w:r>
        <w:tab/>
      </w:r>
    </w:p>
    <w:p w14:paraId="3F3B787C" w14:textId="77777777" w:rsidR="002D44F5" w:rsidRDefault="002D44F5" w:rsidP="002D44F5">
      <w:pPr>
        <w:ind w:left="450" w:hanging="450"/>
      </w:pPr>
    </w:p>
    <w:p w14:paraId="6789F92C" w14:textId="77777777" w:rsidR="00635D24" w:rsidRDefault="00635D24" w:rsidP="002D44F5">
      <w:pPr>
        <w:ind w:left="450" w:hanging="450"/>
      </w:pPr>
    </w:p>
    <w:p w14:paraId="3328FBCE" w14:textId="77777777" w:rsidR="002D44F5" w:rsidRDefault="002D44F5" w:rsidP="002D44F5">
      <w:pPr>
        <w:ind w:left="450" w:hanging="450"/>
      </w:pPr>
      <w:r>
        <w:lastRenderedPageBreak/>
        <w:t xml:space="preserve">23. a. </w:t>
      </w:r>
      <w:r w:rsidR="00722207" w:rsidRPr="004D0A7D">
        <w:rPr>
          <w:position w:val="-24"/>
        </w:rPr>
        <w:object w:dxaOrig="2140" w:dyaOrig="620" w14:anchorId="4FA46504">
          <v:shape id="_x0000_i1082" type="#_x0000_t75" style="width:107.25pt;height:30.75pt" o:ole="">
            <v:imagedata r:id="rId94" o:title=""/>
          </v:shape>
          <o:OLEObject Type="Embed" ProgID="Equation.3" ShapeID="_x0000_i1082" DrawAspect="Content" ObjectID="_1719314656" r:id="rId95"/>
        </w:object>
      </w:r>
    </w:p>
    <w:p w14:paraId="4650DA1D" w14:textId="77777777" w:rsidR="002D44F5" w:rsidRDefault="002D44F5" w:rsidP="002D44F5">
      <w:pPr>
        <w:ind w:left="450" w:hanging="450"/>
      </w:pPr>
    </w:p>
    <w:p w14:paraId="26CC60EE" w14:textId="77777777" w:rsidR="002D44F5" w:rsidRDefault="002D44F5" w:rsidP="00EE6917">
      <w:pPr>
        <w:ind w:left="450" w:hanging="90"/>
      </w:pPr>
      <w:r>
        <w:t xml:space="preserve">b. </w:t>
      </w:r>
      <w:r w:rsidR="00722207" w:rsidRPr="004D0A7D">
        <w:rPr>
          <w:position w:val="-24"/>
        </w:rPr>
        <w:object w:dxaOrig="2140" w:dyaOrig="620" w14:anchorId="70C43586">
          <v:shape id="_x0000_i1083" type="#_x0000_t75" style="width:107.25pt;height:30.75pt" o:ole="">
            <v:imagedata r:id="rId96" o:title=""/>
          </v:shape>
          <o:OLEObject Type="Embed" ProgID="Equation.3" ShapeID="_x0000_i1083" DrawAspect="Content" ObjectID="_1719314657" r:id="rId97"/>
        </w:object>
      </w:r>
    </w:p>
    <w:p w14:paraId="09AF4E80" w14:textId="77777777" w:rsidR="002D44F5" w:rsidRDefault="002D44F5" w:rsidP="00EE6917">
      <w:pPr>
        <w:ind w:left="450" w:hanging="90"/>
      </w:pPr>
      <w:r>
        <w:t xml:space="preserve">c. </w:t>
      </w:r>
      <w:r w:rsidR="00722207" w:rsidRPr="004D0A7D">
        <w:rPr>
          <w:position w:val="-24"/>
        </w:rPr>
        <w:object w:dxaOrig="2140" w:dyaOrig="620" w14:anchorId="3246452D">
          <v:shape id="_x0000_i1084" type="#_x0000_t75" style="width:107.25pt;height:30.75pt" o:ole="">
            <v:imagedata r:id="rId98" o:title=""/>
          </v:shape>
          <o:OLEObject Type="Embed" ProgID="Equation.3" ShapeID="_x0000_i1084" DrawAspect="Content" ObjectID="_1719314658" r:id="rId99"/>
        </w:object>
      </w:r>
    </w:p>
    <w:p w14:paraId="25633548" w14:textId="77777777" w:rsidR="002D44F5" w:rsidRDefault="002D44F5" w:rsidP="00EE6917">
      <w:pPr>
        <w:ind w:left="450" w:hanging="90"/>
      </w:pPr>
      <w:r>
        <w:t xml:space="preserve">d. </w:t>
      </w:r>
      <w:r w:rsidR="00722207" w:rsidRPr="004D0A7D">
        <w:rPr>
          <w:position w:val="-24"/>
        </w:rPr>
        <w:object w:dxaOrig="2020" w:dyaOrig="620" w14:anchorId="4CD88D9D">
          <v:shape id="_x0000_i1085" type="#_x0000_t75" style="width:101.25pt;height:30.75pt" o:ole="">
            <v:imagedata r:id="rId100" o:title=""/>
          </v:shape>
          <o:OLEObject Type="Embed" ProgID="Equation.3" ShapeID="_x0000_i1085" DrawAspect="Content" ObjectID="_1719314659" r:id="rId101"/>
        </w:object>
      </w:r>
    </w:p>
    <w:p w14:paraId="69FFC825" w14:textId="77777777" w:rsidR="002D44F5" w:rsidRDefault="002D44F5" w:rsidP="00EE6917">
      <w:pPr>
        <w:ind w:left="450" w:hanging="90"/>
      </w:pPr>
      <w:r>
        <w:t xml:space="preserve">e. </w:t>
      </w:r>
      <w:r w:rsidR="00722207" w:rsidRPr="00722207">
        <w:rPr>
          <w:position w:val="-24"/>
        </w:rPr>
        <w:object w:dxaOrig="2140" w:dyaOrig="620" w14:anchorId="2ABD97B4">
          <v:shape id="_x0000_i1086" type="#_x0000_t75" style="width:107.25pt;height:30.75pt" o:ole="">
            <v:imagedata r:id="rId102" o:title=""/>
          </v:shape>
          <o:OLEObject Type="Embed" ProgID="Equation.3" ShapeID="_x0000_i1086" DrawAspect="Content" ObjectID="_1719314660" r:id="rId103"/>
        </w:object>
      </w:r>
    </w:p>
    <w:p w14:paraId="14AE2E1A" w14:textId="77777777" w:rsidR="00EE6917" w:rsidRDefault="00EE6917" w:rsidP="00EE6917">
      <w:pPr>
        <w:ind w:left="450" w:hanging="90"/>
      </w:pPr>
    </w:p>
    <w:p w14:paraId="792B5C2E" w14:textId="77777777" w:rsidR="002D44F5" w:rsidRDefault="002D44F5" w:rsidP="002D44F5">
      <w:pPr>
        <w:ind w:left="450" w:hanging="450"/>
      </w:pPr>
      <w:r>
        <w:t xml:space="preserve">25. </w:t>
      </w:r>
      <w:r w:rsidRPr="004D0A7D">
        <w:rPr>
          <w:position w:val="-24"/>
        </w:rPr>
        <w:object w:dxaOrig="1480" w:dyaOrig="620" w14:anchorId="46719BCC">
          <v:shape id="_x0000_i1087" type="#_x0000_t75" style="width:74.25pt;height:30.75pt" o:ole="">
            <v:imagedata r:id="rId104" o:title=""/>
          </v:shape>
          <o:OLEObject Type="Embed" ProgID="Equation.3" ShapeID="_x0000_i1087" DrawAspect="Content" ObjectID="_1719314661" r:id="rId105"/>
        </w:object>
      </w:r>
    </w:p>
    <w:p w14:paraId="0F7C4E85" w14:textId="77777777" w:rsidR="00EE6917" w:rsidRDefault="00EE6917" w:rsidP="002D44F5">
      <w:pPr>
        <w:ind w:left="450" w:hanging="450"/>
      </w:pPr>
    </w:p>
    <w:p w14:paraId="2EDCF6E5" w14:textId="77777777" w:rsidR="002D44F5" w:rsidRDefault="002D44F5" w:rsidP="002D44F5">
      <w:pPr>
        <w:ind w:left="450" w:hanging="450"/>
      </w:pPr>
      <w:r>
        <w:t xml:space="preserve">27. a. </w:t>
      </w:r>
      <w:r w:rsidRPr="004D0A7D">
        <w:rPr>
          <w:position w:val="-24"/>
        </w:rPr>
        <w:object w:dxaOrig="1380" w:dyaOrig="620" w14:anchorId="0F72BEEC">
          <v:shape id="_x0000_i1088" type="#_x0000_t75" style="width:69pt;height:30.75pt" o:ole="">
            <v:imagedata r:id="rId106" o:title=""/>
          </v:shape>
          <o:OLEObject Type="Embed" ProgID="Equation.3" ShapeID="_x0000_i1088" DrawAspect="Content" ObjectID="_1719314662" r:id="rId107"/>
        </w:object>
      </w:r>
    </w:p>
    <w:p w14:paraId="6DF879F8" w14:textId="77777777" w:rsidR="002D44F5" w:rsidRDefault="002D44F5" w:rsidP="00EE6917">
      <w:pPr>
        <w:ind w:left="450" w:hanging="90"/>
      </w:pPr>
      <w:r>
        <w:t xml:space="preserve">b. </w:t>
      </w:r>
      <w:r w:rsidRPr="004D0A7D">
        <w:rPr>
          <w:position w:val="-24"/>
        </w:rPr>
        <w:object w:dxaOrig="1380" w:dyaOrig="620" w14:anchorId="40132718">
          <v:shape id="_x0000_i1089" type="#_x0000_t75" style="width:69pt;height:30.75pt" o:ole="">
            <v:imagedata r:id="rId108" o:title=""/>
          </v:shape>
          <o:OLEObject Type="Embed" ProgID="Equation.3" ShapeID="_x0000_i1089" DrawAspect="Content" ObjectID="_1719314663" r:id="rId109"/>
        </w:object>
      </w:r>
    </w:p>
    <w:p w14:paraId="706C0392" w14:textId="77777777" w:rsidR="002D44F5" w:rsidRDefault="002D44F5" w:rsidP="00EE6917">
      <w:pPr>
        <w:ind w:left="450" w:hanging="90"/>
      </w:pPr>
      <w:r>
        <w:t xml:space="preserve">c. </w:t>
      </w:r>
      <w:r w:rsidRPr="004D0A7D">
        <w:rPr>
          <w:position w:val="-24"/>
        </w:rPr>
        <w:object w:dxaOrig="1380" w:dyaOrig="620" w14:anchorId="39CFA8DF">
          <v:shape id="_x0000_i1090" type="#_x0000_t75" style="width:69pt;height:30.75pt" o:ole="">
            <v:imagedata r:id="rId110" o:title=""/>
          </v:shape>
          <o:OLEObject Type="Embed" ProgID="Equation.3" ShapeID="_x0000_i1090" DrawAspect="Content" ObjectID="_1719314664" r:id="rId111"/>
        </w:object>
      </w:r>
    </w:p>
    <w:p w14:paraId="7AD1E834" w14:textId="77777777" w:rsidR="002D44F5" w:rsidRDefault="002D44F5" w:rsidP="00EE6917">
      <w:pPr>
        <w:ind w:left="450" w:hanging="90"/>
      </w:pPr>
      <w:r>
        <w:t xml:space="preserve">d. </w:t>
      </w:r>
      <w:r w:rsidRPr="004D0A7D">
        <w:rPr>
          <w:position w:val="-24"/>
        </w:rPr>
        <w:object w:dxaOrig="1380" w:dyaOrig="620" w14:anchorId="6E8E5517">
          <v:shape id="_x0000_i1091" type="#_x0000_t75" style="width:69pt;height:30.75pt" o:ole="">
            <v:imagedata r:id="rId112" o:title=""/>
          </v:shape>
          <o:OLEObject Type="Embed" ProgID="Equation.3" ShapeID="_x0000_i1091" DrawAspect="Content" ObjectID="_1719314665" r:id="rId113"/>
        </w:object>
      </w:r>
    </w:p>
    <w:p w14:paraId="61C60FF2" w14:textId="77777777" w:rsidR="002D44F5" w:rsidRDefault="002D44F5" w:rsidP="00EE6917">
      <w:pPr>
        <w:ind w:left="450" w:hanging="90"/>
      </w:pPr>
      <w:r>
        <w:t>e. no males = two females.  Same as part d.</w:t>
      </w:r>
    </w:p>
    <w:p w14:paraId="065E96E7" w14:textId="77777777" w:rsidR="00635D24" w:rsidRDefault="00635D24" w:rsidP="00EE6917">
      <w:pPr>
        <w:ind w:left="450" w:hanging="90"/>
      </w:pPr>
    </w:p>
    <w:p w14:paraId="75CFC32D" w14:textId="77777777" w:rsidR="002D44F5" w:rsidRDefault="002D44F5" w:rsidP="002D44F5">
      <w:pPr>
        <w:ind w:left="450" w:hanging="450"/>
      </w:pPr>
      <w:r>
        <w:t xml:space="preserve">29. </w:t>
      </w:r>
      <w:proofErr w:type="gramStart"/>
      <w:r>
        <w:t>P(</w:t>
      </w:r>
      <w:proofErr w:type="gramEnd"/>
      <w:r>
        <w:t xml:space="preserve">F and A) = </w:t>
      </w:r>
      <w:r w:rsidRPr="004D0A7D">
        <w:rPr>
          <w:position w:val="-24"/>
        </w:rPr>
        <w:object w:dxaOrig="340" w:dyaOrig="620" w14:anchorId="65634AA4">
          <v:shape id="_x0000_i1092" type="#_x0000_t75" style="width:17.25pt;height:30.75pt" o:ole="">
            <v:imagedata r:id="rId114" o:title=""/>
          </v:shape>
          <o:OLEObject Type="Embed" ProgID="Equation.3" ShapeID="_x0000_i1092" DrawAspect="Content" ObjectID="_1719314666" r:id="rId115"/>
        </w:object>
      </w:r>
    </w:p>
    <w:p w14:paraId="3E7F9C72" w14:textId="77777777" w:rsidR="00EE6917" w:rsidRDefault="00EE6917" w:rsidP="002D44F5">
      <w:pPr>
        <w:ind w:left="450" w:hanging="450"/>
      </w:pPr>
    </w:p>
    <w:p w14:paraId="40A18812" w14:textId="77777777" w:rsidR="002D44F5" w:rsidRDefault="002D44F5" w:rsidP="002D44F5">
      <w:pPr>
        <w:ind w:left="450" w:hanging="450"/>
      </w:pPr>
      <w:r>
        <w:t xml:space="preserve">31. </w:t>
      </w:r>
      <w:proofErr w:type="gramStart"/>
      <w:r>
        <w:t>P(</w:t>
      </w:r>
      <w:proofErr w:type="gramEnd"/>
      <w:r>
        <w:t xml:space="preserve">red or odd) = </w:t>
      </w:r>
      <w:r w:rsidRPr="004D0A7D">
        <w:rPr>
          <w:position w:val="-24"/>
        </w:rPr>
        <w:object w:dxaOrig="1760" w:dyaOrig="620" w14:anchorId="2D335603">
          <v:shape id="_x0000_i1093" type="#_x0000_t75" style="width:87.75pt;height:30.75pt" o:ole="">
            <v:imagedata r:id="rId116" o:title=""/>
          </v:shape>
          <o:OLEObject Type="Embed" ProgID="Equation.3" ShapeID="_x0000_i1093" DrawAspect="Content" ObjectID="_1719314667" r:id="rId117"/>
        </w:object>
      </w:r>
      <w:r>
        <w:t>.  Or 6 red and 4 odd-numbered blue marbles is 10 out of 14.</w:t>
      </w:r>
    </w:p>
    <w:p w14:paraId="0FEDFF65" w14:textId="77777777" w:rsidR="00EE6917" w:rsidRDefault="00EE6917" w:rsidP="002D44F5">
      <w:pPr>
        <w:ind w:left="450" w:hanging="450"/>
      </w:pPr>
    </w:p>
    <w:p w14:paraId="386B8BE6" w14:textId="77777777" w:rsidR="002D44F5" w:rsidRDefault="002D44F5" w:rsidP="002D44F5">
      <w:pPr>
        <w:ind w:left="450" w:hanging="450"/>
      </w:pPr>
      <w:r>
        <w:t xml:space="preserve">33. </w:t>
      </w:r>
      <w:proofErr w:type="gramStart"/>
      <w:r>
        <w:t>P(</w:t>
      </w:r>
      <w:proofErr w:type="gramEnd"/>
      <w:r>
        <w:t xml:space="preserve">F or B) = </w:t>
      </w:r>
      <w:r w:rsidRPr="004D0A7D">
        <w:rPr>
          <w:position w:val="-24"/>
        </w:rPr>
        <w:object w:dxaOrig="1860" w:dyaOrig="620" w14:anchorId="2577822A">
          <v:shape id="_x0000_i1094" type="#_x0000_t75" style="width:93pt;height:30.75pt" o:ole="">
            <v:imagedata r:id="rId118" o:title=""/>
          </v:shape>
          <o:OLEObject Type="Embed" ProgID="Equation.3" ShapeID="_x0000_i1094" DrawAspect="Content" ObjectID="_1719314668" r:id="rId119"/>
        </w:object>
      </w:r>
      <w:r>
        <w:t xml:space="preserve">.  Or </w:t>
      </w:r>
      <w:proofErr w:type="gramStart"/>
      <w:r>
        <w:t>P(</w:t>
      </w:r>
      <w:proofErr w:type="gramEnd"/>
      <w:r>
        <w:t xml:space="preserve">F or B) = </w:t>
      </w:r>
      <w:r w:rsidRPr="004D0A7D">
        <w:rPr>
          <w:position w:val="-24"/>
        </w:rPr>
        <w:object w:dxaOrig="2040" w:dyaOrig="620" w14:anchorId="74C94D43">
          <v:shape id="_x0000_i1095" type="#_x0000_t75" style="width:102pt;height:30.75pt" o:ole="">
            <v:imagedata r:id="rId120" o:title=""/>
          </v:shape>
          <o:OLEObject Type="Embed" ProgID="Equation.3" ShapeID="_x0000_i1095" DrawAspect="Content" ObjectID="_1719314669" r:id="rId121"/>
        </w:object>
      </w:r>
    </w:p>
    <w:p w14:paraId="10E2D7F7" w14:textId="77777777" w:rsidR="00EE6917" w:rsidRDefault="00EE6917" w:rsidP="002D44F5">
      <w:pPr>
        <w:ind w:left="450" w:hanging="450"/>
      </w:pPr>
    </w:p>
    <w:p w14:paraId="6983D74D" w14:textId="77777777" w:rsidR="002D44F5" w:rsidRDefault="002D44F5" w:rsidP="002D44F5">
      <w:pPr>
        <w:ind w:left="450" w:hanging="450"/>
      </w:pPr>
      <w:r>
        <w:t xml:space="preserve">35. </w:t>
      </w:r>
      <w:proofErr w:type="gramStart"/>
      <w:r>
        <w:t>P(</w:t>
      </w:r>
      <w:proofErr w:type="gramEnd"/>
      <w:r>
        <w:t xml:space="preserve">King of Hearts or Queen) =  </w:t>
      </w:r>
      <w:r w:rsidRPr="004D0A7D">
        <w:rPr>
          <w:position w:val="-24"/>
        </w:rPr>
        <w:object w:dxaOrig="1340" w:dyaOrig="620" w14:anchorId="69A5F288">
          <v:shape id="_x0000_i1096" type="#_x0000_t75" style="width:66.75pt;height:30.75pt" o:ole="">
            <v:imagedata r:id="rId122" o:title=""/>
          </v:shape>
          <o:OLEObject Type="Embed" ProgID="Equation.3" ShapeID="_x0000_i1096" DrawAspect="Content" ObjectID="_1719314670" r:id="rId123"/>
        </w:object>
      </w:r>
      <w:r>
        <w:t xml:space="preserve"> </w:t>
      </w:r>
    </w:p>
    <w:p w14:paraId="01E78423" w14:textId="77777777" w:rsidR="00EE6917" w:rsidRDefault="00EE6917" w:rsidP="002D44F5">
      <w:pPr>
        <w:ind w:left="450" w:hanging="450"/>
      </w:pPr>
    </w:p>
    <w:p w14:paraId="29C4DA0E" w14:textId="77777777" w:rsidR="002D44F5" w:rsidRDefault="002D44F5" w:rsidP="002D44F5">
      <w:pPr>
        <w:ind w:left="450" w:hanging="450"/>
      </w:pPr>
      <w:r>
        <w:t xml:space="preserve">37. a. </w:t>
      </w:r>
      <w:proofErr w:type="gramStart"/>
      <w:r>
        <w:t>P(</w:t>
      </w:r>
      <w:proofErr w:type="gramEnd"/>
      <w:r>
        <w:t xml:space="preserve">even | red) =  </w:t>
      </w:r>
      <w:r w:rsidRPr="004D0A7D">
        <w:rPr>
          <w:position w:val="-24"/>
        </w:rPr>
        <w:object w:dxaOrig="240" w:dyaOrig="620" w14:anchorId="1E563A87">
          <v:shape id="_x0000_i1097" type="#_x0000_t75" style="width:12pt;height:30.75pt" o:ole="">
            <v:imagedata r:id="rId124" o:title=""/>
          </v:shape>
          <o:OLEObject Type="Embed" ProgID="Equation.3" ShapeID="_x0000_i1097" DrawAspect="Content" ObjectID="_1719314671" r:id="rId125"/>
        </w:object>
      </w:r>
      <w:r>
        <w:t xml:space="preserve">   b. P(even | red) =  </w:t>
      </w:r>
      <w:r w:rsidRPr="004D0A7D">
        <w:rPr>
          <w:position w:val="-24"/>
        </w:rPr>
        <w:object w:dxaOrig="240" w:dyaOrig="620" w14:anchorId="6D100ED4">
          <v:shape id="_x0000_i1098" type="#_x0000_t75" style="width:12pt;height:30.75pt" o:ole="">
            <v:imagedata r:id="rId126" o:title=""/>
          </v:shape>
          <o:OLEObject Type="Embed" ProgID="Equation.3" ShapeID="_x0000_i1098" DrawAspect="Content" ObjectID="_1719314672" r:id="rId127"/>
        </w:object>
      </w:r>
    </w:p>
    <w:p w14:paraId="7FEE0C6C" w14:textId="77777777" w:rsidR="00EE6917" w:rsidRDefault="00EE6917" w:rsidP="002D44F5">
      <w:pPr>
        <w:ind w:left="450" w:hanging="450"/>
      </w:pPr>
    </w:p>
    <w:p w14:paraId="6A5F8B0F" w14:textId="77777777" w:rsidR="002D44F5" w:rsidRDefault="002D44F5" w:rsidP="002D44F5">
      <w:pPr>
        <w:ind w:left="450" w:hanging="450"/>
      </w:pPr>
      <w:r>
        <w:t xml:space="preserve">39. </w:t>
      </w:r>
      <w:proofErr w:type="gramStart"/>
      <w:r>
        <w:t>P(</w:t>
      </w:r>
      <w:proofErr w:type="gramEnd"/>
      <w:r>
        <w:t xml:space="preserve">Heads on second | Tails on first) = </w:t>
      </w:r>
      <w:r w:rsidRPr="004D0A7D">
        <w:rPr>
          <w:position w:val="-24"/>
        </w:rPr>
        <w:object w:dxaOrig="240" w:dyaOrig="620" w14:anchorId="1C15C74A">
          <v:shape id="_x0000_i1099" type="#_x0000_t75" style="width:12pt;height:30.75pt" o:ole="">
            <v:imagedata r:id="rId128" o:title=""/>
          </v:shape>
          <o:OLEObject Type="Embed" ProgID="Equation.3" ShapeID="_x0000_i1099" DrawAspect="Content" ObjectID="_1719314673" r:id="rId129"/>
        </w:object>
      </w:r>
      <w:r>
        <w:t>.  They are independent events.</w:t>
      </w:r>
    </w:p>
    <w:p w14:paraId="6E66BA27" w14:textId="77777777" w:rsidR="00EE6917" w:rsidRDefault="00EE6917" w:rsidP="002D44F5">
      <w:pPr>
        <w:ind w:left="450" w:hanging="450"/>
      </w:pPr>
    </w:p>
    <w:p w14:paraId="76006619" w14:textId="77777777" w:rsidR="002D44F5" w:rsidRDefault="002D44F5" w:rsidP="002D44F5">
      <w:pPr>
        <w:ind w:left="450" w:hanging="450"/>
      </w:pPr>
      <w:r>
        <w:lastRenderedPageBreak/>
        <w:t xml:space="preserve">41. </w:t>
      </w:r>
      <w:proofErr w:type="gramStart"/>
      <w:r>
        <w:t>P(</w:t>
      </w:r>
      <w:proofErr w:type="gramEnd"/>
      <w:r>
        <w:t xml:space="preserve">speak French | female) =  </w:t>
      </w:r>
      <w:r w:rsidRPr="004D0A7D">
        <w:rPr>
          <w:position w:val="-24"/>
        </w:rPr>
        <w:object w:dxaOrig="320" w:dyaOrig="620" w14:anchorId="0A8B277F">
          <v:shape id="_x0000_i1100" type="#_x0000_t75" style="width:15.75pt;height:30.75pt" o:ole="">
            <v:imagedata r:id="rId130" o:title=""/>
          </v:shape>
          <o:OLEObject Type="Embed" ProgID="Equation.3" ShapeID="_x0000_i1100" DrawAspect="Content" ObjectID="_1719314674" r:id="rId131"/>
        </w:object>
      </w:r>
    </w:p>
    <w:p w14:paraId="0859B7B5" w14:textId="77777777" w:rsidR="00EE6917" w:rsidRDefault="00EE6917" w:rsidP="002D44F5">
      <w:pPr>
        <w:ind w:left="450" w:hanging="450"/>
      </w:pPr>
    </w:p>
    <w:p w14:paraId="74E96082" w14:textId="77777777" w:rsidR="002D44F5" w:rsidRDefault="002D44F5" w:rsidP="002D44F5">
      <w:pPr>
        <w:ind w:left="450" w:hanging="450"/>
      </w:pPr>
      <w:r>
        <w:t>43.  Out of 4,000 people, 10 would have the disease.  Out of those 10, 9 would test positive, while 1 would falsely test negative.  Out of the 3990 uninfected people, 399 would falsely test positive, while 3591 would test negative.</w:t>
      </w:r>
    </w:p>
    <w:p w14:paraId="38285F8D" w14:textId="77777777" w:rsidR="002D44F5" w:rsidRDefault="002D44F5" w:rsidP="00EE6917">
      <w:pPr>
        <w:ind w:left="450"/>
      </w:pPr>
      <w:r>
        <w:t xml:space="preserve">a. </w:t>
      </w:r>
      <w:proofErr w:type="gramStart"/>
      <w:r>
        <w:t>P(</w:t>
      </w:r>
      <w:proofErr w:type="gramEnd"/>
      <w:r>
        <w:t xml:space="preserve">virus | positive) = </w:t>
      </w:r>
      <w:r w:rsidRPr="004D0A7D">
        <w:rPr>
          <w:position w:val="-24"/>
        </w:rPr>
        <w:object w:dxaOrig="1420" w:dyaOrig="620" w14:anchorId="1776DCCD">
          <v:shape id="_x0000_i1101" type="#_x0000_t75" style="width:71.25pt;height:30.75pt" o:ole="">
            <v:imagedata r:id="rId132" o:title=""/>
          </v:shape>
          <o:OLEObject Type="Embed" ProgID="Equation.3" ShapeID="_x0000_i1101" DrawAspect="Content" ObjectID="_1719314675" r:id="rId133"/>
        </w:object>
      </w:r>
      <w:r>
        <w:t xml:space="preserve"> = 2.2%</w:t>
      </w:r>
    </w:p>
    <w:p w14:paraId="7FE675AB" w14:textId="77777777" w:rsidR="002D44F5" w:rsidRDefault="002D44F5" w:rsidP="00EE6917">
      <w:pPr>
        <w:ind w:left="450"/>
      </w:pPr>
      <w:r>
        <w:t xml:space="preserve">b. </w:t>
      </w:r>
      <w:proofErr w:type="gramStart"/>
      <w:r>
        <w:t>P(</w:t>
      </w:r>
      <w:proofErr w:type="gramEnd"/>
      <w:r>
        <w:t xml:space="preserve">no virus | negative) = </w:t>
      </w:r>
      <w:r w:rsidRPr="004D0A7D">
        <w:rPr>
          <w:position w:val="-24"/>
        </w:rPr>
        <w:object w:dxaOrig="1600" w:dyaOrig="620" w14:anchorId="460157A6">
          <v:shape id="_x0000_i1102" type="#_x0000_t75" style="width:80.25pt;height:30.75pt" o:ole="">
            <v:imagedata r:id="rId134" o:title=""/>
          </v:shape>
          <o:OLEObject Type="Embed" ProgID="Equation.3" ShapeID="_x0000_i1102" DrawAspect="Content" ObjectID="_1719314676" r:id="rId135"/>
        </w:object>
      </w:r>
      <w:r>
        <w:t xml:space="preserve"> = 99.97%</w:t>
      </w:r>
    </w:p>
    <w:p w14:paraId="473D0BF8" w14:textId="77777777" w:rsidR="00EE6917" w:rsidRDefault="00EE6917" w:rsidP="002D44F5">
      <w:pPr>
        <w:ind w:left="450" w:hanging="450"/>
      </w:pPr>
    </w:p>
    <w:p w14:paraId="0C0103D6" w14:textId="77777777" w:rsidR="002D44F5" w:rsidRDefault="002D44F5" w:rsidP="002D44F5">
      <w:pPr>
        <w:ind w:left="450" w:hanging="450"/>
      </w:pPr>
      <w:r>
        <w:t>45.  Out of 100,000 people, 300 would have the disease.  Of those, 18 would falsely test negative, while 282 would test positive.  Of the 99,700 without the disease, 3,988 would falsely test positive and the other 95,712 would test negative.</w:t>
      </w:r>
    </w:p>
    <w:p w14:paraId="1DFCDAF2" w14:textId="77777777" w:rsidR="002D44F5" w:rsidRDefault="002D44F5" w:rsidP="00EE6917">
      <w:pPr>
        <w:ind w:left="450"/>
      </w:pPr>
      <w:proofErr w:type="gramStart"/>
      <w:r>
        <w:t>P(</w:t>
      </w:r>
      <w:proofErr w:type="gramEnd"/>
      <w:r>
        <w:t xml:space="preserve">disease | positive) = </w:t>
      </w:r>
      <w:r w:rsidRPr="004D0A7D">
        <w:rPr>
          <w:position w:val="-24"/>
        </w:rPr>
        <w:object w:dxaOrig="1920" w:dyaOrig="620" w14:anchorId="3C8C5778">
          <v:shape id="_x0000_i1103" type="#_x0000_t75" style="width:96pt;height:30.75pt" o:ole="">
            <v:imagedata r:id="rId136" o:title=""/>
          </v:shape>
          <o:OLEObject Type="Embed" ProgID="Equation.3" ShapeID="_x0000_i1103" DrawAspect="Content" ObjectID="_1719314677" r:id="rId137"/>
        </w:object>
      </w:r>
      <w:r>
        <w:t xml:space="preserve"> = 6.6%</w:t>
      </w:r>
    </w:p>
    <w:p w14:paraId="08684438" w14:textId="77777777" w:rsidR="00EE6917" w:rsidRDefault="00EE6917" w:rsidP="00EE6917">
      <w:pPr>
        <w:ind w:left="450"/>
      </w:pPr>
    </w:p>
    <w:p w14:paraId="230DC4B4" w14:textId="77777777" w:rsidR="002D44F5" w:rsidRDefault="002D44F5" w:rsidP="002D44F5">
      <w:pPr>
        <w:ind w:left="450" w:hanging="450"/>
      </w:pPr>
      <w:r>
        <w:t>47.  Out of 100,000 women, 800 would have breast cancer.  Out of those, 80 would falsely test negative, while 720 would test positive.  Of the 99,200 without cancer, 6,944 would falsely test positive.</w:t>
      </w:r>
    </w:p>
    <w:p w14:paraId="623FF53F" w14:textId="77777777" w:rsidR="002D44F5" w:rsidRDefault="002D44F5" w:rsidP="00EE6917">
      <w:pPr>
        <w:ind w:left="450"/>
      </w:pPr>
      <w:proofErr w:type="gramStart"/>
      <w:r>
        <w:t>P(</w:t>
      </w:r>
      <w:proofErr w:type="gramEnd"/>
      <w:r>
        <w:t xml:space="preserve">cancer | positive) = </w:t>
      </w:r>
      <w:r w:rsidRPr="004D0A7D">
        <w:rPr>
          <w:position w:val="-24"/>
        </w:rPr>
        <w:object w:dxaOrig="1920" w:dyaOrig="620" w14:anchorId="6F045A1A">
          <v:shape id="_x0000_i1104" type="#_x0000_t75" style="width:96pt;height:30.75pt" o:ole="">
            <v:imagedata r:id="rId138" o:title=""/>
          </v:shape>
          <o:OLEObject Type="Embed" ProgID="Equation.3" ShapeID="_x0000_i1104" DrawAspect="Content" ObjectID="_1719314678" r:id="rId139"/>
        </w:object>
      </w:r>
      <w:r>
        <w:t xml:space="preserve"> = 9.4%</w:t>
      </w:r>
    </w:p>
    <w:p w14:paraId="4AB05325" w14:textId="77777777" w:rsidR="00EE6917" w:rsidRDefault="00EE6917" w:rsidP="00EE6917">
      <w:pPr>
        <w:ind w:left="450"/>
      </w:pPr>
    </w:p>
    <w:p w14:paraId="69728370" w14:textId="77777777" w:rsidR="002D44F5" w:rsidRDefault="002D44F5" w:rsidP="002D44F5">
      <w:pPr>
        <w:ind w:left="450" w:hanging="450"/>
      </w:pPr>
      <w:r>
        <w:t xml:space="preserve">49. </w:t>
      </w:r>
      <w:r w:rsidRPr="004D0A7D">
        <w:rPr>
          <w:position w:val="-6"/>
        </w:rPr>
        <w:object w:dxaOrig="880" w:dyaOrig="279" w14:anchorId="15018A8A">
          <v:shape id="_x0000_i1105" type="#_x0000_t75" style="width:44.25pt;height:14.25pt" o:ole="">
            <v:imagedata r:id="rId140" o:title=""/>
          </v:shape>
          <o:OLEObject Type="Embed" ProgID="Equation.3" ShapeID="_x0000_i1105" DrawAspect="Content" ObjectID="_1719314679" r:id="rId141"/>
        </w:object>
      </w:r>
      <w:r>
        <w:t xml:space="preserve"> = 96 outfits</w:t>
      </w:r>
    </w:p>
    <w:p w14:paraId="69294716" w14:textId="77777777" w:rsidR="00EE6917" w:rsidRDefault="00EE6917" w:rsidP="002D44F5">
      <w:pPr>
        <w:ind w:left="450" w:hanging="450"/>
      </w:pPr>
    </w:p>
    <w:p w14:paraId="6F990A4E" w14:textId="77777777" w:rsidR="002D44F5" w:rsidRDefault="002D44F5" w:rsidP="002D44F5">
      <w:pPr>
        <w:ind w:left="450" w:hanging="450"/>
      </w:pPr>
      <w:r>
        <w:t xml:space="preserve">51. a. 4 </w:t>
      </w:r>
      <w:r>
        <w:rPr>
          <w:rFonts w:cs="Calibri"/>
        </w:rPr>
        <w:t>·</w:t>
      </w:r>
      <w:r>
        <w:t xml:space="preserve"> 4 </w:t>
      </w:r>
      <w:r>
        <w:rPr>
          <w:rFonts w:cs="Calibri"/>
        </w:rPr>
        <w:t xml:space="preserve">· </w:t>
      </w:r>
      <w:r>
        <w:t xml:space="preserve">4 = 64    b. 4 </w:t>
      </w:r>
      <w:r>
        <w:rPr>
          <w:rFonts w:cs="Calibri"/>
        </w:rPr>
        <w:t>·</w:t>
      </w:r>
      <w:r>
        <w:t xml:space="preserve"> 3 </w:t>
      </w:r>
      <w:r>
        <w:rPr>
          <w:rFonts w:cs="Calibri"/>
        </w:rPr>
        <w:t xml:space="preserve">· </w:t>
      </w:r>
      <w:r>
        <w:t>2 = 24</w:t>
      </w:r>
    </w:p>
    <w:p w14:paraId="5D2D4114" w14:textId="77777777" w:rsidR="00EE6917" w:rsidRDefault="00EE6917" w:rsidP="002D44F5">
      <w:pPr>
        <w:ind w:left="450" w:hanging="450"/>
      </w:pPr>
    </w:p>
    <w:p w14:paraId="2C268817" w14:textId="77777777" w:rsidR="002D44F5" w:rsidRDefault="002D44F5" w:rsidP="002D44F5">
      <w:pPr>
        <w:ind w:left="450" w:hanging="450"/>
        <w:rPr>
          <w:rFonts w:cs="Calibri"/>
        </w:rPr>
      </w:pPr>
      <w:r>
        <w:t xml:space="preserve">53.  26 </w:t>
      </w:r>
      <w:r>
        <w:rPr>
          <w:rFonts w:cs="Calibri"/>
        </w:rPr>
        <w:t>·</w:t>
      </w:r>
      <w:r>
        <w:t xml:space="preserve"> 26 </w:t>
      </w:r>
      <w:r>
        <w:rPr>
          <w:rFonts w:cs="Calibri"/>
        </w:rPr>
        <w:t xml:space="preserve">· </w:t>
      </w:r>
      <w:r>
        <w:t xml:space="preserve">26 </w:t>
      </w:r>
      <w:r>
        <w:rPr>
          <w:rFonts w:cs="Calibri"/>
        </w:rPr>
        <w:t>·</w:t>
      </w:r>
      <w:r>
        <w:t xml:space="preserve"> 10 </w:t>
      </w:r>
      <w:r>
        <w:rPr>
          <w:rFonts w:cs="Calibri"/>
        </w:rPr>
        <w:t xml:space="preserve">· </w:t>
      </w:r>
      <w:r>
        <w:t xml:space="preserve">10 </w:t>
      </w:r>
      <w:r>
        <w:rPr>
          <w:rFonts w:cs="Calibri"/>
        </w:rPr>
        <w:t>·</w:t>
      </w:r>
      <w:r>
        <w:t xml:space="preserve"> 10 </w:t>
      </w:r>
      <w:r>
        <w:rPr>
          <w:rFonts w:cs="Calibri"/>
        </w:rPr>
        <w:t>= 17,576,000</w:t>
      </w:r>
    </w:p>
    <w:p w14:paraId="5D3F9C71" w14:textId="77777777" w:rsidR="00EE6917" w:rsidRDefault="00EE6917" w:rsidP="002D44F5">
      <w:pPr>
        <w:ind w:left="450" w:hanging="450"/>
        <w:rPr>
          <w:rFonts w:cs="Calibri"/>
        </w:rPr>
      </w:pPr>
    </w:p>
    <w:p w14:paraId="6C617CD4" w14:textId="77777777" w:rsidR="002D44F5" w:rsidRDefault="002D44F5" w:rsidP="002D44F5">
      <w:pPr>
        <w:ind w:left="450" w:hanging="450"/>
      </w:pPr>
      <w:r>
        <w:rPr>
          <w:rFonts w:cs="Calibri"/>
        </w:rPr>
        <w:t xml:space="preserve">55. </w:t>
      </w:r>
      <w:r w:rsidRPr="00683840">
        <w:rPr>
          <w:rFonts w:cs="Calibri"/>
          <w:vertAlign w:val="subscript"/>
        </w:rPr>
        <w:t>4</w:t>
      </w:r>
      <w:r>
        <w:rPr>
          <w:rFonts w:cs="Calibri"/>
        </w:rPr>
        <w:t>P</w:t>
      </w:r>
      <w:r w:rsidRPr="00683840">
        <w:rPr>
          <w:rFonts w:cs="Calibri"/>
          <w:vertAlign w:val="subscript"/>
        </w:rPr>
        <w:t>4</w:t>
      </w:r>
      <w:r>
        <w:rPr>
          <w:rFonts w:cs="Calibri"/>
        </w:rPr>
        <w:t xml:space="preserve"> or </w:t>
      </w:r>
      <w:r>
        <w:t xml:space="preserve">4 </w:t>
      </w:r>
      <w:r>
        <w:rPr>
          <w:rFonts w:cs="Calibri"/>
        </w:rPr>
        <w:t>·</w:t>
      </w:r>
      <w:r>
        <w:t xml:space="preserve"> 3 </w:t>
      </w:r>
      <w:r>
        <w:rPr>
          <w:rFonts w:cs="Calibri"/>
        </w:rPr>
        <w:t xml:space="preserve">· </w:t>
      </w:r>
      <w:r>
        <w:t xml:space="preserve">2 </w:t>
      </w:r>
      <w:r>
        <w:rPr>
          <w:rFonts w:cs="Calibri"/>
        </w:rPr>
        <w:t xml:space="preserve">· </w:t>
      </w:r>
      <w:r>
        <w:t>1 = 24 possible orders</w:t>
      </w:r>
    </w:p>
    <w:p w14:paraId="72FED2CA" w14:textId="77777777" w:rsidR="00EE6917" w:rsidRDefault="00EE6917" w:rsidP="002D44F5">
      <w:pPr>
        <w:ind w:left="450" w:hanging="450"/>
      </w:pPr>
    </w:p>
    <w:p w14:paraId="34E9804D" w14:textId="77777777" w:rsidR="002D44F5" w:rsidRDefault="002D44F5" w:rsidP="002D44F5">
      <w:pPr>
        <w:ind w:left="450" w:hanging="450"/>
        <w:rPr>
          <w:rFonts w:cs="Calibri"/>
        </w:rPr>
      </w:pPr>
      <w:r>
        <w:t>57</w:t>
      </w:r>
      <w:r>
        <w:rPr>
          <w:rFonts w:cs="Calibri"/>
        </w:rPr>
        <w:t xml:space="preserve">. Order matters. </w:t>
      </w:r>
      <w:r>
        <w:rPr>
          <w:rFonts w:cs="Calibri"/>
          <w:vertAlign w:val="subscript"/>
        </w:rPr>
        <w:t>7</w:t>
      </w:r>
      <w:r>
        <w:rPr>
          <w:rFonts w:cs="Calibri"/>
        </w:rPr>
        <w:t>P</w:t>
      </w:r>
      <w:r w:rsidRPr="00683840">
        <w:rPr>
          <w:rFonts w:cs="Calibri"/>
          <w:vertAlign w:val="subscript"/>
        </w:rPr>
        <w:t>4</w:t>
      </w:r>
      <w:r>
        <w:rPr>
          <w:rFonts w:cs="Calibri"/>
        </w:rPr>
        <w:t xml:space="preserve"> = 840 possible teams</w:t>
      </w:r>
    </w:p>
    <w:p w14:paraId="7CEBD99E" w14:textId="77777777" w:rsidR="00EE6917" w:rsidRDefault="00EE6917" w:rsidP="002D44F5">
      <w:pPr>
        <w:ind w:left="450" w:hanging="450"/>
        <w:rPr>
          <w:rFonts w:cs="Calibri"/>
        </w:rPr>
      </w:pPr>
    </w:p>
    <w:p w14:paraId="7F0885D2" w14:textId="77777777" w:rsidR="002D44F5" w:rsidRDefault="002D44F5" w:rsidP="002D44F5">
      <w:pPr>
        <w:ind w:left="450" w:hanging="450"/>
        <w:rPr>
          <w:rFonts w:cs="Calibri"/>
        </w:rPr>
      </w:pPr>
      <w:r>
        <w:rPr>
          <w:rFonts w:cs="Calibri"/>
        </w:rPr>
        <w:t xml:space="preserve">59. Order matters. </w:t>
      </w:r>
      <w:r>
        <w:rPr>
          <w:rFonts w:cs="Calibri"/>
          <w:vertAlign w:val="subscript"/>
        </w:rPr>
        <w:t>12</w:t>
      </w:r>
      <w:r>
        <w:rPr>
          <w:rFonts w:cs="Calibri"/>
        </w:rPr>
        <w:t>P</w:t>
      </w:r>
      <w:r>
        <w:rPr>
          <w:rFonts w:cs="Calibri"/>
          <w:vertAlign w:val="subscript"/>
        </w:rPr>
        <w:t>5</w:t>
      </w:r>
      <w:r>
        <w:rPr>
          <w:rFonts w:cs="Calibri"/>
        </w:rPr>
        <w:t xml:space="preserve"> = 95,040 possible themes</w:t>
      </w:r>
    </w:p>
    <w:p w14:paraId="0502BA36" w14:textId="77777777" w:rsidR="00EE6917" w:rsidRDefault="00EE6917" w:rsidP="002D44F5">
      <w:pPr>
        <w:ind w:left="450" w:hanging="450"/>
        <w:rPr>
          <w:rFonts w:cs="Calibri"/>
        </w:rPr>
      </w:pPr>
    </w:p>
    <w:p w14:paraId="54AE52E7" w14:textId="77777777" w:rsidR="002D44F5" w:rsidRDefault="002D44F5" w:rsidP="002D44F5">
      <w:pPr>
        <w:ind w:left="450" w:hanging="450"/>
      </w:pPr>
      <w:r>
        <w:t xml:space="preserve">61. Order does not matter.  </w:t>
      </w:r>
      <w:r>
        <w:rPr>
          <w:rFonts w:cs="Calibri"/>
          <w:vertAlign w:val="subscript"/>
        </w:rPr>
        <w:t>12</w:t>
      </w:r>
      <w:r>
        <w:rPr>
          <w:rFonts w:cs="Calibri"/>
        </w:rPr>
        <w:t>C</w:t>
      </w:r>
      <w:r>
        <w:rPr>
          <w:rFonts w:cs="Calibri"/>
          <w:vertAlign w:val="subscript"/>
        </w:rPr>
        <w:t xml:space="preserve">4 </w:t>
      </w:r>
      <w:r>
        <w:t>= 495</w:t>
      </w:r>
    </w:p>
    <w:p w14:paraId="3EAF44FB" w14:textId="77777777" w:rsidR="00EE6917" w:rsidRDefault="00EE6917" w:rsidP="002D44F5">
      <w:pPr>
        <w:ind w:left="450" w:hanging="450"/>
      </w:pPr>
    </w:p>
    <w:p w14:paraId="64F61B96" w14:textId="77777777" w:rsidR="002D44F5" w:rsidRDefault="002D44F5" w:rsidP="002D44F5">
      <w:pPr>
        <w:ind w:left="450" w:hanging="450"/>
      </w:pPr>
      <w:r>
        <w:t xml:space="preserve">63. </w:t>
      </w:r>
      <w:r>
        <w:rPr>
          <w:rFonts w:cs="Calibri"/>
          <w:vertAlign w:val="subscript"/>
        </w:rPr>
        <w:t>50</w:t>
      </w:r>
      <w:r>
        <w:rPr>
          <w:rFonts w:cs="Calibri"/>
        </w:rPr>
        <w:t>C</w:t>
      </w:r>
      <w:r>
        <w:rPr>
          <w:rFonts w:cs="Calibri"/>
          <w:vertAlign w:val="subscript"/>
        </w:rPr>
        <w:t>6</w:t>
      </w:r>
      <w:r>
        <w:t xml:space="preserve"> = 15,890,700</w:t>
      </w:r>
    </w:p>
    <w:p w14:paraId="508D317E" w14:textId="77777777" w:rsidR="00EE6917" w:rsidRDefault="00EE6917" w:rsidP="002D44F5">
      <w:pPr>
        <w:ind w:left="450" w:hanging="450"/>
      </w:pPr>
    </w:p>
    <w:p w14:paraId="53B08D1B" w14:textId="77777777" w:rsidR="002D44F5" w:rsidRDefault="002D44F5" w:rsidP="002D44F5">
      <w:pPr>
        <w:ind w:left="450" w:hanging="450"/>
      </w:pPr>
      <w:r>
        <w:t xml:space="preserve">65. </w:t>
      </w:r>
      <w:r>
        <w:rPr>
          <w:rFonts w:cs="Calibri"/>
          <w:vertAlign w:val="subscript"/>
        </w:rPr>
        <w:t>27</w:t>
      </w:r>
      <w:r>
        <w:rPr>
          <w:rFonts w:cs="Calibri"/>
        </w:rPr>
        <w:t>C</w:t>
      </w:r>
      <w:r>
        <w:rPr>
          <w:rFonts w:cs="Calibri"/>
          <w:vertAlign w:val="subscript"/>
        </w:rPr>
        <w:t xml:space="preserve">11 </w:t>
      </w:r>
      <w:r>
        <w:rPr>
          <w:rFonts w:cs="Calibri"/>
        </w:rPr>
        <w:t>·</w:t>
      </w:r>
      <w:r>
        <w:t xml:space="preserve"> 16 = 208,606,320</w:t>
      </w:r>
    </w:p>
    <w:p w14:paraId="372238F3" w14:textId="77777777" w:rsidR="00EE6917" w:rsidRDefault="00EE6917" w:rsidP="002D44F5">
      <w:pPr>
        <w:ind w:left="450" w:hanging="450"/>
      </w:pPr>
    </w:p>
    <w:p w14:paraId="36EF8A96" w14:textId="77777777" w:rsidR="002D44F5" w:rsidRDefault="002D44F5" w:rsidP="002D44F5">
      <w:r>
        <w:t xml:space="preserve">67. </w:t>
      </w:r>
      <w:r w:rsidR="00524BE2" w:rsidRPr="00524BE2">
        <w:t xml:space="preserve">There is only 1 way to arrange </w:t>
      </w:r>
      <w:r w:rsidR="00524BE2">
        <w:t>5</w:t>
      </w:r>
      <w:r w:rsidR="00524BE2" w:rsidRPr="00524BE2">
        <w:t xml:space="preserve"> </w:t>
      </w:r>
      <w:proofErr w:type="gramStart"/>
      <w:r w:rsidR="00524BE2" w:rsidRPr="00524BE2">
        <w:t>CD's</w:t>
      </w:r>
      <w:proofErr w:type="gramEnd"/>
      <w:r w:rsidR="00524BE2" w:rsidRPr="00524BE2">
        <w:t xml:space="preserve"> in alphabetical order. The probability that the CD's are in alphabetical order is one divided by the t</w:t>
      </w:r>
      <w:r w:rsidR="00524BE2">
        <w:t>otal number of ways to arrange 5</w:t>
      </w:r>
      <w:r w:rsidR="00524BE2" w:rsidRPr="00524BE2">
        <w:t xml:space="preserve"> CD's. Since alphabetical order is only one of all the possible orderings you can either use </w:t>
      </w:r>
      <w:r w:rsidR="00524BE2">
        <w:t xml:space="preserve">permutations, </w:t>
      </w:r>
      <w:r w:rsidR="00524BE2" w:rsidRPr="00524BE2">
        <w:t xml:space="preserve">or simply use </w:t>
      </w:r>
      <w:proofErr w:type="gramStart"/>
      <w:r w:rsidR="00524BE2">
        <w:t>5</w:t>
      </w:r>
      <w:r w:rsidR="00524BE2" w:rsidRPr="00524BE2">
        <w:t>!.</w:t>
      </w:r>
      <w:proofErr w:type="gramEnd"/>
      <w:r w:rsidR="00524BE2" w:rsidRPr="00524BE2">
        <w:t xml:space="preserve"> P(alphabetical) = 1/</w:t>
      </w:r>
      <w:r w:rsidR="00524BE2">
        <w:t>5</w:t>
      </w:r>
      <w:r w:rsidR="00524BE2" w:rsidRPr="00524BE2">
        <w:t>! = 1</w:t>
      </w:r>
      <w:proofErr w:type="gramStart"/>
      <w:r w:rsidR="00524BE2" w:rsidRPr="00524BE2">
        <w:t>/(</w:t>
      </w:r>
      <w:proofErr w:type="gramEnd"/>
      <w:r w:rsidR="00524BE2">
        <w:t>5</w:t>
      </w:r>
      <w:r w:rsidR="00524BE2" w:rsidRPr="00524BE2">
        <w:t xml:space="preserve"> P </w:t>
      </w:r>
      <w:r w:rsidR="00524BE2">
        <w:t>5</w:t>
      </w:r>
      <w:r w:rsidR="00524BE2" w:rsidRPr="00524BE2">
        <w:t xml:space="preserve">) = </w:t>
      </w:r>
      <w:r w:rsidR="00524BE2" w:rsidRPr="004D0A7D">
        <w:rPr>
          <w:position w:val="-24"/>
        </w:rPr>
        <w:object w:dxaOrig="440" w:dyaOrig="620" w14:anchorId="772C839B">
          <v:shape id="_x0000_i1106" type="#_x0000_t75" style="width:21.75pt;height:30.75pt" o:ole="">
            <v:imagedata r:id="rId142" o:title=""/>
          </v:shape>
          <o:OLEObject Type="Embed" ProgID="Equation.DSMT4" ShapeID="_x0000_i1106" DrawAspect="Content" ObjectID="_1719314680" r:id="rId143"/>
        </w:object>
      </w:r>
      <w:r w:rsidR="00524BE2">
        <w:t>.</w:t>
      </w:r>
    </w:p>
    <w:p w14:paraId="1EA45AD6" w14:textId="77777777" w:rsidR="00EE6917" w:rsidRDefault="00EE6917" w:rsidP="002D44F5"/>
    <w:p w14:paraId="223D7C04" w14:textId="77777777" w:rsidR="002D44F5" w:rsidRDefault="002D44F5" w:rsidP="00EE6917">
      <w:pPr>
        <w:ind w:left="450" w:hanging="450"/>
      </w:pPr>
      <w:r>
        <w:t xml:space="preserve">69.  There are </w:t>
      </w:r>
      <w:r>
        <w:rPr>
          <w:rFonts w:cs="Calibri"/>
          <w:vertAlign w:val="subscript"/>
        </w:rPr>
        <w:t>48</w:t>
      </w:r>
      <w:r>
        <w:rPr>
          <w:rFonts w:cs="Calibri"/>
        </w:rPr>
        <w:t>C</w:t>
      </w:r>
      <w:r>
        <w:rPr>
          <w:rFonts w:cs="Calibri"/>
          <w:vertAlign w:val="subscript"/>
        </w:rPr>
        <w:t xml:space="preserve">6 </w:t>
      </w:r>
      <w:r>
        <w:t xml:space="preserve">total tickets.  To match 5 of the 6, a player would need to choose 5 of those 6, </w:t>
      </w:r>
      <w:r>
        <w:rPr>
          <w:rFonts w:cs="Calibri"/>
          <w:vertAlign w:val="subscript"/>
        </w:rPr>
        <w:t>6</w:t>
      </w:r>
      <w:r>
        <w:rPr>
          <w:rFonts w:cs="Calibri"/>
        </w:rPr>
        <w:t>C</w:t>
      </w:r>
      <w:r>
        <w:rPr>
          <w:rFonts w:cs="Calibri"/>
          <w:vertAlign w:val="subscript"/>
        </w:rPr>
        <w:t>5</w:t>
      </w:r>
      <w:r>
        <w:t xml:space="preserve">, and one of the 42 non-winning numbers, </w:t>
      </w:r>
      <w:r>
        <w:rPr>
          <w:rFonts w:cs="Calibri"/>
          <w:vertAlign w:val="subscript"/>
        </w:rPr>
        <w:t>42</w:t>
      </w:r>
      <w:r>
        <w:rPr>
          <w:rFonts w:cs="Calibri"/>
        </w:rPr>
        <w:t>C</w:t>
      </w:r>
      <w:r>
        <w:rPr>
          <w:rFonts w:cs="Calibri"/>
          <w:vertAlign w:val="subscript"/>
        </w:rPr>
        <w:t>1</w:t>
      </w:r>
      <w:r>
        <w:t xml:space="preserve">.  </w:t>
      </w:r>
      <w:r w:rsidRPr="004D0A7D">
        <w:rPr>
          <w:position w:val="-24"/>
        </w:rPr>
        <w:object w:dxaOrig="2260" w:dyaOrig="620" w14:anchorId="01C1C959">
          <v:shape id="_x0000_i1107" type="#_x0000_t75" style="width:113.25pt;height:30.75pt" o:ole="">
            <v:imagedata r:id="rId144" o:title=""/>
          </v:shape>
          <o:OLEObject Type="Embed" ProgID="Equation.3" ShapeID="_x0000_i1107" DrawAspect="Content" ObjectID="_1719314681" r:id="rId145"/>
        </w:object>
      </w:r>
    </w:p>
    <w:p w14:paraId="2BCB68BE" w14:textId="77777777" w:rsidR="00EE6917" w:rsidRDefault="00EE6917" w:rsidP="00EE6917">
      <w:pPr>
        <w:ind w:left="450" w:hanging="450"/>
      </w:pPr>
    </w:p>
    <w:p w14:paraId="357DF8D9" w14:textId="77777777" w:rsidR="002D44F5" w:rsidRDefault="002D44F5" w:rsidP="002D44F5">
      <w:pPr>
        <w:rPr>
          <w:rFonts w:cs="Calibri"/>
        </w:rPr>
      </w:pPr>
      <w:r>
        <w:t xml:space="preserve">71. All possible hands is </w:t>
      </w:r>
      <w:r>
        <w:rPr>
          <w:rFonts w:cs="Calibri"/>
          <w:vertAlign w:val="subscript"/>
        </w:rPr>
        <w:t>52</w:t>
      </w:r>
      <w:r>
        <w:rPr>
          <w:rFonts w:cs="Calibri"/>
        </w:rPr>
        <w:t>C</w:t>
      </w:r>
      <w:r>
        <w:rPr>
          <w:rFonts w:cs="Calibri"/>
          <w:vertAlign w:val="subscript"/>
        </w:rPr>
        <w:t>5</w:t>
      </w:r>
      <w:r>
        <w:t xml:space="preserve">.  Hands will all hearts is </w:t>
      </w:r>
      <w:r>
        <w:rPr>
          <w:rFonts w:cs="Calibri"/>
          <w:vertAlign w:val="subscript"/>
        </w:rPr>
        <w:t>13</w:t>
      </w:r>
      <w:r>
        <w:rPr>
          <w:rFonts w:cs="Calibri"/>
        </w:rPr>
        <w:t>C</w:t>
      </w:r>
      <w:r>
        <w:rPr>
          <w:rFonts w:cs="Calibri"/>
          <w:vertAlign w:val="subscript"/>
        </w:rPr>
        <w:t>5</w:t>
      </w:r>
      <w:r w:rsidRPr="00334EB3">
        <w:rPr>
          <w:rFonts w:cs="Calibri"/>
        </w:rPr>
        <w:t xml:space="preserve">.  </w:t>
      </w:r>
      <w:r w:rsidRPr="004D0A7D">
        <w:rPr>
          <w:position w:val="-24"/>
        </w:rPr>
        <w:object w:dxaOrig="960" w:dyaOrig="620" w14:anchorId="02560E83">
          <v:shape id="_x0000_i1108" type="#_x0000_t75" style="width:48pt;height:30.75pt" o:ole="">
            <v:imagedata r:id="rId146" o:title=""/>
          </v:shape>
          <o:OLEObject Type="Embed" ProgID="Equation.3" ShapeID="_x0000_i1108" DrawAspect="Content" ObjectID="_1719314682" r:id="rId147"/>
        </w:object>
      </w:r>
      <w:r w:rsidRPr="00334EB3">
        <w:rPr>
          <w:rFonts w:cs="Calibri"/>
        </w:rPr>
        <w:t xml:space="preserve">.  </w:t>
      </w:r>
    </w:p>
    <w:p w14:paraId="3CC05CAC" w14:textId="77777777" w:rsidR="00EE6917" w:rsidRDefault="00EE6917" w:rsidP="002D44F5">
      <w:pPr>
        <w:rPr>
          <w:rFonts w:cs="Calibri"/>
        </w:rPr>
      </w:pPr>
    </w:p>
    <w:p w14:paraId="3AB00308" w14:textId="77777777" w:rsidR="002D44F5" w:rsidRDefault="002D44F5" w:rsidP="002D44F5">
      <w:pPr>
        <w:rPr>
          <w:rFonts w:cs="Calibri"/>
        </w:rPr>
      </w:pPr>
      <w:r>
        <w:rPr>
          <w:rFonts w:cs="Calibri"/>
        </w:rPr>
        <w:t xml:space="preserve">73. </w:t>
      </w:r>
      <w:r w:rsidRPr="004D0A7D">
        <w:rPr>
          <w:position w:val="-28"/>
        </w:rPr>
        <w:object w:dxaOrig="3920" w:dyaOrig="680" w14:anchorId="3A776D64">
          <v:shape id="_x0000_i1109" type="#_x0000_t75" style="width:195.75pt;height:33.75pt" o:ole="">
            <v:imagedata r:id="rId148" o:title=""/>
          </v:shape>
          <o:OLEObject Type="Embed" ProgID="Equation.3" ShapeID="_x0000_i1109" DrawAspect="Content" ObjectID="_1719314683" r:id="rId149"/>
        </w:object>
      </w:r>
      <w:r>
        <w:rPr>
          <w:rFonts w:cs="Calibri"/>
        </w:rPr>
        <w:t xml:space="preserve"> = -$0.19</w:t>
      </w:r>
    </w:p>
    <w:p w14:paraId="0D712DDD" w14:textId="77777777" w:rsidR="00EE6917" w:rsidRDefault="00EE6917" w:rsidP="002D44F5">
      <w:pPr>
        <w:rPr>
          <w:rFonts w:cs="Calibri"/>
        </w:rPr>
      </w:pPr>
    </w:p>
    <w:p w14:paraId="49F93699" w14:textId="77777777" w:rsidR="00EE6917" w:rsidRDefault="002D44F5" w:rsidP="00EE6917">
      <w:pPr>
        <w:ind w:left="450" w:hanging="450"/>
        <w:rPr>
          <w:rFonts w:cs="Calibri"/>
        </w:rPr>
      </w:pPr>
      <w:r>
        <w:rPr>
          <w:rFonts w:cs="Calibri"/>
        </w:rPr>
        <w:t xml:space="preserve">75. There are </w:t>
      </w:r>
      <w:r>
        <w:rPr>
          <w:rFonts w:cs="Calibri"/>
          <w:vertAlign w:val="subscript"/>
        </w:rPr>
        <w:t>23</w:t>
      </w:r>
      <w:r>
        <w:rPr>
          <w:rFonts w:cs="Calibri"/>
        </w:rPr>
        <w:t>C</w:t>
      </w:r>
      <w:r>
        <w:rPr>
          <w:rFonts w:cs="Calibri"/>
          <w:vertAlign w:val="subscript"/>
        </w:rPr>
        <w:t>6</w:t>
      </w:r>
      <w:r>
        <w:rPr>
          <w:rFonts w:cs="Calibri"/>
        </w:rPr>
        <w:t xml:space="preserve"> = 100,947 possible tickets.</w:t>
      </w:r>
    </w:p>
    <w:p w14:paraId="78B07813" w14:textId="77777777" w:rsidR="002D44F5" w:rsidRDefault="002D44F5" w:rsidP="00EE6917">
      <w:pPr>
        <w:ind w:firstLine="360"/>
        <w:rPr>
          <w:rFonts w:cs="Calibri"/>
        </w:rPr>
      </w:pPr>
      <w:r>
        <w:rPr>
          <w:rFonts w:cs="Calibri"/>
        </w:rPr>
        <w:t xml:space="preserve">Expected value = </w:t>
      </w:r>
      <w:r w:rsidRPr="004D0A7D">
        <w:rPr>
          <w:position w:val="-28"/>
        </w:rPr>
        <w:object w:dxaOrig="3620" w:dyaOrig="680" w14:anchorId="12AC6FD7">
          <v:shape id="_x0000_i1110" type="#_x0000_t75" style="width:180.75pt;height:33.75pt" o:ole="">
            <v:imagedata r:id="rId150" o:title=""/>
          </v:shape>
          <o:OLEObject Type="Embed" ProgID="Equation.3" ShapeID="_x0000_i1110" DrawAspect="Content" ObjectID="_1719314684" r:id="rId151"/>
        </w:object>
      </w:r>
      <w:r>
        <w:rPr>
          <w:rFonts w:cs="Calibri"/>
        </w:rPr>
        <w:t xml:space="preserve"> = -$0.70</w:t>
      </w:r>
    </w:p>
    <w:p w14:paraId="24FB71B5" w14:textId="77777777" w:rsidR="00EE6917" w:rsidRDefault="00EE6917" w:rsidP="002D44F5">
      <w:pPr>
        <w:rPr>
          <w:rFonts w:cs="Calibri"/>
        </w:rPr>
      </w:pPr>
    </w:p>
    <w:p w14:paraId="5D45E985" w14:textId="77777777" w:rsidR="002D44F5" w:rsidRPr="00334EB3" w:rsidRDefault="002D44F5" w:rsidP="002D44F5">
      <w:pPr>
        <w:rPr>
          <w:rFonts w:cs="Calibri"/>
        </w:rPr>
      </w:pPr>
      <w:r>
        <w:rPr>
          <w:rFonts w:cs="Calibri"/>
        </w:rPr>
        <w:t xml:space="preserve">77. </w:t>
      </w:r>
      <w:bookmarkStart w:id="0" w:name="MTBlankEqn"/>
      <w:r w:rsidRPr="004D0A7D">
        <w:rPr>
          <w:position w:val="-14"/>
        </w:rPr>
        <w:object w:dxaOrig="1719" w:dyaOrig="400" w14:anchorId="7C4B471F">
          <v:shape id="_x0000_i1111" type="#_x0000_t75" style="width:86.25pt;height:20.25pt" o:ole="">
            <v:imagedata r:id="rId152" o:title=""/>
          </v:shape>
          <o:OLEObject Type="Embed" ProgID="Equation.3" ShapeID="_x0000_i1111" DrawAspect="Content" ObjectID="_1719314685" r:id="rId153"/>
        </w:object>
      </w:r>
      <w:bookmarkEnd w:id="0"/>
      <w:proofErr w:type="gramStart"/>
      <w:r>
        <w:rPr>
          <w:rFonts w:cs="Calibri"/>
        </w:rPr>
        <w:t>302)(</w:t>
      </w:r>
      <w:proofErr w:type="gramEnd"/>
      <w:r>
        <w:rPr>
          <w:rFonts w:cs="Calibri"/>
        </w:rPr>
        <w:t>0.007) = $45.55</w:t>
      </w:r>
    </w:p>
    <w:p w14:paraId="5E1C7911" w14:textId="77777777" w:rsidR="002D44F5" w:rsidRPr="002D44F5" w:rsidRDefault="002D44F5" w:rsidP="002D44F5"/>
    <w:p w14:paraId="055D74A5" w14:textId="77777777" w:rsidR="00A22991" w:rsidRDefault="00A22991" w:rsidP="00F849A4">
      <w:pPr>
        <w:pStyle w:val="Heading2"/>
      </w:pPr>
      <w:r>
        <w:t>Sets</w:t>
      </w:r>
    </w:p>
    <w:p w14:paraId="6D508DE5" w14:textId="77777777" w:rsidR="00A22991" w:rsidRDefault="00A22991" w:rsidP="00A22991">
      <w:r>
        <w:t xml:space="preserve">1. {m, </w:t>
      </w:r>
      <w:proofErr w:type="spellStart"/>
      <w:r>
        <w:t>i</w:t>
      </w:r>
      <w:proofErr w:type="spellEnd"/>
      <w:r>
        <w:t>, s, p}</w:t>
      </w:r>
      <w:r w:rsidR="00EE6917">
        <w:tab/>
      </w:r>
      <w:r w:rsidR="00EE6917">
        <w:tab/>
      </w:r>
      <w:r w:rsidR="00EE6917">
        <w:tab/>
      </w:r>
      <w:r w:rsidR="00EE6917">
        <w:tab/>
      </w:r>
      <w:r>
        <w:t>3. One possibility is: Multiples of 3 between 1 and 10</w:t>
      </w:r>
    </w:p>
    <w:p w14:paraId="46606D9F" w14:textId="77777777" w:rsidR="00EE6917" w:rsidRDefault="00EE6917" w:rsidP="00A22991"/>
    <w:p w14:paraId="7C5A4819" w14:textId="77777777" w:rsidR="00A22991" w:rsidRDefault="00A22991" w:rsidP="00A22991">
      <w:r>
        <w:t>5. Yes</w:t>
      </w:r>
      <w:r w:rsidR="00EE6917">
        <w:tab/>
      </w:r>
      <w:r w:rsidR="00EE6917">
        <w:tab/>
      </w:r>
      <w:r w:rsidR="00EE6917">
        <w:tab/>
      </w:r>
      <w:r w:rsidR="00EE6917">
        <w:tab/>
      </w:r>
      <w:r w:rsidR="00EE6917">
        <w:tab/>
      </w:r>
      <w:r>
        <w:t>7. True</w:t>
      </w:r>
    </w:p>
    <w:p w14:paraId="2E8CD108" w14:textId="77777777" w:rsidR="00EE6917" w:rsidRDefault="00EE6917" w:rsidP="00A22991"/>
    <w:p w14:paraId="6B3BF3C0" w14:textId="77777777" w:rsidR="00A22991" w:rsidRDefault="00A22991" w:rsidP="00A22991">
      <w:r>
        <w:t>9. True</w:t>
      </w:r>
      <w:r w:rsidR="00EE6917">
        <w:tab/>
      </w:r>
      <w:r w:rsidR="00EE6917">
        <w:tab/>
      </w:r>
      <w:r w:rsidR="00EE6917">
        <w:tab/>
      </w:r>
      <w:r w:rsidR="00EE6917">
        <w:tab/>
      </w:r>
      <w:r w:rsidR="00EE6917">
        <w:tab/>
      </w:r>
      <w:r>
        <w:t>11. False</w:t>
      </w:r>
    </w:p>
    <w:p w14:paraId="7602F067" w14:textId="77777777" w:rsidR="00EE6917" w:rsidRDefault="00EE6917" w:rsidP="00A22991"/>
    <w:p w14:paraId="69CD8FBC" w14:textId="77777777" w:rsidR="00A22991" w:rsidRDefault="00A22991" w:rsidP="00A22991">
      <w:r>
        <w:t xml:space="preserve">13.  </w:t>
      </w:r>
      <w:r>
        <w:rPr>
          <w:i/>
        </w:rPr>
        <w:t xml:space="preserve">A </w:t>
      </w:r>
      <w:r w:rsidRPr="00D66844">
        <w:rPr>
          <w:rFonts w:ascii="Cambria Math" w:hAnsi="Cambria Math"/>
        </w:rPr>
        <w:t>⋃</w:t>
      </w:r>
      <w:r>
        <w:rPr>
          <w:i/>
        </w:rPr>
        <w:t xml:space="preserve"> </w:t>
      </w:r>
      <w:proofErr w:type="gramStart"/>
      <w:r>
        <w:rPr>
          <w:i/>
        </w:rPr>
        <w:t>B</w:t>
      </w:r>
      <w:r>
        <w:t xml:space="preserve">  =</w:t>
      </w:r>
      <w:proofErr w:type="gramEnd"/>
      <w:r>
        <w:t xml:space="preserve"> {1, 2, 3, 4, 5}    </w:t>
      </w:r>
      <w:r w:rsidR="00EE6917">
        <w:tab/>
      </w:r>
      <w:r>
        <w:t xml:space="preserve">15. </w:t>
      </w:r>
      <w:r>
        <w:rPr>
          <w:i/>
        </w:rPr>
        <w:t xml:space="preserve">A </w:t>
      </w:r>
      <w:r w:rsidRPr="00A40CFA">
        <w:rPr>
          <w:rFonts w:ascii="Cambria Math" w:hAnsi="Cambria Math"/>
        </w:rPr>
        <w:t>⋂</w:t>
      </w:r>
      <w:r>
        <w:rPr>
          <w:i/>
        </w:rPr>
        <w:t xml:space="preserve"> C </w:t>
      </w:r>
      <w:r>
        <w:t>= {4}</w:t>
      </w:r>
    </w:p>
    <w:p w14:paraId="0E1003EE" w14:textId="77777777" w:rsidR="00EE6917" w:rsidRDefault="00EE6917" w:rsidP="00A22991"/>
    <w:p w14:paraId="177372C4" w14:textId="77777777" w:rsidR="00A22991" w:rsidRDefault="00A22991" w:rsidP="00A22991">
      <w:r>
        <w:t xml:space="preserve">17. </w:t>
      </w:r>
      <w:r>
        <w:rPr>
          <w:i/>
        </w:rPr>
        <w:t>A</w:t>
      </w:r>
      <w:r>
        <w:rPr>
          <w:i/>
          <w:vertAlign w:val="superscript"/>
        </w:rPr>
        <w:t>c</w:t>
      </w:r>
      <w:r>
        <w:t xml:space="preserve"> = {6, 7, 8, 9, 10}</w:t>
      </w:r>
      <w:r w:rsidR="00EE6917">
        <w:tab/>
      </w:r>
      <w:r w:rsidR="00EE6917">
        <w:tab/>
      </w:r>
      <w:r>
        <w:t xml:space="preserve">19. </w:t>
      </w:r>
      <w:r>
        <w:rPr>
          <w:i/>
        </w:rPr>
        <w:t>D</w:t>
      </w:r>
      <w:r>
        <w:rPr>
          <w:i/>
          <w:vertAlign w:val="superscript"/>
        </w:rPr>
        <w:t>c</w:t>
      </w:r>
      <w:r>
        <w:rPr>
          <w:i/>
        </w:rPr>
        <w:t xml:space="preserve"> </w:t>
      </w:r>
      <w:r w:rsidRPr="00A40CFA">
        <w:rPr>
          <w:rFonts w:ascii="Cambria Math" w:hAnsi="Cambria Math"/>
        </w:rPr>
        <w:t>⋂</w:t>
      </w:r>
      <w:r>
        <w:rPr>
          <w:i/>
        </w:rPr>
        <w:t xml:space="preserve"> </w:t>
      </w:r>
      <w:proofErr w:type="gramStart"/>
      <w:r>
        <w:rPr>
          <w:i/>
        </w:rPr>
        <w:t>E</w:t>
      </w:r>
      <w:r>
        <w:t xml:space="preserve">  =</w:t>
      </w:r>
      <w:proofErr w:type="gramEnd"/>
      <w:r>
        <w:t xml:space="preserve"> {t, s}</w:t>
      </w:r>
    </w:p>
    <w:p w14:paraId="4306909C" w14:textId="77777777" w:rsidR="00EE6917" w:rsidRPr="00890CCE" w:rsidRDefault="00EE6917" w:rsidP="00A22991"/>
    <w:p w14:paraId="6DE68E7B" w14:textId="7FE5EF37" w:rsidR="00A22991" w:rsidRDefault="00A22991" w:rsidP="00A22991">
      <w:r>
        <w:t>21. (</w:t>
      </w:r>
      <w:r>
        <w:rPr>
          <w:i/>
        </w:rPr>
        <w:t xml:space="preserve">D </w:t>
      </w:r>
      <w:r w:rsidRPr="00A40CFA">
        <w:rPr>
          <w:rFonts w:ascii="Cambria Math" w:hAnsi="Cambria Math"/>
        </w:rPr>
        <w:t>⋂</w:t>
      </w:r>
      <w:r>
        <w:rPr>
          <w:i/>
        </w:rPr>
        <w:t xml:space="preserve"> E</w:t>
      </w:r>
      <w:r>
        <w:t xml:space="preserve">) </w:t>
      </w:r>
      <w:r w:rsidRPr="00D66844">
        <w:rPr>
          <w:rFonts w:ascii="Cambria Math" w:hAnsi="Cambria Math"/>
        </w:rPr>
        <w:t>⋃</w:t>
      </w:r>
      <w:r>
        <w:rPr>
          <w:i/>
        </w:rPr>
        <w:t xml:space="preserve"> </w:t>
      </w:r>
      <w:proofErr w:type="gramStart"/>
      <w:r>
        <w:rPr>
          <w:i/>
        </w:rPr>
        <w:t>F</w:t>
      </w:r>
      <w:r>
        <w:t xml:space="preserve">  =</w:t>
      </w:r>
      <w:proofErr w:type="gramEnd"/>
      <w:r>
        <w:t xml:space="preserve"> {k, b, a, t, h} </w:t>
      </w:r>
      <w:r w:rsidR="00EE6917">
        <w:tab/>
      </w:r>
      <w:r>
        <w:t>23. (</w:t>
      </w:r>
      <w:r>
        <w:rPr>
          <w:i/>
        </w:rPr>
        <w:t xml:space="preserve">F </w:t>
      </w:r>
      <w:r w:rsidRPr="00A40CFA">
        <w:rPr>
          <w:rFonts w:ascii="Cambria Math" w:hAnsi="Cambria Math"/>
        </w:rPr>
        <w:t>⋂</w:t>
      </w:r>
      <w:r>
        <w:rPr>
          <w:i/>
        </w:rPr>
        <w:t xml:space="preserve"> </w:t>
      </w:r>
      <w:proofErr w:type="gramStart"/>
      <w:r>
        <w:rPr>
          <w:i/>
        </w:rPr>
        <w:t>E</w:t>
      </w:r>
      <w:r>
        <w:t>)</w:t>
      </w:r>
      <w:r>
        <w:rPr>
          <w:i/>
          <w:vertAlign w:val="superscript"/>
        </w:rPr>
        <w:t>c</w:t>
      </w:r>
      <w:proofErr w:type="gramEnd"/>
      <w:r>
        <w:t xml:space="preserve"> </w:t>
      </w:r>
      <w:r w:rsidRPr="00A40CFA">
        <w:rPr>
          <w:rFonts w:ascii="Cambria Math" w:hAnsi="Cambria Math"/>
        </w:rPr>
        <w:t>⋂</w:t>
      </w:r>
      <w:r>
        <w:rPr>
          <w:i/>
        </w:rPr>
        <w:t xml:space="preserve"> D</w:t>
      </w:r>
      <w:r>
        <w:t xml:space="preserve"> = {b, c, k}</w:t>
      </w:r>
    </w:p>
    <w:p w14:paraId="40F4EE68" w14:textId="77777777" w:rsidR="00EE6917" w:rsidRDefault="00EE6917" w:rsidP="00A22991"/>
    <w:p w14:paraId="0F6AF103" w14:textId="7509BD5B" w:rsidR="00A22991" w:rsidRDefault="00A22991" w:rsidP="00A22991">
      <w:r>
        <w:t xml:space="preserve">25. </w:t>
      </w:r>
      <w:r w:rsidR="00206D8F">
        <w:rPr>
          <w:noProof/>
        </w:rPr>
        <mc:AlternateContent>
          <mc:Choice Requires="wpc">
            <w:drawing>
              <wp:inline distT="0" distB="0" distL="0" distR="0" wp14:anchorId="6D1B4035" wp14:editId="470DBC9D">
                <wp:extent cx="2280285" cy="1968500"/>
                <wp:effectExtent l="0" t="6985" r="0" b="5715"/>
                <wp:docPr id="670" name="Canvas 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8" name="Rectangle 672"/>
                        <wps:cNvSpPr>
                          <a:spLocks noChangeArrowheads="1"/>
                        </wps:cNvSpPr>
                        <wps:spPr bwMode="auto">
                          <a:xfrm>
                            <a:off x="80010" y="0"/>
                            <a:ext cx="2124075" cy="196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Oval 673"/>
                        <wps:cNvSpPr>
                          <a:spLocks noChangeArrowheads="1"/>
                        </wps:cNvSpPr>
                        <wps:spPr bwMode="auto">
                          <a:xfrm>
                            <a:off x="575310" y="746125"/>
                            <a:ext cx="1038225" cy="1038225"/>
                          </a:xfrm>
                          <a:prstGeom prst="ellipse">
                            <a:avLst/>
                          </a:prstGeom>
                          <a:solidFill>
                            <a:srgbClr val="FF0000">
                              <a:alpha val="30000"/>
                            </a:srgbClr>
                          </a:solidFill>
                          <a:ln w="9525">
                            <a:solidFill>
                              <a:srgbClr val="000000"/>
                            </a:solidFill>
                            <a:round/>
                            <a:headEnd/>
                            <a:tailEnd/>
                          </a:ln>
                        </wps:spPr>
                        <wps:bodyPr rot="0" vert="horz" wrap="square" lIns="91440" tIns="45720" rIns="91440" bIns="45720" anchor="t" anchorCtr="0" upright="1">
                          <a:noAutofit/>
                        </wps:bodyPr>
                      </wps:wsp>
                      <wps:wsp>
                        <wps:cNvPr id="650" name="Oval 674"/>
                        <wps:cNvSpPr>
                          <a:spLocks noChangeArrowheads="1"/>
                        </wps:cNvSpPr>
                        <wps:spPr bwMode="auto">
                          <a:xfrm>
                            <a:off x="222885" y="146050"/>
                            <a:ext cx="1038225" cy="1038225"/>
                          </a:xfrm>
                          <a:prstGeom prst="ellipse">
                            <a:avLst/>
                          </a:prstGeom>
                          <a:solidFill>
                            <a:srgbClr val="FFFF00">
                              <a:alpha val="30000"/>
                            </a:srgbClr>
                          </a:solidFill>
                          <a:ln w="9525">
                            <a:solidFill>
                              <a:srgbClr val="000000"/>
                            </a:solidFill>
                            <a:round/>
                            <a:headEnd/>
                            <a:tailEnd/>
                          </a:ln>
                        </wps:spPr>
                        <wps:bodyPr rot="0" vert="horz" wrap="square" lIns="91440" tIns="45720" rIns="91440" bIns="45720" anchor="t" anchorCtr="0" upright="1">
                          <a:noAutofit/>
                        </wps:bodyPr>
                      </wps:wsp>
                      <wps:wsp>
                        <wps:cNvPr id="651" name="Oval 675"/>
                        <wps:cNvSpPr>
                          <a:spLocks noChangeArrowheads="1"/>
                        </wps:cNvSpPr>
                        <wps:spPr bwMode="auto">
                          <a:xfrm>
                            <a:off x="908685" y="146050"/>
                            <a:ext cx="1038225" cy="1038225"/>
                          </a:xfrm>
                          <a:prstGeom prst="ellipse">
                            <a:avLst/>
                          </a:prstGeom>
                          <a:solidFill>
                            <a:srgbClr val="0070C0">
                              <a:alpha val="30000"/>
                            </a:srgbClr>
                          </a:solidFill>
                          <a:ln w="9525">
                            <a:solidFill>
                              <a:srgbClr val="000000"/>
                            </a:solidFill>
                            <a:round/>
                            <a:headEnd/>
                            <a:tailEnd/>
                          </a:ln>
                        </wps:spPr>
                        <wps:bodyPr rot="0" vert="horz" wrap="square" lIns="91440" tIns="45720" rIns="91440" bIns="45720" anchor="t" anchorCtr="0" upright="1">
                          <a:noAutofit/>
                        </wps:bodyPr>
                      </wps:wsp>
                      <wps:wsp>
                        <wps:cNvPr id="652" name="Text Box 676"/>
                        <wps:cNvSpPr txBox="1">
                          <a:spLocks noChangeArrowheads="1"/>
                        </wps:cNvSpPr>
                        <wps:spPr bwMode="auto">
                          <a:xfrm>
                            <a:off x="80010" y="146050"/>
                            <a:ext cx="361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974" w14:textId="77777777" w:rsidR="00A22991" w:rsidRDefault="00A22991" w:rsidP="00A22991">
                              <w:r>
                                <w:t>F</w:t>
                              </w:r>
                            </w:p>
                          </w:txbxContent>
                        </wps:txbx>
                        <wps:bodyPr rot="0" vert="horz" wrap="square" lIns="91440" tIns="45720" rIns="91440" bIns="45720" anchor="t" anchorCtr="0" upright="1">
                          <a:noAutofit/>
                        </wps:bodyPr>
                      </wps:wsp>
                      <wps:wsp>
                        <wps:cNvPr id="653" name="Text Box 677"/>
                        <wps:cNvSpPr txBox="1">
                          <a:spLocks noChangeArrowheads="1"/>
                        </wps:cNvSpPr>
                        <wps:spPr bwMode="auto">
                          <a:xfrm>
                            <a:off x="1842135" y="193675"/>
                            <a:ext cx="276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8E1A" w14:textId="77777777" w:rsidR="00A22991" w:rsidRDefault="00A22991" w:rsidP="00A22991">
                              <w:r>
                                <w:t>E</w:t>
                              </w:r>
                            </w:p>
                          </w:txbxContent>
                        </wps:txbx>
                        <wps:bodyPr rot="0" vert="horz" wrap="square" lIns="91440" tIns="45720" rIns="91440" bIns="45720" anchor="t" anchorCtr="0" upright="1">
                          <a:noAutofit/>
                        </wps:bodyPr>
                      </wps:wsp>
                      <wps:wsp>
                        <wps:cNvPr id="654" name="Arc 678"/>
                        <wps:cNvSpPr>
                          <a:spLocks/>
                        </wps:cNvSpPr>
                        <wps:spPr bwMode="auto">
                          <a:xfrm>
                            <a:off x="918845" y="278130"/>
                            <a:ext cx="514350" cy="499745"/>
                          </a:xfrm>
                          <a:custGeom>
                            <a:avLst/>
                            <a:gdLst>
                              <a:gd name="G0" fmla="+- 21600 0 0"/>
                              <a:gd name="G1" fmla="+- 16525 0 0"/>
                              <a:gd name="G2" fmla="+- 21600 0 0"/>
                              <a:gd name="T0" fmla="*/ 391 w 21600"/>
                              <a:gd name="T1" fmla="*/ 20617 h 20617"/>
                              <a:gd name="T2" fmla="*/ 7690 w 21600"/>
                              <a:gd name="T3" fmla="*/ 0 h 20617"/>
                              <a:gd name="T4" fmla="*/ 21600 w 21600"/>
                              <a:gd name="T5" fmla="*/ 16525 h 20617"/>
                            </a:gdLst>
                            <a:ahLst/>
                            <a:cxnLst>
                              <a:cxn ang="0">
                                <a:pos x="T0" y="T1"/>
                              </a:cxn>
                              <a:cxn ang="0">
                                <a:pos x="T2" y="T3"/>
                              </a:cxn>
                              <a:cxn ang="0">
                                <a:pos x="T4" y="T5"/>
                              </a:cxn>
                            </a:cxnLst>
                            <a:rect l="0" t="0" r="r" b="b"/>
                            <a:pathLst>
                              <a:path w="21600" h="20617" fill="none" extrusionOk="0">
                                <a:moveTo>
                                  <a:pt x="391" y="20616"/>
                                </a:moveTo>
                                <a:cubicBezTo>
                                  <a:pt x="130" y="19268"/>
                                  <a:pt x="0" y="17898"/>
                                  <a:pt x="0" y="16525"/>
                                </a:cubicBezTo>
                                <a:cubicBezTo>
                                  <a:pt x="0" y="10151"/>
                                  <a:pt x="2814" y="4104"/>
                                  <a:pt x="7690" y="0"/>
                                </a:cubicBezTo>
                              </a:path>
                              <a:path w="21600" h="20617" stroke="0" extrusionOk="0">
                                <a:moveTo>
                                  <a:pt x="391" y="20616"/>
                                </a:moveTo>
                                <a:cubicBezTo>
                                  <a:pt x="130" y="19268"/>
                                  <a:pt x="0" y="17898"/>
                                  <a:pt x="0" y="16525"/>
                                </a:cubicBezTo>
                                <a:cubicBezTo>
                                  <a:pt x="0" y="10151"/>
                                  <a:pt x="2814" y="4104"/>
                                  <a:pt x="7690" y="0"/>
                                </a:cubicBezTo>
                                <a:lnTo>
                                  <a:pt x="21600" y="1652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Arc 679"/>
                        <wps:cNvSpPr>
                          <a:spLocks/>
                        </wps:cNvSpPr>
                        <wps:spPr bwMode="auto">
                          <a:xfrm flipH="1">
                            <a:off x="741045" y="269240"/>
                            <a:ext cx="518795" cy="514350"/>
                          </a:xfrm>
                          <a:custGeom>
                            <a:avLst/>
                            <a:gdLst>
                              <a:gd name="G0" fmla="+- 21600 0 0"/>
                              <a:gd name="G1" fmla="+- 16165 0 0"/>
                              <a:gd name="G2" fmla="+- 21600 0 0"/>
                              <a:gd name="T0" fmla="*/ 586 w 21600"/>
                              <a:gd name="T1" fmla="*/ 21162 h 21162"/>
                              <a:gd name="T2" fmla="*/ 7273 w 21600"/>
                              <a:gd name="T3" fmla="*/ 0 h 21162"/>
                              <a:gd name="T4" fmla="*/ 21600 w 21600"/>
                              <a:gd name="T5" fmla="*/ 16165 h 21162"/>
                            </a:gdLst>
                            <a:ahLst/>
                            <a:cxnLst>
                              <a:cxn ang="0">
                                <a:pos x="T0" y="T1"/>
                              </a:cxn>
                              <a:cxn ang="0">
                                <a:pos x="T2" y="T3"/>
                              </a:cxn>
                              <a:cxn ang="0">
                                <a:pos x="T4" y="T5"/>
                              </a:cxn>
                            </a:cxnLst>
                            <a:rect l="0" t="0" r="r" b="b"/>
                            <a:pathLst>
                              <a:path w="21600" h="21162" fill="none" extrusionOk="0">
                                <a:moveTo>
                                  <a:pt x="585" y="21162"/>
                                </a:moveTo>
                                <a:cubicBezTo>
                                  <a:pt x="196" y="19524"/>
                                  <a:pt x="0" y="17847"/>
                                  <a:pt x="0" y="16165"/>
                                </a:cubicBezTo>
                                <a:cubicBezTo>
                                  <a:pt x="0" y="9984"/>
                                  <a:pt x="2647" y="4099"/>
                                  <a:pt x="7273" y="0"/>
                                </a:cubicBezTo>
                              </a:path>
                              <a:path w="21600" h="21162" stroke="0" extrusionOk="0">
                                <a:moveTo>
                                  <a:pt x="585" y="21162"/>
                                </a:moveTo>
                                <a:cubicBezTo>
                                  <a:pt x="196" y="19524"/>
                                  <a:pt x="0" y="17847"/>
                                  <a:pt x="0" y="16165"/>
                                </a:cubicBezTo>
                                <a:cubicBezTo>
                                  <a:pt x="0" y="9984"/>
                                  <a:pt x="2647" y="4099"/>
                                  <a:pt x="7273" y="0"/>
                                </a:cubicBezTo>
                                <a:lnTo>
                                  <a:pt x="21600" y="1616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Text Box 680"/>
                        <wps:cNvSpPr txBox="1">
                          <a:spLocks noChangeArrowheads="1"/>
                        </wps:cNvSpPr>
                        <wps:spPr bwMode="auto">
                          <a:xfrm>
                            <a:off x="451485" y="1602105"/>
                            <a:ext cx="276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64F2" w14:textId="77777777" w:rsidR="00A22991" w:rsidRDefault="00A22991" w:rsidP="00A22991">
                              <w:r>
                                <w:t>D</w:t>
                              </w:r>
                            </w:p>
                          </w:txbxContent>
                        </wps:txbx>
                        <wps:bodyPr rot="0" vert="horz" wrap="square" lIns="91440" tIns="45720" rIns="91440" bIns="45720" anchor="t" anchorCtr="0" upright="1">
                          <a:noAutofit/>
                        </wps:bodyPr>
                      </wps:wsp>
                      <wps:wsp>
                        <wps:cNvPr id="657" name="Arc 681"/>
                        <wps:cNvSpPr>
                          <a:spLocks/>
                        </wps:cNvSpPr>
                        <wps:spPr bwMode="auto">
                          <a:xfrm flipH="1">
                            <a:off x="567690" y="763270"/>
                            <a:ext cx="1037590" cy="1026795"/>
                          </a:xfrm>
                          <a:custGeom>
                            <a:avLst/>
                            <a:gdLst>
                              <a:gd name="G0" fmla="+- 21600 0 0"/>
                              <a:gd name="G1" fmla="+- 20705 0 0"/>
                              <a:gd name="G2" fmla="+- 21600 0 0"/>
                              <a:gd name="T0" fmla="*/ 27755 w 43200"/>
                              <a:gd name="T1" fmla="*/ 0 h 42305"/>
                              <a:gd name="T2" fmla="*/ 15087 w 43200"/>
                              <a:gd name="T3" fmla="*/ 110 h 42305"/>
                              <a:gd name="T4" fmla="*/ 21600 w 43200"/>
                              <a:gd name="T5" fmla="*/ 20705 h 42305"/>
                            </a:gdLst>
                            <a:ahLst/>
                            <a:cxnLst>
                              <a:cxn ang="0">
                                <a:pos x="T0" y="T1"/>
                              </a:cxn>
                              <a:cxn ang="0">
                                <a:pos x="T2" y="T3"/>
                              </a:cxn>
                              <a:cxn ang="0">
                                <a:pos x="T4" y="T5"/>
                              </a:cxn>
                            </a:cxnLst>
                            <a:rect l="0" t="0" r="r" b="b"/>
                            <a:pathLst>
                              <a:path w="43200" h="42305" fill="none" extrusionOk="0">
                                <a:moveTo>
                                  <a:pt x="27754" y="0"/>
                                </a:moveTo>
                                <a:cubicBezTo>
                                  <a:pt x="36917" y="2724"/>
                                  <a:pt x="43200" y="11146"/>
                                  <a:pt x="43200" y="20705"/>
                                </a:cubicBezTo>
                                <a:cubicBezTo>
                                  <a:pt x="43200" y="32634"/>
                                  <a:pt x="33529" y="42305"/>
                                  <a:pt x="21600" y="42305"/>
                                </a:cubicBezTo>
                                <a:cubicBezTo>
                                  <a:pt x="9670" y="42305"/>
                                  <a:pt x="0" y="32634"/>
                                  <a:pt x="0" y="20705"/>
                                </a:cubicBezTo>
                                <a:cubicBezTo>
                                  <a:pt x="0" y="11284"/>
                                  <a:pt x="6105" y="2950"/>
                                  <a:pt x="15087" y="110"/>
                                </a:cubicBezTo>
                              </a:path>
                              <a:path w="43200" h="42305" stroke="0" extrusionOk="0">
                                <a:moveTo>
                                  <a:pt x="27754" y="0"/>
                                </a:moveTo>
                                <a:cubicBezTo>
                                  <a:pt x="36917" y="2724"/>
                                  <a:pt x="43200" y="11146"/>
                                  <a:pt x="43200" y="20705"/>
                                </a:cubicBezTo>
                                <a:cubicBezTo>
                                  <a:pt x="43200" y="32634"/>
                                  <a:pt x="33529" y="42305"/>
                                  <a:pt x="21600" y="42305"/>
                                </a:cubicBezTo>
                                <a:cubicBezTo>
                                  <a:pt x="9670" y="42305"/>
                                  <a:pt x="0" y="32634"/>
                                  <a:pt x="0" y="20705"/>
                                </a:cubicBezTo>
                                <a:cubicBezTo>
                                  <a:pt x="0" y="11284"/>
                                  <a:pt x="6105" y="2950"/>
                                  <a:pt x="15087" y="110"/>
                                </a:cubicBezTo>
                                <a:lnTo>
                                  <a:pt x="21600" y="2070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D1B4035" id="Canvas 670" o:spid="_x0000_s1413" editas="canvas" style="width:179.55pt;height:155pt;mso-position-horizontal-relative:char;mso-position-vertical-relative:line" coordsize="22802,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">
                <v:shape id="_x0000_s1414" type="#_x0000_t75" style="position:absolute;width:22802;height:19685;visibility:visible;mso-wrap-style:square">
                  <v:fill o:detectmouseclick="t"/>
                  <v:path o:connecttype="none"/>
                </v:shape>
                <v:rect id="Rectangle 672" o:spid="_x0000_s1415" style="position:absolute;left:800;width:21240;height:1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oval id="Oval 673" o:spid="_x0000_s1416" style="position:absolute;left:5753;top:7461;width:10382;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" fillcolor="red">
                  <v:fill opacity="19789f"/>
                </v:oval>
                <v:oval id="Oval 674" o:spid="_x0000_s1417" style="position:absolute;left:2228;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" fillcolor="yellow">
                  <v:fill opacity="19789f"/>
                </v:oval>
                <v:oval id="Oval 675" o:spid="_x0000_s1418" style="position:absolute;left:9086;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" fillcolor="#0070c0">
                  <v:fill opacity="19789f"/>
                </v:oval>
                <v:shape id="Text Box 676" o:spid="_x0000_s1419" type="#_x0000_t202" style="position:absolute;left:800;top:1460;width:36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" filled="f" stroked="f">
                  <v:textbox>
                    <w:txbxContent>
                      <w:p w14:paraId="72477974" w14:textId="77777777" w:rsidR="00A22991" w:rsidRDefault="00A22991" w:rsidP="00A22991">
                        <w:r>
                          <w:t>F</w:t>
                        </w:r>
                      </w:p>
                    </w:txbxContent>
                  </v:textbox>
                </v:shape>
                <v:shape id="Text Box 677" o:spid="_x0000_s1420" type="#_x0000_t202" style="position:absolute;left:18421;top:1936;width:276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3B9E8E1A" w14:textId="77777777" w:rsidR="00A22991" w:rsidRDefault="00A22991" w:rsidP="00A22991">
                        <w:r>
                          <w:t>E</w:t>
                        </w:r>
                      </w:p>
                    </w:txbxContent>
                  </v:textbox>
                </v:shape>
                <v:shape id="Arc 678" o:spid="_x0000_s1421" style="position:absolute;left:9188;top:2781;width:5143;height:4997;visibility:visible;mso-wrap-style:square;v-text-anchor:top" coordsize="21600,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" path="m391,20616nfc130,19268,,17898,,16525,,10151,2814,4104,7690,em391,20616nsc130,19268,,17898,,16525,,10151,2814,4104,7690,l21600,16525,391,20616xe" filled="f" strokecolor="red" strokeweight="4.5pt">
                  <v:path arrowok="t" o:extrusionok="f" o:connecttype="custom" o:connectlocs="9311,499745;183118,0;514350,400557" o:connectangles="0,0,0"/>
                </v:shape>
                <v:shape id="Arc 679" o:spid="_x0000_s1422" style="position:absolute;left:7410;top:2692;width:5188;height:5143;flip:x;visibility:visible;mso-wrap-style:square;v-text-anchor:top" coordsize="216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" path="m585,21162nfc196,19524,,17847,,16165,,9984,2647,4099,7273,em585,21162nsc196,19524,,17847,,16165,,9984,2647,4099,7273,l21600,16165,585,21162xe" filled="f" strokecolor="red" strokeweight="4.5pt">
                  <v:path arrowok="t" o:extrusionok="f" o:connecttype="custom" o:connectlocs="14075,514350;174685,0;518795,392896" o:connectangles="0,0,0"/>
                </v:shape>
                <v:shape id="Text Box 680" o:spid="_x0000_s1423" type="#_x0000_t202" style="position:absolute;left:4514;top:16021;width:2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" filled="f" stroked="f">
                  <v:textbox>
                    <w:txbxContent>
                      <w:p w14:paraId="39EC64F2" w14:textId="77777777" w:rsidR="00A22991" w:rsidRDefault="00A22991" w:rsidP="00A22991">
                        <w:r>
                          <w:t>D</w:t>
                        </w:r>
                      </w:p>
                    </w:txbxContent>
                  </v:textbox>
                </v:shape>
                <v:shape id="Arc 681" o:spid="_x0000_s1424" style="position:absolute;left:5676;top:7632;width:10376;height:10268;flip:x;visibility:visible;mso-wrap-style:square;v-text-anchor:top" coordsize="43200,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" path="m27754,nfc36917,2724,43200,11146,43200,20705v,11929,-9671,21600,-21600,21600c9670,42305,,32634,,20705,,11284,6105,2950,15087,110em27754,nsc36917,2724,43200,11146,43200,20705v,11929,-9671,21600,-21600,21600c9670,42305,,32634,,20705,,11284,6105,2950,15087,110r6513,20595l27754,xe" filled="f" strokecolor="red" strokeweight="4.5pt">
                  <v:path arrowok="t" o:extrusionok="f" o:connecttype="custom" o:connectlocs="666628,0;362364,2670;518795,502536" o:connectangles="0,0,0"/>
                </v:shape>
                <w10:anchorlock/>
              </v:group>
            </w:pict>
          </mc:Fallback>
        </mc:AlternateContent>
      </w:r>
      <w:r>
        <w:tab/>
        <w:t xml:space="preserve">27. </w:t>
      </w:r>
      <w:r w:rsidR="00206D8F">
        <w:rPr>
          <w:noProof/>
        </w:rPr>
        <mc:AlternateContent>
          <mc:Choice Requires="wpc">
            <w:drawing>
              <wp:inline distT="0" distB="0" distL="0" distR="0" wp14:anchorId="15A0ED34" wp14:editId="11C9CD9C">
                <wp:extent cx="2280285" cy="1968500"/>
                <wp:effectExtent l="0" t="6985" r="0" b="5715"/>
                <wp:docPr id="658" name="Canvas 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61" name="Rectangle 660"/>
                        <wps:cNvSpPr>
                          <a:spLocks noChangeArrowheads="1"/>
                        </wps:cNvSpPr>
                        <wps:spPr bwMode="auto">
                          <a:xfrm>
                            <a:off x="80010" y="0"/>
                            <a:ext cx="2124075" cy="196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2" name="Oval 661"/>
                        <wps:cNvSpPr>
                          <a:spLocks noChangeArrowheads="1"/>
                        </wps:cNvSpPr>
                        <wps:spPr bwMode="auto">
                          <a:xfrm>
                            <a:off x="575310" y="746125"/>
                            <a:ext cx="1038225" cy="1038225"/>
                          </a:xfrm>
                          <a:prstGeom prst="ellipse">
                            <a:avLst/>
                          </a:prstGeom>
                          <a:solidFill>
                            <a:srgbClr val="FF0000">
                              <a:alpha val="30000"/>
                            </a:srgbClr>
                          </a:solidFill>
                          <a:ln w="9525">
                            <a:solidFill>
                              <a:srgbClr val="000000"/>
                            </a:solidFill>
                            <a:round/>
                            <a:headEnd/>
                            <a:tailEnd/>
                          </a:ln>
                        </wps:spPr>
                        <wps:bodyPr rot="0" vert="horz" wrap="square" lIns="91440" tIns="45720" rIns="91440" bIns="45720" anchor="t" anchorCtr="0" upright="1">
                          <a:noAutofit/>
                        </wps:bodyPr>
                      </wps:wsp>
                      <wps:wsp>
                        <wps:cNvPr id="2463" name="Oval 662"/>
                        <wps:cNvSpPr>
                          <a:spLocks noChangeArrowheads="1"/>
                        </wps:cNvSpPr>
                        <wps:spPr bwMode="auto">
                          <a:xfrm>
                            <a:off x="222885" y="146050"/>
                            <a:ext cx="1038225" cy="1038225"/>
                          </a:xfrm>
                          <a:prstGeom prst="ellipse">
                            <a:avLst/>
                          </a:prstGeom>
                          <a:solidFill>
                            <a:srgbClr val="FFFF00">
                              <a:alpha val="30000"/>
                            </a:srgbClr>
                          </a:solidFill>
                          <a:ln w="9525">
                            <a:solidFill>
                              <a:srgbClr val="000000"/>
                            </a:solidFill>
                            <a:round/>
                            <a:headEnd/>
                            <a:tailEnd/>
                          </a:ln>
                        </wps:spPr>
                        <wps:bodyPr rot="0" vert="horz" wrap="square" lIns="91440" tIns="45720" rIns="91440" bIns="45720" anchor="t" anchorCtr="0" upright="1">
                          <a:noAutofit/>
                        </wps:bodyPr>
                      </wps:wsp>
                      <wps:wsp>
                        <wps:cNvPr id="640" name="Oval 663"/>
                        <wps:cNvSpPr>
                          <a:spLocks noChangeArrowheads="1"/>
                        </wps:cNvSpPr>
                        <wps:spPr bwMode="auto">
                          <a:xfrm>
                            <a:off x="908685" y="146050"/>
                            <a:ext cx="1038225" cy="1038225"/>
                          </a:xfrm>
                          <a:prstGeom prst="ellipse">
                            <a:avLst/>
                          </a:prstGeom>
                          <a:solidFill>
                            <a:srgbClr val="0070C0">
                              <a:alpha val="30000"/>
                            </a:srgbClr>
                          </a:solidFill>
                          <a:ln w="9525">
                            <a:solidFill>
                              <a:srgbClr val="000000"/>
                            </a:solidFill>
                            <a:round/>
                            <a:headEnd/>
                            <a:tailEnd/>
                          </a:ln>
                        </wps:spPr>
                        <wps:bodyPr rot="0" vert="horz" wrap="square" lIns="91440" tIns="45720" rIns="91440" bIns="45720" anchor="t" anchorCtr="0" upright="1">
                          <a:noAutofit/>
                        </wps:bodyPr>
                      </wps:wsp>
                      <wps:wsp>
                        <wps:cNvPr id="642" name="Text Box 664"/>
                        <wps:cNvSpPr txBox="1">
                          <a:spLocks noChangeArrowheads="1"/>
                        </wps:cNvSpPr>
                        <wps:spPr bwMode="auto">
                          <a:xfrm>
                            <a:off x="80010" y="146050"/>
                            <a:ext cx="361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291A" w14:textId="77777777" w:rsidR="00A22991" w:rsidRDefault="00A22991" w:rsidP="00A22991">
                              <w:r>
                                <w:t>F</w:t>
                              </w:r>
                            </w:p>
                          </w:txbxContent>
                        </wps:txbx>
                        <wps:bodyPr rot="0" vert="horz" wrap="square" lIns="91440" tIns="45720" rIns="91440" bIns="45720" anchor="t" anchorCtr="0" upright="1">
                          <a:noAutofit/>
                        </wps:bodyPr>
                      </wps:wsp>
                      <wps:wsp>
                        <wps:cNvPr id="643" name="Text Box 665"/>
                        <wps:cNvSpPr txBox="1">
                          <a:spLocks noChangeArrowheads="1"/>
                        </wps:cNvSpPr>
                        <wps:spPr bwMode="auto">
                          <a:xfrm>
                            <a:off x="1842135" y="193675"/>
                            <a:ext cx="276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E4F01" w14:textId="77777777" w:rsidR="00A22991" w:rsidRDefault="00A22991" w:rsidP="00A22991">
                              <w:r>
                                <w:t>E</w:t>
                              </w:r>
                            </w:p>
                          </w:txbxContent>
                        </wps:txbx>
                        <wps:bodyPr rot="0" vert="horz" wrap="square" lIns="91440" tIns="45720" rIns="91440" bIns="45720" anchor="t" anchorCtr="0" upright="1">
                          <a:noAutofit/>
                        </wps:bodyPr>
                      </wps:wsp>
                      <wps:wsp>
                        <wps:cNvPr id="644" name="Arc 666"/>
                        <wps:cNvSpPr>
                          <a:spLocks/>
                        </wps:cNvSpPr>
                        <wps:spPr bwMode="auto">
                          <a:xfrm>
                            <a:off x="1082675" y="680720"/>
                            <a:ext cx="514350" cy="523875"/>
                          </a:xfrm>
                          <a:custGeom>
                            <a:avLst/>
                            <a:gdLst>
                              <a:gd name="G0" fmla="+- 14835 0 0"/>
                              <a:gd name="G1" fmla="+- 0 0 0"/>
                              <a:gd name="G2" fmla="+- 21600 0 0"/>
                              <a:gd name="T0" fmla="*/ 21597 w 21597"/>
                              <a:gd name="T1" fmla="*/ 20514 h 21600"/>
                              <a:gd name="T2" fmla="*/ 0 w 21597"/>
                              <a:gd name="T3" fmla="*/ 15700 h 21600"/>
                              <a:gd name="T4" fmla="*/ 14835 w 21597"/>
                              <a:gd name="T5" fmla="*/ 0 h 21600"/>
                            </a:gdLst>
                            <a:ahLst/>
                            <a:cxnLst>
                              <a:cxn ang="0">
                                <a:pos x="T0" y="T1"/>
                              </a:cxn>
                              <a:cxn ang="0">
                                <a:pos x="T2" y="T3"/>
                              </a:cxn>
                              <a:cxn ang="0">
                                <a:pos x="T4" y="T5"/>
                              </a:cxn>
                            </a:cxnLst>
                            <a:rect l="0" t="0" r="r" b="b"/>
                            <a:pathLst>
                              <a:path w="21597" h="21600" fill="none" extrusionOk="0">
                                <a:moveTo>
                                  <a:pt x="21597" y="20514"/>
                                </a:moveTo>
                                <a:cubicBezTo>
                                  <a:pt x="19415" y="21233"/>
                                  <a:pt x="17132" y="21600"/>
                                  <a:pt x="14835" y="21600"/>
                                </a:cubicBezTo>
                                <a:cubicBezTo>
                                  <a:pt x="9318" y="21600"/>
                                  <a:pt x="4010" y="19488"/>
                                  <a:pt x="0" y="15699"/>
                                </a:cubicBezTo>
                              </a:path>
                              <a:path w="21597" h="21600" stroke="0" extrusionOk="0">
                                <a:moveTo>
                                  <a:pt x="21597" y="20514"/>
                                </a:moveTo>
                                <a:cubicBezTo>
                                  <a:pt x="19415" y="21233"/>
                                  <a:pt x="17132" y="21600"/>
                                  <a:pt x="14835" y="21600"/>
                                </a:cubicBezTo>
                                <a:cubicBezTo>
                                  <a:pt x="9318" y="21600"/>
                                  <a:pt x="4010" y="19488"/>
                                  <a:pt x="0" y="15699"/>
                                </a:cubicBezTo>
                                <a:lnTo>
                                  <a:pt x="14835" y="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Arc 667"/>
                        <wps:cNvSpPr>
                          <a:spLocks/>
                        </wps:cNvSpPr>
                        <wps:spPr bwMode="auto">
                          <a:xfrm flipH="1">
                            <a:off x="574040" y="661670"/>
                            <a:ext cx="502920" cy="524510"/>
                          </a:xfrm>
                          <a:custGeom>
                            <a:avLst/>
                            <a:gdLst>
                              <a:gd name="G0" fmla="+- 13947 0 0"/>
                              <a:gd name="G1" fmla="+- 0 0 0"/>
                              <a:gd name="G2" fmla="+- 21600 0 0"/>
                              <a:gd name="T0" fmla="*/ 20944 w 20944"/>
                              <a:gd name="T1" fmla="*/ 20435 h 21600"/>
                              <a:gd name="T2" fmla="*/ 0 w 20944"/>
                              <a:gd name="T3" fmla="*/ 16494 h 21600"/>
                              <a:gd name="T4" fmla="*/ 13947 w 20944"/>
                              <a:gd name="T5" fmla="*/ 0 h 21600"/>
                            </a:gdLst>
                            <a:ahLst/>
                            <a:cxnLst>
                              <a:cxn ang="0">
                                <a:pos x="T0" y="T1"/>
                              </a:cxn>
                              <a:cxn ang="0">
                                <a:pos x="T2" y="T3"/>
                              </a:cxn>
                              <a:cxn ang="0">
                                <a:pos x="T4" y="T5"/>
                              </a:cxn>
                            </a:cxnLst>
                            <a:rect l="0" t="0" r="r" b="b"/>
                            <a:pathLst>
                              <a:path w="20944" h="21600" fill="none" extrusionOk="0">
                                <a:moveTo>
                                  <a:pt x="20944" y="20435"/>
                                </a:moveTo>
                                <a:cubicBezTo>
                                  <a:pt x="18691" y="21206"/>
                                  <a:pt x="16327" y="21600"/>
                                  <a:pt x="13947" y="21600"/>
                                </a:cubicBezTo>
                                <a:cubicBezTo>
                                  <a:pt x="8840" y="21600"/>
                                  <a:pt x="3899" y="19790"/>
                                  <a:pt x="0" y="16493"/>
                                </a:cubicBezTo>
                              </a:path>
                              <a:path w="20944" h="21600" stroke="0" extrusionOk="0">
                                <a:moveTo>
                                  <a:pt x="20944" y="20435"/>
                                </a:moveTo>
                                <a:cubicBezTo>
                                  <a:pt x="18691" y="21206"/>
                                  <a:pt x="16327" y="21600"/>
                                  <a:pt x="13947" y="21600"/>
                                </a:cubicBezTo>
                                <a:cubicBezTo>
                                  <a:pt x="8840" y="21600"/>
                                  <a:pt x="3899" y="19790"/>
                                  <a:pt x="0" y="16493"/>
                                </a:cubicBezTo>
                                <a:lnTo>
                                  <a:pt x="13947" y="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Text Box 668"/>
                        <wps:cNvSpPr txBox="1">
                          <a:spLocks noChangeArrowheads="1"/>
                        </wps:cNvSpPr>
                        <wps:spPr bwMode="auto">
                          <a:xfrm>
                            <a:off x="451485" y="1602105"/>
                            <a:ext cx="276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6677" w14:textId="77777777" w:rsidR="00A22991" w:rsidRDefault="00A22991" w:rsidP="00A22991">
                              <w:r>
                                <w:t>D</w:t>
                              </w:r>
                            </w:p>
                          </w:txbxContent>
                        </wps:txbx>
                        <wps:bodyPr rot="0" vert="horz" wrap="square" lIns="91440" tIns="45720" rIns="91440" bIns="45720" anchor="t" anchorCtr="0" upright="1">
                          <a:noAutofit/>
                        </wps:bodyPr>
                      </wps:wsp>
                      <wps:wsp>
                        <wps:cNvPr id="647" name="Arc 669"/>
                        <wps:cNvSpPr>
                          <a:spLocks/>
                        </wps:cNvSpPr>
                        <wps:spPr bwMode="auto">
                          <a:xfrm flipH="1">
                            <a:off x="567690" y="1163320"/>
                            <a:ext cx="1037590" cy="627380"/>
                          </a:xfrm>
                          <a:custGeom>
                            <a:avLst/>
                            <a:gdLst>
                              <a:gd name="G0" fmla="+- 21600 0 0"/>
                              <a:gd name="G1" fmla="+- 4242 0 0"/>
                              <a:gd name="G2" fmla="+- 21600 0 0"/>
                              <a:gd name="T0" fmla="*/ 42854 w 43200"/>
                              <a:gd name="T1" fmla="*/ 393 h 25842"/>
                              <a:gd name="T2" fmla="*/ 421 w 43200"/>
                              <a:gd name="T3" fmla="*/ 0 h 25842"/>
                              <a:gd name="T4" fmla="*/ 21600 w 43200"/>
                              <a:gd name="T5" fmla="*/ 4242 h 25842"/>
                            </a:gdLst>
                            <a:ahLst/>
                            <a:cxnLst>
                              <a:cxn ang="0">
                                <a:pos x="T0" y="T1"/>
                              </a:cxn>
                              <a:cxn ang="0">
                                <a:pos x="T2" y="T3"/>
                              </a:cxn>
                              <a:cxn ang="0">
                                <a:pos x="T4" y="T5"/>
                              </a:cxn>
                            </a:cxnLst>
                            <a:rect l="0" t="0" r="r" b="b"/>
                            <a:pathLst>
                              <a:path w="43200" h="25842" fill="none" extrusionOk="0">
                                <a:moveTo>
                                  <a:pt x="42854" y="392"/>
                                </a:moveTo>
                                <a:cubicBezTo>
                                  <a:pt x="43084" y="1663"/>
                                  <a:pt x="43200" y="2951"/>
                                  <a:pt x="43200" y="4242"/>
                                </a:cubicBezTo>
                                <a:cubicBezTo>
                                  <a:pt x="43200" y="16171"/>
                                  <a:pt x="33529" y="25842"/>
                                  <a:pt x="21600" y="25842"/>
                                </a:cubicBezTo>
                                <a:cubicBezTo>
                                  <a:pt x="9670" y="25842"/>
                                  <a:pt x="0" y="16171"/>
                                  <a:pt x="0" y="4242"/>
                                </a:cubicBezTo>
                                <a:cubicBezTo>
                                  <a:pt x="0" y="2817"/>
                                  <a:pt x="140" y="1396"/>
                                  <a:pt x="420" y="-1"/>
                                </a:cubicBezTo>
                              </a:path>
                              <a:path w="43200" h="25842" stroke="0" extrusionOk="0">
                                <a:moveTo>
                                  <a:pt x="42854" y="392"/>
                                </a:moveTo>
                                <a:cubicBezTo>
                                  <a:pt x="43084" y="1663"/>
                                  <a:pt x="43200" y="2951"/>
                                  <a:pt x="43200" y="4242"/>
                                </a:cubicBezTo>
                                <a:cubicBezTo>
                                  <a:pt x="43200" y="16171"/>
                                  <a:pt x="33529" y="25842"/>
                                  <a:pt x="21600" y="25842"/>
                                </a:cubicBezTo>
                                <a:cubicBezTo>
                                  <a:pt x="9670" y="25842"/>
                                  <a:pt x="0" y="16171"/>
                                  <a:pt x="0" y="4242"/>
                                </a:cubicBezTo>
                                <a:cubicBezTo>
                                  <a:pt x="0" y="2817"/>
                                  <a:pt x="140" y="1396"/>
                                  <a:pt x="420" y="-1"/>
                                </a:cubicBezTo>
                                <a:lnTo>
                                  <a:pt x="21600" y="4242"/>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5A0ED34" id="Canvas 658" o:spid="_x0000_s1425" editas="canvas" style="width:179.55pt;height:155pt;mso-position-horizontal-relative:char;mso-position-vertical-relative:line" coordsize="22802,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">
                <v:shape id="_x0000_s1426" type="#_x0000_t75" style="position:absolute;width:22802;height:19685;visibility:visible;mso-wrap-style:square">
                  <v:fill o:detectmouseclick="t"/>
                  <v:path o:connecttype="none"/>
                </v:shape>
                <v:rect id="Rectangle 660" o:spid="_x0000_s1427" style="position:absolute;left:800;width:21240;height:1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"/>
                <v:oval id="Oval 661" o:spid="_x0000_s1428" style="position:absolute;left:5753;top:7461;width:10382;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" fillcolor="red">
                  <v:fill opacity="19789f"/>
                </v:oval>
                <v:oval id="Oval 662" o:spid="_x0000_s1429" style="position:absolute;left:2228;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" fillcolor="yellow">
                  <v:fill opacity="19789f"/>
                </v:oval>
                <v:oval id="Oval 663" o:spid="_x0000_s1430" style="position:absolute;left:9086;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" fillcolor="#0070c0">
                  <v:fill opacity="19789f"/>
                </v:oval>
                <v:shape id="Text Box 664" o:spid="_x0000_s1431" type="#_x0000_t202" style="position:absolute;left:800;top:1460;width:36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14:paraId="62E3291A" w14:textId="77777777" w:rsidR="00A22991" w:rsidRDefault="00A22991" w:rsidP="00A22991">
                        <w:r>
                          <w:t>F</w:t>
                        </w:r>
                      </w:p>
                    </w:txbxContent>
                  </v:textbox>
                </v:shape>
                <v:shape id="Text Box 665" o:spid="_x0000_s1432" type="#_x0000_t202" style="position:absolute;left:18421;top:1936;width:276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" filled="f" stroked="f">
                  <v:textbox>
                    <w:txbxContent>
                      <w:p w14:paraId="608E4F01" w14:textId="77777777" w:rsidR="00A22991" w:rsidRDefault="00A22991" w:rsidP="00A22991">
                        <w:r>
                          <w:t>E</w:t>
                        </w:r>
                      </w:p>
                    </w:txbxContent>
                  </v:textbox>
                </v:shape>
                <v:shape id="Arc 666" o:spid="_x0000_s1433" style="position:absolute;left:10826;top:6807;width:5144;height:5238;visibility:visible;mso-wrap-style:square;v-text-anchor:top" coordsize="215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" path="m21597,20514nfc19415,21233,17132,21600,14835,21600,9318,21600,4010,19488,,15699em21597,20514nsc19415,21233,17132,21600,14835,21600,9318,21600,4010,19488,,15699l14835,r6762,20514xe" filled="f" strokecolor="red" strokeweight="4.5pt">
                  <v:path arrowok="t" o:extrusionok="f" o:connecttype="custom" o:connectlocs="514350,497536;0,380780;353308,0" o:connectangles="0,0,0"/>
                </v:shape>
                <v:shape id="Arc 667" o:spid="_x0000_s1434" style="position:absolute;left:5740;top:6616;width:5029;height:5245;flip:x;visibility:visible;mso-wrap-style:square;v-text-anchor:top" coordsize="2094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" path="m20944,20435nfc18691,21206,16327,21600,13947,21600,8840,21600,3899,19790,,16493em20944,20435nsc18691,21206,16327,21600,13947,21600,8840,21600,3899,19790,,16493l13947,r6997,20435xe" filled="f" strokecolor="red" strokeweight="4.5pt">
                  <v:path arrowok="t" o:extrusionok="f" o:connecttype="custom" o:connectlocs="502920,496220;0,400522;334904,0" o:connectangles="0,0,0"/>
                </v:shape>
                <v:shape id="Text Box 668" o:spid="_x0000_s1435" type="#_x0000_t202" style="position:absolute;left:4514;top:16021;width:27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14:paraId="30636677" w14:textId="77777777" w:rsidR="00A22991" w:rsidRDefault="00A22991" w:rsidP="00A22991">
                        <w:r>
                          <w:t>D</w:t>
                        </w:r>
                      </w:p>
                    </w:txbxContent>
                  </v:textbox>
                </v:shape>
                <v:shape id="Arc 669" o:spid="_x0000_s1436" style="position:absolute;left:5676;top:11633;width:10376;height:6274;flip:x;visibility:visible;mso-wrap-style:square;v-text-anchor:top" coordsize="43200,2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" path="m42854,392nfc43084,1663,43200,2951,43200,4242v,11929,-9671,21600,-21600,21600c9670,25842,,16171,,4242,,2817,140,1396,420,-1em42854,392nsc43084,1663,43200,2951,43200,4242v,11929,-9671,21600,-21600,21600c9670,25842,,16171,,4242,,2817,140,1396,420,-1l21600,4242,42854,392xe" filled="f" strokecolor="red" strokeweight="4.5pt">
                  <v:path arrowok="t" o:extrusionok="f" o:connecttype="custom" o:connectlocs="1029280,9541;10112,0;518795,102985" o:connectangles="0,0,0"/>
                </v:shape>
                <w10:anchorlock/>
              </v:group>
            </w:pict>
          </mc:Fallback>
        </mc:AlternateContent>
      </w:r>
    </w:p>
    <w:p w14:paraId="14ACC2C7" w14:textId="77777777" w:rsidR="00EE6917" w:rsidRDefault="00EE6917" w:rsidP="00A22991"/>
    <w:p w14:paraId="42B91918" w14:textId="77777777" w:rsidR="00A22991" w:rsidRDefault="00A22991" w:rsidP="00A22991">
      <w:r>
        <w:t>29. One possible answer: (</w:t>
      </w:r>
      <w:r>
        <w:rPr>
          <w:i/>
        </w:rPr>
        <w:t xml:space="preserve">A </w:t>
      </w:r>
      <w:r w:rsidRPr="00A40CFA">
        <w:rPr>
          <w:rFonts w:ascii="Cambria Math" w:hAnsi="Cambria Math"/>
        </w:rPr>
        <w:t>⋂</w:t>
      </w:r>
      <w:r>
        <w:rPr>
          <w:i/>
        </w:rPr>
        <w:t xml:space="preserve"> B</w:t>
      </w:r>
      <w:r>
        <w:t xml:space="preserve">) </w:t>
      </w:r>
      <w:r w:rsidRPr="00D66844">
        <w:rPr>
          <w:rFonts w:ascii="Cambria Math" w:hAnsi="Cambria Math"/>
        </w:rPr>
        <w:t>⋃</w:t>
      </w:r>
      <w:r>
        <w:rPr>
          <w:i/>
        </w:rPr>
        <w:t xml:space="preserve"> </w:t>
      </w:r>
      <w:r>
        <w:t>(</w:t>
      </w:r>
      <w:r>
        <w:rPr>
          <w:i/>
        </w:rPr>
        <w:t xml:space="preserve">B </w:t>
      </w:r>
      <w:r w:rsidRPr="00A40CFA">
        <w:rPr>
          <w:rFonts w:ascii="Cambria Math" w:hAnsi="Cambria Math"/>
        </w:rPr>
        <w:t>⋂</w:t>
      </w:r>
      <w:r>
        <w:rPr>
          <w:i/>
        </w:rPr>
        <w:t xml:space="preserve"> C</w:t>
      </w:r>
      <w:r>
        <w:t>)</w:t>
      </w:r>
    </w:p>
    <w:p w14:paraId="52048E86" w14:textId="77777777" w:rsidR="00EE6917" w:rsidRDefault="00EE6917" w:rsidP="00A22991"/>
    <w:p w14:paraId="13DC9E99" w14:textId="77777777" w:rsidR="00A22991" w:rsidRDefault="00A22991" w:rsidP="00A22991">
      <w:r>
        <w:lastRenderedPageBreak/>
        <w:t>31. (</w:t>
      </w:r>
      <w:r>
        <w:rPr>
          <w:i/>
        </w:rPr>
        <w:t xml:space="preserve">A </w:t>
      </w:r>
      <w:r w:rsidRPr="00A40CFA">
        <w:rPr>
          <w:rFonts w:ascii="Cambria Math" w:hAnsi="Cambria Math"/>
        </w:rPr>
        <w:t>⋂</w:t>
      </w:r>
      <w:r>
        <w:rPr>
          <w:i/>
        </w:rPr>
        <w:t xml:space="preserve"> </w:t>
      </w:r>
      <w:proofErr w:type="spellStart"/>
      <w:r>
        <w:rPr>
          <w:i/>
        </w:rPr>
        <w:t>B</w:t>
      </w:r>
      <w:r>
        <w:rPr>
          <w:i/>
          <w:vertAlign w:val="superscript"/>
        </w:rPr>
        <w:t>c</w:t>
      </w:r>
      <w:proofErr w:type="spellEnd"/>
      <w:r>
        <w:t xml:space="preserve">) </w:t>
      </w:r>
      <w:r w:rsidRPr="00D66844">
        <w:rPr>
          <w:rFonts w:ascii="Cambria Math" w:hAnsi="Cambria Math"/>
        </w:rPr>
        <w:t>⋃</w:t>
      </w:r>
      <w:r>
        <w:rPr>
          <w:i/>
        </w:rPr>
        <w:t xml:space="preserve"> C</w:t>
      </w:r>
      <w:r w:rsidR="00EE6917">
        <w:rPr>
          <w:i/>
        </w:rPr>
        <w:tab/>
      </w:r>
      <w:r w:rsidR="00EE6917">
        <w:rPr>
          <w:i/>
        </w:rPr>
        <w:tab/>
      </w:r>
      <w:r w:rsidR="00EE6917">
        <w:rPr>
          <w:i/>
        </w:rPr>
        <w:tab/>
      </w:r>
      <w:r w:rsidR="00EE6917">
        <w:rPr>
          <w:i/>
        </w:rPr>
        <w:tab/>
      </w:r>
      <w:r>
        <w:t>33. 5</w:t>
      </w:r>
    </w:p>
    <w:p w14:paraId="11BD06FC" w14:textId="77777777" w:rsidR="00EE6917" w:rsidRDefault="00EE6917" w:rsidP="00A22991"/>
    <w:p w14:paraId="1BC1BC41" w14:textId="77777777" w:rsidR="00A22991" w:rsidRDefault="00A22991" w:rsidP="00A22991">
      <w:r>
        <w:t>35. 6</w:t>
      </w:r>
      <w:r w:rsidR="00EE6917">
        <w:tab/>
      </w:r>
      <w:r w:rsidR="00EE6917">
        <w:tab/>
      </w:r>
      <w:r w:rsidR="00EE6917">
        <w:tab/>
      </w:r>
      <w:r w:rsidR="00EE6917">
        <w:tab/>
      </w:r>
      <w:r w:rsidR="00EE6917">
        <w:tab/>
      </w:r>
      <w:r w:rsidR="00EE6917">
        <w:tab/>
      </w:r>
      <w:r>
        <w:t xml:space="preserve">37. </w:t>
      </w:r>
      <w:proofErr w:type="gramStart"/>
      <w:r>
        <w:t>n(</w:t>
      </w:r>
      <w:proofErr w:type="gramEnd"/>
      <w:r>
        <w:rPr>
          <w:i/>
        </w:rPr>
        <w:t xml:space="preserve">A </w:t>
      </w:r>
      <w:r w:rsidRPr="00A40CFA">
        <w:rPr>
          <w:rFonts w:ascii="Cambria Math" w:hAnsi="Cambria Math"/>
        </w:rPr>
        <w:t>⋂</w:t>
      </w:r>
      <w:r>
        <w:rPr>
          <w:i/>
        </w:rPr>
        <w:t xml:space="preserve"> C</w:t>
      </w:r>
      <w:r>
        <w:t>) = 5</w:t>
      </w:r>
    </w:p>
    <w:p w14:paraId="725FC0C2" w14:textId="77777777" w:rsidR="00EE6917" w:rsidRDefault="00EE6917" w:rsidP="00A22991"/>
    <w:p w14:paraId="5E72C6B0" w14:textId="77777777" w:rsidR="00A22991" w:rsidRDefault="00A22991" w:rsidP="00A22991">
      <w:r>
        <w:t xml:space="preserve">39. </w:t>
      </w:r>
      <w:proofErr w:type="gramStart"/>
      <w:r>
        <w:t>n(</w:t>
      </w:r>
      <w:proofErr w:type="gramEnd"/>
      <w:r>
        <w:rPr>
          <w:i/>
        </w:rPr>
        <w:t xml:space="preserve">A </w:t>
      </w:r>
      <w:r w:rsidRPr="00A40CFA">
        <w:rPr>
          <w:rFonts w:ascii="Cambria Math" w:hAnsi="Cambria Math"/>
        </w:rPr>
        <w:t>⋂</w:t>
      </w:r>
      <w:r>
        <w:rPr>
          <w:i/>
        </w:rPr>
        <w:t xml:space="preserve"> B </w:t>
      </w:r>
      <w:r w:rsidRPr="00A40CFA">
        <w:rPr>
          <w:rFonts w:ascii="Cambria Math" w:hAnsi="Cambria Math"/>
        </w:rPr>
        <w:t>⋂</w:t>
      </w:r>
      <w:r>
        <w:rPr>
          <w:i/>
        </w:rPr>
        <w:t xml:space="preserve"> C</w:t>
      </w:r>
      <w:r>
        <w:rPr>
          <w:i/>
          <w:vertAlign w:val="superscript"/>
        </w:rPr>
        <w:t>c</w:t>
      </w:r>
      <w:r>
        <w:t>) = 3</w:t>
      </w:r>
      <w:r w:rsidR="00EE6917">
        <w:tab/>
      </w:r>
      <w:r w:rsidR="00EE6917">
        <w:tab/>
      </w:r>
      <w:r w:rsidR="00EE6917">
        <w:tab/>
      </w:r>
      <w:r w:rsidR="00EE6917">
        <w:tab/>
      </w:r>
      <w:r>
        <w:t xml:space="preserve">41. </w:t>
      </w:r>
      <w:proofErr w:type="gramStart"/>
      <w:r>
        <w:t>n(</w:t>
      </w:r>
      <w:proofErr w:type="gramEnd"/>
      <w:r>
        <w:rPr>
          <w:i/>
        </w:rPr>
        <w:t xml:space="preserve">G </w:t>
      </w:r>
      <w:r w:rsidRPr="00D66844">
        <w:rPr>
          <w:rFonts w:ascii="Cambria Math" w:hAnsi="Cambria Math"/>
        </w:rPr>
        <w:t>⋃</w:t>
      </w:r>
      <w:r>
        <w:rPr>
          <w:i/>
        </w:rPr>
        <w:t xml:space="preserve"> H</w:t>
      </w:r>
      <w:r>
        <w:t>) = 45</w:t>
      </w:r>
    </w:p>
    <w:p w14:paraId="743D43A6" w14:textId="77777777" w:rsidR="00EE6917" w:rsidRDefault="00EE6917" w:rsidP="00A22991"/>
    <w:p w14:paraId="6D591EDA" w14:textId="77777777" w:rsidR="00A22991" w:rsidRDefault="00A22991" w:rsidP="00A22991">
      <w:r>
        <w:t>43.  136 use Redbox</w:t>
      </w:r>
    </w:p>
    <w:p w14:paraId="0F01929A" w14:textId="77777777" w:rsidR="00EE6917" w:rsidRDefault="00EE6917" w:rsidP="00A22991"/>
    <w:p w14:paraId="4A61C5BB" w14:textId="4FD439D4" w:rsidR="00A22991" w:rsidRDefault="00A22991" w:rsidP="00A22991">
      <w:r>
        <w:t xml:space="preserve">45. </w:t>
      </w:r>
      <w:r w:rsidR="00206D8F">
        <w:rPr>
          <w:noProof/>
        </w:rPr>
        <mc:AlternateContent>
          <mc:Choice Requires="wpc">
            <w:drawing>
              <wp:inline distT="0" distB="0" distL="0" distR="0" wp14:anchorId="1A379B74" wp14:editId="3A2F9E2F">
                <wp:extent cx="2280285" cy="1916430"/>
                <wp:effectExtent l="0" t="12065" r="0" b="5080"/>
                <wp:docPr id="641" name="Canvas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46" name="Rectangle 643"/>
                        <wps:cNvSpPr>
                          <a:spLocks noChangeArrowheads="1"/>
                        </wps:cNvSpPr>
                        <wps:spPr bwMode="auto">
                          <a:xfrm>
                            <a:off x="80010" y="0"/>
                            <a:ext cx="2124075" cy="1916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7" name="Oval 644"/>
                        <wps:cNvSpPr>
                          <a:spLocks noChangeArrowheads="1"/>
                        </wps:cNvSpPr>
                        <wps:spPr bwMode="auto">
                          <a:xfrm>
                            <a:off x="575310" y="746125"/>
                            <a:ext cx="1038225" cy="1038225"/>
                          </a:xfrm>
                          <a:prstGeom prst="ellipse">
                            <a:avLst/>
                          </a:prstGeom>
                          <a:solidFill>
                            <a:srgbClr val="FF0000">
                              <a:alpha val="20000"/>
                            </a:srgbClr>
                          </a:solidFill>
                          <a:ln w="9525">
                            <a:solidFill>
                              <a:srgbClr val="000000"/>
                            </a:solidFill>
                            <a:round/>
                            <a:headEnd/>
                            <a:tailEnd/>
                          </a:ln>
                        </wps:spPr>
                        <wps:bodyPr rot="0" vert="horz" wrap="square" lIns="91440" tIns="45720" rIns="91440" bIns="45720" anchor="t" anchorCtr="0" upright="1">
                          <a:noAutofit/>
                        </wps:bodyPr>
                      </wps:wsp>
                      <wps:wsp>
                        <wps:cNvPr id="2448" name="Oval 645"/>
                        <wps:cNvSpPr>
                          <a:spLocks noChangeArrowheads="1"/>
                        </wps:cNvSpPr>
                        <wps:spPr bwMode="auto">
                          <a:xfrm>
                            <a:off x="222885" y="146050"/>
                            <a:ext cx="1038225" cy="1038225"/>
                          </a:xfrm>
                          <a:prstGeom prst="ellipse">
                            <a:avLst/>
                          </a:prstGeom>
                          <a:solidFill>
                            <a:srgbClr val="FFFF00">
                              <a:alpha val="20000"/>
                            </a:srgbClr>
                          </a:solidFill>
                          <a:ln w="9525">
                            <a:solidFill>
                              <a:srgbClr val="000000"/>
                            </a:solidFill>
                            <a:round/>
                            <a:headEnd/>
                            <a:tailEnd/>
                          </a:ln>
                        </wps:spPr>
                        <wps:bodyPr rot="0" vert="horz" wrap="square" lIns="91440" tIns="45720" rIns="91440" bIns="45720" anchor="t" anchorCtr="0" upright="1">
                          <a:noAutofit/>
                        </wps:bodyPr>
                      </wps:wsp>
                      <wps:wsp>
                        <wps:cNvPr id="2449" name="Oval 646"/>
                        <wps:cNvSpPr>
                          <a:spLocks noChangeArrowheads="1"/>
                        </wps:cNvSpPr>
                        <wps:spPr bwMode="auto">
                          <a:xfrm>
                            <a:off x="908685" y="146050"/>
                            <a:ext cx="1038225" cy="1038225"/>
                          </a:xfrm>
                          <a:prstGeom prst="ellipse">
                            <a:avLst/>
                          </a:prstGeom>
                          <a:solidFill>
                            <a:srgbClr val="0070C0">
                              <a:alpha val="20000"/>
                            </a:srgbClr>
                          </a:solidFill>
                          <a:ln w="9525">
                            <a:solidFill>
                              <a:srgbClr val="000000"/>
                            </a:solidFill>
                            <a:round/>
                            <a:headEnd/>
                            <a:tailEnd/>
                          </a:ln>
                        </wps:spPr>
                        <wps:bodyPr rot="0" vert="horz" wrap="square" lIns="91440" tIns="45720" rIns="91440" bIns="45720" anchor="t" anchorCtr="0" upright="1">
                          <a:noAutofit/>
                        </wps:bodyPr>
                      </wps:wsp>
                      <wps:wsp>
                        <wps:cNvPr id="2450" name="Text Box 647"/>
                        <wps:cNvSpPr txBox="1">
                          <a:spLocks noChangeArrowheads="1"/>
                        </wps:cNvSpPr>
                        <wps:spPr bwMode="auto">
                          <a:xfrm>
                            <a:off x="80010" y="79375"/>
                            <a:ext cx="495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D93C" w14:textId="77777777" w:rsidR="00A22991" w:rsidRDefault="00A22991" w:rsidP="00A22991">
                              <w:r>
                                <w:t>M</w:t>
                              </w:r>
                            </w:p>
                          </w:txbxContent>
                        </wps:txbx>
                        <wps:bodyPr rot="0" vert="horz" wrap="square" lIns="91440" tIns="45720" rIns="91440" bIns="45720" anchor="t" anchorCtr="0" upright="1">
                          <a:noAutofit/>
                        </wps:bodyPr>
                      </wps:wsp>
                      <wps:wsp>
                        <wps:cNvPr id="2451" name="Text Box 648"/>
                        <wps:cNvSpPr txBox="1">
                          <a:spLocks noChangeArrowheads="1"/>
                        </wps:cNvSpPr>
                        <wps:spPr bwMode="auto">
                          <a:xfrm>
                            <a:off x="1765935" y="146050"/>
                            <a:ext cx="5016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BA0B" w14:textId="77777777" w:rsidR="00A22991" w:rsidRDefault="00A22991" w:rsidP="00A22991">
                              <w:proofErr w:type="spellStart"/>
                              <w:r>
                                <w:t>LotR</w:t>
                              </w:r>
                              <w:proofErr w:type="spellEnd"/>
                            </w:p>
                          </w:txbxContent>
                        </wps:txbx>
                        <wps:bodyPr rot="0" vert="horz" wrap="square" lIns="91440" tIns="45720" rIns="91440" bIns="45720" anchor="t" anchorCtr="0" upright="1">
                          <a:noAutofit/>
                        </wps:bodyPr>
                      </wps:wsp>
                      <wps:wsp>
                        <wps:cNvPr id="2452" name="Text Box 649"/>
                        <wps:cNvSpPr txBox="1">
                          <a:spLocks noChangeArrowheads="1"/>
                        </wps:cNvSpPr>
                        <wps:spPr bwMode="auto">
                          <a:xfrm>
                            <a:off x="403860" y="1602105"/>
                            <a:ext cx="4387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A277" w14:textId="77777777" w:rsidR="00A22991" w:rsidRDefault="00A22991" w:rsidP="00A22991">
                              <w:r>
                                <w:t>SW</w:t>
                              </w:r>
                            </w:p>
                          </w:txbxContent>
                        </wps:txbx>
                        <wps:bodyPr rot="0" vert="horz" wrap="square" lIns="91440" tIns="45720" rIns="91440" bIns="45720" anchor="t" anchorCtr="0" upright="1">
                          <a:noAutofit/>
                        </wps:bodyPr>
                      </wps:wsp>
                      <wps:wsp>
                        <wps:cNvPr id="2453" name="Text Box 650"/>
                        <wps:cNvSpPr txBox="1">
                          <a:spLocks noChangeArrowheads="1"/>
                        </wps:cNvSpPr>
                        <wps:spPr bwMode="auto">
                          <a:xfrm>
                            <a:off x="575310" y="39370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864F" w14:textId="77777777" w:rsidR="00A22991" w:rsidRPr="00B22E33" w:rsidRDefault="00A22991" w:rsidP="00A22991">
                              <w:pPr>
                                <w:rPr>
                                  <w:i/>
                                </w:rPr>
                              </w:pPr>
                              <w:r>
                                <w:rPr>
                                  <w:i/>
                                </w:rPr>
                                <w:t>2</w:t>
                              </w:r>
                            </w:p>
                          </w:txbxContent>
                        </wps:txbx>
                        <wps:bodyPr rot="0" vert="horz" wrap="square" lIns="0" tIns="0" rIns="0" bIns="0" anchor="t" anchorCtr="0" upright="1">
                          <a:noAutofit/>
                        </wps:bodyPr>
                      </wps:wsp>
                      <wps:wsp>
                        <wps:cNvPr id="2454" name="Text Box 651"/>
                        <wps:cNvSpPr txBox="1">
                          <a:spLocks noChangeArrowheads="1"/>
                        </wps:cNvSpPr>
                        <wps:spPr bwMode="auto">
                          <a:xfrm>
                            <a:off x="1032510" y="46037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7B53" w14:textId="77777777" w:rsidR="00A22991" w:rsidRPr="00B22E33" w:rsidRDefault="00A22991" w:rsidP="00A22991">
                              <w:pPr>
                                <w:rPr>
                                  <w:i/>
                                </w:rPr>
                              </w:pPr>
                              <w:r>
                                <w:rPr>
                                  <w:i/>
                                </w:rPr>
                                <w:t>6</w:t>
                              </w:r>
                            </w:p>
                          </w:txbxContent>
                        </wps:txbx>
                        <wps:bodyPr rot="0" vert="horz" wrap="square" lIns="0" tIns="0" rIns="0" bIns="0" anchor="t" anchorCtr="0" upright="1">
                          <a:noAutofit/>
                        </wps:bodyPr>
                      </wps:wsp>
                      <wps:wsp>
                        <wps:cNvPr id="2455" name="Text Box 652"/>
                        <wps:cNvSpPr txBox="1">
                          <a:spLocks noChangeArrowheads="1"/>
                        </wps:cNvSpPr>
                        <wps:spPr bwMode="auto">
                          <a:xfrm>
                            <a:off x="1537335" y="36512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44DE" w14:textId="77777777" w:rsidR="00A22991" w:rsidRPr="00B22E33" w:rsidRDefault="00A22991" w:rsidP="00A22991">
                              <w:pPr>
                                <w:rPr>
                                  <w:i/>
                                </w:rPr>
                              </w:pPr>
                              <w:r>
                                <w:rPr>
                                  <w:i/>
                                </w:rPr>
                                <w:t>0</w:t>
                              </w:r>
                            </w:p>
                          </w:txbxContent>
                        </wps:txbx>
                        <wps:bodyPr rot="0" vert="horz" wrap="square" lIns="0" tIns="0" rIns="0" bIns="0" anchor="t" anchorCtr="0" upright="1">
                          <a:noAutofit/>
                        </wps:bodyPr>
                      </wps:wsp>
                      <wps:wsp>
                        <wps:cNvPr id="2456" name="Text Box 653"/>
                        <wps:cNvSpPr txBox="1">
                          <a:spLocks noChangeArrowheads="1"/>
                        </wps:cNvSpPr>
                        <wps:spPr bwMode="auto">
                          <a:xfrm>
                            <a:off x="794385" y="89852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D21D" w14:textId="77777777" w:rsidR="00A22991" w:rsidRPr="00B22E33" w:rsidRDefault="00A22991" w:rsidP="00A22991">
                              <w:pPr>
                                <w:rPr>
                                  <w:i/>
                                </w:rPr>
                              </w:pPr>
                              <w:r>
                                <w:rPr>
                                  <w:i/>
                                </w:rPr>
                                <w:t>4</w:t>
                              </w:r>
                            </w:p>
                          </w:txbxContent>
                        </wps:txbx>
                        <wps:bodyPr rot="0" vert="horz" wrap="square" lIns="0" tIns="0" rIns="0" bIns="0" anchor="t" anchorCtr="0" upright="1">
                          <a:noAutofit/>
                        </wps:bodyPr>
                      </wps:wsp>
                      <wps:wsp>
                        <wps:cNvPr id="2457" name="Text Box 654"/>
                        <wps:cNvSpPr txBox="1">
                          <a:spLocks noChangeArrowheads="1"/>
                        </wps:cNvSpPr>
                        <wps:spPr bwMode="auto">
                          <a:xfrm>
                            <a:off x="1051560" y="78422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BE2B" w14:textId="77777777" w:rsidR="00A22991" w:rsidRPr="00B22E33" w:rsidRDefault="00A22991" w:rsidP="00A22991">
                              <w:pPr>
                                <w:rPr>
                                  <w:i/>
                                </w:rPr>
                              </w:pPr>
                              <w:r>
                                <w:rPr>
                                  <w:i/>
                                </w:rPr>
                                <w:t>6</w:t>
                              </w:r>
                            </w:p>
                          </w:txbxContent>
                        </wps:txbx>
                        <wps:bodyPr rot="0" vert="horz" wrap="square" lIns="0" tIns="0" rIns="0" bIns="0" anchor="t" anchorCtr="0" upright="1">
                          <a:noAutofit/>
                        </wps:bodyPr>
                      </wps:wsp>
                      <wps:wsp>
                        <wps:cNvPr id="2458" name="Text Box 655"/>
                        <wps:cNvSpPr txBox="1">
                          <a:spLocks noChangeArrowheads="1"/>
                        </wps:cNvSpPr>
                        <wps:spPr bwMode="auto">
                          <a:xfrm>
                            <a:off x="1261110" y="89852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2366" w14:textId="77777777" w:rsidR="00A22991" w:rsidRPr="00B22E33" w:rsidRDefault="00A22991" w:rsidP="00A22991">
                              <w:pPr>
                                <w:rPr>
                                  <w:i/>
                                </w:rPr>
                              </w:pPr>
                              <w:r>
                                <w:rPr>
                                  <w:i/>
                                </w:rPr>
                                <w:t>8</w:t>
                              </w:r>
                            </w:p>
                          </w:txbxContent>
                        </wps:txbx>
                        <wps:bodyPr rot="0" vert="horz" wrap="square" lIns="0" tIns="0" rIns="0" bIns="0" anchor="t" anchorCtr="0" upright="1">
                          <a:noAutofit/>
                        </wps:bodyPr>
                      </wps:wsp>
                      <wps:wsp>
                        <wps:cNvPr id="2459" name="Text Box 656"/>
                        <wps:cNvSpPr txBox="1">
                          <a:spLocks noChangeArrowheads="1"/>
                        </wps:cNvSpPr>
                        <wps:spPr bwMode="auto">
                          <a:xfrm>
                            <a:off x="1051560" y="132715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F083" w14:textId="77777777" w:rsidR="00A22991" w:rsidRPr="00B22E33" w:rsidRDefault="00A22991" w:rsidP="00A22991">
                              <w:pPr>
                                <w:rPr>
                                  <w:i/>
                                </w:rPr>
                              </w:pPr>
                              <w:r>
                                <w:rPr>
                                  <w:i/>
                                </w:rPr>
                                <w:t>6</w:t>
                              </w:r>
                            </w:p>
                          </w:txbxContent>
                        </wps:txbx>
                        <wps:bodyPr rot="0" vert="horz" wrap="square" lIns="0" tIns="0" rIns="0" bIns="0" anchor="t" anchorCtr="0" upright="1">
                          <a:noAutofit/>
                        </wps:bodyPr>
                      </wps:wsp>
                      <wps:wsp>
                        <wps:cNvPr id="2460" name="Text Box 657"/>
                        <wps:cNvSpPr txBox="1">
                          <a:spLocks noChangeArrowheads="1"/>
                        </wps:cNvSpPr>
                        <wps:spPr bwMode="auto">
                          <a:xfrm>
                            <a:off x="1926590" y="1650365"/>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2C43" w14:textId="77777777" w:rsidR="00A22991" w:rsidRPr="00B22E33" w:rsidRDefault="00A22991" w:rsidP="00A22991">
                              <w:pPr>
                                <w:rPr>
                                  <w:i/>
                                </w:rPr>
                              </w:pPr>
                            </w:p>
                          </w:txbxContent>
                        </wps:txbx>
                        <wps:bodyPr rot="0" vert="horz" wrap="square" lIns="0" tIns="0" rIns="0" bIns="0" anchor="t" anchorCtr="0" upright="1">
                          <a:noAutofit/>
                        </wps:bodyPr>
                      </wps:wsp>
                    </wpc:wpc>
                  </a:graphicData>
                </a:graphic>
              </wp:inline>
            </w:drawing>
          </mc:Choice>
          <mc:Fallback>
            <w:pict>
              <v:group w14:anchorId="1A379B74" id="Canvas 641" o:spid="_x0000_s1437" editas="canvas" style="width:179.55pt;height:150.9pt;mso-position-horizontal-relative:char;mso-position-vertical-relative:line" coordsize="22802,1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">
                <v:shape id="_x0000_s1438" type="#_x0000_t75" style="position:absolute;width:22802;height:19164;visibility:visible;mso-wrap-style:square">
                  <v:fill o:detectmouseclick="t"/>
                  <v:path o:connecttype="none"/>
                </v:shape>
                <v:rect id="Rectangle 643" o:spid="_x0000_s1439" style="position:absolute;left:800;width:21240;height:19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"/>
                <v:oval id="Oval 644" o:spid="_x0000_s1440" style="position:absolute;left:5753;top:7461;width:10382;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" fillcolor="red">
                  <v:fill opacity="13107f"/>
                </v:oval>
                <v:oval id="Oval 645" o:spid="_x0000_s1441" style="position:absolute;left:2228;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" fillcolor="yellow">
                  <v:fill opacity="13107f"/>
                </v:oval>
                <v:oval id="Oval 646" o:spid="_x0000_s1442" style="position:absolute;left:9086;top:1460;width:1038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" fillcolor="#0070c0">
                  <v:fill opacity="13107f"/>
                </v:oval>
                <v:shape id="Text Box 647" o:spid="_x0000_s1443" type="#_x0000_t202" style="position:absolute;left:800;top:793;width:495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" filled="f" stroked="f">
                  <v:textbox>
                    <w:txbxContent>
                      <w:p w14:paraId="7C7CD93C" w14:textId="77777777" w:rsidR="00A22991" w:rsidRDefault="00A22991" w:rsidP="00A22991">
                        <w:r>
                          <w:t>M</w:t>
                        </w:r>
                      </w:p>
                    </w:txbxContent>
                  </v:textbox>
                </v:shape>
                <v:shape id="Text Box 648" o:spid="_x0000_s1444" type="#_x0000_t202" style="position:absolute;left:17659;top:1460;width:501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" filled="f" stroked="f">
                  <v:textbox>
                    <w:txbxContent>
                      <w:p w14:paraId="06DCBA0B" w14:textId="77777777" w:rsidR="00A22991" w:rsidRDefault="00A22991" w:rsidP="00A22991">
                        <w:proofErr w:type="spellStart"/>
                        <w:r>
                          <w:t>LotR</w:t>
                        </w:r>
                        <w:proofErr w:type="spellEnd"/>
                      </w:p>
                    </w:txbxContent>
                  </v:textbox>
                </v:shape>
                <v:shape id="Text Box 649" o:spid="_x0000_s1445" type="#_x0000_t202" style="position:absolute;left:4038;top:16021;width:43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" filled="f" stroked="f">
                  <v:textbox>
                    <w:txbxContent>
                      <w:p w14:paraId="3092A277" w14:textId="77777777" w:rsidR="00A22991" w:rsidRDefault="00A22991" w:rsidP="00A22991">
                        <w:r>
                          <w:t>SW</w:t>
                        </w:r>
                      </w:p>
                    </w:txbxContent>
                  </v:textbox>
                </v:shape>
                <v:shape id="Text Box 650" o:spid="_x0000_s1446" type="#_x0000_t202" style="position:absolute;left:5753;top:3937;width:228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" filled="f" stroked="f">
                  <v:textbox inset="0,0,0,0">
                    <w:txbxContent>
                      <w:p w14:paraId="4363864F" w14:textId="77777777" w:rsidR="00A22991" w:rsidRPr="00B22E33" w:rsidRDefault="00A22991" w:rsidP="00A22991">
                        <w:pPr>
                          <w:rPr>
                            <w:i/>
                          </w:rPr>
                        </w:pPr>
                        <w:r>
                          <w:rPr>
                            <w:i/>
                          </w:rPr>
                          <w:t>2</w:t>
                        </w:r>
                      </w:p>
                    </w:txbxContent>
                  </v:textbox>
                </v:shape>
                <v:shape id="Text Box 651" o:spid="_x0000_s1447" type="#_x0000_t202" style="position:absolute;left:10325;top:4603;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" filled="f" stroked="f">
                  <v:textbox inset="0,0,0,0">
                    <w:txbxContent>
                      <w:p w14:paraId="7B347B53" w14:textId="77777777" w:rsidR="00A22991" w:rsidRPr="00B22E33" w:rsidRDefault="00A22991" w:rsidP="00A22991">
                        <w:pPr>
                          <w:rPr>
                            <w:i/>
                          </w:rPr>
                        </w:pPr>
                        <w:r>
                          <w:rPr>
                            <w:i/>
                          </w:rPr>
                          <w:t>6</w:t>
                        </w:r>
                      </w:p>
                    </w:txbxContent>
                  </v:textbox>
                </v:shape>
                <v:shape id="Text Box 652" o:spid="_x0000_s1448" type="#_x0000_t202" style="position:absolute;left:15373;top:3651;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" filled="f" stroked="f">
                  <v:textbox inset="0,0,0,0">
                    <w:txbxContent>
                      <w:p w14:paraId="7BA244DE" w14:textId="77777777" w:rsidR="00A22991" w:rsidRPr="00B22E33" w:rsidRDefault="00A22991" w:rsidP="00A22991">
                        <w:pPr>
                          <w:rPr>
                            <w:i/>
                          </w:rPr>
                        </w:pPr>
                        <w:r>
                          <w:rPr>
                            <w:i/>
                          </w:rPr>
                          <w:t>0</w:t>
                        </w:r>
                      </w:p>
                    </w:txbxContent>
                  </v:textbox>
                </v:shape>
                <v:shape id="Text Box 653" o:spid="_x0000_s1449" type="#_x0000_t202" style="position:absolute;left:7943;top:8985;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" filled="f" stroked="f">
                  <v:textbox inset="0,0,0,0">
                    <w:txbxContent>
                      <w:p w14:paraId="7128D21D" w14:textId="77777777" w:rsidR="00A22991" w:rsidRPr="00B22E33" w:rsidRDefault="00A22991" w:rsidP="00A22991">
                        <w:pPr>
                          <w:rPr>
                            <w:i/>
                          </w:rPr>
                        </w:pPr>
                        <w:r>
                          <w:rPr>
                            <w:i/>
                          </w:rPr>
                          <w:t>4</w:t>
                        </w:r>
                      </w:p>
                    </w:txbxContent>
                  </v:textbox>
                </v:shape>
                <v:shape id="Text Box 654" o:spid="_x0000_s1450" type="#_x0000_t202" style="position:absolute;left:10515;top:7842;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" filled="f" stroked="f">
                  <v:textbox inset="0,0,0,0">
                    <w:txbxContent>
                      <w:p w14:paraId="2ADCBE2B" w14:textId="77777777" w:rsidR="00A22991" w:rsidRPr="00B22E33" w:rsidRDefault="00A22991" w:rsidP="00A22991">
                        <w:pPr>
                          <w:rPr>
                            <w:i/>
                          </w:rPr>
                        </w:pPr>
                        <w:r>
                          <w:rPr>
                            <w:i/>
                          </w:rPr>
                          <w:t>6</w:t>
                        </w:r>
                      </w:p>
                    </w:txbxContent>
                  </v:textbox>
                </v:shape>
                <v:shape id="Text Box 655" o:spid="_x0000_s1451" type="#_x0000_t202" style="position:absolute;left:12611;top:8985;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" filled="f" stroked="f">
                  <v:textbox inset="0,0,0,0">
                    <w:txbxContent>
                      <w:p w14:paraId="2DF42366" w14:textId="77777777" w:rsidR="00A22991" w:rsidRPr="00B22E33" w:rsidRDefault="00A22991" w:rsidP="00A22991">
                        <w:pPr>
                          <w:rPr>
                            <w:i/>
                          </w:rPr>
                        </w:pPr>
                        <w:r>
                          <w:rPr>
                            <w:i/>
                          </w:rPr>
                          <w:t>8</w:t>
                        </w:r>
                      </w:p>
                    </w:txbxContent>
                  </v:textbox>
                </v:shape>
                <v:shape id="Text Box 656" o:spid="_x0000_s1452" type="#_x0000_t202" style="position:absolute;left:10515;top:13271;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" filled="f" stroked="f">
                  <v:textbox inset="0,0,0,0">
                    <w:txbxContent>
                      <w:p w14:paraId="0C0EF083" w14:textId="77777777" w:rsidR="00A22991" w:rsidRPr="00B22E33" w:rsidRDefault="00A22991" w:rsidP="00A22991">
                        <w:pPr>
                          <w:rPr>
                            <w:i/>
                          </w:rPr>
                        </w:pPr>
                        <w:r>
                          <w:rPr>
                            <w:i/>
                          </w:rPr>
                          <w:t>6</w:t>
                        </w:r>
                      </w:p>
                    </w:txbxContent>
                  </v:textbox>
                </v:shape>
                <v:shape id="Text Box 657" o:spid="_x0000_s1453" type="#_x0000_t202" style="position:absolute;left:19265;top:16503;width:228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" filled="f" stroked="f">
                  <v:textbox inset="0,0,0,0">
                    <w:txbxContent>
                      <w:p w14:paraId="51902C43" w14:textId="77777777" w:rsidR="00A22991" w:rsidRPr="00B22E33" w:rsidRDefault="00A22991" w:rsidP="00A22991">
                        <w:pPr>
                          <w:rPr>
                            <w:i/>
                          </w:rPr>
                        </w:pPr>
                      </w:p>
                    </w:txbxContent>
                  </v:textbox>
                </v:shape>
                <w10:anchorlock/>
              </v:group>
            </w:pict>
          </mc:Fallback>
        </mc:AlternateContent>
      </w:r>
      <w:r>
        <w:t xml:space="preserve"> a) 8 had seen exactly </w:t>
      </w:r>
      <w:proofErr w:type="gramStart"/>
      <w:r>
        <w:t>one  b</w:t>
      </w:r>
      <w:proofErr w:type="gramEnd"/>
      <w:r>
        <w:t>) 6 had only seen SW</w:t>
      </w:r>
    </w:p>
    <w:p w14:paraId="23EB8215" w14:textId="77777777" w:rsidR="00A22991" w:rsidRPr="00A22991" w:rsidRDefault="00A22991" w:rsidP="00A22991"/>
    <w:p w14:paraId="1CEA2FBB" w14:textId="77777777" w:rsidR="00290BBE" w:rsidRDefault="00F849A4" w:rsidP="00F849A4">
      <w:pPr>
        <w:pStyle w:val="Heading2"/>
      </w:pPr>
      <w:r>
        <w:t xml:space="preserve">Historical </w:t>
      </w:r>
      <w:r w:rsidR="00290BBE">
        <w:t>Counting</w:t>
      </w:r>
    </w:p>
    <w:p w14:paraId="5F35D314" w14:textId="77777777" w:rsidR="00290BBE" w:rsidRDefault="00290BBE"/>
    <w:p w14:paraId="2EEF7E4F" w14:textId="77777777" w:rsidR="00290BBE" w:rsidRPr="00326F18" w:rsidRDefault="00290BBE">
      <w:pPr>
        <w:rPr>
          <w:lang w:val="fr-FR"/>
        </w:rPr>
      </w:pPr>
      <w:r>
        <w:t xml:space="preserve">1. </w:t>
      </w:r>
      <w:r w:rsidR="00DB6313">
        <w:t xml:space="preserve">Partial answer: </w:t>
      </w:r>
      <w:r>
        <w:t>Jars:  3 singles, 3 @ x</w:t>
      </w:r>
      <w:r w:rsidR="0074083E">
        <w:t>3</w:t>
      </w:r>
      <w:r>
        <w:t>, 2 @ x</w:t>
      </w:r>
      <w:proofErr w:type="gramStart"/>
      <w:r>
        <w:t>6,  1</w:t>
      </w:r>
      <w:proofErr w:type="gramEnd"/>
      <w:r>
        <w:t xml:space="preserve"> @ x12.  </w:t>
      </w:r>
      <w:r w:rsidRPr="00326F18">
        <w:rPr>
          <w:lang w:val="fr-FR"/>
        </w:rPr>
        <w:t>3+</w:t>
      </w:r>
      <w:r w:rsidR="0074083E" w:rsidRPr="00326F18">
        <w:rPr>
          <w:lang w:val="fr-FR"/>
        </w:rPr>
        <w:t>9</w:t>
      </w:r>
      <w:r w:rsidRPr="00326F18">
        <w:rPr>
          <w:lang w:val="fr-FR"/>
        </w:rPr>
        <w:t xml:space="preserve">+12+12 = </w:t>
      </w:r>
      <w:r w:rsidR="00DB6313" w:rsidRPr="00326F18">
        <w:rPr>
          <w:lang w:val="fr-FR"/>
        </w:rPr>
        <w:t>3</w:t>
      </w:r>
      <w:r w:rsidR="0074083E" w:rsidRPr="00326F18">
        <w:rPr>
          <w:lang w:val="fr-FR"/>
        </w:rPr>
        <w:t>6</w:t>
      </w:r>
    </w:p>
    <w:p w14:paraId="34CD6096" w14:textId="77777777" w:rsidR="0074083E" w:rsidRPr="00326F18" w:rsidRDefault="0074083E">
      <w:pPr>
        <w:rPr>
          <w:lang w:val="fr-FR"/>
        </w:rPr>
      </w:pPr>
    </w:p>
    <w:p w14:paraId="45FF23B2" w14:textId="77777777" w:rsidR="00DB6313" w:rsidRPr="00326F18" w:rsidRDefault="00DB6313">
      <w:pPr>
        <w:rPr>
          <w:lang w:val="fr-FR"/>
        </w:rPr>
      </w:pPr>
      <w:r w:rsidRPr="00326F18">
        <w:rPr>
          <w:lang w:val="fr-FR"/>
        </w:rPr>
        <w:t>3. 113</w:t>
      </w:r>
    </w:p>
    <w:p w14:paraId="68094F42" w14:textId="77777777" w:rsidR="00DB6313" w:rsidRPr="00326F18" w:rsidRDefault="00DB6313">
      <w:pPr>
        <w:rPr>
          <w:lang w:val="fr-FR"/>
        </w:rPr>
      </w:pPr>
    </w:p>
    <w:p w14:paraId="483290E2" w14:textId="77777777" w:rsidR="00DB6313" w:rsidRPr="00326F18" w:rsidRDefault="00DB6313">
      <w:pPr>
        <w:rPr>
          <w:lang w:val="fr-FR"/>
        </w:rPr>
      </w:pPr>
      <w:r w:rsidRPr="00326F18">
        <w:rPr>
          <w:lang w:val="fr-FR"/>
        </w:rPr>
        <w:t>5. 3022</w:t>
      </w:r>
    </w:p>
    <w:p w14:paraId="56ED1C3F" w14:textId="77777777" w:rsidR="00DB6313" w:rsidRPr="00326F18" w:rsidRDefault="00DB6313">
      <w:pPr>
        <w:rPr>
          <w:lang w:val="fr-FR"/>
        </w:rPr>
      </w:pPr>
    </w:p>
    <w:p w14:paraId="6161772C" w14:textId="77777777" w:rsidR="00DB6313" w:rsidRPr="00326F18" w:rsidRDefault="00DB6313">
      <w:pPr>
        <w:rPr>
          <w:lang w:val="fr-FR"/>
        </w:rPr>
      </w:pPr>
      <w:r w:rsidRPr="00326F18">
        <w:rPr>
          <w:lang w:val="fr-FR"/>
        </w:rPr>
        <w:t>7. 53</w:t>
      </w:r>
    </w:p>
    <w:p w14:paraId="7325CE77" w14:textId="77777777" w:rsidR="00DB6313" w:rsidRPr="00326F18" w:rsidRDefault="00DB6313">
      <w:pPr>
        <w:rPr>
          <w:lang w:val="fr-FR"/>
        </w:rPr>
      </w:pPr>
    </w:p>
    <w:p w14:paraId="0C6E9243" w14:textId="77777777" w:rsidR="00DB6313" w:rsidRPr="00326F18" w:rsidRDefault="00DB6313">
      <w:pPr>
        <w:rPr>
          <w:lang w:val="fr-FR"/>
        </w:rPr>
      </w:pPr>
      <w:r w:rsidRPr="00326F18">
        <w:rPr>
          <w:lang w:val="fr-FR"/>
        </w:rPr>
        <w:t>9. 1100100</w:t>
      </w:r>
    </w:p>
    <w:p w14:paraId="08EDBE87" w14:textId="77777777" w:rsidR="00DB6313" w:rsidRPr="00326F18" w:rsidRDefault="00DB6313">
      <w:pPr>
        <w:rPr>
          <w:lang w:val="fr-FR"/>
        </w:rPr>
      </w:pPr>
    </w:p>
    <w:p w14:paraId="23B2FEA3" w14:textId="77777777" w:rsidR="00DB6313" w:rsidRPr="00326F18" w:rsidRDefault="00DB6313">
      <w:pPr>
        <w:rPr>
          <w:lang w:val="fr-FR"/>
        </w:rPr>
      </w:pPr>
      <w:r w:rsidRPr="00326F18">
        <w:rPr>
          <w:lang w:val="fr-FR"/>
        </w:rPr>
        <w:t>11. 332</w:t>
      </w:r>
    </w:p>
    <w:p w14:paraId="24DF7288" w14:textId="77777777" w:rsidR="00DB6313" w:rsidRPr="00326F18" w:rsidRDefault="00DB6313">
      <w:pPr>
        <w:rPr>
          <w:lang w:val="fr-FR"/>
        </w:rPr>
      </w:pPr>
    </w:p>
    <w:p w14:paraId="2B39918A" w14:textId="77777777" w:rsidR="00DB6313" w:rsidRPr="00326F18" w:rsidRDefault="00DB6313">
      <w:pPr>
        <w:rPr>
          <w:lang w:val="fr-FR"/>
        </w:rPr>
      </w:pPr>
      <w:r w:rsidRPr="00326F18">
        <w:rPr>
          <w:lang w:val="fr-FR"/>
        </w:rPr>
        <w:t>13. 111100010</w:t>
      </w:r>
    </w:p>
    <w:p w14:paraId="5A913592" w14:textId="77777777" w:rsidR="00DB6313" w:rsidRPr="00326F18" w:rsidRDefault="00DB6313">
      <w:pPr>
        <w:rPr>
          <w:lang w:val="fr-FR"/>
        </w:rPr>
      </w:pPr>
    </w:p>
    <w:p w14:paraId="0FC10519" w14:textId="77777777" w:rsidR="00DB6313" w:rsidRPr="00326F18" w:rsidRDefault="00DB6313">
      <w:pPr>
        <w:rPr>
          <w:lang w:val="fr-FR"/>
        </w:rPr>
      </w:pPr>
      <w:r w:rsidRPr="00326F18">
        <w:rPr>
          <w:lang w:val="fr-FR"/>
        </w:rPr>
        <w:t xml:space="preserve">15. 7,1,10 </w:t>
      </w:r>
      <w:proofErr w:type="gramStart"/>
      <w:r w:rsidRPr="00326F18">
        <w:rPr>
          <w:lang w:val="fr-FR"/>
        </w:rPr>
        <w:t>base</w:t>
      </w:r>
      <w:proofErr w:type="gramEnd"/>
      <w:r w:rsidRPr="00326F18">
        <w:rPr>
          <w:lang w:val="fr-FR"/>
        </w:rPr>
        <w:t xml:space="preserve"> 12 = 1030 base 10</w:t>
      </w:r>
    </w:p>
    <w:p w14:paraId="7AED4880" w14:textId="77777777" w:rsidR="00DB6313" w:rsidRPr="00326F18" w:rsidRDefault="00DB6313">
      <w:pPr>
        <w:rPr>
          <w:lang w:val="fr-FR"/>
        </w:rPr>
      </w:pPr>
    </w:p>
    <w:p w14:paraId="7C034E15" w14:textId="77777777" w:rsidR="00DB6313" w:rsidRPr="00326F18" w:rsidRDefault="00DB6313">
      <w:pPr>
        <w:rPr>
          <w:lang w:val="fr-FR"/>
        </w:rPr>
      </w:pPr>
      <w:r w:rsidRPr="00326F18">
        <w:rPr>
          <w:lang w:val="fr-FR"/>
        </w:rPr>
        <w:t xml:space="preserve">17. 6,4,2 </w:t>
      </w:r>
      <w:proofErr w:type="gramStart"/>
      <w:r w:rsidRPr="00326F18">
        <w:rPr>
          <w:lang w:val="fr-FR"/>
        </w:rPr>
        <w:t>base</w:t>
      </w:r>
      <w:proofErr w:type="gramEnd"/>
      <w:r w:rsidRPr="00326F18">
        <w:rPr>
          <w:lang w:val="fr-FR"/>
        </w:rPr>
        <w:t xml:space="preserve"> 12 = 914 base 10</w:t>
      </w:r>
    </w:p>
    <w:p w14:paraId="25D777F0" w14:textId="77777777" w:rsidR="00DB6313" w:rsidRPr="00326F18" w:rsidRDefault="00DB6313">
      <w:pPr>
        <w:rPr>
          <w:lang w:val="fr-FR"/>
        </w:rPr>
      </w:pPr>
    </w:p>
    <w:p w14:paraId="5620F2D9" w14:textId="77777777" w:rsidR="00DB6313" w:rsidRPr="00326F18" w:rsidRDefault="00DB6313">
      <w:pPr>
        <w:rPr>
          <w:lang w:val="fr-FR"/>
        </w:rPr>
      </w:pPr>
      <w:r w:rsidRPr="00326F18">
        <w:rPr>
          <w:lang w:val="fr-FR"/>
        </w:rPr>
        <w:t xml:space="preserve">19. 175 </w:t>
      </w:r>
      <w:proofErr w:type="gramStart"/>
      <w:r w:rsidRPr="00326F18">
        <w:rPr>
          <w:lang w:val="fr-FR"/>
        </w:rPr>
        <w:t>base</w:t>
      </w:r>
      <w:proofErr w:type="gramEnd"/>
      <w:r w:rsidRPr="00326F18">
        <w:rPr>
          <w:lang w:val="fr-FR"/>
        </w:rPr>
        <w:t xml:space="preserve"> 10 = 1,2,7 base 12 = </w:t>
      </w:r>
      <w:r>
        <w:sym w:font="Wingdings" w:char="F05F"/>
      </w:r>
      <w:r>
        <w:sym w:font="Wingdings" w:char="F060"/>
      </w:r>
      <w:r>
        <w:sym w:font="Wingdings" w:char="F065"/>
      </w:r>
    </w:p>
    <w:p w14:paraId="491165AB" w14:textId="77777777" w:rsidR="00DB6313" w:rsidRPr="00326F18" w:rsidRDefault="00DB6313">
      <w:pPr>
        <w:rPr>
          <w:lang w:val="fr-FR"/>
        </w:rPr>
      </w:pPr>
    </w:p>
    <w:p w14:paraId="3B762E1C" w14:textId="77777777" w:rsidR="00DB6313" w:rsidRPr="00326F18" w:rsidRDefault="00DB6313">
      <w:pPr>
        <w:rPr>
          <w:lang w:val="fr-FR"/>
        </w:rPr>
      </w:pPr>
      <w:r w:rsidRPr="00326F18">
        <w:rPr>
          <w:lang w:val="fr-FR"/>
        </w:rPr>
        <w:t xml:space="preserve">21. 10000 </w:t>
      </w:r>
      <w:proofErr w:type="gramStart"/>
      <w:r w:rsidRPr="00326F18">
        <w:rPr>
          <w:lang w:val="fr-FR"/>
        </w:rPr>
        <w:t>base</w:t>
      </w:r>
      <w:proofErr w:type="gramEnd"/>
      <w:r w:rsidRPr="00326F18">
        <w:rPr>
          <w:lang w:val="fr-FR"/>
        </w:rPr>
        <w:t xml:space="preserve"> 10 = 5,9,5,4 base 12 = </w:t>
      </w:r>
      <w:r>
        <w:sym w:font="Wingdings" w:char="F063"/>
      </w:r>
      <w:r>
        <w:sym w:font="Wingdings" w:char="F067"/>
      </w:r>
      <w:r>
        <w:sym w:font="Wingdings" w:char="F063"/>
      </w:r>
      <w:r>
        <w:sym w:font="Wingdings" w:char="F062"/>
      </w:r>
    </w:p>
    <w:p w14:paraId="3FD3AB9C" w14:textId="07FEAB6B" w:rsidR="00DB6313" w:rsidRPr="00326F18" w:rsidRDefault="00206D8F">
      <w:pPr>
        <w:rPr>
          <w:lang w:val="fr-FR"/>
        </w:rPr>
      </w:pPr>
      <w:r>
        <w:rPr>
          <w:noProof/>
        </w:rPr>
        <mc:AlternateContent>
          <mc:Choice Requires="wpg">
            <w:drawing>
              <wp:anchor distT="0" distB="0" distL="114300" distR="114300" simplePos="0" relativeHeight="251640320" behindDoc="0" locked="0" layoutInCell="1" allowOverlap="1" wp14:anchorId="33817BFF" wp14:editId="6FD2E095">
                <wp:simplePos x="0" y="0"/>
                <wp:positionH relativeFrom="column">
                  <wp:posOffset>1695450</wp:posOffset>
                </wp:positionH>
                <wp:positionV relativeFrom="paragraph">
                  <wp:posOffset>99695</wp:posOffset>
                </wp:positionV>
                <wp:extent cx="590550" cy="411480"/>
                <wp:effectExtent l="9525" t="9525" r="9525" b="7620"/>
                <wp:wrapNone/>
                <wp:docPr id="24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411480"/>
                          <a:chOff x="4470" y="11388"/>
                          <a:chExt cx="930" cy="648"/>
                        </a:xfrm>
                      </wpg:grpSpPr>
                      <wps:wsp>
                        <wps:cNvPr id="2441" name="Oval 4"/>
                        <wps:cNvSpPr>
                          <a:spLocks noChangeArrowheads="1"/>
                        </wps:cNvSpPr>
                        <wps:spPr bwMode="auto">
                          <a:xfrm>
                            <a:off x="4860" y="11388"/>
                            <a:ext cx="150"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42" name="Line 5"/>
                        <wps:cNvCnPr>
                          <a:cxnSpLocks noChangeShapeType="1"/>
                        </wps:cNvCnPr>
                        <wps:spPr bwMode="auto">
                          <a:xfrm>
                            <a:off x="4470" y="11625"/>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3" name="Line 6"/>
                        <wps:cNvCnPr>
                          <a:cxnSpLocks noChangeShapeType="1"/>
                        </wps:cNvCnPr>
                        <wps:spPr bwMode="auto">
                          <a:xfrm>
                            <a:off x="4470" y="11892"/>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4" name="Line 7"/>
                        <wps:cNvCnPr>
                          <a:cxnSpLocks noChangeShapeType="1"/>
                        </wps:cNvCnPr>
                        <wps:spPr bwMode="auto">
                          <a:xfrm>
                            <a:off x="4470" y="11964"/>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5" name="Line 8"/>
                        <wps:cNvCnPr>
                          <a:cxnSpLocks noChangeShapeType="1"/>
                        </wps:cNvCnPr>
                        <wps:spPr bwMode="auto">
                          <a:xfrm>
                            <a:off x="4470" y="12036"/>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42E55" id="Group 9" o:spid="_x0000_s1026" style="position:absolute;margin-left:133.5pt;margin-top:7.85pt;width:46.5pt;height:32.4pt;z-index:251640320" coordorigin="4470,11388" coordsize="93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">
                <v:oval id="Oval 4" o:spid="_x0000_s1027" style="position:absolute;left:4860;top:11388;width:15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" fillcolor="black"/>
                <v:line id="Line 5" o:spid="_x0000_s1028" style="position:absolute;visibility:visible;mso-wrap-style:square" from="4470,11625" to="540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"/>
                <v:line id="Line 6" o:spid="_x0000_s1029" style="position:absolute;visibility:visible;mso-wrap-style:square" from="4470,11892" to="5400,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"/>
                <v:line id="Line 7" o:spid="_x0000_s1030" style="position:absolute;visibility:visible;mso-wrap-style:square" from="4470,11964" to="5400,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"/>
                <v:line id="Line 8" o:spid="_x0000_s1031" style="position:absolute;visibility:visible;mso-wrap-style:square" from="4470,12036" to="5400,1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"/>
              </v:group>
            </w:pict>
          </mc:Fallback>
        </mc:AlternateContent>
      </w:r>
    </w:p>
    <w:p w14:paraId="366B456E" w14:textId="77777777" w:rsidR="00DB6313" w:rsidRPr="00326F18" w:rsidRDefault="00DB6313">
      <w:pPr>
        <w:rPr>
          <w:lang w:val="fr-FR"/>
        </w:rPr>
      </w:pPr>
      <w:r w:rsidRPr="00326F18">
        <w:rPr>
          <w:lang w:val="fr-FR"/>
        </w:rPr>
        <w:t xml:space="preserve">23. </w:t>
      </w:r>
      <w:r w:rsidR="00245DE7" w:rsidRPr="00326F18">
        <w:rPr>
          <w:lang w:val="fr-FR"/>
        </w:rPr>
        <w:t xml:space="preserve">135 = 6,15 </w:t>
      </w:r>
      <w:proofErr w:type="gramStart"/>
      <w:r w:rsidR="00245DE7" w:rsidRPr="00326F18">
        <w:rPr>
          <w:lang w:val="fr-FR"/>
        </w:rPr>
        <w:t>base</w:t>
      </w:r>
      <w:proofErr w:type="gramEnd"/>
      <w:r w:rsidR="00245DE7" w:rsidRPr="00326F18">
        <w:rPr>
          <w:lang w:val="fr-FR"/>
        </w:rPr>
        <w:t xml:space="preserve"> 20 = </w:t>
      </w:r>
      <w:r w:rsidRPr="00326F18">
        <w:rPr>
          <w:lang w:val="fr-FR"/>
        </w:rPr>
        <w:t xml:space="preserve">    </w:t>
      </w:r>
    </w:p>
    <w:p w14:paraId="4C536AEC" w14:textId="77777777" w:rsidR="001746B5" w:rsidRPr="00326F18" w:rsidRDefault="001746B5">
      <w:pPr>
        <w:rPr>
          <w:lang w:val="fr-FR"/>
        </w:rPr>
      </w:pPr>
    </w:p>
    <w:p w14:paraId="3739B108" w14:textId="77777777" w:rsidR="001746B5" w:rsidRPr="00326F18" w:rsidRDefault="001746B5">
      <w:pPr>
        <w:rPr>
          <w:lang w:val="fr-FR"/>
        </w:rPr>
      </w:pPr>
    </w:p>
    <w:p w14:paraId="3B495CD1" w14:textId="77777777" w:rsidR="001746B5" w:rsidRPr="00326F18" w:rsidRDefault="001746B5">
      <w:pPr>
        <w:rPr>
          <w:lang w:val="fr-FR"/>
        </w:rPr>
      </w:pPr>
    </w:p>
    <w:p w14:paraId="087AA0C3" w14:textId="509BBD69" w:rsidR="001746B5" w:rsidRPr="00326F18" w:rsidRDefault="00206D8F">
      <w:pPr>
        <w:rPr>
          <w:lang w:val="fr-FR"/>
        </w:rPr>
      </w:pPr>
      <w:r>
        <w:rPr>
          <w:noProof/>
        </w:rPr>
        <mc:AlternateContent>
          <mc:Choice Requires="wpg">
            <w:drawing>
              <wp:anchor distT="0" distB="0" distL="114300" distR="114300" simplePos="0" relativeHeight="251642368" behindDoc="0" locked="0" layoutInCell="1" allowOverlap="1" wp14:anchorId="097EA87A" wp14:editId="57C8E23A">
                <wp:simplePos x="0" y="0"/>
                <wp:positionH relativeFrom="column">
                  <wp:posOffset>1704975</wp:posOffset>
                </wp:positionH>
                <wp:positionV relativeFrom="paragraph">
                  <wp:posOffset>106680</wp:posOffset>
                </wp:positionV>
                <wp:extent cx="590550" cy="622935"/>
                <wp:effectExtent l="9525" t="5715" r="9525" b="0"/>
                <wp:wrapNone/>
                <wp:docPr id="24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622935"/>
                          <a:chOff x="3570" y="1353"/>
                          <a:chExt cx="930" cy="981"/>
                        </a:xfrm>
                      </wpg:grpSpPr>
                      <wps:wsp>
                        <wps:cNvPr id="2433" name="Oval 36"/>
                        <wps:cNvSpPr>
                          <a:spLocks noChangeArrowheads="1"/>
                        </wps:cNvSpPr>
                        <wps:spPr bwMode="auto">
                          <a:xfrm>
                            <a:off x="4215" y="1353"/>
                            <a:ext cx="150"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4" name="Line 37"/>
                        <wps:cNvCnPr>
                          <a:cxnSpLocks noChangeShapeType="1"/>
                        </wps:cNvCnPr>
                        <wps:spPr bwMode="auto">
                          <a:xfrm>
                            <a:off x="3570" y="1584"/>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5" name="Line 38"/>
                        <wps:cNvCnPr>
                          <a:cxnSpLocks noChangeShapeType="1"/>
                        </wps:cNvCnPr>
                        <wps:spPr bwMode="auto">
                          <a:xfrm>
                            <a:off x="3570" y="1656"/>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6" name="Oval 39"/>
                        <wps:cNvSpPr>
                          <a:spLocks noChangeArrowheads="1"/>
                        </wps:cNvSpPr>
                        <wps:spPr bwMode="auto">
                          <a:xfrm>
                            <a:off x="3975" y="1353"/>
                            <a:ext cx="150"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7" name="Oval 40"/>
                        <wps:cNvSpPr>
                          <a:spLocks noChangeArrowheads="1"/>
                        </wps:cNvSpPr>
                        <wps:spPr bwMode="auto">
                          <a:xfrm>
                            <a:off x="3735" y="1353"/>
                            <a:ext cx="150"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8" name="Line 41"/>
                        <wps:cNvCnPr>
                          <a:cxnSpLocks noChangeShapeType="1"/>
                        </wps:cNvCnPr>
                        <wps:spPr bwMode="auto">
                          <a:xfrm>
                            <a:off x="3570" y="1731"/>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39" name="Picture 42"/>
                          <pic:cNvPicPr>
                            <a:picLocks noChangeAspect="1" noChangeArrowheads="1"/>
                          </pic:cNvPicPr>
                        </pic:nvPicPr>
                        <pic:blipFill>
                          <a:blip r:embed="rId154">
                            <a:extLst>
                              <a:ext uri="{28A0092B-C50C-407E-A947-70E740481C1C}">
                                <a14:useLocalDpi xmlns:a14="http://schemas.microsoft.com/office/drawing/2010/main" val="0"/>
                              </a:ext>
                            </a:extLst>
                          </a:blip>
                          <a:srcRect l="-10118" t="64171"/>
                          <a:stretch>
                            <a:fillRect/>
                          </a:stretch>
                        </pic:blipFill>
                        <pic:spPr bwMode="auto">
                          <a:xfrm>
                            <a:off x="3606" y="1839"/>
                            <a:ext cx="80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BD2190" id="Group 35" o:spid="_x0000_s1026" style="position:absolute;margin-left:134.25pt;margin-top:8.4pt;width:46.5pt;height:49.05pt;z-index:251642368" coordorigin="3570,1353" coordsize="930,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">
                <v:oval id="Oval 36" o:spid="_x0000_s1027" style="position:absolute;left:4215;top:1353;width:15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" fillcolor="black"/>
                <v:line id="Line 37" o:spid="_x0000_s1028" style="position:absolute;visibility:visible;mso-wrap-style:square" from="3570,1584" to="450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"/>
                <v:line id="Line 38" o:spid="_x0000_s1029" style="position:absolute;visibility:visible;mso-wrap-style:square" from="3570,1656" to="450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"/>
                <v:oval id="Oval 39" o:spid="_x0000_s1030" style="position:absolute;left:3975;top:1353;width:15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" fillcolor="black"/>
                <v:oval id="Oval 40" o:spid="_x0000_s1031" style="position:absolute;left:3735;top:1353;width:15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" fillcolor="black"/>
                <v:line id="Line 41" o:spid="_x0000_s1032" style="position:absolute;visibility:visible;mso-wrap-style:square" from="3570,1731" to="4500,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"/>
                <v:shape id="Picture 42" o:spid="_x0000_s1033" type="#_x0000_t75" style="position:absolute;left:3606;top:1839;width:803;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">
                  <v:imagedata r:id="rId155" o:title="" croptop="42055f" cropleft="-6631f"/>
                </v:shape>
              </v:group>
            </w:pict>
          </mc:Fallback>
        </mc:AlternateContent>
      </w:r>
    </w:p>
    <w:p w14:paraId="6375FC5B" w14:textId="77777777" w:rsidR="001746B5" w:rsidRPr="00326F18" w:rsidRDefault="001746B5">
      <w:pPr>
        <w:rPr>
          <w:lang w:val="fr-FR"/>
        </w:rPr>
      </w:pPr>
      <w:r w:rsidRPr="00326F18">
        <w:rPr>
          <w:lang w:val="fr-FR"/>
        </w:rPr>
        <w:t xml:space="preserve">25. 360 = 18,0 </w:t>
      </w:r>
      <w:proofErr w:type="gramStart"/>
      <w:r w:rsidRPr="00326F18">
        <w:rPr>
          <w:lang w:val="fr-FR"/>
        </w:rPr>
        <w:t>base</w:t>
      </w:r>
      <w:proofErr w:type="gramEnd"/>
      <w:r w:rsidRPr="00326F18">
        <w:rPr>
          <w:lang w:val="fr-FR"/>
        </w:rPr>
        <w:t xml:space="preserve"> 20 = </w:t>
      </w:r>
    </w:p>
    <w:p w14:paraId="405F0CA5" w14:textId="77777777" w:rsidR="001746B5" w:rsidRPr="00326F18" w:rsidRDefault="001746B5">
      <w:pPr>
        <w:rPr>
          <w:lang w:val="fr-FR"/>
        </w:rPr>
      </w:pPr>
    </w:p>
    <w:p w14:paraId="1974EAC3" w14:textId="77777777" w:rsidR="007F53B9" w:rsidRPr="00326F18" w:rsidRDefault="007F53B9">
      <w:pPr>
        <w:rPr>
          <w:lang w:val="fr-FR"/>
        </w:rPr>
      </w:pPr>
    </w:p>
    <w:p w14:paraId="355F05FE" w14:textId="77777777" w:rsidR="007F53B9" w:rsidRPr="00326F18" w:rsidRDefault="007F53B9">
      <w:pPr>
        <w:rPr>
          <w:lang w:val="fr-FR"/>
        </w:rPr>
      </w:pPr>
    </w:p>
    <w:p w14:paraId="1975C23C" w14:textId="77777777" w:rsidR="001746B5" w:rsidRPr="00326F18" w:rsidRDefault="001746B5">
      <w:pPr>
        <w:rPr>
          <w:lang w:val="fr-FR"/>
        </w:rPr>
      </w:pPr>
    </w:p>
    <w:p w14:paraId="55A92CEC" w14:textId="42964508" w:rsidR="001746B5" w:rsidRPr="00326F18" w:rsidRDefault="00206D8F">
      <w:pPr>
        <w:rPr>
          <w:lang w:val="fr-FR"/>
        </w:rPr>
      </w:pPr>
      <w:r>
        <w:rPr>
          <w:noProof/>
        </w:rPr>
        <mc:AlternateContent>
          <mc:Choice Requires="wpg">
            <w:drawing>
              <wp:anchor distT="0" distB="0" distL="114300" distR="114300" simplePos="0" relativeHeight="251641344" behindDoc="0" locked="0" layoutInCell="1" allowOverlap="1" wp14:anchorId="5B1204B2" wp14:editId="111DE2E6">
                <wp:simplePos x="0" y="0"/>
                <wp:positionH relativeFrom="column">
                  <wp:posOffset>2051685</wp:posOffset>
                </wp:positionH>
                <wp:positionV relativeFrom="paragraph">
                  <wp:posOffset>10160</wp:posOffset>
                </wp:positionV>
                <wp:extent cx="434340" cy="799465"/>
                <wp:effectExtent l="13335" t="8255" r="9525" b="1905"/>
                <wp:wrapNone/>
                <wp:docPr id="24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799465"/>
                          <a:chOff x="5031" y="2560"/>
                          <a:chExt cx="684" cy="1259"/>
                        </a:xfrm>
                      </wpg:grpSpPr>
                      <wps:wsp>
                        <wps:cNvPr id="2427" name="Line 29"/>
                        <wps:cNvCnPr>
                          <a:cxnSpLocks noChangeShapeType="1"/>
                        </wps:cNvCnPr>
                        <wps:spPr bwMode="auto">
                          <a:xfrm>
                            <a:off x="5031" y="3036"/>
                            <a:ext cx="6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Oval 30"/>
                        <wps:cNvSpPr>
                          <a:spLocks noChangeArrowheads="1"/>
                        </wps:cNvSpPr>
                        <wps:spPr bwMode="auto">
                          <a:xfrm>
                            <a:off x="5307" y="2890"/>
                            <a:ext cx="108" cy="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29" name="Oval 31"/>
                        <wps:cNvSpPr>
                          <a:spLocks noChangeArrowheads="1"/>
                        </wps:cNvSpPr>
                        <wps:spPr bwMode="auto">
                          <a:xfrm>
                            <a:off x="5307" y="2560"/>
                            <a:ext cx="108" cy="9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0" name="Line 32"/>
                        <wps:cNvCnPr>
                          <a:cxnSpLocks noChangeShapeType="1"/>
                        </wps:cNvCnPr>
                        <wps:spPr bwMode="auto">
                          <a:xfrm>
                            <a:off x="5046" y="3336"/>
                            <a:ext cx="6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31" name="Picture 33"/>
                          <pic:cNvPicPr>
                            <a:picLocks noChangeAspect="1" noChangeArrowheads="1"/>
                          </pic:cNvPicPr>
                        </pic:nvPicPr>
                        <pic:blipFill>
                          <a:blip r:embed="rId154">
                            <a:extLst>
                              <a:ext uri="{28A0092B-C50C-407E-A947-70E740481C1C}">
                                <a14:useLocalDpi xmlns:a14="http://schemas.microsoft.com/office/drawing/2010/main" val="0"/>
                              </a:ext>
                            </a:extLst>
                          </a:blip>
                          <a:srcRect l="-10118" t="64171"/>
                          <a:stretch>
                            <a:fillRect/>
                          </a:stretch>
                        </pic:blipFill>
                        <pic:spPr bwMode="auto">
                          <a:xfrm>
                            <a:off x="5061" y="3463"/>
                            <a:ext cx="57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D0EE5A" id="Group 34" o:spid="_x0000_s1026" style="position:absolute;margin-left:161.55pt;margin-top:.8pt;width:34.2pt;height:62.95pt;z-index:251641344" coordorigin="5031,2560" coordsize="684,1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">
                <v:line id="Line 29" o:spid="_x0000_s1027" style="position:absolute;visibility:visible;mso-wrap-style:square" from="5031,3036" to="5700,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"/>
                <v:oval id="Oval 30" o:spid="_x0000_s1028" style="position:absolute;left:5307;top:2890;width:108;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" fillcolor="black"/>
                <v:oval id="Oval 31" o:spid="_x0000_s1029" style="position:absolute;left:5307;top:2560;width:108;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" fillcolor="black"/>
                <v:line id="Line 32" o:spid="_x0000_s1030" style="position:absolute;visibility:visible;mso-wrap-style:square" from="5046,3336" to="5715,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"/>
                <v:shape id="Picture 33" o:spid="_x0000_s1031" type="#_x0000_t75" style="position:absolute;left:5061;top:3463;width:578;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">
                  <v:imagedata r:id="rId155" o:title="" croptop="42055f" cropleft="-6631f"/>
                </v:shape>
              </v:group>
            </w:pict>
          </mc:Fallback>
        </mc:AlternateContent>
      </w:r>
    </w:p>
    <w:p w14:paraId="562D2B41" w14:textId="77777777" w:rsidR="001746B5" w:rsidRPr="00326F18" w:rsidRDefault="001746B5">
      <w:pPr>
        <w:rPr>
          <w:lang w:val="fr-FR"/>
        </w:rPr>
      </w:pPr>
      <w:r w:rsidRPr="00326F18">
        <w:rPr>
          <w:lang w:val="fr-FR"/>
        </w:rPr>
        <w:t xml:space="preserve">27. 10500 = 1,6,5,0 </w:t>
      </w:r>
      <w:proofErr w:type="gramStart"/>
      <w:r w:rsidRPr="00326F18">
        <w:rPr>
          <w:lang w:val="fr-FR"/>
        </w:rPr>
        <w:t>base</w:t>
      </w:r>
      <w:proofErr w:type="gramEnd"/>
      <w:r w:rsidRPr="00326F18">
        <w:rPr>
          <w:lang w:val="fr-FR"/>
        </w:rPr>
        <w:t xml:space="preserve"> 20</w:t>
      </w:r>
    </w:p>
    <w:p w14:paraId="1DE14E6F" w14:textId="77777777" w:rsidR="001746B5" w:rsidRPr="00326F18" w:rsidRDefault="001746B5">
      <w:pPr>
        <w:rPr>
          <w:lang w:val="fr-FR"/>
        </w:rPr>
      </w:pPr>
    </w:p>
    <w:p w14:paraId="678AA86D" w14:textId="77777777" w:rsidR="001746B5" w:rsidRPr="00326F18" w:rsidRDefault="001746B5">
      <w:pPr>
        <w:rPr>
          <w:lang w:val="fr-FR"/>
        </w:rPr>
      </w:pPr>
    </w:p>
    <w:p w14:paraId="4D6C4EF7" w14:textId="77777777" w:rsidR="001746B5" w:rsidRPr="00326F18" w:rsidRDefault="001746B5">
      <w:pPr>
        <w:rPr>
          <w:lang w:val="fr-FR"/>
        </w:rPr>
      </w:pPr>
    </w:p>
    <w:p w14:paraId="4F1E2CC0" w14:textId="77777777" w:rsidR="001746B5" w:rsidRPr="00326F18" w:rsidRDefault="001746B5">
      <w:pPr>
        <w:rPr>
          <w:lang w:val="fr-FR"/>
        </w:rPr>
      </w:pPr>
    </w:p>
    <w:p w14:paraId="53A7A57B" w14:textId="77777777" w:rsidR="001746B5" w:rsidRDefault="001746B5">
      <w:r>
        <w:t>29. 1,2,12 base 20 = 452 base 10</w:t>
      </w:r>
    </w:p>
    <w:p w14:paraId="61843074" w14:textId="77777777" w:rsidR="001746B5" w:rsidRDefault="001746B5"/>
    <w:p w14:paraId="2743CB00" w14:textId="77777777" w:rsidR="00F849A4" w:rsidRDefault="001746B5">
      <w:r>
        <w:t>31. 3,0,3 base 20 = 1203 base 10</w:t>
      </w:r>
    </w:p>
    <w:p w14:paraId="6ECF9850" w14:textId="77777777" w:rsidR="001746B5" w:rsidRDefault="001746B5"/>
    <w:p w14:paraId="2D1322AF" w14:textId="77777777" w:rsidR="00A57015" w:rsidRPr="004F4042" w:rsidRDefault="001746B5" w:rsidP="004F4042">
      <w:r>
        <w:t>33.</w:t>
      </w:r>
      <w:r w:rsidR="00A57015">
        <w:t xml:space="preserve"> 32 + 11 = </w:t>
      </w:r>
      <w:r w:rsidR="004F4042">
        <w:t>1,12</w:t>
      </w:r>
      <w:r w:rsidR="004F4042">
        <w:softHyphen/>
      </w:r>
      <w:r w:rsidR="004F4042">
        <w:rPr>
          <w:vertAlign w:val="subscript"/>
        </w:rPr>
        <w:t>20</w:t>
      </w:r>
      <w:r w:rsidR="004F4042">
        <w:t xml:space="preserve"> + 11</w:t>
      </w:r>
      <w:r w:rsidR="004F4042">
        <w:rPr>
          <w:vertAlign w:val="subscript"/>
        </w:rPr>
        <w:t>20</w:t>
      </w:r>
      <w:r w:rsidR="004F4042">
        <w:t xml:space="preserve"> = 1,23</w:t>
      </w:r>
      <w:r w:rsidR="004F4042">
        <w:rPr>
          <w:vertAlign w:val="subscript"/>
        </w:rPr>
        <w:t>20</w:t>
      </w:r>
      <w:r w:rsidR="004F4042">
        <w:t xml:space="preserve"> = 2,3</w:t>
      </w:r>
      <w:r w:rsidR="004F4042">
        <w:rPr>
          <w:vertAlign w:val="subscript"/>
        </w:rPr>
        <w:t>20</w:t>
      </w:r>
      <w:r w:rsidR="004F4042">
        <w:t xml:space="preserve"> = 43</w:t>
      </w:r>
    </w:p>
    <w:p w14:paraId="52266386" w14:textId="35ECE268" w:rsidR="001746B5" w:rsidRDefault="001746B5">
      <w:r>
        <w:t xml:space="preserve"> </w:t>
      </w:r>
      <w:r w:rsidR="00206D8F">
        <w:rPr>
          <w:noProof/>
        </w:rPr>
        <mc:AlternateContent>
          <mc:Choice Requires="wpc">
            <w:drawing>
              <wp:inline distT="0" distB="0" distL="0" distR="0" wp14:anchorId="5D4AF93A" wp14:editId="167231CA">
                <wp:extent cx="3580130" cy="1126490"/>
                <wp:effectExtent l="0" t="1905" r="1270" b="0"/>
                <wp:docPr id="2425" name="Canvas 1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5" name="Oval 1597"/>
                        <wps:cNvSpPr>
                          <a:spLocks noChangeArrowheads="1"/>
                        </wps:cNvSpPr>
                        <wps:spPr bwMode="auto">
                          <a:xfrm>
                            <a:off x="36576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6" name="Oval 1600"/>
                        <wps:cNvSpPr>
                          <a:spLocks noChangeArrowheads="1"/>
                        </wps:cNvSpPr>
                        <wps:spPr bwMode="auto">
                          <a:xfrm>
                            <a:off x="27432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7" name="Oval 1601"/>
                        <wps:cNvSpPr>
                          <a:spLocks noChangeArrowheads="1"/>
                        </wps:cNvSpPr>
                        <wps:spPr bwMode="auto">
                          <a:xfrm>
                            <a:off x="45720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8" name="AutoShape 1602"/>
                        <wps:cNvCnPr>
                          <a:cxnSpLocks noChangeShapeType="1"/>
                        </wps:cNvCnPr>
                        <wps:spPr bwMode="auto">
                          <a:xfrm>
                            <a:off x="182880" y="73152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9" name="AutoShape 1603"/>
                        <wps:cNvCnPr>
                          <a:cxnSpLocks noChangeShapeType="1"/>
                        </wps:cNvCnPr>
                        <wps:spPr bwMode="auto">
                          <a:xfrm>
                            <a:off x="182880" y="8229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0" name="Rectangle 1604"/>
                        <wps:cNvSpPr>
                          <a:spLocks noChangeArrowheads="1"/>
                        </wps:cNvSpPr>
                        <wps:spPr bwMode="auto">
                          <a:xfrm>
                            <a:off x="914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1" name="AutoShape 1605"/>
                        <wps:cNvCnPr>
                          <a:cxnSpLocks noChangeShapeType="1"/>
                        </wps:cNvCnPr>
                        <wps:spPr bwMode="auto">
                          <a:xfrm>
                            <a:off x="91440" y="45720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2" name="Oval 1614"/>
                        <wps:cNvSpPr>
                          <a:spLocks noChangeArrowheads="1"/>
                        </wps:cNvSpPr>
                        <wps:spPr bwMode="auto">
                          <a:xfrm>
                            <a:off x="128016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3" name="AutoShape 1616"/>
                        <wps:cNvCnPr>
                          <a:cxnSpLocks noChangeShapeType="1"/>
                        </wps:cNvCnPr>
                        <wps:spPr bwMode="auto">
                          <a:xfrm>
                            <a:off x="1097280" y="73152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4" name="AutoShape 1617"/>
                        <wps:cNvCnPr>
                          <a:cxnSpLocks noChangeShapeType="1"/>
                        </wps:cNvCnPr>
                        <wps:spPr bwMode="auto">
                          <a:xfrm>
                            <a:off x="1097280" y="8229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5" name="Rectangle 1618"/>
                        <wps:cNvSpPr>
                          <a:spLocks noChangeArrowheads="1"/>
                        </wps:cNvSpPr>
                        <wps:spPr bwMode="auto">
                          <a:xfrm>
                            <a:off x="10058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AutoShape 1619"/>
                        <wps:cNvCnPr>
                          <a:cxnSpLocks noChangeShapeType="1"/>
                        </wps:cNvCnPr>
                        <wps:spPr bwMode="auto">
                          <a:xfrm>
                            <a:off x="1005840" y="45720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7" name="Oval 1621"/>
                        <wps:cNvSpPr>
                          <a:spLocks noChangeArrowheads="1"/>
                        </wps:cNvSpPr>
                        <wps:spPr bwMode="auto">
                          <a:xfrm>
                            <a:off x="201168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8" name="AutoShape 1622"/>
                        <wps:cNvCnPr>
                          <a:cxnSpLocks noChangeShapeType="1"/>
                        </wps:cNvCnPr>
                        <wps:spPr bwMode="auto">
                          <a:xfrm>
                            <a:off x="2011680" y="73152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9" name="AutoShape 1623"/>
                        <wps:cNvCnPr>
                          <a:cxnSpLocks noChangeShapeType="1"/>
                        </wps:cNvCnPr>
                        <wps:spPr bwMode="auto">
                          <a:xfrm>
                            <a:off x="2011680" y="8229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0" name="Rectangle 1624"/>
                        <wps:cNvSpPr>
                          <a:spLocks noChangeArrowheads="1"/>
                        </wps:cNvSpPr>
                        <wps:spPr bwMode="auto">
                          <a:xfrm>
                            <a:off x="19202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1" name="AutoShape 1625"/>
                        <wps:cNvCnPr>
                          <a:cxnSpLocks noChangeShapeType="1"/>
                        </wps:cNvCnPr>
                        <wps:spPr bwMode="auto">
                          <a:xfrm>
                            <a:off x="1920240" y="45720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2" name="AutoShape 1626"/>
                        <wps:cNvCnPr>
                          <a:cxnSpLocks noChangeShapeType="1"/>
                        </wps:cNvCnPr>
                        <wps:spPr bwMode="auto">
                          <a:xfrm>
                            <a:off x="2011680" y="9144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3" name="AutoShape 1627"/>
                        <wps:cNvCnPr>
                          <a:cxnSpLocks noChangeShapeType="1"/>
                        </wps:cNvCnPr>
                        <wps:spPr bwMode="auto">
                          <a:xfrm>
                            <a:off x="2011680" y="100584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4" name="Oval 1628"/>
                        <wps:cNvSpPr>
                          <a:spLocks noChangeArrowheads="1"/>
                        </wps:cNvSpPr>
                        <wps:spPr bwMode="auto">
                          <a:xfrm>
                            <a:off x="219456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5" name="Oval 1629"/>
                        <wps:cNvSpPr>
                          <a:spLocks noChangeArrowheads="1"/>
                        </wps:cNvSpPr>
                        <wps:spPr bwMode="auto">
                          <a:xfrm>
                            <a:off x="237744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6" name="Oval 1630"/>
                        <wps:cNvSpPr>
                          <a:spLocks noChangeArrowheads="1"/>
                        </wps:cNvSpPr>
                        <wps:spPr bwMode="auto">
                          <a:xfrm>
                            <a:off x="219456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7" name="Oval 1631"/>
                        <wps:cNvSpPr>
                          <a:spLocks noChangeArrowheads="1"/>
                        </wps:cNvSpPr>
                        <wps:spPr bwMode="auto">
                          <a:xfrm>
                            <a:off x="292608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8" name="Rectangle 1634"/>
                        <wps:cNvSpPr>
                          <a:spLocks noChangeArrowheads="1"/>
                        </wps:cNvSpPr>
                        <wps:spPr bwMode="auto">
                          <a:xfrm>
                            <a:off x="28346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9" name="AutoShape 1635"/>
                        <wps:cNvCnPr>
                          <a:cxnSpLocks noChangeShapeType="1"/>
                        </wps:cNvCnPr>
                        <wps:spPr bwMode="auto">
                          <a:xfrm>
                            <a:off x="2834640" y="45720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Oval 1638"/>
                        <wps:cNvSpPr>
                          <a:spLocks noChangeArrowheads="1"/>
                        </wps:cNvSpPr>
                        <wps:spPr bwMode="auto">
                          <a:xfrm>
                            <a:off x="310896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11" name="Oval 1639"/>
                        <wps:cNvSpPr>
                          <a:spLocks noChangeArrowheads="1"/>
                        </wps:cNvSpPr>
                        <wps:spPr bwMode="auto">
                          <a:xfrm>
                            <a:off x="329184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12" name="Oval 1640"/>
                        <wps:cNvSpPr>
                          <a:spLocks noChangeArrowheads="1"/>
                        </wps:cNvSpPr>
                        <wps:spPr bwMode="auto">
                          <a:xfrm>
                            <a:off x="301752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13" name="Oval 1641"/>
                        <wps:cNvSpPr>
                          <a:spLocks noChangeArrowheads="1"/>
                        </wps:cNvSpPr>
                        <wps:spPr bwMode="auto">
                          <a:xfrm>
                            <a:off x="320040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2414" name="Group 1647"/>
                        <wpg:cNvGrpSpPr>
                          <a:grpSpLocks/>
                        </wpg:cNvGrpSpPr>
                        <wpg:grpSpPr bwMode="auto">
                          <a:xfrm>
                            <a:off x="778510" y="485775"/>
                            <a:ext cx="182880" cy="182880"/>
                            <a:chOff x="3816" y="8283"/>
                            <a:chExt cx="288" cy="288"/>
                          </a:xfrm>
                        </wpg:grpSpPr>
                        <wps:wsp>
                          <wps:cNvPr id="2415" name="AutoShape 1642"/>
                          <wps:cNvCnPr>
                            <a:cxnSpLocks noChangeShapeType="1"/>
                          </wps:cNvCnPr>
                          <wps:spPr bwMode="auto">
                            <a:xfrm>
                              <a:off x="3816"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6" name="AutoShape 1643"/>
                          <wps:cNvCnPr>
                            <a:cxnSpLocks noChangeShapeType="1"/>
                          </wps:cNvCnPr>
                          <wps:spPr bwMode="auto">
                            <a:xfrm>
                              <a:off x="3960" y="8283"/>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17" name="Group 1646"/>
                        <wpg:cNvGrpSpPr>
                          <a:grpSpLocks/>
                        </wpg:cNvGrpSpPr>
                        <wpg:grpSpPr bwMode="auto">
                          <a:xfrm>
                            <a:off x="1689735" y="548640"/>
                            <a:ext cx="182880" cy="91440"/>
                            <a:chOff x="4824" y="8427"/>
                            <a:chExt cx="288" cy="144"/>
                          </a:xfrm>
                        </wpg:grpSpPr>
                        <wps:wsp>
                          <wps:cNvPr id="2418" name="AutoShape 1644"/>
                          <wps:cNvCnPr>
                            <a:cxnSpLocks noChangeShapeType="1"/>
                          </wps:cNvCnPr>
                          <wps:spPr bwMode="auto">
                            <a:xfrm>
                              <a:off x="4824"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9" name="AutoShape 1645"/>
                          <wps:cNvCnPr>
                            <a:cxnSpLocks noChangeShapeType="1"/>
                          </wps:cNvCnPr>
                          <wps:spPr bwMode="auto">
                            <a:xfrm>
                              <a:off x="4824" y="8571"/>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20" name="Group 1648"/>
                        <wpg:cNvGrpSpPr>
                          <a:grpSpLocks/>
                        </wpg:cNvGrpSpPr>
                        <wpg:grpSpPr bwMode="auto">
                          <a:xfrm>
                            <a:off x="2604135" y="548640"/>
                            <a:ext cx="182880" cy="91440"/>
                            <a:chOff x="4824" y="8427"/>
                            <a:chExt cx="288" cy="144"/>
                          </a:xfrm>
                        </wpg:grpSpPr>
                        <wps:wsp>
                          <wps:cNvPr id="2421" name="AutoShape 1649"/>
                          <wps:cNvCnPr>
                            <a:cxnSpLocks noChangeShapeType="1"/>
                          </wps:cNvCnPr>
                          <wps:spPr bwMode="auto">
                            <a:xfrm>
                              <a:off x="4824"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2" name="AutoShape 1650"/>
                          <wps:cNvCnPr>
                            <a:cxnSpLocks noChangeShapeType="1"/>
                          </wps:cNvCnPr>
                          <wps:spPr bwMode="auto">
                            <a:xfrm>
                              <a:off x="4824" y="8571"/>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423" name="Oval 1651"/>
                        <wps:cNvSpPr>
                          <a:spLocks noChangeArrowheads="1"/>
                        </wps:cNvSpPr>
                        <wps:spPr bwMode="auto">
                          <a:xfrm>
                            <a:off x="1922145" y="660400"/>
                            <a:ext cx="642620" cy="42545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4" name="Freeform 1655"/>
                        <wps:cNvSpPr>
                          <a:spLocks/>
                        </wps:cNvSpPr>
                        <wps:spPr bwMode="auto">
                          <a:xfrm>
                            <a:off x="2506980" y="249555"/>
                            <a:ext cx="431800" cy="506730"/>
                          </a:xfrm>
                          <a:custGeom>
                            <a:avLst/>
                            <a:gdLst>
                              <a:gd name="T0" fmla="*/ 0 w 680"/>
                              <a:gd name="T1" fmla="*/ 798 h 798"/>
                              <a:gd name="T2" fmla="*/ 276 w 680"/>
                              <a:gd name="T3" fmla="*/ 580 h 798"/>
                              <a:gd name="T4" fmla="*/ 399 w 680"/>
                              <a:gd name="T5" fmla="*/ 176 h 798"/>
                              <a:gd name="T6" fmla="*/ 680 w 680"/>
                              <a:gd name="T7" fmla="*/ 0 h 798"/>
                            </a:gdLst>
                            <a:ahLst/>
                            <a:cxnLst>
                              <a:cxn ang="0">
                                <a:pos x="T0" y="T1"/>
                              </a:cxn>
                              <a:cxn ang="0">
                                <a:pos x="T2" y="T3"/>
                              </a:cxn>
                              <a:cxn ang="0">
                                <a:pos x="T4" y="T5"/>
                              </a:cxn>
                              <a:cxn ang="0">
                                <a:pos x="T6" y="T7"/>
                              </a:cxn>
                            </a:cxnLst>
                            <a:rect l="0" t="0" r="r" b="b"/>
                            <a:pathLst>
                              <a:path w="680" h="798">
                                <a:moveTo>
                                  <a:pt x="0" y="798"/>
                                </a:moveTo>
                                <a:cubicBezTo>
                                  <a:pt x="105" y="741"/>
                                  <a:pt x="210" y="684"/>
                                  <a:pt x="276" y="580"/>
                                </a:cubicBezTo>
                                <a:cubicBezTo>
                                  <a:pt x="342" y="476"/>
                                  <a:pt x="332" y="273"/>
                                  <a:pt x="399" y="176"/>
                                </a:cubicBezTo>
                                <a:cubicBezTo>
                                  <a:pt x="466" y="79"/>
                                  <a:pt x="602" y="34"/>
                                  <a:pt x="680" y="0"/>
                                </a:cubicBezTo>
                              </a:path>
                            </a:pathLst>
                          </a:custGeom>
                          <a:noFill/>
                          <a:ln w="9525" cap="flat">
                            <a:solidFill>
                              <a:srgbClr val="FF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5ABA5F3" id="Canvas 1596" o:spid="_x0000_s1026" editas="canvas" style="width:281.9pt;height:88.7pt;mso-position-horizontal-relative:char;mso-position-vertical-relative:line" coordsize="35801,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">
                <v:shape id="_x0000_s1027" type="#_x0000_t75" style="position:absolute;width:35801;height:11264;visibility:visible;mso-wrap-style:square">
                  <v:fill o:detectmouseclick="t"/>
                  <v:path o:connecttype="none"/>
                </v:shape>
                <v:oval id="Oval 1597" o:spid="_x0000_s1028" style="position:absolute;left:3657;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" fillcolor="black"/>
                <v:oval id="Oval 1600" o:spid="_x0000_s1029" style="position:absolute;left:2743;top:5486;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" fillcolor="black"/>
                <v:oval id="Oval 1601" o:spid="_x0000_s1030" style="position:absolute;left:4572;top:5486;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" fillcolor="black"/>
                <v:shapetype id="_x0000_t32" coordsize="21600,21600" o:spt="32" o:oned="t" path="m,l21600,21600e" filled="f">
                  <v:path arrowok="t" fillok="f" o:connecttype="none"/>
                  <o:lock v:ext="edit" shapetype="t"/>
                </v:shapetype>
                <v:shape id="AutoShape 1602" o:spid="_x0000_s1031" type="#_x0000_t32" style="position:absolute;left:1828;top:7315;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" strokeweight="1.5pt"/>
                <v:shape id="AutoShape 1603" o:spid="_x0000_s1032" type="#_x0000_t32" style="position:absolute;left:1828;top:8229;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" strokeweight="1.5pt"/>
                <v:rect id="Rectangle 1604" o:spid="_x0000_s1033" style="position:absolute;left:914;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" filled="f"/>
                <v:shape id="AutoShape 1605" o:spid="_x0000_s1034" type="#_x0000_t32" style="position:absolute;left:914;top:4572;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"/>
                <v:oval id="Oval 1614" o:spid="_x0000_s1035" style="position:absolute;left:12801;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" fillcolor="black"/>
                <v:shape id="AutoShape 1616" o:spid="_x0000_s1036" type="#_x0000_t32" style="position:absolute;left:10972;top:7315;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" strokeweight="1.5pt"/>
                <v:shape id="AutoShape 1617" o:spid="_x0000_s1037" type="#_x0000_t32" style="position:absolute;left:10972;top:8229;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" strokeweight="1.5pt"/>
                <v:rect id="Rectangle 1618" o:spid="_x0000_s1038" style="position:absolute;left:10058;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" filled="f"/>
                <v:shape id="AutoShape 1619" o:spid="_x0000_s1039" type="#_x0000_t32" style="position:absolute;left:10058;top:4572;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"/>
                <v:oval id="Oval 1621" o:spid="_x0000_s1040" style="position:absolute;left:20116;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" fillcolor="black"/>
                <v:shape id="AutoShape 1622" o:spid="_x0000_s1041" type="#_x0000_t32" style="position:absolute;left:20116;top:7315;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" strokeweight="1.5pt"/>
                <v:shape id="AutoShape 1623" o:spid="_x0000_s1042" type="#_x0000_t32" style="position:absolute;left:20116;top:8229;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" strokeweight="1.5pt"/>
                <v:rect id="Rectangle 1624" o:spid="_x0000_s1043" style="position:absolute;left:19202;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" filled="f"/>
                <v:shape id="AutoShape 1625" o:spid="_x0000_s1044" type="#_x0000_t32" style="position:absolute;left:19202;top:4572;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"/>
                <v:shape id="AutoShape 1626" o:spid="_x0000_s1045" type="#_x0000_t32" style="position:absolute;left:20116;top:9144;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" strokeweight="1.5pt"/>
                <v:shape id="AutoShape 1627" o:spid="_x0000_s1046" type="#_x0000_t32" style="position:absolute;left:20116;top:10058;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" strokeweight="1.5pt"/>
                <v:oval id="Oval 1628" o:spid="_x0000_s1047" style="position:absolute;left:21945;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" fillcolor="black"/>
                <v:oval id="Oval 1629" o:spid="_x0000_s1048" style="position:absolute;left:23774;top:5486;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" fillcolor="black"/>
                <v:oval id="Oval 1630" o:spid="_x0000_s1049" style="position:absolute;left:21945;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" fillcolor="black"/>
                <v:oval id="Oval 1631" o:spid="_x0000_s1050" style="position:absolute;left:29260;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" fillcolor="black"/>
                <v:rect id="Rectangle 1634" o:spid="_x0000_s1051" style="position:absolute;left:28346;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" filled="f"/>
                <v:shape id="AutoShape 1635" o:spid="_x0000_s1052" type="#_x0000_t32" style="position:absolute;left:28346;top:4572;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"/>
                <v:oval id="Oval 1638" o:spid="_x0000_s1053" style="position:absolute;left:31089;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" fillcolor="black"/>
                <v:oval id="Oval 1639" o:spid="_x0000_s1054" style="position:absolute;left:32918;top:5486;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" fillcolor="black"/>
                <v:oval id="Oval 1640" o:spid="_x0000_s1055" style="position:absolute;left:30175;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" fillcolor="black"/>
                <v:oval id="Oval 1641" o:spid="_x0000_s1056" style="position:absolute;left:32004;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" fillcolor="black"/>
                <v:group id="Group 1647" o:spid="_x0000_s1057" style="position:absolute;left:7785;top:4857;width:1828;height:1829" coordorigin="3816,828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">
                  <v:shape id="AutoShape 1642" o:spid="_x0000_s1058" type="#_x0000_t32" style="position:absolute;left:3816;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"/>
                  <v:shape id="AutoShape 1643" o:spid="_x0000_s1059" type="#_x0000_t32" style="position:absolute;left:3960;top:8283;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"/>
                </v:group>
                <v:group id="Group 1646" o:spid="_x0000_s1060" style="position:absolute;left:16897;top:5486;width:1829;height:914" coordorigin="4824,8427"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">
                  <v:shape id="AutoShape 1644" o:spid="_x0000_s1061" type="#_x0000_t32" style="position:absolute;left:4824;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"/>
                  <v:shape id="AutoShape 1645" o:spid="_x0000_s1062" type="#_x0000_t32" style="position:absolute;left:4824;top:8571;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"/>
                </v:group>
                <v:group id="Group 1648" o:spid="_x0000_s1063" style="position:absolute;left:26041;top:5486;width:1829;height:914" coordorigin="4824,8427"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">
                  <v:shape id="AutoShape 1649" o:spid="_x0000_s1064" type="#_x0000_t32" style="position:absolute;left:4824;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"/>
                  <v:shape id="AutoShape 1650" o:spid="_x0000_s1065" type="#_x0000_t32" style="position:absolute;left:4824;top:8571;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"/>
                </v:group>
                <v:oval id="Oval 1651" o:spid="_x0000_s1066" style="position:absolute;left:19221;top:6604;width:642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" filled="f" strokecolor="red">
                  <v:stroke dashstyle="dash"/>
                </v:oval>
                <v:shape id="Freeform 1655" o:spid="_x0000_s1067" style="position:absolute;left:25069;top:2495;width:4318;height:5067;visibility:visible;mso-wrap-style:square;v-text-anchor:top" coordsize="68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" path="m,798c105,741,210,684,276,580,342,476,332,273,399,176,466,79,602,34,680,e" filled="f" strokecolor="red">
                  <v:stroke dashstyle="dash" endarrow="block"/>
                  <v:path arrowok="t" o:connecttype="custom" o:connectlocs="0,506730;175260,368300;253365,111760;431800,0" o:connectangles="0,0,0,0"/>
                </v:shape>
                <w10:anchorlock/>
              </v:group>
            </w:pict>
          </mc:Fallback>
        </mc:AlternateContent>
      </w:r>
    </w:p>
    <w:p w14:paraId="25C4DE41" w14:textId="77777777" w:rsidR="007F53B9" w:rsidRDefault="007F53B9"/>
    <w:p w14:paraId="0C8F1D89" w14:textId="77777777" w:rsidR="004F4042" w:rsidRDefault="007F53B9">
      <w:r>
        <w:t>35.</w:t>
      </w:r>
      <w:r w:rsidR="004F4042">
        <w:t xml:space="preserve"> 35 + 148 = 1,15</w:t>
      </w:r>
      <w:r w:rsidR="004F4042">
        <w:softHyphen/>
      </w:r>
      <w:r w:rsidR="004F4042">
        <w:rPr>
          <w:vertAlign w:val="subscript"/>
        </w:rPr>
        <w:t>20</w:t>
      </w:r>
      <w:r w:rsidR="004F4042">
        <w:t xml:space="preserve"> + 7,8</w:t>
      </w:r>
      <w:r w:rsidR="004F4042">
        <w:rPr>
          <w:vertAlign w:val="subscript"/>
        </w:rPr>
        <w:t>20</w:t>
      </w:r>
      <w:r w:rsidR="004F4042">
        <w:t xml:space="preserve"> = 8,23</w:t>
      </w:r>
      <w:r w:rsidR="004F4042">
        <w:rPr>
          <w:vertAlign w:val="subscript"/>
        </w:rPr>
        <w:t>20</w:t>
      </w:r>
      <w:r w:rsidR="004F4042">
        <w:t xml:space="preserve"> = 9,3</w:t>
      </w:r>
      <w:r w:rsidR="004F4042">
        <w:rPr>
          <w:vertAlign w:val="subscript"/>
        </w:rPr>
        <w:t>20</w:t>
      </w:r>
      <w:r w:rsidR="004F4042">
        <w:t xml:space="preserve"> = 183</w:t>
      </w:r>
    </w:p>
    <w:p w14:paraId="696CD3E7" w14:textId="6D9F3618" w:rsidR="007F53B9" w:rsidRDefault="007F53B9">
      <w:r>
        <w:t xml:space="preserve"> </w:t>
      </w:r>
      <w:r w:rsidR="00130FD7">
        <w:t xml:space="preserve"> </w:t>
      </w:r>
      <w:r w:rsidR="00206D8F">
        <w:rPr>
          <w:noProof/>
        </w:rPr>
        <mc:AlternateContent>
          <mc:Choice Requires="wpc">
            <w:drawing>
              <wp:inline distT="0" distB="0" distL="0" distR="0" wp14:anchorId="09367105" wp14:editId="316AE9FC">
                <wp:extent cx="3690620" cy="1126490"/>
                <wp:effectExtent l="0" t="3175" r="0" b="3810"/>
                <wp:docPr id="2384" name="Canvas 1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7" name="Oval 1700"/>
                        <wps:cNvSpPr>
                          <a:spLocks noChangeArrowheads="1"/>
                        </wps:cNvSpPr>
                        <wps:spPr bwMode="auto">
                          <a:xfrm>
                            <a:off x="36576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8" name="AutoShape 1703"/>
                        <wps:cNvCnPr>
                          <a:cxnSpLocks noChangeShapeType="1"/>
                        </wps:cNvCnPr>
                        <wps:spPr bwMode="auto">
                          <a:xfrm>
                            <a:off x="182880" y="73152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9" name="AutoShape 1704"/>
                        <wps:cNvCnPr>
                          <a:cxnSpLocks noChangeShapeType="1"/>
                        </wps:cNvCnPr>
                        <wps:spPr bwMode="auto">
                          <a:xfrm>
                            <a:off x="182880" y="8229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6" name="Rectangle 1705"/>
                        <wps:cNvSpPr>
                          <a:spLocks noChangeArrowheads="1"/>
                        </wps:cNvSpPr>
                        <wps:spPr bwMode="auto">
                          <a:xfrm>
                            <a:off x="914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AutoShape 1706"/>
                        <wps:cNvCnPr>
                          <a:cxnSpLocks noChangeShapeType="1"/>
                        </wps:cNvCnPr>
                        <wps:spPr bwMode="auto">
                          <a:xfrm>
                            <a:off x="91440" y="548005"/>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8" name="Oval 1707"/>
                        <wps:cNvSpPr>
                          <a:spLocks noChangeArrowheads="1"/>
                        </wps:cNvSpPr>
                        <wps:spPr bwMode="auto">
                          <a:xfrm>
                            <a:off x="109728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9" name="AutoShape 1708"/>
                        <wps:cNvCnPr>
                          <a:cxnSpLocks noChangeShapeType="1"/>
                        </wps:cNvCnPr>
                        <wps:spPr bwMode="auto">
                          <a:xfrm>
                            <a:off x="1097280" y="913765"/>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0" name="AutoShape 1709"/>
                        <wps:cNvCnPr>
                          <a:cxnSpLocks noChangeShapeType="1"/>
                        </wps:cNvCnPr>
                        <wps:spPr bwMode="auto">
                          <a:xfrm>
                            <a:off x="1097280" y="913765"/>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1" name="Rectangle 1710"/>
                        <wps:cNvSpPr>
                          <a:spLocks noChangeArrowheads="1"/>
                        </wps:cNvSpPr>
                        <wps:spPr bwMode="auto">
                          <a:xfrm>
                            <a:off x="10058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2" name="AutoShape 1711"/>
                        <wps:cNvCnPr>
                          <a:cxnSpLocks noChangeShapeType="1"/>
                        </wps:cNvCnPr>
                        <wps:spPr bwMode="auto">
                          <a:xfrm>
                            <a:off x="1005840" y="548005"/>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3" name="Oval 1712"/>
                        <wps:cNvSpPr>
                          <a:spLocks noChangeArrowheads="1"/>
                        </wps:cNvSpPr>
                        <wps:spPr bwMode="auto">
                          <a:xfrm>
                            <a:off x="201168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4" name="AutoShape 1713"/>
                        <wps:cNvCnPr>
                          <a:cxnSpLocks noChangeShapeType="1"/>
                        </wps:cNvCnPr>
                        <wps:spPr bwMode="auto">
                          <a:xfrm>
                            <a:off x="2011680" y="73152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5" name="AutoShape 1714"/>
                        <wps:cNvCnPr>
                          <a:cxnSpLocks noChangeShapeType="1"/>
                        </wps:cNvCnPr>
                        <wps:spPr bwMode="auto">
                          <a:xfrm>
                            <a:off x="2011680" y="8229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6" name="Rectangle 1715"/>
                        <wps:cNvSpPr>
                          <a:spLocks noChangeArrowheads="1"/>
                        </wps:cNvSpPr>
                        <wps:spPr bwMode="auto">
                          <a:xfrm>
                            <a:off x="1920240" y="91440"/>
                            <a:ext cx="64008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 name="AutoShape 1716"/>
                        <wps:cNvCnPr>
                          <a:cxnSpLocks noChangeShapeType="1"/>
                        </wps:cNvCnPr>
                        <wps:spPr bwMode="auto">
                          <a:xfrm>
                            <a:off x="1920240" y="45720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8" name="AutoShape 1717"/>
                        <wps:cNvCnPr>
                          <a:cxnSpLocks noChangeShapeType="1"/>
                        </wps:cNvCnPr>
                        <wps:spPr bwMode="auto">
                          <a:xfrm>
                            <a:off x="2011680" y="9144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9" name="AutoShape 1718"/>
                        <wps:cNvCnPr>
                          <a:cxnSpLocks noChangeShapeType="1"/>
                        </wps:cNvCnPr>
                        <wps:spPr bwMode="auto">
                          <a:xfrm>
                            <a:off x="2011680" y="100584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0" name="Oval 1719"/>
                        <wps:cNvSpPr>
                          <a:spLocks noChangeArrowheads="1"/>
                        </wps:cNvSpPr>
                        <wps:spPr bwMode="auto">
                          <a:xfrm>
                            <a:off x="219456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1" name="Oval 1720"/>
                        <wps:cNvSpPr>
                          <a:spLocks noChangeArrowheads="1"/>
                        </wps:cNvSpPr>
                        <wps:spPr bwMode="auto">
                          <a:xfrm>
                            <a:off x="2377440" y="54864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2" name="Oval 1722"/>
                        <wps:cNvSpPr>
                          <a:spLocks noChangeArrowheads="1"/>
                        </wps:cNvSpPr>
                        <wps:spPr bwMode="auto">
                          <a:xfrm>
                            <a:off x="292608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2353" name="Group 1754"/>
                        <wpg:cNvGrpSpPr>
                          <a:grpSpLocks/>
                        </wpg:cNvGrpSpPr>
                        <wpg:grpSpPr bwMode="auto">
                          <a:xfrm>
                            <a:off x="2834640" y="91440"/>
                            <a:ext cx="731520" cy="1005840"/>
                            <a:chOff x="6984" y="6555"/>
                            <a:chExt cx="1008" cy="1584"/>
                          </a:xfrm>
                        </wpg:grpSpPr>
                        <wps:wsp>
                          <wps:cNvPr id="2354" name="Rectangle 1723"/>
                          <wps:cNvSpPr>
                            <a:spLocks noChangeArrowheads="1"/>
                          </wps:cNvSpPr>
                          <wps:spPr bwMode="auto">
                            <a:xfrm>
                              <a:off x="6984" y="6555"/>
                              <a:ext cx="1008" cy="1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5" name="AutoShape 1724"/>
                          <wps:cNvCnPr>
                            <a:cxnSpLocks noChangeShapeType="1"/>
                          </wps:cNvCnPr>
                          <wps:spPr bwMode="auto">
                            <a:xfrm>
                              <a:off x="6984" y="7274"/>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56" name="Oval 1725"/>
                        <wps:cNvSpPr>
                          <a:spLocks noChangeArrowheads="1"/>
                        </wps:cNvSpPr>
                        <wps:spPr bwMode="auto">
                          <a:xfrm>
                            <a:off x="310896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7" name="Oval 1726"/>
                        <wps:cNvSpPr>
                          <a:spLocks noChangeArrowheads="1"/>
                        </wps:cNvSpPr>
                        <wps:spPr bwMode="auto">
                          <a:xfrm>
                            <a:off x="329184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2358" name="Group 1729"/>
                        <wpg:cNvGrpSpPr>
                          <a:grpSpLocks/>
                        </wpg:cNvGrpSpPr>
                        <wpg:grpSpPr bwMode="auto">
                          <a:xfrm>
                            <a:off x="778510" y="485775"/>
                            <a:ext cx="182880" cy="182880"/>
                            <a:chOff x="3816" y="8283"/>
                            <a:chExt cx="288" cy="288"/>
                          </a:xfrm>
                        </wpg:grpSpPr>
                        <wps:wsp>
                          <wps:cNvPr id="2359" name="AutoShape 1730"/>
                          <wps:cNvCnPr>
                            <a:cxnSpLocks noChangeShapeType="1"/>
                          </wps:cNvCnPr>
                          <wps:spPr bwMode="auto">
                            <a:xfrm>
                              <a:off x="3816"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0" name="AutoShape 1731"/>
                          <wps:cNvCnPr>
                            <a:cxnSpLocks noChangeShapeType="1"/>
                          </wps:cNvCnPr>
                          <wps:spPr bwMode="auto">
                            <a:xfrm>
                              <a:off x="3960" y="8283"/>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361" name="Group 1732"/>
                        <wpg:cNvGrpSpPr>
                          <a:grpSpLocks/>
                        </wpg:cNvGrpSpPr>
                        <wpg:grpSpPr bwMode="auto">
                          <a:xfrm>
                            <a:off x="1689735" y="548640"/>
                            <a:ext cx="182880" cy="91440"/>
                            <a:chOff x="4824" y="8427"/>
                            <a:chExt cx="288" cy="144"/>
                          </a:xfrm>
                        </wpg:grpSpPr>
                        <wps:wsp>
                          <wps:cNvPr id="2362" name="AutoShape 1733"/>
                          <wps:cNvCnPr>
                            <a:cxnSpLocks noChangeShapeType="1"/>
                          </wps:cNvCnPr>
                          <wps:spPr bwMode="auto">
                            <a:xfrm>
                              <a:off x="4824"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3" name="AutoShape 1734"/>
                          <wps:cNvCnPr>
                            <a:cxnSpLocks noChangeShapeType="1"/>
                          </wps:cNvCnPr>
                          <wps:spPr bwMode="auto">
                            <a:xfrm>
                              <a:off x="4824" y="8571"/>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364" name="Group 1735"/>
                        <wpg:cNvGrpSpPr>
                          <a:grpSpLocks/>
                        </wpg:cNvGrpSpPr>
                        <wpg:grpSpPr bwMode="auto">
                          <a:xfrm>
                            <a:off x="2604135" y="548640"/>
                            <a:ext cx="182880" cy="91440"/>
                            <a:chOff x="4824" y="8427"/>
                            <a:chExt cx="288" cy="144"/>
                          </a:xfrm>
                        </wpg:grpSpPr>
                        <wps:wsp>
                          <wps:cNvPr id="2365" name="AutoShape 1736"/>
                          <wps:cNvCnPr>
                            <a:cxnSpLocks noChangeShapeType="1"/>
                          </wps:cNvCnPr>
                          <wps:spPr bwMode="auto">
                            <a:xfrm>
                              <a:off x="4824"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6" name="AutoShape 1737"/>
                          <wps:cNvCnPr>
                            <a:cxnSpLocks noChangeShapeType="1"/>
                          </wps:cNvCnPr>
                          <wps:spPr bwMode="auto">
                            <a:xfrm>
                              <a:off x="4824" y="8571"/>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67" name="Oval 1738"/>
                        <wps:cNvSpPr>
                          <a:spLocks noChangeArrowheads="1"/>
                        </wps:cNvSpPr>
                        <wps:spPr bwMode="auto">
                          <a:xfrm>
                            <a:off x="1922145" y="660400"/>
                            <a:ext cx="642620" cy="42545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8" name="Freeform 1739"/>
                        <wps:cNvSpPr>
                          <a:spLocks/>
                        </wps:cNvSpPr>
                        <wps:spPr bwMode="auto">
                          <a:xfrm>
                            <a:off x="2506980" y="271145"/>
                            <a:ext cx="380365" cy="485140"/>
                          </a:xfrm>
                          <a:custGeom>
                            <a:avLst/>
                            <a:gdLst>
                              <a:gd name="T0" fmla="*/ 0 w 680"/>
                              <a:gd name="T1" fmla="*/ 798 h 798"/>
                              <a:gd name="T2" fmla="*/ 276 w 680"/>
                              <a:gd name="T3" fmla="*/ 580 h 798"/>
                              <a:gd name="T4" fmla="*/ 399 w 680"/>
                              <a:gd name="T5" fmla="*/ 176 h 798"/>
                              <a:gd name="T6" fmla="*/ 680 w 680"/>
                              <a:gd name="T7" fmla="*/ 0 h 798"/>
                            </a:gdLst>
                            <a:ahLst/>
                            <a:cxnLst>
                              <a:cxn ang="0">
                                <a:pos x="T0" y="T1"/>
                              </a:cxn>
                              <a:cxn ang="0">
                                <a:pos x="T2" y="T3"/>
                              </a:cxn>
                              <a:cxn ang="0">
                                <a:pos x="T4" y="T5"/>
                              </a:cxn>
                              <a:cxn ang="0">
                                <a:pos x="T6" y="T7"/>
                              </a:cxn>
                            </a:cxnLst>
                            <a:rect l="0" t="0" r="r" b="b"/>
                            <a:pathLst>
                              <a:path w="680" h="798">
                                <a:moveTo>
                                  <a:pt x="0" y="798"/>
                                </a:moveTo>
                                <a:cubicBezTo>
                                  <a:pt x="105" y="741"/>
                                  <a:pt x="210" y="684"/>
                                  <a:pt x="276" y="580"/>
                                </a:cubicBezTo>
                                <a:cubicBezTo>
                                  <a:pt x="342" y="476"/>
                                  <a:pt x="332" y="273"/>
                                  <a:pt x="399" y="176"/>
                                </a:cubicBezTo>
                                <a:cubicBezTo>
                                  <a:pt x="466" y="79"/>
                                  <a:pt x="602" y="34"/>
                                  <a:pt x="680" y="0"/>
                                </a:cubicBezTo>
                              </a:path>
                            </a:pathLst>
                          </a:custGeom>
                          <a:noFill/>
                          <a:ln w="9525" cap="flat">
                            <a:solidFill>
                              <a:srgbClr val="FF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9" name="AutoShape 1740"/>
                        <wps:cNvCnPr>
                          <a:cxnSpLocks noChangeShapeType="1"/>
                        </wps:cNvCnPr>
                        <wps:spPr bwMode="auto">
                          <a:xfrm>
                            <a:off x="182880" y="9144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0" name="Oval 1741"/>
                        <wps:cNvSpPr>
                          <a:spLocks noChangeArrowheads="1"/>
                        </wps:cNvSpPr>
                        <wps:spPr bwMode="auto">
                          <a:xfrm>
                            <a:off x="118872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1" name="Oval 1742"/>
                        <wps:cNvSpPr>
                          <a:spLocks noChangeArrowheads="1"/>
                        </wps:cNvSpPr>
                        <wps:spPr bwMode="auto">
                          <a:xfrm>
                            <a:off x="137160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2" name="AutoShape 1743"/>
                        <wps:cNvCnPr>
                          <a:cxnSpLocks noChangeShapeType="1"/>
                        </wps:cNvCnPr>
                        <wps:spPr bwMode="auto">
                          <a:xfrm>
                            <a:off x="1097280" y="3657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3" name="Oval 1744"/>
                        <wps:cNvSpPr>
                          <a:spLocks noChangeArrowheads="1"/>
                        </wps:cNvSpPr>
                        <wps:spPr bwMode="auto">
                          <a:xfrm>
                            <a:off x="128016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4" name="Oval 1745"/>
                        <wps:cNvSpPr>
                          <a:spLocks noChangeArrowheads="1"/>
                        </wps:cNvSpPr>
                        <wps:spPr bwMode="auto">
                          <a:xfrm>
                            <a:off x="146304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5" name="Oval 1746"/>
                        <wps:cNvSpPr>
                          <a:spLocks noChangeArrowheads="1"/>
                        </wps:cNvSpPr>
                        <wps:spPr bwMode="auto">
                          <a:xfrm>
                            <a:off x="201168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6" name="AutoShape 1747"/>
                        <wps:cNvCnPr>
                          <a:cxnSpLocks noChangeShapeType="1"/>
                        </wps:cNvCnPr>
                        <wps:spPr bwMode="auto">
                          <a:xfrm>
                            <a:off x="2011680" y="36576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7" name="Oval 1748"/>
                        <wps:cNvSpPr>
                          <a:spLocks noChangeArrowheads="1"/>
                        </wps:cNvSpPr>
                        <wps:spPr bwMode="auto">
                          <a:xfrm>
                            <a:off x="219456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8" name="Oval 1749"/>
                        <wps:cNvSpPr>
                          <a:spLocks noChangeArrowheads="1"/>
                        </wps:cNvSpPr>
                        <wps:spPr bwMode="auto">
                          <a:xfrm>
                            <a:off x="237744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9" name="Oval 1750"/>
                        <wps:cNvSpPr>
                          <a:spLocks noChangeArrowheads="1"/>
                        </wps:cNvSpPr>
                        <wps:spPr bwMode="auto">
                          <a:xfrm>
                            <a:off x="291084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0" name="AutoShape 1751"/>
                        <wps:cNvCnPr>
                          <a:cxnSpLocks noChangeShapeType="1"/>
                        </wps:cNvCnPr>
                        <wps:spPr bwMode="auto">
                          <a:xfrm>
                            <a:off x="2956560" y="3810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1" name="Oval 1752"/>
                        <wps:cNvSpPr>
                          <a:spLocks noChangeArrowheads="1"/>
                        </wps:cNvSpPr>
                        <wps:spPr bwMode="auto">
                          <a:xfrm>
                            <a:off x="306324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2" name="Oval 1753"/>
                        <wps:cNvSpPr>
                          <a:spLocks noChangeArrowheads="1"/>
                        </wps:cNvSpPr>
                        <wps:spPr bwMode="auto">
                          <a:xfrm>
                            <a:off x="322326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3" name="Oval 1755"/>
                        <wps:cNvSpPr>
                          <a:spLocks noChangeArrowheads="1"/>
                        </wps:cNvSpPr>
                        <wps:spPr bwMode="auto">
                          <a:xfrm>
                            <a:off x="3379470" y="1828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CDC7CD0" id="Canvas 1698" o:spid="_x0000_s1026" editas="canvas" style="width:290.6pt;height:88.7pt;mso-position-horizontal-relative:char;mso-position-vertical-relative:line" coordsize="36906,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">
                <v:shape id="_x0000_s1027" type="#_x0000_t75" style="position:absolute;width:36906;height:11264;visibility:visible;mso-wrap-style:square">
                  <v:fill o:detectmouseclick="t"/>
                  <v:path o:connecttype="none"/>
                </v:shape>
                <v:oval id="Oval 1700" o:spid="_x0000_s1028" style="position:absolute;left:3657;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" fillcolor="black"/>
                <v:shape id="AutoShape 1703" o:spid="_x0000_s1029" type="#_x0000_t32" style="position:absolute;left:1828;top:7315;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" strokeweight="1.5pt"/>
                <v:shape id="AutoShape 1704" o:spid="_x0000_s1030" type="#_x0000_t32" style="position:absolute;left:1828;top:8229;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" strokeweight="1.5pt"/>
                <v:rect id="Rectangle 1705" o:spid="_x0000_s1031" style="position:absolute;left:914;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" filled="f"/>
                <v:shape id="AutoShape 1706" o:spid="_x0000_s1032" type="#_x0000_t32" style="position:absolute;left:914;top:5480;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"/>
                <v:oval id="Oval 1707" o:spid="_x0000_s1033" style="position:absolute;left:10972;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" fillcolor="black"/>
                <v:shape id="AutoShape 1708" o:spid="_x0000_s1034" type="#_x0000_t32" style="position:absolute;left:10972;top:9137;width:475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" strokeweight="1.5pt"/>
                <v:shape id="AutoShape 1709" o:spid="_x0000_s1035" type="#_x0000_t32" style="position:absolute;left:10972;top:9137;width:475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" strokeweight="1.5pt"/>
                <v:rect id="Rectangle 1710" o:spid="_x0000_s1036" style="position:absolute;left:10058;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" filled="f"/>
                <v:shape id="AutoShape 1711" o:spid="_x0000_s1037" type="#_x0000_t32" style="position:absolute;left:10058;top:5480;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"/>
                <v:oval id="Oval 1712" o:spid="_x0000_s1038" style="position:absolute;left:20116;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" fillcolor="black"/>
                <v:shape id="AutoShape 1713" o:spid="_x0000_s1039" type="#_x0000_t32" style="position:absolute;left:20116;top:7315;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" strokeweight="1.5pt"/>
                <v:shape id="AutoShape 1714" o:spid="_x0000_s1040" type="#_x0000_t32" style="position:absolute;left:20116;top:8229;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" strokeweight="1.5pt"/>
                <v:rect id="Rectangle 1715" o:spid="_x0000_s1041" style="position:absolute;left:19202;top:914;width:6401;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" filled="f"/>
                <v:shape id="AutoShape 1716" o:spid="_x0000_s1042" type="#_x0000_t32" style="position:absolute;left:19202;top:4572;width:64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"/>
                <v:shape id="AutoShape 1717" o:spid="_x0000_s1043" type="#_x0000_t32" style="position:absolute;left:20116;top:9144;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" strokeweight="1.5pt"/>
                <v:shape id="AutoShape 1718" o:spid="_x0000_s1044" type="#_x0000_t32" style="position:absolute;left:20116;top:10058;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" strokeweight="1.5pt"/>
                <v:oval id="Oval 1719" o:spid="_x0000_s1045" style="position:absolute;left:21945;top:548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" fillcolor="black"/>
                <v:oval id="Oval 1720" o:spid="_x0000_s1046" style="position:absolute;left:23774;top:5486;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" fillcolor="black"/>
                <v:oval id="Oval 1722" o:spid="_x0000_s1047" style="position:absolute;left:29260;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" fillcolor="black"/>
                <v:group id="Group 1754" o:spid="_x0000_s1048" style="position:absolute;left:28346;top:914;width:7315;height:10058" coordorigin="6984,6555" coordsize="100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rect id="Rectangle 1723" o:spid="_x0000_s1049" style="position:absolute;left:6984;top:6555;width:1008;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" filled="f"/>
                  <v:shape id="AutoShape 1724" o:spid="_x0000_s1050" type="#_x0000_t32" style="position:absolute;left:6984;top:7274;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"/>
                </v:group>
                <v:oval id="Oval 1725" o:spid="_x0000_s1051" style="position:absolute;left:31089;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" fillcolor="black"/>
                <v:oval id="Oval 1726" o:spid="_x0000_s1052" style="position:absolute;left:32918;top:7042;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" fillcolor="black"/>
                <v:group id="Group 1729" o:spid="_x0000_s1053" style="position:absolute;left:7785;top:4857;width:1828;height:1829" coordorigin="3816,828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">
                  <v:shape id="AutoShape 1730" o:spid="_x0000_s1054" type="#_x0000_t32" style="position:absolute;left:3816;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"/>
                  <v:shape id="AutoShape 1731" o:spid="_x0000_s1055" type="#_x0000_t32" style="position:absolute;left:3960;top:8283;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"/>
                </v:group>
                <v:group id="Group 1732" o:spid="_x0000_s1056" style="position:absolute;left:16897;top:5486;width:1829;height:914" coordorigin="4824,8427"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">
                  <v:shape id="AutoShape 1733" o:spid="_x0000_s1057" type="#_x0000_t32" style="position:absolute;left:4824;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"/>
                  <v:shape id="AutoShape 1734" o:spid="_x0000_s1058" type="#_x0000_t32" style="position:absolute;left:4824;top:8571;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"/>
                </v:group>
                <v:group id="Group 1735" o:spid="_x0000_s1059" style="position:absolute;left:26041;top:5486;width:1829;height:914" coordorigin="4824,8427"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at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ajuH5JjwBuXgAAAD//wMAUEsBAi0AFAAGAAgAAAAhANvh9svuAAAAhQEAABMAAAAAAAAA&#10;AAAAAAAAAAAAAFtDb250ZW50X1R5cGVzXS54bWxQSwECLQAUAAYACAAAACEAWvQsW78AAAAVAQAA&#10;CwAAAAAAAAAAAAAAAAAfAQAAX3JlbHMvLnJlbHNQSwECLQAUAAYACAAAACEAbzGWrcYAAADdAAAA&#10;DwAAAAAAAAAAAAAAAAAHAgAAZHJzL2Rvd25yZXYueG1sUEsFBgAAAAADAAMAtwAAAPoCAAAAAA==&#10;">
                  <v:shape id="AutoShape 1736" o:spid="_x0000_s1060" type="#_x0000_t32" style="position:absolute;left:4824;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"/>
                  <v:shape id="AutoShape 1737" o:spid="_x0000_s1061" type="#_x0000_t32" style="position:absolute;left:4824;top:8571;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"/>
                </v:group>
                <v:oval id="Oval 1738" o:spid="_x0000_s1062" style="position:absolute;left:19221;top:6604;width:642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" filled="f" strokecolor="red">
                  <v:stroke dashstyle="dash"/>
                </v:oval>
                <v:shape id="Freeform 1739" o:spid="_x0000_s1063" style="position:absolute;left:25069;top:2711;width:3804;height:4851;visibility:visible;mso-wrap-style:square;v-text-anchor:top" coordsize="68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" path="m,798c105,741,210,684,276,580,342,476,332,273,399,176,466,79,602,34,680,e" filled="f" strokecolor="red">
                  <v:stroke dashstyle="dash" endarrow="block"/>
                  <v:path arrowok="t" o:connecttype="custom" o:connectlocs="0,485140;154383,352608;223185,106998;380365,0" o:connectangles="0,0,0,0"/>
                </v:shape>
                <v:shape id="AutoShape 1740" o:spid="_x0000_s1064" type="#_x0000_t32" style="position:absolute;left:1828;top:9144;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" strokeweight="1.5pt"/>
                <v:oval id="Oval 1741" o:spid="_x0000_s1065" style="position:absolute;left:11887;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" fillcolor="black"/>
                <v:oval id="Oval 1742" o:spid="_x0000_s1066" style="position:absolute;left:13716;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" fillcolor="black"/>
                <v:shape id="AutoShape 1743" o:spid="_x0000_s1067" type="#_x0000_t32" style="position:absolute;left:10972;top:3657;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" strokeweight="1.5pt"/>
                <v:oval id="Oval 1744" o:spid="_x0000_s1068" style="position:absolute;left:12801;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" fillcolor="black"/>
                <v:oval id="Oval 1745" o:spid="_x0000_s1069" style="position:absolute;left:14630;top:7042;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" fillcolor="black"/>
                <v:oval id="Oval 1746" o:spid="_x0000_s1070" style="position:absolute;left:20116;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" fillcolor="black"/>
                <v:shape id="AutoShape 1747" o:spid="_x0000_s1071" type="#_x0000_t32" style="position:absolute;left:20116;top:3657;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" strokeweight="1.5pt"/>
                <v:oval id="Oval 1748" o:spid="_x0000_s1072" style="position:absolute;left:21945;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" fillcolor="black"/>
                <v:oval id="Oval 1749" o:spid="_x0000_s1073" style="position:absolute;left:23774;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" fillcolor="black"/>
                <v:oval id="Oval 1750" o:spid="_x0000_s1074" style="position:absolute;left:29108;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" fillcolor="black"/>
                <v:shape id="AutoShape 1751" o:spid="_x0000_s1075" type="#_x0000_t32" style="position:absolute;left:29565;top:3810;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" strokeweight="1.5pt"/>
                <v:oval id="Oval 1752" o:spid="_x0000_s1076" style="position:absolute;left:30632;top:1828;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" fillcolor="black"/>
                <v:oval id="Oval 1753" o:spid="_x0000_s1077" style="position:absolute;left:32232;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" fillcolor="black"/>
                <v:oval id="Oval 1755" o:spid="_x0000_s1078" style="position:absolute;left:33794;top:1828;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" fillcolor="black"/>
                <w10:anchorlock/>
              </v:group>
            </w:pict>
          </mc:Fallback>
        </mc:AlternateContent>
      </w:r>
    </w:p>
    <w:p w14:paraId="0F0A3B88" w14:textId="77777777" w:rsidR="00A25CF7" w:rsidRDefault="00A25CF7" w:rsidP="007F53B9">
      <w:pPr>
        <w:tabs>
          <w:tab w:val="left" w:pos="2865"/>
        </w:tabs>
      </w:pPr>
    </w:p>
    <w:p w14:paraId="169A987D" w14:textId="77777777" w:rsidR="004F4042" w:rsidRDefault="004F4042" w:rsidP="004F4042">
      <w:r>
        <w:t>37. 450 + 844 = 1,2,10</w:t>
      </w:r>
      <w:r>
        <w:softHyphen/>
      </w:r>
      <w:r>
        <w:rPr>
          <w:vertAlign w:val="subscript"/>
        </w:rPr>
        <w:t>20</w:t>
      </w:r>
      <w:r>
        <w:t xml:space="preserve"> + 2,2,4</w:t>
      </w:r>
      <w:r>
        <w:rPr>
          <w:vertAlign w:val="subscript"/>
        </w:rPr>
        <w:t>20</w:t>
      </w:r>
      <w:r>
        <w:t xml:space="preserve"> = 3,4,14</w:t>
      </w:r>
      <w:r>
        <w:rPr>
          <w:vertAlign w:val="subscript"/>
        </w:rPr>
        <w:t>20</w:t>
      </w:r>
      <w:r>
        <w:t xml:space="preserve"> = 1294</w:t>
      </w:r>
    </w:p>
    <w:p w14:paraId="43D8C335" w14:textId="75B911DA" w:rsidR="004F4042" w:rsidRDefault="004F4042" w:rsidP="004F4042">
      <w:r>
        <w:t xml:space="preserve">  </w:t>
      </w:r>
      <w:r w:rsidR="00206D8F">
        <w:rPr>
          <w:noProof/>
        </w:rPr>
        <mc:AlternateContent>
          <mc:Choice Requires="wpc">
            <w:drawing>
              <wp:inline distT="0" distB="0" distL="0" distR="0" wp14:anchorId="2D466BBE" wp14:editId="5D0A7861">
                <wp:extent cx="2886075" cy="1673860"/>
                <wp:effectExtent l="0" t="0" r="0" b="0"/>
                <wp:docPr id="1436" name="Canvas 17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9" name="Oval 1758"/>
                        <wps:cNvSpPr>
                          <a:spLocks noChangeArrowheads="1"/>
                        </wps:cNvSpPr>
                        <wps:spPr bwMode="auto">
                          <a:xfrm>
                            <a:off x="354330" y="2470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0" name="AutoShape 1760"/>
                        <wps:cNvCnPr>
                          <a:cxnSpLocks noChangeShapeType="1"/>
                        </wps:cNvCnPr>
                        <wps:spPr bwMode="auto">
                          <a:xfrm>
                            <a:off x="182880" y="13716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361" name="Group 1783"/>
                        <wpg:cNvGrpSpPr>
                          <a:grpSpLocks/>
                        </wpg:cNvGrpSpPr>
                        <wpg:grpSpPr bwMode="auto">
                          <a:xfrm>
                            <a:off x="778510" y="485775"/>
                            <a:ext cx="182880" cy="182880"/>
                            <a:chOff x="3816" y="8283"/>
                            <a:chExt cx="288" cy="288"/>
                          </a:xfrm>
                        </wpg:grpSpPr>
                        <wps:wsp>
                          <wps:cNvPr id="1362" name="AutoShape 1784"/>
                          <wps:cNvCnPr>
                            <a:cxnSpLocks noChangeShapeType="1"/>
                          </wps:cNvCnPr>
                          <wps:spPr bwMode="auto">
                            <a:xfrm>
                              <a:off x="3816"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AutoShape 1785"/>
                          <wps:cNvCnPr>
                            <a:cxnSpLocks noChangeShapeType="1"/>
                          </wps:cNvCnPr>
                          <wps:spPr bwMode="auto">
                            <a:xfrm>
                              <a:off x="3960" y="8283"/>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1364" name="Group 1786"/>
                        <wpg:cNvGrpSpPr>
                          <a:grpSpLocks/>
                        </wpg:cNvGrpSpPr>
                        <wpg:grpSpPr bwMode="auto">
                          <a:xfrm>
                            <a:off x="1828800" y="548640"/>
                            <a:ext cx="182880" cy="91440"/>
                            <a:chOff x="4824" y="8427"/>
                            <a:chExt cx="288" cy="144"/>
                          </a:xfrm>
                        </wpg:grpSpPr>
                        <wps:wsp>
                          <wps:cNvPr id="1365" name="AutoShape 1787"/>
                          <wps:cNvCnPr>
                            <a:cxnSpLocks noChangeShapeType="1"/>
                          </wps:cNvCnPr>
                          <wps:spPr bwMode="auto">
                            <a:xfrm>
                              <a:off x="4824" y="8427"/>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AutoShape 1788"/>
                          <wps:cNvCnPr>
                            <a:cxnSpLocks noChangeShapeType="1"/>
                          </wps:cNvCnPr>
                          <wps:spPr bwMode="auto">
                            <a:xfrm>
                              <a:off x="4824" y="8571"/>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367" name="AutoShape 1794"/>
                        <wps:cNvCnPr>
                          <a:cxnSpLocks noChangeShapeType="1"/>
                        </wps:cNvCnPr>
                        <wps:spPr bwMode="auto">
                          <a:xfrm>
                            <a:off x="182880" y="146304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8" name="Oval 1795"/>
                        <wps:cNvSpPr>
                          <a:spLocks noChangeArrowheads="1"/>
                        </wps:cNvSpPr>
                        <wps:spPr bwMode="auto">
                          <a:xfrm>
                            <a:off x="1215390" y="2470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9" name="Oval 1796"/>
                        <wps:cNvSpPr>
                          <a:spLocks noChangeArrowheads="1"/>
                        </wps:cNvSpPr>
                        <wps:spPr bwMode="auto">
                          <a:xfrm>
                            <a:off x="1398270" y="2470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0" name="Oval 1798"/>
                        <wps:cNvSpPr>
                          <a:spLocks noChangeArrowheads="1"/>
                        </wps:cNvSpPr>
                        <wps:spPr bwMode="auto">
                          <a:xfrm>
                            <a:off x="121539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1" name="Oval 1799"/>
                        <wps:cNvSpPr>
                          <a:spLocks noChangeArrowheads="1"/>
                        </wps:cNvSpPr>
                        <wps:spPr bwMode="auto">
                          <a:xfrm>
                            <a:off x="1398270" y="7042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372" name="Group 1865"/>
                        <wpg:cNvGrpSpPr>
                          <a:grpSpLocks/>
                        </wpg:cNvGrpSpPr>
                        <wpg:grpSpPr bwMode="auto">
                          <a:xfrm>
                            <a:off x="91440" y="91440"/>
                            <a:ext cx="640080" cy="1554480"/>
                            <a:chOff x="2664" y="6555"/>
                            <a:chExt cx="1008" cy="2448"/>
                          </a:xfrm>
                        </wpg:grpSpPr>
                        <wps:wsp>
                          <wps:cNvPr id="1373" name="Rectangle 1761"/>
                          <wps:cNvSpPr>
                            <a:spLocks noChangeArrowheads="1"/>
                          </wps:cNvSpPr>
                          <wps:spPr bwMode="auto">
                            <a:xfrm>
                              <a:off x="2664" y="6555"/>
                              <a:ext cx="10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AutoShape 1762"/>
                          <wps:cNvCnPr>
                            <a:cxnSpLocks noChangeShapeType="1"/>
                          </wps:cNvCnPr>
                          <wps:spPr bwMode="auto">
                            <a:xfrm>
                              <a:off x="2664" y="7274"/>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AutoShape 1862"/>
                          <wps:cNvCnPr>
                            <a:cxnSpLocks noChangeShapeType="1"/>
                          </wps:cNvCnPr>
                          <wps:spPr bwMode="auto">
                            <a:xfrm>
                              <a:off x="2664" y="8139"/>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08" name="Oval 1863"/>
                        <wps:cNvSpPr>
                          <a:spLocks noChangeArrowheads="1"/>
                        </wps:cNvSpPr>
                        <wps:spPr bwMode="auto">
                          <a:xfrm>
                            <a:off x="26289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9" name="Oval 1864"/>
                        <wps:cNvSpPr>
                          <a:spLocks noChangeArrowheads="1"/>
                        </wps:cNvSpPr>
                        <wps:spPr bwMode="auto">
                          <a:xfrm>
                            <a:off x="44577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410" name="Group 1866"/>
                        <wpg:cNvGrpSpPr>
                          <a:grpSpLocks/>
                        </wpg:cNvGrpSpPr>
                        <wpg:grpSpPr bwMode="auto">
                          <a:xfrm>
                            <a:off x="1005840" y="91440"/>
                            <a:ext cx="731520" cy="1554480"/>
                            <a:chOff x="2664" y="6555"/>
                            <a:chExt cx="1008" cy="2448"/>
                          </a:xfrm>
                        </wpg:grpSpPr>
                        <wps:wsp>
                          <wps:cNvPr id="1411" name="Rectangle 1867"/>
                          <wps:cNvSpPr>
                            <a:spLocks noChangeArrowheads="1"/>
                          </wps:cNvSpPr>
                          <wps:spPr bwMode="auto">
                            <a:xfrm>
                              <a:off x="2664" y="6555"/>
                              <a:ext cx="10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AutoShape 1868"/>
                          <wps:cNvCnPr>
                            <a:cxnSpLocks noChangeShapeType="1"/>
                          </wps:cNvCnPr>
                          <wps:spPr bwMode="auto">
                            <a:xfrm>
                              <a:off x="2664" y="7274"/>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3" name="AutoShape 1869"/>
                          <wps:cNvCnPr>
                            <a:cxnSpLocks noChangeShapeType="1"/>
                          </wps:cNvCnPr>
                          <wps:spPr bwMode="auto">
                            <a:xfrm>
                              <a:off x="2664" y="8139"/>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14" name="Oval 1870"/>
                        <wps:cNvSpPr>
                          <a:spLocks noChangeArrowheads="1"/>
                        </wps:cNvSpPr>
                        <wps:spPr bwMode="auto">
                          <a:xfrm>
                            <a:off x="1059180" y="128016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5" name="Oval 1871"/>
                        <wps:cNvSpPr>
                          <a:spLocks noChangeArrowheads="1"/>
                        </wps:cNvSpPr>
                        <wps:spPr bwMode="auto">
                          <a:xfrm>
                            <a:off x="1211580" y="128016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6" name="Oval 1872"/>
                        <wps:cNvSpPr>
                          <a:spLocks noChangeArrowheads="1"/>
                        </wps:cNvSpPr>
                        <wps:spPr bwMode="auto">
                          <a:xfrm>
                            <a:off x="1371600" y="128016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7" name="Oval 1873"/>
                        <wps:cNvSpPr>
                          <a:spLocks noChangeArrowheads="1"/>
                        </wps:cNvSpPr>
                        <wps:spPr bwMode="auto">
                          <a:xfrm>
                            <a:off x="1527810" y="128016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8" name="Oval 1874"/>
                        <wps:cNvSpPr>
                          <a:spLocks noChangeArrowheads="1"/>
                        </wps:cNvSpPr>
                        <wps:spPr bwMode="auto">
                          <a:xfrm>
                            <a:off x="2221230" y="2590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9" name="Oval 1875"/>
                        <wps:cNvSpPr>
                          <a:spLocks noChangeArrowheads="1"/>
                        </wps:cNvSpPr>
                        <wps:spPr bwMode="auto">
                          <a:xfrm>
                            <a:off x="2404110" y="2590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420" name="Group 1878"/>
                        <wpg:cNvGrpSpPr>
                          <a:grpSpLocks/>
                        </wpg:cNvGrpSpPr>
                        <wpg:grpSpPr bwMode="auto">
                          <a:xfrm>
                            <a:off x="2103120" y="91440"/>
                            <a:ext cx="731520" cy="1554480"/>
                            <a:chOff x="2664" y="6555"/>
                            <a:chExt cx="1008" cy="2448"/>
                          </a:xfrm>
                        </wpg:grpSpPr>
                        <wps:wsp>
                          <wps:cNvPr id="1421" name="Rectangle 1879"/>
                          <wps:cNvSpPr>
                            <a:spLocks noChangeArrowheads="1"/>
                          </wps:cNvSpPr>
                          <wps:spPr bwMode="auto">
                            <a:xfrm>
                              <a:off x="2664" y="6555"/>
                              <a:ext cx="10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AutoShape 1880"/>
                          <wps:cNvCnPr>
                            <a:cxnSpLocks noChangeShapeType="1"/>
                          </wps:cNvCnPr>
                          <wps:spPr bwMode="auto">
                            <a:xfrm>
                              <a:off x="2664" y="7274"/>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AutoShape 1881"/>
                          <wps:cNvCnPr>
                            <a:cxnSpLocks noChangeShapeType="1"/>
                          </wps:cNvCnPr>
                          <wps:spPr bwMode="auto">
                            <a:xfrm>
                              <a:off x="2664" y="8139"/>
                              <a:ext cx="10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24" name="Oval 1882"/>
                        <wps:cNvSpPr>
                          <a:spLocks noChangeArrowheads="1"/>
                        </wps:cNvSpPr>
                        <wps:spPr bwMode="auto">
                          <a:xfrm>
                            <a:off x="2179320" y="11995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5" name="Oval 1883"/>
                        <wps:cNvSpPr>
                          <a:spLocks noChangeArrowheads="1"/>
                        </wps:cNvSpPr>
                        <wps:spPr bwMode="auto">
                          <a:xfrm>
                            <a:off x="2331720" y="11995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6" name="Oval 1884"/>
                        <wps:cNvSpPr>
                          <a:spLocks noChangeArrowheads="1"/>
                        </wps:cNvSpPr>
                        <wps:spPr bwMode="auto">
                          <a:xfrm>
                            <a:off x="2491740" y="11995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7" name="Oval 1885"/>
                        <wps:cNvSpPr>
                          <a:spLocks noChangeArrowheads="1"/>
                        </wps:cNvSpPr>
                        <wps:spPr bwMode="auto">
                          <a:xfrm>
                            <a:off x="2647950" y="1199515"/>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8" name="Oval 1886"/>
                        <wps:cNvSpPr>
                          <a:spLocks noChangeArrowheads="1"/>
                        </wps:cNvSpPr>
                        <wps:spPr bwMode="auto">
                          <a:xfrm>
                            <a:off x="2586990" y="25908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9" name="Oval 1887"/>
                        <wps:cNvSpPr>
                          <a:spLocks noChangeArrowheads="1"/>
                        </wps:cNvSpPr>
                        <wps:spPr bwMode="auto">
                          <a:xfrm>
                            <a:off x="216789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0" name="Oval 1888"/>
                        <wps:cNvSpPr>
                          <a:spLocks noChangeArrowheads="1"/>
                        </wps:cNvSpPr>
                        <wps:spPr bwMode="auto">
                          <a:xfrm>
                            <a:off x="232029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2" name="Oval 1889"/>
                        <wps:cNvSpPr>
                          <a:spLocks noChangeArrowheads="1"/>
                        </wps:cNvSpPr>
                        <wps:spPr bwMode="auto">
                          <a:xfrm>
                            <a:off x="248031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3" name="Oval 1890"/>
                        <wps:cNvSpPr>
                          <a:spLocks noChangeArrowheads="1"/>
                        </wps:cNvSpPr>
                        <wps:spPr bwMode="auto">
                          <a:xfrm>
                            <a:off x="2636520" y="731520"/>
                            <a:ext cx="118745" cy="118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4" name="AutoShape 1891"/>
                        <wps:cNvCnPr>
                          <a:cxnSpLocks noChangeShapeType="1"/>
                        </wps:cNvCnPr>
                        <wps:spPr bwMode="auto">
                          <a:xfrm>
                            <a:off x="2217420" y="140970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5" name="AutoShape 1892"/>
                        <wps:cNvCnPr>
                          <a:cxnSpLocks noChangeShapeType="1"/>
                        </wps:cNvCnPr>
                        <wps:spPr bwMode="auto">
                          <a:xfrm>
                            <a:off x="2217420" y="1501140"/>
                            <a:ext cx="4749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D1333F" id="Canvas 1756" o:spid="_x0000_s1026" editas="canvas" style="width:227.25pt;height:131.8pt;mso-position-horizontal-relative:char;mso-position-vertical-relative:line" coordsize="28860,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">
                <v:shape id="_x0000_s1027" type="#_x0000_t75" style="position:absolute;width:28860;height:16738;visibility:visible;mso-wrap-style:square">
                  <v:fill o:detectmouseclick="t"/>
                  <v:path o:connecttype="none"/>
                </v:shape>
                <v:oval id="Oval 1758" o:spid="_x0000_s1028" style="position:absolute;left:3543;top:2470;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" fillcolor="black"/>
                <v:shape id="AutoShape 1760" o:spid="_x0000_s1029" type="#_x0000_t32" style="position:absolute;left:1828;top:13716;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" strokeweight="1.5pt"/>
                <v:group id="Group 1783" o:spid="_x0000_s1030" style="position:absolute;left:7785;top:4857;width:1828;height:1829" coordorigin="3816,828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shape id="AutoShape 1784" o:spid="_x0000_s1031" type="#_x0000_t32" style="position:absolute;left:3816;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"/>
                  <v:shape id="AutoShape 1785" o:spid="_x0000_s1032" type="#_x0000_t32" style="position:absolute;left:3960;top:8283;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"/>
                </v:group>
                <v:group id="Group 1786" o:spid="_x0000_s1033" style="position:absolute;left:18288;top:5486;width:1828;height:914" coordorigin="4824,8427"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AutoShape 1787" o:spid="_x0000_s1034" type="#_x0000_t32" style="position:absolute;left:4824;top:8427;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"/>
                  <v:shape id="AutoShape 1788" o:spid="_x0000_s1035" type="#_x0000_t32" style="position:absolute;left:4824;top:8571;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"/>
                </v:group>
                <v:shape id="AutoShape 1794" o:spid="_x0000_s1036" type="#_x0000_t32" style="position:absolute;left:1828;top:14630;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" strokeweight="1.5pt"/>
                <v:oval id="Oval 1795" o:spid="_x0000_s1037" style="position:absolute;left:12153;top:2470;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" fillcolor="black"/>
                <v:oval id="Oval 1796" o:spid="_x0000_s1038" style="position:absolute;left:13982;top:2470;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" fillcolor="black"/>
                <v:oval id="Oval 1798" o:spid="_x0000_s1039" style="position:absolute;left:12153;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" fillcolor="black"/>
                <v:oval id="Oval 1799" o:spid="_x0000_s1040" style="position:absolute;left:13982;top:7042;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" fillcolor="black"/>
                <v:group id="Group 1865" o:spid="_x0000_s1041" style="position:absolute;left:914;top:914;width:6401;height:15545" coordorigin="2664,6555" coordsize="100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rect id="Rectangle 1761" o:spid="_x0000_s1042" style="position:absolute;left:2664;top:6555;width:10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" filled="f"/>
                  <v:shape id="AutoShape 1762" o:spid="_x0000_s1043" type="#_x0000_t32" style="position:absolute;left:2664;top:7274;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"/>
                  <v:shape id="AutoShape 1862" o:spid="_x0000_s1044" type="#_x0000_t32" style="position:absolute;left:2664;top:8139;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"/>
                </v:group>
                <v:oval id="Oval 1863" o:spid="_x0000_s1045" style="position:absolute;left:2628;top:7315;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" fillcolor="black"/>
                <v:oval id="Oval 1864" o:spid="_x0000_s1046" style="position:absolute;left:4457;top:7315;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" fillcolor="black"/>
                <v:group id="Group 1866" o:spid="_x0000_s1047" style="position:absolute;left:10058;top:914;width:7315;height:15545" coordorigin="2664,6555" coordsize="100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rect id="Rectangle 1867" o:spid="_x0000_s1048" style="position:absolute;left:2664;top:6555;width:10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" filled="f"/>
                  <v:shape id="AutoShape 1868" o:spid="_x0000_s1049" type="#_x0000_t32" style="position:absolute;left:2664;top:7274;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"/>
                  <v:shape id="AutoShape 1869" o:spid="_x0000_s1050" type="#_x0000_t32" style="position:absolute;left:2664;top:8139;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"/>
                </v:group>
                <v:oval id="Oval 1870" o:spid="_x0000_s1051" style="position:absolute;left:10591;top:12801;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" fillcolor="black"/>
                <v:oval id="Oval 1871" o:spid="_x0000_s1052" style="position:absolute;left:12115;top:12801;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" fillcolor="black"/>
                <v:oval id="Oval 1872" o:spid="_x0000_s1053" style="position:absolute;left:13716;top:12801;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" fillcolor="black"/>
                <v:oval id="Oval 1873" o:spid="_x0000_s1054" style="position:absolute;left:15278;top:12801;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" fillcolor="black"/>
                <v:oval id="Oval 1874" o:spid="_x0000_s1055" style="position:absolute;left:22212;top:2590;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" fillcolor="black"/>
                <v:oval id="Oval 1875" o:spid="_x0000_s1056" style="position:absolute;left:24041;top:2590;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" fillcolor="black"/>
                <v:group id="Group 1878" o:spid="_x0000_s1057" style="position:absolute;left:21031;top:914;width:7315;height:15545" coordorigin="2664,6555" coordsize="100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rect id="Rectangle 1879" o:spid="_x0000_s1058" style="position:absolute;left:2664;top:6555;width:10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" filled="f"/>
                  <v:shape id="AutoShape 1880" o:spid="_x0000_s1059" type="#_x0000_t32" style="position:absolute;left:2664;top:7274;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"/>
                  <v:shape id="AutoShape 1881" o:spid="_x0000_s1060" type="#_x0000_t32" style="position:absolute;left:2664;top:8139;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"/>
                </v:group>
                <v:oval id="Oval 1882" o:spid="_x0000_s1061" style="position:absolute;left:21793;top:1199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" fillcolor="black"/>
                <v:oval id="Oval 1883" o:spid="_x0000_s1062" style="position:absolute;left:23317;top:1199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" fillcolor="black"/>
                <v:oval id="Oval 1884" o:spid="_x0000_s1063" style="position:absolute;left:24917;top:1199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" fillcolor="black"/>
                <v:oval id="Oval 1885" o:spid="_x0000_s1064" style="position:absolute;left:26479;top:1199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" fillcolor="black"/>
                <v:oval id="Oval 1886" o:spid="_x0000_s1065" style="position:absolute;left:25869;top:2590;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" fillcolor="black"/>
                <v:oval id="Oval 1887" o:spid="_x0000_s1066" style="position:absolute;left:21678;top:7315;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" fillcolor="black"/>
                <v:oval id="Oval 1888" o:spid="_x0000_s1067" style="position:absolute;left:23202;top:7315;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" fillcolor="black"/>
                <v:oval id="Oval 1889" o:spid="_x0000_s1068" style="position:absolute;left:24803;top:731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" fillcolor="black"/>
                <v:oval id="Oval 1890" o:spid="_x0000_s1069" style="position:absolute;left:26365;top:7315;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" fillcolor="black"/>
                <v:shape id="AutoShape 1891" o:spid="_x0000_s1070" type="#_x0000_t32" style="position:absolute;left:22174;top:14097;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" strokeweight="1.5pt"/>
                <v:shape id="AutoShape 1892" o:spid="_x0000_s1071" type="#_x0000_t32" style="position:absolute;left:22174;top:15011;width:47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" strokeweight="1.5pt"/>
                <w10:anchorlock/>
              </v:group>
            </w:pict>
          </mc:Fallback>
        </mc:AlternateContent>
      </w:r>
    </w:p>
    <w:p w14:paraId="6DC5B340" w14:textId="77777777" w:rsidR="004F4042" w:rsidRDefault="004F4042" w:rsidP="007F53B9">
      <w:pPr>
        <w:tabs>
          <w:tab w:val="left" w:pos="2865"/>
        </w:tabs>
      </w:pPr>
    </w:p>
    <w:p w14:paraId="547A86C6" w14:textId="77777777" w:rsidR="00A25CF7" w:rsidRDefault="00A25CF7" w:rsidP="00A25CF7">
      <w:pPr>
        <w:pStyle w:val="Heading2"/>
      </w:pPr>
      <w:r>
        <w:lastRenderedPageBreak/>
        <w:t>Fractals</w:t>
      </w:r>
    </w:p>
    <w:p w14:paraId="7B9142C0" w14:textId="2E8FB359" w:rsidR="00A25CF7" w:rsidRDefault="00A25CF7" w:rsidP="00A25CF7">
      <w:r>
        <w:t xml:space="preserve">1.  </w:t>
      </w:r>
      <w:r w:rsidR="00206D8F">
        <w:rPr>
          <w:noProof/>
        </w:rPr>
        <mc:AlternateContent>
          <mc:Choice Requires="wpc">
            <w:drawing>
              <wp:inline distT="0" distB="0" distL="0" distR="0" wp14:anchorId="78528C37" wp14:editId="7752623D">
                <wp:extent cx="2320925" cy="911225"/>
                <wp:effectExtent l="9525" t="3175" r="3175" b="0"/>
                <wp:docPr id="1431" name="Canvas 1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1" name="Text Box 1433"/>
                        <wps:cNvSpPr txBox="1">
                          <a:spLocks noChangeArrowheads="1"/>
                        </wps:cNvSpPr>
                        <wps:spPr bwMode="auto">
                          <a:xfrm>
                            <a:off x="22225" y="583565"/>
                            <a:ext cx="1016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60FD" w14:textId="77777777" w:rsidR="00A25CF7" w:rsidRDefault="00A25CF7" w:rsidP="00A25CF7">
                              <w:pPr>
                                <w:jc w:val="center"/>
                              </w:pPr>
                              <w:r>
                                <w:t>Step 2</w:t>
                              </w:r>
                            </w:p>
                          </w:txbxContent>
                        </wps:txbx>
                        <wps:bodyPr rot="0" vert="horz" wrap="square" lIns="91440" tIns="45720" rIns="91440" bIns="45720" anchor="t" anchorCtr="0" upright="1">
                          <a:noAutofit/>
                        </wps:bodyPr>
                      </wps:wsp>
                      <wps:wsp>
                        <wps:cNvPr id="2312" name="Text Box 1434"/>
                        <wps:cNvSpPr txBox="1">
                          <a:spLocks noChangeArrowheads="1"/>
                        </wps:cNvSpPr>
                        <wps:spPr bwMode="auto">
                          <a:xfrm>
                            <a:off x="1270000" y="568960"/>
                            <a:ext cx="1016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3DBE0" w14:textId="77777777" w:rsidR="00A25CF7" w:rsidRDefault="00A25CF7" w:rsidP="00A25CF7">
                              <w:pPr>
                                <w:jc w:val="center"/>
                              </w:pPr>
                              <w:r>
                                <w:t>Step 3</w:t>
                              </w:r>
                            </w:p>
                          </w:txbxContent>
                        </wps:txbx>
                        <wps:bodyPr rot="0" vert="horz" wrap="square" lIns="91440" tIns="45720" rIns="91440" bIns="45720" anchor="t" anchorCtr="0" upright="1">
                          <a:noAutofit/>
                        </wps:bodyPr>
                      </wps:wsp>
                      <wpg:wgp>
                        <wpg:cNvPr id="2313" name="Group 1435"/>
                        <wpg:cNvGrpSpPr>
                          <a:grpSpLocks/>
                        </wpg:cNvGrpSpPr>
                        <wpg:grpSpPr bwMode="auto">
                          <a:xfrm>
                            <a:off x="0" y="102235"/>
                            <a:ext cx="1066165" cy="476885"/>
                            <a:chOff x="2782" y="4682"/>
                            <a:chExt cx="1679" cy="751"/>
                          </a:xfrm>
                        </wpg:grpSpPr>
                        <wps:wsp>
                          <wps:cNvPr id="2314" name="Freeform 1436"/>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5" name="Freeform 1437"/>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6" name="Freeform 1438"/>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7" name="Freeform 1439"/>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8" name="Freeform 1440"/>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319" name="Group 1441"/>
                        <wpg:cNvGrpSpPr>
                          <a:grpSpLocks/>
                        </wpg:cNvGrpSpPr>
                        <wpg:grpSpPr bwMode="auto">
                          <a:xfrm>
                            <a:off x="1219200" y="58420"/>
                            <a:ext cx="1068705" cy="516255"/>
                            <a:chOff x="4776" y="2981"/>
                            <a:chExt cx="5039" cy="2434"/>
                          </a:xfrm>
                        </wpg:grpSpPr>
                        <wpg:grpSp>
                          <wpg:cNvPr id="2320" name="Group 1442"/>
                          <wpg:cNvGrpSpPr>
                            <a:grpSpLocks/>
                          </wpg:cNvGrpSpPr>
                          <wpg:grpSpPr bwMode="auto">
                            <a:xfrm>
                              <a:off x="4776" y="4660"/>
                              <a:ext cx="1679" cy="751"/>
                              <a:chOff x="2782" y="4682"/>
                              <a:chExt cx="1679" cy="751"/>
                            </a:xfrm>
                          </wpg:grpSpPr>
                          <wps:wsp>
                            <wps:cNvPr id="2321" name="Freeform 1443"/>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2" name="Freeform 1444"/>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3" name="Freeform 1445"/>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Freeform 1446"/>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Freeform 1447"/>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6" name="Group 1448"/>
                          <wpg:cNvGrpSpPr>
                            <a:grpSpLocks/>
                          </wpg:cNvGrpSpPr>
                          <wpg:grpSpPr bwMode="auto">
                            <a:xfrm>
                              <a:off x="6462" y="2981"/>
                              <a:ext cx="1679" cy="751"/>
                              <a:chOff x="2782" y="4682"/>
                              <a:chExt cx="1679" cy="751"/>
                            </a:xfrm>
                          </wpg:grpSpPr>
                          <wps:wsp>
                            <wps:cNvPr id="2327" name="Freeform 1449"/>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8" name="Freeform 1450"/>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9" name="Freeform 1451"/>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1452"/>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Freeform 1453"/>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2" name="Group 1454"/>
                          <wpg:cNvGrpSpPr>
                            <a:grpSpLocks/>
                          </wpg:cNvGrpSpPr>
                          <wpg:grpSpPr bwMode="auto">
                            <a:xfrm>
                              <a:off x="8136" y="4664"/>
                              <a:ext cx="1679" cy="751"/>
                              <a:chOff x="2782" y="4682"/>
                              <a:chExt cx="1679" cy="751"/>
                            </a:xfrm>
                          </wpg:grpSpPr>
                          <wps:wsp>
                            <wps:cNvPr id="2333" name="Freeform 1455"/>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4" name="Freeform 1456"/>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5" name="Freeform 1457"/>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1458"/>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1459"/>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6" name="Group 1460"/>
                          <wpg:cNvGrpSpPr>
                            <a:grpSpLocks/>
                          </wpg:cNvGrpSpPr>
                          <wpg:grpSpPr bwMode="auto">
                            <a:xfrm rot="16200000">
                              <a:off x="5249" y="4190"/>
                              <a:ext cx="1679" cy="751"/>
                              <a:chOff x="2782" y="4682"/>
                              <a:chExt cx="1679" cy="751"/>
                            </a:xfrm>
                          </wpg:grpSpPr>
                          <wps:wsp>
                            <wps:cNvPr id="1347" name="Freeform 1461"/>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1462"/>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1463"/>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464"/>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465"/>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1466"/>
                          <wpg:cNvGrpSpPr>
                            <a:grpSpLocks/>
                          </wpg:cNvGrpSpPr>
                          <wpg:grpSpPr bwMode="auto">
                            <a:xfrm rot="5400000">
                              <a:off x="7667" y="4191"/>
                              <a:ext cx="1679" cy="751"/>
                              <a:chOff x="2782" y="4682"/>
                              <a:chExt cx="1679" cy="751"/>
                            </a:xfrm>
                          </wpg:grpSpPr>
                          <wps:wsp>
                            <wps:cNvPr id="1353" name="Freeform 1467"/>
                            <wps:cNvSpPr>
                              <a:spLocks/>
                            </wps:cNvSpPr>
                            <wps:spPr bwMode="auto">
                              <a:xfrm>
                                <a:off x="2782" y="5240"/>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468"/>
                            <wps:cNvSpPr>
                              <a:spLocks/>
                            </wps:cNvSpPr>
                            <wps:spPr bwMode="auto">
                              <a:xfrm>
                                <a:off x="3339" y="468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469"/>
                            <wps:cNvSpPr>
                              <a:spLocks/>
                            </wps:cNvSpPr>
                            <wps:spPr bwMode="auto">
                              <a:xfrm>
                                <a:off x="3903" y="5244"/>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470"/>
                            <wps:cNvSpPr>
                              <a:spLocks/>
                            </wps:cNvSpPr>
                            <wps:spPr bwMode="auto">
                              <a:xfrm rot="5400000">
                                <a:off x="3713" y="5061"/>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471"/>
                            <wps:cNvSpPr>
                              <a:spLocks/>
                            </wps:cNvSpPr>
                            <wps:spPr bwMode="auto">
                              <a:xfrm rot="16200000">
                                <a:off x="2970" y="5052"/>
                                <a:ext cx="558" cy="186"/>
                              </a:xfrm>
                              <a:custGeom>
                                <a:avLst/>
                                <a:gdLst>
                                  <a:gd name="T0" fmla="*/ 0 w 1620"/>
                                  <a:gd name="T1" fmla="*/ 360 h 360"/>
                                  <a:gd name="T2" fmla="*/ 540 w 1620"/>
                                  <a:gd name="T3" fmla="*/ 360 h 360"/>
                                  <a:gd name="T4" fmla="*/ 540 w 1620"/>
                                  <a:gd name="T5" fmla="*/ 0 h 360"/>
                                  <a:gd name="T6" fmla="*/ 1080 w 1620"/>
                                  <a:gd name="T7" fmla="*/ 0 h 360"/>
                                  <a:gd name="T8" fmla="*/ 1080 w 1620"/>
                                  <a:gd name="T9" fmla="*/ 360 h 360"/>
                                  <a:gd name="T10" fmla="*/ 1620 w 1620"/>
                                  <a:gd name="T11" fmla="*/ 360 h 360"/>
                                </a:gdLst>
                                <a:ahLst/>
                                <a:cxnLst>
                                  <a:cxn ang="0">
                                    <a:pos x="T0" y="T1"/>
                                  </a:cxn>
                                  <a:cxn ang="0">
                                    <a:pos x="T2" y="T3"/>
                                  </a:cxn>
                                  <a:cxn ang="0">
                                    <a:pos x="T4" y="T5"/>
                                  </a:cxn>
                                  <a:cxn ang="0">
                                    <a:pos x="T6" y="T7"/>
                                  </a:cxn>
                                  <a:cxn ang="0">
                                    <a:pos x="T8" y="T9"/>
                                  </a:cxn>
                                  <a:cxn ang="0">
                                    <a:pos x="T10" y="T11"/>
                                  </a:cxn>
                                </a:cxnLst>
                                <a:rect l="0" t="0" r="r" b="b"/>
                                <a:pathLst>
                                  <a:path w="1620" h="360">
                                    <a:moveTo>
                                      <a:pt x="0" y="360"/>
                                    </a:moveTo>
                                    <a:lnTo>
                                      <a:pt x="540" y="360"/>
                                    </a:lnTo>
                                    <a:lnTo>
                                      <a:pt x="540" y="0"/>
                                    </a:lnTo>
                                    <a:lnTo>
                                      <a:pt x="1080" y="0"/>
                                    </a:lnTo>
                                    <a:lnTo>
                                      <a:pt x="1080" y="360"/>
                                    </a:lnTo>
                                    <a:lnTo>
                                      <a:pt x="162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c:wpc>
                  </a:graphicData>
                </a:graphic>
              </wp:inline>
            </w:drawing>
          </mc:Choice>
          <mc:Fallback>
            <w:pict>
              <v:group w14:anchorId="78528C37" id="Canvas 1431" o:spid="_x0000_s1454" editas="canvas" style="width:182.75pt;height:71.75pt;mso-position-horizontal-relative:char;mso-position-vertical-relative:line" coordsize="23209,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">
                <v:shape id="_x0000_s1455" type="#_x0000_t75" style="position:absolute;width:23209;height:9112;visibility:visible;mso-wrap-style:square">
                  <v:fill o:detectmouseclick="t"/>
                  <v:path o:connecttype="none"/>
                </v:shape>
                <v:shape id="Text Box 1433" o:spid="_x0000_s1456" type="#_x0000_t202" style="position:absolute;left:222;top:5835;width:101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" filled="f" stroked="f">
                  <v:textbox>
                    <w:txbxContent>
                      <w:p w14:paraId="25FF60FD" w14:textId="77777777" w:rsidR="00A25CF7" w:rsidRDefault="00A25CF7" w:rsidP="00A25CF7">
                        <w:pPr>
                          <w:jc w:val="center"/>
                        </w:pPr>
                        <w:r>
                          <w:t>Step 2</w:t>
                        </w:r>
                      </w:p>
                    </w:txbxContent>
                  </v:textbox>
                </v:shape>
                <v:shape id="Text Box 1434" o:spid="_x0000_s1457" type="#_x0000_t202" style="position:absolute;left:12700;top:5689;width:101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" filled="f" stroked="f">
                  <v:textbox>
                    <w:txbxContent>
                      <w:p w14:paraId="03C3DBE0" w14:textId="77777777" w:rsidR="00A25CF7" w:rsidRDefault="00A25CF7" w:rsidP="00A25CF7">
                        <w:pPr>
                          <w:jc w:val="center"/>
                        </w:pPr>
                        <w:r>
                          <w:t>Step 3</w:t>
                        </w:r>
                      </w:p>
                    </w:txbxContent>
                  </v:textbox>
                </v:shape>
                <v:group id="Group 1435" o:spid="_x0000_s1458" style="position:absolute;top:1022;width:10661;height:4769"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Freeform 1436" o:spid="_x0000_s1459"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" path="m,360r540,l540,r540,l1080,360r540,e" filled="f">
                    <v:path arrowok="t" o:connecttype="custom" o:connectlocs="0,186;186,186;186,0;372,0;372,186;558,186" o:connectangles="0,0,0,0,0,0"/>
                  </v:shape>
                  <v:shape id="Freeform 1437" o:spid="_x0000_s1460"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" path="m,360r540,l540,r540,l1080,360r540,e" filled="f">
                    <v:path arrowok="t" o:connecttype="custom" o:connectlocs="0,186;186,186;186,0;372,0;372,186;558,186" o:connectangles="0,0,0,0,0,0"/>
                  </v:shape>
                  <v:shape id="Freeform 1438" o:spid="_x0000_s1461"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" path="m,360r540,l540,r540,l1080,360r540,e" filled="f">
                    <v:path arrowok="t" o:connecttype="custom" o:connectlocs="0,186;186,186;186,0;372,0;372,186;558,186" o:connectangles="0,0,0,0,0,0"/>
                  </v:shape>
                  <v:shape id="Freeform 1439" o:spid="_x0000_s1462"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" path="m,360r540,l540,r540,l1080,360r540,e" filled="f">
                    <v:path arrowok="t" o:connecttype="custom" o:connectlocs="0,186;186,186;186,0;372,0;372,186;558,186" o:connectangles="0,0,0,0,0,0"/>
                  </v:shape>
                  <v:shape id="Freeform 1440" o:spid="_x0000_s1463"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" path="m,360r540,l540,r540,l1080,360r540,e" filled="f">
                    <v:path arrowok="t" o:connecttype="custom" o:connectlocs="0,186;186,186;186,0;372,0;372,186;558,186" o:connectangles="0,0,0,0,0,0"/>
                  </v:shape>
                </v:group>
                <v:group id="Group 1441" o:spid="_x0000_s1464" style="position:absolute;left:12192;top:584;width:10687;height:5162" coordorigin="4776,2981" coordsize="5039,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">
                  <v:group id="Group 1442" o:spid="_x0000_s1465" style="position:absolute;left:4776;top:4660;width:1679;height:751"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shape id="Freeform 1443" o:spid="_x0000_s1466"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" path="m,360r540,l540,r540,l1080,360r540,e" filled="f">
                      <v:path arrowok="t" o:connecttype="custom" o:connectlocs="0,186;186,186;186,0;372,0;372,186;558,186" o:connectangles="0,0,0,0,0,0"/>
                    </v:shape>
                    <v:shape id="Freeform 1444" o:spid="_x0000_s1467"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" path="m,360r540,l540,r540,l1080,360r540,e" filled="f">
                      <v:path arrowok="t" o:connecttype="custom" o:connectlocs="0,186;186,186;186,0;372,0;372,186;558,186" o:connectangles="0,0,0,0,0,0"/>
                    </v:shape>
                    <v:shape id="Freeform 1445" o:spid="_x0000_s1468"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" path="m,360r540,l540,r540,l1080,360r540,e" filled="f">
                      <v:path arrowok="t" o:connecttype="custom" o:connectlocs="0,186;186,186;186,0;372,0;372,186;558,186" o:connectangles="0,0,0,0,0,0"/>
                    </v:shape>
                    <v:shape id="Freeform 1446" o:spid="_x0000_s1469"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" path="m,360r540,l540,r540,l1080,360r540,e" filled="f">
                      <v:path arrowok="t" o:connecttype="custom" o:connectlocs="0,186;186,186;186,0;372,0;372,186;558,186" o:connectangles="0,0,0,0,0,0"/>
                    </v:shape>
                    <v:shape id="Freeform 1447" o:spid="_x0000_s1470"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" path="m,360r540,l540,r540,l1080,360r540,e" filled="f">
                      <v:path arrowok="t" o:connecttype="custom" o:connectlocs="0,186;186,186;186,0;372,0;372,186;558,186" o:connectangles="0,0,0,0,0,0"/>
                    </v:shape>
                  </v:group>
                  <v:group id="Group 1448" o:spid="_x0000_s1471" style="position:absolute;left:6462;top:2981;width:1679;height:751"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">
                    <v:shape id="Freeform 1449" o:spid="_x0000_s1472"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" path="m,360r540,l540,r540,l1080,360r540,e" filled="f">
                      <v:path arrowok="t" o:connecttype="custom" o:connectlocs="0,186;186,186;186,0;372,0;372,186;558,186" o:connectangles="0,0,0,0,0,0"/>
                    </v:shape>
                    <v:shape id="Freeform 1450" o:spid="_x0000_s1473"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" path="m,360r540,l540,r540,l1080,360r540,e" filled="f">
                      <v:path arrowok="t" o:connecttype="custom" o:connectlocs="0,186;186,186;186,0;372,0;372,186;558,186" o:connectangles="0,0,0,0,0,0"/>
                    </v:shape>
                    <v:shape id="Freeform 1451" o:spid="_x0000_s1474"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" path="m,360r540,l540,r540,l1080,360r540,e" filled="f">
                      <v:path arrowok="t" o:connecttype="custom" o:connectlocs="0,186;186,186;186,0;372,0;372,186;558,186" o:connectangles="0,0,0,0,0,0"/>
                    </v:shape>
                    <v:shape id="Freeform 1452" o:spid="_x0000_s1475"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" path="m,360r540,l540,r540,l1080,360r540,e" filled="f">
                      <v:path arrowok="t" o:connecttype="custom" o:connectlocs="0,186;186,186;186,0;372,0;372,186;558,186" o:connectangles="0,0,0,0,0,0"/>
                    </v:shape>
                    <v:shape id="Freeform 1453" o:spid="_x0000_s1476"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" path="m,360r540,l540,r540,l1080,360r540,e" filled="f">
                      <v:path arrowok="t" o:connecttype="custom" o:connectlocs="0,186;186,186;186,0;372,0;372,186;558,186" o:connectangles="0,0,0,0,0,0"/>
                    </v:shape>
                  </v:group>
                  <v:group id="Group 1454" o:spid="_x0000_s1477" style="position:absolute;left:8136;top:4664;width:1679;height:751"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">
                    <v:shape id="Freeform 1455" o:spid="_x0000_s1478"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" path="m,360r540,l540,r540,l1080,360r540,e" filled="f">
                      <v:path arrowok="t" o:connecttype="custom" o:connectlocs="0,186;186,186;186,0;372,0;372,186;558,186" o:connectangles="0,0,0,0,0,0"/>
                    </v:shape>
                    <v:shape id="Freeform 1456" o:spid="_x0000_s1479"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" path="m,360r540,l540,r540,l1080,360r540,e" filled="f">
                      <v:path arrowok="t" o:connecttype="custom" o:connectlocs="0,186;186,186;186,0;372,0;372,186;558,186" o:connectangles="0,0,0,0,0,0"/>
                    </v:shape>
                    <v:shape id="Freeform 1457" o:spid="_x0000_s1480"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" path="m,360r540,l540,r540,l1080,360r540,e" filled="f">
                      <v:path arrowok="t" o:connecttype="custom" o:connectlocs="0,186;186,186;186,0;372,0;372,186;558,186" o:connectangles="0,0,0,0,0,0"/>
                    </v:shape>
                    <v:shape id="Freeform 1458" o:spid="_x0000_s1481"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" path="m,360r540,l540,r540,l1080,360r540,e" filled="f">
                      <v:path arrowok="t" o:connecttype="custom" o:connectlocs="0,186;186,186;186,0;372,0;372,186;558,186" o:connectangles="0,0,0,0,0,0"/>
                    </v:shape>
                    <v:shape id="Freeform 1459" o:spid="_x0000_s1482"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" path="m,360r540,l540,r540,l1080,360r540,e" filled="f">
                      <v:path arrowok="t" o:connecttype="custom" o:connectlocs="0,186;186,186;186,0;372,0;372,186;558,186" o:connectangles="0,0,0,0,0,0"/>
                    </v:shape>
                  </v:group>
                  <v:group id="Group 1460" o:spid="_x0000_s1483" style="position:absolute;left:5249;top:4190;width:1679;height:751;rotation:-90"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">
                    <v:shape id="Freeform 1461" o:spid="_x0000_s1484"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" path="m,360r540,l540,r540,l1080,360r540,e" filled="f">
                      <v:path arrowok="t" o:connecttype="custom" o:connectlocs="0,186;186,186;186,0;372,0;372,186;558,186" o:connectangles="0,0,0,0,0,0"/>
                    </v:shape>
                    <v:shape id="Freeform 1462" o:spid="_x0000_s1485"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" path="m,360r540,l540,r540,l1080,360r540,e" filled="f">
                      <v:path arrowok="t" o:connecttype="custom" o:connectlocs="0,186;186,186;186,0;372,0;372,186;558,186" o:connectangles="0,0,0,0,0,0"/>
                    </v:shape>
                    <v:shape id="Freeform 1463" o:spid="_x0000_s1486"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" path="m,360r540,l540,r540,l1080,360r540,e" filled="f">
                      <v:path arrowok="t" o:connecttype="custom" o:connectlocs="0,186;186,186;186,0;372,0;372,186;558,186" o:connectangles="0,0,0,0,0,0"/>
                    </v:shape>
                    <v:shape id="Freeform 1464" o:spid="_x0000_s1487"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" path="m,360r540,l540,r540,l1080,360r540,e" filled="f">
                      <v:path arrowok="t" o:connecttype="custom" o:connectlocs="0,186;186,186;186,0;372,0;372,186;558,186" o:connectangles="0,0,0,0,0,0"/>
                    </v:shape>
                    <v:shape id="Freeform 1465" o:spid="_x0000_s1488"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" path="m,360r540,l540,r540,l1080,360r540,e" filled="f">
                      <v:path arrowok="t" o:connecttype="custom" o:connectlocs="0,186;186,186;186,0;372,0;372,186;558,186" o:connectangles="0,0,0,0,0,0"/>
                    </v:shape>
                  </v:group>
                  <v:group id="Group 1466" o:spid="_x0000_s1489" style="position:absolute;left:7667;top:4191;width:1679;height:751;rotation:90" coordorigin="2782,4682" coordsize="167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">
                    <v:shape id="Freeform 1467" o:spid="_x0000_s1490" style="position:absolute;left:2782;top:5240;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" path="m,360r540,l540,r540,l1080,360r540,e" filled="f">
                      <v:path arrowok="t" o:connecttype="custom" o:connectlocs="0,186;186,186;186,0;372,0;372,186;558,186" o:connectangles="0,0,0,0,0,0"/>
                    </v:shape>
                    <v:shape id="Freeform 1468" o:spid="_x0000_s1491" style="position:absolute;left:3339;top:4682;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" path="m,360r540,l540,r540,l1080,360r540,e" filled="f">
                      <v:path arrowok="t" o:connecttype="custom" o:connectlocs="0,186;186,186;186,0;372,0;372,186;558,186" o:connectangles="0,0,0,0,0,0"/>
                    </v:shape>
                    <v:shape id="Freeform 1469" o:spid="_x0000_s1492" style="position:absolute;left:3903;top:5244;width:558;height:186;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" path="m,360r540,l540,r540,l1080,360r540,e" filled="f">
                      <v:path arrowok="t" o:connecttype="custom" o:connectlocs="0,186;186,186;186,0;372,0;372,186;558,186" o:connectangles="0,0,0,0,0,0"/>
                    </v:shape>
                    <v:shape id="Freeform 1470" o:spid="_x0000_s1493" style="position:absolute;left:3713;top:5061;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" path="m,360r540,l540,r540,l1080,360r540,e" filled="f">
                      <v:path arrowok="t" o:connecttype="custom" o:connectlocs="0,186;186,186;186,0;372,0;372,186;558,186" o:connectangles="0,0,0,0,0,0"/>
                    </v:shape>
                    <v:shape id="Freeform 1471" o:spid="_x0000_s1494" style="position:absolute;left:2970;top:5052;width:558;height:186;rotation:-9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" path="m,360r540,l540,r540,l1080,360r540,e" filled="f">
                      <v:path arrowok="t" o:connecttype="custom" o:connectlocs="0,186;186,186;186,0;372,0;372,186;558,186" o:connectangles="0,0,0,0,0,0"/>
                    </v:shape>
                  </v:group>
                </v:group>
                <w10:anchorlock/>
              </v:group>
            </w:pict>
          </mc:Fallback>
        </mc:AlternateContent>
      </w:r>
    </w:p>
    <w:p w14:paraId="0EBAC460" w14:textId="77777777" w:rsidR="00A25CF7" w:rsidRDefault="00A25CF7" w:rsidP="00A25CF7"/>
    <w:p w14:paraId="2E0C5DD5" w14:textId="6B84F7A1" w:rsidR="00A25CF7" w:rsidRDefault="00A25CF7" w:rsidP="00A25CF7">
      <w:r>
        <w:t xml:space="preserve">3. </w:t>
      </w:r>
      <w:r w:rsidR="00206D8F">
        <w:rPr>
          <w:noProof/>
        </w:rPr>
        <mc:AlternateContent>
          <mc:Choice Requires="wpc">
            <w:drawing>
              <wp:inline distT="0" distB="0" distL="0" distR="0" wp14:anchorId="753CF09A" wp14:editId="289EB4A5">
                <wp:extent cx="2298700" cy="819785"/>
                <wp:effectExtent l="0" t="11430" r="0" b="0"/>
                <wp:docPr id="1357" name="Canvas 1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39" name="Text Box 1359"/>
                        <wps:cNvSpPr txBox="1">
                          <a:spLocks noChangeArrowheads="1"/>
                        </wps:cNvSpPr>
                        <wps:spPr bwMode="auto">
                          <a:xfrm>
                            <a:off x="0" y="492125"/>
                            <a:ext cx="1016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D943" w14:textId="77777777" w:rsidR="00A25CF7" w:rsidRDefault="00A25CF7" w:rsidP="00A25CF7">
                              <w:pPr>
                                <w:jc w:val="center"/>
                              </w:pPr>
                              <w:r>
                                <w:t>Step 2</w:t>
                              </w:r>
                            </w:p>
                          </w:txbxContent>
                        </wps:txbx>
                        <wps:bodyPr rot="0" vert="horz" wrap="square" lIns="91440" tIns="45720" rIns="91440" bIns="45720" anchor="t" anchorCtr="0" upright="1">
                          <a:noAutofit/>
                        </wps:bodyPr>
                      </wps:wsp>
                      <wps:wsp>
                        <wps:cNvPr id="2240" name="Text Box 1360"/>
                        <wps:cNvSpPr txBox="1">
                          <a:spLocks noChangeArrowheads="1"/>
                        </wps:cNvSpPr>
                        <wps:spPr bwMode="auto">
                          <a:xfrm>
                            <a:off x="1282700" y="474980"/>
                            <a:ext cx="1016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5F7C" w14:textId="77777777" w:rsidR="00A25CF7" w:rsidRDefault="00A25CF7" w:rsidP="00A25CF7">
                              <w:pPr>
                                <w:jc w:val="center"/>
                              </w:pPr>
                              <w:r>
                                <w:t>Step 3</w:t>
                              </w:r>
                            </w:p>
                          </w:txbxContent>
                        </wps:txbx>
                        <wps:bodyPr rot="0" vert="horz" wrap="square" lIns="91440" tIns="45720" rIns="91440" bIns="45720" anchor="t" anchorCtr="0" upright="1">
                          <a:noAutofit/>
                        </wps:bodyPr>
                      </wps:wsp>
                      <wpg:wgp>
                        <wpg:cNvPr id="2241" name="Group 1361"/>
                        <wpg:cNvGrpSpPr>
                          <a:grpSpLocks/>
                        </wpg:cNvGrpSpPr>
                        <wpg:grpSpPr bwMode="auto">
                          <a:xfrm>
                            <a:off x="253365" y="0"/>
                            <a:ext cx="687705" cy="403225"/>
                            <a:chOff x="3101" y="4665"/>
                            <a:chExt cx="1083" cy="635"/>
                          </a:xfrm>
                        </wpg:grpSpPr>
                        <wpg:grpSp>
                          <wpg:cNvPr id="2242" name="Group 1362"/>
                          <wpg:cNvGrpSpPr>
                            <a:grpSpLocks/>
                          </wpg:cNvGrpSpPr>
                          <wpg:grpSpPr bwMode="auto">
                            <a:xfrm rot="-3247330">
                              <a:off x="3179" y="4764"/>
                              <a:ext cx="463" cy="266"/>
                              <a:chOff x="4866" y="4772"/>
                              <a:chExt cx="1083" cy="622"/>
                            </a:xfrm>
                          </wpg:grpSpPr>
                          <wps:wsp>
                            <wps:cNvPr id="2243" name="AutoShape 1363"/>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4" name="AutoShape 1364"/>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5" name="AutoShape 1365"/>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6" name="AutoShape 1366"/>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47" name="AutoShape 1367"/>
                          <wps:cNvCnPr>
                            <a:cxnSpLocks noChangeShapeType="1"/>
                          </wps:cNvCnPr>
                          <wps:spPr bwMode="auto">
                            <a:xfrm flipV="1">
                              <a:off x="3101" y="4796"/>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48" name="Group 1368"/>
                          <wpg:cNvGrpSpPr>
                            <a:grpSpLocks/>
                          </wpg:cNvGrpSpPr>
                          <wpg:grpSpPr bwMode="auto">
                            <a:xfrm rot="2295437">
                              <a:off x="3610" y="5005"/>
                              <a:ext cx="367" cy="211"/>
                              <a:chOff x="4866" y="4772"/>
                              <a:chExt cx="1083" cy="622"/>
                            </a:xfrm>
                          </wpg:grpSpPr>
                          <wps:wsp>
                            <wps:cNvPr id="2249" name="AutoShape 1369"/>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0" name="AutoShape 1370"/>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1" name="AutoShape 1371"/>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2" name="AutoShape 1372"/>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3" name="Group 1373"/>
                          <wpg:cNvGrpSpPr>
                            <a:grpSpLocks/>
                          </wpg:cNvGrpSpPr>
                          <wpg:grpSpPr bwMode="auto">
                            <a:xfrm rot="-2845441">
                              <a:off x="3799" y="4725"/>
                              <a:ext cx="240" cy="138"/>
                              <a:chOff x="4866" y="4772"/>
                              <a:chExt cx="1083" cy="622"/>
                            </a:xfrm>
                          </wpg:grpSpPr>
                          <wps:wsp>
                            <wps:cNvPr id="2254" name="AutoShape 1374"/>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5" name="AutoShape 1375"/>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6" name="AutoShape 1376"/>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7" name="AutoShape 1377"/>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2258" name="Group 1378"/>
                        <wpg:cNvGrpSpPr>
                          <a:grpSpLocks/>
                        </wpg:cNvGrpSpPr>
                        <wpg:grpSpPr bwMode="auto">
                          <a:xfrm>
                            <a:off x="1492250" y="17145"/>
                            <a:ext cx="687705" cy="397510"/>
                            <a:chOff x="4839" y="4681"/>
                            <a:chExt cx="1083" cy="626"/>
                          </a:xfrm>
                        </wpg:grpSpPr>
                        <wps:wsp>
                          <wps:cNvPr id="2259" name="AutoShape 1379"/>
                          <wps:cNvCnPr>
                            <a:cxnSpLocks noChangeShapeType="1"/>
                          </wps:cNvCnPr>
                          <wps:spPr bwMode="auto">
                            <a:xfrm flipV="1">
                              <a:off x="4839" y="4803"/>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60" name="Group 1380"/>
                          <wpg:cNvGrpSpPr>
                            <a:grpSpLocks/>
                          </wpg:cNvGrpSpPr>
                          <wpg:grpSpPr bwMode="auto">
                            <a:xfrm rot="-3213483">
                              <a:off x="4921" y="4776"/>
                              <a:ext cx="455" cy="266"/>
                              <a:chOff x="3101" y="4665"/>
                              <a:chExt cx="1083" cy="635"/>
                            </a:xfrm>
                          </wpg:grpSpPr>
                          <wpg:grpSp>
                            <wpg:cNvPr id="2261" name="Group 1381"/>
                            <wpg:cNvGrpSpPr>
                              <a:grpSpLocks/>
                            </wpg:cNvGrpSpPr>
                            <wpg:grpSpPr bwMode="auto">
                              <a:xfrm rot="-3247330">
                                <a:off x="3179" y="4764"/>
                                <a:ext cx="463" cy="266"/>
                                <a:chOff x="4866" y="4772"/>
                                <a:chExt cx="1083" cy="622"/>
                              </a:xfrm>
                            </wpg:grpSpPr>
                            <wps:wsp>
                              <wps:cNvPr id="2262" name="AutoShape 1382"/>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3" name="AutoShape 1383"/>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4" name="AutoShape 1384"/>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5" name="AutoShape 1385"/>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66" name="AutoShape 1386"/>
                            <wps:cNvCnPr>
                              <a:cxnSpLocks noChangeShapeType="1"/>
                            </wps:cNvCnPr>
                            <wps:spPr bwMode="auto">
                              <a:xfrm flipV="1">
                                <a:off x="3101" y="4796"/>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67" name="Group 1387"/>
                            <wpg:cNvGrpSpPr>
                              <a:grpSpLocks/>
                            </wpg:cNvGrpSpPr>
                            <wpg:grpSpPr bwMode="auto">
                              <a:xfrm rot="2295437">
                                <a:off x="3610" y="5005"/>
                                <a:ext cx="367" cy="211"/>
                                <a:chOff x="4866" y="4772"/>
                                <a:chExt cx="1083" cy="622"/>
                              </a:xfrm>
                            </wpg:grpSpPr>
                            <wps:wsp>
                              <wps:cNvPr id="2268" name="AutoShape 1388"/>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9" name="AutoShape 1389"/>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0" name="AutoShape 1390"/>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1" name="AutoShape 1391"/>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72" name="Group 1392"/>
                            <wpg:cNvGrpSpPr>
                              <a:grpSpLocks/>
                            </wpg:cNvGrpSpPr>
                            <wpg:grpSpPr bwMode="auto">
                              <a:xfrm rot="-2845441">
                                <a:off x="3799" y="4725"/>
                                <a:ext cx="240" cy="138"/>
                                <a:chOff x="4866" y="4772"/>
                                <a:chExt cx="1083" cy="622"/>
                              </a:xfrm>
                            </wpg:grpSpPr>
                            <wps:wsp>
                              <wps:cNvPr id="2273" name="AutoShape 1393"/>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AutoShape 1394"/>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5" name="AutoShape 1395"/>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6" name="AutoShape 1396"/>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77" name="Group 1397"/>
                          <wpg:cNvGrpSpPr>
                            <a:grpSpLocks/>
                          </wpg:cNvGrpSpPr>
                          <wpg:grpSpPr bwMode="auto">
                            <a:xfrm rot="2652122">
                              <a:off x="5351" y="5023"/>
                              <a:ext cx="455" cy="266"/>
                              <a:chOff x="3101" y="4665"/>
                              <a:chExt cx="1083" cy="635"/>
                            </a:xfrm>
                          </wpg:grpSpPr>
                          <wpg:grpSp>
                            <wpg:cNvPr id="2278" name="Group 1398"/>
                            <wpg:cNvGrpSpPr>
                              <a:grpSpLocks/>
                            </wpg:cNvGrpSpPr>
                            <wpg:grpSpPr bwMode="auto">
                              <a:xfrm rot="-3247330">
                                <a:off x="3179" y="4764"/>
                                <a:ext cx="463" cy="266"/>
                                <a:chOff x="4866" y="4772"/>
                                <a:chExt cx="1083" cy="622"/>
                              </a:xfrm>
                            </wpg:grpSpPr>
                            <wps:wsp>
                              <wps:cNvPr id="2279" name="AutoShape 1399"/>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0" name="AutoShape 1400"/>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1" name="AutoShape 1401"/>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2" name="AutoShape 1402"/>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83" name="AutoShape 1403"/>
                            <wps:cNvCnPr>
                              <a:cxnSpLocks noChangeShapeType="1"/>
                            </wps:cNvCnPr>
                            <wps:spPr bwMode="auto">
                              <a:xfrm flipV="1">
                                <a:off x="3101" y="4796"/>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84" name="Group 1404"/>
                            <wpg:cNvGrpSpPr>
                              <a:grpSpLocks/>
                            </wpg:cNvGrpSpPr>
                            <wpg:grpSpPr bwMode="auto">
                              <a:xfrm rot="2295437">
                                <a:off x="3610" y="5005"/>
                                <a:ext cx="367" cy="211"/>
                                <a:chOff x="4866" y="4772"/>
                                <a:chExt cx="1083" cy="622"/>
                              </a:xfrm>
                            </wpg:grpSpPr>
                            <wps:wsp>
                              <wps:cNvPr id="2285" name="AutoShape 1405"/>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6" name="AutoShape 1406"/>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7" name="AutoShape 1407"/>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8" name="AutoShape 1408"/>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89" name="Group 1409"/>
                            <wpg:cNvGrpSpPr>
                              <a:grpSpLocks/>
                            </wpg:cNvGrpSpPr>
                            <wpg:grpSpPr bwMode="auto">
                              <a:xfrm rot="-2845441">
                                <a:off x="3799" y="4725"/>
                                <a:ext cx="240" cy="138"/>
                                <a:chOff x="4866" y="4772"/>
                                <a:chExt cx="1083" cy="622"/>
                              </a:xfrm>
                            </wpg:grpSpPr>
                            <wps:wsp>
                              <wps:cNvPr id="2290" name="AutoShape 1410"/>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1" name="AutoShape 1411"/>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2" name="AutoShape 1412"/>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3" name="AutoShape 1413"/>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94" name="Group 1414"/>
                          <wpg:cNvGrpSpPr>
                            <a:grpSpLocks/>
                          </wpg:cNvGrpSpPr>
                          <wpg:grpSpPr bwMode="auto">
                            <a:xfrm rot="-2827744">
                              <a:off x="5544" y="4742"/>
                              <a:ext cx="223" cy="130"/>
                              <a:chOff x="3101" y="4665"/>
                              <a:chExt cx="1083" cy="635"/>
                            </a:xfrm>
                          </wpg:grpSpPr>
                          <wpg:grpSp>
                            <wpg:cNvPr id="2295" name="Group 1415"/>
                            <wpg:cNvGrpSpPr>
                              <a:grpSpLocks/>
                            </wpg:cNvGrpSpPr>
                            <wpg:grpSpPr bwMode="auto">
                              <a:xfrm rot="-3247330">
                                <a:off x="3179" y="4764"/>
                                <a:ext cx="463" cy="266"/>
                                <a:chOff x="4866" y="4772"/>
                                <a:chExt cx="1083" cy="622"/>
                              </a:xfrm>
                            </wpg:grpSpPr>
                            <wps:wsp>
                              <wps:cNvPr id="2296" name="AutoShape 1416"/>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7" name="AutoShape 1417"/>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8" name="AutoShape 1418"/>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9" name="AutoShape 1419"/>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00" name="AutoShape 1420"/>
                            <wps:cNvCnPr>
                              <a:cxnSpLocks noChangeShapeType="1"/>
                            </wps:cNvCnPr>
                            <wps:spPr bwMode="auto">
                              <a:xfrm flipV="1">
                                <a:off x="3101" y="4796"/>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01" name="Group 1421"/>
                            <wpg:cNvGrpSpPr>
                              <a:grpSpLocks/>
                            </wpg:cNvGrpSpPr>
                            <wpg:grpSpPr bwMode="auto">
                              <a:xfrm rot="2295437">
                                <a:off x="3610" y="5005"/>
                                <a:ext cx="367" cy="211"/>
                                <a:chOff x="4866" y="4772"/>
                                <a:chExt cx="1083" cy="622"/>
                              </a:xfrm>
                            </wpg:grpSpPr>
                            <wps:wsp>
                              <wps:cNvPr id="2302" name="AutoShape 1422"/>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3" name="AutoShape 1423"/>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4" name="AutoShape 1424"/>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5" name="AutoShape 1425"/>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6" name="Group 1426"/>
                            <wpg:cNvGrpSpPr>
                              <a:grpSpLocks/>
                            </wpg:cNvGrpSpPr>
                            <wpg:grpSpPr bwMode="auto">
                              <a:xfrm rot="-2845441">
                                <a:off x="3799" y="4725"/>
                                <a:ext cx="240" cy="138"/>
                                <a:chOff x="4866" y="4772"/>
                                <a:chExt cx="1083" cy="622"/>
                              </a:xfrm>
                            </wpg:grpSpPr>
                            <wps:wsp>
                              <wps:cNvPr id="2307" name="AutoShape 1427"/>
                              <wps:cNvCnPr>
                                <a:cxnSpLocks noChangeShapeType="1"/>
                              </wps:cNvCnPr>
                              <wps:spPr bwMode="auto">
                                <a:xfrm flipV="1">
                                  <a:off x="4866" y="4890"/>
                                  <a:ext cx="1083" cy="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8" name="AutoShape 1428"/>
                              <wps:cNvCnPr>
                                <a:cxnSpLocks noChangeShapeType="1"/>
                              </wps:cNvCnPr>
                              <wps:spPr bwMode="auto">
                                <a:xfrm flipV="1">
                                  <a:off x="5145" y="4772"/>
                                  <a:ext cx="107" cy="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9" name="AutoShape 1429"/>
                              <wps:cNvCnPr>
                                <a:cxnSpLocks noChangeShapeType="1"/>
                              </wps:cNvCnPr>
                              <wps:spPr bwMode="auto">
                                <a:xfrm>
                                  <a:off x="5344" y="5170"/>
                                  <a:ext cx="414"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0" name="AutoShape 1430"/>
                              <wps:cNvCnPr>
                                <a:cxnSpLocks noChangeShapeType="1"/>
                              </wps:cNvCnPr>
                              <wps:spPr bwMode="auto">
                                <a:xfrm flipV="1">
                                  <a:off x="5650" y="4772"/>
                                  <a:ext cx="77"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c:wpc>
                  </a:graphicData>
                </a:graphic>
              </wp:inline>
            </w:drawing>
          </mc:Choice>
          <mc:Fallback>
            <w:pict>
              <v:group w14:anchorId="753CF09A" id="Canvas 1357" o:spid="_x0000_s1495" editas="canvas" style="width:181pt;height:64.55pt;mso-position-horizontal-relative:char;mso-position-vertical-relative:line" coordsize="22987,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">
                <v:shape id="_x0000_s1496" type="#_x0000_t75" style="position:absolute;width:22987;height:8197;visibility:visible;mso-wrap-style:square">
                  <v:fill o:detectmouseclick="t"/>
                  <v:path o:connecttype="none"/>
                </v:shape>
                <v:shape id="Text Box 1359" o:spid="_x0000_s1497" type="#_x0000_t202" style="position:absolute;top:4921;width:10160;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f7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" filled="f" stroked="f">
                  <v:textbox>
                    <w:txbxContent>
                      <w:p w14:paraId="4C75D943" w14:textId="77777777" w:rsidR="00A25CF7" w:rsidRDefault="00A25CF7" w:rsidP="00A25CF7">
                        <w:pPr>
                          <w:jc w:val="center"/>
                        </w:pPr>
                        <w:r>
                          <w:t>Step 2</w:t>
                        </w:r>
                      </w:p>
                    </w:txbxContent>
                  </v:textbox>
                </v:shape>
                <v:shape id="Text Box 1360" o:spid="_x0000_s1498" type="#_x0000_t202" style="position:absolute;left:12827;top:4749;width:101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" filled="f" stroked="f">
                  <v:textbox>
                    <w:txbxContent>
                      <w:p w14:paraId="4A015F7C" w14:textId="77777777" w:rsidR="00A25CF7" w:rsidRDefault="00A25CF7" w:rsidP="00A25CF7">
                        <w:pPr>
                          <w:jc w:val="center"/>
                        </w:pPr>
                        <w:r>
                          <w:t>Step 3</w:t>
                        </w:r>
                      </w:p>
                    </w:txbxContent>
                  </v:textbox>
                </v:shape>
                <v:group id="Group 1361" o:spid="_x0000_s1499" style="position:absolute;left:2533;width:6877;height:4032" coordorigin="3101,4665" coordsize="108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group id="Group 1362" o:spid="_x0000_s1500" style="position:absolute;left:3179;top:4764;width:463;height:266;rotation:-354695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">
                    <v:shape id="AutoShape 1363" o:spid="_x0000_s1501"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"/>
                    <v:shape id="AutoShape 1364" o:spid="_x0000_s1502"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"/>
                    <v:shape id="AutoShape 1365" o:spid="_x0000_s1503"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"/>
                    <v:shape id="AutoShape 1366" o:spid="_x0000_s1504"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"/>
                  </v:group>
                  <v:shape id="AutoShape 1367" o:spid="_x0000_s1505" type="#_x0000_t32" style="position:absolute;left:3101;top:4796;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"/>
                  <v:group id="Group 1368" o:spid="_x0000_s1506" style="position:absolute;left:3610;top:5005;width:367;height:211;rotation:2507229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">
                    <v:shape id="AutoShape 1369" o:spid="_x0000_s1507"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"/>
                    <v:shape id="AutoShape 1370" o:spid="_x0000_s1508"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"/>
                    <v:shape id="AutoShape 1371" o:spid="_x0000_s1509"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"/>
                    <v:shape id="AutoShape 1372" o:spid="_x0000_s1510"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"/>
                  </v:group>
                  <v:group id="Group 1373" o:spid="_x0000_s1511" style="position:absolute;left:3799;top:4725;width:240;height:138;rotation:-310798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">
                    <v:shape id="AutoShape 1374" o:spid="_x0000_s1512"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"/>
                    <v:shape id="AutoShape 1375" o:spid="_x0000_s1513"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"/>
                    <v:shape id="AutoShape 1376" o:spid="_x0000_s1514"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"/>
                    <v:shape id="AutoShape 1377" o:spid="_x0000_s1515"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"/>
                  </v:group>
                </v:group>
                <v:group id="Group 1378" o:spid="_x0000_s1516" style="position:absolute;left:14922;top:171;width:6877;height:3975" coordorigin="4839,4681" coordsize="108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AutoShape 1379" o:spid="_x0000_s1517" type="#_x0000_t32" style="position:absolute;left:4839;top:4803;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"/>
                  <v:group id="Group 1380" o:spid="_x0000_s1518" style="position:absolute;left:4921;top:4776;width:455;height:266;rotation:-3509980fd" coordorigin="3101,4665" coordsize="108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">
                    <v:group id="Group 1381" o:spid="_x0000_s1519" style="position:absolute;left:3179;top:4764;width:463;height:266;rotation:-354695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">
                      <v:shape id="AutoShape 1382" o:spid="_x0000_s1520"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"/>
                      <v:shape id="AutoShape 1383" o:spid="_x0000_s1521"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"/>
                      <v:shape id="AutoShape 1384" o:spid="_x0000_s1522"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"/>
                      <v:shape id="AutoShape 1385" o:spid="_x0000_s1523"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"/>
                    </v:group>
                    <v:shape id="AutoShape 1386" o:spid="_x0000_s1524" type="#_x0000_t32" style="position:absolute;left:3101;top:4796;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"/>
                    <v:group id="Group 1387" o:spid="_x0000_s1525" style="position:absolute;left:3610;top:5005;width:367;height:211;rotation:2507229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">
                      <v:shape id="AutoShape 1388" o:spid="_x0000_s1526"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"/>
                      <v:shape id="AutoShape 1389" o:spid="_x0000_s1527"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"/>
                      <v:shape id="AutoShape 1390" o:spid="_x0000_s1528"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"/>
                      <v:shape id="AutoShape 1391" o:spid="_x0000_s1529"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"/>
                    </v:group>
                    <v:group id="Group 1392" o:spid="_x0000_s1530" style="position:absolute;left:3799;top:4725;width:240;height:138;rotation:-310798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">
                      <v:shape id="AutoShape 1393" o:spid="_x0000_s1531"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"/>
                      <v:shape id="AutoShape 1394" o:spid="_x0000_s1532"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"/>
                      <v:shape id="AutoShape 1395" o:spid="_x0000_s1533"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"/>
                      <v:shape id="AutoShape 1396" o:spid="_x0000_s1534"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"/>
                    </v:group>
                  </v:group>
                  <v:group id="Group 1397" o:spid="_x0000_s1535" style="position:absolute;left:5351;top:5023;width:455;height:266;rotation:2896824fd" coordorigin="3101,4665" coordsize="108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">
                    <v:group id="Group 1398" o:spid="_x0000_s1536" style="position:absolute;left:3179;top:4764;width:463;height:266;rotation:-354695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">
                      <v:shape id="AutoShape 1399" o:spid="_x0000_s1537"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"/>
                      <v:shape id="AutoShape 1400" o:spid="_x0000_s1538"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"/>
                      <v:shape id="AutoShape 1401" o:spid="_x0000_s1539"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"/>
                      <v:shape id="AutoShape 1402" o:spid="_x0000_s1540"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"/>
                    </v:group>
                    <v:shape id="AutoShape 1403" o:spid="_x0000_s1541" type="#_x0000_t32" style="position:absolute;left:3101;top:4796;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"/>
                    <v:group id="Group 1404" o:spid="_x0000_s1542" style="position:absolute;left:3610;top:5005;width:367;height:211;rotation:2507229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">
                      <v:shape id="AutoShape 1405" o:spid="_x0000_s1543"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"/>
                      <v:shape id="AutoShape 1406" o:spid="_x0000_s1544"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"/>
                      <v:shape id="AutoShape 1407" o:spid="_x0000_s1545"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"/>
                      <v:shape id="AutoShape 1408" o:spid="_x0000_s1546"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"/>
                    </v:group>
                    <v:group id="Group 1409" o:spid="_x0000_s1547" style="position:absolute;left:3799;top:4725;width:240;height:138;rotation:-310798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">
                      <v:shape id="AutoShape 1410" o:spid="_x0000_s1548"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"/>
                      <v:shape id="AutoShape 1411" o:spid="_x0000_s1549"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"/>
                      <v:shape id="AutoShape 1412" o:spid="_x0000_s1550"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"/>
                      <v:shape id="AutoShape 1413" o:spid="_x0000_s1551"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"/>
                    </v:group>
                  </v:group>
                  <v:group id="Group 1414" o:spid="_x0000_s1552" style="position:absolute;left:5544;top:4742;width:223;height:130;rotation:-3088651fd" coordorigin="3101,4665" coordsize="108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">
                    <v:group id="Group 1415" o:spid="_x0000_s1553" style="position:absolute;left:3179;top:4764;width:463;height:266;rotation:-354695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">
                      <v:shape id="AutoShape 1416" o:spid="_x0000_s1554"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"/>
                      <v:shape id="AutoShape 1417" o:spid="_x0000_s1555"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"/>
                      <v:shape id="AutoShape 1418" o:spid="_x0000_s1556"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"/>
                      <v:shape id="AutoShape 1419" o:spid="_x0000_s1557"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"/>
                    </v:group>
                    <v:shape id="AutoShape 1420" o:spid="_x0000_s1558" type="#_x0000_t32" style="position:absolute;left:3101;top:4796;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"/>
                    <v:group id="Group 1421" o:spid="_x0000_s1559" style="position:absolute;left:3610;top:5005;width:367;height:211;rotation:2507229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">
                      <v:shape id="AutoShape 1422" o:spid="_x0000_s1560"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"/>
                      <v:shape id="AutoShape 1423" o:spid="_x0000_s1561"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"/>
                      <v:shape id="AutoShape 1424" o:spid="_x0000_s1562"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"/>
                      <v:shape id="AutoShape 1425" o:spid="_x0000_s1563"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"/>
                    </v:group>
                    <v:group id="Group 1426" o:spid="_x0000_s1564" style="position:absolute;left:3799;top:4725;width:240;height:138;rotation:-3107980fd" coordorigin="4866,4772" coordsize="10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">
                      <v:shape id="AutoShape 1427" o:spid="_x0000_s1565" type="#_x0000_t32" style="position:absolute;left:4866;top:4890;width:1083;height: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"/>
                      <v:shape id="AutoShape 1428" o:spid="_x0000_s1566" type="#_x0000_t32" style="position:absolute;left:5145;top:4772;width:107;height: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"/>
                      <v:shape id="AutoShape 1429" o:spid="_x0000_s1567" type="#_x0000_t32" style="position:absolute;left:5344;top:5170;width:414;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"/>
                      <v:shape id="AutoShape 1430" o:spid="_x0000_s1568" type="#_x0000_t32" style="position:absolute;left:5650;top:4772;width:77;height: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"/>
                    </v:group>
                  </v:group>
                </v:group>
                <w10:anchorlock/>
              </v:group>
            </w:pict>
          </mc:Fallback>
        </mc:AlternateContent>
      </w:r>
    </w:p>
    <w:p w14:paraId="2B788EBE" w14:textId="5431C4D7" w:rsidR="00A25CF7" w:rsidRDefault="00A25CF7" w:rsidP="00A25CF7">
      <w:r>
        <w:t xml:space="preserve">5. </w:t>
      </w:r>
      <w:r w:rsidR="00206D8F">
        <w:rPr>
          <w:noProof/>
        </w:rPr>
        <mc:AlternateContent>
          <mc:Choice Requires="wpc">
            <w:drawing>
              <wp:inline distT="0" distB="0" distL="0" distR="0" wp14:anchorId="69FDB0B1" wp14:editId="10597D8A">
                <wp:extent cx="2286000" cy="1157605"/>
                <wp:effectExtent l="0" t="0" r="0" b="0"/>
                <wp:docPr id="2238" name="Canvas 6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9" name="Text Box 697"/>
                        <wps:cNvSpPr txBox="1">
                          <a:spLocks noChangeArrowheads="1"/>
                        </wps:cNvSpPr>
                        <wps:spPr bwMode="auto">
                          <a:xfrm>
                            <a:off x="0" y="829945"/>
                            <a:ext cx="1016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9C28" w14:textId="77777777" w:rsidR="00A25CF7" w:rsidRDefault="00A25CF7" w:rsidP="00A25CF7">
                              <w:pPr>
                                <w:jc w:val="center"/>
                              </w:pPr>
                              <w:r>
                                <w:t>Step 2</w:t>
                              </w:r>
                            </w:p>
                          </w:txbxContent>
                        </wps:txbx>
                        <wps:bodyPr rot="0" vert="horz" wrap="square" lIns="91440" tIns="45720" rIns="91440" bIns="45720" anchor="t" anchorCtr="0" upright="1">
                          <a:noAutofit/>
                        </wps:bodyPr>
                      </wps:wsp>
                      <wps:wsp>
                        <wps:cNvPr id="1610" name="Text Box 698"/>
                        <wps:cNvSpPr txBox="1">
                          <a:spLocks noChangeArrowheads="1"/>
                        </wps:cNvSpPr>
                        <wps:spPr bwMode="auto">
                          <a:xfrm>
                            <a:off x="1360170" y="812800"/>
                            <a:ext cx="9258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37FB" w14:textId="77777777" w:rsidR="00A25CF7" w:rsidRDefault="00A25CF7" w:rsidP="00A25CF7">
                              <w:pPr>
                                <w:jc w:val="center"/>
                              </w:pPr>
                              <w:r>
                                <w:t>Step 3</w:t>
                              </w:r>
                            </w:p>
                          </w:txbxContent>
                        </wps:txbx>
                        <wps:bodyPr rot="0" vert="horz" wrap="square" lIns="91440" tIns="45720" rIns="91440" bIns="45720" anchor="t" anchorCtr="0" upright="1">
                          <a:noAutofit/>
                        </wps:bodyPr>
                      </wps:wsp>
                      <wpg:wgp>
                        <wpg:cNvPr id="1611" name="Group 699"/>
                        <wpg:cNvGrpSpPr>
                          <a:grpSpLocks/>
                        </wpg:cNvGrpSpPr>
                        <wpg:grpSpPr bwMode="auto">
                          <a:xfrm>
                            <a:off x="228600" y="95250"/>
                            <a:ext cx="685800" cy="685800"/>
                            <a:chOff x="3862" y="2363"/>
                            <a:chExt cx="3240" cy="3240"/>
                          </a:xfrm>
                        </wpg:grpSpPr>
                        <wpg:grpSp>
                          <wpg:cNvPr id="1612" name="Group 700"/>
                          <wpg:cNvGrpSpPr>
                            <a:grpSpLocks/>
                          </wpg:cNvGrpSpPr>
                          <wpg:grpSpPr bwMode="auto">
                            <a:xfrm>
                              <a:off x="3862" y="4523"/>
                              <a:ext cx="1080" cy="1080"/>
                              <a:chOff x="5040" y="4319"/>
                              <a:chExt cx="1080" cy="1080"/>
                            </a:xfrm>
                          </wpg:grpSpPr>
                          <wps:wsp>
                            <wps:cNvPr id="1613" name="Rectangle 70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4" name="Rectangle 70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5" name="Rectangle 70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6" name="Rectangle 70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7" name="Rectangle 70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8" name="Rectangle 70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19" name="Rectangle 70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0" name="Rectangle 70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21" name="Group 709"/>
                          <wpg:cNvGrpSpPr>
                            <a:grpSpLocks/>
                          </wpg:cNvGrpSpPr>
                          <wpg:grpSpPr bwMode="auto">
                            <a:xfrm>
                              <a:off x="3862" y="3443"/>
                              <a:ext cx="1080" cy="1080"/>
                              <a:chOff x="5040" y="4319"/>
                              <a:chExt cx="1080" cy="1080"/>
                            </a:xfrm>
                          </wpg:grpSpPr>
                          <wps:wsp>
                            <wps:cNvPr id="1622" name="Rectangle 71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3" name="Rectangle 71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4" name="Rectangle 71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5" name="Rectangle 71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6" name="Rectangle 71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7" name="Rectangle 71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8" name="Rectangle 71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29" name="Rectangle 71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30" name="Group 718"/>
                          <wpg:cNvGrpSpPr>
                            <a:grpSpLocks/>
                          </wpg:cNvGrpSpPr>
                          <wpg:grpSpPr bwMode="auto">
                            <a:xfrm>
                              <a:off x="3862" y="2363"/>
                              <a:ext cx="1080" cy="1080"/>
                              <a:chOff x="5040" y="4319"/>
                              <a:chExt cx="1080" cy="1080"/>
                            </a:xfrm>
                          </wpg:grpSpPr>
                          <wps:wsp>
                            <wps:cNvPr id="1631" name="Rectangle 71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3" name="Rectangle 72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4" name="Rectangle 72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5" name="Rectangle 72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6" name="Rectangle 72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7" name="Rectangle 72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8" name="Rectangle 72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79" name="Rectangle 72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480" name="Group 727"/>
                          <wpg:cNvGrpSpPr>
                            <a:grpSpLocks/>
                          </wpg:cNvGrpSpPr>
                          <wpg:grpSpPr bwMode="auto">
                            <a:xfrm>
                              <a:off x="4942" y="2363"/>
                              <a:ext cx="1080" cy="1080"/>
                              <a:chOff x="5040" y="4319"/>
                              <a:chExt cx="1080" cy="1080"/>
                            </a:xfrm>
                          </wpg:grpSpPr>
                          <wps:wsp>
                            <wps:cNvPr id="1481" name="Rectangle 72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2" name="Rectangle 72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3" name="Rectangle 73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4" name="Rectangle 73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5" name="Rectangle 73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6" name="Rectangle 73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7" name="Rectangle 73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8" name="Rectangle 73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489" name="Group 736"/>
                          <wpg:cNvGrpSpPr>
                            <a:grpSpLocks/>
                          </wpg:cNvGrpSpPr>
                          <wpg:grpSpPr bwMode="auto">
                            <a:xfrm>
                              <a:off x="6022" y="2363"/>
                              <a:ext cx="1080" cy="1080"/>
                              <a:chOff x="5040" y="4319"/>
                              <a:chExt cx="1080" cy="1080"/>
                            </a:xfrm>
                          </wpg:grpSpPr>
                          <wps:wsp>
                            <wps:cNvPr id="1490" name="Rectangle 73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1" name="Rectangle 73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2" name="Rectangle 73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3" name="Rectangle 74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4" name="Rectangle 74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5" name="Rectangle 74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6" name="Rectangle 74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97" name="Rectangle 74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498" name="Group 745"/>
                          <wpg:cNvGrpSpPr>
                            <a:grpSpLocks/>
                          </wpg:cNvGrpSpPr>
                          <wpg:grpSpPr bwMode="auto">
                            <a:xfrm>
                              <a:off x="4942" y="4523"/>
                              <a:ext cx="1080" cy="1080"/>
                              <a:chOff x="5040" y="4319"/>
                              <a:chExt cx="1080" cy="1080"/>
                            </a:xfrm>
                          </wpg:grpSpPr>
                          <wps:wsp>
                            <wps:cNvPr id="1499" name="Rectangle 74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500" name="Rectangle 74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501" name="Rectangle 74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502" name="Rectangle 74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503" name="Rectangle 75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2" name="Rectangle 75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3" name="Rectangle 75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4" name="Rectangle 75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35" name="Group 754"/>
                          <wpg:cNvGrpSpPr>
                            <a:grpSpLocks/>
                          </wpg:cNvGrpSpPr>
                          <wpg:grpSpPr bwMode="auto">
                            <a:xfrm>
                              <a:off x="6022" y="4523"/>
                              <a:ext cx="1080" cy="1080"/>
                              <a:chOff x="5040" y="4319"/>
                              <a:chExt cx="1080" cy="1080"/>
                            </a:xfrm>
                          </wpg:grpSpPr>
                          <wps:wsp>
                            <wps:cNvPr id="1636" name="Rectangle 75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7" name="Rectangle 75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8" name="Rectangle 75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39" name="Rectangle 75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0" name="Rectangle 75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1" name="Rectangle 76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2" name="Rectangle 76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3" name="Rectangle 76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44" name="Group 763"/>
                          <wpg:cNvGrpSpPr>
                            <a:grpSpLocks/>
                          </wpg:cNvGrpSpPr>
                          <wpg:grpSpPr bwMode="auto">
                            <a:xfrm>
                              <a:off x="6022" y="3443"/>
                              <a:ext cx="1080" cy="1080"/>
                              <a:chOff x="5040" y="4319"/>
                              <a:chExt cx="1080" cy="1080"/>
                            </a:xfrm>
                          </wpg:grpSpPr>
                          <wps:wsp>
                            <wps:cNvPr id="1645" name="Rectangle 76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6" name="Rectangle 76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7" name="Rectangle 76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8" name="Rectangle 76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49" name="Rectangle 76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0" name="Rectangle 76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1" name="Rectangle 77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2" name="Rectangle 77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wgp>
                      <wpg:wgp>
                        <wpg:cNvPr id="1653" name="Group 772"/>
                        <wpg:cNvGrpSpPr>
                          <a:grpSpLocks/>
                        </wpg:cNvGrpSpPr>
                        <wpg:grpSpPr bwMode="auto">
                          <a:xfrm>
                            <a:off x="1485900" y="95250"/>
                            <a:ext cx="685800" cy="685800"/>
                            <a:chOff x="7222" y="2123"/>
                            <a:chExt cx="3240" cy="3240"/>
                          </a:xfrm>
                        </wpg:grpSpPr>
                        <wpg:grpSp>
                          <wpg:cNvPr id="1654" name="Group 773"/>
                          <wpg:cNvGrpSpPr>
                            <a:grpSpLocks/>
                          </wpg:cNvGrpSpPr>
                          <wpg:grpSpPr bwMode="auto">
                            <a:xfrm>
                              <a:off x="7222" y="4283"/>
                              <a:ext cx="1080" cy="1080"/>
                              <a:chOff x="3862" y="2363"/>
                              <a:chExt cx="3240" cy="3240"/>
                            </a:xfrm>
                          </wpg:grpSpPr>
                          <wpg:grpSp>
                            <wpg:cNvPr id="1655" name="Group 774"/>
                            <wpg:cNvGrpSpPr>
                              <a:grpSpLocks/>
                            </wpg:cNvGrpSpPr>
                            <wpg:grpSpPr bwMode="auto">
                              <a:xfrm>
                                <a:off x="3862" y="4523"/>
                                <a:ext cx="1080" cy="1080"/>
                                <a:chOff x="5040" y="4319"/>
                                <a:chExt cx="1080" cy="1080"/>
                              </a:xfrm>
                            </wpg:grpSpPr>
                            <wps:wsp>
                              <wps:cNvPr id="1656" name="Rectangle 77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7" name="Rectangle 77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8" name="Rectangle 77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59" name="Rectangle 77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0" name="Rectangle 77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1" name="Rectangle 78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2" name="Rectangle 78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3" name="Rectangle 78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64" name="Group 783"/>
                            <wpg:cNvGrpSpPr>
                              <a:grpSpLocks/>
                            </wpg:cNvGrpSpPr>
                            <wpg:grpSpPr bwMode="auto">
                              <a:xfrm>
                                <a:off x="3862" y="3443"/>
                                <a:ext cx="1080" cy="1080"/>
                                <a:chOff x="5040" y="4319"/>
                                <a:chExt cx="1080" cy="1080"/>
                              </a:xfrm>
                            </wpg:grpSpPr>
                            <wps:wsp>
                              <wps:cNvPr id="1665" name="Rectangle 78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6" name="Rectangle 78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7" name="Rectangle 78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8" name="Rectangle 78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69" name="Rectangle 78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0" name="Rectangle 78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1" name="Rectangle 79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2" name="Rectangle 79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73" name="Group 792"/>
                            <wpg:cNvGrpSpPr>
                              <a:grpSpLocks/>
                            </wpg:cNvGrpSpPr>
                            <wpg:grpSpPr bwMode="auto">
                              <a:xfrm>
                                <a:off x="3862" y="2363"/>
                                <a:ext cx="1080" cy="1080"/>
                                <a:chOff x="5040" y="4319"/>
                                <a:chExt cx="1080" cy="1080"/>
                              </a:xfrm>
                            </wpg:grpSpPr>
                            <wps:wsp>
                              <wps:cNvPr id="1674" name="Rectangle 79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5" name="Rectangle 79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6" name="Rectangle 79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7" name="Rectangle 79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8" name="Rectangle 79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79" name="Rectangle 79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0" name="Rectangle 79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1" name="Rectangle 80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82" name="Group 801"/>
                            <wpg:cNvGrpSpPr>
                              <a:grpSpLocks/>
                            </wpg:cNvGrpSpPr>
                            <wpg:grpSpPr bwMode="auto">
                              <a:xfrm>
                                <a:off x="4942" y="2363"/>
                                <a:ext cx="1080" cy="1080"/>
                                <a:chOff x="5040" y="4319"/>
                                <a:chExt cx="1080" cy="1080"/>
                              </a:xfrm>
                            </wpg:grpSpPr>
                            <wps:wsp>
                              <wps:cNvPr id="1683" name="Rectangle 80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4" name="Rectangle 80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5" name="Rectangle 80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6" name="Rectangle 80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7" name="Rectangle 80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8" name="Rectangle 80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89" name="Rectangle 80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0" name="Rectangle 80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691" name="Group 810"/>
                            <wpg:cNvGrpSpPr>
                              <a:grpSpLocks/>
                            </wpg:cNvGrpSpPr>
                            <wpg:grpSpPr bwMode="auto">
                              <a:xfrm>
                                <a:off x="6022" y="2363"/>
                                <a:ext cx="1080" cy="1080"/>
                                <a:chOff x="5040" y="4319"/>
                                <a:chExt cx="1080" cy="1080"/>
                              </a:xfrm>
                            </wpg:grpSpPr>
                            <wps:wsp>
                              <wps:cNvPr id="1692" name="Rectangle 81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3" name="Rectangle 81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4" name="Rectangle 81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5" name="Rectangle 81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6" name="Rectangle 81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7" name="Rectangle 81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8" name="Rectangle 81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699" name="Rectangle 81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00" name="Group 819"/>
                            <wpg:cNvGrpSpPr>
                              <a:grpSpLocks/>
                            </wpg:cNvGrpSpPr>
                            <wpg:grpSpPr bwMode="auto">
                              <a:xfrm>
                                <a:off x="4942" y="4523"/>
                                <a:ext cx="1080" cy="1080"/>
                                <a:chOff x="5040" y="4319"/>
                                <a:chExt cx="1080" cy="1080"/>
                              </a:xfrm>
                            </wpg:grpSpPr>
                            <wps:wsp>
                              <wps:cNvPr id="1701" name="Rectangle 82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2" name="Rectangle 82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3" name="Rectangle 82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4" name="Rectangle 82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5" name="Rectangle 82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6" name="Rectangle 82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7" name="Rectangle 82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08" name="Rectangle 82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09" name="Group 828"/>
                            <wpg:cNvGrpSpPr>
                              <a:grpSpLocks/>
                            </wpg:cNvGrpSpPr>
                            <wpg:grpSpPr bwMode="auto">
                              <a:xfrm>
                                <a:off x="6022" y="4523"/>
                                <a:ext cx="1080" cy="1080"/>
                                <a:chOff x="5040" y="4319"/>
                                <a:chExt cx="1080" cy="1080"/>
                              </a:xfrm>
                            </wpg:grpSpPr>
                            <wps:wsp>
                              <wps:cNvPr id="1710" name="Rectangle 82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1" name="Rectangle 83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2" name="Rectangle 83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3" name="Rectangle 83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4" name="Rectangle 83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5" name="Rectangle 83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6" name="Rectangle 83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17" name="Rectangle 83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18" name="Group 837"/>
                            <wpg:cNvGrpSpPr>
                              <a:grpSpLocks/>
                            </wpg:cNvGrpSpPr>
                            <wpg:grpSpPr bwMode="auto">
                              <a:xfrm>
                                <a:off x="6022" y="3443"/>
                                <a:ext cx="1080" cy="1080"/>
                                <a:chOff x="5040" y="4319"/>
                                <a:chExt cx="1080" cy="1080"/>
                              </a:xfrm>
                            </wpg:grpSpPr>
                            <wps:wsp>
                              <wps:cNvPr id="1719" name="Rectangle 83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0" name="Rectangle 83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1" name="Rectangle 84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2" name="Rectangle 84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3" name="Rectangle 84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4" name="Rectangle 84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5" name="Rectangle 84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26" name="Rectangle 84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727" name="Group 846"/>
                          <wpg:cNvGrpSpPr>
                            <a:grpSpLocks/>
                          </wpg:cNvGrpSpPr>
                          <wpg:grpSpPr bwMode="auto">
                            <a:xfrm>
                              <a:off x="8302" y="4283"/>
                              <a:ext cx="1080" cy="1080"/>
                              <a:chOff x="3862" y="2363"/>
                              <a:chExt cx="3240" cy="3240"/>
                            </a:xfrm>
                          </wpg:grpSpPr>
                          <wpg:grpSp>
                            <wpg:cNvPr id="1728" name="Group 847"/>
                            <wpg:cNvGrpSpPr>
                              <a:grpSpLocks/>
                            </wpg:cNvGrpSpPr>
                            <wpg:grpSpPr bwMode="auto">
                              <a:xfrm>
                                <a:off x="3862" y="4523"/>
                                <a:ext cx="1080" cy="1080"/>
                                <a:chOff x="5040" y="4319"/>
                                <a:chExt cx="1080" cy="1080"/>
                              </a:xfrm>
                            </wpg:grpSpPr>
                            <wps:wsp>
                              <wps:cNvPr id="1729" name="Rectangle 84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0" name="Rectangle 84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1" name="Rectangle 85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2" name="Rectangle 85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3" name="Rectangle 85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4" name="Rectangle 85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5" name="Rectangle 85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6" name="Rectangle 85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37" name="Group 856"/>
                            <wpg:cNvGrpSpPr>
                              <a:grpSpLocks/>
                            </wpg:cNvGrpSpPr>
                            <wpg:grpSpPr bwMode="auto">
                              <a:xfrm>
                                <a:off x="3862" y="3443"/>
                                <a:ext cx="1080" cy="1080"/>
                                <a:chOff x="5040" y="4319"/>
                                <a:chExt cx="1080" cy="1080"/>
                              </a:xfrm>
                            </wpg:grpSpPr>
                            <wps:wsp>
                              <wps:cNvPr id="1738" name="Rectangle 85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39" name="Rectangle 85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0" name="Rectangle 85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1" name="Rectangle 86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2" name="Rectangle 86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3" name="Rectangle 86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4" name="Rectangle 86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5" name="Rectangle 86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46" name="Group 865"/>
                            <wpg:cNvGrpSpPr>
                              <a:grpSpLocks/>
                            </wpg:cNvGrpSpPr>
                            <wpg:grpSpPr bwMode="auto">
                              <a:xfrm>
                                <a:off x="3862" y="2363"/>
                                <a:ext cx="1080" cy="1080"/>
                                <a:chOff x="5040" y="4319"/>
                                <a:chExt cx="1080" cy="1080"/>
                              </a:xfrm>
                            </wpg:grpSpPr>
                            <wps:wsp>
                              <wps:cNvPr id="1747" name="Rectangle 86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8" name="Rectangle 86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49" name="Rectangle 86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0" name="Rectangle 86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1" name="Rectangle 87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2" name="Rectangle 87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3" name="Rectangle 87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4" name="Rectangle 87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55" name="Group 874"/>
                            <wpg:cNvGrpSpPr>
                              <a:grpSpLocks/>
                            </wpg:cNvGrpSpPr>
                            <wpg:grpSpPr bwMode="auto">
                              <a:xfrm>
                                <a:off x="4942" y="2363"/>
                                <a:ext cx="1080" cy="1080"/>
                                <a:chOff x="5040" y="4319"/>
                                <a:chExt cx="1080" cy="1080"/>
                              </a:xfrm>
                            </wpg:grpSpPr>
                            <wps:wsp>
                              <wps:cNvPr id="1756" name="Rectangle 87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7" name="Rectangle 87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8" name="Rectangle 87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59" name="Rectangle 87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0" name="Rectangle 87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1" name="Rectangle 88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2" name="Rectangle 88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3" name="Rectangle 88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64" name="Group 883"/>
                            <wpg:cNvGrpSpPr>
                              <a:grpSpLocks/>
                            </wpg:cNvGrpSpPr>
                            <wpg:grpSpPr bwMode="auto">
                              <a:xfrm>
                                <a:off x="6022" y="2363"/>
                                <a:ext cx="1080" cy="1080"/>
                                <a:chOff x="5040" y="4319"/>
                                <a:chExt cx="1080" cy="1080"/>
                              </a:xfrm>
                            </wpg:grpSpPr>
                            <wps:wsp>
                              <wps:cNvPr id="1765" name="Rectangle 88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6" name="Rectangle 88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7" name="Rectangle 88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8" name="Rectangle 88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69" name="Rectangle 88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0" name="Rectangle 88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1" name="Rectangle 89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2" name="Rectangle 89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73" name="Group 892"/>
                            <wpg:cNvGrpSpPr>
                              <a:grpSpLocks/>
                            </wpg:cNvGrpSpPr>
                            <wpg:grpSpPr bwMode="auto">
                              <a:xfrm>
                                <a:off x="4942" y="4523"/>
                                <a:ext cx="1080" cy="1080"/>
                                <a:chOff x="5040" y="4319"/>
                                <a:chExt cx="1080" cy="1080"/>
                              </a:xfrm>
                            </wpg:grpSpPr>
                            <wps:wsp>
                              <wps:cNvPr id="1774" name="Rectangle 89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5" name="Rectangle 89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6" name="Rectangle 89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7" name="Rectangle 89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8" name="Rectangle 89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79" name="Rectangle 89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0" name="Rectangle 89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1" name="Rectangle 90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82" name="Group 901"/>
                            <wpg:cNvGrpSpPr>
                              <a:grpSpLocks/>
                            </wpg:cNvGrpSpPr>
                            <wpg:grpSpPr bwMode="auto">
                              <a:xfrm>
                                <a:off x="6022" y="4523"/>
                                <a:ext cx="1080" cy="1080"/>
                                <a:chOff x="5040" y="4319"/>
                                <a:chExt cx="1080" cy="1080"/>
                              </a:xfrm>
                            </wpg:grpSpPr>
                            <wps:wsp>
                              <wps:cNvPr id="1783" name="Rectangle 90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4" name="Rectangle 90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5" name="Rectangle 90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6" name="Rectangle 90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7" name="Rectangle 90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8" name="Rectangle 90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89" name="Rectangle 90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0" name="Rectangle 90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791" name="Group 910"/>
                            <wpg:cNvGrpSpPr>
                              <a:grpSpLocks/>
                            </wpg:cNvGrpSpPr>
                            <wpg:grpSpPr bwMode="auto">
                              <a:xfrm>
                                <a:off x="6022" y="3443"/>
                                <a:ext cx="1080" cy="1080"/>
                                <a:chOff x="5040" y="4319"/>
                                <a:chExt cx="1080" cy="1080"/>
                              </a:xfrm>
                            </wpg:grpSpPr>
                            <wps:wsp>
                              <wps:cNvPr id="1792" name="Rectangle 91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3" name="Rectangle 91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4" name="Rectangle 91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5" name="Rectangle 91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6" name="Rectangle 91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7" name="Rectangle 91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8" name="Rectangle 91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799" name="Rectangle 91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800" name="Group 919"/>
                          <wpg:cNvGrpSpPr>
                            <a:grpSpLocks/>
                          </wpg:cNvGrpSpPr>
                          <wpg:grpSpPr bwMode="auto">
                            <a:xfrm>
                              <a:off x="9382" y="4283"/>
                              <a:ext cx="1080" cy="1080"/>
                              <a:chOff x="3862" y="2363"/>
                              <a:chExt cx="3240" cy="3240"/>
                            </a:xfrm>
                          </wpg:grpSpPr>
                          <wpg:grpSp>
                            <wpg:cNvPr id="1801" name="Group 920"/>
                            <wpg:cNvGrpSpPr>
                              <a:grpSpLocks/>
                            </wpg:cNvGrpSpPr>
                            <wpg:grpSpPr bwMode="auto">
                              <a:xfrm>
                                <a:off x="3862" y="4523"/>
                                <a:ext cx="1080" cy="1080"/>
                                <a:chOff x="5040" y="4319"/>
                                <a:chExt cx="1080" cy="1080"/>
                              </a:xfrm>
                            </wpg:grpSpPr>
                            <wps:wsp>
                              <wps:cNvPr id="1802" name="Rectangle 92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3" name="Rectangle 92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4" name="Rectangle 92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5" name="Rectangle 92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6" name="Rectangle 92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7" name="Rectangle 92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8" name="Rectangle 92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09" name="Rectangle 92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10" name="Group 929"/>
                            <wpg:cNvGrpSpPr>
                              <a:grpSpLocks/>
                            </wpg:cNvGrpSpPr>
                            <wpg:grpSpPr bwMode="auto">
                              <a:xfrm>
                                <a:off x="3862" y="3443"/>
                                <a:ext cx="1080" cy="1080"/>
                                <a:chOff x="5040" y="4319"/>
                                <a:chExt cx="1080" cy="1080"/>
                              </a:xfrm>
                            </wpg:grpSpPr>
                            <wps:wsp>
                              <wps:cNvPr id="1811" name="Rectangle 93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2" name="Rectangle 93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3" name="Rectangle 93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4" name="Rectangle 93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5" name="Rectangle 93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6" name="Rectangle 93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7" name="Rectangle 93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18" name="Rectangle 93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19" name="Group 938"/>
                            <wpg:cNvGrpSpPr>
                              <a:grpSpLocks/>
                            </wpg:cNvGrpSpPr>
                            <wpg:grpSpPr bwMode="auto">
                              <a:xfrm>
                                <a:off x="3862" y="2363"/>
                                <a:ext cx="1080" cy="1080"/>
                                <a:chOff x="5040" y="4319"/>
                                <a:chExt cx="1080" cy="1080"/>
                              </a:xfrm>
                            </wpg:grpSpPr>
                            <wps:wsp>
                              <wps:cNvPr id="1820" name="Rectangle 93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1" name="Rectangle 94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2" name="Rectangle 94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3" name="Rectangle 94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4" name="Rectangle 94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5" name="Rectangle 94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6" name="Rectangle 94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27" name="Rectangle 94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28" name="Group 947"/>
                            <wpg:cNvGrpSpPr>
                              <a:grpSpLocks/>
                            </wpg:cNvGrpSpPr>
                            <wpg:grpSpPr bwMode="auto">
                              <a:xfrm>
                                <a:off x="4942" y="2363"/>
                                <a:ext cx="1080" cy="1080"/>
                                <a:chOff x="5040" y="4319"/>
                                <a:chExt cx="1080" cy="1080"/>
                              </a:xfrm>
                            </wpg:grpSpPr>
                            <wps:wsp>
                              <wps:cNvPr id="1829" name="Rectangle 94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0" name="Rectangle 94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1" name="Rectangle 95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2" name="Rectangle 95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3" name="Rectangle 95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4" name="Rectangle 95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5" name="Rectangle 95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6" name="Rectangle 95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37" name="Group 956"/>
                            <wpg:cNvGrpSpPr>
                              <a:grpSpLocks/>
                            </wpg:cNvGrpSpPr>
                            <wpg:grpSpPr bwMode="auto">
                              <a:xfrm>
                                <a:off x="6022" y="2363"/>
                                <a:ext cx="1080" cy="1080"/>
                                <a:chOff x="5040" y="4319"/>
                                <a:chExt cx="1080" cy="1080"/>
                              </a:xfrm>
                            </wpg:grpSpPr>
                            <wps:wsp>
                              <wps:cNvPr id="1838" name="Rectangle 95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39" name="Rectangle 95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0" name="Rectangle 95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1" name="Rectangle 96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2" name="Rectangle 96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3" name="Rectangle 96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4" name="Rectangle 96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5" name="Rectangle 96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46" name="Group 965"/>
                            <wpg:cNvGrpSpPr>
                              <a:grpSpLocks/>
                            </wpg:cNvGrpSpPr>
                            <wpg:grpSpPr bwMode="auto">
                              <a:xfrm>
                                <a:off x="4942" y="4523"/>
                                <a:ext cx="1080" cy="1080"/>
                                <a:chOff x="5040" y="4319"/>
                                <a:chExt cx="1080" cy="1080"/>
                              </a:xfrm>
                            </wpg:grpSpPr>
                            <wps:wsp>
                              <wps:cNvPr id="1847" name="Rectangle 96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8" name="Rectangle 96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49" name="Rectangle 96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0" name="Rectangle 96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1" name="Rectangle 97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2" name="Rectangle 97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3" name="Rectangle 97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4" name="Rectangle 97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55" name="Group 974"/>
                            <wpg:cNvGrpSpPr>
                              <a:grpSpLocks/>
                            </wpg:cNvGrpSpPr>
                            <wpg:grpSpPr bwMode="auto">
                              <a:xfrm>
                                <a:off x="6022" y="4523"/>
                                <a:ext cx="1080" cy="1080"/>
                                <a:chOff x="5040" y="4319"/>
                                <a:chExt cx="1080" cy="1080"/>
                              </a:xfrm>
                            </wpg:grpSpPr>
                            <wps:wsp>
                              <wps:cNvPr id="1856" name="Rectangle 97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7" name="Rectangle 97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8" name="Rectangle 97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59" name="Rectangle 97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0" name="Rectangle 97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1" name="Rectangle 98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2" name="Rectangle 98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3" name="Rectangle 98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64" name="Group 983"/>
                            <wpg:cNvGrpSpPr>
                              <a:grpSpLocks/>
                            </wpg:cNvGrpSpPr>
                            <wpg:grpSpPr bwMode="auto">
                              <a:xfrm>
                                <a:off x="6022" y="3443"/>
                                <a:ext cx="1080" cy="1080"/>
                                <a:chOff x="5040" y="4319"/>
                                <a:chExt cx="1080" cy="1080"/>
                              </a:xfrm>
                            </wpg:grpSpPr>
                            <wps:wsp>
                              <wps:cNvPr id="1865" name="Rectangle 98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6" name="Rectangle 98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7" name="Rectangle 98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8" name="Rectangle 98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69" name="Rectangle 98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0" name="Rectangle 98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1" name="Rectangle 99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2" name="Rectangle 99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873" name="Group 992"/>
                          <wpg:cNvGrpSpPr>
                            <a:grpSpLocks/>
                          </wpg:cNvGrpSpPr>
                          <wpg:grpSpPr bwMode="auto">
                            <a:xfrm>
                              <a:off x="7222" y="3203"/>
                              <a:ext cx="1080" cy="1080"/>
                              <a:chOff x="3862" y="2363"/>
                              <a:chExt cx="3240" cy="3240"/>
                            </a:xfrm>
                          </wpg:grpSpPr>
                          <wpg:grpSp>
                            <wpg:cNvPr id="1874" name="Group 993"/>
                            <wpg:cNvGrpSpPr>
                              <a:grpSpLocks/>
                            </wpg:cNvGrpSpPr>
                            <wpg:grpSpPr bwMode="auto">
                              <a:xfrm>
                                <a:off x="3862" y="4523"/>
                                <a:ext cx="1080" cy="1080"/>
                                <a:chOff x="5040" y="4319"/>
                                <a:chExt cx="1080" cy="1080"/>
                              </a:xfrm>
                            </wpg:grpSpPr>
                            <wps:wsp>
                              <wps:cNvPr id="1875" name="Rectangle 99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6" name="Rectangle 99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7" name="Rectangle 99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8" name="Rectangle 99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79" name="Rectangle 99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0" name="Rectangle 99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1" name="Rectangle 100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2" name="Rectangle 100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83" name="Group 1002"/>
                            <wpg:cNvGrpSpPr>
                              <a:grpSpLocks/>
                            </wpg:cNvGrpSpPr>
                            <wpg:grpSpPr bwMode="auto">
                              <a:xfrm>
                                <a:off x="3862" y="3443"/>
                                <a:ext cx="1080" cy="1080"/>
                                <a:chOff x="5040" y="4319"/>
                                <a:chExt cx="1080" cy="1080"/>
                              </a:xfrm>
                            </wpg:grpSpPr>
                            <wps:wsp>
                              <wps:cNvPr id="1884" name="Rectangle 100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5" name="Rectangle 100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6" name="Rectangle 100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7" name="Rectangle 100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8" name="Rectangle 100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89" name="Rectangle 100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0" name="Rectangle 100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1" name="Rectangle 101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892" name="Group 1011"/>
                            <wpg:cNvGrpSpPr>
                              <a:grpSpLocks/>
                            </wpg:cNvGrpSpPr>
                            <wpg:grpSpPr bwMode="auto">
                              <a:xfrm>
                                <a:off x="3862" y="2363"/>
                                <a:ext cx="1080" cy="1080"/>
                                <a:chOff x="5040" y="4319"/>
                                <a:chExt cx="1080" cy="1080"/>
                              </a:xfrm>
                            </wpg:grpSpPr>
                            <wps:wsp>
                              <wps:cNvPr id="1893" name="Rectangle 101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4" name="Rectangle 101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5" name="Rectangle 101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6" name="Rectangle 101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7" name="Rectangle 101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8" name="Rectangle 101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899" name="Rectangle 101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0" name="Rectangle 101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01" name="Group 1020"/>
                            <wpg:cNvGrpSpPr>
                              <a:grpSpLocks/>
                            </wpg:cNvGrpSpPr>
                            <wpg:grpSpPr bwMode="auto">
                              <a:xfrm>
                                <a:off x="4942" y="2363"/>
                                <a:ext cx="1080" cy="1080"/>
                                <a:chOff x="5040" y="4319"/>
                                <a:chExt cx="1080" cy="1080"/>
                              </a:xfrm>
                            </wpg:grpSpPr>
                            <wps:wsp>
                              <wps:cNvPr id="1902" name="Rectangle 102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3" name="Rectangle 102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4" name="Rectangle 102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5" name="Rectangle 102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6" name="Rectangle 102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7" name="Rectangle 102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8" name="Rectangle 102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09" name="Rectangle 102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10" name="Group 1029"/>
                            <wpg:cNvGrpSpPr>
                              <a:grpSpLocks/>
                            </wpg:cNvGrpSpPr>
                            <wpg:grpSpPr bwMode="auto">
                              <a:xfrm>
                                <a:off x="6022" y="2363"/>
                                <a:ext cx="1080" cy="1080"/>
                                <a:chOff x="5040" y="4319"/>
                                <a:chExt cx="1080" cy="1080"/>
                              </a:xfrm>
                            </wpg:grpSpPr>
                            <wps:wsp>
                              <wps:cNvPr id="1911" name="Rectangle 103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2" name="Rectangle 103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3" name="Rectangle 103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4" name="Rectangle 103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5" name="Rectangle 103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6" name="Rectangle 103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7" name="Rectangle 103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18" name="Rectangle 103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19" name="Group 1038"/>
                            <wpg:cNvGrpSpPr>
                              <a:grpSpLocks/>
                            </wpg:cNvGrpSpPr>
                            <wpg:grpSpPr bwMode="auto">
                              <a:xfrm>
                                <a:off x="4942" y="4523"/>
                                <a:ext cx="1080" cy="1080"/>
                                <a:chOff x="5040" y="4319"/>
                                <a:chExt cx="1080" cy="1080"/>
                              </a:xfrm>
                            </wpg:grpSpPr>
                            <wps:wsp>
                              <wps:cNvPr id="1920" name="Rectangle 103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1" name="Rectangle 104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2" name="Rectangle 104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3" name="Rectangle 104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4" name="Rectangle 104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5" name="Rectangle 104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6" name="Rectangle 104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27" name="Rectangle 104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28" name="Group 1047"/>
                            <wpg:cNvGrpSpPr>
                              <a:grpSpLocks/>
                            </wpg:cNvGrpSpPr>
                            <wpg:grpSpPr bwMode="auto">
                              <a:xfrm>
                                <a:off x="6022" y="4523"/>
                                <a:ext cx="1080" cy="1080"/>
                                <a:chOff x="5040" y="4319"/>
                                <a:chExt cx="1080" cy="1080"/>
                              </a:xfrm>
                            </wpg:grpSpPr>
                            <wps:wsp>
                              <wps:cNvPr id="1929" name="Rectangle 104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0" name="Rectangle 104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1" name="Rectangle 105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2" name="Rectangle 105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3" name="Rectangle 105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4" name="Rectangle 105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5" name="Rectangle 105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6" name="Rectangle 105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37" name="Group 1056"/>
                            <wpg:cNvGrpSpPr>
                              <a:grpSpLocks/>
                            </wpg:cNvGrpSpPr>
                            <wpg:grpSpPr bwMode="auto">
                              <a:xfrm>
                                <a:off x="6022" y="3443"/>
                                <a:ext cx="1080" cy="1080"/>
                                <a:chOff x="5040" y="4319"/>
                                <a:chExt cx="1080" cy="1080"/>
                              </a:xfrm>
                            </wpg:grpSpPr>
                            <wps:wsp>
                              <wps:cNvPr id="1938" name="Rectangle 105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39" name="Rectangle 105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0" name="Rectangle 105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1" name="Rectangle 106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2" name="Rectangle 106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3" name="Rectangle 106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4" name="Rectangle 106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5" name="Rectangle 106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946" name="Group 1065"/>
                          <wpg:cNvGrpSpPr>
                            <a:grpSpLocks/>
                          </wpg:cNvGrpSpPr>
                          <wpg:grpSpPr bwMode="auto">
                            <a:xfrm>
                              <a:off x="8302" y="2123"/>
                              <a:ext cx="1080" cy="1080"/>
                              <a:chOff x="3862" y="2363"/>
                              <a:chExt cx="3240" cy="3240"/>
                            </a:xfrm>
                          </wpg:grpSpPr>
                          <wpg:grpSp>
                            <wpg:cNvPr id="1947" name="Group 1066"/>
                            <wpg:cNvGrpSpPr>
                              <a:grpSpLocks/>
                            </wpg:cNvGrpSpPr>
                            <wpg:grpSpPr bwMode="auto">
                              <a:xfrm>
                                <a:off x="3862" y="4523"/>
                                <a:ext cx="1080" cy="1080"/>
                                <a:chOff x="5040" y="4319"/>
                                <a:chExt cx="1080" cy="1080"/>
                              </a:xfrm>
                            </wpg:grpSpPr>
                            <wps:wsp>
                              <wps:cNvPr id="1948" name="Rectangle 106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49" name="Rectangle 106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0" name="Rectangle 106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1" name="Rectangle 107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2" name="Rectangle 107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3" name="Rectangle 107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4" name="Rectangle 107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5" name="Rectangle 107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56" name="Group 1075"/>
                            <wpg:cNvGrpSpPr>
                              <a:grpSpLocks/>
                            </wpg:cNvGrpSpPr>
                            <wpg:grpSpPr bwMode="auto">
                              <a:xfrm>
                                <a:off x="3862" y="3443"/>
                                <a:ext cx="1080" cy="1080"/>
                                <a:chOff x="5040" y="4319"/>
                                <a:chExt cx="1080" cy="1080"/>
                              </a:xfrm>
                            </wpg:grpSpPr>
                            <wps:wsp>
                              <wps:cNvPr id="1957" name="Rectangle 107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8" name="Rectangle 107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59" name="Rectangle 107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0" name="Rectangle 107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1" name="Rectangle 108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2" name="Rectangle 108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3" name="Rectangle 108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4" name="Rectangle 108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65" name="Group 1084"/>
                            <wpg:cNvGrpSpPr>
                              <a:grpSpLocks/>
                            </wpg:cNvGrpSpPr>
                            <wpg:grpSpPr bwMode="auto">
                              <a:xfrm>
                                <a:off x="3862" y="2363"/>
                                <a:ext cx="1080" cy="1080"/>
                                <a:chOff x="5040" y="4319"/>
                                <a:chExt cx="1080" cy="1080"/>
                              </a:xfrm>
                            </wpg:grpSpPr>
                            <wps:wsp>
                              <wps:cNvPr id="1966" name="Rectangle 108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7" name="Rectangle 108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8" name="Rectangle 108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69" name="Rectangle 108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0" name="Rectangle 108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1" name="Rectangle 109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2" name="Rectangle 109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3" name="Rectangle 109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74" name="Group 1093"/>
                            <wpg:cNvGrpSpPr>
                              <a:grpSpLocks/>
                            </wpg:cNvGrpSpPr>
                            <wpg:grpSpPr bwMode="auto">
                              <a:xfrm>
                                <a:off x="4942" y="2363"/>
                                <a:ext cx="1080" cy="1080"/>
                                <a:chOff x="5040" y="4319"/>
                                <a:chExt cx="1080" cy="1080"/>
                              </a:xfrm>
                            </wpg:grpSpPr>
                            <wps:wsp>
                              <wps:cNvPr id="1975" name="Rectangle 109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6" name="Rectangle 109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7" name="Rectangle 109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8" name="Rectangle 109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79" name="Rectangle 109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0" name="Rectangle 109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1" name="Rectangle 110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2" name="Rectangle 110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83" name="Group 1102"/>
                            <wpg:cNvGrpSpPr>
                              <a:grpSpLocks/>
                            </wpg:cNvGrpSpPr>
                            <wpg:grpSpPr bwMode="auto">
                              <a:xfrm>
                                <a:off x="6022" y="2363"/>
                                <a:ext cx="1080" cy="1080"/>
                                <a:chOff x="5040" y="4319"/>
                                <a:chExt cx="1080" cy="1080"/>
                              </a:xfrm>
                            </wpg:grpSpPr>
                            <wps:wsp>
                              <wps:cNvPr id="1984" name="Rectangle 110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5" name="Rectangle 110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6" name="Rectangle 110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7" name="Rectangle 110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8" name="Rectangle 110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89" name="Rectangle 110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0" name="Rectangle 110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1" name="Rectangle 111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1992" name="Group 1111"/>
                            <wpg:cNvGrpSpPr>
                              <a:grpSpLocks/>
                            </wpg:cNvGrpSpPr>
                            <wpg:grpSpPr bwMode="auto">
                              <a:xfrm>
                                <a:off x="4942" y="4523"/>
                                <a:ext cx="1080" cy="1080"/>
                                <a:chOff x="5040" y="4319"/>
                                <a:chExt cx="1080" cy="1080"/>
                              </a:xfrm>
                            </wpg:grpSpPr>
                            <wps:wsp>
                              <wps:cNvPr id="1993" name="Rectangle 111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4" name="Rectangle 111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5" name="Rectangle 111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6" name="Rectangle 111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7" name="Rectangle 111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8" name="Rectangle 111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999" name="Rectangle 111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0" name="Rectangle 111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01" name="Group 1120"/>
                            <wpg:cNvGrpSpPr>
                              <a:grpSpLocks/>
                            </wpg:cNvGrpSpPr>
                            <wpg:grpSpPr bwMode="auto">
                              <a:xfrm>
                                <a:off x="6022" y="4523"/>
                                <a:ext cx="1080" cy="1080"/>
                                <a:chOff x="5040" y="4319"/>
                                <a:chExt cx="1080" cy="1080"/>
                              </a:xfrm>
                            </wpg:grpSpPr>
                            <wps:wsp>
                              <wps:cNvPr id="2002" name="Rectangle 112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3" name="Rectangle 112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4" name="Rectangle 112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5" name="Rectangle 112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6" name="Rectangle 112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7" name="Rectangle 112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8" name="Rectangle 112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09" name="Rectangle 112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10" name="Group 1129"/>
                            <wpg:cNvGrpSpPr>
                              <a:grpSpLocks/>
                            </wpg:cNvGrpSpPr>
                            <wpg:grpSpPr bwMode="auto">
                              <a:xfrm>
                                <a:off x="6022" y="3443"/>
                                <a:ext cx="1080" cy="1080"/>
                                <a:chOff x="5040" y="4319"/>
                                <a:chExt cx="1080" cy="1080"/>
                              </a:xfrm>
                            </wpg:grpSpPr>
                            <wps:wsp>
                              <wps:cNvPr id="2011" name="Rectangle 113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2" name="Rectangle 113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3" name="Rectangle 113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4" name="Rectangle 113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5" name="Rectangle 113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6" name="Rectangle 113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7" name="Rectangle 113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18" name="Rectangle 113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019" name="Group 1138"/>
                          <wpg:cNvGrpSpPr>
                            <a:grpSpLocks/>
                          </wpg:cNvGrpSpPr>
                          <wpg:grpSpPr bwMode="auto">
                            <a:xfrm>
                              <a:off x="9382" y="3203"/>
                              <a:ext cx="1080" cy="1080"/>
                              <a:chOff x="3862" y="2363"/>
                              <a:chExt cx="3240" cy="3240"/>
                            </a:xfrm>
                          </wpg:grpSpPr>
                          <wpg:grpSp>
                            <wpg:cNvPr id="2020" name="Group 1139"/>
                            <wpg:cNvGrpSpPr>
                              <a:grpSpLocks/>
                            </wpg:cNvGrpSpPr>
                            <wpg:grpSpPr bwMode="auto">
                              <a:xfrm>
                                <a:off x="3862" y="4523"/>
                                <a:ext cx="1080" cy="1080"/>
                                <a:chOff x="5040" y="4319"/>
                                <a:chExt cx="1080" cy="1080"/>
                              </a:xfrm>
                            </wpg:grpSpPr>
                            <wps:wsp>
                              <wps:cNvPr id="2021" name="Rectangle 114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2" name="Rectangle 114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3" name="Rectangle 114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4" name="Rectangle 114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5" name="Rectangle 114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6" name="Rectangle 114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7" name="Rectangle 114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28" name="Rectangle 114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29" name="Group 1148"/>
                            <wpg:cNvGrpSpPr>
                              <a:grpSpLocks/>
                            </wpg:cNvGrpSpPr>
                            <wpg:grpSpPr bwMode="auto">
                              <a:xfrm>
                                <a:off x="3862" y="3443"/>
                                <a:ext cx="1080" cy="1080"/>
                                <a:chOff x="5040" y="4319"/>
                                <a:chExt cx="1080" cy="1080"/>
                              </a:xfrm>
                            </wpg:grpSpPr>
                            <wps:wsp>
                              <wps:cNvPr id="2030" name="Rectangle 114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1" name="Rectangle 115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2" name="Rectangle 115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3" name="Rectangle 115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4" name="Rectangle 115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5" name="Rectangle 115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6" name="Rectangle 115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37" name="Rectangle 115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38" name="Group 1157"/>
                            <wpg:cNvGrpSpPr>
                              <a:grpSpLocks/>
                            </wpg:cNvGrpSpPr>
                            <wpg:grpSpPr bwMode="auto">
                              <a:xfrm>
                                <a:off x="3862" y="2363"/>
                                <a:ext cx="1080" cy="1080"/>
                                <a:chOff x="5040" y="4319"/>
                                <a:chExt cx="1080" cy="1080"/>
                              </a:xfrm>
                            </wpg:grpSpPr>
                            <wps:wsp>
                              <wps:cNvPr id="2039" name="Rectangle 115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0" name="Rectangle 115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1" name="Rectangle 116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2" name="Rectangle 116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3" name="Rectangle 116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4" name="Rectangle 116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16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6" name="Rectangle 116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47" name="Group 1166"/>
                            <wpg:cNvGrpSpPr>
                              <a:grpSpLocks/>
                            </wpg:cNvGrpSpPr>
                            <wpg:grpSpPr bwMode="auto">
                              <a:xfrm>
                                <a:off x="4942" y="2363"/>
                                <a:ext cx="1080" cy="1080"/>
                                <a:chOff x="5040" y="4319"/>
                                <a:chExt cx="1080" cy="1080"/>
                              </a:xfrm>
                            </wpg:grpSpPr>
                            <wps:wsp>
                              <wps:cNvPr id="2048" name="Rectangle 116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49" name="Rectangle 116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0" name="Rectangle 116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1" name="Rectangle 117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2" name="Rectangle 117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3" name="Rectangle 117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4" name="Rectangle 117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5" name="Rectangle 117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56" name="Group 1175"/>
                            <wpg:cNvGrpSpPr>
                              <a:grpSpLocks/>
                            </wpg:cNvGrpSpPr>
                            <wpg:grpSpPr bwMode="auto">
                              <a:xfrm>
                                <a:off x="6022" y="2363"/>
                                <a:ext cx="1080" cy="1080"/>
                                <a:chOff x="5040" y="4319"/>
                                <a:chExt cx="1080" cy="1080"/>
                              </a:xfrm>
                            </wpg:grpSpPr>
                            <wps:wsp>
                              <wps:cNvPr id="2057" name="Rectangle 117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17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17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17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18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18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18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18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65" name="Group 1184"/>
                            <wpg:cNvGrpSpPr>
                              <a:grpSpLocks/>
                            </wpg:cNvGrpSpPr>
                            <wpg:grpSpPr bwMode="auto">
                              <a:xfrm>
                                <a:off x="4942" y="4523"/>
                                <a:ext cx="1080" cy="1080"/>
                                <a:chOff x="5040" y="4319"/>
                                <a:chExt cx="1080" cy="1080"/>
                              </a:xfrm>
                            </wpg:grpSpPr>
                            <wps:wsp>
                              <wps:cNvPr id="2066" name="Rectangle 118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18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18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18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18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19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19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19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74" name="Group 1193"/>
                            <wpg:cNvGrpSpPr>
                              <a:grpSpLocks/>
                            </wpg:cNvGrpSpPr>
                            <wpg:grpSpPr bwMode="auto">
                              <a:xfrm>
                                <a:off x="6022" y="4523"/>
                                <a:ext cx="1080" cy="1080"/>
                                <a:chOff x="5040" y="4319"/>
                                <a:chExt cx="1080" cy="1080"/>
                              </a:xfrm>
                            </wpg:grpSpPr>
                            <wps:wsp>
                              <wps:cNvPr id="2075" name="Rectangle 119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6" name="Rectangle 119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7" name="Rectangle 119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8" name="Rectangle 119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79" name="Rectangle 119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0" name="Rectangle 119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1" name="Rectangle 120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2" name="Rectangle 120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083" name="Group 1202"/>
                            <wpg:cNvGrpSpPr>
                              <a:grpSpLocks/>
                            </wpg:cNvGrpSpPr>
                            <wpg:grpSpPr bwMode="auto">
                              <a:xfrm>
                                <a:off x="6022" y="3443"/>
                                <a:ext cx="1080" cy="1080"/>
                                <a:chOff x="5040" y="4319"/>
                                <a:chExt cx="1080" cy="1080"/>
                              </a:xfrm>
                            </wpg:grpSpPr>
                            <wps:wsp>
                              <wps:cNvPr id="2084" name="Rectangle 120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5" name="Rectangle 120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6" name="Rectangle 120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7" name="Rectangle 120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8" name="Rectangle 120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89" name="Rectangle 120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0" name="Rectangle 120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1" name="Rectangle 121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092" name="Group 1211"/>
                          <wpg:cNvGrpSpPr>
                            <a:grpSpLocks/>
                          </wpg:cNvGrpSpPr>
                          <wpg:grpSpPr bwMode="auto">
                            <a:xfrm>
                              <a:off x="7222" y="2123"/>
                              <a:ext cx="1080" cy="1080"/>
                              <a:chOff x="3862" y="2363"/>
                              <a:chExt cx="3240" cy="3240"/>
                            </a:xfrm>
                          </wpg:grpSpPr>
                          <wpg:grpSp>
                            <wpg:cNvPr id="2093" name="Group 1212"/>
                            <wpg:cNvGrpSpPr>
                              <a:grpSpLocks/>
                            </wpg:cNvGrpSpPr>
                            <wpg:grpSpPr bwMode="auto">
                              <a:xfrm>
                                <a:off x="3862" y="4523"/>
                                <a:ext cx="1080" cy="1080"/>
                                <a:chOff x="5040" y="4319"/>
                                <a:chExt cx="1080" cy="1080"/>
                              </a:xfrm>
                            </wpg:grpSpPr>
                            <wps:wsp>
                              <wps:cNvPr id="2094" name="Rectangle 121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5" name="Rectangle 121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6" name="Rectangle 121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7" name="Rectangle 121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8" name="Rectangle 121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099" name="Rectangle 121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0" name="Rectangle 121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1" name="Rectangle 122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02" name="Group 1221"/>
                            <wpg:cNvGrpSpPr>
                              <a:grpSpLocks/>
                            </wpg:cNvGrpSpPr>
                            <wpg:grpSpPr bwMode="auto">
                              <a:xfrm>
                                <a:off x="3862" y="3443"/>
                                <a:ext cx="1080" cy="1080"/>
                                <a:chOff x="5040" y="4319"/>
                                <a:chExt cx="1080" cy="1080"/>
                              </a:xfrm>
                            </wpg:grpSpPr>
                            <wps:wsp>
                              <wps:cNvPr id="2103" name="Rectangle 122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4" name="Rectangle 122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5" name="Rectangle 122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6" name="Rectangle 122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7" name="Rectangle 122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8" name="Rectangle 122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09" name="Rectangle 122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0" name="Rectangle 122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11" name="Group 1230"/>
                            <wpg:cNvGrpSpPr>
                              <a:grpSpLocks/>
                            </wpg:cNvGrpSpPr>
                            <wpg:grpSpPr bwMode="auto">
                              <a:xfrm>
                                <a:off x="3862" y="2363"/>
                                <a:ext cx="1080" cy="1080"/>
                                <a:chOff x="5040" y="4319"/>
                                <a:chExt cx="1080" cy="1080"/>
                              </a:xfrm>
                            </wpg:grpSpPr>
                            <wps:wsp>
                              <wps:cNvPr id="2112" name="Rectangle 123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3" name="Rectangle 123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4" name="Rectangle 123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5" name="Rectangle 123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6" name="Rectangle 123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7" name="Rectangle 123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8" name="Rectangle 123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19" name="Rectangle 123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20" name="Group 1239"/>
                            <wpg:cNvGrpSpPr>
                              <a:grpSpLocks/>
                            </wpg:cNvGrpSpPr>
                            <wpg:grpSpPr bwMode="auto">
                              <a:xfrm>
                                <a:off x="4942" y="2363"/>
                                <a:ext cx="1080" cy="1080"/>
                                <a:chOff x="5040" y="4319"/>
                                <a:chExt cx="1080" cy="1080"/>
                              </a:xfrm>
                            </wpg:grpSpPr>
                            <wps:wsp>
                              <wps:cNvPr id="2121" name="Rectangle 124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2" name="Rectangle 124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3" name="Rectangle 124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4" name="Rectangle 124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5" name="Rectangle 124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6" name="Rectangle 124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7" name="Rectangle 124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28" name="Rectangle 124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29" name="Group 1248"/>
                            <wpg:cNvGrpSpPr>
                              <a:grpSpLocks/>
                            </wpg:cNvGrpSpPr>
                            <wpg:grpSpPr bwMode="auto">
                              <a:xfrm>
                                <a:off x="6022" y="2363"/>
                                <a:ext cx="1080" cy="1080"/>
                                <a:chOff x="5040" y="4319"/>
                                <a:chExt cx="1080" cy="1080"/>
                              </a:xfrm>
                            </wpg:grpSpPr>
                            <wps:wsp>
                              <wps:cNvPr id="2130" name="Rectangle 124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1" name="Rectangle 125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2" name="Rectangle 125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3" name="Rectangle 125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4" name="Rectangle 125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5" name="Rectangle 125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6" name="Rectangle 125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37" name="Rectangle 125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38" name="Group 1257"/>
                            <wpg:cNvGrpSpPr>
                              <a:grpSpLocks/>
                            </wpg:cNvGrpSpPr>
                            <wpg:grpSpPr bwMode="auto">
                              <a:xfrm>
                                <a:off x="4942" y="4523"/>
                                <a:ext cx="1080" cy="1080"/>
                                <a:chOff x="5040" y="4319"/>
                                <a:chExt cx="1080" cy="1080"/>
                              </a:xfrm>
                            </wpg:grpSpPr>
                            <wps:wsp>
                              <wps:cNvPr id="2139" name="Rectangle 1258"/>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0" name="Rectangle 1259"/>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1" name="Rectangle 1260"/>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2" name="Rectangle 1261"/>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3" name="Rectangle 1262"/>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4" name="Rectangle 1263"/>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5" name="Rectangle 1264"/>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6" name="Rectangle 1265"/>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47" name="Group 1266"/>
                            <wpg:cNvGrpSpPr>
                              <a:grpSpLocks/>
                            </wpg:cNvGrpSpPr>
                            <wpg:grpSpPr bwMode="auto">
                              <a:xfrm>
                                <a:off x="6022" y="4523"/>
                                <a:ext cx="1080" cy="1080"/>
                                <a:chOff x="5040" y="4319"/>
                                <a:chExt cx="1080" cy="1080"/>
                              </a:xfrm>
                            </wpg:grpSpPr>
                            <wps:wsp>
                              <wps:cNvPr id="2148" name="Rectangle 1267"/>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49" name="Rectangle 1268"/>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0" name="Rectangle 1269"/>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1" name="Rectangle 1270"/>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2" name="Rectangle 1271"/>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3" name="Rectangle 1272"/>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4" name="Rectangle 1273"/>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5" name="Rectangle 1274"/>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56" name="Group 1275"/>
                            <wpg:cNvGrpSpPr>
                              <a:grpSpLocks/>
                            </wpg:cNvGrpSpPr>
                            <wpg:grpSpPr bwMode="auto">
                              <a:xfrm>
                                <a:off x="6022" y="3443"/>
                                <a:ext cx="1080" cy="1080"/>
                                <a:chOff x="5040" y="4319"/>
                                <a:chExt cx="1080" cy="1080"/>
                              </a:xfrm>
                            </wpg:grpSpPr>
                            <wps:wsp>
                              <wps:cNvPr id="2157" name="Rectangle 127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8" name="Rectangle 127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59" name="Rectangle 127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0" name="Rectangle 127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1" name="Rectangle 128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2" name="Rectangle 128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3" name="Rectangle 128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4" name="Rectangle 128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165" name="Group 1284"/>
                          <wpg:cNvGrpSpPr>
                            <a:grpSpLocks/>
                          </wpg:cNvGrpSpPr>
                          <wpg:grpSpPr bwMode="auto">
                            <a:xfrm>
                              <a:off x="9382" y="2123"/>
                              <a:ext cx="1080" cy="1080"/>
                              <a:chOff x="3862" y="2363"/>
                              <a:chExt cx="3240" cy="3240"/>
                            </a:xfrm>
                          </wpg:grpSpPr>
                          <wpg:grpSp>
                            <wpg:cNvPr id="2166" name="Group 1285"/>
                            <wpg:cNvGrpSpPr>
                              <a:grpSpLocks/>
                            </wpg:cNvGrpSpPr>
                            <wpg:grpSpPr bwMode="auto">
                              <a:xfrm>
                                <a:off x="3862" y="4523"/>
                                <a:ext cx="1080" cy="1080"/>
                                <a:chOff x="5040" y="4319"/>
                                <a:chExt cx="1080" cy="1080"/>
                              </a:xfrm>
                            </wpg:grpSpPr>
                            <wps:wsp>
                              <wps:cNvPr id="2167" name="Rectangle 1286"/>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8" name="Rectangle 1287"/>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69" name="Rectangle 1288"/>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0" name="Rectangle 1289"/>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1" name="Rectangle 1290"/>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2" name="Rectangle 1291"/>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3" name="Rectangle 1292"/>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4" name="Rectangle 1293"/>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75" name="Group 1294"/>
                            <wpg:cNvGrpSpPr>
                              <a:grpSpLocks/>
                            </wpg:cNvGrpSpPr>
                            <wpg:grpSpPr bwMode="auto">
                              <a:xfrm>
                                <a:off x="3862" y="3443"/>
                                <a:ext cx="1080" cy="1080"/>
                                <a:chOff x="5040" y="4319"/>
                                <a:chExt cx="1080" cy="1080"/>
                              </a:xfrm>
                            </wpg:grpSpPr>
                            <wps:wsp>
                              <wps:cNvPr id="2176" name="Rectangle 1295"/>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7" name="Rectangle 1296"/>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8" name="Rectangle 1297"/>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79" name="Rectangle 1298"/>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0" name="Rectangle 1299"/>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1" name="Rectangle 1300"/>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2" name="Rectangle 1301"/>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3" name="Rectangle 1302"/>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84" name="Group 1303"/>
                            <wpg:cNvGrpSpPr>
                              <a:grpSpLocks/>
                            </wpg:cNvGrpSpPr>
                            <wpg:grpSpPr bwMode="auto">
                              <a:xfrm>
                                <a:off x="3862" y="2363"/>
                                <a:ext cx="1080" cy="1080"/>
                                <a:chOff x="5040" y="4319"/>
                                <a:chExt cx="1080" cy="1080"/>
                              </a:xfrm>
                            </wpg:grpSpPr>
                            <wps:wsp>
                              <wps:cNvPr id="2185" name="Rectangle 1304"/>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6" name="Rectangle 1305"/>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7" name="Rectangle 1306"/>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8" name="Rectangle 1307"/>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89" name="Rectangle 1308"/>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0" name="Rectangle 1309"/>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1" name="Rectangle 1310"/>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2" name="Rectangle 1311"/>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193" name="Group 1312"/>
                            <wpg:cNvGrpSpPr>
                              <a:grpSpLocks/>
                            </wpg:cNvGrpSpPr>
                            <wpg:grpSpPr bwMode="auto">
                              <a:xfrm>
                                <a:off x="4942" y="2363"/>
                                <a:ext cx="1080" cy="1080"/>
                                <a:chOff x="5040" y="4319"/>
                                <a:chExt cx="1080" cy="1080"/>
                              </a:xfrm>
                            </wpg:grpSpPr>
                            <wps:wsp>
                              <wps:cNvPr id="2194" name="Rectangle 1313"/>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5" name="Rectangle 1314"/>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6" name="Rectangle 1315"/>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7" name="Rectangle 1316"/>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8" name="Rectangle 1317"/>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199" name="Rectangle 1318"/>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0" name="Rectangle 1319"/>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1" name="Rectangle 1320"/>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202" name="Group 1321"/>
                            <wpg:cNvGrpSpPr>
                              <a:grpSpLocks/>
                            </wpg:cNvGrpSpPr>
                            <wpg:grpSpPr bwMode="auto">
                              <a:xfrm>
                                <a:off x="6022" y="2363"/>
                                <a:ext cx="1080" cy="1080"/>
                                <a:chOff x="5040" y="4319"/>
                                <a:chExt cx="1080" cy="1080"/>
                              </a:xfrm>
                            </wpg:grpSpPr>
                            <wps:wsp>
                              <wps:cNvPr id="2203" name="Rectangle 1322"/>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4" name="Rectangle 1323"/>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5" name="Rectangle 1324"/>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6" name="Rectangle 1325"/>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7" name="Rectangle 1326"/>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8" name="Rectangle 1327"/>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09" name="Rectangle 1328"/>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0" name="Rectangle 1329"/>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211" name="Group 1330"/>
                            <wpg:cNvGrpSpPr>
                              <a:grpSpLocks/>
                            </wpg:cNvGrpSpPr>
                            <wpg:grpSpPr bwMode="auto">
                              <a:xfrm>
                                <a:off x="4942" y="4523"/>
                                <a:ext cx="1080" cy="1080"/>
                                <a:chOff x="5040" y="4319"/>
                                <a:chExt cx="1080" cy="1080"/>
                              </a:xfrm>
                            </wpg:grpSpPr>
                            <wps:wsp>
                              <wps:cNvPr id="2212" name="Rectangle 1331"/>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3" name="Rectangle 1332"/>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4" name="Rectangle 1333"/>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5" name="Rectangle 1334"/>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6" name="Rectangle 1335"/>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7" name="Rectangle 1336"/>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8" name="Rectangle 1337"/>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19" name="Rectangle 1338"/>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220" name="Group 1339"/>
                            <wpg:cNvGrpSpPr>
                              <a:grpSpLocks/>
                            </wpg:cNvGrpSpPr>
                            <wpg:grpSpPr bwMode="auto">
                              <a:xfrm>
                                <a:off x="6022" y="4523"/>
                                <a:ext cx="1080" cy="1080"/>
                                <a:chOff x="5040" y="4319"/>
                                <a:chExt cx="1080" cy="1080"/>
                              </a:xfrm>
                            </wpg:grpSpPr>
                            <wps:wsp>
                              <wps:cNvPr id="2221" name="Rectangle 1340"/>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2" name="Rectangle 1341"/>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3" name="Rectangle 1342"/>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4" name="Rectangle 1343"/>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5" name="Rectangle 1344"/>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6" name="Rectangle 1345"/>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7" name="Rectangle 1346"/>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28" name="Rectangle 1347"/>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cNvPr id="2229" name="Group 1348"/>
                            <wpg:cNvGrpSpPr>
                              <a:grpSpLocks/>
                            </wpg:cNvGrpSpPr>
                            <wpg:grpSpPr bwMode="auto">
                              <a:xfrm>
                                <a:off x="6022" y="3443"/>
                                <a:ext cx="1080" cy="1080"/>
                                <a:chOff x="5040" y="4319"/>
                                <a:chExt cx="1080" cy="1080"/>
                              </a:xfrm>
                            </wpg:grpSpPr>
                            <wps:wsp>
                              <wps:cNvPr id="2230" name="Rectangle 1349"/>
                              <wps:cNvSpPr>
                                <a:spLocks noChangeArrowheads="1"/>
                              </wps:cNvSpPr>
                              <wps:spPr bwMode="auto">
                                <a:xfrm>
                                  <a:off x="504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1" name="Rectangle 1350"/>
                              <wps:cNvSpPr>
                                <a:spLocks noChangeArrowheads="1"/>
                              </wps:cNvSpPr>
                              <wps:spPr bwMode="auto">
                                <a:xfrm>
                                  <a:off x="504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2" name="Rectangle 1351"/>
                              <wps:cNvSpPr>
                                <a:spLocks noChangeArrowheads="1"/>
                              </wps:cNvSpPr>
                              <wps:spPr bwMode="auto">
                                <a:xfrm>
                                  <a:off x="504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3" name="Rectangle 1352"/>
                              <wps:cNvSpPr>
                                <a:spLocks noChangeArrowheads="1"/>
                              </wps:cNvSpPr>
                              <wps:spPr bwMode="auto">
                                <a:xfrm>
                                  <a:off x="540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4" name="Rectangle 1353"/>
                              <wps:cNvSpPr>
                                <a:spLocks noChangeArrowheads="1"/>
                              </wps:cNvSpPr>
                              <wps:spPr bwMode="auto">
                                <a:xfrm>
                                  <a:off x="540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5" name="Rectangle 1354"/>
                              <wps:cNvSpPr>
                                <a:spLocks noChangeArrowheads="1"/>
                              </wps:cNvSpPr>
                              <wps:spPr bwMode="auto">
                                <a:xfrm>
                                  <a:off x="5760" y="503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6" name="Rectangle 1355"/>
                              <wps:cNvSpPr>
                                <a:spLocks noChangeArrowheads="1"/>
                              </wps:cNvSpPr>
                              <wps:spPr bwMode="auto">
                                <a:xfrm>
                                  <a:off x="5760" y="467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2237" name="Rectangle 1356"/>
                              <wps:cNvSpPr>
                                <a:spLocks noChangeArrowheads="1"/>
                              </wps:cNvSpPr>
                              <wps:spPr bwMode="auto">
                                <a:xfrm>
                                  <a:off x="5760" y="4319"/>
                                  <a:ext cx="360" cy="36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grpSp>
                      </wpg:wgp>
                    </wpc:wpc>
                  </a:graphicData>
                </a:graphic>
              </wp:inline>
            </w:drawing>
          </mc:Choice>
          <mc:Fallback>
            <w:pict>
              <v:group w14:anchorId="69FDB0B1" id="Canvas 695" o:spid="_x0000_s1569" editas="canvas" style="width:180pt;height:91.15pt;mso-position-horizontal-relative:char;mso-position-vertical-relative:line" coordsize="22860,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">
                <v:shape id="_x0000_s1570" type="#_x0000_t75" style="position:absolute;width:22860;height:11576;visibility:visible;mso-wrap-style:square">
                  <v:fill o:detectmouseclick="t"/>
                  <v:path o:connecttype="none"/>
                </v:shape>
                <v:shape id="Text Box 697" o:spid="_x0000_s1571" type="#_x0000_t202" style="position:absolute;top:8299;width:101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" filled="f" stroked="f">
                  <v:textbox>
                    <w:txbxContent>
                      <w:p w14:paraId="1FBF9C28" w14:textId="77777777" w:rsidR="00A25CF7" w:rsidRDefault="00A25CF7" w:rsidP="00A25CF7">
                        <w:pPr>
                          <w:jc w:val="center"/>
                        </w:pPr>
                        <w:r>
                          <w:t>Step 2</w:t>
                        </w:r>
                      </w:p>
                    </w:txbxContent>
                  </v:textbox>
                </v:shape>
                <v:shape id="Text Box 698" o:spid="_x0000_s1572" type="#_x0000_t202" style="position:absolute;left:13601;top:8128;width:9259;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" filled="f" stroked="f">
                  <v:textbox>
                    <w:txbxContent>
                      <w:p w14:paraId="7FF537FB" w14:textId="77777777" w:rsidR="00A25CF7" w:rsidRDefault="00A25CF7" w:rsidP="00A25CF7">
                        <w:pPr>
                          <w:jc w:val="center"/>
                        </w:pPr>
                        <w:r>
                          <w:t>Step 3</w:t>
                        </w:r>
                      </w:p>
                    </w:txbxContent>
                  </v:textbox>
                </v:shape>
                <v:group id="Group 699" o:spid="_x0000_s1573" style="position:absolute;left:2286;top:952;width:6858;height:6858"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group id="Group 700" o:spid="_x0000_s1574"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rect id="Rectangle 701" o:spid="_x0000_s157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" fillcolor="#7f7f7f"/>
                    <v:rect id="Rectangle 702" o:spid="_x0000_s157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" fillcolor="#7f7f7f"/>
                    <v:rect id="Rectangle 703" o:spid="_x0000_s157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" fillcolor="#7f7f7f"/>
                    <v:rect id="Rectangle 704" o:spid="_x0000_s157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" fillcolor="#7f7f7f"/>
                    <v:rect id="Rectangle 705" o:spid="_x0000_s157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" fillcolor="#7f7f7f"/>
                    <v:rect id="Rectangle 706" o:spid="_x0000_s158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" fillcolor="#7f7f7f"/>
                    <v:rect id="Rectangle 707" o:spid="_x0000_s158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" fillcolor="#7f7f7f"/>
                    <v:rect id="Rectangle 708" o:spid="_x0000_s158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" fillcolor="#7f7f7f"/>
                  </v:group>
                  <v:group id="Group 709" o:spid="_x0000_s1583"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rect id="Rectangle 710" o:spid="_x0000_s158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" fillcolor="#7f7f7f"/>
                    <v:rect id="Rectangle 711" o:spid="_x0000_s158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" fillcolor="#7f7f7f"/>
                    <v:rect id="Rectangle 712" o:spid="_x0000_s158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" fillcolor="#7f7f7f"/>
                    <v:rect id="Rectangle 713" o:spid="_x0000_s158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" fillcolor="#7f7f7f"/>
                    <v:rect id="Rectangle 714" o:spid="_x0000_s158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" fillcolor="#7f7f7f"/>
                    <v:rect id="Rectangle 715" o:spid="_x0000_s158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" fillcolor="#7f7f7f"/>
                    <v:rect id="Rectangle 716" o:spid="_x0000_s159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" fillcolor="#7f7f7f"/>
                    <v:rect id="Rectangle 717" o:spid="_x0000_s159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" fillcolor="#7f7f7f"/>
                  </v:group>
                  <v:group id="Group 718" o:spid="_x0000_s1592"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rect id="Rectangle 719" o:spid="_x0000_s159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" fillcolor="#7f7f7f"/>
                    <v:rect id="Rectangle 720" o:spid="_x0000_s159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" fillcolor="#7f7f7f"/>
                    <v:rect id="Rectangle 721" o:spid="_x0000_s159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" fillcolor="#7f7f7f"/>
                    <v:rect id="Rectangle 722" o:spid="_x0000_s159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" fillcolor="#7f7f7f"/>
                    <v:rect id="Rectangle 723" o:spid="_x0000_s159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" fillcolor="#7f7f7f"/>
                    <v:rect id="Rectangle 724" o:spid="_x0000_s159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" fillcolor="#7f7f7f"/>
                    <v:rect id="Rectangle 725" o:spid="_x0000_s159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" fillcolor="#7f7f7f"/>
                    <v:rect id="Rectangle 726" o:spid="_x0000_s160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" fillcolor="#7f7f7f"/>
                  </v:group>
                  <v:group id="Group 727" o:spid="_x0000_s1601"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rect id="Rectangle 728" o:spid="_x0000_s160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" fillcolor="#7f7f7f"/>
                    <v:rect id="Rectangle 729" o:spid="_x0000_s160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" fillcolor="#7f7f7f"/>
                    <v:rect id="Rectangle 730" o:spid="_x0000_s160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" fillcolor="#7f7f7f"/>
                    <v:rect id="Rectangle 731" o:spid="_x0000_s160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" fillcolor="#7f7f7f"/>
                    <v:rect id="Rectangle 732" o:spid="_x0000_s160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" fillcolor="#7f7f7f"/>
                    <v:rect id="Rectangle 733" o:spid="_x0000_s160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" fillcolor="#7f7f7f"/>
                    <v:rect id="Rectangle 734" o:spid="_x0000_s160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" fillcolor="#7f7f7f"/>
                    <v:rect id="Rectangle 735" o:spid="_x0000_s160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" fillcolor="#7f7f7f"/>
                  </v:group>
                  <v:group id="Group 736" o:spid="_x0000_s1610"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rect id="Rectangle 737" o:spid="_x0000_s161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" fillcolor="#7f7f7f"/>
                    <v:rect id="Rectangle 738" o:spid="_x0000_s161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" fillcolor="#7f7f7f"/>
                    <v:rect id="Rectangle 739" o:spid="_x0000_s161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" fillcolor="#7f7f7f"/>
                    <v:rect id="Rectangle 740" o:spid="_x0000_s161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" fillcolor="#7f7f7f"/>
                    <v:rect id="Rectangle 741" o:spid="_x0000_s161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" fillcolor="#7f7f7f"/>
                    <v:rect id="Rectangle 742" o:spid="_x0000_s161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" fillcolor="#7f7f7f"/>
                    <v:rect id="Rectangle 743" o:spid="_x0000_s161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" fillcolor="#7f7f7f"/>
                    <v:rect id="Rectangle 744" o:spid="_x0000_s161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" fillcolor="#7f7f7f"/>
                  </v:group>
                  <v:group id="Group 745" o:spid="_x0000_s1619"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746" o:spid="_x0000_s162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" fillcolor="#7f7f7f"/>
                    <v:rect id="Rectangle 747" o:spid="_x0000_s162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" fillcolor="#7f7f7f"/>
                    <v:rect id="Rectangle 748" o:spid="_x0000_s162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" fillcolor="#7f7f7f"/>
                    <v:rect id="Rectangle 749" o:spid="_x0000_s162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" fillcolor="#7f7f7f"/>
                    <v:rect id="Rectangle 750" o:spid="_x0000_s162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" fillcolor="#7f7f7f"/>
                    <v:rect id="Rectangle 751" o:spid="_x0000_s162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" fillcolor="#7f7f7f"/>
                    <v:rect id="Rectangle 752" o:spid="_x0000_s162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" fillcolor="#7f7f7f"/>
                    <v:rect id="Rectangle 753" o:spid="_x0000_s162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" fillcolor="#7f7f7f"/>
                  </v:group>
                  <v:group id="Group 754" o:spid="_x0000_s1628"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rect id="Rectangle 755" o:spid="_x0000_s162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" fillcolor="#7f7f7f"/>
                    <v:rect id="Rectangle 756" o:spid="_x0000_s163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" fillcolor="#7f7f7f"/>
                    <v:rect id="Rectangle 757" o:spid="_x0000_s163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" fillcolor="#7f7f7f"/>
                    <v:rect id="Rectangle 758" o:spid="_x0000_s163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" fillcolor="#7f7f7f"/>
                    <v:rect id="Rectangle 759" o:spid="_x0000_s163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" fillcolor="#7f7f7f"/>
                    <v:rect id="Rectangle 760" o:spid="_x0000_s163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" fillcolor="#7f7f7f"/>
                    <v:rect id="Rectangle 761" o:spid="_x0000_s163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" fillcolor="#7f7f7f"/>
                    <v:rect id="Rectangle 762" o:spid="_x0000_s163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" fillcolor="#7f7f7f"/>
                  </v:group>
                  <v:group id="Group 763" o:spid="_x0000_s1637"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rect id="Rectangle 764" o:spid="_x0000_s163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" fillcolor="#7f7f7f"/>
                    <v:rect id="Rectangle 765" o:spid="_x0000_s163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" fillcolor="#7f7f7f"/>
                    <v:rect id="Rectangle 766" o:spid="_x0000_s164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" fillcolor="#7f7f7f"/>
                    <v:rect id="Rectangle 767" o:spid="_x0000_s164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" fillcolor="#7f7f7f"/>
                    <v:rect id="Rectangle 768" o:spid="_x0000_s164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" fillcolor="#7f7f7f"/>
                    <v:rect id="Rectangle 769" o:spid="_x0000_s164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" fillcolor="#7f7f7f"/>
                    <v:rect id="Rectangle 770" o:spid="_x0000_s164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" fillcolor="#7f7f7f"/>
                    <v:rect id="Rectangle 771" o:spid="_x0000_s164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" fillcolor="#7f7f7f"/>
                  </v:group>
                </v:group>
                <v:group id="Group 772" o:spid="_x0000_s1646" style="position:absolute;left:14859;top:952;width:6858;height:6858" coordorigin="7222,212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group id="Group 773" o:spid="_x0000_s1647" style="position:absolute;left:7222;top:428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group id="Group 774" o:spid="_x0000_s1648"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rect id="Rectangle 775" o:spid="_x0000_s164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" fillcolor="#7f7f7f"/>
                      <v:rect id="Rectangle 776" o:spid="_x0000_s165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" fillcolor="#7f7f7f"/>
                      <v:rect id="Rectangle 777" o:spid="_x0000_s165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" fillcolor="#7f7f7f"/>
                      <v:rect id="Rectangle 778" o:spid="_x0000_s165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" fillcolor="#7f7f7f"/>
                      <v:rect id="Rectangle 779" o:spid="_x0000_s165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" fillcolor="#7f7f7f"/>
                      <v:rect id="Rectangle 780" o:spid="_x0000_s165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" fillcolor="#7f7f7f"/>
                      <v:rect id="Rectangle 781" o:spid="_x0000_s165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" fillcolor="#7f7f7f"/>
                      <v:rect id="Rectangle 782" o:spid="_x0000_s165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" fillcolor="#7f7f7f"/>
                    </v:group>
                    <v:group id="Group 783" o:spid="_x0000_s1657"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rect id="Rectangle 784" o:spid="_x0000_s165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" fillcolor="#7f7f7f"/>
                      <v:rect id="Rectangle 785" o:spid="_x0000_s165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" fillcolor="#7f7f7f"/>
                      <v:rect id="Rectangle 786" o:spid="_x0000_s166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" fillcolor="#7f7f7f"/>
                      <v:rect id="Rectangle 787" o:spid="_x0000_s166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" fillcolor="#7f7f7f"/>
                      <v:rect id="Rectangle 788" o:spid="_x0000_s166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" fillcolor="#7f7f7f"/>
                      <v:rect id="Rectangle 789" o:spid="_x0000_s166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" fillcolor="#7f7f7f"/>
                      <v:rect id="Rectangle 790" o:spid="_x0000_s166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" fillcolor="#7f7f7f"/>
                      <v:rect id="Rectangle 791" o:spid="_x0000_s166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" fillcolor="#7f7f7f"/>
                    </v:group>
                    <v:group id="Group 792" o:spid="_x0000_s1666"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rect id="Rectangle 793" o:spid="_x0000_s166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" fillcolor="#7f7f7f"/>
                      <v:rect id="Rectangle 794" o:spid="_x0000_s166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" fillcolor="#7f7f7f"/>
                      <v:rect id="Rectangle 795" o:spid="_x0000_s166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" fillcolor="#7f7f7f"/>
                      <v:rect id="Rectangle 796" o:spid="_x0000_s167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" fillcolor="#7f7f7f"/>
                      <v:rect id="Rectangle 797" o:spid="_x0000_s167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" fillcolor="#7f7f7f"/>
                      <v:rect id="Rectangle 798" o:spid="_x0000_s167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" fillcolor="#7f7f7f"/>
                      <v:rect id="Rectangle 799" o:spid="_x0000_s167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" fillcolor="#7f7f7f"/>
                      <v:rect id="Rectangle 800" o:spid="_x0000_s167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" fillcolor="#7f7f7f"/>
                    </v:group>
                    <v:group id="Group 801" o:spid="_x0000_s1675"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rect id="Rectangle 802" o:spid="_x0000_s167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" fillcolor="#7f7f7f"/>
                      <v:rect id="Rectangle 803" o:spid="_x0000_s167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" fillcolor="#7f7f7f"/>
                      <v:rect id="Rectangle 804" o:spid="_x0000_s167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" fillcolor="#7f7f7f"/>
                      <v:rect id="Rectangle 805" o:spid="_x0000_s167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" fillcolor="#7f7f7f"/>
                      <v:rect id="Rectangle 806" o:spid="_x0000_s168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" fillcolor="#7f7f7f"/>
                      <v:rect id="Rectangle 807" o:spid="_x0000_s168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" fillcolor="#7f7f7f"/>
                      <v:rect id="Rectangle 808" o:spid="_x0000_s168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" fillcolor="#7f7f7f"/>
                      <v:rect id="Rectangle 809" o:spid="_x0000_s168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" fillcolor="#7f7f7f"/>
                    </v:group>
                    <v:group id="Group 810" o:spid="_x0000_s1684"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rect id="Rectangle 811" o:spid="_x0000_s168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" fillcolor="#7f7f7f"/>
                      <v:rect id="Rectangle 812" o:spid="_x0000_s168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" fillcolor="#7f7f7f"/>
                      <v:rect id="Rectangle 813" o:spid="_x0000_s168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" fillcolor="#7f7f7f"/>
                      <v:rect id="Rectangle 814" o:spid="_x0000_s168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" fillcolor="#7f7f7f"/>
                      <v:rect id="Rectangle 815" o:spid="_x0000_s168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" fillcolor="#7f7f7f"/>
                      <v:rect id="Rectangle 816" o:spid="_x0000_s169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" fillcolor="#7f7f7f"/>
                      <v:rect id="Rectangle 817" o:spid="_x0000_s169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" fillcolor="#7f7f7f"/>
                      <v:rect id="Rectangle 818" o:spid="_x0000_s169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" fillcolor="#7f7f7f"/>
                    </v:group>
                    <v:group id="Group 819" o:spid="_x0000_s1693"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rect id="Rectangle 820" o:spid="_x0000_s169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" fillcolor="#7f7f7f"/>
                      <v:rect id="Rectangle 821" o:spid="_x0000_s169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" fillcolor="#7f7f7f"/>
                      <v:rect id="Rectangle 822" o:spid="_x0000_s169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" fillcolor="#7f7f7f"/>
                      <v:rect id="Rectangle 823" o:spid="_x0000_s169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" fillcolor="#7f7f7f"/>
                      <v:rect id="Rectangle 824" o:spid="_x0000_s169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" fillcolor="#7f7f7f"/>
                      <v:rect id="Rectangle 825" o:spid="_x0000_s169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" fillcolor="#7f7f7f"/>
                      <v:rect id="Rectangle 826" o:spid="_x0000_s170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" fillcolor="#7f7f7f"/>
                      <v:rect id="Rectangle 827" o:spid="_x0000_s170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" fillcolor="#7f7f7f"/>
                    </v:group>
                    <v:group id="Group 828" o:spid="_x0000_s1702"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rect id="Rectangle 829" o:spid="_x0000_s170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" fillcolor="#7f7f7f"/>
                      <v:rect id="Rectangle 830" o:spid="_x0000_s170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" fillcolor="#7f7f7f"/>
                      <v:rect id="Rectangle 831" o:spid="_x0000_s170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" fillcolor="#7f7f7f"/>
                      <v:rect id="Rectangle 832" o:spid="_x0000_s170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" fillcolor="#7f7f7f"/>
                      <v:rect id="Rectangle 833" o:spid="_x0000_s170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" fillcolor="#7f7f7f"/>
                      <v:rect id="Rectangle 834" o:spid="_x0000_s170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" fillcolor="#7f7f7f"/>
                      <v:rect id="Rectangle 835" o:spid="_x0000_s170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" fillcolor="#7f7f7f"/>
                      <v:rect id="Rectangle 836" o:spid="_x0000_s171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" fillcolor="#7f7f7f"/>
                    </v:group>
                    <v:group id="Group 837" o:spid="_x0000_s1711"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rect id="Rectangle 838" o:spid="_x0000_s171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" fillcolor="#7f7f7f"/>
                      <v:rect id="Rectangle 839" o:spid="_x0000_s171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" fillcolor="#7f7f7f"/>
                      <v:rect id="Rectangle 840" o:spid="_x0000_s171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" fillcolor="#7f7f7f"/>
                      <v:rect id="Rectangle 841" o:spid="_x0000_s171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" fillcolor="#7f7f7f"/>
                      <v:rect id="Rectangle 842" o:spid="_x0000_s171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" fillcolor="#7f7f7f"/>
                      <v:rect id="Rectangle 843" o:spid="_x0000_s171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" fillcolor="#7f7f7f"/>
                      <v:rect id="Rectangle 844" o:spid="_x0000_s171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" fillcolor="#7f7f7f"/>
                      <v:rect id="Rectangle 845" o:spid="_x0000_s171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" fillcolor="#7f7f7f"/>
                    </v:group>
                  </v:group>
                  <v:group id="Group 846" o:spid="_x0000_s1720" style="position:absolute;left:8302;top:428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group id="Group 847" o:spid="_x0000_s1721"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g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gyjcygl79AwAA//8DAFBLAQItABQABgAIAAAAIQDb4fbL7gAAAIUBAAATAAAAAAAA&#10;AAAAAAAAAAAAAABbQ29udGVudF9UeXBlc10ueG1sUEsBAi0AFAAGAAgAAAAhAFr0LFu/AAAAFQEA&#10;AAsAAAAAAAAAAAAAAAAAHwEAAF9yZWxzLy5yZWxzUEsBAi0AFAAGAAgAAAAhABrz9GDHAAAA3QAA&#10;AA8AAAAAAAAAAAAAAAAABwIAAGRycy9kb3ducmV2LnhtbFBLBQYAAAAAAwADALcAAAD7AgAAAAA=&#10;">
                      <v:rect id="Rectangle 848" o:spid="_x0000_s172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" fillcolor="#7f7f7f"/>
                      <v:rect id="Rectangle 849" o:spid="_x0000_s172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" fillcolor="#7f7f7f"/>
                      <v:rect id="Rectangle 850" o:spid="_x0000_s172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" fillcolor="#7f7f7f"/>
                      <v:rect id="Rectangle 851" o:spid="_x0000_s172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" fillcolor="#7f7f7f"/>
                      <v:rect id="Rectangle 852" o:spid="_x0000_s172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" fillcolor="#7f7f7f"/>
                      <v:rect id="Rectangle 853" o:spid="_x0000_s172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" fillcolor="#7f7f7f"/>
                      <v:rect id="Rectangle 854" o:spid="_x0000_s172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" fillcolor="#7f7f7f"/>
                      <v:rect id="Rectangle 855" o:spid="_x0000_s172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" fillcolor="#7f7f7f"/>
                    </v:group>
                    <v:group id="Group 856" o:spid="_x0000_s1730"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rect id="Rectangle 857" o:spid="_x0000_s173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" fillcolor="#7f7f7f"/>
                      <v:rect id="Rectangle 858" o:spid="_x0000_s173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" fillcolor="#7f7f7f"/>
                      <v:rect id="Rectangle 859" o:spid="_x0000_s173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" fillcolor="#7f7f7f"/>
                      <v:rect id="Rectangle 860" o:spid="_x0000_s173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" fillcolor="#7f7f7f"/>
                      <v:rect id="Rectangle 861" o:spid="_x0000_s173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" fillcolor="#7f7f7f"/>
                      <v:rect id="Rectangle 862" o:spid="_x0000_s173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" fillcolor="#7f7f7f"/>
                      <v:rect id="Rectangle 863" o:spid="_x0000_s173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" fillcolor="#7f7f7f"/>
                      <v:rect id="Rectangle 864" o:spid="_x0000_s173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" fillcolor="#7f7f7f"/>
                    </v:group>
                    <v:group id="Group 865" o:spid="_x0000_s1739"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">
                      <v:rect id="Rectangle 866" o:spid="_x0000_s174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" fillcolor="#7f7f7f"/>
                      <v:rect id="Rectangle 867" o:spid="_x0000_s174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" fillcolor="#7f7f7f"/>
                      <v:rect id="Rectangle 868" o:spid="_x0000_s174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" fillcolor="#7f7f7f"/>
                      <v:rect id="Rectangle 869" o:spid="_x0000_s174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" fillcolor="#7f7f7f"/>
                      <v:rect id="Rectangle 870" o:spid="_x0000_s174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" fillcolor="#7f7f7f"/>
                      <v:rect id="Rectangle 871" o:spid="_x0000_s174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" fillcolor="#7f7f7f"/>
                      <v:rect id="Rectangle 872" o:spid="_x0000_s174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" fillcolor="#7f7f7f"/>
                      <v:rect id="Rectangle 873" o:spid="_x0000_s174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" fillcolor="#7f7f7f"/>
                    </v:group>
                    <v:group id="Group 874" o:spid="_x0000_s1748"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rect id="Rectangle 875" o:spid="_x0000_s174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" fillcolor="#7f7f7f"/>
                      <v:rect id="Rectangle 876" o:spid="_x0000_s175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" fillcolor="#7f7f7f"/>
                      <v:rect id="Rectangle 877" o:spid="_x0000_s175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" fillcolor="#7f7f7f"/>
                      <v:rect id="Rectangle 878" o:spid="_x0000_s175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" fillcolor="#7f7f7f"/>
                      <v:rect id="Rectangle 879" o:spid="_x0000_s175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" fillcolor="#7f7f7f"/>
                      <v:rect id="Rectangle 880" o:spid="_x0000_s175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" fillcolor="#7f7f7f"/>
                      <v:rect id="Rectangle 881" o:spid="_x0000_s175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" fillcolor="#7f7f7f"/>
                      <v:rect id="Rectangle 882" o:spid="_x0000_s175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" fillcolor="#7f7f7f"/>
                    </v:group>
                    <v:group id="Group 883" o:spid="_x0000_s1757"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">
                      <v:rect id="Rectangle 884" o:spid="_x0000_s175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" fillcolor="#7f7f7f"/>
                      <v:rect id="Rectangle 885" o:spid="_x0000_s175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" fillcolor="#7f7f7f"/>
                      <v:rect id="Rectangle 886" o:spid="_x0000_s176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" fillcolor="#7f7f7f"/>
                      <v:rect id="Rectangle 887" o:spid="_x0000_s176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" fillcolor="#7f7f7f"/>
                      <v:rect id="Rectangle 888" o:spid="_x0000_s176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" fillcolor="#7f7f7f"/>
                      <v:rect id="Rectangle 889" o:spid="_x0000_s176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" fillcolor="#7f7f7f"/>
                      <v:rect id="Rectangle 890" o:spid="_x0000_s176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" fillcolor="#7f7f7f"/>
                      <v:rect id="Rectangle 891" o:spid="_x0000_s176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" fillcolor="#7f7f7f"/>
                    </v:group>
                    <v:group id="Group 892" o:spid="_x0000_s1766"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rect id="Rectangle 893" o:spid="_x0000_s176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" fillcolor="#7f7f7f"/>
                      <v:rect id="Rectangle 894" o:spid="_x0000_s176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" fillcolor="#7f7f7f"/>
                      <v:rect id="Rectangle 895" o:spid="_x0000_s176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" fillcolor="#7f7f7f"/>
                      <v:rect id="Rectangle 896" o:spid="_x0000_s177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" fillcolor="#7f7f7f"/>
                      <v:rect id="Rectangle 897" o:spid="_x0000_s177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" fillcolor="#7f7f7f"/>
                      <v:rect id="Rectangle 898" o:spid="_x0000_s177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" fillcolor="#7f7f7f"/>
                      <v:rect id="Rectangle 899" o:spid="_x0000_s177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" fillcolor="#7f7f7f"/>
                      <v:rect id="Rectangle 900" o:spid="_x0000_s177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" fillcolor="#7f7f7f"/>
                    </v:group>
                    <v:group id="Group 901" o:spid="_x0000_s1775"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">
                      <v:rect id="Rectangle 902" o:spid="_x0000_s177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" fillcolor="#7f7f7f"/>
                      <v:rect id="Rectangle 903" o:spid="_x0000_s177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" fillcolor="#7f7f7f"/>
                      <v:rect id="Rectangle 904" o:spid="_x0000_s177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" fillcolor="#7f7f7f"/>
                      <v:rect id="Rectangle 905" o:spid="_x0000_s177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" fillcolor="#7f7f7f"/>
                      <v:rect id="Rectangle 906" o:spid="_x0000_s178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" fillcolor="#7f7f7f"/>
                      <v:rect id="Rectangle 907" o:spid="_x0000_s178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" fillcolor="#7f7f7f"/>
                      <v:rect id="Rectangle 908" o:spid="_x0000_s178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" fillcolor="#7f7f7f"/>
                      <v:rect id="Rectangle 909" o:spid="_x0000_s178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" fillcolor="#7f7f7f"/>
                    </v:group>
                    <v:group id="Group 910" o:spid="_x0000_s1784"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rect id="Rectangle 911" o:spid="_x0000_s178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" fillcolor="#7f7f7f"/>
                      <v:rect id="Rectangle 912" o:spid="_x0000_s178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" fillcolor="#7f7f7f"/>
                      <v:rect id="Rectangle 913" o:spid="_x0000_s178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" fillcolor="#7f7f7f"/>
                      <v:rect id="Rectangle 914" o:spid="_x0000_s178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" fillcolor="#7f7f7f"/>
                      <v:rect id="Rectangle 915" o:spid="_x0000_s178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" fillcolor="#7f7f7f"/>
                      <v:rect id="Rectangle 916" o:spid="_x0000_s179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" fillcolor="#7f7f7f"/>
                      <v:rect id="Rectangle 917" o:spid="_x0000_s179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" fillcolor="#7f7f7f"/>
                      <v:rect id="Rectangle 918" o:spid="_x0000_s179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" fillcolor="#7f7f7f"/>
                    </v:group>
                  </v:group>
                  <v:group id="Group 919" o:spid="_x0000_s1793" style="position:absolute;left:9382;top:428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group id="Group 920" o:spid="_x0000_s1794"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rect id="Rectangle 921" o:spid="_x0000_s179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" fillcolor="#7f7f7f"/>
                      <v:rect id="Rectangle 922" o:spid="_x0000_s179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" fillcolor="#7f7f7f"/>
                      <v:rect id="Rectangle 923" o:spid="_x0000_s179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" fillcolor="#7f7f7f"/>
                      <v:rect id="Rectangle 924" o:spid="_x0000_s179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" fillcolor="#7f7f7f"/>
                      <v:rect id="Rectangle 925" o:spid="_x0000_s179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" fillcolor="#7f7f7f"/>
                      <v:rect id="Rectangle 926" o:spid="_x0000_s180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" fillcolor="#7f7f7f"/>
                      <v:rect id="Rectangle 927" o:spid="_x0000_s180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" fillcolor="#7f7f7f"/>
                      <v:rect id="Rectangle 928" o:spid="_x0000_s180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" fillcolor="#7f7f7f"/>
                    </v:group>
                    <v:group id="Group 929" o:spid="_x0000_s1803"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">
                      <v:rect id="Rectangle 930" o:spid="_x0000_s180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" fillcolor="#7f7f7f"/>
                      <v:rect id="Rectangle 931" o:spid="_x0000_s180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" fillcolor="#7f7f7f"/>
                      <v:rect id="Rectangle 932" o:spid="_x0000_s180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" fillcolor="#7f7f7f"/>
                      <v:rect id="Rectangle 933" o:spid="_x0000_s180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" fillcolor="#7f7f7f"/>
                      <v:rect id="Rectangle 934" o:spid="_x0000_s180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" fillcolor="#7f7f7f"/>
                      <v:rect id="Rectangle 935" o:spid="_x0000_s180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" fillcolor="#7f7f7f"/>
                      <v:rect id="Rectangle 936" o:spid="_x0000_s181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" fillcolor="#7f7f7f"/>
                      <v:rect id="Rectangle 937" o:spid="_x0000_s181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" fillcolor="#7f7f7f"/>
                    </v:group>
                    <v:group id="Group 938" o:spid="_x0000_s1812"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rect id="Rectangle 939" o:spid="_x0000_s181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" fillcolor="#7f7f7f"/>
                      <v:rect id="Rectangle 940" o:spid="_x0000_s181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" fillcolor="#7f7f7f"/>
                      <v:rect id="Rectangle 941" o:spid="_x0000_s181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" fillcolor="#7f7f7f"/>
                      <v:rect id="Rectangle 942" o:spid="_x0000_s181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" fillcolor="#7f7f7f"/>
                      <v:rect id="Rectangle 943" o:spid="_x0000_s181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" fillcolor="#7f7f7f"/>
                      <v:rect id="Rectangle 944" o:spid="_x0000_s181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" fillcolor="#7f7f7f"/>
                      <v:rect id="Rectangle 945" o:spid="_x0000_s181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" fillcolor="#7f7f7f"/>
                      <v:rect id="Rectangle 946" o:spid="_x0000_s182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" fillcolor="#7f7f7f"/>
                    </v:group>
                    <v:group id="Group 947" o:spid="_x0000_s1821"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rect id="Rectangle 948" o:spid="_x0000_s182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" fillcolor="#7f7f7f"/>
                      <v:rect id="Rectangle 949" o:spid="_x0000_s182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" fillcolor="#7f7f7f"/>
                      <v:rect id="Rectangle 950" o:spid="_x0000_s182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" fillcolor="#7f7f7f"/>
                      <v:rect id="Rectangle 951" o:spid="_x0000_s182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" fillcolor="#7f7f7f"/>
                      <v:rect id="Rectangle 952" o:spid="_x0000_s182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" fillcolor="#7f7f7f"/>
                      <v:rect id="Rectangle 953" o:spid="_x0000_s182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" fillcolor="#7f7f7f"/>
                      <v:rect id="Rectangle 954" o:spid="_x0000_s182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" fillcolor="#7f7f7f"/>
                      <v:rect id="Rectangle 955" o:spid="_x0000_s182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" fillcolor="#7f7f7f"/>
                    </v:group>
                    <v:group id="Group 956" o:spid="_x0000_s1830"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rect id="Rectangle 957" o:spid="_x0000_s183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" fillcolor="#7f7f7f"/>
                      <v:rect id="Rectangle 958" o:spid="_x0000_s183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" fillcolor="#7f7f7f"/>
                      <v:rect id="Rectangle 959" o:spid="_x0000_s183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" fillcolor="#7f7f7f"/>
                      <v:rect id="Rectangle 960" o:spid="_x0000_s183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" fillcolor="#7f7f7f"/>
                      <v:rect id="Rectangle 961" o:spid="_x0000_s183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" fillcolor="#7f7f7f"/>
                      <v:rect id="Rectangle 962" o:spid="_x0000_s183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" fillcolor="#7f7f7f"/>
                      <v:rect id="Rectangle 963" o:spid="_x0000_s183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" fillcolor="#7f7f7f"/>
                      <v:rect id="Rectangle 964" o:spid="_x0000_s183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" fillcolor="#7f7f7f"/>
                    </v:group>
                    <v:group id="Group 965" o:spid="_x0000_s1839"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">
                      <v:rect id="Rectangle 966" o:spid="_x0000_s184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" fillcolor="#7f7f7f"/>
                      <v:rect id="Rectangle 967" o:spid="_x0000_s184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" fillcolor="#7f7f7f"/>
                      <v:rect id="Rectangle 968" o:spid="_x0000_s184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" fillcolor="#7f7f7f"/>
                      <v:rect id="Rectangle 969" o:spid="_x0000_s184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" fillcolor="#7f7f7f"/>
                      <v:rect id="Rectangle 970" o:spid="_x0000_s184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" fillcolor="#7f7f7f"/>
                      <v:rect id="Rectangle 971" o:spid="_x0000_s184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" fillcolor="#7f7f7f"/>
                      <v:rect id="Rectangle 972" o:spid="_x0000_s184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" fillcolor="#7f7f7f"/>
                      <v:rect id="Rectangle 973" o:spid="_x0000_s184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" fillcolor="#7f7f7f"/>
                    </v:group>
                    <v:group id="Group 974" o:spid="_x0000_s1848"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rect id="Rectangle 975" o:spid="_x0000_s184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" fillcolor="#7f7f7f"/>
                      <v:rect id="Rectangle 976" o:spid="_x0000_s185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" fillcolor="#7f7f7f"/>
                      <v:rect id="Rectangle 977" o:spid="_x0000_s185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" fillcolor="#7f7f7f"/>
                      <v:rect id="Rectangle 978" o:spid="_x0000_s185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" fillcolor="#7f7f7f"/>
                      <v:rect id="Rectangle 979" o:spid="_x0000_s185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" fillcolor="#7f7f7f"/>
                      <v:rect id="Rectangle 980" o:spid="_x0000_s185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" fillcolor="#7f7f7f"/>
                      <v:rect id="Rectangle 981" o:spid="_x0000_s185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" fillcolor="#7f7f7f"/>
                      <v:rect id="Rectangle 982" o:spid="_x0000_s185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" fillcolor="#7f7f7f"/>
                    </v:group>
                    <v:group id="Group 983" o:spid="_x0000_s1857"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rect id="Rectangle 984" o:spid="_x0000_s185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" fillcolor="#7f7f7f"/>
                      <v:rect id="Rectangle 985" o:spid="_x0000_s185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" fillcolor="#7f7f7f"/>
                      <v:rect id="Rectangle 986" o:spid="_x0000_s186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" fillcolor="#7f7f7f"/>
                      <v:rect id="Rectangle 987" o:spid="_x0000_s186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" fillcolor="#7f7f7f"/>
                      <v:rect id="Rectangle 988" o:spid="_x0000_s186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" fillcolor="#7f7f7f"/>
                      <v:rect id="Rectangle 989" o:spid="_x0000_s186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" fillcolor="#7f7f7f"/>
                      <v:rect id="Rectangle 990" o:spid="_x0000_s186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" fillcolor="#7f7f7f"/>
                      <v:rect id="Rectangle 991" o:spid="_x0000_s186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" fillcolor="#7f7f7f"/>
                    </v:group>
                  </v:group>
                  <v:group id="Group 992" o:spid="_x0000_s1866" style="position:absolute;left:7222;top:320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group id="Group 993" o:spid="_x0000_s1867"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">
                      <v:rect id="Rectangle 994" o:spid="_x0000_s186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" fillcolor="#7f7f7f"/>
                      <v:rect id="Rectangle 995" o:spid="_x0000_s186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" fillcolor="#7f7f7f"/>
                      <v:rect id="Rectangle 996" o:spid="_x0000_s187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" fillcolor="#7f7f7f"/>
                      <v:rect id="Rectangle 997" o:spid="_x0000_s187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" fillcolor="#7f7f7f"/>
                      <v:rect id="Rectangle 998" o:spid="_x0000_s187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" fillcolor="#7f7f7f"/>
                      <v:rect id="Rectangle 999" o:spid="_x0000_s187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" fillcolor="#7f7f7f"/>
                      <v:rect id="Rectangle 1000" o:spid="_x0000_s187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" fillcolor="#7f7f7f"/>
                      <v:rect id="Rectangle 1001" o:spid="_x0000_s187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" fillcolor="#7f7f7f"/>
                    </v:group>
                    <v:group id="Group 1002" o:spid="_x0000_s1876"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rect id="Rectangle 1003" o:spid="_x0000_s187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" fillcolor="#7f7f7f"/>
                      <v:rect id="Rectangle 1004" o:spid="_x0000_s187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" fillcolor="#7f7f7f"/>
                      <v:rect id="Rectangle 1005" o:spid="_x0000_s187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" fillcolor="#7f7f7f"/>
                      <v:rect id="Rectangle 1006" o:spid="_x0000_s188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" fillcolor="#7f7f7f"/>
                      <v:rect id="Rectangle 1007" o:spid="_x0000_s188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" fillcolor="#7f7f7f"/>
                      <v:rect id="Rectangle 1008" o:spid="_x0000_s188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" fillcolor="#7f7f7f"/>
                      <v:rect id="Rectangle 1009" o:spid="_x0000_s188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" fillcolor="#7f7f7f"/>
                      <v:rect id="Rectangle 1010" o:spid="_x0000_s188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" fillcolor="#7f7f7f"/>
                    </v:group>
                    <v:group id="Group 1011" o:spid="_x0000_s1885"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rect id="Rectangle 1012" o:spid="_x0000_s188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" fillcolor="#7f7f7f"/>
                      <v:rect id="Rectangle 1013" o:spid="_x0000_s188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" fillcolor="#7f7f7f"/>
                      <v:rect id="Rectangle 1014" o:spid="_x0000_s188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" fillcolor="#7f7f7f"/>
                      <v:rect id="Rectangle 1015" o:spid="_x0000_s188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" fillcolor="#7f7f7f"/>
                      <v:rect id="Rectangle 1016" o:spid="_x0000_s189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" fillcolor="#7f7f7f"/>
                      <v:rect id="Rectangle 1017" o:spid="_x0000_s189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" fillcolor="#7f7f7f"/>
                      <v:rect id="Rectangle 1018" o:spid="_x0000_s189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" fillcolor="#7f7f7f"/>
                      <v:rect id="Rectangle 1019" o:spid="_x0000_s189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" fillcolor="#7f7f7f"/>
                    </v:group>
                    <v:group id="Group 1020" o:spid="_x0000_s1894"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rect id="Rectangle 1021" o:spid="_x0000_s189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" fillcolor="#7f7f7f"/>
                      <v:rect id="Rectangle 1022" o:spid="_x0000_s189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" fillcolor="#7f7f7f"/>
                      <v:rect id="Rectangle 1023" o:spid="_x0000_s189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" fillcolor="#7f7f7f"/>
                      <v:rect id="Rectangle 1024" o:spid="_x0000_s189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" fillcolor="#7f7f7f"/>
                      <v:rect id="Rectangle 1025" o:spid="_x0000_s189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" fillcolor="#7f7f7f"/>
                      <v:rect id="Rectangle 1026" o:spid="_x0000_s190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" fillcolor="#7f7f7f"/>
                      <v:rect id="Rectangle 1027" o:spid="_x0000_s190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" fillcolor="#7f7f7f"/>
                      <v:rect id="Rectangle 1028" o:spid="_x0000_s190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" fillcolor="#7f7f7f"/>
                    </v:group>
                    <v:group id="Group 1029" o:spid="_x0000_s1903"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rect id="Rectangle 1030" o:spid="_x0000_s190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" fillcolor="#7f7f7f"/>
                      <v:rect id="Rectangle 1031" o:spid="_x0000_s190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" fillcolor="#7f7f7f"/>
                      <v:rect id="Rectangle 1032" o:spid="_x0000_s190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" fillcolor="#7f7f7f"/>
                      <v:rect id="Rectangle 1033" o:spid="_x0000_s190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" fillcolor="#7f7f7f"/>
                      <v:rect id="Rectangle 1034" o:spid="_x0000_s190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" fillcolor="#7f7f7f"/>
                      <v:rect id="Rectangle 1035" o:spid="_x0000_s190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" fillcolor="#7f7f7f"/>
                      <v:rect id="Rectangle 1036" o:spid="_x0000_s191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" fillcolor="#7f7f7f"/>
                      <v:rect id="Rectangle 1037" o:spid="_x0000_s191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" fillcolor="#7f7f7f"/>
                    </v:group>
                    <v:group id="Group 1038" o:spid="_x0000_s1912"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rect id="Rectangle 1039" o:spid="_x0000_s191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" fillcolor="#7f7f7f"/>
                      <v:rect id="Rectangle 1040" o:spid="_x0000_s191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" fillcolor="#7f7f7f"/>
                      <v:rect id="Rectangle 1041" o:spid="_x0000_s191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" fillcolor="#7f7f7f"/>
                      <v:rect id="Rectangle 1042" o:spid="_x0000_s191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" fillcolor="#7f7f7f"/>
                      <v:rect id="Rectangle 1043" o:spid="_x0000_s191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" fillcolor="#7f7f7f"/>
                      <v:rect id="Rectangle 1044" o:spid="_x0000_s191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" fillcolor="#7f7f7f"/>
                      <v:rect id="Rectangle 1045" o:spid="_x0000_s191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" fillcolor="#7f7f7f"/>
                      <v:rect id="Rectangle 1046" o:spid="_x0000_s192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" fillcolor="#7f7f7f"/>
                    </v:group>
                    <v:group id="Group 1047" o:spid="_x0000_s1921"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r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gyjcygl79AwAA//8DAFBLAQItABQABgAIAAAAIQDb4fbL7gAAAIUBAAATAAAAAAAA&#10;AAAAAAAAAAAAAABbQ29udGVudF9UeXBlc10ueG1sUEsBAi0AFAAGAAgAAAAhAFr0LFu/AAAAFQEA&#10;AAsAAAAAAAAAAAAAAAAAHwEAAF9yZWxzLy5yZWxzUEsBAi0AFAAGAAgAAAAhAJqmb6vHAAAA3QAA&#10;AA8AAAAAAAAAAAAAAAAABwIAAGRycy9kb3ducmV2LnhtbFBLBQYAAAAAAwADALcAAAD7AgAAAAA=&#10;">
                      <v:rect id="Rectangle 1048" o:spid="_x0000_s192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" fillcolor="#7f7f7f"/>
                      <v:rect id="Rectangle 1049" o:spid="_x0000_s192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" fillcolor="#7f7f7f"/>
                      <v:rect id="Rectangle 1050" o:spid="_x0000_s192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" fillcolor="#7f7f7f"/>
                      <v:rect id="Rectangle 1051" o:spid="_x0000_s192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" fillcolor="#7f7f7f"/>
                      <v:rect id="Rectangle 1052" o:spid="_x0000_s192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" fillcolor="#7f7f7f"/>
                      <v:rect id="Rectangle 1053" o:spid="_x0000_s192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" fillcolor="#7f7f7f"/>
                      <v:rect id="Rectangle 1054" o:spid="_x0000_s192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" fillcolor="#7f7f7f"/>
                      <v:rect id="Rectangle 1055" o:spid="_x0000_s192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" fillcolor="#7f7f7f"/>
                    </v:group>
                    <v:group id="Group 1056" o:spid="_x0000_s1930"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rect id="Rectangle 1057" o:spid="_x0000_s193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" fillcolor="#7f7f7f"/>
                      <v:rect id="Rectangle 1058" o:spid="_x0000_s193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" fillcolor="#7f7f7f"/>
                      <v:rect id="Rectangle 1059" o:spid="_x0000_s193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" fillcolor="#7f7f7f"/>
                      <v:rect id="Rectangle 1060" o:spid="_x0000_s193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" fillcolor="#7f7f7f"/>
                      <v:rect id="Rectangle 1061" o:spid="_x0000_s193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" fillcolor="#7f7f7f"/>
                      <v:rect id="Rectangle 1062" o:spid="_x0000_s193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" fillcolor="#7f7f7f"/>
                      <v:rect id="Rectangle 1063" o:spid="_x0000_s193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" fillcolor="#7f7f7f"/>
                      <v:rect id="Rectangle 1064" o:spid="_x0000_s193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" fillcolor="#7f7f7f"/>
                    </v:group>
                  </v:group>
                  <v:group id="Group 1065" o:spid="_x0000_s1939" style="position:absolute;left:8302;top:212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">
                    <v:group id="Group 1066" o:spid="_x0000_s1940"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rect id="Rectangle 1067" o:spid="_x0000_s194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" fillcolor="#7f7f7f"/>
                      <v:rect id="Rectangle 1068" o:spid="_x0000_s194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" fillcolor="#7f7f7f"/>
                      <v:rect id="Rectangle 1069" o:spid="_x0000_s194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" fillcolor="#7f7f7f"/>
                      <v:rect id="Rectangle 1070" o:spid="_x0000_s194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" fillcolor="#7f7f7f"/>
                      <v:rect id="Rectangle 1071" o:spid="_x0000_s194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" fillcolor="#7f7f7f"/>
                      <v:rect id="Rectangle 1072" o:spid="_x0000_s194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" fillcolor="#7f7f7f"/>
                      <v:rect id="Rectangle 1073" o:spid="_x0000_s194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" fillcolor="#7f7f7f"/>
                      <v:rect id="Rectangle 1074" o:spid="_x0000_s194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" fillcolor="#7f7f7f"/>
                    </v:group>
                    <v:group id="Group 1075" o:spid="_x0000_s1949"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">
                      <v:rect id="Rectangle 1076" o:spid="_x0000_s195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" fillcolor="#7f7f7f"/>
                      <v:rect id="Rectangle 1077" o:spid="_x0000_s195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" fillcolor="#7f7f7f"/>
                      <v:rect id="Rectangle 1078" o:spid="_x0000_s195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" fillcolor="#7f7f7f"/>
                      <v:rect id="Rectangle 1079" o:spid="_x0000_s195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" fillcolor="#7f7f7f"/>
                      <v:rect id="Rectangle 1080" o:spid="_x0000_s195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" fillcolor="#7f7f7f"/>
                      <v:rect id="Rectangle 1081" o:spid="_x0000_s195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" fillcolor="#7f7f7f"/>
                      <v:rect id="Rectangle 1082" o:spid="_x0000_s195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" fillcolor="#7f7f7f"/>
                      <v:rect id="Rectangle 1083" o:spid="_x0000_s195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" fillcolor="#7f7f7f"/>
                    </v:group>
                    <v:group id="Group 1084" o:spid="_x0000_s1958"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rect id="Rectangle 1085" o:spid="_x0000_s195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" fillcolor="#7f7f7f"/>
                      <v:rect id="Rectangle 1086" o:spid="_x0000_s196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" fillcolor="#7f7f7f"/>
                      <v:rect id="Rectangle 1087" o:spid="_x0000_s196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" fillcolor="#7f7f7f"/>
                      <v:rect id="Rectangle 1088" o:spid="_x0000_s196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" fillcolor="#7f7f7f"/>
                      <v:rect id="Rectangle 1089" o:spid="_x0000_s196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" fillcolor="#7f7f7f"/>
                      <v:rect id="Rectangle 1090" o:spid="_x0000_s196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" fillcolor="#7f7f7f"/>
                      <v:rect id="Rectangle 1091" o:spid="_x0000_s196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" fillcolor="#7f7f7f"/>
                      <v:rect id="Rectangle 1092" o:spid="_x0000_s196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" fillcolor="#7f7f7f"/>
                    </v:group>
                    <v:group id="Group 1093" o:spid="_x0000_s1967"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">
                      <v:rect id="Rectangle 1094" o:spid="_x0000_s196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" fillcolor="#7f7f7f"/>
                      <v:rect id="Rectangle 1095" o:spid="_x0000_s196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" fillcolor="#7f7f7f"/>
                      <v:rect id="Rectangle 1096" o:spid="_x0000_s197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" fillcolor="#7f7f7f"/>
                      <v:rect id="Rectangle 1097" o:spid="_x0000_s197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" fillcolor="#7f7f7f"/>
                      <v:rect id="Rectangle 1098" o:spid="_x0000_s197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" fillcolor="#7f7f7f"/>
                      <v:rect id="Rectangle 1099" o:spid="_x0000_s197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" fillcolor="#7f7f7f"/>
                      <v:rect id="Rectangle 1100" o:spid="_x0000_s197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" fillcolor="#7f7f7f"/>
                      <v:rect id="Rectangle 1101" o:spid="_x0000_s197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" fillcolor="#7f7f7f"/>
                    </v:group>
                    <v:group id="Group 1102" o:spid="_x0000_s1976"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rect id="Rectangle 1103" o:spid="_x0000_s197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" fillcolor="#7f7f7f"/>
                      <v:rect id="Rectangle 1104" o:spid="_x0000_s197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" fillcolor="#7f7f7f"/>
                      <v:rect id="Rectangle 1105" o:spid="_x0000_s197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" fillcolor="#7f7f7f"/>
                      <v:rect id="Rectangle 1106" o:spid="_x0000_s198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" fillcolor="#7f7f7f"/>
                      <v:rect id="Rectangle 1107" o:spid="_x0000_s198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" fillcolor="#7f7f7f"/>
                      <v:rect id="Rectangle 1108" o:spid="_x0000_s198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" fillcolor="#7f7f7f"/>
                      <v:rect id="Rectangle 1109" o:spid="_x0000_s198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" fillcolor="#7f7f7f"/>
                      <v:rect id="Rectangle 1110" o:spid="_x0000_s198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" fillcolor="#7f7f7f"/>
                    </v:group>
                    <v:group id="Group 1111" o:spid="_x0000_s1985"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">
                      <v:rect id="Rectangle 1112" o:spid="_x0000_s198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" fillcolor="#7f7f7f"/>
                      <v:rect id="Rectangle 1113" o:spid="_x0000_s198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" fillcolor="#7f7f7f"/>
                      <v:rect id="Rectangle 1114" o:spid="_x0000_s198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" fillcolor="#7f7f7f"/>
                      <v:rect id="Rectangle 1115" o:spid="_x0000_s198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" fillcolor="#7f7f7f"/>
                      <v:rect id="Rectangle 1116" o:spid="_x0000_s199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" fillcolor="#7f7f7f"/>
                      <v:rect id="Rectangle 1117" o:spid="_x0000_s199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" fillcolor="#7f7f7f"/>
                      <v:rect id="Rectangle 1118" o:spid="_x0000_s199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" fillcolor="#7f7f7f"/>
                      <v:rect id="Rectangle 1119" o:spid="_x0000_s199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" fillcolor="#7f7f7f"/>
                    </v:group>
                    <v:group id="Group 1120" o:spid="_x0000_s1994"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rect id="Rectangle 1121" o:spid="_x0000_s199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" fillcolor="#7f7f7f"/>
                      <v:rect id="Rectangle 1122" o:spid="_x0000_s199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" fillcolor="#7f7f7f"/>
                      <v:rect id="Rectangle 1123" o:spid="_x0000_s199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" fillcolor="#7f7f7f"/>
                      <v:rect id="Rectangle 1124" o:spid="_x0000_s199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" fillcolor="#7f7f7f"/>
                      <v:rect id="Rectangle 1125" o:spid="_x0000_s199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" fillcolor="#7f7f7f"/>
                      <v:rect id="Rectangle 1126" o:spid="_x0000_s200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" fillcolor="#7f7f7f"/>
                      <v:rect id="Rectangle 1127" o:spid="_x0000_s200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" fillcolor="#7f7f7f"/>
                      <v:rect id="Rectangle 1128" o:spid="_x0000_s200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" fillcolor="#7f7f7f"/>
                    </v:group>
                    <v:group id="Group 1129" o:spid="_x0000_s2003"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1130" o:spid="_x0000_s200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" fillcolor="#7f7f7f"/>
                      <v:rect id="Rectangle 1131" o:spid="_x0000_s200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" fillcolor="#7f7f7f"/>
                      <v:rect id="Rectangle 1132" o:spid="_x0000_s200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" fillcolor="#7f7f7f"/>
                      <v:rect id="Rectangle 1133" o:spid="_x0000_s200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" fillcolor="#7f7f7f"/>
                      <v:rect id="Rectangle 1134" o:spid="_x0000_s200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" fillcolor="#7f7f7f"/>
                      <v:rect id="Rectangle 1135" o:spid="_x0000_s200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" fillcolor="#7f7f7f"/>
                      <v:rect id="Rectangle 1136" o:spid="_x0000_s201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" fillcolor="#7f7f7f"/>
                      <v:rect id="Rectangle 1137" o:spid="_x0000_s201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" fillcolor="#7f7f7f"/>
                    </v:group>
                  </v:group>
                  <v:group id="Group 1138" o:spid="_x0000_s2012" style="position:absolute;left:9382;top:320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group id="Group 1139" o:spid="_x0000_s2013"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">
                      <v:rect id="Rectangle 1140" o:spid="_x0000_s201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" fillcolor="#7f7f7f"/>
                      <v:rect id="Rectangle 1141" o:spid="_x0000_s201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" fillcolor="#7f7f7f"/>
                      <v:rect id="Rectangle 1142" o:spid="_x0000_s201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" fillcolor="#7f7f7f"/>
                      <v:rect id="Rectangle 1143" o:spid="_x0000_s201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" fillcolor="#7f7f7f"/>
                      <v:rect id="Rectangle 1144" o:spid="_x0000_s201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" fillcolor="#7f7f7f"/>
                      <v:rect id="Rectangle 1145" o:spid="_x0000_s201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" fillcolor="#7f7f7f"/>
                      <v:rect id="Rectangle 1146" o:spid="_x0000_s202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" fillcolor="#7f7f7f"/>
                      <v:rect id="Rectangle 1147" o:spid="_x0000_s202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" fillcolor="#7f7f7f"/>
                    </v:group>
                    <v:group id="Group 1148" o:spid="_x0000_s2022"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rect id="Rectangle 1149" o:spid="_x0000_s202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" fillcolor="#7f7f7f"/>
                      <v:rect id="Rectangle 1150" o:spid="_x0000_s202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" fillcolor="#7f7f7f"/>
                      <v:rect id="Rectangle 1151" o:spid="_x0000_s202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" fillcolor="#7f7f7f"/>
                      <v:rect id="Rectangle 1152" o:spid="_x0000_s202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" fillcolor="#7f7f7f"/>
                      <v:rect id="Rectangle 1153" o:spid="_x0000_s202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" fillcolor="#7f7f7f"/>
                      <v:rect id="Rectangle 1154" o:spid="_x0000_s202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" fillcolor="#7f7f7f"/>
                      <v:rect id="Rectangle 1155" o:spid="_x0000_s202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" fillcolor="#7f7f7f"/>
                      <v:rect id="Rectangle 1156" o:spid="_x0000_s203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" fillcolor="#7f7f7f"/>
                    </v:group>
                    <v:group id="Group 1157" o:spid="_x0000_s2031"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">
                      <v:rect id="Rectangle 1158" o:spid="_x0000_s203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" fillcolor="#7f7f7f"/>
                      <v:rect id="Rectangle 1159" o:spid="_x0000_s203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" fillcolor="#7f7f7f"/>
                      <v:rect id="Rectangle 1160" o:spid="_x0000_s203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" fillcolor="#7f7f7f"/>
                      <v:rect id="Rectangle 1161" o:spid="_x0000_s203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" fillcolor="#7f7f7f"/>
                      <v:rect id="Rectangle 1162" o:spid="_x0000_s203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" fillcolor="#7f7f7f"/>
                      <v:rect id="Rectangle 1163" o:spid="_x0000_s203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" fillcolor="#7f7f7f"/>
                      <v:rect id="Rectangle 1164" o:spid="_x0000_s203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" fillcolor="#7f7f7f"/>
                      <v:rect id="Rectangle 1165" o:spid="_x0000_s203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" fillcolor="#7f7f7f"/>
                    </v:group>
                    <v:group id="Group 1166" o:spid="_x0000_s2040"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rect id="Rectangle 1167" o:spid="_x0000_s204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" fillcolor="#7f7f7f"/>
                      <v:rect id="Rectangle 1168" o:spid="_x0000_s204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" fillcolor="#7f7f7f"/>
                      <v:rect id="Rectangle 1169" o:spid="_x0000_s204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" fillcolor="#7f7f7f"/>
                      <v:rect id="Rectangle 1170" o:spid="_x0000_s204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" fillcolor="#7f7f7f"/>
                      <v:rect id="Rectangle 1171" o:spid="_x0000_s204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" fillcolor="#7f7f7f"/>
                      <v:rect id="Rectangle 1172" o:spid="_x0000_s204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" fillcolor="#7f7f7f"/>
                      <v:rect id="Rectangle 1173" o:spid="_x0000_s204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" fillcolor="#7f7f7f"/>
                      <v:rect id="Rectangle 1174" o:spid="_x0000_s204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" fillcolor="#7f7f7f"/>
                    </v:group>
                    <v:group id="Group 1175" o:spid="_x0000_s2049"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aA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lK4vQlPQG6uAAAA//8DAFBLAQItABQABgAIAAAAIQDb4fbL7gAAAIUBAAATAAAAAAAA&#10;AAAAAAAAAAAAAABbQ29udGVudF9UeXBlc10ueG1sUEsBAi0AFAAGAAgAAAAhAFr0LFu/AAAAFQEA&#10;AAsAAAAAAAAAAAAAAAAAHwEAAF9yZWxzLy5yZWxzUEsBAi0AFAAGAAgAAAAhAOXmBoDHAAAA3QAA&#10;AA8AAAAAAAAAAAAAAAAABwIAAGRycy9kb3ducmV2LnhtbFBLBQYAAAAAAwADALcAAAD7AgAAAAA=&#10;">
                      <v:rect id="Rectangle 1176" o:spid="_x0000_s205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" fillcolor="#7f7f7f"/>
                      <v:rect id="Rectangle 1177" o:spid="_x0000_s205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" fillcolor="#7f7f7f"/>
                      <v:rect id="Rectangle 1178" o:spid="_x0000_s205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" fillcolor="#7f7f7f"/>
                      <v:rect id="Rectangle 1179" o:spid="_x0000_s205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" fillcolor="#7f7f7f"/>
                      <v:rect id="Rectangle 1180" o:spid="_x0000_s205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" fillcolor="#7f7f7f"/>
                      <v:rect id="Rectangle 1181" o:spid="_x0000_s205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" fillcolor="#7f7f7f"/>
                      <v:rect id="Rectangle 1182" o:spid="_x0000_s205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" fillcolor="#7f7f7f"/>
                      <v:rect id="Rectangle 1183" o:spid="_x0000_s205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" fillcolor="#7f7f7f"/>
                    </v:group>
                    <v:group id="Group 1184" o:spid="_x0000_s2058"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rect id="Rectangle 1185" o:spid="_x0000_s205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" fillcolor="#7f7f7f"/>
                      <v:rect id="Rectangle 1186" o:spid="_x0000_s206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" fillcolor="#7f7f7f"/>
                      <v:rect id="Rectangle 1187" o:spid="_x0000_s206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" fillcolor="#7f7f7f"/>
                      <v:rect id="Rectangle 1188" o:spid="_x0000_s206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" fillcolor="#7f7f7f"/>
                      <v:rect id="Rectangle 1189" o:spid="_x0000_s206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" fillcolor="#7f7f7f"/>
                      <v:rect id="Rectangle 1190" o:spid="_x0000_s206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" fillcolor="#7f7f7f"/>
                      <v:rect id="Rectangle 1191" o:spid="_x0000_s206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" fillcolor="#7f7f7f"/>
                      <v:rect id="Rectangle 1192" o:spid="_x0000_s206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" fillcolor="#7f7f7f"/>
                    </v:group>
                    <v:group id="Group 1193" o:spid="_x0000_s2067"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rect id="Rectangle 1194" o:spid="_x0000_s206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" fillcolor="#7f7f7f"/>
                      <v:rect id="Rectangle 1195" o:spid="_x0000_s206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" fillcolor="#7f7f7f"/>
                      <v:rect id="Rectangle 1196" o:spid="_x0000_s207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" fillcolor="#7f7f7f"/>
                      <v:rect id="Rectangle 1197" o:spid="_x0000_s207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" fillcolor="#7f7f7f"/>
                      <v:rect id="Rectangle 1198" o:spid="_x0000_s207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" fillcolor="#7f7f7f"/>
                      <v:rect id="Rectangle 1199" o:spid="_x0000_s207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" fillcolor="#7f7f7f"/>
                      <v:rect id="Rectangle 1200" o:spid="_x0000_s207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" fillcolor="#7f7f7f"/>
                      <v:rect id="Rectangle 1201" o:spid="_x0000_s207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" fillcolor="#7f7f7f"/>
                    </v:group>
                    <v:group id="Group 1202" o:spid="_x0000_s2076"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rect id="Rectangle 1203" o:spid="_x0000_s207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" fillcolor="#7f7f7f"/>
                      <v:rect id="Rectangle 1204" o:spid="_x0000_s207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" fillcolor="#7f7f7f"/>
                      <v:rect id="Rectangle 1205" o:spid="_x0000_s207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" fillcolor="#7f7f7f"/>
                      <v:rect id="Rectangle 1206" o:spid="_x0000_s208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" fillcolor="#7f7f7f"/>
                      <v:rect id="Rectangle 1207" o:spid="_x0000_s208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" fillcolor="#7f7f7f"/>
                      <v:rect id="Rectangle 1208" o:spid="_x0000_s208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" fillcolor="#7f7f7f"/>
                      <v:rect id="Rectangle 1209" o:spid="_x0000_s208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" fillcolor="#7f7f7f"/>
                      <v:rect id="Rectangle 1210" o:spid="_x0000_s208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" fillcolor="#7f7f7f"/>
                    </v:group>
                  </v:group>
                  <v:group id="Group 1211" o:spid="_x0000_s2085" style="position:absolute;left:7222;top:212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group id="Group 1212" o:spid="_x0000_s2086"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rect id="Rectangle 1213" o:spid="_x0000_s208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" fillcolor="#7f7f7f"/>
                      <v:rect id="Rectangle 1214" o:spid="_x0000_s208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" fillcolor="#7f7f7f"/>
                      <v:rect id="Rectangle 1215" o:spid="_x0000_s208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" fillcolor="#7f7f7f"/>
                      <v:rect id="Rectangle 1216" o:spid="_x0000_s209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" fillcolor="#7f7f7f"/>
                      <v:rect id="Rectangle 1217" o:spid="_x0000_s209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" fillcolor="#7f7f7f"/>
                      <v:rect id="Rectangle 1218" o:spid="_x0000_s209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" fillcolor="#7f7f7f"/>
                      <v:rect id="Rectangle 1219" o:spid="_x0000_s209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" fillcolor="#7f7f7f"/>
                      <v:rect id="Rectangle 1220" o:spid="_x0000_s209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" fillcolor="#7f7f7f"/>
                    </v:group>
                    <v:group id="Group 1221" o:spid="_x0000_s2095"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rect id="Rectangle 1222" o:spid="_x0000_s209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" fillcolor="#7f7f7f"/>
                      <v:rect id="Rectangle 1223" o:spid="_x0000_s209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" fillcolor="#7f7f7f"/>
                      <v:rect id="Rectangle 1224" o:spid="_x0000_s209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" fillcolor="#7f7f7f"/>
                      <v:rect id="Rectangle 1225" o:spid="_x0000_s209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" fillcolor="#7f7f7f"/>
                      <v:rect id="Rectangle 1226" o:spid="_x0000_s210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" fillcolor="#7f7f7f"/>
                      <v:rect id="Rectangle 1227" o:spid="_x0000_s210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" fillcolor="#7f7f7f"/>
                      <v:rect id="Rectangle 1228" o:spid="_x0000_s210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" fillcolor="#7f7f7f"/>
                      <v:rect id="Rectangle 1229" o:spid="_x0000_s210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" fillcolor="#7f7f7f"/>
                    </v:group>
                    <v:group id="Group 1230" o:spid="_x0000_s2104"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rect id="Rectangle 1231" o:spid="_x0000_s210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" fillcolor="#7f7f7f"/>
                      <v:rect id="Rectangle 1232" o:spid="_x0000_s210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" fillcolor="#7f7f7f"/>
                      <v:rect id="Rectangle 1233" o:spid="_x0000_s210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" fillcolor="#7f7f7f"/>
                      <v:rect id="Rectangle 1234" o:spid="_x0000_s210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" fillcolor="#7f7f7f"/>
                      <v:rect id="Rectangle 1235" o:spid="_x0000_s210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" fillcolor="#7f7f7f"/>
                      <v:rect id="Rectangle 1236" o:spid="_x0000_s211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" fillcolor="#7f7f7f"/>
                      <v:rect id="Rectangle 1237" o:spid="_x0000_s211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" fillcolor="#7f7f7f"/>
                      <v:rect id="Rectangle 1238" o:spid="_x0000_s211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" fillcolor="#7f7f7f"/>
                    </v:group>
                    <v:group id="Group 1239" o:spid="_x0000_s2113"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rect id="Rectangle 1240" o:spid="_x0000_s211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" fillcolor="#7f7f7f"/>
                      <v:rect id="Rectangle 1241" o:spid="_x0000_s211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" fillcolor="#7f7f7f"/>
                      <v:rect id="Rectangle 1242" o:spid="_x0000_s211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" fillcolor="#7f7f7f"/>
                      <v:rect id="Rectangle 1243" o:spid="_x0000_s211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" fillcolor="#7f7f7f"/>
                      <v:rect id="Rectangle 1244" o:spid="_x0000_s211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" fillcolor="#7f7f7f"/>
                      <v:rect id="Rectangle 1245" o:spid="_x0000_s211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" fillcolor="#7f7f7f"/>
                      <v:rect id="Rectangle 1246" o:spid="_x0000_s212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" fillcolor="#7f7f7f"/>
                      <v:rect id="Rectangle 1247" o:spid="_x0000_s212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" fillcolor="#7f7f7f"/>
                    </v:group>
                    <v:group id="Group 1248" o:spid="_x0000_s2122"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rect id="Rectangle 1249" o:spid="_x0000_s212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" fillcolor="#7f7f7f"/>
                      <v:rect id="Rectangle 1250" o:spid="_x0000_s212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" fillcolor="#7f7f7f"/>
                      <v:rect id="Rectangle 1251" o:spid="_x0000_s212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" fillcolor="#7f7f7f"/>
                      <v:rect id="Rectangle 1252" o:spid="_x0000_s212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" fillcolor="#7f7f7f"/>
                      <v:rect id="Rectangle 1253" o:spid="_x0000_s212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" fillcolor="#7f7f7f"/>
                      <v:rect id="Rectangle 1254" o:spid="_x0000_s212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" fillcolor="#7f7f7f"/>
                      <v:rect id="Rectangle 1255" o:spid="_x0000_s212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" fillcolor="#7f7f7f"/>
                      <v:rect id="Rectangle 1256" o:spid="_x0000_s213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" fillcolor="#7f7f7f"/>
                    </v:group>
                    <v:group id="Group 1257" o:spid="_x0000_s2131"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">
                      <v:rect id="Rectangle 1258" o:spid="_x0000_s2132"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" fillcolor="#7f7f7f"/>
                      <v:rect id="Rectangle 1259" o:spid="_x0000_s2133"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" fillcolor="#7f7f7f"/>
                      <v:rect id="Rectangle 1260" o:spid="_x0000_s2134"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" fillcolor="#7f7f7f"/>
                      <v:rect id="Rectangle 1261" o:spid="_x0000_s2135"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" fillcolor="#7f7f7f"/>
                      <v:rect id="Rectangle 1262" o:spid="_x0000_s2136"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" fillcolor="#7f7f7f"/>
                      <v:rect id="Rectangle 1263" o:spid="_x0000_s2137"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" fillcolor="#7f7f7f"/>
                      <v:rect id="Rectangle 1264" o:spid="_x0000_s2138"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" fillcolor="#7f7f7f"/>
                      <v:rect id="Rectangle 1265" o:spid="_x0000_s2139"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" fillcolor="#7f7f7f"/>
                    </v:group>
                    <v:group id="Group 1266" o:spid="_x0000_s2140"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rect id="Rectangle 1267" o:spid="_x0000_s2141"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" fillcolor="#7f7f7f"/>
                      <v:rect id="Rectangle 1268" o:spid="_x0000_s2142"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" fillcolor="#7f7f7f"/>
                      <v:rect id="Rectangle 1269" o:spid="_x0000_s2143"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" fillcolor="#7f7f7f"/>
                      <v:rect id="Rectangle 1270" o:spid="_x0000_s2144"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" fillcolor="#7f7f7f"/>
                      <v:rect id="Rectangle 1271" o:spid="_x0000_s2145"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" fillcolor="#7f7f7f"/>
                      <v:rect id="Rectangle 1272" o:spid="_x0000_s2146"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" fillcolor="#7f7f7f"/>
                      <v:rect id="Rectangle 1273" o:spid="_x0000_s2147"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" fillcolor="#7f7f7f"/>
                      <v:rect id="Rectangle 1274" o:spid="_x0000_s2148"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" fillcolor="#7f7f7f"/>
                    </v:group>
                    <v:group id="Group 1275" o:spid="_x0000_s2149"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">
                      <v:rect id="Rectangle 1276" o:spid="_x0000_s215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" fillcolor="#7f7f7f"/>
                      <v:rect id="Rectangle 1277" o:spid="_x0000_s215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" fillcolor="#7f7f7f"/>
                      <v:rect id="Rectangle 1278" o:spid="_x0000_s215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" fillcolor="#7f7f7f"/>
                      <v:rect id="Rectangle 1279" o:spid="_x0000_s215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" fillcolor="#7f7f7f"/>
                      <v:rect id="Rectangle 1280" o:spid="_x0000_s215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" fillcolor="#7f7f7f"/>
                      <v:rect id="Rectangle 1281" o:spid="_x0000_s215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" fillcolor="#7f7f7f"/>
                      <v:rect id="Rectangle 1282" o:spid="_x0000_s215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" fillcolor="#7f7f7f"/>
                      <v:rect id="Rectangle 1283" o:spid="_x0000_s215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" fillcolor="#7f7f7f"/>
                    </v:group>
                  </v:group>
                  <v:group id="Group 1284" o:spid="_x0000_s2158" style="position:absolute;left:9382;top:2123;width:1080;height:1080" coordorigin="3862,2363" coordsize="32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group id="Group 1285" o:spid="_x0000_s2159" style="position:absolute;left:386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">
                      <v:rect id="Rectangle 1286" o:spid="_x0000_s2160"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" fillcolor="#7f7f7f"/>
                      <v:rect id="Rectangle 1287" o:spid="_x0000_s2161"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" fillcolor="#7f7f7f"/>
                      <v:rect id="Rectangle 1288" o:spid="_x0000_s2162"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" fillcolor="#7f7f7f"/>
                      <v:rect id="Rectangle 1289" o:spid="_x0000_s2163"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" fillcolor="#7f7f7f"/>
                      <v:rect id="Rectangle 1290" o:spid="_x0000_s2164"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" fillcolor="#7f7f7f"/>
                      <v:rect id="Rectangle 1291" o:spid="_x0000_s2165"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" fillcolor="#7f7f7f"/>
                      <v:rect id="Rectangle 1292" o:spid="_x0000_s2166"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" fillcolor="#7f7f7f"/>
                      <v:rect id="Rectangle 1293" o:spid="_x0000_s2167"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" fillcolor="#7f7f7f"/>
                    </v:group>
                    <v:group id="Group 1294" o:spid="_x0000_s2168" style="position:absolute;left:386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rect id="Rectangle 1295" o:spid="_x0000_s2169"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" fillcolor="#7f7f7f"/>
                      <v:rect id="Rectangle 1296" o:spid="_x0000_s2170"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" fillcolor="#7f7f7f"/>
                      <v:rect id="Rectangle 1297" o:spid="_x0000_s2171"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" fillcolor="#7f7f7f"/>
                      <v:rect id="Rectangle 1298" o:spid="_x0000_s2172"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" fillcolor="#7f7f7f"/>
                      <v:rect id="Rectangle 1299" o:spid="_x0000_s2173"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" fillcolor="#7f7f7f"/>
                      <v:rect id="Rectangle 1300" o:spid="_x0000_s2174"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" fillcolor="#7f7f7f"/>
                      <v:rect id="Rectangle 1301" o:spid="_x0000_s2175"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" fillcolor="#7f7f7f"/>
                      <v:rect id="Rectangle 1302" o:spid="_x0000_s2176"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" fillcolor="#7f7f7f"/>
                    </v:group>
                    <v:group id="Group 1303" o:spid="_x0000_s2177" style="position:absolute;left:386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rect id="Rectangle 1304" o:spid="_x0000_s2178"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" fillcolor="#7f7f7f"/>
                      <v:rect id="Rectangle 1305" o:spid="_x0000_s2179"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" fillcolor="#7f7f7f"/>
                      <v:rect id="Rectangle 1306" o:spid="_x0000_s2180"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" fillcolor="#7f7f7f"/>
                      <v:rect id="Rectangle 1307" o:spid="_x0000_s2181"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" fillcolor="#7f7f7f"/>
                      <v:rect id="Rectangle 1308" o:spid="_x0000_s2182"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" fillcolor="#7f7f7f"/>
                      <v:rect id="Rectangle 1309" o:spid="_x0000_s2183"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" fillcolor="#7f7f7f"/>
                      <v:rect id="Rectangle 1310" o:spid="_x0000_s2184"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" fillcolor="#7f7f7f"/>
                      <v:rect id="Rectangle 1311" o:spid="_x0000_s2185"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" fillcolor="#7f7f7f"/>
                    </v:group>
                    <v:group id="Group 1312" o:spid="_x0000_s2186" style="position:absolute;left:494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rect id="Rectangle 1313" o:spid="_x0000_s2187"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" fillcolor="#7f7f7f"/>
                      <v:rect id="Rectangle 1314" o:spid="_x0000_s2188"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" fillcolor="#7f7f7f"/>
                      <v:rect id="Rectangle 1315" o:spid="_x0000_s2189"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" fillcolor="#7f7f7f"/>
                      <v:rect id="Rectangle 1316" o:spid="_x0000_s2190"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" fillcolor="#7f7f7f"/>
                      <v:rect id="Rectangle 1317" o:spid="_x0000_s2191"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" fillcolor="#7f7f7f"/>
                      <v:rect id="Rectangle 1318" o:spid="_x0000_s2192"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" fillcolor="#7f7f7f"/>
                      <v:rect id="Rectangle 1319" o:spid="_x0000_s2193"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" fillcolor="#7f7f7f"/>
                      <v:rect id="Rectangle 1320" o:spid="_x0000_s2194"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" fillcolor="#7f7f7f"/>
                    </v:group>
                    <v:group id="Group 1321" o:spid="_x0000_s2195" style="position:absolute;left:6022;top:236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F/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LXN+EJyPU/AAAA//8DAFBLAQItABQABgAIAAAAIQDb4fbL7gAAAIUBAAATAAAAAAAA&#10;AAAAAAAAAAAAAABbQ29udGVudF9UeXBlc10ueG1sUEsBAi0AFAAGAAgAAAAhAFr0LFu/AAAAFQEA&#10;AAsAAAAAAAAAAAAAAAAAHwEAAF9yZWxzLy5yZWxzUEsBAi0AFAAGAAgAAAAhACSqQX/HAAAA3QAA&#10;AA8AAAAAAAAAAAAAAAAABwIAAGRycy9kb3ducmV2LnhtbFBLBQYAAAAAAwADALcAAAD7AgAAAAA=&#10;">
                      <v:rect id="Rectangle 1322" o:spid="_x0000_s2196"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" fillcolor="#7f7f7f"/>
                      <v:rect id="Rectangle 1323" o:spid="_x0000_s2197"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" fillcolor="#7f7f7f"/>
                      <v:rect id="Rectangle 1324" o:spid="_x0000_s2198"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" fillcolor="#7f7f7f"/>
                      <v:rect id="Rectangle 1325" o:spid="_x0000_s2199"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" fillcolor="#7f7f7f"/>
                      <v:rect id="Rectangle 1326" o:spid="_x0000_s2200"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" fillcolor="#7f7f7f"/>
                      <v:rect id="Rectangle 1327" o:spid="_x0000_s2201"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" fillcolor="#7f7f7f"/>
                      <v:rect id="Rectangle 1328" o:spid="_x0000_s2202"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" fillcolor="#7f7f7f"/>
                      <v:rect id="Rectangle 1329" o:spid="_x0000_s2203"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" fillcolor="#7f7f7f"/>
                    </v:group>
                    <v:group id="Group 1330" o:spid="_x0000_s2204" style="position:absolute;left:494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rect id="Rectangle 1331" o:spid="_x0000_s2205"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" fillcolor="#7f7f7f"/>
                      <v:rect id="Rectangle 1332" o:spid="_x0000_s2206"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" fillcolor="#7f7f7f"/>
                      <v:rect id="Rectangle 1333" o:spid="_x0000_s2207"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" fillcolor="#7f7f7f"/>
                      <v:rect id="Rectangle 1334" o:spid="_x0000_s2208"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" fillcolor="#7f7f7f"/>
                      <v:rect id="Rectangle 1335" o:spid="_x0000_s2209"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" fillcolor="#7f7f7f"/>
                      <v:rect id="Rectangle 1336" o:spid="_x0000_s2210"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" fillcolor="#7f7f7f"/>
                      <v:rect id="Rectangle 1337" o:spid="_x0000_s2211"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" fillcolor="#7f7f7f"/>
                      <v:rect id="Rectangle 1338" o:spid="_x0000_s2212"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" fillcolor="#7f7f7f"/>
                    </v:group>
                    <v:group id="Group 1339" o:spid="_x0000_s2213" style="position:absolute;left:6022;top:452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">
                      <v:rect id="Rectangle 1340" o:spid="_x0000_s2214"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" fillcolor="#7f7f7f"/>
                      <v:rect id="Rectangle 1341" o:spid="_x0000_s2215"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" fillcolor="#7f7f7f"/>
                      <v:rect id="Rectangle 1342" o:spid="_x0000_s2216"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" fillcolor="#7f7f7f"/>
                      <v:rect id="Rectangle 1343" o:spid="_x0000_s2217"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" fillcolor="#7f7f7f"/>
                      <v:rect id="Rectangle 1344" o:spid="_x0000_s2218"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" fillcolor="#7f7f7f"/>
                      <v:rect id="Rectangle 1345" o:spid="_x0000_s2219"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" fillcolor="#7f7f7f"/>
                      <v:rect id="Rectangle 1346" o:spid="_x0000_s2220"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" fillcolor="#7f7f7f"/>
                      <v:rect id="Rectangle 1347" o:spid="_x0000_s2221"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" fillcolor="#7f7f7f"/>
                    </v:group>
                    <v:group id="Group 1348" o:spid="_x0000_s2222" style="position:absolute;left:6022;top:3443;width:1080;height:1080" coordorigin="5040,4319"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rect id="Rectangle 1349" o:spid="_x0000_s2223" style="position:absolute;left:504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" fillcolor="#7f7f7f"/>
                      <v:rect id="Rectangle 1350" o:spid="_x0000_s2224" style="position:absolute;left:504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" fillcolor="#7f7f7f"/>
                      <v:rect id="Rectangle 1351" o:spid="_x0000_s2225" style="position:absolute;left:504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" fillcolor="#7f7f7f"/>
                      <v:rect id="Rectangle 1352" o:spid="_x0000_s2226" style="position:absolute;left:540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" fillcolor="#7f7f7f"/>
                      <v:rect id="Rectangle 1353" o:spid="_x0000_s2227" style="position:absolute;left:540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" fillcolor="#7f7f7f"/>
                      <v:rect id="Rectangle 1354" o:spid="_x0000_s2228" style="position:absolute;left:5760;top:50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" fillcolor="#7f7f7f"/>
                      <v:rect id="Rectangle 1355" o:spid="_x0000_s2229" style="position:absolute;left:5760;top:4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" fillcolor="#7f7f7f"/>
                      <v:rect id="Rectangle 1356" o:spid="_x0000_s2230" style="position:absolute;left:5760;top:43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" fillcolor="#7f7f7f"/>
                    </v:group>
                  </v:group>
                </v:group>
                <w10:anchorlock/>
              </v:group>
            </w:pict>
          </mc:Fallback>
        </mc:AlternateContent>
      </w:r>
    </w:p>
    <w:p w14:paraId="4B08EB1C" w14:textId="77777777" w:rsidR="00A25CF7" w:rsidRDefault="00A25CF7" w:rsidP="00A25CF7"/>
    <w:p w14:paraId="30307414" w14:textId="77777777" w:rsidR="00A25CF7" w:rsidRDefault="00A25CF7" w:rsidP="00A25CF7">
      <w:r>
        <w:t xml:space="preserve">9.  Four copies of the Koch curve are needed to create a curve scaled by 3. </w:t>
      </w:r>
      <w:r w:rsidRPr="00912155">
        <w:rPr>
          <w:position w:val="-30"/>
        </w:rPr>
        <w:object w:dxaOrig="1920" w:dyaOrig="680" w14:anchorId="6EF45D0E">
          <v:shape id="_x0000_i1112" type="#_x0000_t75" style="width:96pt;height:33.75pt" o:ole="">
            <v:imagedata r:id="rId156" o:title=""/>
          </v:shape>
          <o:OLEObject Type="Embed" ProgID="Equation.3" ShapeID="_x0000_i1112" DrawAspect="Content" ObjectID="_1719314686" r:id="rId157"/>
        </w:object>
      </w:r>
    </w:p>
    <w:p w14:paraId="4DE1F41D" w14:textId="3D886016" w:rsidR="00A25CF7" w:rsidRDefault="00206D8F" w:rsidP="00A25CF7">
      <w:r>
        <w:rPr>
          <w:noProof/>
        </w:rPr>
        <mc:AlternateContent>
          <mc:Choice Requires="wpc">
            <w:drawing>
              <wp:anchor distT="0" distB="0" distL="114300" distR="114300" simplePos="0" relativeHeight="251661824" behindDoc="0" locked="0" layoutInCell="1" allowOverlap="1" wp14:anchorId="292028CE" wp14:editId="2DA8BDDC">
                <wp:simplePos x="0" y="0"/>
                <wp:positionH relativeFrom="column">
                  <wp:posOffset>496570</wp:posOffset>
                </wp:positionH>
                <wp:positionV relativeFrom="paragraph">
                  <wp:posOffset>95885</wp:posOffset>
                </wp:positionV>
                <wp:extent cx="2652395" cy="778510"/>
                <wp:effectExtent l="1270" t="3810" r="3810" b="0"/>
                <wp:wrapSquare wrapText="bothSides"/>
                <wp:docPr id="1472" name="Canvas 1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1474"/>
                        <wps:cNvSpPr txBox="1">
                          <a:spLocks noChangeArrowheads="1"/>
                        </wps:cNvSpPr>
                        <wps:spPr bwMode="auto">
                          <a:xfrm>
                            <a:off x="67310" y="467360"/>
                            <a:ext cx="3822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B52F" w14:textId="77777777" w:rsidR="00A25CF7" w:rsidRDefault="00A25CF7" w:rsidP="00A25CF7">
                              <w:pPr>
                                <w:jc w:val="center"/>
                              </w:pPr>
                              <w:r>
                                <w:t>1</w:t>
                              </w:r>
                            </w:p>
                          </w:txbxContent>
                        </wps:txbx>
                        <wps:bodyPr rot="0" vert="horz" wrap="square" lIns="91440" tIns="45720" rIns="91440" bIns="45720" anchor="t" anchorCtr="0" upright="1">
                          <a:noAutofit/>
                        </wps:bodyPr>
                      </wps:wsp>
                      <wpg:wgp>
                        <wpg:cNvPr id="24" name="Group 1475"/>
                        <wpg:cNvGrpSpPr>
                          <a:grpSpLocks/>
                        </wpg:cNvGrpSpPr>
                        <wpg:grpSpPr bwMode="auto">
                          <a:xfrm>
                            <a:off x="71755" y="209550"/>
                            <a:ext cx="386715" cy="136525"/>
                            <a:chOff x="6742" y="5172"/>
                            <a:chExt cx="609" cy="215"/>
                          </a:xfrm>
                        </wpg:grpSpPr>
                        <wpg:grpSp>
                          <wpg:cNvPr id="25" name="Group 1476"/>
                          <wpg:cNvGrpSpPr>
                            <a:grpSpLocks/>
                          </wpg:cNvGrpSpPr>
                          <wpg:grpSpPr bwMode="auto">
                            <a:xfrm>
                              <a:off x="6742" y="5316"/>
                              <a:ext cx="201" cy="71"/>
                              <a:chOff x="3189" y="5850"/>
                              <a:chExt cx="2904" cy="1025"/>
                            </a:xfrm>
                          </wpg:grpSpPr>
                          <wps:wsp>
                            <wps:cNvPr id="26" name="Freeform 147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7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7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8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81"/>
                          <wpg:cNvGrpSpPr>
                            <a:grpSpLocks/>
                          </wpg:cNvGrpSpPr>
                          <wpg:grpSpPr bwMode="auto">
                            <a:xfrm>
                              <a:off x="7150" y="5311"/>
                              <a:ext cx="201" cy="71"/>
                              <a:chOff x="3189" y="5850"/>
                              <a:chExt cx="2904" cy="1025"/>
                            </a:xfrm>
                          </wpg:grpSpPr>
                          <wps:wsp>
                            <wps:cNvPr id="31" name="Freeform 148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148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148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148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1486"/>
                          <wpg:cNvGrpSpPr>
                            <a:grpSpLocks/>
                          </wpg:cNvGrpSpPr>
                          <wpg:grpSpPr bwMode="auto">
                            <a:xfrm rot="17826302">
                              <a:off x="6864" y="5237"/>
                              <a:ext cx="201" cy="71"/>
                              <a:chOff x="3189" y="5850"/>
                              <a:chExt cx="2904" cy="1025"/>
                            </a:xfrm>
                          </wpg:grpSpPr>
                          <wps:wsp>
                            <wps:cNvPr id="676" name="Freeform 148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148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148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149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1491"/>
                          <wpg:cNvGrpSpPr>
                            <a:grpSpLocks/>
                          </wpg:cNvGrpSpPr>
                          <wpg:grpSpPr bwMode="auto">
                            <a:xfrm rot="25343029">
                              <a:off x="7026" y="5237"/>
                              <a:ext cx="201" cy="71"/>
                              <a:chOff x="3189" y="5850"/>
                              <a:chExt cx="2904" cy="1025"/>
                            </a:xfrm>
                          </wpg:grpSpPr>
                          <wps:wsp>
                            <wps:cNvPr id="681" name="Freeform 149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149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149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149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g:wgp>
                        <wpg:cNvPr id="686" name="Group 1496"/>
                        <wpg:cNvGrpSpPr>
                          <a:grpSpLocks/>
                        </wpg:cNvGrpSpPr>
                        <wpg:grpSpPr bwMode="auto">
                          <a:xfrm>
                            <a:off x="1405255" y="331470"/>
                            <a:ext cx="127635" cy="45085"/>
                            <a:chOff x="3189" y="5850"/>
                            <a:chExt cx="2904" cy="1025"/>
                          </a:xfrm>
                        </wpg:grpSpPr>
                        <wps:wsp>
                          <wps:cNvPr id="687" name="Freeform 149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149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149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150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91" name="Group 1501"/>
                        <wpg:cNvGrpSpPr>
                          <a:grpSpLocks/>
                        </wpg:cNvGrpSpPr>
                        <wpg:grpSpPr bwMode="auto">
                          <a:xfrm>
                            <a:off x="1664335" y="328295"/>
                            <a:ext cx="127635" cy="45085"/>
                            <a:chOff x="3189" y="5850"/>
                            <a:chExt cx="2904" cy="1025"/>
                          </a:xfrm>
                        </wpg:grpSpPr>
                        <wps:wsp>
                          <wps:cNvPr id="692" name="Freeform 150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150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150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150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96" name="Group 1506"/>
                        <wpg:cNvGrpSpPr>
                          <a:grpSpLocks/>
                        </wpg:cNvGrpSpPr>
                        <wpg:grpSpPr bwMode="auto">
                          <a:xfrm>
                            <a:off x="1776730" y="102235"/>
                            <a:ext cx="127635" cy="45085"/>
                            <a:chOff x="3189" y="5850"/>
                            <a:chExt cx="2904" cy="1025"/>
                          </a:xfrm>
                        </wpg:grpSpPr>
                        <wps:wsp>
                          <wps:cNvPr id="697" name="Freeform 150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150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150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151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01" name="Group 1511"/>
                        <wpg:cNvGrpSpPr>
                          <a:grpSpLocks/>
                        </wpg:cNvGrpSpPr>
                        <wpg:grpSpPr bwMode="auto">
                          <a:xfrm>
                            <a:off x="2031365" y="97155"/>
                            <a:ext cx="127635" cy="45085"/>
                            <a:chOff x="3189" y="5850"/>
                            <a:chExt cx="2904" cy="1025"/>
                          </a:xfrm>
                        </wpg:grpSpPr>
                        <wps:wsp>
                          <wps:cNvPr id="702" name="Freeform 151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151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 name="Freeform 151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 name="Freeform 151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70" name="Group 1516"/>
                        <wpg:cNvGrpSpPr>
                          <a:grpSpLocks/>
                        </wpg:cNvGrpSpPr>
                        <wpg:grpSpPr bwMode="auto">
                          <a:xfrm>
                            <a:off x="2160270" y="329565"/>
                            <a:ext cx="127635" cy="45085"/>
                            <a:chOff x="3189" y="5850"/>
                            <a:chExt cx="2904" cy="1025"/>
                          </a:xfrm>
                        </wpg:grpSpPr>
                        <wps:wsp>
                          <wps:cNvPr id="1571" name="Freeform 151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 name="Freeform 151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 name="Freeform 151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 name="Freeform 152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75" name="Group 1521"/>
                        <wpg:cNvGrpSpPr>
                          <a:grpSpLocks/>
                        </wpg:cNvGrpSpPr>
                        <wpg:grpSpPr bwMode="auto">
                          <a:xfrm>
                            <a:off x="2418080" y="328295"/>
                            <a:ext cx="127635" cy="45085"/>
                            <a:chOff x="3189" y="5850"/>
                            <a:chExt cx="2904" cy="1025"/>
                          </a:xfrm>
                        </wpg:grpSpPr>
                        <wps:wsp>
                          <wps:cNvPr id="1576" name="Freeform 152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Freeform 152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 name="Freeform 152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Freeform 152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80" name="Group 1526"/>
                        <wpg:cNvGrpSpPr>
                          <a:grpSpLocks/>
                        </wpg:cNvGrpSpPr>
                        <wpg:grpSpPr bwMode="auto">
                          <a:xfrm rot="17826302">
                            <a:off x="1482725" y="281305"/>
                            <a:ext cx="127635" cy="45085"/>
                            <a:chOff x="3189" y="5850"/>
                            <a:chExt cx="2904" cy="1025"/>
                          </a:xfrm>
                        </wpg:grpSpPr>
                        <wps:wsp>
                          <wps:cNvPr id="1581" name="Freeform 152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Freeform 152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Freeform 152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Freeform 153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86" name="Group 1531"/>
                        <wpg:cNvGrpSpPr>
                          <a:grpSpLocks/>
                        </wpg:cNvGrpSpPr>
                        <wpg:grpSpPr bwMode="auto">
                          <a:xfrm rot="3743029">
                            <a:off x="1585595" y="281305"/>
                            <a:ext cx="127635" cy="45085"/>
                            <a:chOff x="3189" y="5850"/>
                            <a:chExt cx="2904" cy="1025"/>
                          </a:xfrm>
                        </wpg:grpSpPr>
                        <wps:wsp>
                          <wps:cNvPr id="1587" name="Freeform 153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 name="Freeform 153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Freeform 153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 name="Freeform 153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91" name="Group 1536"/>
                        <wpg:cNvGrpSpPr>
                          <a:grpSpLocks/>
                        </wpg:cNvGrpSpPr>
                        <wpg:grpSpPr bwMode="auto">
                          <a:xfrm rot="13924735">
                            <a:off x="1732280" y="193675"/>
                            <a:ext cx="127635" cy="45085"/>
                            <a:chOff x="3189" y="5850"/>
                            <a:chExt cx="2904" cy="1025"/>
                          </a:xfrm>
                        </wpg:grpSpPr>
                        <wps:wsp>
                          <wps:cNvPr id="1592" name="Freeform 153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 name="Freeform 153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 name="Freeform 153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5" name="Freeform 154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96" name="Group 1541"/>
                        <wpg:cNvGrpSpPr>
                          <a:grpSpLocks/>
                        </wpg:cNvGrpSpPr>
                        <wpg:grpSpPr bwMode="auto">
                          <a:xfrm rot="7282618">
                            <a:off x="2083435" y="189230"/>
                            <a:ext cx="127635" cy="45085"/>
                            <a:chOff x="3189" y="5850"/>
                            <a:chExt cx="2904" cy="1025"/>
                          </a:xfrm>
                        </wpg:grpSpPr>
                        <wps:wsp>
                          <wps:cNvPr id="1597" name="Freeform 154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 name="Freeform 154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 name="Freeform 154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4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 name="Group 1546"/>
                        <wpg:cNvGrpSpPr>
                          <a:grpSpLocks/>
                        </wpg:cNvGrpSpPr>
                        <wpg:grpSpPr bwMode="auto">
                          <a:xfrm rot="17826302">
                            <a:off x="1743710" y="283210"/>
                            <a:ext cx="127635" cy="45085"/>
                            <a:chOff x="3189" y="5850"/>
                            <a:chExt cx="2904" cy="1025"/>
                          </a:xfrm>
                        </wpg:grpSpPr>
                        <wps:wsp>
                          <wps:cNvPr id="34" name="Freeform 154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4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54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5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8" name="Group 1551"/>
                        <wpg:cNvGrpSpPr>
                          <a:grpSpLocks/>
                        </wpg:cNvGrpSpPr>
                        <wpg:grpSpPr bwMode="auto">
                          <a:xfrm rot="17826302">
                            <a:off x="1854200" y="54610"/>
                            <a:ext cx="127635" cy="45085"/>
                            <a:chOff x="3189" y="5850"/>
                            <a:chExt cx="2904" cy="1025"/>
                          </a:xfrm>
                        </wpg:grpSpPr>
                        <wps:wsp>
                          <wps:cNvPr id="39" name="Freeform 155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55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55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55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 name="Group 1556"/>
                        <wpg:cNvGrpSpPr>
                          <a:grpSpLocks/>
                        </wpg:cNvGrpSpPr>
                        <wpg:grpSpPr bwMode="auto">
                          <a:xfrm rot="3743029">
                            <a:off x="1955165" y="52705"/>
                            <a:ext cx="127635" cy="45085"/>
                            <a:chOff x="3189" y="5850"/>
                            <a:chExt cx="2904" cy="1025"/>
                          </a:xfrm>
                        </wpg:grpSpPr>
                        <wps:wsp>
                          <wps:cNvPr id="47" name="Freeform 155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55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5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6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1" name="Group 1561"/>
                        <wpg:cNvGrpSpPr>
                          <a:grpSpLocks/>
                        </wpg:cNvGrpSpPr>
                        <wpg:grpSpPr bwMode="auto">
                          <a:xfrm rot="3743029">
                            <a:off x="2082800" y="281305"/>
                            <a:ext cx="127635" cy="45085"/>
                            <a:chOff x="3189" y="5850"/>
                            <a:chExt cx="2904" cy="1025"/>
                          </a:xfrm>
                        </wpg:grpSpPr>
                        <wps:wsp>
                          <wps:cNvPr id="52" name="Freeform 156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56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6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6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6" name="Group 1566"/>
                        <wpg:cNvGrpSpPr>
                          <a:grpSpLocks/>
                        </wpg:cNvGrpSpPr>
                        <wpg:grpSpPr bwMode="auto">
                          <a:xfrm rot="3743029">
                            <a:off x="2341880" y="283210"/>
                            <a:ext cx="127635" cy="45085"/>
                            <a:chOff x="3189" y="5850"/>
                            <a:chExt cx="2904" cy="1025"/>
                          </a:xfrm>
                        </wpg:grpSpPr>
                        <wps:wsp>
                          <wps:cNvPr id="57" name="Freeform 1567"/>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568"/>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569"/>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70"/>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1" name="Group 1571"/>
                        <wpg:cNvGrpSpPr>
                          <a:grpSpLocks/>
                        </wpg:cNvGrpSpPr>
                        <wpg:grpSpPr bwMode="auto">
                          <a:xfrm rot="17826302">
                            <a:off x="2240915" y="283210"/>
                            <a:ext cx="127635" cy="45085"/>
                            <a:chOff x="3189" y="5850"/>
                            <a:chExt cx="2904" cy="1025"/>
                          </a:xfrm>
                        </wpg:grpSpPr>
                        <wps:wsp>
                          <wps:cNvPr id="62" name="Freeform 1572"/>
                          <wps:cNvSpPr>
                            <a:spLocks/>
                          </wps:cNvSpPr>
                          <wps:spPr bwMode="auto">
                            <a:xfrm>
                              <a:off x="3189" y="6566"/>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573"/>
                          <wps:cNvSpPr>
                            <a:spLocks/>
                          </wps:cNvSpPr>
                          <wps:spPr bwMode="auto">
                            <a:xfrm>
                              <a:off x="5107" y="6553"/>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 name="Freeform 1574"/>
                          <wps:cNvSpPr>
                            <a:spLocks/>
                          </wps:cNvSpPr>
                          <wps:spPr bwMode="auto">
                            <a:xfrm rot="-3822621">
                              <a:off x="3757" y="620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Freeform 1575"/>
                          <wps:cNvSpPr>
                            <a:spLocks/>
                          </wps:cNvSpPr>
                          <wps:spPr bwMode="auto">
                            <a:xfrm rot="-17934813">
                              <a:off x="4503" y="6188"/>
                              <a:ext cx="986" cy="309"/>
                            </a:xfrm>
                            <a:custGeom>
                              <a:avLst/>
                              <a:gdLst>
                                <a:gd name="T0" fmla="*/ 0 w 1614"/>
                                <a:gd name="T1" fmla="*/ 506 h 506"/>
                                <a:gd name="T2" fmla="*/ 546 w 1614"/>
                                <a:gd name="T3" fmla="*/ 506 h 506"/>
                                <a:gd name="T4" fmla="*/ 799 w 1614"/>
                                <a:gd name="T5" fmla="*/ 0 h 506"/>
                                <a:gd name="T6" fmla="*/ 1076 w 1614"/>
                                <a:gd name="T7" fmla="*/ 506 h 506"/>
                                <a:gd name="T8" fmla="*/ 1614 w 1614"/>
                                <a:gd name="T9" fmla="*/ 506 h 506"/>
                              </a:gdLst>
                              <a:ahLst/>
                              <a:cxnLst>
                                <a:cxn ang="0">
                                  <a:pos x="T0" y="T1"/>
                                </a:cxn>
                                <a:cxn ang="0">
                                  <a:pos x="T2" y="T3"/>
                                </a:cxn>
                                <a:cxn ang="0">
                                  <a:pos x="T4" y="T5"/>
                                </a:cxn>
                                <a:cxn ang="0">
                                  <a:pos x="T6" y="T7"/>
                                </a:cxn>
                                <a:cxn ang="0">
                                  <a:pos x="T8" y="T9"/>
                                </a:cxn>
                              </a:cxnLst>
                              <a:rect l="0" t="0" r="r" b="b"/>
                              <a:pathLst>
                                <a:path w="1614" h="506">
                                  <a:moveTo>
                                    <a:pt x="0" y="506"/>
                                  </a:moveTo>
                                  <a:lnTo>
                                    <a:pt x="546" y="506"/>
                                  </a:lnTo>
                                  <a:lnTo>
                                    <a:pt x="799" y="0"/>
                                  </a:lnTo>
                                  <a:lnTo>
                                    <a:pt x="1076" y="506"/>
                                  </a:lnTo>
                                  <a:lnTo>
                                    <a:pt x="1614" y="5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02" name="Text Box 1576"/>
                        <wps:cNvSpPr txBox="1">
                          <a:spLocks noChangeArrowheads="1"/>
                        </wps:cNvSpPr>
                        <wps:spPr bwMode="auto">
                          <a:xfrm>
                            <a:off x="1800225" y="504190"/>
                            <a:ext cx="3822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D5A4" w14:textId="77777777" w:rsidR="00A25CF7" w:rsidRDefault="00A25CF7" w:rsidP="00A25CF7">
                              <w:pPr>
                                <w:jc w:val="center"/>
                              </w:pPr>
                              <w:r>
                                <w:t>3</w:t>
                              </w:r>
                            </w:p>
                          </w:txbxContent>
                        </wps:txbx>
                        <wps:bodyPr rot="0" vert="horz" wrap="square" lIns="91440" tIns="45720" rIns="91440" bIns="45720" anchor="t" anchorCtr="0" upright="1">
                          <a:noAutofit/>
                        </wps:bodyPr>
                      </wps:wsp>
                      <wps:wsp>
                        <wps:cNvPr id="1603" name="AutoShape 1577"/>
                        <wps:cNvCnPr>
                          <a:cxnSpLocks noChangeShapeType="1"/>
                        </wps:cNvCnPr>
                        <wps:spPr bwMode="auto">
                          <a:xfrm>
                            <a:off x="83185" y="450850"/>
                            <a:ext cx="381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AutoShape 1578"/>
                        <wps:cNvCnPr>
                          <a:cxnSpLocks noChangeShapeType="1"/>
                        </wps:cNvCnPr>
                        <wps:spPr bwMode="auto">
                          <a:xfrm>
                            <a:off x="1409700" y="488315"/>
                            <a:ext cx="381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5" name="AutoShape 1579"/>
                        <wps:cNvCnPr>
                          <a:cxnSpLocks noChangeShapeType="1"/>
                        </wps:cNvCnPr>
                        <wps:spPr bwMode="auto">
                          <a:xfrm>
                            <a:off x="1799590" y="442595"/>
                            <a:ext cx="635"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6" name="AutoShape 1580"/>
                        <wps:cNvCnPr>
                          <a:cxnSpLocks noChangeShapeType="1"/>
                        </wps:cNvCnPr>
                        <wps:spPr bwMode="auto">
                          <a:xfrm>
                            <a:off x="1791970" y="489585"/>
                            <a:ext cx="381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7" name="AutoShape 1581"/>
                        <wps:cNvCnPr>
                          <a:cxnSpLocks noChangeShapeType="1"/>
                        </wps:cNvCnPr>
                        <wps:spPr bwMode="auto">
                          <a:xfrm>
                            <a:off x="2174240" y="443865"/>
                            <a:ext cx="635"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8" name="AutoShape 1582"/>
                        <wps:cNvCnPr>
                          <a:cxnSpLocks noChangeShapeType="1"/>
                        </wps:cNvCnPr>
                        <wps:spPr bwMode="auto">
                          <a:xfrm>
                            <a:off x="2172970" y="488315"/>
                            <a:ext cx="381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92028CE" id="Canvas 1472" o:spid="_x0000_s2231" editas="canvas" style="position:absolute;margin-left:39.1pt;margin-top:7.55pt;width:208.85pt;height:61.3pt;z-index:251661824;mso-position-horizontal-relative:text;mso-position-vertical-relative:text" coordsize="26523,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">
                <v:shape id="_x0000_s2232" type="#_x0000_t75" style="position:absolute;width:26523;height:7785;visibility:visible;mso-wrap-style:square">
                  <v:fill o:detectmouseclick="t"/>
                  <v:path o:connecttype="none"/>
                </v:shape>
                <v:shape id="Text Box 1474" o:spid="_x0000_s2233" type="#_x0000_t202" style="position:absolute;left:673;top:4673;width:382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812B52F" w14:textId="77777777" w:rsidR="00A25CF7" w:rsidRDefault="00A25CF7" w:rsidP="00A25CF7">
                        <w:pPr>
                          <w:jc w:val="center"/>
                        </w:pPr>
                        <w:r>
                          <w:t>1</w:t>
                        </w:r>
                      </w:p>
                    </w:txbxContent>
                  </v:textbox>
                </v:shape>
                <v:group id="Group 1475" o:spid="_x0000_s2234" style="position:absolute;left:717;top:2095;width:3867;height:1365" coordorigin="6742,5172" coordsize="60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476" o:spid="_x0000_s2235" style="position:absolute;left:6742;top:5316;width:201;height:7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77" o:spid="_x0000_s223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" path="m,506r546,l799,r277,506l1614,506e" filled="f">
                      <v:path arrowok="t" o:connecttype="custom" o:connectlocs="0,309;334,309;488,0;657,309;986,309" o:connectangles="0,0,0,0,0"/>
                    </v:shape>
                    <v:shape id="Freeform 1478" o:spid="_x0000_s223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" path="m,506r546,l799,r277,506l1614,506e" filled="f">
                      <v:path arrowok="t" o:connecttype="custom" o:connectlocs="0,309;334,309;488,0;657,309;986,309" o:connectangles="0,0,0,0,0"/>
                    </v:shape>
                    <v:shape id="Freeform 1479" o:spid="_x0000_s223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" path="m,506r546,l799,r277,506l1614,506e" filled="f">
                      <v:path arrowok="t" o:connecttype="custom" o:connectlocs="0,309;334,309;488,0;657,309;986,309" o:connectangles="0,0,0,0,0"/>
                    </v:shape>
                    <v:shape id="Freeform 1480" o:spid="_x0000_s223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" path="m,506r546,l799,r277,506l1614,506e" filled="f">
                      <v:path arrowok="t" o:connecttype="custom" o:connectlocs="0,309;334,309;488,0;657,309;986,309" o:connectangles="0,0,0,0,0"/>
                    </v:shape>
                  </v:group>
                  <v:group id="Group 1481" o:spid="_x0000_s2240" style="position:absolute;left:7150;top:5311;width:201;height:7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82" o:spid="_x0000_s224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" path="m,506r546,l799,r277,506l1614,506e" filled="f">
                      <v:path arrowok="t" o:connecttype="custom" o:connectlocs="0,309;334,309;488,0;657,309;986,309" o:connectangles="0,0,0,0,0"/>
                    </v:shape>
                    <v:shape id="Freeform 1483" o:spid="_x0000_s224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" path="m,506r546,l799,r277,506l1614,506e" filled="f">
                      <v:path arrowok="t" o:connecttype="custom" o:connectlocs="0,309;334,309;488,0;657,309;986,309" o:connectangles="0,0,0,0,0"/>
                    </v:shape>
                    <v:shape id="Freeform 1484" o:spid="_x0000_s224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" path="m,506r546,l799,r277,506l1614,506e" filled="f">
                      <v:path arrowok="t" o:connecttype="custom" o:connectlocs="0,309;334,309;488,0;657,309;986,309" o:connectangles="0,0,0,0,0"/>
                    </v:shape>
                    <v:shape id="Freeform 1485" o:spid="_x0000_s224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" path="m,506r546,l799,r277,506l1614,506e" filled="f">
                      <v:path arrowok="t" o:connecttype="custom" o:connectlocs="0,309;334,309;488,0;657,309;986,309" o:connectangles="0,0,0,0,0"/>
                    </v:shape>
                  </v:group>
                  <v:group id="Group 1486" o:spid="_x0000_s2245" style="position:absolute;left:6864;top:5237;width:201;height:71;rotation:-4121885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">
                    <v:shape id="Freeform 1487" o:spid="_x0000_s224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" path="m,506r546,l799,r277,506l1614,506e" filled="f">
                      <v:path arrowok="t" o:connecttype="custom" o:connectlocs="0,309;334,309;488,0;657,309;986,309" o:connectangles="0,0,0,0,0"/>
                    </v:shape>
                    <v:shape id="Freeform 1488" o:spid="_x0000_s224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" path="m,506r546,l799,r277,506l1614,506e" filled="f">
                      <v:path arrowok="t" o:connecttype="custom" o:connectlocs="0,309;334,309;488,0;657,309;986,309" o:connectangles="0,0,0,0,0"/>
                    </v:shape>
                    <v:shape id="Freeform 1489" o:spid="_x0000_s224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" path="m,506r546,l799,r277,506l1614,506e" filled="f">
                      <v:path arrowok="t" o:connecttype="custom" o:connectlocs="0,309;334,309;488,0;657,309;986,309" o:connectangles="0,0,0,0,0"/>
                    </v:shape>
                    <v:shape id="Freeform 1490" o:spid="_x0000_s224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" path="m,506r546,l799,r277,506l1614,506e" filled="f">
                      <v:path arrowok="t" o:connecttype="custom" o:connectlocs="0,309;334,309;488,0;657,309;986,309" o:connectangles="0,0,0,0,0"/>
                    </v:shape>
                  </v:group>
                  <v:group id="Group 1491" o:spid="_x0000_s2250" style="position:absolute;left:7026;top:5237;width:201;height:71;rotation:408838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">
                    <v:shape id="Freeform 1492" o:spid="_x0000_s225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" path="m,506r546,l799,r277,506l1614,506e" filled="f">
                      <v:path arrowok="t" o:connecttype="custom" o:connectlocs="0,309;334,309;488,0;657,309;986,309" o:connectangles="0,0,0,0,0"/>
                    </v:shape>
                    <v:shape id="Freeform 1493" o:spid="_x0000_s225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" path="m,506r546,l799,r277,506l1614,506e" filled="f">
                      <v:path arrowok="t" o:connecttype="custom" o:connectlocs="0,309;334,309;488,0;657,309;986,309" o:connectangles="0,0,0,0,0"/>
                    </v:shape>
                    <v:shape id="Freeform 1494" o:spid="_x0000_s225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" path="m,506r546,l799,r277,506l1614,506e" filled="f">
                      <v:path arrowok="t" o:connecttype="custom" o:connectlocs="0,309;334,309;488,0;657,309;986,309" o:connectangles="0,0,0,0,0"/>
                    </v:shape>
                    <v:shape id="Freeform 1495" o:spid="_x0000_s225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" path="m,506r546,l799,r277,506l1614,506e" filled="f">
                      <v:path arrowok="t" o:connecttype="custom" o:connectlocs="0,309;334,309;488,0;657,309;986,309" o:connectangles="0,0,0,0,0"/>
                    </v:shape>
                  </v:group>
                </v:group>
                <v:group id="Group 1496" o:spid="_x0000_s2255" style="position:absolute;left:14052;top:3314;width:1276;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1497" o:spid="_x0000_s225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" path="m,506r546,l799,r277,506l1614,506e" filled="f">
                    <v:path arrowok="t" o:connecttype="custom" o:connectlocs="0,309;334,309;488,0;657,309;986,309" o:connectangles="0,0,0,0,0"/>
                  </v:shape>
                  <v:shape id="Freeform 1498" o:spid="_x0000_s225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" path="m,506r546,l799,r277,506l1614,506e" filled="f">
                    <v:path arrowok="t" o:connecttype="custom" o:connectlocs="0,309;334,309;488,0;657,309;986,309" o:connectangles="0,0,0,0,0"/>
                  </v:shape>
                  <v:shape id="Freeform 1499" o:spid="_x0000_s225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" path="m,506r546,l799,r277,506l1614,506e" filled="f">
                    <v:path arrowok="t" o:connecttype="custom" o:connectlocs="0,309;334,309;488,0;657,309;986,309" o:connectangles="0,0,0,0,0"/>
                  </v:shape>
                  <v:shape id="Freeform 1500" o:spid="_x0000_s225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" path="m,506r546,l799,r277,506l1614,506e" filled="f">
                    <v:path arrowok="t" o:connecttype="custom" o:connectlocs="0,309;334,309;488,0;657,309;986,309" o:connectangles="0,0,0,0,0"/>
                  </v:shape>
                </v:group>
                <v:group id="Group 1501" o:spid="_x0000_s2260" style="position:absolute;left:16643;top:3282;width:1276;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1502" o:spid="_x0000_s226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" path="m,506r546,l799,r277,506l1614,506e" filled="f">
                    <v:path arrowok="t" o:connecttype="custom" o:connectlocs="0,309;334,309;488,0;657,309;986,309" o:connectangles="0,0,0,0,0"/>
                  </v:shape>
                  <v:shape id="Freeform 1503" o:spid="_x0000_s226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" path="m,506r546,l799,r277,506l1614,506e" filled="f">
                    <v:path arrowok="t" o:connecttype="custom" o:connectlocs="0,309;334,309;488,0;657,309;986,309" o:connectangles="0,0,0,0,0"/>
                  </v:shape>
                  <v:shape id="Freeform 1504" o:spid="_x0000_s226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" path="m,506r546,l799,r277,506l1614,506e" filled="f">
                    <v:path arrowok="t" o:connecttype="custom" o:connectlocs="0,309;334,309;488,0;657,309;986,309" o:connectangles="0,0,0,0,0"/>
                  </v:shape>
                  <v:shape id="Freeform 1505" o:spid="_x0000_s226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" path="m,506r546,l799,r277,506l1614,506e" filled="f">
                    <v:path arrowok="t" o:connecttype="custom" o:connectlocs="0,309;334,309;488,0;657,309;986,309" o:connectangles="0,0,0,0,0"/>
                  </v:shape>
                </v:group>
                <v:group id="Group 1506" o:spid="_x0000_s2265" style="position:absolute;left:17767;top:1022;width:1276;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1507" o:spid="_x0000_s226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" path="m,506r546,l799,r277,506l1614,506e" filled="f">
                    <v:path arrowok="t" o:connecttype="custom" o:connectlocs="0,309;334,309;488,0;657,309;986,309" o:connectangles="0,0,0,0,0"/>
                  </v:shape>
                  <v:shape id="Freeform 1508" o:spid="_x0000_s226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" path="m,506r546,l799,r277,506l1614,506e" filled="f">
                    <v:path arrowok="t" o:connecttype="custom" o:connectlocs="0,309;334,309;488,0;657,309;986,309" o:connectangles="0,0,0,0,0"/>
                  </v:shape>
                  <v:shape id="Freeform 1509" o:spid="_x0000_s226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" path="m,506r546,l799,r277,506l1614,506e" filled="f">
                    <v:path arrowok="t" o:connecttype="custom" o:connectlocs="0,309;334,309;488,0;657,309;986,309" o:connectangles="0,0,0,0,0"/>
                  </v:shape>
                  <v:shape id="Freeform 1510" o:spid="_x0000_s226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" path="m,506r546,l799,r277,506l1614,506e" filled="f">
                    <v:path arrowok="t" o:connecttype="custom" o:connectlocs="0,309;334,309;488,0;657,309;986,309" o:connectangles="0,0,0,0,0"/>
                  </v:shape>
                </v:group>
                <v:group id="Group 1511" o:spid="_x0000_s2270" style="position:absolute;left:20313;top:971;width:1277;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1512" o:spid="_x0000_s227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" path="m,506r546,l799,r277,506l1614,506e" filled="f">
                    <v:path arrowok="t" o:connecttype="custom" o:connectlocs="0,309;334,309;488,0;657,309;986,309" o:connectangles="0,0,0,0,0"/>
                  </v:shape>
                  <v:shape id="Freeform 1513" o:spid="_x0000_s227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" path="m,506r546,l799,r277,506l1614,506e" filled="f">
                    <v:path arrowok="t" o:connecttype="custom" o:connectlocs="0,309;334,309;488,0;657,309;986,309" o:connectangles="0,0,0,0,0"/>
                  </v:shape>
                  <v:shape id="Freeform 1514" o:spid="_x0000_s227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" path="m,506r546,l799,r277,506l1614,506e" filled="f">
                    <v:path arrowok="t" o:connecttype="custom" o:connectlocs="0,309;334,309;488,0;657,309;986,309" o:connectangles="0,0,0,0,0"/>
                  </v:shape>
                  <v:shape id="Freeform 1515" o:spid="_x0000_s227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" path="m,506r546,l799,r277,506l1614,506e" filled="f">
                    <v:path arrowok="t" o:connecttype="custom" o:connectlocs="0,309;334,309;488,0;657,309;986,309" o:connectangles="0,0,0,0,0"/>
                  </v:shape>
                </v:group>
                <v:group id="Group 1516" o:spid="_x0000_s2275" style="position:absolute;left:21602;top:3295;width:1277;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1517" o:spid="_x0000_s227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" path="m,506r546,l799,r277,506l1614,506e" filled="f">
                    <v:path arrowok="t" o:connecttype="custom" o:connectlocs="0,309;334,309;488,0;657,309;986,309" o:connectangles="0,0,0,0,0"/>
                  </v:shape>
                  <v:shape id="Freeform 1518" o:spid="_x0000_s227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" path="m,506r546,l799,r277,506l1614,506e" filled="f">
                    <v:path arrowok="t" o:connecttype="custom" o:connectlocs="0,309;334,309;488,0;657,309;986,309" o:connectangles="0,0,0,0,0"/>
                  </v:shape>
                  <v:shape id="Freeform 1519" o:spid="_x0000_s227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" path="m,506r546,l799,r277,506l1614,506e" filled="f">
                    <v:path arrowok="t" o:connecttype="custom" o:connectlocs="0,309;334,309;488,0;657,309;986,309" o:connectangles="0,0,0,0,0"/>
                  </v:shape>
                  <v:shape id="Freeform 1520" o:spid="_x0000_s227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" path="m,506r546,l799,r277,506l1614,506e" filled="f">
                    <v:path arrowok="t" o:connecttype="custom" o:connectlocs="0,309;334,309;488,0;657,309;986,309" o:connectangles="0,0,0,0,0"/>
                  </v:shape>
                </v:group>
                <v:group id="Group 1521" o:spid="_x0000_s2280" style="position:absolute;left:24180;top:3282;width:1277;height:451"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1522" o:spid="_x0000_s228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" path="m,506r546,l799,r277,506l1614,506e" filled="f">
                    <v:path arrowok="t" o:connecttype="custom" o:connectlocs="0,309;334,309;488,0;657,309;986,309" o:connectangles="0,0,0,0,0"/>
                  </v:shape>
                  <v:shape id="Freeform 1523" o:spid="_x0000_s228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" path="m,506r546,l799,r277,506l1614,506e" filled="f">
                    <v:path arrowok="t" o:connecttype="custom" o:connectlocs="0,309;334,309;488,0;657,309;986,309" o:connectangles="0,0,0,0,0"/>
                  </v:shape>
                  <v:shape id="Freeform 1524" o:spid="_x0000_s228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" path="m,506r546,l799,r277,506l1614,506e" filled="f">
                    <v:path arrowok="t" o:connecttype="custom" o:connectlocs="0,309;334,309;488,0;657,309;986,309" o:connectangles="0,0,0,0,0"/>
                  </v:shape>
                  <v:shape id="Freeform 1525" o:spid="_x0000_s228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" path="m,506r546,l799,r277,506l1614,506e" filled="f">
                    <v:path arrowok="t" o:connecttype="custom" o:connectlocs="0,309;334,309;488,0;657,309;986,309" o:connectangles="0,0,0,0,0"/>
                  </v:shape>
                </v:group>
                <v:group id="Group 1526" o:spid="_x0000_s2285" style="position:absolute;left:14827;top:2813;width:1276;height:450;rotation:-4121885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">
                  <v:shape id="Freeform 1527" o:spid="_x0000_s228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" path="m,506r546,l799,r277,506l1614,506e" filled="f">
                    <v:path arrowok="t" o:connecttype="custom" o:connectlocs="0,309;334,309;488,0;657,309;986,309" o:connectangles="0,0,0,0,0"/>
                  </v:shape>
                  <v:shape id="Freeform 1528" o:spid="_x0000_s228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" path="m,506r546,l799,r277,506l1614,506e" filled="f">
                    <v:path arrowok="t" o:connecttype="custom" o:connectlocs="0,309;334,309;488,0;657,309;986,309" o:connectangles="0,0,0,0,0"/>
                  </v:shape>
                  <v:shape id="Freeform 1529" o:spid="_x0000_s228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" path="m,506r546,l799,r277,506l1614,506e" filled="f">
                    <v:path arrowok="t" o:connecttype="custom" o:connectlocs="0,309;334,309;488,0;657,309;986,309" o:connectangles="0,0,0,0,0"/>
                  </v:shape>
                  <v:shape id="Freeform 1530" o:spid="_x0000_s228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" path="m,506r546,l799,r277,506l1614,506e" filled="f">
                    <v:path arrowok="t" o:connecttype="custom" o:connectlocs="0,309;334,309;488,0;657,309;986,309" o:connectangles="0,0,0,0,0"/>
                  </v:shape>
                </v:group>
                <v:group id="Group 1531" o:spid="_x0000_s2290" style="position:absolute;left:15856;top:2812;width:1276;height:451;rotation:408838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">
                  <v:shape id="Freeform 1532" o:spid="_x0000_s229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" path="m,506r546,l799,r277,506l1614,506e" filled="f">
                    <v:path arrowok="t" o:connecttype="custom" o:connectlocs="0,309;334,309;488,0;657,309;986,309" o:connectangles="0,0,0,0,0"/>
                  </v:shape>
                  <v:shape id="Freeform 1533" o:spid="_x0000_s229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" path="m,506r546,l799,r277,506l1614,506e" filled="f">
                    <v:path arrowok="t" o:connecttype="custom" o:connectlocs="0,309;334,309;488,0;657,309;986,309" o:connectangles="0,0,0,0,0"/>
                  </v:shape>
                  <v:shape id="Freeform 1534" o:spid="_x0000_s229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" path="m,506r546,l799,r277,506l1614,506e" filled="f">
                    <v:path arrowok="t" o:connecttype="custom" o:connectlocs="0,309;334,309;488,0;657,309;986,309" o:connectangles="0,0,0,0,0"/>
                  </v:shape>
                  <v:shape id="Freeform 1535" o:spid="_x0000_s229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" path="m,506r546,l799,r277,506l1614,506e" filled="f">
                    <v:path arrowok="t" o:connecttype="custom" o:connectlocs="0,309;334,309;488,0;657,309;986,309" o:connectangles="0,0,0,0,0"/>
                  </v:shape>
                </v:group>
                <v:group id="Group 1536" o:spid="_x0000_s2295" style="position:absolute;left:17323;top:1936;width:1276;height:451;rotation:-838343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">
                  <v:shape id="Freeform 1537" o:spid="_x0000_s229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" path="m,506r546,l799,r277,506l1614,506e" filled="f">
                    <v:path arrowok="t" o:connecttype="custom" o:connectlocs="0,309;334,309;488,0;657,309;986,309" o:connectangles="0,0,0,0,0"/>
                  </v:shape>
                  <v:shape id="Freeform 1538" o:spid="_x0000_s229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" path="m,506r546,l799,r277,506l1614,506e" filled="f">
                    <v:path arrowok="t" o:connecttype="custom" o:connectlocs="0,309;334,309;488,0;657,309;986,309" o:connectangles="0,0,0,0,0"/>
                  </v:shape>
                  <v:shape id="Freeform 1539" o:spid="_x0000_s229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" path="m,506r546,l799,r277,506l1614,506e" filled="f">
                    <v:path arrowok="t" o:connecttype="custom" o:connectlocs="0,309;334,309;488,0;657,309;986,309" o:connectangles="0,0,0,0,0"/>
                  </v:shape>
                  <v:shape id="Freeform 1540" o:spid="_x0000_s229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" path="m,506r546,l799,r277,506l1614,506e" filled="f">
                    <v:path arrowok="t" o:connecttype="custom" o:connectlocs="0,309;334,309;488,0;657,309;986,309" o:connectangles="0,0,0,0,0"/>
                  </v:shape>
                </v:group>
                <v:group id="Group 1541" o:spid="_x0000_s2300" style="position:absolute;left:20834;top:1892;width:1276;height:450;rotation:7954561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">
                  <v:shape id="Freeform 1542" o:spid="_x0000_s230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" path="m,506r546,l799,r277,506l1614,506e" filled="f">
                    <v:path arrowok="t" o:connecttype="custom" o:connectlocs="0,309;334,309;488,0;657,309;986,309" o:connectangles="0,0,0,0,0"/>
                  </v:shape>
                  <v:shape id="Freeform 1543" o:spid="_x0000_s230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" path="m,506r546,l799,r277,506l1614,506e" filled="f">
                    <v:path arrowok="t" o:connecttype="custom" o:connectlocs="0,309;334,309;488,0;657,309;986,309" o:connectangles="0,0,0,0,0"/>
                  </v:shape>
                  <v:shape id="Freeform 1544" o:spid="_x0000_s230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" path="m,506r546,l799,r277,506l1614,506e" filled="f">
                    <v:path arrowok="t" o:connecttype="custom" o:connectlocs="0,309;334,309;488,0;657,309;986,309" o:connectangles="0,0,0,0,0"/>
                  </v:shape>
                  <v:shape id="Freeform 1545" o:spid="_x0000_s230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" path="m,506r546,l799,r277,506l1614,506e" filled="f">
                    <v:path arrowok="t" o:connecttype="custom" o:connectlocs="0,309;334,309;488,0;657,309;986,309" o:connectangles="0,0,0,0,0"/>
                  </v:shape>
                </v:group>
                <v:group id="Group 1546" o:spid="_x0000_s2305" style="position:absolute;left:17437;top:2831;width:1276;height:451;rotation:-4121885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">
                  <v:shape id="Freeform 1547" o:spid="_x0000_s230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" path="m,506r546,l799,r277,506l1614,506e" filled="f">
                    <v:path arrowok="t" o:connecttype="custom" o:connectlocs="0,309;334,309;488,0;657,309;986,309" o:connectangles="0,0,0,0,0"/>
                  </v:shape>
                  <v:shape id="Freeform 1548" o:spid="_x0000_s230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" path="m,506r546,l799,r277,506l1614,506e" filled="f">
                    <v:path arrowok="t" o:connecttype="custom" o:connectlocs="0,309;334,309;488,0;657,309;986,309" o:connectangles="0,0,0,0,0"/>
                  </v:shape>
                  <v:shape id="Freeform 1549" o:spid="_x0000_s230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" path="m,506r546,l799,r277,506l1614,506e" filled="f">
                    <v:path arrowok="t" o:connecttype="custom" o:connectlocs="0,309;334,309;488,0;657,309;986,309" o:connectangles="0,0,0,0,0"/>
                  </v:shape>
                  <v:shape id="Freeform 1550" o:spid="_x0000_s230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" path="m,506r546,l799,r277,506l1614,506e" filled="f">
                    <v:path arrowok="t" o:connecttype="custom" o:connectlocs="0,309;334,309;488,0;657,309;986,309" o:connectangles="0,0,0,0,0"/>
                  </v:shape>
                </v:group>
                <v:group id="Group 1551" o:spid="_x0000_s2310" style="position:absolute;left:18542;top:545;width:1276;height:451;rotation:-4121885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">
                  <v:shape id="Freeform 1552" o:spid="_x0000_s231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" path="m,506r546,l799,r277,506l1614,506e" filled="f">
                    <v:path arrowok="t" o:connecttype="custom" o:connectlocs="0,309;334,309;488,0;657,309;986,309" o:connectangles="0,0,0,0,0"/>
                  </v:shape>
                  <v:shape id="Freeform 1553" o:spid="_x0000_s231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" path="m,506r546,l799,r277,506l1614,506e" filled="f">
                    <v:path arrowok="t" o:connecttype="custom" o:connectlocs="0,309;334,309;488,0;657,309;986,309" o:connectangles="0,0,0,0,0"/>
                  </v:shape>
                  <v:shape id="Freeform 1554" o:spid="_x0000_s231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" path="m,506r546,l799,r277,506l1614,506e" filled="f">
                    <v:path arrowok="t" o:connecttype="custom" o:connectlocs="0,309;334,309;488,0;657,309;986,309" o:connectangles="0,0,0,0,0"/>
                  </v:shape>
                  <v:shape id="Freeform 1555" o:spid="_x0000_s231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" path="m,506r546,l799,r277,506l1614,506e" filled="f">
                    <v:path arrowok="t" o:connecttype="custom" o:connectlocs="0,309;334,309;488,0;657,309;986,309" o:connectangles="0,0,0,0,0"/>
                  </v:shape>
                </v:group>
                <v:group id="Group 1556" o:spid="_x0000_s2315" style="position:absolute;left:19552;top:526;width:1276;height:451;rotation:408838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">
                  <v:shape id="Freeform 1557" o:spid="_x0000_s231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" path="m,506r546,l799,r277,506l1614,506e" filled="f">
                    <v:path arrowok="t" o:connecttype="custom" o:connectlocs="0,309;334,309;488,0;657,309;986,309" o:connectangles="0,0,0,0,0"/>
                  </v:shape>
                  <v:shape id="Freeform 1558" o:spid="_x0000_s231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" path="m,506r546,l799,r277,506l1614,506e" filled="f">
                    <v:path arrowok="t" o:connecttype="custom" o:connectlocs="0,309;334,309;488,0;657,309;986,309" o:connectangles="0,0,0,0,0"/>
                  </v:shape>
                  <v:shape id="Freeform 1559" o:spid="_x0000_s231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" path="m,506r546,l799,r277,506l1614,506e" filled="f">
                    <v:path arrowok="t" o:connecttype="custom" o:connectlocs="0,309;334,309;488,0;657,309;986,309" o:connectangles="0,0,0,0,0"/>
                  </v:shape>
                  <v:shape id="Freeform 1560" o:spid="_x0000_s231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" path="m,506r546,l799,r277,506l1614,506e" filled="f">
                    <v:path arrowok="t" o:connecttype="custom" o:connectlocs="0,309;334,309;488,0;657,309;986,309" o:connectangles="0,0,0,0,0"/>
                  </v:shape>
                </v:group>
                <v:group id="Group 1561" o:spid="_x0000_s2320" style="position:absolute;left:20828;top:2812;width:1276;height:451;rotation:408838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">
                  <v:shape id="Freeform 1562" o:spid="_x0000_s232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" path="m,506r546,l799,r277,506l1614,506e" filled="f">
                    <v:path arrowok="t" o:connecttype="custom" o:connectlocs="0,309;334,309;488,0;657,309;986,309" o:connectangles="0,0,0,0,0"/>
                  </v:shape>
                  <v:shape id="Freeform 1563" o:spid="_x0000_s232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" path="m,506r546,l799,r277,506l1614,506e" filled="f">
                    <v:path arrowok="t" o:connecttype="custom" o:connectlocs="0,309;334,309;488,0;657,309;986,309" o:connectangles="0,0,0,0,0"/>
                  </v:shape>
                  <v:shape id="Freeform 1564" o:spid="_x0000_s232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" path="m,506r546,l799,r277,506l1614,506e" filled="f">
                    <v:path arrowok="t" o:connecttype="custom" o:connectlocs="0,309;334,309;488,0;657,309;986,309" o:connectangles="0,0,0,0,0"/>
                  </v:shape>
                  <v:shape id="Freeform 1565" o:spid="_x0000_s232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" path="m,506r546,l799,r277,506l1614,506e" filled="f">
                    <v:path arrowok="t" o:connecttype="custom" o:connectlocs="0,309;334,309;488,0;657,309;986,309" o:connectangles="0,0,0,0,0"/>
                  </v:shape>
                </v:group>
                <v:group id="Group 1566" o:spid="_x0000_s2325" style="position:absolute;left:23419;top:2831;width:1276;height:451;rotation:4088386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">
                  <v:shape id="Freeform 1567" o:spid="_x0000_s2326"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" path="m,506r546,l799,r277,506l1614,506e" filled="f">
                    <v:path arrowok="t" o:connecttype="custom" o:connectlocs="0,309;334,309;488,0;657,309;986,309" o:connectangles="0,0,0,0,0"/>
                  </v:shape>
                  <v:shape id="Freeform 1568" o:spid="_x0000_s2327"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" path="m,506r546,l799,r277,506l1614,506e" filled="f">
                    <v:path arrowok="t" o:connecttype="custom" o:connectlocs="0,309;334,309;488,0;657,309;986,309" o:connectangles="0,0,0,0,0"/>
                  </v:shape>
                  <v:shape id="Freeform 1569" o:spid="_x0000_s2328"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" path="m,506r546,l799,r277,506l1614,506e" filled="f">
                    <v:path arrowok="t" o:connecttype="custom" o:connectlocs="0,309;334,309;488,0;657,309;986,309" o:connectangles="0,0,0,0,0"/>
                  </v:shape>
                  <v:shape id="Freeform 1570" o:spid="_x0000_s2329"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" path="m,506r546,l799,r277,506l1614,506e" filled="f">
                    <v:path arrowok="t" o:connecttype="custom" o:connectlocs="0,309;334,309;488,0;657,309;986,309" o:connectangles="0,0,0,0,0"/>
                  </v:shape>
                </v:group>
                <v:group id="Group 1571" o:spid="_x0000_s2330" style="position:absolute;left:22409;top:2831;width:1276;height:451;rotation:-4121885fd" coordorigin="3189,5850" coordsize="290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">
                  <v:shape id="Freeform 1572" o:spid="_x0000_s2331" style="position:absolute;left:3189;top:6566;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" path="m,506r546,l799,r277,506l1614,506e" filled="f">
                    <v:path arrowok="t" o:connecttype="custom" o:connectlocs="0,309;334,309;488,0;657,309;986,309" o:connectangles="0,0,0,0,0"/>
                  </v:shape>
                  <v:shape id="Freeform 1573" o:spid="_x0000_s2332" style="position:absolute;left:5107;top:6553;width:986;height:309;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" path="m,506r546,l799,r277,506l1614,506e" filled="f">
                    <v:path arrowok="t" o:connecttype="custom" o:connectlocs="0,309;334,309;488,0;657,309;986,309" o:connectangles="0,0,0,0,0"/>
                  </v:shape>
                  <v:shape id="Freeform 1574" o:spid="_x0000_s2333" style="position:absolute;left:3757;top:6208;width:986;height:309;rotation:-4175321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" path="m,506r546,l799,r277,506l1614,506e" filled="f">
                    <v:path arrowok="t" o:connecttype="custom" o:connectlocs="0,309;334,309;488,0;657,309;986,309" o:connectangles="0,0,0,0,0"/>
                  </v:shape>
                  <v:shape id="Freeform 1575" o:spid="_x0000_s2334" style="position:absolute;left:4503;top:6188;width:986;height:309;rotation:4003362fd;visibility:visible;mso-wrap-style:square;v-text-anchor:top" coordsize="16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" path="m,506r546,l799,r277,506l1614,506e" filled="f">
                    <v:path arrowok="t" o:connecttype="custom" o:connectlocs="0,309;334,309;488,0;657,309;986,309" o:connectangles="0,0,0,0,0"/>
                  </v:shape>
                </v:group>
                <v:shape id="Text Box 1576" o:spid="_x0000_s2335" type="#_x0000_t202" style="position:absolute;left:18002;top:5041;width:382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" filled="f" stroked="f">
                  <v:textbox>
                    <w:txbxContent>
                      <w:p w14:paraId="10D8D5A4" w14:textId="77777777" w:rsidR="00A25CF7" w:rsidRDefault="00A25CF7" w:rsidP="00A25CF7">
                        <w:pPr>
                          <w:jc w:val="center"/>
                        </w:pPr>
                        <w:r>
                          <w:t>3</w:t>
                        </w:r>
                      </w:p>
                    </w:txbxContent>
                  </v:textbox>
                </v:shape>
                <v:shape id="AutoShape 1577" o:spid="_x0000_s2336" type="#_x0000_t32" style="position:absolute;left:831;top:4508;width:381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"/>
                <v:shape id="AutoShape 1578" o:spid="_x0000_s2337" type="#_x0000_t32" style="position:absolute;left:14097;top:4883;width:38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"/>
                <v:shape id="AutoShape 1579" o:spid="_x0000_s2338" type="#_x0000_t32" style="position:absolute;left:17995;top:4425;width:7;height: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"/>
                <v:shape id="AutoShape 1580" o:spid="_x0000_s2339" type="#_x0000_t32" style="position:absolute;left:17919;top:4895;width:381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"/>
                <v:shape id="AutoShape 1581" o:spid="_x0000_s2340" type="#_x0000_t32" style="position:absolute;left:21742;top:4438;width:6;height: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"/>
                <v:shape id="AutoShape 1582" o:spid="_x0000_s2341" type="#_x0000_t32" style="position:absolute;left:21729;top:4883;width:381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"/>
                <w10:wrap type="square"/>
              </v:group>
            </w:pict>
          </mc:Fallback>
        </mc:AlternateContent>
      </w:r>
    </w:p>
    <w:p w14:paraId="705ED5FF" w14:textId="77777777" w:rsidR="00A25CF7" w:rsidRDefault="00A25CF7" w:rsidP="00A25CF7"/>
    <w:p w14:paraId="01449333" w14:textId="77777777" w:rsidR="00A25CF7" w:rsidRDefault="00A25CF7" w:rsidP="00A25CF7"/>
    <w:p w14:paraId="3ECFACDF" w14:textId="77777777" w:rsidR="00A25CF7" w:rsidRDefault="00A25CF7" w:rsidP="00A25CF7"/>
    <w:p w14:paraId="4027BA55" w14:textId="77777777" w:rsidR="00A25CF7" w:rsidRDefault="00A25CF7" w:rsidP="00A25CF7"/>
    <w:p w14:paraId="4F243395" w14:textId="77777777" w:rsidR="00A25CF7" w:rsidRDefault="00A25CF7" w:rsidP="00A25CF7"/>
    <w:p w14:paraId="3ADBB9C4" w14:textId="77777777" w:rsidR="00A25CF7" w:rsidRDefault="00A25CF7" w:rsidP="00A25CF7">
      <w:r>
        <w:t xml:space="preserve">11.  Eight copies of the shape are needed to make a copy scaled by 3.  </w:t>
      </w:r>
      <w:r w:rsidRPr="00912155">
        <w:rPr>
          <w:position w:val="-30"/>
        </w:rPr>
        <w:object w:dxaOrig="1900" w:dyaOrig="680" w14:anchorId="2FA2D866">
          <v:shape id="_x0000_i1113" type="#_x0000_t75" style="width:95.25pt;height:33.75pt" o:ole="">
            <v:imagedata r:id="rId158" o:title=""/>
          </v:shape>
          <o:OLEObject Type="Embed" ProgID="Equation.3" ShapeID="_x0000_i1113" DrawAspect="Content" ObjectID="_1719314687" r:id="rId159"/>
        </w:object>
      </w:r>
    </w:p>
    <w:p w14:paraId="1A72577E" w14:textId="40F9A43B" w:rsidR="00A25CF7" w:rsidRDefault="00A25CF7" w:rsidP="00A25CF7">
      <w:r>
        <w:t xml:space="preserve">13.  </w:t>
      </w:r>
      <w:r w:rsidR="00206D8F">
        <w:rPr>
          <w:noProof/>
        </w:rPr>
        <mc:AlternateContent>
          <mc:Choice Requires="wpc">
            <w:drawing>
              <wp:inline distT="0" distB="0" distL="0" distR="0" wp14:anchorId="51CA2EC4" wp14:editId="7E87F61D">
                <wp:extent cx="2576830" cy="2256790"/>
                <wp:effectExtent l="0" t="635" r="4445" b="0"/>
                <wp:docPr id="682" name="Canvas 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 name="Picture 684" descr="Graphs"/>
                          <pic:cNvPicPr>
                            <a:picLocks noChangeAspect="1" noChangeArrowheads="1"/>
                          </pic:cNvPicPr>
                        </pic:nvPicPr>
                        <pic:blipFill>
                          <a:blip r:embed="rId160" r:link="rId161">
                            <a:extLst>
                              <a:ext uri="{28A0092B-C50C-407E-A947-70E740481C1C}">
                                <a14:useLocalDpi xmlns:a14="http://schemas.microsoft.com/office/drawing/2010/main" val="0"/>
                              </a:ext>
                            </a:extLst>
                          </a:blip>
                          <a:srcRect l="-1042" t="-1743" r="-1556" b="-832"/>
                          <a:stretch>
                            <a:fillRect/>
                          </a:stretch>
                        </pic:blipFill>
                        <pic:spPr bwMode="auto">
                          <a:xfrm>
                            <a:off x="3810" y="262890"/>
                            <a:ext cx="217360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685"/>
                        <wps:cNvSpPr txBox="1">
                          <a:spLocks noChangeArrowheads="1"/>
                        </wps:cNvSpPr>
                        <wps:spPr bwMode="auto">
                          <a:xfrm>
                            <a:off x="708660" y="40640"/>
                            <a:ext cx="8667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81C3" w14:textId="77777777" w:rsidR="00A25CF7" w:rsidRPr="00FF1580" w:rsidRDefault="00A25CF7" w:rsidP="00A25CF7">
                              <w:pPr>
                                <w:rPr>
                                  <w:i/>
                                </w:rPr>
                              </w:pPr>
                              <w:r>
                                <w:rPr>
                                  <w:i/>
                                </w:rPr>
                                <w:t>imaginary</w:t>
                              </w:r>
                            </w:p>
                          </w:txbxContent>
                        </wps:txbx>
                        <wps:bodyPr rot="0" vert="horz" wrap="square" lIns="91440" tIns="45720" rIns="91440" bIns="45720" anchor="t" anchorCtr="0" upright="1">
                          <a:noAutofit/>
                        </wps:bodyPr>
                      </wps:wsp>
                      <wps:wsp>
                        <wps:cNvPr id="14" name="Text Box 686"/>
                        <wps:cNvSpPr txBox="1">
                          <a:spLocks noChangeArrowheads="1"/>
                        </wps:cNvSpPr>
                        <wps:spPr bwMode="auto">
                          <a:xfrm>
                            <a:off x="2081530" y="1104900"/>
                            <a:ext cx="495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1C5A" w14:textId="77777777" w:rsidR="00A25CF7" w:rsidRPr="00FF1580" w:rsidRDefault="00A25CF7" w:rsidP="00A25CF7">
                              <w:pPr>
                                <w:rPr>
                                  <w:i/>
                                </w:rPr>
                              </w:pPr>
                              <w:r w:rsidRPr="00FF1580">
                                <w:rPr>
                                  <w:i/>
                                </w:rPr>
                                <w:t>real</w:t>
                              </w:r>
                            </w:p>
                          </w:txbxContent>
                        </wps:txbx>
                        <wps:bodyPr rot="0" vert="horz" wrap="square" lIns="91440" tIns="45720" rIns="91440" bIns="45720" anchor="t" anchorCtr="0" upright="1">
                          <a:noAutofit/>
                        </wps:bodyPr>
                      </wps:wsp>
                      <wps:wsp>
                        <wps:cNvPr id="15" name="Text Box 687"/>
                        <wps:cNvSpPr txBox="1">
                          <a:spLocks noChangeArrowheads="1"/>
                        </wps:cNvSpPr>
                        <wps:spPr bwMode="auto">
                          <a:xfrm>
                            <a:off x="657860" y="1653540"/>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80D1" w14:textId="77777777" w:rsidR="00A25CF7" w:rsidRPr="003E07FC" w:rsidRDefault="00A25CF7" w:rsidP="00A25CF7">
                              <w:pPr>
                                <w:rPr>
                                  <w:i/>
                                </w:rPr>
                              </w:pPr>
                              <w:r>
                                <w:t>–3</w:t>
                              </w:r>
                              <w:r>
                                <w:rPr>
                                  <w:i/>
                                </w:rPr>
                                <w:t>i</w:t>
                              </w:r>
                            </w:p>
                          </w:txbxContent>
                        </wps:txbx>
                        <wps:bodyPr rot="0" vert="horz" wrap="square" lIns="91440" tIns="45720" rIns="91440" bIns="45720" anchor="t" anchorCtr="0" upright="1">
                          <a:noAutofit/>
                        </wps:bodyPr>
                      </wps:wsp>
                      <wps:wsp>
                        <wps:cNvPr id="16" name="Text Box 688"/>
                        <wps:cNvSpPr txBox="1">
                          <a:spLocks noChangeArrowheads="1"/>
                        </wps:cNvSpPr>
                        <wps:spPr bwMode="auto">
                          <a:xfrm>
                            <a:off x="1728470" y="1012190"/>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ED79" w14:textId="77777777" w:rsidR="00A25CF7" w:rsidRPr="003E07FC" w:rsidRDefault="00A25CF7" w:rsidP="00A25CF7">
                              <w:pPr>
                                <w:rPr>
                                  <w:i/>
                                </w:rPr>
                              </w:pPr>
                              <w:r>
                                <w:t>4</w:t>
                              </w:r>
                            </w:p>
                          </w:txbxContent>
                        </wps:txbx>
                        <wps:bodyPr rot="0" vert="horz" wrap="square" lIns="91440" tIns="45720" rIns="91440" bIns="45720" anchor="t" anchorCtr="0" upright="1">
                          <a:noAutofit/>
                        </wps:bodyPr>
                      </wps:wsp>
                      <wps:wsp>
                        <wps:cNvPr id="17" name="Text Box 689"/>
                        <wps:cNvSpPr txBox="1">
                          <a:spLocks noChangeArrowheads="1"/>
                        </wps:cNvSpPr>
                        <wps:spPr bwMode="auto">
                          <a:xfrm>
                            <a:off x="233045" y="512445"/>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0C70" w14:textId="77777777" w:rsidR="00A25CF7" w:rsidRPr="003E07FC" w:rsidRDefault="00A25CF7" w:rsidP="00A25CF7">
                              <w:pPr>
                                <w:rPr>
                                  <w:i/>
                                </w:rPr>
                              </w:pPr>
                              <w:r>
                                <w:t>–2 + 3</w:t>
                              </w:r>
                              <w:r>
                                <w:rPr>
                                  <w:i/>
                                </w:rPr>
                                <w:t>i</w:t>
                              </w:r>
                            </w:p>
                          </w:txbxContent>
                        </wps:txbx>
                        <wps:bodyPr rot="0" vert="horz" wrap="square" lIns="91440" tIns="45720" rIns="91440" bIns="45720" anchor="t" anchorCtr="0" upright="1">
                          <a:noAutofit/>
                        </wps:bodyPr>
                      </wps:wsp>
                      <wps:wsp>
                        <wps:cNvPr id="18" name="Oval 690"/>
                        <wps:cNvSpPr>
                          <a:spLocks noChangeArrowheads="1"/>
                        </wps:cNvSpPr>
                        <wps:spPr bwMode="auto">
                          <a:xfrm>
                            <a:off x="1725295" y="1215390"/>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91"/>
                        <wps:cNvSpPr>
                          <a:spLocks noChangeArrowheads="1"/>
                        </wps:cNvSpPr>
                        <wps:spPr bwMode="auto">
                          <a:xfrm>
                            <a:off x="1047115" y="1684020"/>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92"/>
                        <wps:cNvSpPr>
                          <a:spLocks noChangeArrowheads="1"/>
                        </wps:cNvSpPr>
                        <wps:spPr bwMode="auto">
                          <a:xfrm>
                            <a:off x="704850" y="737870"/>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93"/>
                        <wps:cNvSpPr>
                          <a:spLocks noChangeArrowheads="1"/>
                        </wps:cNvSpPr>
                        <wps:spPr bwMode="auto">
                          <a:xfrm>
                            <a:off x="1388745" y="1057910"/>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694"/>
                        <wps:cNvSpPr txBox="1">
                          <a:spLocks noChangeArrowheads="1"/>
                        </wps:cNvSpPr>
                        <wps:spPr bwMode="auto">
                          <a:xfrm>
                            <a:off x="1221740" y="830580"/>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D89D" w14:textId="77777777" w:rsidR="00A25CF7" w:rsidRPr="003E07FC" w:rsidRDefault="00A25CF7" w:rsidP="00A25CF7">
                              <w:pPr>
                                <w:rPr>
                                  <w:i/>
                                </w:rPr>
                              </w:pPr>
                              <w:r>
                                <w:t xml:space="preserve">2 + </w:t>
                              </w:r>
                              <w:proofErr w:type="spellStart"/>
                              <w:r>
                                <w:rPr>
                                  <w:i/>
                                </w:rPr>
                                <w:t>i</w:t>
                              </w:r>
                              <w:proofErr w:type="spellEnd"/>
                            </w:p>
                          </w:txbxContent>
                        </wps:txbx>
                        <wps:bodyPr rot="0" vert="horz" wrap="square" lIns="91440" tIns="45720" rIns="91440" bIns="45720" anchor="t" anchorCtr="0" upright="1">
                          <a:noAutofit/>
                        </wps:bodyPr>
                      </wps:wsp>
                    </wpc:wpc>
                  </a:graphicData>
                </a:graphic>
              </wp:inline>
            </w:drawing>
          </mc:Choice>
          <mc:Fallback>
            <w:pict>
              <v:group w14:anchorId="51CA2EC4" id="Canvas 682" o:spid="_x0000_s2342" editas="canvas" style="width:202.9pt;height:177.7pt;mso-position-horizontal-relative:char;mso-position-vertical-relative:line" coordsize="25768,2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">
                <v:shape id="_x0000_s2343" type="#_x0000_t75" style="position:absolute;width:25768;height:22567;visibility:visible;mso-wrap-style:square">
                  <v:fill o:detectmouseclick="t"/>
                  <v:path o:connecttype="none"/>
                </v:shape>
                <v:shape id="Picture 684" o:spid="_x0000_s2344" type="#_x0000_t75" alt="Graphs" style="position:absolute;left:38;top:2628;width:21736;height:19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">
                  <v:imagedata r:id="rId162" r:href="rId163" croptop="-1142f" cropbottom="-545f" cropleft="-683f" cropright="-1020f"/>
                </v:shape>
                <v:shape id="Text Box 685" o:spid="_x0000_s2345" type="#_x0000_t202" style="position:absolute;left:7086;top:406;width:866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95681C3" w14:textId="77777777" w:rsidR="00A25CF7" w:rsidRPr="00FF1580" w:rsidRDefault="00A25CF7" w:rsidP="00A25CF7">
                        <w:pPr>
                          <w:rPr>
                            <w:i/>
                          </w:rPr>
                        </w:pPr>
                        <w:r>
                          <w:rPr>
                            <w:i/>
                          </w:rPr>
                          <w:t>imaginary</w:t>
                        </w:r>
                      </w:p>
                    </w:txbxContent>
                  </v:textbox>
                </v:shape>
                <v:shape id="Text Box 686" o:spid="_x0000_s2346" type="#_x0000_t202" style="position:absolute;left:20815;top:11049;width:495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6191C5A" w14:textId="77777777" w:rsidR="00A25CF7" w:rsidRPr="00FF1580" w:rsidRDefault="00A25CF7" w:rsidP="00A25CF7">
                        <w:pPr>
                          <w:rPr>
                            <w:i/>
                          </w:rPr>
                        </w:pPr>
                        <w:r w:rsidRPr="00FF1580">
                          <w:rPr>
                            <w:i/>
                          </w:rPr>
                          <w:t>real</w:t>
                        </w:r>
                      </w:p>
                    </w:txbxContent>
                  </v:textbox>
                </v:shape>
                <v:shape id="Text Box 687" o:spid="_x0000_s2347" type="#_x0000_t202" style="position:absolute;left:6578;top:16535;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57780D1" w14:textId="77777777" w:rsidR="00A25CF7" w:rsidRPr="003E07FC" w:rsidRDefault="00A25CF7" w:rsidP="00A25CF7">
                        <w:pPr>
                          <w:rPr>
                            <w:i/>
                          </w:rPr>
                        </w:pPr>
                        <w:r>
                          <w:t>–3</w:t>
                        </w:r>
                        <w:r>
                          <w:rPr>
                            <w:i/>
                          </w:rPr>
                          <w:t>i</w:t>
                        </w:r>
                      </w:p>
                    </w:txbxContent>
                  </v:textbox>
                </v:shape>
                <v:shape id="Text Box 688" o:spid="_x0000_s2348" type="#_x0000_t202" style="position:absolute;left:17284;top:10121;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FE7ED79" w14:textId="77777777" w:rsidR="00A25CF7" w:rsidRPr="003E07FC" w:rsidRDefault="00A25CF7" w:rsidP="00A25CF7">
                        <w:pPr>
                          <w:rPr>
                            <w:i/>
                          </w:rPr>
                        </w:pPr>
                        <w:r>
                          <w:t>4</w:t>
                        </w:r>
                      </w:p>
                    </w:txbxContent>
                  </v:textbox>
                </v:shape>
                <v:shape id="Text Box 689" o:spid="_x0000_s2349" type="#_x0000_t202" style="position:absolute;left:2330;top:5124;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B220C70" w14:textId="77777777" w:rsidR="00A25CF7" w:rsidRPr="003E07FC" w:rsidRDefault="00A25CF7" w:rsidP="00A25CF7">
                        <w:pPr>
                          <w:rPr>
                            <w:i/>
                          </w:rPr>
                        </w:pPr>
                        <w:r>
                          <w:t>–2 + 3</w:t>
                        </w:r>
                        <w:r>
                          <w:rPr>
                            <w:i/>
                          </w:rPr>
                          <w:t>i</w:t>
                        </w:r>
                      </w:p>
                    </w:txbxContent>
                  </v:textbox>
                </v:shape>
                <v:oval id="Oval 690" o:spid="_x0000_s2350" style="position:absolute;left:17252;top:12153;width:90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" fillcolor="#0070c0" stroked="f"/>
                <v:oval id="Oval 691" o:spid="_x0000_s2351" style="position:absolute;left:10471;top:16840;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" fillcolor="#0070c0" stroked="f"/>
                <v:oval id="Oval 692" o:spid="_x0000_s2352" style="position:absolute;left:7048;top:7378;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" fillcolor="#0070c0" stroked="f"/>
                <v:oval id="Oval 693" o:spid="_x0000_s2353" style="position:absolute;left:13887;top:10579;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" fillcolor="#0070c0" stroked="f"/>
                <v:shape id="Text Box 694" o:spid="_x0000_s2354" type="#_x0000_t202" style="position:absolute;left:12217;top:8305;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CFD89D" w14:textId="77777777" w:rsidR="00A25CF7" w:rsidRPr="003E07FC" w:rsidRDefault="00A25CF7" w:rsidP="00A25CF7">
                        <w:pPr>
                          <w:rPr>
                            <w:i/>
                          </w:rPr>
                        </w:pPr>
                        <w:r>
                          <w:t xml:space="preserve">2 + </w:t>
                        </w:r>
                        <w:proofErr w:type="spellStart"/>
                        <w:r>
                          <w:rPr>
                            <w:i/>
                          </w:rPr>
                          <w:t>i</w:t>
                        </w:r>
                        <w:proofErr w:type="spellEnd"/>
                      </w:p>
                    </w:txbxContent>
                  </v:textbox>
                </v:shape>
                <w10:anchorlock/>
              </v:group>
            </w:pict>
          </mc:Fallback>
        </mc:AlternateContent>
      </w:r>
    </w:p>
    <w:p w14:paraId="2F933499" w14:textId="77777777" w:rsidR="00A25CF7" w:rsidRDefault="00A25CF7" w:rsidP="00A25CF7"/>
    <w:p w14:paraId="3D55916C" w14:textId="77777777" w:rsidR="00A25CF7" w:rsidRDefault="00A25CF7" w:rsidP="00A25CF7"/>
    <w:p w14:paraId="16B8ACC9" w14:textId="77777777" w:rsidR="00A25CF7" w:rsidRDefault="00A25CF7" w:rsidP="00A25CF7">
      <w:r>
        <w:t xml:space="preserve">15.  </w:t>
      </w:r>
      <w:proofErr w:type="gramStart"/>
      <w:r>
        <w:t>a)  5</w:t>
      </w:r>
      <w:proofErr w:type="gramEnd"/>
      <w:r>
        <w:t xml:space="preserve"> – </w:t>
      </w:r>
      <w:proofErr w:type="spellStart"/>
      <w:r>
        <w:rPr>
          <w:i/>
        </w:rPr>
        <w:t>i</w:t>
      </w:r>
      <w:proofErr w:type="spellEnd"/>
      <w:r>
        <w:t xml:space="preserve">   </w:t>
      </w:r>
      <w:r>
        <w:tab/>
        <w:t>b)  5 – 4</w:t>
      </w:r>
      <w:r>
        <w:rPr>
          <w:i/>
        </w:rPr>
        <w:t>i</w:t>
      </w:r>
      <w:r>
        <w:t xml:space="preserve">  </w:t>
      </w:r>
    </w:p>
    <w:p w14:paraId="45C9589C" w14:textId="77777777" w:rsidR="00A25CF7" w:rsidRDefault="00A25CF7" w:rsidP="00A25CF7"/>
    <w:p w14:paraId="58593E59" w14:textId="79FD7FA5" w:rsidR="00A25CF7" w:rsidRDefault="00206D8F" w:rsidP="00A25CF7">
      <w:r>
        <w:rPr>
          <w:noProof/>
          <w:lang w:eastAsia="zh-TW"/>
        </w:rPr>
        <mc:AlternateContent>
          <mc:Choice Requires="wpc">
            <w:drawing>
              <wp:anchor distT="0" distB="0" distL="114300" distR="114300" simplePos="0" relativeHeight="251662848" behindDoc="0" locked="0" layoutInCell="1" allowOverlap="1" wp14:anchorId="0DB731D7" wp14:editId="1EF361D9">
                <wp:simplePos x="0" y="0"/>
                <wp:positionH relativeFrom="column">
                  <wp:posOffset>3556000</wp:posOffset>
                </wp:positionH>
                <wp:positionV relativeFrom="paragraph">
                  <wp:posOffset>99060</wp:posOffset>
                </wp:positionV>
                <wp:extent cx="1983740" cy="1619885"/>
                <wp:effectExtent l="3175" t="0" r="3810" b="1270"/>
                <wp:wrapSquare wrapText="bothSides"/>
                <wp:docPr id="1583" name="Canvas 1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585" descr="Graphs"/>
                          <pic:cNvPicPr>
                            <a:picLocks noChangeAspect="1" noChangeArrowheads="1"/>
                          </pic:cNvPicPr>
                        </pic:nvPicPr>
                        <pic:blipFill>
                          <a:blip r:embed="rId160" r:link="rId161">
                            <a:extLst>
                              <a:ext uri="{28A0092B-C50C-407E-A947-70E740481C1C}">
                                <a14:useLocalDpi xmlns:a14="http://schemas.microsoft.com/office/drawing/2010/main" val="0"/>
                              </a:ext>
                            </a:extLst>
                          </a:blip>
                          <a:srcRect l="30437" t="14093" r="206" b="29626"/>
                          <a:stretch>
                            <a:fillRect/>
                          </a:stretch>
                        </pic:blipFill>
                        <pic:spPr bwMode="auto">
                          <a:xfrm>
                            <a:off x="54610" y="290195"/>
                            <a:ext cx="149987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586"/>
                        <wps:cNvSpPr txBox="1">
                          <a:spLocks noChangeArrowheads="1"/>
                        </wps:cNvSpPr>
                        <wps:spPr bwMode="auto">
                          <a:xfrm>
                            <a:off x="143510" y="10160"/>
                            <a:ext cx="8667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192F" w14:textId="77777777" w:rsidR="00A25CF7" w:rsidRPr="00FF1580" w:rsidRDefault="00A25CF7" w:rsidP="00A25CF7">
                              <w:pPr>
                                <w:rPr>
                                  <w:i/>
                                </w:rPr>
                              </w:pPr>
                              <w:r>
                                <w:rPr>
                                  <w:i/>
                                </w:rPr>
                                <w:t>imaginary</w:t>
                              </w:r>
                            </w:p>
                          </w:txbxContent>
                        </wps:txbx>
                        <wps:bodyPr rot="0" vert="horz" wrap="square" lIns="91440" tIns="45720" rIns="91440" bIns="45720" anchor="t" anchorCtr="0" upright="1">
                          <a:noAutofit/>
                        </wps:bodyPr>
                      </wps:wsp>
                      <wps:wsp>
                        <wps:cNvPr id="4" name="Text Box 1587"/>
                        <wps:cNvSpPr txBox="1">
                          <a:spLocks noChangeArrowheads="1"/>
                        </wps:cNvSpPr>
                        <wps:spPr bwMode="auto">
                          <a:xfrm>
                            <a:off x="1488440" y="908685"/>
                            <a:ext cx="495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78BB" w14:textId="77777777" w:rsidR="00A25CF7" w:rsidRPr="00FF1580" w:rsidRDefault="00A25CF7" w:rsidP="00A25CF7">
                              <w:pPr>
                                <w:rPr>
                                  <w:i/>
                                </w:rPr>
                              </w:pPr>
                              <w:r w:rsidRPr="00FF1580">
                                <w:rPr>
                                  <w:i/>
                                </w:rPr>
                                <w:t>real</w:t>
                              </w:r>
                            </w:p>
                          </w:txbxContent>
                        </wps:txbx>
                        <wps:bodyPr rot="0" vert="horz" wrap="square" lIns="91440" tIns="45720" rIns="91440" bIns="45720" anchor="t" anchorCtr="0" upright="1">
                          <a:noAutofit/>
                        </wps:bodyPr>
                      </wps:wsp>
                      <wps:wsp>
                        <wps:cNvPr id="5" name="Text Box 1588"/>
                        <wps:cNvSpPr txBox="1">
                          <a:spLocks noChangeArrowheads="1"/>
                        </wps:cNvSpPr>
                        <wps:spPr bwMode="auto">
                          <a:xfrm>
                            <a:off x="565785" y="293370"/>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CF79" w14:textId="77777777" w:rsidR="00A25CF7" w:rsidRPr="003E07FC" w:rsidRDefault="00A25CF7" w:rsidP="00A25CF7">
                              <w:pPr>
                                <w:rPr>
                                  <w:i/>
                                </w:rPr>
                              </w:pPr>
                              <w:r>
                                <w:t>2 + 3</w:t>
                              </w:r>
                              <w:r>
                                <w:rPr>
                                  <w:i/>
                                </w:rPr>
                                <w:t>i</w:t>
                              </w:r>
                            </w:p>
                          </w:txbxContent>
                        </wps:txbx>
                        <wps:bodyPr rot="0" vert="horz" wrap="square" lIns="91440" tIns="45720" rIns="91440" bIns="45720" anchor="t" anchorCtr="0" upright="1">
                          <a:noAutofit/>
                        </wps:bodyPr>
                      </wps:wsp>
                      <wps:wsp>
                        <wps:cNvPr id="6" name="Text Box 1589"/>
                        <wps:cNvSpPr txBox="1">
                          <a:spLocks noChangeArrowheads="1"/>
                        </wps:cNvSpPr>
                        <wps:spPr bwMode="auto">
                          <a:xfrm>
                            <a:off x="1289050" y="607060"/>
                            <a:ext cx="6350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E305" w14:textId="77777777" w:rsidR="00A25CF7" w:rsidRPr="003E07FC" w:rsidRDefault="00A25CF7" w:rsidP="00A25CF7">
                              <w:pPr>
                                <w:rPr>
                                  <w:i/>
                                </w:rPr>
                              </w:pPr>
                              <w:r>
                                <w:t xml:space="preserve">5 + </w:t>
                              </w:r>
                              <w:proofErr w:type="spellStart"/>
                              <w:r>
                                <w:rPr>
                                  <w:i/>
                                </w:rPr>
                                <w:t>i</w:t>
                              </w:r>
                              <w:proofErr w:type="spellEnd"/>
                            </w:p>
                          </w:txbxContent>
                        </wps:txbx>
                        <wps:bodyPr rot="0" vert="horz" wrap="square" lIns="91440" tIns="45720" rIns="91440" bIns="45720" anchor="t" anchorCtr="0" upright="1">
                          <a:noAutofit/>
                        </wps:bodyPr>
                      </wps:wsp>
                      <wps:wsp>
                        <wps:cNvPr id="7" name="Oval 1590"/>
                        <wps:cNvSpPr>
                          <a:spLocks noChangeArrowheads="1"/>
                        </wps:cNvSpPr>
                        <wps:spPr bwMode="auto">
                          <a:xfrm>
                            <a:off x="777240" y="493395"/>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591"/>
                        <wps:cNvSpPr>
                          <a:spLocks noChangeArrowheads="1"/>
                        </wps:cNvSpPr>
                        <wps:spPr bwMode="auto">
                          <a:xfrm>
                            <a:off x="1294765" y="832485"/>
                            <a:ext cx="90805" cy="9080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rc 1592"/>
                        <wps:cNvSpPr>
                          <a:spLocks/>
                        </wps:cNvSpPr>
                        <wps:spPr bwMode="auto">
                          <a:xfrm rot="1950591" flipV="1">
                            <a:off x="540385" y="887095"/>
                            <a:ext cx="169545" cy="240665"/>
                          </a:xfrm>
                          <a:custGeom>
                            <a:avLst/>
                            <a:gdLst>
                              <a:gd name="G0" fmla="+- 0 0 0"/>
                              <a:gd name="G1" fmla="+- 0 0 0"/>
                              <a:gd name="G2" fmla="+- 21600 0 0"/>
                              <a:gd name="T0" fmla="*/ 15161 w 15161"/>
                              <a:gd name="T1" fmla="*/ 15385 h 21598"/>
                              <a:gd name="T2" fmla="*/ 311 w 15161"/>
                              <a:gd name="T3" fmla="*/ 21598 h 21598"/>
                              <a:gd name="T4" fmla="*/ 0 w 15161"/>
                              <a:gd name="T5" fmla="*/ 0 h 21598"/>
                            </a:gdLst>
                            <a:ahLst/>
                            <a:cxnLst>
                              <a:cxn ang="0">
                                <a:pos x="T0" y="T1"/>
                              </a:cxn>
                              <a:cxn ang="0">
                                <a:pos x="T2" y="T3"/>
                              </a:cxn>
                              <a:cxn ang="0">
                                <a:pos x="T4" y="T5"/>
                              </a:cxn>
                            </a:cxnLst>
                            <a:rect l="0" t="0" r="r" b="b"/>
                            <a:pathLst>
                              <a:path w="15161" h="21598" fill="none" extrusionOk="0">
                                <a:moveTo>
                                  <a:pt x="15161" y="15385"/>
                                </a:moveTo>
                                <a:cubicBezTo>
                                  <a:pt x="11196" y="19292"/>
                                  <a:pt x="5876" y="21517"/>
                                  <a:pt x="310" y="21597"/>
                                </a:cubicBezTo>
                              </a:path>
                              <a:path w="15161" h="21598" stroke="0" extrusionOk="0">
                                <a:moveTo>
                                  <a:pt x="15161" y="15385"/>
                                </a:moveTo>
                                <a:cubicBezTo>
                                  <a:pt x="11196" y="19292"/>
                                  <a:pt x="5876" y="21517"/>
                                  <a:pt x="310" y="21597"/>
                                </a:cubicBezTo>
                                <a:lnTo>
                                  <a:pt x="0" y="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593"/>
                        <wps:cNvCnPr>
                          <a:cxnSpLocks noChangeShapeType="1"/>
                        </wps:cNvCnPr>
                        <wps:spPr bwMode="auto">
                          <a:xfrm flipV="1">
                            <a:off x="481965" y="888365"/>
                            <a:ext cx="829310" cy="17716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1" name="AutoShape 1594"/>
                        <wps:cNvCnPr>
                          <a:cxnSpLocks noChangeShapeType="1"/>
                        </wps:cNvCnPr>
                        <wps:spPr bwMode="auto">
                          <a:xfrm flipV="1">
                            <a:off x="481330" y="561340"/>
                            <a:ext cx="325120" cy="50292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DB731D7" id="Canvas 1583" o:spid="_x0000_s2355" editas="canvas" style="position:absolute;margin-left:280pt;margin-top:7.8pt;width:156.2pt;height:127.55pt;z-index:251662848;mso-position-horizontal-relative:text;mso-position-vertical-relative:text" coordsize="19837,16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">
                <v:shape id="_x0000_s2356" type="#_x0000_t75" style="position:absolute;width:19837;height:16198;visibility:visible;mso-wrap-style:square">
                  <v:fill o:detectmouseclick="t"/>
                  <v:path o:connecttype="none"/>
                </v:shape>
                <v:shape id="Picture 1585" o:spid="_x0000_s2357" type="#_x0000_t75" alt="Graphs" style="position:absolute;left:546;top:2901;width:14998;height:12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">
                  <v:imagedata r:id="rId162" r:href="rId164" croptop="9236f" cropbottom="19416f" cropleft="19947f" cropright="135f"/>
                </v:shape>
                <v:shape id="Text Box 1586" o:spid="_x0000_s2358" type="#_x0000_t202" style="position:absolute;left:1435;top:101;width:866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1B0192F" w14:textId="77777777" w:rsidR="00A25CF7" w:rsidRPr="00FF1580" w:rsidRDefault="00A25CF7" w:rsidP="00A25CF7">
                        <w:pPr>
                          <w:rPr>
                            <w:i/>
                          </w:rPr>
                        </w:pPr>
                        <w:r>
                          <w:rPr>
                            <w:i/>
                          </w:rPr>
                          <w:t>imaginary</w:t>
                        </w:r>
                      </w:p>
                    </w:txbxContent>
                  </v:textbox>
                </v:shape>
                <v:shape id="Text Box 1587" o:spid="_x0000_s2359" type="#_x0000_t202" style="position:absolute;left:14884;top:9086;width:495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C5478BB" w14:textId="77777777" w:rsidR="00A25CF7" w:rsidRPr="00FF1580" w:rsidRDefault="00A25CF7" w:rsidP="00A25CF7">
                        <w:pPr>
                          <w:rPr>
                            <w:i/>
                          </w:rPr>
                        </w:pPr>
                        <w:r w:rsidRPr="00FF1580">
                          <w:rPr>
                            <w:i/>
                          </w:rPr>
                          <w:t>real</w:t>
                        </w:r>
                      </w:p>
                    </w:txbxContent>
                  </v:textbox>
                </v:shape>
                <v:shape id="Text Box 1588" o:spid="_x0000_s2360" type="#_x0000_t202" style="position:absolute;left:5657;top:2933;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099CF79" w14:textId="77777777" w:rsidR="00A25CF7" w:rsidRPr="003E07FC" w:rsidRDefault="00A25CF7" w:rsidP="00A25CF7">
                        <w:pPr>
                          <w:rPr>
                            <w:i/>
                          </w:rPr>
                        </w:pPr>
                        <w:r>
                          <w:t>2 + 3</w:t>
                        </w:r>
                        <w:r>
                          <w:rPr>
                            <w:i/>
                          </w:rPr>
                          <w:t>i</w:t>
                        </w:r>
                      </w:p>
                    </w:txbxContent>
                  </v:textbox>
                </v:shape>
                <v:shape id="Text Box 1589" o:spid="_x0000_s2361" type="#_x0000_t202" style="position:absolute;left:12890;top:6070;width:635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B07E305" w14:textId="77777777" w:rsidR="00A25CF7" w:rsidRPr="003E07FC" w:rsidRDefault="00A25CF7" w:rsidP="00A25CF7">
                        <w:pPr>
                          <w:rPr>
                            <w:i/>
                          </w:rPr>
                        </w:pPr>
                        <w:r>
                          <w:t xml:space="preserve">5 + </w:t>
                        </w:r>
                        <w:proofErr w:type="spellStart"/>
                        <w:r>
                          <w:rPr>
                            <w:i/>
                          </w:rPr>
                          <w:t>i</w:t>
                        </w:r>
                        <w:proofErr w:type="spellEnd"/>
                      </w:p>
                    </w:txbxContent>
                  </v:textbox>
                </v:shape>
                <v:oval id="Oval 1590" o:spid="_x0000_s2362" style="position:absolute;left:7772;top:4933;width:908;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" fillcolor="#0070c0" stroked="f"/>
                <v:oval id="Oval 1591" o:spid="_x0000_s2363" style="position:absolute;left:12947;top:8324;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" fillcolor="#0070c0" stroked="f"/>
                <v:shape id="Arc 1592" o:spid="_x0000_s2364" style="position:absolute;left:5403;top:8870;width:1696;height:2407;rotation:-2130566fd;flip:y;visibility:visible;mso-wrap-style:square;v-text-anchor:top" coordsize="15161,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" path="m15161,15385nfc11196,19292,5876,21517,310,21597em15161,15385nsc11196,19292,5876,21517,310,21597l,,15161,15385xe" filled="f" strokecolor="red">
                  <v:stroke startarrow="block"/>
                  <v:path arrowok="t" o:extrusionok="f" o:connecttype="custom" o:connectlocs="169545,171434;3478,240665;0,0" o:connectangles="0,0,0"/>
                </v:shape>
                <v:shape id="AutoShape 1593" o:spid="_x0000_s2365" type="#_x0000_t32" style="position:absolute;left:4819;top:8883;width:8293;height:17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" strokecolor="red">
                  <v:stroke dashstyle="dash"/>
                </v:shape>
                <v:shape id="AutoShape 1594" o:spid="_x0000_s2366" type="#_x0000_t32" style="position:absolute;left:4813;top:5613;width:3251;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" strokecolor="red">
                  <v:stroke dashstyle="dash"/>
                </v:shape>
                <w10:wrap type="square"/>
              </v:group>
            </w:pict>
          </mc:Fallback>
        </mc:AlternateContent>
      </w:r>
      <w:r w:rsidR="00A25CF7">
        <w:t xml:space="preserve">17.  a) </w:t>
      </w:r>
      <w:r w:rsidR="00A25CF7" w:rsidRPr="00396C8E">
        <w:rPr>
          <w:position w:val="-6"/>
        </w:rPr>
        <w:object w:dxaOrig="700" w:dyaOrig="279" w14:anchorId="155493B4">
          <v:shape id="_x0000_i1114" type="#_x0000_t75" style="width:35.25pt;height:14.25pt" o:ole="">
            <v:imagedata r:id="rId165" o:title=""/>
          </v:shape>
          <o:OLEObject Type="Embed" ProgID="Equation.3" ShapeID="_x0000_i1114" DrawAspect="Content" ObjectID="_1719314688" r:id="rId166"/>
        </w:object>
      </w:r>
      <w:r w:rsidR="00A25CF7">
        <w:t xml:space="preserve">    </w:t>
      </w:r>
      <w:r w:rsidR="00A25CF7">
        <w:tab/>
        <w:t xml:space="preserve">b) </w:t>
      </w:r>
      <w:r w:rsidR="00A25CF7" w:rsidRPr="00396C8E">
        <w:rPr>
          <w:position w:val="-6"/>
        </w:rPr>
        <w:object w:dxaOrig="700" w:dyaOrig="279" w14:anchorId="68B32147">
          <v:shape id="_x0000_i1115" type="#_x0000_t75" style="width:35.25pt;height:14.25pt" o:ole="">
            <v:imagedata r:id="rId167" o:title=""/>
          </v:shape>
          <o:OLEObject Type="Embed" ProgID="Equation.3" ShapeID="_x0000_i1115" DrawAspect="Content" ObjectID="_1719314689" r:id="rId168"/>
        </w:object>
      </w:r>
      <w:r w:rsidR="00A25CF7">
        <w:t xml:space="preserve">   </w:t>
      </w:r>
      <w:r w:rsidR="00A25CF7">
        <w:tab/>
        <w:t xml:space="preserve">c) </w:t>
      </w:r>
      <w:r w:rsidR="00A25CF7" w:rsidRPr="00396C8E">
        <w:rPr>
          <w:position w:val="-6"/>
        </w:rPr>
        <w:object w:dxaOrig="720" w:dyaOrig="279" w14:anchorId="3B10862C">
          <v:shape id="_x0000_i1116" type="#_x0000_t75" style="width:36pt;height:14.25pt" o:ole="">
            <v:imagedata r:id="rId169" o:title=""/>
          </v:shape>
          <o:OLEObject Type="Embed" ProgID="Equation.3" ShapeID="_x0000_i1116" DrawAspect="Content" ObjectID="_1719314690" r:id="rId170"/>
        </w:object>
      </w:r>
    </w:p>
    <w:p w14:paraId="72B9C8D3" w14:textId="77777777" w:rsidR="00A25CF7" w:rsidRDefault="00A25CF7" w:rsidP="00A25CF7"/>
    <w:p w14:paraId="5C5A4774" w14:textId="77777777" w:rsidR="00A25CF7" w:rsidRPr="00AB47D8" w:rsidRDefault="00A25CF7" w:rsidP="00A25CF7">
      <w:pPr>
        <w:ind w:left="450" w:hanging="450"/>
      </w:pPr>
      <w:r>
        <w:t xml:space="preserve">19.  </w:t>
      </w:r>
      <w:r w:rsidRPr="007A4845">
        <w:rPr>
          <w:position w:val="-10"/>
        </w:rPr>
        <w:object w:dxaOrig="1980" w:dyaOrig="320" w14:anchorId="03F8169C">
          <v:shape id="_x0000_i1117" type="#_x0000_t75" style="width:99pt;height:15.75pt" o:ole="">
            <v:imagedata r:id="rId171" o:title=""/>
          </v:shape>
          <o:OLEObject Type="Embed" ProgID="Equation.3" ShapeID="_x0000_i1117" DrawAspect="Content" ObjectID="_1719314691" r:id="rId172"/>
        </w:object>
      </w:r>
      <w:r>
        <w:t xml:space="preserve">.  It appears that multiplying by 1 – </w:t>
      </w:r>
      <w:proofErr w:type="spellStart"/>
      <w:r>
        <w:rPr>
          <w:i/>
        </w:rPr>
        <w:t>i</w:t>
      </w:r>
      <w:proofErr w:type="spellEnd"/>
      <w:r>
        <w:t xml:space="preserve"> both scaled the number away from the </w:t>
      </w:r>
      <w:proofErr w:type="gramStart"/>
      <w:r>
        <w:t>origin, and</w:t>
      </w:r>
      <w:proofErr w:type="gramEnd"/>
      <w:r>
        <w:t xml:space="preserve"> rotated it clockwise about 45°.</w:t>
      </w:r>
    </w:p>
    <w:p w14:paraId="0E741046" w14:textId="77777777" w:rsidR="00A25CF7" w:rsidRDefault="00A25CF7" w:rsidP="00A25CF7"/>
    <w:p w14:paraId="15A10CD2" w14:textId="77777777" w:rsidR="00A25CF7" w:rsidRDefault="00A25CF7" w:rsidP="00A25CF7">
      <w:r>
        <w:t xml:space="preserve">21.      </w:t>
      </w:r>
      <w:r w:rsidRPr="00AB47D8">
        <w:rPr>
          <w:position w:val="-48"/>
        </w:rPr>
        <w:object w:dxaOrig="4080" w:dyaOrig="1080" w14:anchorId="5F88233B">
          <v:shape id="_x0000_i1118" type="#_x0000_t75" style="width:204pt;height:54pt" o:ole="">
            <v:imagedata r:id="rId173" o:title=""/>
          </v:shape>
          <o:OLEObject Type="Embed" ProgID="Equation.3" ShapeID="_x0000_i1118" DrawAspect="Content" ObjectID="_1719314692" r:id="rId174"/>
        </w:object>
      </w:r>
    </w:p>
    <w:p w14:paraId="5E75A164" w14:textId="77777777" w:rsidR="00A25CF7" w:rsidRDefault="00A25CF7" w:rsidP="00A25CF7"/>
    <w:p w14:paraId="61BD4FA5" w14:textId="77777777" w:rsidR="00A25CF7" w:rsidRDefault="00A25CF7" w:rsidP="00A25CF7">
      <w:r>
        <w:t xml:space="preserve">23. </w:t>
      </w:r>
      <w:r w:rsidRPr="00AB47D8">
        <w:rPr>
          <w:position w:val="-94"/>
        </w:rPr>
        <w:object w:dxaOrig="4720" w:dyaOrig="2000" w14:anchorId="04BC6FFF">
          <v:shape id="_x0000_i1119" type="#_x0000_t75" style="width:236.25pt;height:99.75pt" o:ole="">
            <v:imagedata r:id="rId175" o:title=""/>
          </v:shape>
          <o:OLEObject Type="Embed" ProgID="Equation.3" ShapeID="_x0000_i1119" DrawAspect="Content" ObjectID="_1719314693" r:id="rId176"/>
        </w:object>
      </w:r>
    </w:p>
    <w:p w14:paraId="36A5505F" w14:textId="77777777" w:rsidR="00A25CF7" w:rsidRDefault="00A25CF7" w:rsidP="00A25CF7"/>
    <w:p w14:paraId="7F0927C5" w14:textId="77777777" w:rsidR="00A25CF7" w:rsidRPr="00003DA7" w:rsidRDefault="00A25CF7" w:rsidP="00A25CF7">
      <w:r>
        <w:t>25.  attracted, to approximately -0.37766 + 0.14242</w:t>
      </w:r>
      <w:r>
        <w:rPr>
          <w:i/>
        </w:rPr>
        <w:t>i</w:t>
      </w:r>
    </w:p>
    <w:p w14:paraId="1D47B9EA" w14:textId="77777777" w:rsidR="000F6289" w:rsidRDefault="000F6289" w:rsidP="00A25CF7"/>
    <w:p w14:paraId="63B3F789" w14:textId="77777777" w:rsidR="00A25CF7" w:rsidRDefault="00A25CF7" w:rsidP="00A25CF7">
      <w:r>
        <w:t>27.  periodic 2-cycle</w:t>
      </w:r>
      <w:r w:rsidR="000F6289">
        <w:tab/>
      </w:r>
      <w:r w:rsidR="000F6289">
        <w:tab/>
      </w:r>
      <w:r>
        <w:t xml:space="preserve">29.  </w:t>
      </w:r>
      <w:r w:rsidR="000F6289">
        <w:t>E</w:t>
      </w:r>
      <w:r>
        <w:t>scaping</w:t>
      </w:r>
      <w:r w:rsidR="000F6289">
        <w:tab/>
      </w:r>
      <w:r w:rsidR="000F6289">
        <w:tab/>
      </w:r>
      <w:r>
        <w:t>31.  periodic 3-cycle</w:t>
      </w:r>
    </w:p>
    <w:p w14:paraId="0A2C1F16" w14:textId="77777777" w:rsidR="000F6289" w:rsidRDefault="000F6289" w:rsidP="00A25CF7"/>
    <w:p w14:paraId="59B13A13" w14:textId="77777777" w:rsidR="00A25CF7" w:rsidRPr="00A66A23" w:rsidRDefault="00A25CF7" w:rsidP="00A25CF7">
      <w:r>
        <w:t>33.  a) Yes, periodic 3-</w:t>
      </w:r>
      <w:proofErr w:type="gramStart"/>
      <w:r>
        <w:t>cycle  b</w:t>
      </w:r>
      <w:proofErr w:type="gramEnd"/>
      <w:r>
        <w:t>) Yes, periodic 3-cycle  c) No</w:t>
      </w:r>
    </w:p>
    <w:p w14:paraId="7F0DD5BF" w14:textId="77777777" w:rsidR="00A25CF7" w:rsidRDefault="00A25CF7" w:rsidP="00A25CF7"/>
    <w:p w14:paraId="50CE0156" w14:textId="77777777" w:rsidR="00A25CF7" w:rsidRDefault="00A25CF7" w:rsidP="00A25CF7">
      <w:pPr>
        <w:pStyle w:val="Heading2"/>
      </w:pPr>
      <w:r>
        <w:t>Cryptography</w:t>
      </w:r>
    </w:p>
    <w:p w14:paraId="0A163150" w14:textId="77777777" w:rsidR="000F6289" w:rsidRDefault="000F6289" w:rsidP="000F6289">
      <w:r>
        <w:t>1. ZLU KZB WWS PLZ</w:t>
      </w:r>
      <w:r>
        <w:tab/>
      </w:r>
      <w:r>
        <w:tab/>
        <w:t>3. SHRED EVIDENCE</w:t>
      </w:r>
    </w:p>
    <w:p w14:paraId="106E8137" w14:textId="77777777" w:rsidR="000F6289" w:rsidRDefault="000F6289" w:rsidP="000F6289"/>
    <w:p w14:paraId="7A5FC277" w14:textId="77777777" w:rsidR="000F6289" w:rsidRDefault="000F6289" w:rsidP="000F6289">
      <w:r>
        <w:t>5. O2H DO5 HDV</w:t>
      </w:r>
      <w:r>
        <w:tab/>
      </w:r>
      <w:r>
        <w:tab/>
      </w:r>
      <w:r>
        <w:tab/>
        <w:t>7. MERGER ON</w:t>
      </w:r>
    </w:p>
    <w:p w14:paraId="46B444DE" w14:textId="77777777" w:rsidR="000F6289" w:rsidRDefault="000F6289" w:rsidP="000F6289"/>
    <w:p w14:paraId="0CC2D962" w14:textId="77777777" w:rsidR="00A917CE" w:rsidRPr="00A917CE" w:rsidRDefault="000F6289" w:rsidP="00A917CE">
      <w:pPr>
        <w:rPr>
          <w:rFonts w:ascii="Courier New" w:hAnsi="Courier New" w:cs="Courier New"/>
        </w:rPr>
      </w:pPr>
      <w:r>
        <w:t xml:space="preserve">9. </w:t>
      </w:r>
      <w:r w:rsidR="00A917CE" w:rsidRPr="00A917CE">
        <w:t>MNI YNE TBA AEH RTA TEA TAI LRE A</w:t>
      </w:r>
    </w:p>
    <w:p w14:paraId="2A1A4B30" w14:textId="77777777" w:rsidR="000F6289" w:rsidRDefault="000F6289" w:rsidP="000F6289"/>
    <w:p w14:paraId="4DC327F5" w14:textId="77777777" w:rsidR="000F6289" w:rsidRDefault="000F6289" w:rsidP="000F6289">
      <w:r>
        <w:t>11. THE STASH IS HIDDEN AT MARVINS QNS</w:t>
      </w:r>
    </w:p>
    <w:p w14:paraId="52E0D2B2" w14:textId="77777777" w:rsidR="000F6289" w:rsidRDefault="000F6289" w:rsidP="000F6289"/>
    <w:p w14:paraId="15FFD7B3" w14:textId="77777777" w:rsidR="000F6289" w:rsidRDefault="000F6289" w:rsidP="000F6289">
      <w:r>
        <w:t>13. UEM IYN IOB WYL TTL N</w:t>
      </w:r>
    </w:p>
    <w:p w14:paraId="1302AA1F" w14:textId="77777777" w:rsidR="000F6289" w:rsidRDefault="000F6289" w:rsidP="000F6289"/>
    <w:p w14:paraId="684534A9" w14:textId="77777777" w:rsidR="000F6289" w:rsidRDefault="000F6289" w:rsidP="000F6289">
      <w:r>
        <w:t>15. HIRE THIRTY NEW EMPLOYEES MONDAY</w:t>
      </w:r>
    </w:p>
    <w:p w14:paraId="42022996" w14:textId="77777777" w:rsidR="000F6289" w:rsidRDefault="000F6289" w:rsidP="000F6289"/>
    <w:p w14:paraId="68023270" w14:textId="77777777" w:rsidR="000F6289" w:rsidRDefault="000F6289" w:rsidP="000F6289">
      <w:r>
        <w:t>17. ZMW NDG CDA YVK</w:t>
      </w:r>
    </w:p>
    <w:p w14:paraId="3755CF73" w14:textId="77777777" w:rsidR="000F6289" w:rsidRDefault="000F6289" w:rsidP="000F6289"/>
    <w:p w14:paraId="720443AB" w14:textId="77777777" w:rsidR="000F6289" w:rsidRDefault="000F6289" w:rsidP="000F6289">
      <w:r>
        <w:t>19. a) 3   b) 0   c) 4</w:t>
      </w:r>
    </w:p>
    <w:p w14:paraId="28A4EF9C" w14:textId="77777777" w:rsidR="000F6289" w:rsidRDefault="000F6289" w:rsidP="000F6289"/>
    <w:p w14:paraId="5A88EA25" w14:textId="77777777" w:rsidR="003D5916" w:rsidRDefault="003D5916" w:rsidP="000F6289"/>
    <w:p w14:paraId="518B694E" w14:textId="77777777" w:rsidR="003D5916" w:rsidRDefault="003D5916" w:rsidP="000F6289"/>
    <w:p w14:paraId="6C53A355" w14:textId="77777777" w:rsidR="003D5916" w:rsidRDefault="003D5916" w:rsidP="000F6289"/>
    <w:p w14:paraId="5FADF774" w14:textId="77777777" w:rsidR="003D5916" w:rsidRDefault="003D5916" w:rsidP="000F6289"/>
    <w:p w14:paraId="2FFAF57B" w14:textId="77777777" w:rsidR="000F6289" w:rsidRDefault="000F6289" w:rsidP="000F6289">
      <w:r>
        <w:lastRenderedPageBreak/>
        <w:t xml:space="preserve">21.  We test out all </w:t>
      </w:r>
      <w:r w:rsidRPr="006B6E01">
        <w:rPr>
          <w:i/>
        </w:rPr>
        <w:t>n</w:t>
      </w:r>
      <w:r>
        <w:t xml:space="preserve"> from 1 to 10</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2340"/>
      </w:tblGrid>
      <w:tr w:rsidR="000F6289" w14:paraId="25E61B3D" w14:textId="77777777" w:rsidTr="00D350D7">
        <w:tc>
          <w:tcPr>
            <w:tcW w:w="1008" w:type="dxa"/>
          </w:tcPr>
          <w:p w14:paraId="49A84F71" w14:textId="77777777" w:rsidR="000F6289" w:rsidRDefault="000F6289" w:rsidP="00D350D7">
            <w:r>
              <w:t>n</w:t>
            </w:r>
          </w:p>
        </w:tc>
        <w:tc>
          <w:tcPr>
            <w:tcW w:w="1350" w:type="dxa"/>
          </w:tcPr>
          <w:p w14:paraId="58FC8122" w14:textId="77777777" w:rsidR="000F6289" w:rsidRPr="006B6E01" w:rsidRDefault="000F6289" w:rsidP="00D350D7">
            <w:r>
              <w:t>4</w:t>
            </w:r>
            <w:r w:rsidRPr="006B6E01">
              <w:rPr>
                <w:vertAlign w:val="superscript"/>
              </w:rPr>
              <w:t>n</w:t>
            </w:r>
          </w:p>
        </w:tc>
        <w:tc>
          <w:tcPr>
            <w:tcW w:w="2340" w:type="dxa"/>
          </w:tcPr>
          <w:p w14:paraId="69F2E272" w14:textId="77777777" w:rsidR="000F6289" w:rsidRPr="006B6E01" w:rsidRDefault="000F6289" w:rsidP="00D350D7">
            <w:r>
              <w:t>4</w:t>
            </w:r>
            <w:r w:rsidRPr="006B6E01">
              <w:rPr>
                <w:vertAlign w:val="superscript"/>
              </w:rPr>
              <w:t>n</w:t>
            </w:r>
            <w:r>
              <w:t xml:space="preserve"> mod 11</w:t>
            </w:r>
          </w:p>
        </w:tc>
      </w:tr>
      <w:tr w:rsidR="000F6289" w14:paraId="3644EC53" w14:textId="77777777" w:rsidTr="00D350D7">
        <w:tc>
          <w:tcPr>
            <w:tcW w:w="1008" w:type="dxa"/>
            <w:vAlign w:val="bottom"/>
          </w:tcPr>
          <w:p w14:paraId="07AFB540" w14:textId="77777777" w:rsidR="000F6289" w:rsidRPr="006B6E01" w:rsidRDefault="000F6289" w:rsidP="00D350D7">
            <w:pPr>
              <w:jc w:val="right"/>
              <w:rPr>
                <w:color w:val="000000"/>
                <w:szCs w:val="24"/>
              </w:rPr>
            </w:pPr>
            <w:r w:rsidRPr="006B6E01">
              <w:rPr>
                <w:color w:val="000000"/>
                <w:szCs w:val="24"/>
              </w:rPr>
              <w:t>1</w:t>
            </w:r>
          </w:p>
        </w:tc>
        <w:tc>
          <w:tcPr>
            <w:tcW w:w="1350" w:type="dxa"/>
            <w:vAlign w:val="bottom"/>
          </w:tcPr>
          <w:p w14:paraId="7AC913AA" w14:textId="77777777" w:rsidR="000F6289" w:rsidRPr="006B6E01" w:rsidRDefault="000F6289" w:rsidP="00D350D7">
            <w:pPr>
              <w:jc w:val="right"/>
              <w:rPr>
                <w:color w:val="000000"/>
                <w:szCs w:val="24"/>
              </w:rPr>
            </w:pPr>
            <w:r w:rsidRPr="006B6E01">
              <w:rPr>
                <w:color w:val="000000"/>
                <w:szCs w:val="24"/>
              </w:rPr>
              <w:t>4</w:t>
            </w:r>
          </w:p>
        </w:tc>
        <w:tc>
          <w:tcPr>
            <w:tcW w:w="2340" w:type="dxa"/>
            <w:vAlign w:val="bottom"/>
          </w:tcPr>
          <w:p w14:paraId="0F046289" w14:textId="77777777" w:rsidR="000F6289" w:rsidRPr="006B6E01" w:rsidRDefault="000F6289" w:rsidP="00D350D7">
            <w:pPr>
              <w:jc w:val="right"/>
              <w:rPr>
                <w:color w:val="000000"/>
                <w:szCs w:val="24"/>
              </w:rPr>
            </w:pPr>
            <w:r w:rsidRPr="006B6E01">
              <w:rPr>
                <w:color w:val="000000"/>
                <w:szCs w:val="24"/>
              </w:rPr>
              <w:t>4</w:t>
            </w:r>
          </w:p>
        </w:tc>
      </w:tr>
      <w:tr w:rsidR="000F6289" w14:paraId="4935DDC8" w14:textId="77777777" w:rsidTr="00D350D7">
        <w:tc>
          <w:tcPr>
            <w:tcW w:w="1008" w:type="dxa"/>
            <w:vAlign w:val="bottom"/>
          </w:tcPr>
          <w:p w14:paraId="0D2AFBBB" w14:textId="77777777" w:rsidR="000F6289" w:rsidRPr="006B6E01" w:rsidRDefault="000F6289" w:rsidP="00D350D7">
            <w:pPr>
              <w:jc w:val="right"/>
              <w:rPr>
                <w:color w:val="000000"/>
                <w:szCs w:val="24"/>
              </w:rPr>
            </w:pPr>
            <w:r w:rsidRPr="006B6E01">
              <w:rPr>
                <w:color w:val="000000"/>
                <w:szCs w:val="24"/>
              </w:rPr>
              <w:t>2</w:t>
            </w:r>
          </w:p>
        </w:tc>
        <w:tc>
          <w:tcPr>
            <w:tcW w:w="1350" w:type="dxa"/>
            <w:vAlign w:val="bottom"/>
          </w:tcPr>
          <w:p w14:paraId="4507E4AA" w14:textId="77777777" w:rsidR="000F6289" w:rsidRPr="006B6E01" w:rsidRDefault="000F6289" w:rsidP="00D350D7">
            <w:pPr>
              <w:jc w:val="right"/>
              <w:rPr>
                <w:color w:val="000000"/>
                <w:szCs w:val="24"/>
              </w:rPr>
            </w:pPr>
            <w:r w:rsidRPr="006B6E01">
              <w:rPr>
                <w:color w:val="000000"/>
                <w:szCs w:val="24"/>
              </w:rPr>
              <w:t>16</w:t>
            </w:r>
          </w:p>
        </w:tc>
        <w:tc>
          <w:tcPr>
            <w:tcW w:w="2340" w:type="dxa"/>
            <w:vAlign w:val="bottom"/>
          </w:tcPr>
          <w:p w14:paraId="5ADC1C48" w14:textId="77777777" w:rsidR="000F6289" w:rsidRPr="006B6E01" w:rsidRDefault="000F6289" w:rsidP="00D350D7">
            <w:pPr>
              <w:jc w:val="right"/>
              <w:rPr>
                <w:color w:val="000000"/>
                <w:szCs w:val="24"/>
              </w:rPr>
            </w:pPr>
            <w:r w:rsidRPr="006B6E01">
              <w:rPr>
                <w:color w:val="000000"/>
                <w:szCs w:val="24"/>
              </w:rPr>
              <w:t>5</w:t>
            </w:r>
          </w:p>
        </w:tc>
      </w:tr>
      <w:tr w:rsidR="000F6289" w14:paraId="36ED82C7" w14:textId="77777777" w:rsidTr="00D350D7">
        <w:tc>
          <w:tcPr>
            <w:tcW w:w="1008" w:type="dxa"/>
            <w:vAlign w:val="bottom"/>
          </w:tcPr>
          <w:p w14:paraId="328A2384" w14:textId="77777777" w:rsidR="000F6289" w:rsidRPr="006B6E01" w:rsidRDefault="000F6289" w:rsidP="00D350D7">
            <w:pPr>
              <w:jc w:val="right"/>
              <w:rPr>
                <w:color w:val="000000"/>
                <w:szCs w:val="24"/>
              </w:rPr>
            </w:pPr>
            <w:r w:rsidRPr="006B6E01">
              <w:rPr>
                <w:color w:val="000000"/>
                <w:szCs w:val="24"/>
              </w:rPr>
              <w:t>3</w:t>
            </w:r>
          </w:p>
        </w:tc>
        <w:tc>
          <w:tcPr>
            <w:tcW w:w="1350" w:type="dxa"/>
            <w:vAlign w:val="bottom"/>
          </w:tcPr>
          <w:p w14:paraId="78813AF8" w14:textId="77777777" w:rsidR="000F6289" w:rsidRPr="006B6E01" w:rsidRDefault="000F6289" w:rsidP="00D350D7">
            <w:pPr>
              <w:jc w:val="right"/>
              <w:rPr>
                <w:color w:val="000000"/>
                <w:szCs w:val="24"/>
              </w:rPr>
            </w:pPr>
            <w:r w:rsidRPr="006B6E01">
              <w:rPr>
                <w:color w:val="000000"/>
                <w:szCs w:val="24"/>
              </w:rPr>
              <w:t>64</w:t>
            </w:r>
          </w:p>
        </w:tc>
        <w:tc>
          <w:tcPr>
            <w:tcW w:w="2340" w:type="dxa"/>
            <w:vAlign w:val="bottom"/>
          </w:tcPr>
          <w:p w14:paraId="10C028E5" w14:textId="77777777" w:rsidR="000F6289" w:rsidRPr="006B6E01" w:rsidRDefault="000F6289" w:rsidP="00D350D7">
            <w:pPr>
              <w:jc w:val="right"/>
              <w:rPr>
                <w:color w:val="000000"/>
                <w:szCs w:val="24"/>
              </w:rPr>
            </w:pPr>
            <w:r w:rsidRPr="006B6E01">
              <w:rPr>
                <w:color w:val="000000"/>
                <w:szCs w:val="24"/>
              </w:rPr>
              <w:t>9</w:t>
            </w:r>
          </w:p>
        </w:tc>
      </w:tr>
      <w:tr w:rsidR="000F6289" w14:paraId="13CDE699" w14:textId="77777777" w:rsidTr="00D350D7">
        <w:tc>
          <w:tcPr>
            <w:tcW w:w="1008" w:type="dxa"/>
            <w:vAlign w:val="bottom"/>
          </w:tcPr>
          <w:p w14:paraId="50BEDEDD" w14:textId="77777777" w:rsidR="000F6289" w:rsidRPr="006B6E01" w:rsidRDefault="000F6289" w:rsidP="00D350D7">
            <w:pPr>
              <w:jc w:val="right"/>
              <w:rPr>
                <w:color w:val="000000"/>
                <w:szCs w:val="24"/>
              </w:rPr>
            </w:pPr>
            <w:r w:rsidRPr="006B6E01">
              <w:rPr>
                <w:color w:val="000000"/>
                <w:szCs w:val="24"/>
              </w:rPr>
              <w:t>4</w:t>
            </w:r>
          </w:p>
        </w:tc>
        <w:tc>
          <w:tcPr>
            <w:tcW w:w="1350" w:type="dxa"/>
            <w:vAlign w:val="bottom"/>
          </w:tcPr>
          <w:p w14:paraId="4578A491" w14:textId="77777777" w:rsidR="000F6289" w:rsidRPr="006B6E01" w:rsidRDefault="000F6289" w:rsidP="00D350D7">
            <w:pPr>
              <w:jc w:val="right"/>
              <w:rPr>
                <w:color w:val="000000"/>
                <w:szCs w:val="24"/>
              </w:rPr>
            </w:pPr>
            <w:r w:rsidRPr="006B6E01">
              <w:rPr>
                <w:color w:val="000000"/>
                <w:szCs w:val="24"/>
              </w:rPr>
              <w:t>256</w:t>
            </w:r>
          </w:p>
        </w:tc>
        <w:tc>
          <w:tcPr>
            <w:tcW w:w="2340" w:type="dxa"/>
            <w:vAlign w:val="bottom"/>
          </w:tcPr>
          <w:p w14:paraId="404E382D" w14:textId="77777777" w:rsidR="000F6289" w:rsidRPr="006B6E01" w:rsidRDefault="000F6289" w:rsidP="00D350D7">
            <w:pPr>
              <w:jc w:val="right"/>
              <w:rPr>
                <w:color w:val="000000"/>
                <w:szCs w:val="24"/>
              </w:rPr>
            </w:pPr>
            <w:r w:rsidRPr="006B6E01">
              <w:rPr>
                <w:color w:val="000000"/>
                <w:szCs w:val="24"/>
              </w:rPr>
              <w:t>3</w:t>
            </w:r>
          </w:p>
        </w:tc>
      </w:tr>
      <w:tr w:rsidR="000F6289" w14:paraId="74AD06A7" w14:textId="77777777" w:rsidTr="00D350D7">
        <w:tc>
          <w:tcPr>
            <w:tcW w:w="1008" w:type="dxa"/>
            <w:vAlign w:val="bottom"/>
          </w:tcPr>
          <w:p w14:paraId="5D1443A9" w14:textId="77777777" w:rsidR="000F6289" w:rsidRPr="006B6E01" w:rsidRDefault="000F6289" w:rsidP="00D350D7">
            <w:pPr>
              <w:jc w:val="right"/>
              <w:rPr>
                <w:color w:val="000000"/>
                <w:szCs w:val="24"/>
              </w:rPr>
            </w:pPr>
            <w:r w:rsidRPr="006B6E01">
              <w:rPr>
                <w:color w:val="000000"/>
                <w:szCs w:val="24"/>
              </w:rPr>
              <w:t>5</w:t>
            </w:r>
          </w:p>
        </w:tc>
        <w:tc>
          <w:tcPr>
            <w:tcW w:w="1350" w:type="dxa"/>
            <w:vAlign w:val="bottom"/>
          </w:tcPr>
          <w:p w14:paraId="6D74A08E" w14:textId="77777777" w:rsidR="000F6289" w:rsidRPr="006B6E01" w:rsidRDefault="000F6289" w:rsidP="00D350D7">
            <w:pPr>
              <w:jc w:val="right"/>
              <w:rPr>
                <w:color w:val="000000"/>
                <w:szCs w:val="24"/>
              </w:rPr>
            </w:pPr>
            <w:r w:rsidRPr="006B6E01">
              <w:rPr>
                <w:color w:val="000000"/>
                <w:szCs w:val="24"/>
              </w:rPr>
              <w:t>1024</w:t>
            </w:r>
          </w:p>
        </w:tc>
        <w:tc>
          <w:tcPr>
            <w:tcW w:w="2340" w:type="dxa"/>
            <w:vAlign w:val="bottom"/>
          </w:tcPr>
          <w:p w14:paraId="2E405296" w14:textId="77777777" w:rsidR="000F6289" w:rsidRPr="006B6E01" w:rsidRDefault="000F6289" w:rsidP="00D350D7">
            <w:pPr>
              <w:jc w:val="right"/>
              <w:rPr>
                <w:color w:val="000000"/>
                <w:szCs w:val="24"/>
              </w:rPr>
            </w:pPr>
            <w:r w:rsidRPr="006B6E01">
              <w:rPr>
                <w:color w:val="000000"/>
                <w:szCs w:val="24"/>
              </w:rPr>
              <w:t>1</w:t>
            </w:r>
          </w:p>
        </w:tc>
      </w:tr>
      <w:tr w:rsidR="000F6289" w14:paraId="2401406C" w14:textId="77777777" w:rsidTr="00D350D7">
        <w:tc>
          <w:tcPr>
            <w:tcW w:w="1008" w:type="dxa"/>
            <w:vAlign w:val="bottom"/>
          </w:tcPr>
          <w:p w14:paraId="2CE51D6B" w14:textId="77777777" w:rsidR="000F6289" w:rsidRPr="006B6E01" w:rsidRDefault="000F6289" w:rsidP="00D350D7">
            <w:pPr>
              <w:jc w:val="right"/>
              <w:rPr>
                <w:color w:val="000000"/>
                <w:szCs w:val="24"/>
              </w:rPr>
            </w:pPr>
            <w:r w:rsidRPr="006B6E01">
              <w:rPr>
                <w:color w:val="000000"/>
                <w:szCs w:val="24"/>
              </w:rPr>
              <w:t>6</w:t>
            </w:r>
          </w:p>
        </w:tc>
        <w:tc>
          <w:tcPr>
            <w:tcW w:w="1350" w:type="dxa"/>
            <w:vAlign w:val="bottom"/>
          </w:tcPr>
          <w:p w14:paraId="6CA6694F" w14:textId="77777777" w:rsidR="000F6289" w:rsidRPr="006B6E01" w:rsidRDefault="000F6289" w:rsidP="00D350D7">
            <w:pPr>
              <w:jc w:val="right"/>
              <w:rPr>
                <w:color w:val="000000"/>
                <w:szCs w:val="24"/>
              </w:rPr>
            </w:pPr>
            <w:r w:rsidRPr="006B6E01">
              <w:rPr>
                <w:color w:val="000000"/>
                <w:szCs w:val="24"/>
              </w:rPr>
              <w:t>4096</w:t>
            </w:r>
          </w:p>
        </w:tc>
        <w:tc>
          <w:tcPr>
            <w:tcW w:w="2340" w:type="dxa"/>
            <w:vAlign w:val="bottom"/>
          </w:tcPr>
          <w:p w14:paraId="4722FAED" w14:textId="77777777" w:rsidR="000F6289" w:rsidRPr="006B6E01" w:rsidRDefault="000F6289" w:rsidP="00D350D7">
            <w:pPr>
              <w:jc w:val="right"/>
              <w:rPr>
                <w:color w:val="000000"/>
                <w:szCs w:val="24"/>
              </w:rPr>
            </w:pPr>
            <w:r w:rsidRPr="006B6E01">
              <w:rPr>
                <w:color w:val="000000"/>
                <w:szCs w:val="24"/>
              </w:rPr>
              <w:t>4</w:t>
            </w:r>
          </w:p>
        </w:tc>
      </w:tr>
      <w:tr w:rsidR="000F6289" w14:paraId="27CF16D1" w14:textId="77777777" w:rsidTr="00D350D7">
        <w:tc>
          <w:tcPr>
            <w:tcW w:w="1008" w:type="dxa"/>
            <w:vAlign w:val="bottom"/>
          </w:tcPr>
          <w:p w14:paraId="5F113F68" w14:textId="77777777" w:rsidR="000F6289" w:rsidRPr="006B6E01" w:rsidRDefault="000F6289" w:rsidP="00D350D7">
            <w:pPr>
              <w:jc w:val="right"/>
              <w:rPr>
                <w:color w:val="000000"/>
                <w:szCs w:val="24"/>
              </w:rPr>
            </w:pPr>
            <w:r w:rsidRPr="006B6E01">
              <w:rPr>
                <w:color w:val="000000"/>
                <w:szCs w:val="24"/>
              </w:rPr>
              <w:t>7</w:t>
            </w:r>
          </w:p>
        </w:tc>
        <w:tc>
          <w:tcPr>
            <w:tcW w:w="1350" w:type="dxa"/>
            <w:vAlign w:val="bottom"/>
          </w:tcPr>
          <w:p w14:paraId="33BA6042" w14:textId="77777777" w:rsidR="000F6289" w:rsidRPr="006B6E01" w:rsidRDefault="000F6289" w:rsidP="00D350D7">
            <w:pPr>
              <w:jc w:val="right"/>
              <w:rPr>
                <w:color w:val="000000"/>
                <w:szCs w:val="24"/>
              </w:rPr>
            </w:pPr>
            <w:r w:rsidRPr="006B6E01">
              <w:rPr>
                <w:color w:val="000000"/>
                <w:szCs w:val="24"/>
              </w:rPr>
              <w:t>16384</w:t>
            </w:r>
          </w:p>
        </w:tc>
        <w:tc>
          <w:tcPr>
            <w:tcW w:w="2340" w:type="dxa"/>
            <w:vAlign w:val="bottom"/>
          </w:tcPr>
          <w:p w14:paraId="100B97E6" w14:textId="77777777" w:rsidR="000F6289" w:rsidRPr="006B6E01" w:rsidRDefault="000F6289" w:rsidP="00D350D7">
            <w:pPr>
              <w:jc w:val="right"/>
              <w:rPr>
                <w:color w:val="000000"/>
                <w:szCs w:val="24"/>
              </w:rPr>
            </w:pPr>
            <w:r w:rsidRPr="006B6E01">
              <w:rPr>
                <w:color w:val="000000"/>
                <w:szCs w:val="24"/>
              </w:rPr>
              <w:t>5</w:t>
            </w:r>
          </w:p>
        </w:tc>
      </w:tr>
      <w:tr w:rsidR="000F6289" w14:paraId="3D81E5E2" w14:textId="77777777" w:rsidTr="00D350D7">
        <w:tc>
          <w:tcPr>
            <w:tcW w:w="1008" w:type="dxa"/>
            <w:vAlign w:val="bottom"/>
          </w:tcPr>
          <w:p w14:paraId="4EAB159C" w14:textId="77777777" w:rsidR="000F6289" w:rsidRPr="006B6E01" w:rsidRDefault="000F6289" w:rsidP="00D350D7">
            <w:pPr>
              <w:jc w:val="right"/>
              <w:rPr>
                <w:color w:val="000000"/>
                <w:szCs w:val="24"/>
              </w:rPr>
            </w:pPr>
            <w:r w:rsidRPr="006B6E01">
              <w:rPr>
                <w:color w:val="000000"/>
                <w:szCs w:val="24"/>
              </w:rPr>
              <w:t>8</w:t>
            </w:r>
          </w:p>
        </w:tc>
        <w:tc>
          <w:tcPr>
            <w:tcW w:w="1350" w:type="dxa"/>
            <w:vAlign w:val="bottom"/>
          </w:tcPr>
          <w:p w14:paraId="1468D8AB" w14:textId="77777777" w:rsidR="000F6289" w:rsidRPr="006B6E01" w:rsidRDefault="000F6289" w:rsidP="00D350D7">
            <w:pPr>
              <w:jc w:val="right"/>
              <w:rPr>
                <w:color w:val="000000"/>
                <w:szCs w:val="24"/>
              </w:rPr>
            </w:pPr>
            <w:r w:rsidRPr="006B6E01">
              <w:rPr>
                <w:color w:val="000000"/>
                <w:szCs w:val="24"/>
              </w:rPr>
              <w:t>65536</w:t>
            </w:r>
          </w:p>
        </w:tc>
        <w:tc>
          <w:tcPr>
            <w:tcW w:w="2340" w:type="dxa"/>
            <w:vAlign w:val="bottom"/>
          </w:tcPr>
          <w:p w14:paraId="154CC72E" w14:textId="77777777" w:rsidR="000F6289" w:rsidRPr="006B6E01" w:rsidRDefault="000F6289" w:rsidP="00D350D7">
            <w:pPr>
              <w:jc w:val="right"/>
              <w:rPr>
                <w:color w:val="000000"/>
                <w:szCs w:val="24"/>
              </w:rPr>
            </w:pPr>
            <w:r w:rsidRPr="006B6E01">
              <w:rPr>
                <w:color w:val="000000"/>
                <w:szCs w:val="24"/>
              </w:rPr>
              <w:t>9</w:t>
            </w:r>
          </w:p>
        </w:tc>
      </w:tr>
      <w:tr w:rsidR="000F6289" w14:paraId="0665622C" w14:textId="77777777" w:rsidTr="00D350D7">
        <w:tc>
          <w:tcPr>
            <w:tcW w:w="1008" w:type="dxa"/>
            <w:vAlign w:val="bottom"/>
          </w:tcPr>
          <w:p w14:paraId="3B5CF574" w14:textId="77777777" w:rsidR="000F6289" w:rsidRPr="006B6E01" w:rsidRDefault="000F6289" w:rsidP="00D350D7">
            <w:pPr>
              <w:jc w:val="right"/>
              <w:rPr>
                <w:color w:val="000000"/>
                <w:szCs w:val="24"/>
              </w:rPr>
            </w:pPr>
            <w:r w:rsidRPr="006B6E01">
              <w:rPr>
                <w:color w:val="000000"/>
                <w:szCs w:val="24"/>
              </w:rPr>
              <w:t>9</w:t>
            </w:r>
          </w:p>
        </w:tc>
        <w:tc>
          <w:tcPr>
            <w:tcW w:w="1350" w:type="dxa"/>
            <w:vAlign w:val="bottom"/>
          </w:tcPr>
          <w:p w14:paraId="7841419F" w14:textId="77777777" w:rsidR="000F6289" w:rsidRPr="006B6E01" w:rsidRDefault="000F6289" w:rsidP="00D350D7">
            <w:pPr>
              <w:jc w:val="right"/>
              <w:rPr>
                <w:color w:val="000000"/>
                <w:szCs w:val="24"/>
              </w:rPr>
            </w:pPr>
            <w:r w:rsidRPr="006B6E01">
              <w:rPr>
                <w:color w:val="000000"/>
                <w:szCs w:val="24"/>
              </w:rPr>
              <w:t>262144</w:t>
            </w:r>
          </w:p>
        </w:tc>
        <w:tc>
          <w:tcPr>
            <w:tcW w:w="2340" w:type="dxa"/>
            <w:vAlign w:val="bottom"/>
          </w:tcPr>
          <w:p w14:paraId="7A7F72D6" w14:textId="77777777" w:rsidR="000F6289" w:rsidRPr="006B6E01" w:rsidRDefault="000F6289" w:rsidP="00D350D7">
            <w:pPr>
              <w:jc w:val="right"/>
              <w:rPr>
                <w:color w:val="000000"/>
                <w:szCs w:val="24"/>
              </w:rPr>
            </w:pPr>
            <w:r w:rsidRPr="006B6E01">
              <w:rPr>
                <w:color w:val="000000"/>
                <w:szCs w:val="24"/>
              </w:rPr>
              <w:t>3</w:t>
            </w:r>
          </w:p>
        </w:tc>
      </w:tr>
      <w:tr w:rsidR="000F6289" w14:paraId="707D8646" w14:textId="77777777" w:rsidTr="00D350D7">
        <w:tc>
          <w:tcPr>
            <w:tcW w:w="1008" w:type="dxa"/>
            <w:vAlign w:val="bottom"/>
          </w:tcPr>
          <w:p w14:paraId="7A73F125" w14:textId="77777777" w:rsidR="000F6289" w:rsidRPr="006B6E01" w:rsidRDefault="000F6289" w:rsidP="00D350D7">
            <w:pPr>
              <w:jc w:val="right"/>
              <w:rPr>
                <w:color w:val="000000"/>
                <w:szCs w:val="24"/>
              </w:rPr>
            </w:pPr>
            <w:r w:rsidRPr="006B6E01">
              <w:rPr>
                <w:color w:val="000000"/>
                <w:szCs w:val="24"/>
              </w:rPr>
              <w:t>10</w:t>
            </w:r>
          </w:p>
        </w:tc>
        <w:tc>
          <w:tcPr>
            <w:tcW w:w="1350" w:type="dxa"/>
            <w:vAlign w:val="bottom"/>
          </w:tcPr>
          <w:p w14:paraId="4CF71D5D" w14:textId="77777777" w:rsidR="000F6289" w:rsidRPr="006B6E01" w:rsidRDefault="000F6289" w:rsidP="00D350D7">
            <w:pPr>
              <w:jc w:val="right"/>
              <w:rPr>
                <w:color w:val="000000"/>
                <w:szCs w:val="24"/>
              </w:rPr>
            </w:pPr>
            <w:r w:rsidRPr="006B6E01">
              <w:rPr>
                <w:color w:val="000000"/>
                <w:szCs w:val="24"/>
              </w:rPr>
              <w:t>1048576</w:t>
            </w:r>
          </w:p>
        </w:tc>
        <w:tc>
          <w:tcPr>
            <w:tcW w:w="2340" w:type="dxa"/>
            <w:vAlign w:val="bottom"/>
          </w:tcPr>
          <w:p w14:paraId="3F2E5B9E" w14:textId="77777777" w:rsidR="000F6289" w:rsidRPr="006B6E01" w:rsidRDefault="000F6289" w:rsidP="00D350D7">
            <w:pPr>
              <w:jc w:val="right"/>
              <w:rPr>
                <w:color w:val="000000"/>
                <w:szCs w:val="24"/>
              </w:rPr>
            </w:pPr>
            <w:r w:rsidRPr="006B6E01">
              <w:rPr>
                <w:color w:val="000000"/>
                <w:szCs w:val="24"/>
              </w:rPr>
              <w:t>1</w:t>
            </w:r>
          </w:p>
        </w:tc>
      </w:tr>
    </w:tbl>
    <w:p w14:paraId="1A952F62" w14:textId="77777777" w:rsidR="000F6289" w:rsidRDefault="000F6289" w:rsidP="000F6289">
      <w:r>
        <w:t xml:space="preserve">Since we have repeats, and not all values from 1 to 10 are produced (for example, there is no </w:t>
      </w:r>
      <w:r>
        <w:rPr>
          <w:i/>
        </w:rPr>
        <w:t>n</w:t>
      </w:r>
      <w:r>
        <w:t xml:space="preserve"> is 4</w:t>
      </w:r>
      <w:r>
        <w:rPr>
          <w:vertAlign w:val="superscript"/>
        </w:rPr>
        <w:t>n</w:t>
      </w:r>
      <w:r>
        <w:t xml:space="preserve"> mod 11 = 7), 4 is </w:t>
      </w:r>
      <w:r>
        <w:rPr>
          <w:i/>
        </w:rPr>
        <w:t>not</w:t>
      </w:r>
      <w:r>
        <w:t xml:space="preserve"> a generator mod 11.</w:t>
      </w:r>
    </w:p>
    <w:p w14:paraId="68477121" w14:textId="77777777" w:rsidR="000F6289" w:rsidRDefault="000F6289" w:rsidP="000F6289"/>
    <w:p w14:paraId="17CBF77A" w14:textId="77777777" w:rsidR="000F6289" w:rsidRDefault="000F6289" w:rsidP="000F6289">
      <w:r>
        <w:t>23. 157</w:t>
      </w:r>
      <w:r>
        <w:rPr>
          <w:vertAlign w:val="superscript"/>
        </w:rPr>
        <w:t>10</w:t>
      </w:r>
      <w:r>
        <w:t xml:space="preserve"> mod 5 = (157 mod 5)</w:t>
      </w:r>
      <w:r>
        <w:rPr>
          <w:vertAlign w:val="superscript"/>
        </w:rPr>
        <w:t>10</w:t>
      </w:r>
      <w:r>
        <w:t xml:space="preserve"> mod 5 = 2</w:t>
      </w:r>
      <w:r>
        <w:rPr>
          <w:vertAlign w:val="superscript"/>
        </w:rPr>
        <w:t>10</w:t>
      </w:r>
      <w:r>
        <w:t xml:space="preserve"> mod 5 = 1024 mod 5 = 4</w:t>
      </w:r>
    </w:p>
    <w:p w14:paraId="06E1B9CC" w14:textId="77777777" w:rsidR="000F6289" w:rsidRDefault="000F6289" w:rsidP="000F6289"/>
    <w:p w14:paraId="1CA17C9C" w14:textId="77777777" w:rsidR="000F6289" w:rsidRPr="0065051D" w:rsidRDefault="000F6289" w:rsidP="000F6289">
      <w:r>
        <w:t>25. 3</w:t>
      </w:r>
      <w:r>
        <w:rPr>
          <w:vertAlign w:val="superscript"/>
        </w:rPr>
        <w:t>7</w:t>
      </w:r>
      <w:r>
        <w:t xml:space="preserve"> mod 23 = 2</w:t>
      </w:r>
    </w:p>
    <w:p w14:paraId="7A363AAB" w14:textId="77777777" w:rsidR="000F6289" w:rsidRDefault="000F6289" w:rsidP="000F6289"/>
    <w:p w14:paraId="0D75B5B3" w14:textId="77777777" w:rsidR="000F6289" w:rsidRDefault="000F6289" w:rsidP="000F6289">
      <w:r>
        <w:t>27.  Bob would send 5</w:t>
      </w:r>
      <w:r>
        <w:rPr>
          <w:vertAlign w:val="superscript"/>
        </w:rPr>
        <w:t>7</w:t>
      </w:r>
      <w:r>
        <w:t xml:space="preserve"> mod 33 = 14.  Alice would decrypt it as 14</w:t>
      </w:r>
      <w:r>
        <w:rPr>
          <w:vertAlign w:val="superscript"/>
        </w:rPr>
        <w:t>3</w:t>
      </w:r>
      <w:r>
        <w:t xml:space="preserve"> mod 33 = 5</w:t>
      </w:r>
    </w:p>
    <w:p w14:paraId="77C84600" w14:textId="77777777" w:rsidR="000F6289" w:rsidRDefault="000F6289" w:rsidP="000F6289"/>
    <w:p w14:paraId="5932741F" w14:textId="77777777" w:rsidR="000F6289" w:rsidRDefault="000F6289" w:rsidP="000F6289">
      <w:pPr>
        <w:ind w:left="630" w:hanging="630"/>
      </w:pPr>
      <w:r>
        <w:t>31. a. 67</w:t>
      </w:r>
      <w:r>
        <w:rPr>
          <w:vertAlign w:val="superscript"/>
        </w:rPr>
        <w:t>8</w:t>
      </w:r>
      <w:r>
        <w:t xml:space="preserve"> mod 83 = (67</w:t>
      </w:r>
      <w:r>
        <w:rPr>
          <w:vertAlign w:val="superscript"/>
        </w:rPr>
        <w:t>4</w:t>
      </w:r>
      <w:r>
        <w:t xml:space="preserve"> mod </w:t>
      </w:r>
      <w:r w:rsidR="005E2CC5">
        <w:t>8</w:t>
      </w:r>
      <w:r>
        <w:t>3)</w:t>
      </w:r>
      <w:r>
        <w:rPr>
          <w:vertAlign w:val="superscript"/>
        </w:rPr>
        <w:t>2</w:t>
      </w:r>
      <w:r>
        <w:t xml:space="preserve"> mod 83 = 49</w:t>
      </w:r>
      <w:r>
        <w:rPr>
          <w:vertAlign w:val="superscript"/>
        </w:rPr>
        <w:t>2</w:t>
      </w:r>
      <w:r>
        <w:t xml:space="preserve"> mod 83 = 2401 mod 83 = 77</w:t>
      </w:r>
    </w:p>
    <w:p w14:paraId="7F9DA87E" w14:textId="77777777" w:rsidR="000F6289" w:rsidRDefault="000F6289" w:rsidP="000F6289">
      <w:pPr>
        <w:ind w:left="630" w:hanging="630"/>
      </w:pPr>
      <w:r>
        <w:t xml:space="preserve">          67</w:t>
      </w:r>
      <w:r>
        <w:rPr>
          <w:vertAlign w:val="superscript"/>
        </w:rPr>
        <w:t>16</w:t>
      </w:r>
      <w:r>
        <w:t xml:space="preserve"> mod 83 = (67</w:t>
      </w:r>
      <w:r>
        <w:rPr>
          <w:vertAlign w:val="superscript"/>
        </w:rPr>
        <w:t>8</w:t>
      </w:r>
      <w:r>
        <w:t xml:space="preserve"> mod </w:t>
      </w:r>
      <w:r w:rsidR="005E2CC5">
        <w:t>8</w:t>
      </w:r>
      <w:r>
        <w:t>3)</w:t>
      </w:r>
      <w:r>
        <w:rPr>
          <w:vertAlign w:val="superscript"/>
        </w:rPr>
        <w:t>2</w:t>
      </w:r>
      <w:r>
        <w:t xml:space="preserve"> mod 83 = 77</w:t>
      </w:r>
      <w:r>
        <w:rPr>
          <w:vertAlign w:val="superscript"/>
        </w:rPr>
        <w:t>2</w:t>
      </w:r>
      <w:r>
        <w:t xml:space="preserve"> mod 83 = 5929 mod 83 = 36</w:t>
      </w:r>
    </w:p>
    <w:p w14:paraId="5E55E4CE" w14:textId="77777777" w:rsidR="000F6289" w:rsidRDefault="000F6289" w:rsidP="000F6289">
      <w:pPr>
        <w:ind w:left="630" w:hanging="630"/>
      </w:pPr>
    </w:p>
    <w:p w14:paraId="20379691" w14:textId="77777777" w:rsidR="000F6289" w:rsidRDefault="000F6289" w:rsidP="000F6289">
      <w:pPr>
        <w:ind w:left="630" w:hanging="270"/>
      </w:pPr>
      <w:r>
        <w:t xml:space="preserve">b. 17000 mod 83 = (100 mod </w:t>
      </w:r>
      <w:proofErr w:type="gramStart"/>
      <w:r>
        <w:t>83)*</w:t>
      </w:r>
      <w:proofErr w:type="gramEnd"/>
      <w:r>
        <w:t>(170 mod 83) mod 83 = (17)(4) mod 83 = 68</w:t>
      </w:r>
    </w:p>
    <w:p w14:paraId="0F980974" w14:textId="77777777" w:rsidR="000F6289" w:rsidRDefault="000F6289" w:rsidP="000F6289">
      <w:pPr>
        <w:ind w:left="630" w:hanging="270"/>
      </w:pPr>
    </w:p>
    <w:p w14:paraId="56AF5346" w14:textId="77777777" w:rsidR="000F6289" w:rsidRDefault="000F6289" w:rsidP="000F6289">
      <w:pPr>
        <w:ind w:left="630" w:hanging="270"/>
      </w:pPr>
      <w:r>
        <w:t>c. 67</w:t>
      </w:r>
      <w:r>
        <w:rPr>
          <w:vertAlign w:val="superscript"/>
        </w:rPr>
        <w:t>5</w:t>
      </w:r>
      <w:r>
        <w:t xml:space="preserve"> mod 83= (67</w:t>
      </w:r>
      <w:r>
        <w:rPr>
          <w:vertAlign w:val="superscript"/>
        </w:rPr>
        <w:t>4</w:t>
      </w:r>
      <w:r>
        <w:t xml:space="preserve"> mod </w:t>
      </w:r>
      <w:proofErr w:type="gramStart"/>
      <w:r>
        <w:t>83)(</w:t>
      </w:r>
      <w:proofErr w:type="gramEnd"/>
      <w:r>
        <w:t>67 mod 83) mod 83 = (49)(67) mod 83 = 3283 mod 83 = 46</w:t>
      </w:r>
    </w:p>
    <w:p w14:paraId="1F1A7DBF" w14:textId="77777777" w:rsidR="000F6289" w:rsidRDefault="000F6289" w:rsidP="000F6289">
      <w:pPr>
        <w:ind w:left="630" w:hanging="270"/>
      </w:pPr>
    </w:p>
    <w:p w14:paraId="5656CFA4" w14:textId="77777777" w:rsidR="000F6289" w:rsidRDefault="000F6289" w:rsidP="000F6289">
      <w:pPr>
        <w:ind w:left="630" w:hanging="270"/>
      </w:pPr>
      <w:r>
        <w:t>d. 67</w:t>
      </w:r>
      <w:r>
        <w:rPr>
          <w:vertAlign w:val="superscript"/>
        </w:rPr>
        <w:t>7</w:t>
      </w:r>
      <w:r>
        <w:t xml:space="preserve"> mod 83= (67</w:t>
      </w:r>
      <w:r>
        <w:rPr>
          <w:vertAlign w:val="superscript"/>
        </w:rPr>
        <w:t>4</w:t>
      </w:r>
      <w:r>
        <w:t xml:space="preserve"> mod 83)</w:t>
      </w:r>
      <w:r w:rsidRPr="0065051D">
        <w:t xml:space="preserve"> </w:t>
      </w:r>
      <w:r>
        <w:t>(67</w:t>
      </w:r>
      <w:r>
        <w:rPr>
          <w:vertAlign w:val="superscript"/>
        </w:rPr>
        <w:t>2</w:t>
      </w:r>
      <w:r>
        <w:t xml:space="preserve"> mod </w:t>
      </w:r>
      <w:proofErr w:type="gramStart"/>
      <w:r>
        <w:t>83)(</w:t>
      </w:r>
      <w:proofErr w:type="gramEnd"/>
      <w:r>
        <w:t>67 mod 83) mod 83 = (49)(7)(67) mod 83 = 22981 mod 83 = 73.</w:t>
      </w:r>
    </w:p>
    <w:p w14:paraId="5B68BCD0" w14:textId="77777777" w:rsidR="000F6289" w:rsidRDefault="000F6289" w:rsidP="000F6289">
      <w:pPr>
        <w:ind w:left="630" w:hanging="270"/>
      </w:pPr>
    </w:p>
    <w:p w14:paraId="5C206987" w14:textId="77777777" w:rsidR="000F6289" w:rsidRPr="0065051D" w:rsidRDefault="000F6289" w:rsidP="000F6289">
      <w:pPr>
        <w:ind w:left="630" w:hanging="270"/>
        <w:rPr>
          <w:b/>
        </w:rPr>
      </w:pPr>
      <w:r>
        <w:t>e. 67</w:t>
      </w:r>
      <w:r>
        <w:rPr>
          <w:vertAlign w:val="superscript"/>
        </w:rPr>
        <w:t>24</w:t>
      </w:r>
      <w:r>
        <w:t xml:space="preserve"> = 67</w:t>
      </w:r>
      <w:r>
        <w:rPr>
          <w:vertAlign w:val="superscript"/>
        </w:rPr>
        <w:t>16</w:t>
      </w:r>
      <w:r>
        <w:t>67</w:t>
      </w:r>
      <w:r>
        <w:rPr>
          <w:vertAlign w:val="superscript"/>
        </w:rPr>
        <w:t>8</w:t>
      </w:r>
      <w:r>
        <w:t xml:space="preserve"> so</w:t>
      </w:r>
      <w:r>
        <w:br/>
        <w:t xml:space="preserve"> 67</w:t>
      </w:r>
      <w:r>
        <w:rPr>
          <w:vertAlign w:val="superscript"/>
        </w:rPr>
        <w:t>24</w:t>
      </w:r>
      <w:r>
        <w:t xml:space="preserve"> mod 83 = (67</w:t>
      </w:r>
      <w:r>
        <w:rPr>
          <w:vertAlign w:val="superscript"/>
        </w:rPr>
        <w:t>16</w:t>
      </w:r>
      <w:r>
        <w:t xml:space="preserve"> mod </w:t>
      </w:r>
      <w:proofErr w:type="gramStart"/>
      <w:r>
        <w:t>83)(</w:t>
      </w:r>
      <w:proofErr w:type="gramEnd"/>
      <w:r>
        <w:t>67</w:t>
      </w:r>
      <w:r>
        <w:rPr>
          <w:vertAlign w:val="superscript"/>
        </w:rPr>
        <w:t>8</w:t>
      </w:r>
      <w:r>
        <w:t xml:space="preserve"> mod 83) mod 83 = (77)(36) mod 83 = 2272 mod 83 = 33</w:t>
      </w:r>
    </w:p>
    <w:p w14:paraId="627D4472" w14:textId="77777777" w:rsidR="000F6289" w:rsidRDefault="000F6289" w:rsidP="000F6289"/>
    <w:p w14:paraId="7AB7B289" w14:textId="77777777" w:rsidR="00B13273" w:rsidRDefault="00B13273" w:rsidP="00B13273">
      <w:pPr>
        <w:pStyle w:val="Heading2"/>
      </w:pPr>
      <w:r>
        <w:t>Logic</w:t>
      </w:r>
    </w:p>
    <w:p w14:paraId="74492BE6" w14:textId="77777777" w:rsidR="00B13273" w:rsidRDefault="00B13273" w:rsidP="00B13273">
      <w:pPr>
        <w:rPr>
          <w:b/>
        </w:rPr>
      </w:pPr>
      <w:r>
        <w:rPr>
          <w:b/>
        </w:rPr>
        <w:t>Boolean Logic</w:t>
      </w:r>
    </w:p>
    <w:p w14:paraId="362619C1" w14:textId="77777777" w:rsidR="00B13273" w:rsidRDefault="00B13273" w:rsidP="00B13273"/>
    <w:p w14:paraId="6EB6DD0C" w14:textId="77777777" w:rsidR="00B13273" w:rsidRDefault="00B13273" w:rsidP="00B13273">
      <w:r>
        <w:t>1. {5, 15, 25, …}</w:t>
      </w:r>
    </w:p>
    <w:p w14:paraId="784B10B0" w14:textId="77777777" w:rsidR="00B13273" w:rsidRDefault="00B13273" w:rsidP="006415BD"/>
    <w:p w14:paraId="72CC2F8A" w14:textId="77777777" w:rsidR="00B13273" w:rsidRPr="00E07370" w:rsidRDefault="00B13273" w:rsidP="00B13273">
      <w:pPr>
        <w:rPr>
          <w:b/>
        </w:rPr>
      </w:pPr>
      <w:r>
        <w:rPr>
          <w:b/>
        </w:rPr>
        <w:t>Quantified Statements</w:t>
      </w:r>
    </w:p>
    <w:p w14:paraId="1E48A7DD" w14:textId="77777777" w:rsidR="00B13273" w:rsidRDefault="00B13273" w:rsidP="00B13273"/>
    <w:p w14:paraId="645C7DF5" w14:textId="77777777" w:rsidR="00B13273" w:rsidRDefault="00B13273" w:rsidP="00B13273">
      <w:r>
        <w:t>3. At least one person did not fail the quiz today.</w:t>
      </w:r>
    </w:p>
    <w:p w14:paraId="4B591471" w14:textId="77777777" w:rsidR="00B13273" w:rsidRDefault="00B13273" w:rsidP="006415BD"/>
    <w:p w14:paraId="3372173B" w14:textId="77777777" w:rsidR="006415BD" w:rsidRDefault="006415BD" w:rsidP="006415BD"/>
    <w:p w14:paraId="3AF206A7" w14:textId="77777777" w:rsidR="006415BD" w:rsidRDefault="006415BD" w:rsidP="006415BD"/>
    <w:p w14:paraId="71F614CC" w14:textId="77777777" w:rsidR="00B13273" w:rsidRDefault="00B13273" w:rsidP="00B13273">
      <w:pPr>
        <w:ind w:left="360"/>
      </w:pPr>
    </w:p>
    <w:p w14:paraId="0888D80A" w14:textId="77777777" w:rsidR="00B13273" w:rsidRDefault="00B13273" w:rsidP="00B13273">
      <w:pPr>
        <w:rPr>
          <w:b/>
        </w:rPr>
      </w:pPr>
      <w:r>
        <w:rPr>
          <w:b/>
        </w:rPr>
        <w:lastRenderedPageBreak/>
        <w:t>Truth Tables</w:t>
      </w:r>
    </w:p>
    <w:p w14:paraId="04D4A9EA" w14:textId="77777777" w:rsidR="00B13273" w:rsidRDefault="00B13273" w:rsidP="00B13273">
      <w:pPr>
        <w:ind w:left="360" w:hanging="360"/>
      </w:pPr>
    </w:p>
    <w:p w14:paraId="6D8724E9" w14:textId="77777777" w:rsidR="00B13273" w:rsidRPr="003C3B05" w:rsidRDefault="00B13273" w:rsidP="00B13273">
      <w:pPr>
        <w:ind w:left="360" w:hanging="360"/>
      </w:pPr>
      <w:r>
        <w:t>5.</w:t>
      </w:r>
      <w:r>
        <w:tab/>
        <w:t>a. Elvis is alive or did not gain weight.</w:t>
      </w:r>
      <w:r>
        <w:rPr>
          <w:i/>
        </w:rPr>
        <w:br/>
      </w:r>
      <w:r>
        <w:t>b. It is not the case that Elvis is alive and gained weight.</w:t>
      </w:r>
      <w:r>
        <w:rPr>
          <w:i/>
        </w:rPr>
        <w:br/>
      </w:r>
      <w:r>
        <w:t>c. If Elvis gained weight, then he is not alive.</w:t>
      </w:r>
      <w:r>
        <w:rPr>
          <w:i/>
        </w:rPr>
        <w:br/>
      </w:r>
      <w:r>
        <w:t>d. Elvis is alive if and only if he did not gain weight.</w:t>
      </w:r>
    </w:p>
    <w:p w14:paraId="749FF39B" w14:textId="77777777" w:rsidR="00B13273" w:rsidRDefault="00B13273" w:rsidP="00B13273"/>
    <w:p w14:paraId="37516FFB" w14:textId="77777777" w:rsidR="00B13273" w:rsidRDefault="00B13273" w:rsidP="00B13273">
      <w:r>
        <w:t>7.</w:t>
      </w:r>
    </w:p>
    <w:tbl>
      <w:tblPr>
        <w:tblW w:w="36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80"/>
        <w:gridCol w:w="590"/>
        <w:gridCol w:w="990"/>
        <w:gridCol w:w="1350"/>
      </w:tblGrid>
      <w:tr w:rsidR="00B13273" w14:paraId="4080BCCD" w14:textId="77777777" w:rsidTr="00D71D8B">
        <w:tc>
          <w:tcPr>
            <w:tcW w:w="380" w:type="dxa"/>
            <w:shd w:val="clear" w:color="auto" w:fill="auto"/>
          </w:tcPr>
          <w:p w14:paraId="4A41AE99" w14:textId="77777777" w:rsidR="00B13273" w:rsidRPr="00C14A1D" w:rsidRDefault="00B13273" w:rsidP="00D71D8B">
            <w:pPr>
              <w:jc w:val="center"/>
              <w:rPr>
                <w:i/>
              </w:rPr>
            </w:pPr>
            <w:r w:rsidRPr="00C14A1D">
              <w:rPr>
                <w:i/>
              </w:rPr>
              <w:t>A</w:t>
            </w:r>
          </w:p>
        </w:tc>
        <w:tc>
          <w:tcPr>
            <w:tcW w:w="380" w:type="dxa"/>
            <w:shd w:val="clear" w:color="auto" w:fill="auto"/>
          </w:tcPr>
          <w:p w14:paraId="54D4092F" w14:textId="77777777" w:rsidR="00B13273" w:rsidRPr="00C14A1D" w:rsidRDefault="00B13273" w:rsidP="00D71D8B">
            <w:pPr>
              <w:jc w:val="center"/>
              <w:rPr>
                <w:i/>
              </w:rPr>
            </w:pPr>
            <w:r w:rsidRPr="00C14A1D">
              <w:rPr>
                <w:i/>
              </w:rPr>
              <w:t>B</w:t>
            </w:r>
          </w:p>
        </w:tc>
        <w:tc>
          <w:tcPr>
            <w:tcW w:w="590" w:type="dxa"/>
          </w:tcPr>
          <w:p w14:paraId="6571359A" w14:textId="77777777" w:rsidR="00B13273" w:rsidRDefault="00B13273" w:rsidP="00D71D8B">
            <w:pPr>
              <w:jc w:val="center"/>
            </w:pPr>
            <w:r>
              <w:t>~</w:t>
            </w:r>
            <w:r>
              <w:rPr>
                <w:i/>
              </w:rPr>
              <w:t>A</w:t>
            </w:r>
          </w:p>
        </w:tc>
        <w:tc>
          <w:tcPr>
            <w:tcW w:w="990" w:type="dxa"/>
          </w:tcPr>
          <w:p w14:paraId="43223381" w14:textId="77777777" w:rsidR="00B13273" w:rsidRDefault="00B13273" w:rsidP="00D71D8B">
            <w:pPr>
              <w:jc w:val="center"/>
              <w:rPr>
                <w:i/>
              </w:rPr>
            </w:pPr>
            <w:r>
              <w:t>~</w:t>
            </w:r>
            <w:r>
              <w:rPr>
                <w:i/>
              </w:rPr>
              <w:t>A</w:t>
            </w:r>
            <w:r>
              <w:t xml:space="preserve"> </w:t>
            </w:r>
            <w:r>
              <w:rPr>
                <w:rFonts w:ascii="Cambria Math" w:hAnsi="Cambria Math"/>
              </w:rPr>
              <w:t>⋁</w:t>
            </w:r>
            <w:r>
              <w:t xml:space="preserve"> </w:t>
            </w:r>
            <w:r w:rsidRPr="00321819">
              <w:rPr>
                <w:i/>
              </w:rPr>
              <w:t>B</w:t>
            </w:r>
          </w:p>
        </w:tc>
        <w:tc>
          <w:tcPr>
            <w:tcW w:w="1350" w:type="dxa"/>
          </w:tcPr>
          <w:p w14:paraId="121EBE8C" w14:textId="77777777" w:rsidR="00B13273" w:rsidRDefault="00B13273" w:rsidP="00D71D8B">
            <w:pPr>
              <w:jc w:val="center"/>
            </w:pPr>
            <w:proofErr w:type="gramStart"/>
            <w:r>
              <w:t>~(</w:t>
            </w:r>
            <w:proofErr w:type="gramEnd"/>
            <w:r>
              <w:t>~</w:t>
            </w:r>
            <w:r>
              <w:rPr>
                <w:i/>
              </w:rPr>
              <w:t>A</w:t>
            </w:r>
            <w:r>
              <w:t xml:space="preserve"> </w:t>
            </w:r>
            <w:r>
              <w:rPr>
                <w:rFonts w:ascii="Cambria Math" w:hAnsi="Cambria Math"/>
              </w:rPr>
              <w:t>⋁</w:t>
            </w:r>
            <w:r>
              <w:t xml:space="preserve"> </w:t>
            </w:r>
            <w:r w:rsidRPr="00321819">
              <w:rPr>
                <w:i/>
              </w:rPr>
              <w:t>B</w:t>
            </w:r>
            <w:r>
              <w:t>)</w:t>
            </w:r>
          </w:p>
        </w:tc>
      </w:tr>
      <w:tr w:rsidR="00B13273" w14:paraId="17C1561A" w14:textId="77777777" w:rsidTr="00D71D8B">
        <w:tc>
          <w:tcPr>
            <w:tcW w:w="380" w:type="dxa"/>
            <w:shd w:val="clear" w:color="auto" w:fill="auto"/>
          </w:tcPr>
          <w:p w14:paraId="25D7EA4D" w14:textId="77777777" w:rsidR="00B13273" w:rsidRDefault="00B13273" w:rsidP="00D71D8B">
            <w:pPr>
              <w:jc w:val="center"/>
            </w:pPr>
            <w:r>
              <w:t>T</w:t>
            </w:r>
          </w:p>
        </w:tc>
        <w:tc>
          <w:tcPr>
            <w:tcW w:w="380" w:type="dxa"/>
            <w:shd w:val="clear" w:color="auto" w:fill="auto"/>
          </w:tcPr>
          <w:p w14:paraId="6744600A" w14:textId="77777777" w:rsidR="00B13273" w:rsidRDefault="00B13273" w:rsidP="00D71D8B">
            <w:pPr>
              <w:jc w:val="center"/>
            </w:pPr>
            <w:r>
              <w:t>T</w:t>
            </w:r>
          </w:p>
        </w:tc>
        <w:tc>
          <w:tcPr>
            <w:tcW w:w="590" w:type="dxa"/>
          </w:tcPr>
          <w:p w14:paraId="45255831" w14:textId="77777777" w:rsidR="00B13273" w:rsidRDefault="00B13273" w:rsidP="00D71D8B">
            <w:pPr>
              <w:jc w:val="center"/>
            </w:pPr>
            <w:r>
              <w:t>F</w:t>
            </w:r>
          </w:p>
        </w:tc>
        <w:tc>
          <w:tcPr>
            <w:tcW w:w="990" w:type="dxa"/>
          </w:tcPr>
          <w:p w14:paraId="44B5339B" w14:textId="77777777" w:rsidR="00B13273" w:rsidRDefault="00B13273" w:rsidP="00D71D8B">
            <w:pPr>
              <w:jc w:val="center"/>
            </w:pPr>
            <w:r>
              <w:t>T</w:t>
            </w:r>
          </w:p>
        </w:tc>
        <w:tc>
          <w:tcPr>
            <w:tcW w:w="1350" w:type="dxa"/>
          </w:tcPr>
          <w:p w14:paraId="7689990C" w14:textId="77777777" w:rsidR="00B13273" w:rsidRDefault="00B13273" w:rsidP="00D71D8B">
            <w:pPr>
              <w:jc w:val="center"/>
            </w:pPr>
            <w:r>
              <w:t>F</w:t>
            </w:r>
          </w:p>
        </w:tc>
      </w:tr>
      <w:tr w:rsidR="00B13273" w14:paraId="031227A9" w14:textId="77777777" w:rsidTr="00D71D8B">
        <w:tc>
          <w:tcPr>
            <w:tcW w:w="380" w:type="dxa"/>
            <w:shd w:val="clear" w:color="auto" w:fill="auto"/>
          </w:tcPr>
          <w:p w14:paraId="6F10D6EB" w14:textId="77777777" w:rsidR="00B13273" w:rsidRDefault="00B13273" w:rsidP="00D71D8B">
            <w:pPr>
              <w:jc w:val="center"/>
            </w:pPr>
            <w:r>
              <w:t>T</w:t>
            </w:r>
          </w:p>
        </w:tc>
        <w:tc>
          <w:tcPr>
            <w:tcW w:w="380" w:type="dxa"/>
            <w:shd w:val="clear" w:color="auto" w:fill="auto"/>
          </w:tcPr>
          <w:p w14:paraId="7411ED67" w14:textId="77777777" w:rsidR="00B13273" w:rsidRDefault="00B13273" w:rsidP="00D71D8B">
            <w:pPr>
              <w:jc w:val="center"/>
            </w:pPr>
            <w:r>
              <w:t>F</w:t>
            </w:r>
          </w:p>
        </w:tc>
        <w:tc>
          <w:tcPr>
            <w:tcW w:w="590" w:type="dxa"/>
          </w:tcPr>
          <w:p w14:paraId="6ECD8851" w14:textId="77777777" w:rsidR="00B13273" w:rsidRDefault="00B13273" w:rsidP="00D71D8B">
            <w:pPr>
              <w:jc w:val="center"/>
            </w:pPr>
            <w:r>
              <w:t>F</w:t>
            </w:r>
          </w:p>
        </w:tc>
        <w:tc>
          <w:tcPr>
            <w:tcW w:w="990" w:type="dxa"/>
          </w:tcPr>
          <w:p w14:paraId="5DF38E06" w14:textId="77777777" w:rsidR="00B13273" w:rsidRDefault="00B13273" w:rsidP="00D71D8B">
            <w:pPr>
              <w:jc w:val="center"/>
            </w:pPr>
            <w:r>
              <w:t>F</w:t>
            </w:r>
          </w:p>
        </w:tc>
        <w:tc>
          <w:tcPr>
            <w:tcW w:w="1350" w:type="dxa"/>
          </w:tcPr>
          <w:p w14:paraId="639C6D18" w14:textId="77777777" w:rsidR="00B13273" w:rsidRDefault="00B13273" w:rsidP="00D71D8B">
            <w:pPr>
              <w:jc w:val="center"/>
            </w:pPr>
            <w:r>
              <w:t>T</w:t>
            </w:r>
          </w:p>
        </w:tc>
      </w:tr>
      <w:tr w:rsidR="00B13273" w14:paraId="572F0161" w14:textId="77777777" w:rsidTr="00D71D8B">
        <w:tc>
          <w:tcPr>
            <w:tcW w:w="380" w:type="dxa"/>
            <w:shd w:val="clear" w:color="auto" w:fill="auto"/>
          </w:tcPr>
          <w:p w14:paraId="6A882E1F" w14:textId="77777777" w:rsidR="00B13273" w:rsidRDefault="00B13273" w:rsidP="00D71D8B">
            <w:pPr>
              <w:jc w:val="center"/>
            </w:pPr>
            <w:r>
              <w:t>F</w:t>
            </w:r>
          </w:p>
        </w:tc>
        <w:tc>
          <w:tcPr>
            <w:tcW w:w="380" w:type="dxa"/>
            <w:shd w:val="clear" w:color="auto" w:fill="auto"/>
          </w:tcPr>
          <w:p w14:paraId="055E5028" w14:textId="77777777" w:rsidR="00B13273" w:rsidRDefault="00B13273" w:rsidP="00D71D8B">
            <w:pPr>
              <w:jc w:val="center"/>
            </w:pPr>
            <w:r>
              <w:t>T</w:t>
            </w:r>
          </w:p>
        </w:tc>
        <w:tc>
          <w:tcPr>
            <w:tcW w:w="590" w:type="dxa"/>
          </w:tcPr>
          <w:p w14:paraId="0E35C070" w14:textId="77777777" w:rsidR="00B13273" w:rsidRDefault="00B13273" w:rsidP="00D71D8B">
            <w:pPr>
              <w:jc w:val="center"/>
            </w:pPr>
            <w:r>
              <w:t>T</w:t>
            </w:r>
          </w:p>
        </w:tc>
        <w:tc>
          <w:tcPr>
            <w:tcW w:w="990" w:type="dxa"/>
          </w:tcPr>
          <w:p w14:paraId="3F243B1D" w14:textId="77777777" w:rsidR="00B13273" w:rsidRDefault="00B13273" w:rsidP="00D71D8B">
            <w:pPr>
              <w:jc w:val="center"/>
            </w:pPr>
            <w:r>
              <w:t>T</w:t>
            </w:r>
          </w:p>
        </w:tc>
        <w:tc>
          <w:tcPr>
            <w:tcW w:w="1350" w:type="dxa"/>
          </w:tcPr>
          <w:p w14:paraId="6BFCAABD" w14:textId="77777777" w:rsidR="00B13273" w:rsidRDefault="00B13273" w:rsidP="00D71D8B">
            <w:pPr>
              <w:jc w:val="center"/>
            </w:pPr>
            <w:r>
              <w:t>F</w:t>
            </w:r>
          </w:p>
        </w:tc>
      </w:tr>
      <w:tr w:rsidR="00B13273" w14:paraId="18CD0657" w14:textId="77777777" w:rsidTr="00D71D8B">
        <w:tc>
          <w:tcPr>
            <w:tcW w:w="380" w:type="dxa"/>
            <w:shd w:val="clear" w:color="auto" w:fill="auto"/>
          </w:tcPr>
          <w:p w14:paraId="4154D5A8" w14:textId="77777777" w:rsidR="00B13273" w:rsidRDefault="00B13273" w:rsidP="00D71D8B">
            <w:pPr>
              <w:jc w:val="center"/>
            </w:pPr>
            <w:r>
              <w:t>F</w:t>
            </w:r>
          </w:p>
        </w:tc>
        <w:tc>
          <w:tcPr>
            <w:tcW w:w="380" w:type="dxa"/>
            <w:shd w:val="clear" w:color="auto" w:fill="auto"/>
          </w:tcPr>
          <w:p w14:paraId="6E956BB0" w14:textId="77777777" w:rsidR="00B13273" w:rsidRDefault="00B13273" w:rsidP="00D71D8B">
            <w:pPr>
              <w:jc w:val="center"/>
            </w:pPr>
            <w:r>
              <w:t>F</w:t>
            </w:r>
          </w:p>
        </w:tc>
        <w:tc>
          <w:tcPr>
            <w:tcW w:w="590" w:type="dxa"/>
          </w:tcPr>
          <w:p w14:paraId="75514116" w14:textId="77777777" w:rsidR="00B13273" w:rsidRDefault="00B13273" w:rsidP="00D71D8B">
            <w:pPr>
              <w:jc w:val="center"/>
            </w:pPr>
            <w:r>
              <w:t>T</w:t>
            </w:r>
          </w:p>
        </w:tc>
        <w:tc>
          <w:tcPr>
            <w:tcW w:w="990" w:type="dxa"/>
          </w:tcPr>
          <w:p w14:paraId="493AD676" w14:textId="77777777" w:rsidR="00B13273" w:rsidRDefault="00B13273" w:rsidP="00D71D8B">
            <w:pPr>
              <w:jc w:val="center"/>
            </w:pPr>
            <w:r>
              <w:t>T</w:t>
            </w:r>
          </w:p>
        </w:tc>
        <w:tc>
          <w:tcPr>
            <w:tcW w:w="1350" w:type="dxa"/>
          </w:tcPr>
          <w:p w14:paraId="7142553D" w14:textId="77777777" w:rsidR="00B13273" w:rsidRDefault="00B13273" w:rsidP="00D71D8B">
            <w:pPr>
              <w:jc w:val="center"/>
            </w:pPr>
            <w:r>
              <w:t>F</w:t>
            </w:r>
          </w:p>
        </w:tc>
      </w:tr>
    </w:tbl>
    <w:p w14:paraId="0C78F0C7" w14:textId="77777777" w:rsidR="006415BD" w:rsidRDefault="006415BD" w:rsidP="00B13273"/>
    <w:p w14:paraId="16B9CC7A" w14:textId="77777777" w:rsidR="00B13273" w:rsidRDefault="00B13273" w:rsidP="00B13273">
      <w:r>
        <w:t>9.</w:t>
      </w:r>
    </w:p>
    <w:tbl>
      <w:tblPr>
        <w:tblW w:w="4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450"/>
        <w:gridCol w:w="900"/>
        <w:gridCol w:w="720"/>
        <w:gridCol w:w="1620"/>
      </w:tblGrid>
      <w:tr w:rsidR="00B13273" w14:paraId="4D518D44" w14:textId="77777777" w:rsidTr="00D71D8B">
        <w:tc>
          <w:tcPr>
            <w:tcW w:w="450" w:type="dxa"/>
            <w:shd w:val="clear" w:color="auto" w:fill="auto"/>
          </w:tcPr>
          <w:p w14:paraId="70E6110D" w14:textId="77777777" w:rsidR="00B13273" w:rsidRPr="00C14A1D" w:rsidRDefault="00B13273" w:rsidP="00D71D8B">
            <w:pPr>
              <w:jc w:val="center"/>
              <w:rPr>
                <w:i/>
              </w:rPr>
            </w:pPr>
            <w:r w:rsidRPr="00C14A1D">
              <w:rPr>
                <w:i/>
              </w:rPr>
              <w:t>A</w:t>
            </w:r>
          </w:p>
        </w:tc>
        <w:tc>
          <w:tcPr>
            <w:tcW w:w="450" w:type="dxa"/>
            <w:shd w:val="clear" w:color="auto" w:fill="auto"/>
          </w:tcPr>
          <w:p w14:paraId="45290A6C" w14:textId="77777777" w:rsidR="00B13273" w:rsidRPr="00C14A1D" w:rsidRDefault="00B13273" w:rsidP="00D71D8B">
            <w:pPr>
              <w:jc w:val="center"/>
              <w:rPr>
                <w:i/>
              </w:rPr>
            </w:pPr>
            <w:r w:rsidRPr="00C14A1D">
              <w:rPr>
                <w:i/>
              </w:rPr>
              <w:t>B</w:t>
            </w:r>
          </w:p>
        </w:tc>
        <w:tc>
          <w:tcPr>
            <w:tcW w:w="450" w:type="dxa"/>
            <w:shd w:val="clear" w:color="auto" w:fill="auto"/>
          </w:tcPr>
          <w:p w14:paraId="52819DE3" w14:textId="77777777" w:rsidR="00B13273" w:rsidRPr="00C14A1D" w:rsidRDefault="00B13273" w:rsidP="00D71D8B">
            <w:pPr>
              <w:jc w:val="center"/>
              <w:rPr>
                <w:i/>
              </w:rPr>
            </w:pPr>
            <w:r w:rsidRPr="00C14A1D">
              <w:rPr>
                <w:i/>
              </w:rPr>
              <w:t>C</w:t>
            </w:r>
          </w:p>
        </w:tc>
        <w:tc>
          <w:tcPr>
            <w:tcW w:w="900" w:type="dxa"/>
            <w:shd w:val="clear" w:color="auto" w:fill="auto"/>
          </w:tcPr>
          <w:p w14:paraId="5192E056" w14:textId="77777777" w:rsidR="00B13273" w:rsidRDefault="00B13273" w:rsidP="00D71D8B">
            <w:pPr>
              <w:jc w:val="center"/>
            </w:pPr>
            <w:r>
              <w:rPr>
                <w:i/>
              </w:rPr>
              <w:t>A</w:t>
            </w:r>
            <w:r>
              <w:t xml:space="preserve"> </w:t>
            </w:r>
            <w:r>
              <w:rPr>
                <w:rFonts w:ascii="Cambria Math" w:hAnsi="Cambria Math"/>
              </w:rPr>
              <w:t>⋁</w:t>
            </w:r>
            <w:r>
              <w:t xml:space="preserve"> </w:t>
            </w:r>
            <w:r>
              <w:rPr>
                <w:i/>
              </w:rPr>
              <w:t>B</w:t>
            </w:r>
          </w:p>
        </w:tc>
        <w:tc>
          <w:tcPr>
            <w:tcW w:w="720" w:type="dxa"/>
          </w:tcPr>
          <w:p w14:paraId="0AB5190A" w14:textId="77777777" w:rsidR="00B13273" w:rsidRDefault="00B13273" w:rsidP="00D71D8B">
            <w:pPr>
              <w:jc w:val="center"/>
            </w:pPr>
            <w:r>
              <w:t>~</w:t>
            </w:r>
            <w:r>
              <w:rPr>
                <w:i/>
              </w:rPr>
              <w:t>C</w:t>
            </w:r>
          </w:p>
        </w:tc>
        <w:tc>
          <w:tcPr>
            <w:tcW w:w="1620" w:type="dxa"/>
            <w:shd w:val="clear" w:color="auto" w:fill="auto"/>
          </w:tcPr>
          <w:p w14:paraId="608E4748" w14:textId="77777777" w:rsidR="00B13273" w:rsidRDefault="00B13273" w:rsidP="00D71D8B">
            <w:pPr>
              <w:jc w:val="center"/>
            </w:pPr>
            <w:r>
              <w:t>(</w:t>
            </w:r>
            <w:r w:rsidRPr="00C14A1D">
              <w:rPr>
                <w:i/>
              </w:rPr>
              <w:t>A</w:t>
            </w:r>
            <w:r>
              <w:t xml:space="preserve"> </w:t>
            </w:r>
            <w:r>
              <w:rPr>
                <w:rFonts w:ascii="Cambria Math" w:hAnsi="Cambria Math"/>
              </w:rPr>
              <w:t>⋁</w:t>
            </w:r>
            <w:r>
              <w:t xml:space="preserve"> </w:t>
            </w:r>
            <w:r>
              <w:rPr>
                <w:i/>
              </w:rPr>
              <w:t>B</w:t>
            </w:r>
            <w:r>
              <w:t>)</w:t>
            </w:r>
            <w:r w:rsidRPr="006D7EB5">
              <w:t xml:space="preserve"> </w:t>
            </w:r>
            <w:r>
              <w:t>→ ~</w:t>
            </w:r>
            <w:r>
              <w:rPr>
                <w:i/>
              </w:rPr>
              <w:t>C</w:t>
            </w:r>
          </w:p>
        </w:tc>
      </w:tr>
      <w:tr w:rsidR="00B13273" w14:paraId="1E1BDE43" w14:textId="77777777" w:rsidTr="00D71D8B">
        <w:tc>
          <w:tcPr>
            <w:tcW w:w="450" w:type="dxa"/>
            <w:shd w:val="clear" w:color="auto" w:fill="auto"/>
          </w:tcPr>
          <w:p w14:paraId="4CA54A0F" w14:textId="77777777" w:rsidR="00B13273" w:rsidRDefault="00B13273" w:rsidP="00D71D8B">
            <w:pPr>
              <w:jc w:val="center"/>
            </w:pPr>
            <w:r>
              <w:t>T</w:t>
            </w:r>
          </w:p>
        </w:tc>
        <w:tc>
          <w:tcPr>
            <w:tcW w:w="450" w:type="dxa"/>
            <w:shd w:val="clear" w:color="auto" w:fill="auto"/>
          </w:tcPr>
          <w:p w14:paraId="7C1711EA" w14:textId="77777777" w:rsidR="00B13273" w:rsidRDefault="00B13273" w:rsidP="00D71D8B">
            <w:pPr>
              <w:jc w:val="center"/>
            </w:pPr>
            <w:r>
              <w:t>T</w:t>
            </w:r>
          </w:p>
        </w:tc>
        <w:tc>
          <w:tcPr>
            <w:tcW w:w="450" w:type="dxa"/>
            <w:shd w:val="clear" w:color="auto" w:fill="auto"/>
          </w:tcPr>
          <w:p w14:paraId="1C173080" w14:textId="77777777" w:rsidR="00B13273" w:rsidRDefault="00B13273" w:rsidP="00D71D8B">
            <w:pPr>
              <w:jc w:val="center"/>
            </w:pPr>
            <w:r>
              <w:t>T</w:t>
            </w:r>
          </w:p>
        </w:tc>
        <w:tc>
          <w:tcPr>
            <w:tcW w:w="900" w:type="dxa"/>
            <w:shd w:val="clear" w:color="auto" w:fill="auto"/>
          </w:tcPr>
          <w:p w14:paraId="40AC66F5" w14:textId="77777777" w:rsidR="00B13273" w:rsidRDefault="00B13273" w:rsidP="00D71D8B">
            <w:pPr>
              <w:jc w:val="center"/>
            </w:pPr>
            <w:r>
              <w:t>T</w:t>
            </w:r>
          </w:p>
        </w:tc>
        <w:tc>
          <w:tcPr>
            <w:tcW w:w="720" w:type="dxa"/>
          </w:tcPr>
          <w:p w14:paraId="30F69148" w14:textId="77777777" w:rsidR="00B13273" w:rsidRDefault="00B13273" w:rsidP="00D71D8B">
            <w:pPr>
              <w:jc w:val="center"/>
            </w:pPr>
            <w:r>
              <w:t>F</w:t>
            </w:r>
          </w:p>
        </w:tc>
        <w:tc>
          <w:tcPr>
            <w:tcW w:w="1620" w:type="dxa"/>
            <w:shd w:val="clear" w:color="auto" w:fill="auto"/>
          </w:tcPr>
          <w:p w14:paraId="7E304D8C" w14:textId="77777777" w:rsidR="00B13273" w:rsidRDefault="00B13273" w:rsidP="00D71D8B">
            <w:pPr>
              <w:jc w:val="center"/>
            </w:pPr>
            <w:r>
              <w:t>F</w:t>
            </w:r>
          </w:p>
        </w:tc>
      </w:tr>
      <w:tr w:rsidR="00B13273" w14:paraId="37BD720B" w14:textId="77777777" w:rsidTr="00D71D8B">
        <w:tc>
          <w:tcPr>
            <w:tcW w:w="450" w:type="dxa"/>
            <w:shd w:val="clear" w:color="auto" w:fill="auto"/>
          </w:tcPr>
          <w:p w14:paraId="2E2A611F" w14:textId="77777777" w:rsidR="00B13273" w:rsidRDefault="00B13273" w:rsidP="00D71D8B">
            <w:pPr>
              <w:jc w:val="center"/>
            </w:pPr>
            <w:r>
              <w:t>T</w:t>
            </w:r>
          </w:p>
        </w:tc>
        <w:tc>
          <w:tcPr>
            <w:tcW w:w="450" w:type="dxa"/>
            <w:shd w:val="clear" w:color="auto" w:fill="auto"/>
          </w:tcPr>
          <w:p w14:paraId="2ADC9F41" w14:textId="77777777" w:rsidR="00B13273" w:rsidRDefault="00B13273" w:rsidP="00D71D8B">
            <w:pPr>
              <w:jc w:val="center"/>
            </w:pPr>
            <w:r>
              <w:t>T</w:t>
            </w:r>
          </w:p>
        </w:tc>
        <w:tc>
          <w:tcPr>
            <w:tcW w:w="450" w:type="dxa"/>
            <w:shd w:val="clear" w:color="auto" w:fill="auto"/>
          </w:tcPr>
          <w:p w14:paraId="6CD654E8" w14:textId="77777777" w:rsidR="00B13273" w:rsidRDefault="00B13273" w:rsidP="00D71D8B">
            <w:pPr>
              <w:jc w:val="center"/>
            </w:pPr>
            <w:r>
              <w:t>F</w:t>
            </w:r>
          </w:p>
        </w:tc>
        <w:tc>
          <w:tcPr>
            <w:tcW w:w="900" w:type="dxa"/>
            <w:shd w:val="clear" w:color="auto" w:fill="auto"/>
          </w:tcPr>
          <w:p w14:paraId="75842F61" w14:textId="77777777" w:rsidR="00B13273" w:rsidRDefault="00B13273" w:rsidP="00D71D8B">
            <w:pPr>
              <w:jc w:val="center"/>
            </w:pPr>
            <w:r>
              <w:t>T</w:t>
            </w:r>
          </w:p>
        </w:tc>
        <w:tc>
          <w:tcPr>
            <w:tcW w:w="720" w:type="dxa"/>
          </w:tcPr>
          <w:p w14:paraId="6B1A9A0A" w14:textId="77777777" w:rsidR="00B13273" w:rsidRDefault="00B13273" w:rsidP="00D71D8B">
            <w:pPr>
              <w:jc w:val="center"/>
            </w:pPr>
            <w:r>
              <w:t>T</w:t>
            </w:r>
          </w:p>
        </w:tc>
        <w:tc>
          <w:tcPr>
            <w:tcW w:w="1620" w:type="dxa"/>
            <w:shd w:val="clear" w:color="auto" w:fill="auto"/>
          </w:tcPr>
          <w:p w14:paraId="769470EF" w14:textId="77777777" w:rsidR="00B13273" w:rsidRDefault="00B13273" w:rsidP="00D71D8B">
            <w:pPr>
              <w:jc w:val="center"/>
            </w:pPr>
            <w:r>
              <w:t>T</w:t>
            </w:r>
          </w:p>
        </w:tc>
      </w:tr>
      <w:tr w:rsidR="00B13273" w14:paraId="6F9D6782" w14:textId="77777777" w:rsidTr="00D71D8B">
        <w:tc>
          <w:tcPr>
            <w:tcW w:w="450" w:type="dxa"/>
            <w:shd w:val="clear" w:color="auto" w:fill="auto"/>
          </w:tcPr>
          <w:p w14:paraId="79CCD527" w14:textId="77777777" w:rsidR="00B13273" w:rsidRDefault="00B13273" w:rsidP="00D71D8B">
            <w:pPr>
              <w:jc w:val="center"/>
            </w:pPr>
            <w:r>
              <w:t>T</w:t>
            </w:r>
          </w:p>
        </w:tc>
        <w:tc>
          <w:tcPr>
            <w:tcW w:w="450" w:type="dxa"/>
            <w:shd w:val="clear" w:color="auto" w:fill="auto"/>
          </w:tcPr>
          <w:p w14:paraId="421A2C1C" w14:textId="77777777" w:rsidR="00B13273" w:rsidRDefault="00B13273" w:rsidP="00D71D8B">
            <w:pPr>
              <w:jc w:val="center"/>
            </w:pPr>
            <w:r>
              <w:t>F</w:t>
            </w:r>
          </w:p>
        </w:tc>
        <w:tc>
          <w:tcPr>
            <w:tcW w:w="450" w:type="dxa"/>
            <w:shd w:val="clear" w:color="auto" w:fill="auto"/>
          </w:tcPr>
          <w:p w14:paraId="011AFA3A" w14:textId="77777777" w:rsidR="00B13273" w:rsidRDefault="00B13273" w:rsidP="00D71D8B">
            <w:pPr>
              <w:jc w:val="center"/>
            </w:pPr>
            <w:r>
              <w:t>T</w:t>
            </w:r>
          </w:p>
        </w:tc>
        <w:tc>
          <w:tcPr>
            <w:tcW w:w="900" w:type="dxa"/>
            <w:shd w:val="clear" w:color="auto" w:fill="auto"/>
          </w:tcPr>
          <w:p w14:paraId="02FE4490" w14:textId="77777777" w:rsidR="00B13273" w:rsidRDefault="00B13273" w:rsidP="00D71D8B">
            <w:pPr>
              <w:jc w:val="center"/>
            </w:pPr>
            <w:r>
              <w:t>T</w:t>
            </w:r>
          </w:p>
        </w:tc>
        <w:tc>
          <w:tcPr>
            <w:tcW w:w="720" w:type="dxa"/>
          </w:tcPr>
          <w:p w14:paraId="6F98F259" w14:textId="77777777" w:rsidR="00B13273" w:rsidRDefault="00B13273" w:rsidP="00D71D8B">
            <w:pPr>
              <w:jc w:val="center"/>
            </w:pPr>
            <w:r>
              <w:t>F</w:t>
            </w:r>
          </w:p>
        </w:tc>
        <w:tc>
          <w:tcPr>
            <w:tcW w:w="1620" w:type="dxa"/>
            <w:shd w:val="clear" w:color="auto" w:fill="auto"/>
          </w:tcPr>
          <w:p w14:paraId="599621D9" w14:textId="77777777" w:rsidR="00B13273" w:rsidRDefault="00B13273" w:rsidP="00D71D8B">
            <w:pPr>
              <w:jc w:val="center"/>
            </w:pPr>
            <w:r>
              <w:t>F</w:t>
            </w:r>
          </w:p>
        </w:tc>
      </w:tr>
      <w:tr w:rsidR="00B13273" w14:paraId="4D6820D8" w14:textId="77777777" w:rsidTr="00D71D8B">
        <w:tc>
          <w:tcPr>
            <w:tcW w:w="450" w:type="dxa"/>
            <w:shd w:val="clear" w:color="auto" w:fill="auto"/>
          </w:tcPr>
          <w:p w14:paraId="0498D2BA" w14:textId="77777777" w:rsidR="00B13273" w:rsidRDefault="00B13273" w:rsidP="00D71D8B">
            <w:pPr>
              <w:jc w:val="center"/>
            </w:pPr>
            <w:r>
              <w:t>T</w:t>
            </w:r>
          </w:p>
        </w:tc>
        <w:tc>
          <w:tcPr>
            <w:tcW w:w="450" w:type="dxa"/>
            <w:shd w:val="clear" w:color="auto" w:fill="auto"/>
          </w:tcPr>
          <w:p w14:paraId="75D8DDA4" w14:textId="77777777" w:rsidR="00B13273" w:rsidRDefault="00B13273" w:rsidP="00D71D8B">
            <w:pPr>
              <w:jc w:val="center"/>
            </w:pPr>
            <w:r>
              <w:t>F</w:t>
            </w:r>
          </w:p>
        </w:tc>
        <w:tc>
          <w:tcPr>
            <w:tcW w:w="450" w:type="dxa"/>
            <w:shd w:val="clear" w:color="auto" w:fill="auto"/>
          </w:tcPr>
          <w:p w14:paraId="1BBBE600" w14:textId="77777777" w:rsidR="00B13273" w:rsidRDefault="00B13273" w:rsidP="00D71D8B">
            <w:pPr>
              <w:jc w:val="center"/>
            </w:pPr>
            <w:r>
              <w:t>F</w:t>
            </w:r>
          </w:p>
        </w:tc>
        <w:tc>
          <w:tcPr>
            <w:tcW w:w="900" w:type="dxa"/>
            <w:shd w:val="clear" w:color="auto" w:fill="auto"/>
          </w:tcPr>
          <w:p w14:paraId="12734693" w14:textId="77777777" w:rsidR="00B13273" w:rsidRDefault="00B13273" w:rsidP="00D71D8B">
            <w:pPr>
              <w:jc w:val="center"/>
            </w:pPr>
            <w:r>
              <w:t>T</w:t>
            </w:r>
          </w:p>
        </w:tc>
        <w:tc>
          <w:tcPr>
            <w:tcW w:w="720" w:type="dxa"/>
          </w:tcPr>
          <w:p w14:paraId="6B672E32" w14:textId="77777777" w:rsidR="00B13273" w:rsidRDefault="00B13273" w:rsidP="00D71D8B">
            <w:pPr>
              <w:jc w:val="center"/>
            </w:pPr>
            <w:r>
              <w:t>T</w:t>
            </w:r>
          </w:p>
        </w:tc>
        <w:tc>
          <w:tcPr>
            <w:tcW w:w="1620" w:type="dxa"/>
            <w:shd w:val="clear" w:color="auto" w:fill="auto"/>
          </w:tcPr>
          <w:p w14:paraId="7064283A" w14:textId="77777777" w:rsidR="00B13273" w:rsidRDefault="00B13273" w:rsidP="00D71D8B">
            <w:pPr>
              <w:jc w:val="center"/>
            </w:pPr>
            <w:r>
              <w:t>T</w:t>
            </w:r>
          </w:p>
        </w:tc>
      </w:tr>
      <w:tr w:rsidR="00B13273" w14:paraId="77D4D926" w14:textId="77777777" w:rsidTr="00D71D8B">
        <w:tc>
          <w:tcPr>
            <w:tcW w:w="450" w:type="dxa"/>
            <w:shd w:val="clear" w:color="auto" w:fill="auto"/>
          </w:tcPr>
          <w:p w14:paraId="2EC0EE57" w14:textId="77777777" w:rsidR="00B13273" w:rsidRDefault="00B13273" w:rsidP="00D71D8B">
            <w:pPr>
              <w:jc w:val="center"/>
            </w:pPr>
            <w:r>
              <w:t>F</w:t>
            </w:r>
          </w:p>
        </w:tc>
        <w:tc>
          <w:tcPr>
            <w:tcW w:w="450" w:type="dxa"/>
            <w:shd w:val="clear" w:color="auto" w:fill="auto"/>
          </w:tcPr>
          <w:p w14:paraId="3A843A5A" w14:textId="77777777" w:rsidR="00B13273" w:rsidRDefault="00B13273" w:rsidP="00D71D8B">
            <w:pPr>
              <w:jc w:val="center"/>
            </w:pPr>
            <w:r>
              <w:t>T</w:t>
            </w:r>
          </w:p>
        </w:tc>
        <w:tc>
          <w:tcPr>
            <w:tcW w:w="450" w:type="dxa"/>
            <w:shd w:val="clear" w:color="auto" w:fill="auto"/>
          </w:tcPr>
          <w:p w14:paraId="7DBF51C1" w14:textId="77777777" w:rsidR="00B13273" w:rsidRDefault="00B13273" w:rsidP="00D71D8B">
            <w:pPr>
              <w:jc w:val="center"/>
            </w:pPr>
            <w:r>
              <w:t>T</w:t>
            </w:r>
          </w:p>
        </w:tc>
        <w:tc>
          <w:tcPr>
            <w:tcW w:w="900" w:type="dxa"/>
            <w:shd w:val="clear" w:color="auto" w:fill="auto"/>
          </w:tcPr>
          <w:p w14:paraId="2FB048C2" w14:textId="77777777" w:rsidR="00B13273" w:rsidRDefault="00B13273" w:rsidP="00D71D8B">
            <w:pPr>
              <w:jc w:val="center"/>
            </w:pPr>
            <w:r>
              <w:t>T</w:t>
            </w:r>
          </w:p>
        </w:tc>
        <w:tc>
          <w:tcPr>
            <w:tcW w:w="720" w:type="dxa"/>
          </w:tcPr>
          <w:p w14:paraId="18E406D5" w14:textId="77777777" w:rsidR="00B13273" w:rsidRDefault="00B13273" w:rsidP="00D71D8B">
            <w:pPr>
              <w:jc w:val="center"/>
            </w:pPr>
            <w:r>
              <w:t>F</w:t>
            </w:r>
          </w:p>
        </w:tc>
        <w:tc>
          <w:tcPr>
            <w:tcW w:w="1620" w:type="dxa"/>
            <w:shd w:val="clear" w:color="auto" w:fill="auto"/>
          </w:tcPr>
          <w:p w14:paraId="7EE6D05F" w14:textId="77777777" w:rsidR="00B13273" w:rsidRDefault="00B13273" w:rsidP="00D71D8B">
            <w:pPr>
              <w:jc w:val="center"/>
            </w:pPr>
            <w:r>
              <w:t>F</w:t>
            </w:r>
          </w:p>
        </w:tc>
      </w:tr>
      <w:tr w:rsidR="00B13273" w14:paraId="73BC5574" w14:textId="77777777" w:rsidTr="00D71D8B">
        <w:tc>
          <w:tcPr>
            <w:tcW w:w="450" w:type="dxa"/>
            <w:shd w:val="clear" w:color="auto" w:fill="auto"/>
          </w:tcPr>
          <w:p w14:paraId="3B9B84C2" w14:textId="77777777" w:rsidR="00B13273" w:rsidRDefault="00B13273" w:rsidP="00D71D8B">
            <w:pPr>
              <w:jc w:val="center"/>
            </w:pPr>
            <w:r>
              <w:t>F</w:t>
            </w:r>
          </w:p>
        </w:tc>
        <w:tc>
          <w:tcPr>
            <w:tcW w:w="450" w:type="dxa"/>
            <w:shd w:val="clear" w:color="auto" w:fill="auto"/>
          </w:tcPr>
          <w:p w14:paraId="5840ED5A" w14:textId="77777777" w:rsidR="00B13273" w:rsidRDefault="00B13273" w:rsidP="00D71D8B">
            <w:pPr>
              <w:jc w:val="center"/>
            </w:pPr>
            <w:r>
              <w:t>T</w:t>
            </w:r>
          </w:p>
        </w:tc>
        <w:tc>
          <w:tcPr>
            <w:tcW w:w="450" w:type="dxa"/>
            <w:shd w:val="clear" w:color="auto" w:fill="auto"/>
          </w:tcPr>
          <w:p w14:paraId="4DDE7E98" w14:textId="77777777" w:rsidR="00B13273" w:rsidRDefault="00B13273" w:rsidP="00D71D8B">
            <w:pPr>
              <w:jc w:val="center"/>
            </w:pPr>
            <w:r>
              <w:t>F</w:t>
            </w:r>
          </w:p>
        </w:tc>
        <w:tc>
          <w:tcPr>
            <w:tcW w:w="900" w:type="dxa"/>
            <w:shd w:val="clear" w:color="auto" w:fill="auto"/>
          </w:tcPr>
          <w:p w14:paraId="6BAB7272" w14:textId="77777777" w:rsidR="00B13273" w:rsidRDefault="00B13273" w:rsidP="00D71D8B">
            <w:pPr>
              <w:jc w:val="center"/>
            </w:pPr>
            <w:r>
              <w:t>T</w:t>
            </w:r>
          </w:p>
        </w:tc>
        <w:tc>
          <w:tcPr>
            <w:tcW w:w="720" w:type="dxa"/>
          </w:tcPr>
          <w:p w14:paraId="2B526877" w14:textId="77777777" w:rsidR="00B13273" w:rsidRDefault="00B13273" w:rsidP="00D71D8B">
            <w:pPr>
              <w:jc w:val="center"/>
            </w:pPr>
            <w:r>
              <w:t>T</w:t>
            </w:r>
          </w:p>
        </w:tc>
        <w:tc>
          <w:tcPr>
            <w:tcW w:w="1620" w:type="dxa"/>
            <w:shd w:val="clear" w:color="auto" w:fill="auto"/>
          </w:tcPr>
          <w:p w14:paraId="137E6A2F" w14:textId="77777777" w:rsidR="00B13273" w:rsidRDefault="00B13273" w:rsidP="00D71D8B">
            <w:pPr>
              <w:jc w:val="center"/>
            </w:pPr>
            <w:r>
              <w:t>T</w:t>
            </w:r>
          </w:p>
        </w:tc>
      </w:tr>
      <w:tr w:rsidR="00B13273" w14:paraId="6248B46C" w14:textId="77777777" w:rsidTr="00D71D8B">
        <w:tc>
          <w:tcPr>
            <w:tcW w:w="450" w:type="dxa"/>
            <w:shd w:val="clear" w:color="auto" w:fill="auto"/>
          </w:tcPr>
          <w:p w14:paraId="1B272ED1" w14:textId="77777777" w:rsidR="00B13273" w:rsidRDefault="00B13273" w:rsidP="00D71D8B">
            <w:pPr>
              <w:jc w:val="center"/>
            </w:pPr>
            <w:r>
              <w:t>F</w:t>
            </w:r>
          </w:p>
        </w:tc>
        <w:tc>
          <w:tcPr>
            <w:tcW w:w="450" w:type="dxa"/>
            <w:shd w:val="clear" w:color="auto" w:fill="auto"/>
          </w:tcPr>
          <w:p w14:paraId="493BBC27" w14:textId="77777777" w:rsidR="00B13273" w:rsidRDefault="00B13273" w:rsidP="00D71D8B">
            <w:pPr>
              <w:jc w:val="center"/>
            </w:pPr>
            <w:r>
              <w:t>F</w:t>
            </w:r>
          </w:p>
        </w:tc>
        <w:tc>
          <w:tcPr>
            <w:tcW w:w="450" w:type="dxa"/>
            <w:shd w:val="clear" w:color="auto" w:fill="auto"/>
          </w:tcPr>
          <w:p w14:paraId="13ADEECD" w14:textId="77777777" w:rsidR="00B13273" w:rsidRDefault="00B13273" w:rsidP="00D71D8B">
            <w:pPr>
              <w:jc w:val="center"/>
            </w:pPr>
            <w:r>
              <w:t>T</w:t>
            </w:r>
          </w:p>
        </w:tc>
        <w:tc>
          <w:tcPr>
            <w:tcW w:w="900" w:type="dxa"/>
            <w:shd w:val="clear" w:color="auto" w:fill="auto"/>
          </w:tcPr>
          <w:p w14:paraId="12AEDEA8" w14:textId="77777777" w:rsidR="00B13273" w:rsidRDefault="00B13273" w:rsidP="00D71D8B">
            <w:pPr>
              <w:jc w:val="center"/>
            </w:pPr>
            <w:r>
              <w:t>F</w:t>
            </w:r>
          </w:p>
        </w:tc>
        <w:tc>
          <w:tcPr>
            <w:tcW w:w="720" w:type="dxa"/>
          </w:tcPr>
          <w:p w14:paraId="59A07EA3" w14:textId="77777777" w:rsidR="00B13273" w:rsidRDefault="00B13273" w:rsidP="00D71D8B">
            <w:pPr>
              <w:jc w:val="center"/>
            </w:pPr>
            <w:r>
              <w:t>F</w:t>
            </w:r>
          </w:p>
        </w:tc>
        <w:tc>
          <w:tcPr>
            <w:tcW w:w="1620" w:type="dxa"/>
            <w:shd w:val="clear" w:color="auto" w:fill="auto"/>
          </w:tcPr>
          <w:p w14:paraId="7D272879" w14:textId="77777777" w:rsidR="00B13273" w:rsidRDefault="00B13273" w:rsidP="00D71D8B">
            <w:pPr>
              <w:jc w:val="center"/>
            </w:pPr>
            <w:r>
              <w:t>T</w:t>
            </w:r>
          </w:p>
        </w:tc>
      </w:tr>
      <w:tr w:rsidR="00B13273" w14:paraId="18DF0E55" w14:textId="77777777" w:rsidTr="00D71D8B">
        <w:tc>
          <w:tcPr>
            <w:tcW w:w="450" w:type="dxa"/>
            <w:shd w:val="clear" w:color="auto" w:fill="auto"/>
          </w:tcPr>
          <w:p w14:paraId="1A3E86DA" w14:textId="77777777" w:rsidR="00B13273" w:rsidRDefault="00B13273" w:rsidP="00D71D8B">
            <w:pPr>
              <w:jc w:val="center"/>
            </w:pPr>
            <w:r>
              <w:t>F</w:t>
            </w:r>
          </w:p>
        </w:tc>
        <w:tc>
          <w:tcPr>
            <w:tcW w:w="450" w:type="dxa"/>
            <w:shd w:val="clear" w:color="auto" w:fill="auto"/>
          </w:tcPr>
          <w:p w14:paraId="6BC81715" w14:textId="77777777" w:rsidR="00B13273" w:rsidRDefault="00B13273" w:rsidP="00D71D8B">
            <w:pPr>
              <w:jc w:val="center"/>
            </w:pPr>
            <w:r>
              <w:t>F</w:t>
            </w:r>
          </w:p>
        </w:tc>
        <w:tc>
          <w:tcPr>
            <w:tcW w:w="450" w:type="dxa"/>
            <w:shd w:val="clear" w:color="auto" w:fill="auto"/>
          </w:tcPr>
          <w:p w14:paraId="762A822D" w14:textId="77777777" w:rsidR="00B13273" w:rsidRDefault="00B13273" w:rsidP="00D71D8B">
            <w:pPr>
              <w:jc w:val="center"/>
            </w:pPr>
            <w:r>
              <w:t>F</w:t>
            </w:r>
          </w:p>
        </w:tc>
        <w:tc>
          <w:tcPr>
            <w:tcW w:w="900" w:type="dxa"/>
            <w:shd w:val="clear" w:color="auto" w:fill="auto"/>
          </w:tcPr>
          <w:p w14:paraId="57D0FACC" w14:textId="77777777" w:rsidR="00B13273" w:rsidRDefault="00B13273" w:rsidP="00D71D8B">
            <w:pPr>
              <w:jc w:val="center"/>
            </w:pPr>
            <w:r>
              <w:t>F</w:t>
            </w:r>
          </w:p>
        </w:tc>
        <w:tc>
          <w:tcPr>
            <w:tcW w:w="720" w:type="dxa"/>
          </w:tcPr>
          <w:p w14:paraId="07324718" w14:textId="77777777" w:rsidR="00B13273" w:rsidRDefault="00B13273" w:rsidP="00D71D8B">
            <w:pPr>
              <w:jc w:val="center"/>
            </w:pPr>
            <w:r>
              <w:t>T</w:t>
            </w:r>
          </w:p>
        </w:tc>
        <w:tc>
          <w:tcPr>
            <w:tcW w:w="1620" w:type="dxa"/>
            <w:shd w:val="clear" w:color="auto" w:fill="auto"/>
          </w:tcPr>
          <w:p w14:paraId="2EDE152C" w14:textId="77777777" w:rsidR="00B13273" w:rsidRDefault="00B13273" w:rsidP="00D71D8B">
            <w:pPr>
              <w:jc w:val="center"/>
            </w:pPr>
            <w:r>
              <w:t>T</w:t>
            </w:r>
          </w:p>
        </w:tc>
      </w:tr>
    </w:tbl>
    <w:p w14:paraId="40358216" w14:textId="77777777" w:rsidR="00B13273" w:rsidRDefault="00B13273" w:rsidP="00B13273"/>
    <w:p w14:paraId="5FCC4A1A" w14:textId="77777777" w:rsidR="00B13273" w:rsidRDefault="00B13273" w:rsidP="00B13273">
      <w:r>
        <w:t>11.</w:t>
      </w:r>
    </w:p>
    <w:p w14:paraId="3B43A58E" w14:textId="5613F6CD" w:rsidR="00B13273" w:rsidRPr="00B13895" w:rsidRDefault="00206D8F" w:rsidP="00B13273">
      <w:r w:rsidRPr="00B13895">
        <w:rPr>
          <w:noProof/>
        </w:rPr>
        <mc:AlternateContent>
          <mc:Choice Requires="wps">
            <w:drawing>
              <wp:inline distT="0" distB="0" distL="0" distR="0" wp14:anchorId="47FFC685" wp14:editId="5396AA66">
                <wp:extent cx="1885950" cy="1162685"/>
                <wp:effectExtent l="0" t="0" r="0" b="1905"/>
                <wp:docPr id="1"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943"/>
                            </w:tblGrid>
                            <w:tr w:rsidR="00B13273" w14:paraId="2A8DE8DD" w14:textId="77777777" w:rsidTr="00D71D8B">
                              <w:tc>
                                <w:tcPr>
                                  <w:tcW w:w="407" w:type="dxa"/>
                                  <w:shd w:val="clear" w:color="auto" w:fill="auto"/>
                                </w:tcPr>
                                <w:p w14:paraId="4029C599" w14:textId="77777777" w:rsidR="00B13273" w:rsidRPr="00C14A1D" w:rsidRDefault="00B13273" w:rsidP="00D71D8B">
                                  <w:pPr>
                                    <w:jc w:val="center"/>
                                    <w:rPr>
                                      <w:i/>
                                    </w:rPr>
                                  </w:pPr>
                                  <w:r w:rsidRPr="00C14A1D">
                                    <w:rPr>
                                      <w:i/>
                                    </w:rPr>
                                    <w:t>A</w:t>
                                  </w:r>
                                </w:p>
                              </w:tc>
                              <w:tc>
                                <w:tcPr>
                                  <w:tcW w:w="407" w:type="dxa"/>
                                  <w:shd w:val="clear" w:color="auto" w:fill="auto"/>
                                </w:tcPr>
                                <w:p w14:paraId="1D8E5BB8" w14:textId="77777777" w:rsidR="00B13273" w:rsidRPr="00C14A1D" w:rsidRDefault="00B13273" w:rsidP="00D71D8B">
                                  <w:pPr>
                                    <w:jc w:val="center"/>
                                    <w:rPr>
                                      <w:i/>
                                    </w:rPr>
                                  </w:pPr>
                                  <w:r w:rsidRPr="00C14A1D">
                                    <w:rPr>
                                      <w:i/>
                                    </w:rPr>
                                    <w:t>B</w:t>
                                  </w:r>
                                </w:p>
                              </w:tc>
                              <w:tc>
                                <w:tcPr>
                                  <w:tcW w:w="943" w:type="dxa"/>
                                </w:tcPr>
                                <w:p w14:paraId="79617336" w14:textId="77777777" w:rsidR="00B13273" w:rsidRDefault="00B13273" w:rsidP="00D71D8B">
                                  <w:pPr>
                                    <w:jc w:val="center"/>
                                  </w:pPr>
                                  <w:r>
                                    <w:rPr>
                                      <w:i/>
                                    </w:rPr>
                                    <w:t>A</w:t>
                                  </w:r>
                                  <w:r>
                                    <w:t xml:space="preserve"> </w:t>
                                  </w:r>
                                  <w:r w:rsidRPr="00B13895">
                                    <w:rPr>
                                      <w:szCs w:val="24"/>
                                      <w:u w:val="single"/>
                                    </w:rPr>
                                    <w:sym w:font="Symbol" w:char="F0DA"/>
                                  </w:r>
                                  <w:r>
                                    <w:t xml:space="preserve"> </w:t>
                                  </w:r>
                                  <w:r>
                                    <w:rPr>
                                      <w:i/>
                                    </w:rPr>
                                    <w:t>B</w:t>
                                  </w:r>
                                </w:p>
                              </w:tc>
                            </w:tr>
                            <w:tr w:rsidR="00B13273" w14:paraId="618AC1CA" w14:textId="77777777" w:rsidTr="00D71D8B">
                              <w:tc>
                                <w:tcPr>
                                  <w:tcW w:w="407" w:type="dxa"/>
                                  <w:shd w:val="clear" w:color="auto" w:fill="auto"/>
                                </w:tcPr>
                                <w:p w14:paraId="212B1EB5" w14:textId="77777777" w:rsidR="00B13273" w:rsidRDefault="00B13273" w:rsidP="00D71D8B">
                                  <w:pPr>
                                    <w:jc w:val="center"/>
                                  </w:pPr>
                                  <w:r>
                                    <w:t>T</w:t>
                                  </w:r>
                                </w:p>
                              </w:tc>
                              <w:tc>
                                <w:tcPr>
                                  <w:tcW w:w="407" w:type="dxa"/>
                                  <w:shd w:val="clear" w:color="auto" w:fill="auto"/>
                                </w:tcPr>
                                <w:p w14:paraId="0E45D6FB" w14:textId="77777777" w:rsidR="00B13273" w:rsidRDefault="00B13273" w:rsidP="00D71D8B">
                                  <w:pPr>
                                    <w:jc w:val="center"/>
                                  </w:pPr>
                                  <w:r>
                                    <w:t>T</w:t>
                                  </w:r>
                                </w:p>
                              </w:tc>
                              <w:tc>
                                <w:tcPr>
                                  <w:tcW w:w="943" w:type="dxa"/>
                                </w:tcPr>
                                <w:p w14:paraId="28550AC4" w14:textId="77777777" w:rsidR="00B13273" w:rsidRDefault="00B13273" w:rsidP="00D71D8B">
                                  <w:pPr>
                                    <w:jc w:val="center"/>
                                  </w:pPr>
                                  <w:r>
                                    <w:t>F</w:t>
                                  </w:r>
                                </w:p>
                              </w:tc>
                            </w:tr>
                            <w:tr w:rsidR="00B13273" w14:paraId="55F70C53" w14:textId="77777777" w:rsidTr="00D71D8B">
                              <w:tc>
                                <w:tcPr>
                                  <w:tcW w:w="407" w:type="dxa"/>
                                  <w:shd w:val="clear" w:color="auto" w:fill="auto"/>
                                </w:tcPr>
                                <w:p w14:paraId="23395241" w14:textId="77777777" w:rsidR="00B13273" w:rsidRDefault="00B13273" w:rsidP="00D71D8B">
                                  <w:pPr>
                                    <w:jc w:val="center"/>
                                  </w:pPr>
                                  <w:r>
                                    <w:t>T</w:t>
                                  </w:r>
                                </w:p>
                              </w:tc>
                              <w:tc>
                                <w:tcPr>
                                  <w:tcW w:w="407" w:type="dxa"/>
                                  <w:shd w:val="clear" w:color="auto" w:fill="auto"/>
                                </w:tcPr>
                                <w:p w14:paraId="6915425B" w14:textId="77777777" w:rsidR="00B13273" w:rsidRDefault="00B13273" w:rsidP="00D71D8B">
                                  <w:pPr>
                                    <w:jc w:val="center"/>
                                  </w:pPr>
                                  <w:r>
                                    <w:t>F</w:t>
                                  </w:r>
                                </w:p>
                              </w:tc>
                              <w:tc>
                                <w:tcPr>
                                  <w:tcW w:w="943" w:type="dxa"/>
                                </w:tcPr>
                                <w:p w14:paraId="6F9F867B" w14:textId="77777777" w:rsidR="00B13273" w:rsidRDefault="00B13273" w:rsidP="00D71D8B">
                                  <w:pPr>
                                    <w:jc w:val="center"/>
                                  </w:pPr>
                                  <w:r>
                                    <w:t>T</w:t>
                                  </w:r>
                                </w:p>
                              </w:tc>
                            </w:tr>
                            <w:tr w:rsidR="00B13273" w14:paraId="5F50F861" w14:textId="77777777" w:rsidTr="00D71D8B">
                              <w:tc>
                                <w:tcPr>
                                  <w:tcW w:w="407" w:type="dxa"/>
                                  <w:shd w:val="clear" w:color="auto" w:fill="auto"/>
                                </w:tcPr>
                                <w:p w14:paraId="01A0BEDF" w14:textId="77777777" w:rsidR="00B13273" w:rsidRDefault="00B13273" w:rsidP="00D71D8B">
                                  <w:pPr>
                                    <w:jc w:val="center"/>
                                  </w:pPr>
                                  <w:r>
                                    <w:t>F</w:t>
                                  </w:r>
                                </w:p>
                              </w:tc>
                              <w:tc>
                                <w:tcPr>
                                  <w:tcW w:w="407" w:type="dxa"/>
                                  <w:shd w:val="clear" w:color="auto" w:fill="auto"/>
                                </w:tcPr>
                                <w:p w14:paraId="0EC72803" w14:textId="77777777" w:rsidR="00B13273" w:rsidRDefault="00B13273" w:rsidP="00D71D8B">
                                  <w:pPr>
                                    <w:jc w:val="center"/>
                                  </w:pPr>
                                  <w:r>
                                    <w:t>T</w:t>
                                  </w:r>
                                </w:p>
                              </w:tc>
                              <w:tc>
                                <w:tcPr>
                                  <w:tcW w:w="943" w:type="dxa"/>
                                </w:tcPr>
                                <w:p w14:paraId="0956BB02" w14:textId="77777777" w:rsidR="00B13273" w:rsidRDefault="00B13273" w:rsidP="00D71D8B">
                                  <w:pPr>
                                    <w:jc w:val="center"/>
                                  </w:pPr>
                                  <w:r>
                                    <w:t>T</w:t>
                                  </w:r>
                                </w:p>
                              </w:tc>
                            </w:tr>
                            <w:tr w:rsidR="00B13273" w14:paraId="453FC7CC" w14:textId="77777777" w:rsidTr="00D71D8B">
                              <w:tc>
                                <w:tcPr>
                                  <w:tcW w:w="407" w:type="dxa"/>
                                  <w:shd w:val="clear" w:color="auto" w:fill="auto"/>
                                </w:tcPr>
                                <w:p w14:paraId="40558FB8" w14:textId="77777777" w:rsidR="00B13273" w:rsidRDefault="00B13273" w:rsidP="00D71D8B">
                                  <w:pPr>
                                    <w:jc w:val="center"/>
                                  </w:pPr>
                                  <w:r>
                                    <w:t>F</w:t>
                                  </w:r>
                                </w:p>
                              </w:tc>
                              <w:tc>
                                <w:tcPr>
                                  <w:tcW w:w="407" w:type="dxa"/>
                                  <w:shd w:val="clear" w:color="auto" w:fill="auto"/>
                                </w:tcPr>
                                <w:p w14:paraId="2D776C59" w14:textId="77777777" w:rsidR="00B13273" w:rsidRDefault="00B13273" w:rsidP="00D71D8B">
                                  <w:pPr>
                                    <w:jc w:val="center"/>
                                  </w:pPr>
                                  <w:r>
                                    <w:t>F</w:t>
                                  </w:r>
                                </w:p>
                              </w:tc>
                              <w:tc>
                                <w:tcPr>
                                  <w:tcW w:w="943" w:type="dxa"/>
                                </w:tcPr>
                                <w:p w14:paraId="59845864" w14:textId="77777777" w:rsidR="00B13273" w:rsidRDefault="00B13273" w:rsidP="00D71D8B">
                                  <w:pPr>
                                    <w:jc w:val="center"/>
                                  </w:pPr>
                                  <w:r>
                                    <w:t>F</w:t>
                                  </w:r>
                                </w:p>
                              </w:tc>
                            </w:tr>
                          </w:tbl>
                          <w:p w14:paraId="3AE0C449" w14:textId="77777777" w:rsidR="00B13273" w:rsidRDefault="00B13273" w:rsidP="00B13273"/>
                        </w:txbxContent>
                      </wps:txbx>
                      <wps:bodyPr rot="0" vert="horz" wrap="square" lIns="91440" tIns="45720" rIns="91440" bIns="45720" anchor="t" anchorCtr="0" upright="1">
                        <a:noAutofit/>
                      </wps:bodyPr>
                    </wps:wsp>
                  </a:graphicData>
                </a:graphic>
              </wp:inline>
            </w:drawing>
          </mc:Choice>
          <mc:Fallback>
            <w:pict>
              <v:shape w14:anchorId="47FFC685" id="Text Box 1894" o:spid="_x0000_s2367" type="#_x0000_t202" style="width:148.5pt;height: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" filled="f" stroked="f">
                <v:textbox>
                  <w:txbxContent>
                    <w:tbl>
                      <w:tblPr>
                        <w:tblW w:w="1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943"/>
                      </w:tblGrid>
                      <w:tr w:rsidR="00B13273" w14:paraId="2A8DE8DD" w14:textId="77777777" w:rsidTr="00D71D8B">
                        <w:tc>
                          <w:tcPr>
                            <w:tcW w:w="407" w:type="dxa"/>
                            <w:shd w:val="clear" w:color="auto" w:fill="auto"/>
                          </w:tcPr>
                          <w:p w14:paraId="4029C599" w14:textId="77777777" w:rsidR="00B13273" w:rsidRPr="00C14A1D" w:rsidRDefault="00B13273" w:rsidP="00D71D8B">
                            <w:pPr>
                              <w:jc w:val="center"/>
                              <w:rPr>
                                <w:i/>
                              </w:rPr>
                            </w:pPr>
                            <w:r w:rsidRPr="00C14A1D">
                              <w:rPr>
                                <w:i/>
                              </w:rPr>
                              <w:t>A</w:t>
                            </w:r>
                          </w:p>
                        </w:tc>
                        <w:tc>
                          <w:tcPr>
                            <w:tcW w:w="407" w:type="dxa"/>
                            <w:shd w:val="clear" w:color="auto" w:fill="auto"/>
                          </w:tcPr>
                          <w:p w14:paraId="1D8E5BB8" w14:textId="77777777" w:rsidR="00B13273" w:rsidRPr="00C14A1D" w:rsidRDefault="00B13273" w:rsidP="00D71D8B">
                            <w:pPr>
                              <w:jc w:val="center"/>
                              <w:rPr>
                                <w:i/>
                              </w:rPr>
                            </w:pPr>
                            <w:r w:rsidRPr="00C14A1D">
                              <w:rPr>
                                <w:i/>
                              </w:rPr>
                              <w:t>B</w:t>
                            </w:r>
                          </w:p>
                        </w:tc>
                        <w:tc>
                          <w:tcPr>
                            <w:tcW w:w="943" w:type="dxa"/>
                          </w:tcPr>
                          <w:p w14:paraId="79617336" w14:textId="77777777" w:rsidR="00B13273" w:rsidRDefault="00B13273" w:rsidP="00D71D8B">
                            <w:pPr>
                              <w:jc w:val="center"/>
                            </w:pPr>
                            <w:r>
                              <w:rPr>
                                <w:i/>
                              </w:rPr>
                              <w:t>A</w:t>
                            </w:r>
                            <w:r>
                              <w:t xml:space="preserve"> </w:t>
                            </w:r>
                            <w:r w:rsidRPr="00B13895">
                              <w:rPr>
                                <w:szCs w:val="24"/>
                                <w:u w:val="single"/>
                              </w:rPr>
                              <w:sym w:font="Symbol" w:char="F0DA"/>
                            </w:r>
                            <w:r>
                              <w:t xml:space="preserve"> </w:t>
                            </w:r>
                            <w:r>
                              <w:rPr>
                                <w:i/>
                              </w:rPr>
                              <w:t>B</w:t>
                            </w:r>
                          </w:p>
                        </w:tc>
                      </w:tr>
                      <w:tr w:rsidR="00B13273" w14:paraId="618AC1CA" w14:textId="77777777" w:rsidTr="00D71D8B">
                        <w:tc>
                          <w:tcPr>
                            <w:tcW w:w="407" w:type="dxa"/>
                            <w:shd w:val="clear" w:color="auto" w:fill="auto"/>
                          </w:tcPr>
                          <w:p w14:paraId="212B1EB5" w14:textId="77777777" w:rsidR="00B13273" w:rsidRDefault="00B13273" w:rsidP="00D71D8B">
                            <w:pPr>
                              <w:jc w:val="center"/>
                            </w:pPr>
                            <w:r>
                              <w:t>T</w:t>
                            </w:r>
                          </w:p>
                        </w:tc>
                        <w:tc>
                          <w:tcPr>
                            <w:tcW w:w="407" w:type="dxa"/>
                            <w:shd w:val="clear" w:color="auto" w:fill="auto"/>
                          </w:tcPr>
                          <w:p w14:paraId="0E45D6FB" w14:textId="77777777" w:rsidR="00B13273" w:rsidRDefault="00B13273" w:rsidP="00D71D8B">
                            <w:pPr>
                              <w:jc w:val="center"/>
                            </w:pPr>
                            <w:r>
                              <w:t>T</w:t>
                            </w:r>
                          </w:p>
                        </w:tc>
                        <w:tc>
                          <w:tcPr>
                            <w:tcW w:w="943" w:type="dxa"/>
                          </w:tcPr>
                          <w:p w14:paraId="28550AC4" w14:textId="77777777" w:rsidR="00B13273" w:rsidRDefault="00B13273" w:rsidP="00D71D8B">
                            <w:pPr>
                              <w:jc w:val="center"/>
                            </w:pPr>
                            <w:r>
                              <w:t>F</w:t>
                            </w:r>
                          </w:p>
                        </w:tc>
                      </w:tr>
                      <w:tr w:rsidR="00B13273" w14:paraId="55F70C53" w14:textId="77777777" w:rsidTr="00D71D8B">
                        <w:tc>
                          <w:tcPr>
                            <w:tcW w:w="407" w:type="dxa"/>
                            <w:shd w:val="clear" w:color="auto" w:fill="auto"/>
                          </w:tcPr>
                          <w:p w14:paraId="23395241" w14:textId="77777777" w:rsidR="00B13273" w:rsidRDefault="00B13273" w:rsidP="00D71D8B">
                            <w:pPr>
                              <w:jc w:val="center"/>
                            </w:pPr>
                            <w:r>
                              <w:t>T</w:t>
                            </w:r>
                          </w:p>
                        </w:tc>
                        <w:tc>
                          <w:tcPr>
                            <w:tcW w:w="407" w:type="dxa"/>
                            <w:shd w:val="clear" w:color="auto" w:fill="auto"/>
                          </w:tcPr>
                          <w:p w14:paraId="6915425B" w14:textId="77777777" w:rsidR="00B13273" w:rsidRDefault="00B13273" w:rsidP="00D71D8B">
                            <w:pPr>
                              <w:jc w:val="center"/>
                            </w:pPr>
                            <w:r>
                              <w:t>F</w:t>
                            </w:r>
                          </w:p>
                        </w:tc>
                        <w:tc>
                          <w:tcPr>
                            <w:tcW w:w="943" w:type="dxa"/>
                          </w:tcPr>
                          <w:p w14:paraId="6F9F867B" w14:textId="77777777" w:rsidR="00B13273" w:rsidRDefault="00B13273" w:rsidP="00D71D8B">
                            <w:pPr>
                              <w:jc w:val="center"/>
                            </w:pPr>
                            <w:r>
                              <w:t>T</w:t>
                            </w:r>
                          </w:p>
                        </w:tc>
                      </w:tr>
                      <w:tr w:rsidR="00B13273" w14:paraId="5F50F861" w14:textId="77777777" w:rsidTr="00D71D8B">
                        <w:tc>
                          <w:tcPr>
                            <w:tcW w:w="407" w:type="dxa"/>
                            <w:shd w:val="clear" w:color="auto" w:fill="auto"/>
                          </w:tcPr>
                          <w:p w14:paraId="01A0BEDF" w14:textId="77777777" w:rsidR="00B13273" w:rsidRDefault="00B13273" w:rsidP="00D71D8B">
                            <w:pPr>
                              <w:jc w:val="center"/>
                            </w:pPr>
                            <w:r>
                              <w:t>F</w:t>
                            </w:r>
                          </w:p>
                        </w:tc>
                        <w:tc>
                          <w:tcPr>
                            <w:tcW w:w="407" w:type="dxa"/>
                            <w:shd w:val="clear" w:color="auto" w:fill="auto"/>
                          </w:tcPr>
                          <w:p w14:paraId="0EC72803" w14:textId="77777777" w:rsidR="00B13273" w:rsidRDefault="00B13273" w:rsidP="00D71D8B">
                            <w:pPr>
                              <w:jc w:val="center"/>
                            </w:pPr>
                            <w:r>
                              <w:t>T</w:t>
                            </w:r>
                          </w:p>
                        </w:tc>
                        <w:tc>
                          <w:tcPr>
                            <w:tcW w:w="943" w:type="dxa"/>
                          </w:tcPr>
                          <w:p w14:paraId="0956BB02" w14:textId="77777777" w:rsidR="00B13273" w:rsidRDefault="00B13273" w:rsidP="00D71D8B">
                            <w:pPr>
                              <w:jc w:val="center"/>
                            </w:pPr>
                            <w:r>
                              <w:t>T</w:t>
                            </w:r>
                          </w:p>
                        </w:tc>
                      </w:tr>
                      <w:tr w:rsidR="00B13273" w14:paraId="453FC7CC" w14:textId="77777777" w:rsidTr="00D71D8B">
                        <w:tc>
                          <w:tcPr>
                            <w:tcW w:w="407" w:type="dxa"/>
                            <w:shd w:val="clear" w:color="auto" w:fill="auto"/>
                          </w:tcPr>
                          <w:p w14:paraId="40558FB8" w14:textId="77777777" w:rsidR="00B13273" w:rsidRDefault="00B13273" w:rsidP="00D71D8B">
                            <w:pPr>
                              <w:jc w:val="center"/>
                            </w:pPr>
                            <w:r>
                              <w:t>F</w:t>
                            </w:r>
                          </w:p>
                        </w:tc>
                        <w:tc>
                          <w:tcPr>
                            <w:tcW w:w="407" w:type="dxa"/>
                            <w:shd w:val="clear" w:color="auto" w:fill="auto"/>
                          </w:tcPr>
                          <w:p w14:paraId="2D776C59" w14:textId="77777777" w:rsidR="00B13273" w:rsidRDefault="00B13273" w:rsidP="00D71D8B">
                            <w:pPr>
                              <w:jc w:val="center"/>
                            </w:pPr>
                            <w:r>
                              <w:t>F</w:t>
                            </w:r>
                          </w:p>
                        </w:tc>
                        <w:tc>
                          <w:tcPr>
                            <w:tcW w:w="943" w:type="dxa"/>
                          </w:tcPr>
                          <w:p w14:paraId="59845864" w14:textId="77777777" w:rsidR="00B13273" w:rsidRDefault="00B13273" w:rsidP="00D71D8B">
                            <w:pPr>
                              <w:jc w:val="center"/>
                            </w:pPr>
                            <w:r>
                              <w:t>F</w:t>
                            </w:r>
                          </w:p>
                        </w:tc>
                      </w:tr>
                    </w:tbl>
                    <w:p w14:paraId="3AE0C449" w14:textId="77777777" w:rsidR="00B13273" w:rsidRDefault="00B13273" w:rsidP="00B13273"/>
                  </w:txbxContent>
                </v:textbox>
                <w10:anchorlock/>
              </v:shape>
            </w:pict>
          </mc:Fallback>
        </mc:AlternateContent>
      </w:r>
    </w:p>
    <w:p w14:paraId="2D3317D2" w14:textId="77777777" w:rsidR="00B13273" w:rsidRDefault="00B13273" w:rsidP="00B13273">
      <w:r>
        <w:t>13. The results are identical; the exclusive or translates to “(</w:t>
      </w:r>
      <w:r>
        <w:rPr>
          <w:i/>
        </w:rPr>
        <w:t>A</w:t>
      </w:r>
      <w:r>
        <w:t xml:space="preserve"> or </w:t>
      </w:r>
      <w:r>
        <w:rPr>
          <w:i/>
        </w:rPr>
        <w:t>B</w:t>
      </w:r>
      <w:r>
        <w:t>) and not (</w:t>
      </w:r>
      <w:r>
        <w:rPr>
          <w:i/>
        </w:rPr>
        <w:t>A</w:t>
      </w:r>
      <w:r>
        <w:t xml:space="preserve"> and </w:t>
      </w:r>
      <w:r>
        <w:rPr>
          <w:i/>
        </w:rPr>
        <w:t>B</w:t>
      </w:r>
      <w:r>
        <w:t>)”.</w:t>
      </w:r>
    </w:p>
    <w:p w14:paraId="1C25A7F6" w14:textId="77777777" w:rsidR="00B13273" w:rsidRDefault="00B13273" w:rsidP="00B13273"/>
    <w:p w14:paraId="6BA94595" w14:textId="77777777" w:rsidR="00B13273" w:rsidRDefault="00B13273" w:rsidP="00B13273">
      <w:pPr>
        <w:rPr>
          <w:b/>
        </w:rPr>
      </w:pPr>
      <w:r>
        <w:rPr>
          <w:b/>
        </w:rPr>
        <w:t>Conditional Statements</w:t>
      </w:r>
    </w:p>
    <w:p w14:paraId="57DF4E54" w14:textId="77777777" w:rsidR="00B13273" w:rsidRDefault="00B13273" w:rsidP="00B13273">
      <w:pPr>
        <w:ind w:left="360" w:hanging="360"/>
      </w:pPr>
    </w:p>
    <w:p w14:paraId="2CCCC741" w14:textId="77777777" w:rsidR="00B13273" w:rsidRPr="003C3B05" w:rsidRDefault="00B13273" w:rsidP="00B13273">
      <w:pPr>
        <w:ind w:left="360" w:hanging="360"/>
      </w:pPr>
      <w:r>
        <w:t>15. a. Not necessarily true; this is the inverse. You could get your mouth washed out for some other reason.</w:t>
      </w:r>
      <w:r>
        <w:br/>
        <w:t>b. True; this is the contrapositive.</w:t>
      </w:r>
      <w:r>
        <w:rPr>
          <w:i/>
        </w:rPr>
        <w:br/>
      </w:r>
      <w:r>
        <w:t>c. Not necessarily true; this is the converse. You could get your mouth washed out for some other reason.</w:t>
      </w:r>
    </w:p>
    <w:p w14:paraId="4704E12E" w14:textId="77777777" w:rsidR="00B13273" w:rsidRDefault="00B13273" w:rsidP="00B13273"/>
    <w:p w14:paraId="213F7003" w14:textId="77777777" w:rsidR="00B13273" w:rsidRPr="003C3B05" w:rsidRDefault="00B13273" w:rsidP="00B13273">
      <w:r>
        <w:br w:type="page"/>
      </w:r>
      <w:r>
        <w:lastRenderedPageBreak/>
        <w:t>17. Luke faces Vader and Obi-Wan interferes.</w:t>
      </w:r>
    </w:p>
    <w:p w14:paraId="19B8F5D0" w14:textId="77777777" w:rsidR="00B13273" w:rsidRDefault="00B13273" w:rsidP="00B13273"/>
    <w:p w14:paraId="67BAF46B" w14:textId="77777777" w:rsidR="00B13273" w:rsidRPr="003C3B05" w:rsidRDefault="00B13273" w:rsidP="00B13273">
      <w:pPr>
        <w:ind w:left="360" w:hanging="360"/>
      </w:pPr>
      <w:r>
        <w:t xml:space="preserve">19. a. This couldn’t happen; you fulfilled your part of the </w:t>
      </w:r>
      <w:proofErr w:type="gramStart"/>
      <w:r>
        <w:t>bargain</w:t>
      </w:r>
      <w:proofErr w:type="gramEnd"/>
      <w:r>
        <w:t xml:space="preserve"> but your coach didn’t.</w:t>
      </w:r>
      <w:r>
        <w:br/>
        <w:t xml:space="preserve">b. This couldn’t happen; you didn’t fulfill your part of the </w:t>
      </w:r>
      <w:proofErr w:type="gramStart"/>
      <w:r>
        <w:t>bargain</w:t>
      </w:r>
      <w:proofErr w:type="gramEnd"/>
      <w:r>
        <w:t xml:space="preserve"> but your coach let you play anyway. This could happen with a conditional statement, but not a biconditional.</w:t>
      </w:r>
      <w:r>
        <w:rPr>
          <w:i/>
        </w:rPr>
        <w:br/>
      </w:r>
      <w:r>
        <w:t>c. This could happen; practice = play, no practice = no play.</w:t>
      </w:r>
    </w:p>
    <w:p w14:paraId="0A3F8E22" w14:textId="77777777" w:rsidR="00B13273" w:rsidRDefault="00B13273" w:rsidP="00B13273"/>
    <w:p w14:paraId="433C58FC" w14:textId="77777777" w:rsidR="00B13273" w:rsidRDefault="00B13273" w:rsidP="00B13273">
      <w:pPr>
        <w:rPr>
          <w:b/>
        </w:rPr>
      </w:pPr>
      <w:r>
        <w:rPr>
          <w:b/>
        </w:rPr>
        <w:t>De Morgan’s Laws</w:t>
      </w:r>
    </w:p>
    <w:p w14:paraId="7D2EA2F2" w14:textId="77777777" w:rsidR="00B13273" w:rsidRPr="00E07370" w:rsidRDefault="00B13273" w:rsidP="00B13273">
      <w:pPr>
        <w:rPr>
          <w:b/>
        </w:rPr>
      </w:pPr>
    </w:p>
    <w:p w14:paraId="012E113C" w14:textId="77777777" w:rsidR="00B13273" w:rsidRDefault="00B13273" w:rsidP="00B13273">
      <w:r>
        <w:t xml:space="preserve">21. You don’t need a dated </w:t>
      </w:r>
      <w:proofErr w:type="gramStart"/>
      <w:r>
        <w:t>receipt</w:t>
      </w:r>
      <w:proofErr w:type="gramEnd"/>
      <w:r>
        <w:t xml:space="preserve"> or you don’t need your credit card to return this item.</w:t>
      </w:r>
    </w:p>
    <w:p w14:paraId="5F57CCE3" w14:textId="77777777" w:rsidR="00B13273" w:rsidRDefault="00B13273" w:rsidP="006415BD"/>
    <w:p w14:paraId="465C131B" w14:textId="77777777" w:rsidR="00B13273" w:rsidRPr="00E07370" w:rsidRDefault="00B13273" w:rsidP="00B13273">
      <w:pPr>
        <w:rPr>
          <w:b/>
        </w:rPr>
      </w:pPr>
      <w:r>
        <w:rPr>
          <w:b/>
        </w:rPr>
        <w:t>Deductive Arguments</w:t>
      </w:r>
    </w:p>
    <w:p w14:paraId="5555D4AA" w14:textId="77777777" w:rsidR="00B13273" w:rsidRDefault="00B13273" w:rsidP="00B13273"/>
    <w:p w14:paraId="58CC6023" w14:textId="77777777" w:rsidR="00B13273" w:rsidRDefault="00B13273" w:rsidP="00B13273">
      <w:pPr>
        <w:ind w:left="360" w:hanging="360"/>
      </w:pPr>
      <w:r>
        <w:rPr>
          <w:szCs w:val="24"/>
        </w:rPr>
        <w:t>23. Valid, by the law of contraposition.</w:t>
      </w:r>
    </w:p>
    <w:p w14:paraId="33910B83" w14:textId="77777777" w:rsidR="006415BD" w:rsidRDefault="006415BD" w:rsidP="00B13273">
      <w:pPr>
        <w:ind w:left="360" w:hanging="360"/>
        <w:rPr>
          <w:szCs w:val="24"/>
        </w:rPr>
      </w:pPr>
    </w:p>
    <w:p w14:paraId="5E737089" w14:textId="77777777" w:rsidR="00B13273" w:rsidRDefault="00B13273" w:rsidP="00B13273">
      <w:pPr>
        <w:ind w:left="360" w:hanging="360"/>
      </w:pPr>
      <w:r>
        <w:rPr>
          <w:szCs w:val="24"/>
        </w:rPr>
        <w:t>25. Valid, by disjunctive syllogism</w:t>
      </w:r>
      <w:r w:rsidRPr="00CC5790">
        <w:rPr>
          <w:szCs w:val="24"/>
        </w:rPr>
        <w:t>.</w:t>
      </w:r>
    </w:p>
    <w:p w14:paraId="0DB130B5" w14:textId="77777777" w:rsidR="00B13273" w:rsidRDefault="00B13273" w:rsidP="00B13273">
      <w:pPr>
        <w:ind w:left="360" w:hanging="360"/>
      </w:pPr>
    </w:p>
    <w:p w14:paraId="61A649AC" w14:textId="77777777" w:rsidR="00B13273" w:rsidRDefault="00B13273" w:rsidP="00B13273">
      <w:pPr>
        <w:ind w:left="360" w:hanging="360"/>
      </w:pPr>
      <w:r>
        <w:rPr>
          <w:szCs w:val="24"/>
        </w:rPr>
        <w:t>27. Invalid; we are using the inclusive or, so the sets of people with a pencil and people with a pen could possibly overlap. Marcie might be in the intersection of the two sets.</w:t>
      </w:r>
    </w:p>
    <w:p w14:paraId="436534FC" w14:textId="77777777" w:rsidR="00B13273" w:rsidRDefault="00B13273" w:rsidP="00B13273">
      <w:pPr>
        <w:ind w:left="360" w:hanging="360"/>
      </w:pPr>
    </w:p>
    <w:p w14:paraId="1CAE77CC" w14:textId="77777777" w:rsidR="00B13273" w:rsidRPr="00E07370" w:rsidRDefault="00B13273" w:rsidP="00B13273">
      <w:pPr>
        <w:rPr>
          <w:b/>
        </w:rPr>
      </w:pPr>
      <w:r>
        <w:rPr>
          <w:b/>
        </w:rPr>
        <w:t>Logical Fallacies</w:t>
      </w:r>
    </w:p>
    <w:p w14:paraId="6C369530" w14:textId="77777777" w:rsidR="00B13273" w:rsidRDefault="00B13273" w:rsidP="00B13273"/>
    <w:p w14:paraId="0506489A" w14:textId="77777777" w:rsidR="00B13273" w:rsidRDefault="00B13273" w:rsidP="00B13273">
      <w:pPr>
        <w:ind w:left="360" w:hanging="360"/>
      </w:pPr>
      <w:r>
        <w:t>29. False dilemma; you could fly, take a bus, hitchhike…</w:t>
      </w:r>
    </w:p>
    <w:p w14:paraId="5D1C00A7" w14:textId="77777777" w:rsidR="00B13273" w:rsidRDefault="00B13273" w:rsidP="00B13273">
      <w:pPr>
        <w:ind w:left="360" w:hanging="360"/>
      </w:pPr>
    </w:p>
    <w:p w14:paraId="1651F62A" w14:textId="77777777" w:rsidR="00B13273" w:rsidRPr="000F6289" w:rsidRDefault="00B13273" w:rsidP="00B13273">
      <w:r>
        <w:rPr>
          <w:szCs w:val="24"/>
        </w:rPr>
        <w:t>31. Correlation implies causation; maybe the only time our smoke detector goes off is when I burn dinner, and the kids choose to eat cereal whenever I burn dinner.</w:t>
      </w:r>
    </w:p>
    <w:sectPr w:rsidR="00B13273" w:rsidRPr="000F6289" w:rsidSect="00FA785C">
      <w:headerReference w:type="even" r:id="rId177"/>
      <w:headerReference w:type="default" r:id="rId178"/>
      <w:footerReference w:type="even" r:id="rId179"/>
      <w:footerReference w:type="default" r:id="rId180"/>
      <w:headerReference w:type="first" r:id="rId181"/>
      <w:footerReference w:type="first" r:id="rId182"/>
      <w:pgSz w:w="12240" w:h="15840" w:code="1"/>
      <w:pgMar w:top="1440" w:right="1080" w:bottom="1080" w:left="1080" w:header="720" w:footer="720" w:gutter="1080"/>
      <w:pgNumType w:start="4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BB87" w14:textId="77777777" w:rsidR="000D7DB2" w:rsidRDefault="000D7DB2">
      <w:r>
        <w:separator/>
      </w:r>
    </w:p>
  </w:endnote>
  <w:endnote w:type="continuationSeparator" w:id="0">
    <w:p w14:paraId="63E78887" w14:textId="77777777" w:rsidR="000D7DB2" w:rsidRDefault="000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05" w14:textId="77777777" w:rsidR="00FA785C" w:rsidRDefault="00FA7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F1F2" w14:textId="77777777" w:rsidR="00FA785C" w:rsidRDefault="00FA7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C34" w14:textId="77777777" w:rsidR="00F849A4" w:rsidRDefault="00F849A4">
    <w:pPr>
      <w:pStyle w:val="Footer"/>
    </w:pPr>
    <w:r>
      <w:t>© 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6A86" w14:textId="77777777" w:rsidR="000D7DB2" w:rsidRDefault="000D7DB2">
      <w:r>
        <w:separator/>
      </w:r>
    </w:p>
  </w:footnote>
  <w:footnote w:type="continuationSeparator" w:id="0">
    <w:p w14:paraId="715A6DF9" w14:textId="77777777" w:rsidR="000D7DB2" w:rsidRDefault="000D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1A18" w14:textId="77777777" w:rsidR="00F849A4" w:rsidRDefault="00F849A4">
    <w:pPr>
      <w:pStyle w:val="Header"/>
    </w:pPr>
    <w:r>
      <w:rPr>
        <w:rStyle w:val="PageNumber"/>
      </w:rPr>
      <w:fldChar w:fldCharType="begin"/>
    </w:r>
    <w:r>
      <w:rPr>
        <w:rStyle w:val="PageNumber"/>
      </w:rPr>
      <w:instrText xml:space="preserve"> PAGE </w:instrText>
    </w:r>
    <w:r>
      <w:rPr>
        <w:rStyle w:val="PageNumber"/>
      </w:rPr>
      <w:fldChar w:fldCharType="separate"/>
    </w:r>
    <w:r w:rsidR="006415BD">
      <w:rPr>
        <w:rStyle w:val="PageNumber"/>
        <w:noProof/>
      </w:rPr>
      <w:t>470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EA6" w14:textId="77777777" w:rsidR="00F849A4" w:rsidRDefault="00F849A4">
    <w:pPr>
      <w:pStyle w:val="Header"/>
    </w:pPr>
    <w:r>
      <w:tab/>
    </w:r>
    <w:r>
      <w:tab/>
      <w:t xml:space="preserve">Solutions to Selected Exercises   </w:t>
    </w:r>
    <w:r>
      <w:rPr>
        <w:rStyle w:val="PageNumber"/>
      </w:rPr>
      <w:fldChar w:fldCharType="begin"/>
    </w:r>
    <w:r>
      <w:rPr>
        <w:rStyle w:val="PageNumber"/>
      </w:rPr>
      <w:instrText xml:space="preserve"> PAGE </w:instrText>
    </w:r>
    <w:r>
      <w:rPr>
        <w:rStyle w:val="PageNumber"/>
      </w:rPr>
      <w:fldChar w:fldCharType="separate"/>
    </w:r>
    <w:r w:rsidR="006415BD">
      <w:rPr>
        <w:rStyle w:val="PageNumber"/>
        <w:noProof/>
      </w:rPr>
      <w:t>471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135" w14:textId="77777777" w:rsidR="00F849A4" w:rsidRDefault="00F849A4" w:rsidP="00F849A4">
    <w:pPr>
      <w:pStyle w:val="Header"/>
    </w:pPr>
    <w:r>
      <w:tab/>
    </w:r>
    <w:r>
      <w:tab/>
      <w:t xml:space="preserve">Solutions to Selected Exercises   </w:t>
    </w:r>
    <w:r>
      <w:rPr>
        <w:rStyle w:val="PageNumber"/>
      </w:rPr>
      <w:fldChar w:fldCharType="begin"/>
    </w:r>
    <w:r>
      <w:rPr>
        <w:rStyle w:val="PageNumber"/>
      </w:rPr>
      <w:instrText xml:space="preserve"> PAGE </w:instrText>
    </w:r>
    <w:r>
      <w:rPr>
        <w:rStyle w:val="PageNumber"/>
      </w:rPr>
      <w:fldChar w:fldCharType="separate"/>
    </w:r>
    <w:r w:rsidR="006415BD">
      <w:rPr>
        <w:rStyle w:val="PageNumber"/>
        <w:noProof/>
      </w:rPr>
      <w:t>449</w:t>
    </w:r>
    <w:r>
      <w:rPr>
        <w:rStyle w:val="PageNumber"/>
      </w:rPr>
      <w:fldChar w:fldCharType="end"/>
    </w:r>
  </w:p>
  <w:p w14:paraId="0CE18E9D" w14:textId="77777777" w:rsidR="00F849A4" w:rsidRDefault="00F84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4"/>
  <w:drawingGridVerticalSpacing w:val="144"/>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7B"/>
    <w:rsid w:val="00004CD0"/>
    <w:rsid w:val="000660C1"/>
    <w:rsid w:val="000970C7"/>
    <w:rsid w:val="000B3490"/>
    <w:rsid w:val="000B72F5"/>
    <w:rsid w:val="000C5AA2"/>
    <w:rsid w:val="000D7DB2"/>
    <w:rsid w:val="000F1974"/>
    <w:rsid w:val="000F6289"/>
    <w:rsid w:val="0010266F"/>
    <w:rsid w:val="00130FD7"/>
    <w:rsid w:val="00135A8E"/>
    <w:rsid w:val="001541D0"/>
    <w:rsid w:val="001746B5"/>
    <w:rsid w:val="00202DD8"/>
    <w:rsid w:val="00206D8F"/>
    <w:rsid w:val="0022480E"/>
    <w:rsid w:val="00245DE7"/>
    <w:rsid w:val="00290BBE"/>
    <w:rsid w:val="002A7F16"/>
    <w:rsid w:val="002D44F5"/>
    <w:rsid w:val="002D506E"/>
    <w:rsid w:val="00326F18"/>
    <w:rsid w:val="0033762E"/>
    <w:rsid w:val="003B5218"/>
    <w:rsid w:val="003D5916"/>
    <w:rsid w:val="003E3C9C"/>
    <w:rsid w:val="003E55DF"/>
    <w:rsid w:val="003F4122"/>
    <w:rsid w:val="004068AC"/>
    <w:rsid w:val="004A41E4"/>
    <w:rsid w:val="004F4042"/>
    <w:rsid w:val="00524BE2"/>
    <w:rsid w:val="00541A3D"/>
    <w:rsid w:val="00550337"/>
    <w:rsid w:val="00550EE6"/>
    <w:rsid w:val="005A5B8D"/>
    <w:rsid w:val="005B21F3"/>
    <w:rsid w:val="005E2CC5"/>
    <w:rsid w:val="0061533E"/>
    <w:rsid w:val="00635D24"/>
    <w:rsid w:val="006415BD"/>
    <w:rsid w:val="006466C8"/>
    <w:rsid w:val="00665887"/>
    <w:rsid w:val="006A19CA"/>
    <w:rsid w:val="006A57C1"/>
    <w:rsid w:val="00716DD4"/>
    <w:rsid w:val="00722207"/>
    <w:rsid w:val="0074083E"/>
    <w:rsid w:val="0075744E"/>
    <w:rsid w:val="00777652"/>
    <w:rsid w:val="007B4057"/>
    <w:rsid w:val="007C131F"/>
    <w:rsid w:val="007F53B9"/>
    <w:rsid w:val="00821582"/>
    <w:rsid w:val="00846D46"/>
    <w:rsid w:val="008F6572"/>
    <w:rsid w:val="00900312"/>
    <w:rsid w:val="009020C6"/>
    <w:rsid w:val="00913A51"/>
    <w:rsid w:val="009216DA"/>
    <w:rsid w:val="009331D5"/>
    <w:rsid w:val="00943494"/>
    <w:rsid w:val="00947B6A"/>
    <w:rsid w:val="009807BD"/>
    <w:rsid w:val="00985E75"/>
    <w:rsid w:val="00A22991"/>
    <w:rsid w:val="00A25CF7"/>
    <w:rsid w:val="00A36E46"/>
    <w:rsid w:val="00A57015"/>
    <w:rsid w:val="00A83099"/>
    <w:rsid w:val="00A917CE"/>
    <w:rsid w:val="00AB6F8C"/>
    <w:rsid w:val="00AC14B5"/>
    <w:rsid w:val="00AD79F8"/>
    <w:rsid w:val="00B05E94"/>
    <w:rsid w:val="00B11790"/>
    <w:rsid w:val="00B13273"/>
    <w:rsid w:val="00B33A89"/>
    <w:rsid w:val="00B373AF"/>
    <w:rsid w:val="00B4174F"/>
    <w:rsid w:val="00BD4A4D"/>
    <w:rsid w:val="00C159BF"/>
    <w:rsid w:val="00C27405"/>
    <w:rsid w:val="00C42CE4"/>
    <w:rsid w:val="00C76B85"/>
    <w:rsid w:val="00CA672A"/>
    <w:rsid w:val="00CB40E6"/>
    <w:rsid w:val="00CD62DB"/>
    <w:rsid w:val="00D00A7B"/>
    <w:rsid w:val="00D03F32"/>
    <w:rsid w:val="00D0701C"/>
    <w:rsid w:val="00D31552"/>
    <w:rsid w:val="00D350D7"/>
    <w:rsid w:val="00D37476"/>
    <w:rsid w:val="00D427E5"/>
    <w:rsid w:val="00D71D8B"/>
    <w:rsid w:val="00D97EC2"/>
    <w:rsid w:val="00DA1F88"/>
    <w:rsid w:val="00DA3646"/>
    <w:rsid w:val="00DB5B2F"/>
    <w:rsid w:val="00DB6313"/>
    <w:rsid w:val="00DD4E03"/>
    <w:rsid w:val="00DD64B8"/>
    <w:rsid w:val="00DE0CDF"/>
    <w:rsid w:val="00E52C78"/>
    <w:rsid w:val="00E746D8"/>
    <w:rsid w:val="00E75F86"/>
    <w:rsid w:val="00ED3EC3"/>
    <w:rsid w:val="00EE6917"/>
    <w:rsid w:val="00F27864"/>
    <w:rsid w:val="00F31D5D"/>
    <w:rsid w:val="00F849A4"/>
    <w:rsid w:val="00F928D5"/>
    <w:rsid w:val="00FA1D36"/>
    <w:rsid w:val="00FA785C"/>
    <w:rsid w:val="00FF2430"/>
    <w:rsid w:val="00FF4CA1"/>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3"/>
      <o:rules v:ext="edit">
        <o:r id="V:Rule1" type="arc" idref="#_x0000_s1702"/>
        <o:r id="V:Rule2" type="arc" idref="#_x0000_s1703"/>
        <o:r id="V:Rule3" type="arc" idref="#_x0000_s1705"/>
        <o:r id="V:Rule4" type="arc" idref="#_x0000_s1690"/>
        <o:r id="V:Rule5" type="arc" idref="#_x0000_s1691"/>
        <o:r id="V:Rule6" type="arc" idref="#_x0000_s1693"/>
        <o:r id="V:Rule7" type="connector" idref="#_x0000_s3411"/>
        <o:r id="V:Rule8" type="connector" idref="#_x0000_s3412"/>
        <o:r id="V:Rule9" type="connector" idref="#_x0000_s3413"/>
        <o:r id="V:Rule10" type="connector" idref="#_x0000_s3414"/>
        <o:r id="V:Rule11" type="connector" idref="#_x0000_s3415"/>
        <o:r id="V:Rule12" type="connector" idref="#_x0000_s3417"/>
        <o:r id="V:Rule13" type="connector" idref="#_x0000_s3418"/>
        <o:r id="V:Rule14" type="connector" idref="#_x0000_s3419"/>
        <o:r id="V:Rule15" type="connector" idref="#_x0000_s3420"/>
        <o:r id="V:Rule16" type="connector" idref="#_x0000_s3422"/>
        <o:r id="V:Rule17" type="connector" idref="#_x0000_s3423"/>
        <o:r id="V:Rule18" type="connector" idref="#_x0000_s3424"/>
        <o:r id="V:Rule19" type="connector" idref="#_x0000_s3425"/>
        <o:r id="V:Rule20" type="connector" idref="#_x0000_s3427"/>
        <o:r id="V:Rule21" type="connector" idref="#_x0000_s3430"/>
        <o:r id="V:Rule22" type="connector" idref="#_x0000_s3431"/>
        <o:r id="V:Rule23" type="connector" idref="#_x0000_s3432"/>
        <o:r id="V:Rule24" type="connector" idref="#_x0000_s3433"/>
        <o:r id="V:Rule25" type="connector" idref="#_x0000_s3434"/>
        <o:r id="V:Rule26" type="connector" idref="#_x0000_s3436"/>
        <o:r id="V:Rule27" type="connector" idref="#_x0000_s3437"/>
        <o:r id="V:Rule28" type="connector" idref="#_x0000_s3438"/>
        <o:r id="V:Rule29" type="connector" idref="#_x0000_s3439"/>
        <o:r id="V:Rule30" type="connector" idref="#_x0000_s3441"/>
        <o:r id="V:Rule31" type="connector" idref="#_x0000_s3442"/>
        <o:r id="V:Rule32" type="connector" idref="#_x0000_s3443"/>
        <o:r id="V:Rule33" type="connector" idref="#_x0000_s3444"/>
        <o:r id="V:Rule34" type="connector" idref="#_x0000_s3447"/>
        <o:r id="V:Rule35" type="connector" idref="#_x0000_s3448"/>
        <o:r id="V:Rule36" type="connector" idref="#_x0000_s3449"/>
        <o:r id="V:Rule37" type="connector" idref="#_x0000_s3450"/>
        <o:r id="V:Rule38" type="connector" idref="#_x0000_s3451"/>
        <o:r id="V:Rule39" type="connector" idref="#_x0000_s3453"/>
        <o:r id="V:Rule40" type="connector" idref="#_x0000_s3454"/>
        <o:r id="V:Rule41" type="connector" idref="#_x0000_s3455"/>
        <o:r id="V:Rule42" type="connector" idref="#_x0000_s3456"/>
        <o:r id="V:Rule43" type="connector" idref="#_x0000_s3458"/>
        <o:r id="V:Rule44" type="connector" idref="#_x0000_s3459"/>
        <o:r id="V:Rule45" type="connector" idref="#_x0000_s3460"/>
        <o:r id="V:Rule46" type="connector" idref="#_x0000_s3461"/>
        <o:r id="V:Rule47" type="connector" idref="#_x0000_s3464"/>
        <o:r id="V:Rule48" type="connector" idref="#_x0000_s3465"/>
        <o:r id="V:Rule49" type="connector" idref="#_x0000_s3466"/>
        <o:r id="V:Rule50" type="connector" idref="#_x0000_s3467"/>
        <o:r id="V:Rule51" type="connector" idref="#_x0000_s3468"/>
        <o:r id="V:Rule52" type="connector" idref="#_x0000_s3470"/>
        <o:r id="V:Rule53" type="connector" idref="#_x0000_s3471"/>
        <o:r id="V:Rule54" type="connector" idref="#_x0000_s3472"/>
        <o:r id="V:Rule55" type="connector" idref="#_x0000_s3473"/>
        <o:r id="V:Rule56" type="connector" idref="#_x0000_s3475"/>
        <o:r id="V:Rule57" type="connector" idref="#_x0000_s3476"/>
        <o:r id="V:Rule58" type="connector" idref="#_x0000_s3477"/>
        <o:r id="V:Rule59" type="connector" idref="#_x0000_s3478"/>
        <o:r id="V:Rule60" type="connector" idref="#_x0000_s3625"/>
        <o:r id="V:Rule61" type="connector" idref="#_x0000_s3626"/>
        <o:r id="V:Rule62" type="connector" idref="#_x0000_s3627"/>
        <o:r id="V:Rule63" type="connector" idref="#_x0000_s3628"/>
        <o:r id="V:Rule64" type="connector" idref="#_x0000_s3629"/>
        <o:r id="V:Rule65" type="connector" idref="#_x0000_s3630"/>
        <o:r id="V:Rule66" type="arc" idref="#_x0000_s3640"/>
        <o:r id="V:Rule67" type="connector" idref="#_x0000_s3641"/>
        <o:r id="V:Rule68" type="connector" idref="#_x0000_s3642"/>
        <o:r id="V:Rule69" type="connector" idref="#_x0000_s3650"/>
        <o:r id="V:Rule70" type="connector" idref="#_x0000_s3651"/>
        <o:r id="V:Rule71" type="connector" idref="#_x0000_s3653"/>
        <o:r id="V:Rule72" type="connector" idref="#_x0000_s3664"/>
        <o:r id="V:Rule73" type="connector" idref="#_x0000_s3665"/>
        <o:r id="V:Rule74" type="connector" idref="#_x0000_s3667"/>
        <o:r id="V:Rule75" type="connector" idref="#_x0000_s3670"/>
        <o:r id="V:Rule76" type="connector" idref="#_x0000_s3671"/>
        <o:r id="V:Rule77" type="connector" idref="#_x0000_s3673"/>
        <o:r id="V:Rule78" type="connector" idref="#_x0000_s3674"/>
        <o:r id="V:Rule79" type="connector" idref="#_x0000_s3675"/>
        <o:r id="V:Rule80" type="connector" idref="#_x0000_s3683"/>
        <o:r id="V:Rule81" type="connector" idref="#_x0000_s3690"/>
        <o:r id="V:Rule82" type="connector" idref="#_x0000_s3691"/>
        <o:r id="V:Rule83" type="connector" idref="#_x0000_s3692"/>
        <o:r id="V:Rule84" type="connector" idref="#_x0000_s3693"/>
        <o:r id="V:Rule85" type="connector" idref="#_x0000_s3697"/>
        <o:r id="V:Rule86" type="connector" idref="#_x0000_s3698"/>
        <o:r id="V:Rule87" type="connector" idref="#_x0000_s3751"/>
        <o:r id="V:Rule88" type="connector" idref="#_x0000_s3752"/>
        <o:r id="V:Rule89" type="connector" idref="#_x0000_s3754"/>
        <o:r id="V:Rule90" type="connector" idref="#_x0000_s3756"/>
        <o:r id="V:Rule91" type="connector" idref="#_x0000_s3757"/>
        <o:r id="V:Rule92" type="connector" idref="#_x0000_s3759"/>
        <o:r id="V:Rule93" type="connector" idref="#_x0000_s3761"/>
        <o:r id="V:Rule94" type="connector" idref="#_x0000_s3762"/>
        <o:r id="V:Rule95" type="connector" idref="#_x0000_s3764"/>
        <o:r id="V:Rule96" type="connector" idref="#_x0000_s3765"/>
        <o:r id="V:Rule97" type="connector" idref="#_x0000_s3766"/>
        <o:r id="V:Rule98" type="connector" idref="#_x0000_s3772"/>
        <o:r id="V:Rule99" type="connector" idref="#_x0000_s3778"/>
        <o:r id="V:Rule100" type="connector" idref="#_x0000_s3779"/>
        <o:r id="V:Rule101" type="connector" idref="#_x0000_s3781"/>
        <o:r id="V:Rule102" type="connector" idref="#_x0000_s3782"/>
        <o:r id="V:Rule103" type="connector" idref="#_x0000_s3784"/>
        <o:r id="V:Rule104" type="connector" idref="#_x0000_s3785"/>
        <o:r id="V:Rule105" type="connector" idref="#_x0000_s3788"/>
        <o:r id="V:Rule106" type="connector" idref="#_x0000_s3791"/>
        <o:r id="V:Rule107" type="connector" idref="#_x0000_s3795"/>
        <o:r id="V:Rule108" type="connector" idref="#_x0000_s3799"/>
        <o:r id="V:Rule109" type="connector" idref="#_x0000_s3808"/>
        <o:r id="V:Rule110" type="connector" idref="#_x0000_s3810"/>
        <o:r id="V:Rule111" type="connector" idref="#_x0000_s3832"/>
        <o:r id="V:Rule112" type="connector" idref="#_x0000_s3833"/>
        <o:r id="V:Rule113" type="connector" idref="#_x0000_s3835"/>
        <o:r id="V:Rule114" type="connector" idref="#_x0000_s3836"/>
        <o:r id="V:Rule115" type="connector" idref="#_x0000_s3842"/>
        <o:r id="V:Rule116" type="connector" idref="#_x0000_s3910"/>
        <o:r id="V:Rule117" type="connector" idref="#_x0000_s3916"/>
        <o:r id="V:Rule118" type="connector" idref="#_x0000_s3917"/>
        <o:r id="V:Rule119" type="connector" idref="#_x0000_s3928"/>
        <o:r id="V:Rule120" type="connector" idref="#_x0000_s3929"/>
        <o:r id="V:Rule121" type="connector" idref="#_x0000_s3939"/>
        <o:r id="V:Rule122" type="connector" idref="#_x0000_s3940"/>
      </o:rules>
    </o:shapelayout>
  </w:shapeDefaults>
  <w:decimalSymbol w:val="."/>
  <w:listSeparator w:val=","/>
  <w14:docId w14:val="571B2FC4"/>
  <w15:chartTrackingRefBased/>
  <w15:docId w15:val="{C4378D01-C19C-4D38-A2F2-056A864E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5BD"/>
    <w:rPr>
      <w:rFonts w:eastAsia="Calibri"/>
      <w:sz w:val="24"/>
      <w:szCs w:val="22"/>
    </w:rPr>
  </w:style>
  <w:style w:type="paragraph" w:styleId="Heading1">
    <w:name w:val="heading 1"/>
    <w:basedOn w:val="Normal"/>
    <w:next w:val="Normal"/>
    <w:link w:val="Heading1Char"/>
    <w:uiPriority w:val="9"/>
    <w:qFormat/>
    <w:rsid w:val="006415BD"/>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6415BD"/>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415BD"/>
    <w:pPr>
      <w:keepNext/>
      <w:spacing w:before="240" w:after="60"/>
      <w:outlineLvl w:val="2"/>
    </w:pPr>
    <w:rPr>
      <w:rFonts w:ascii="Cambria" w:eastAsia="Times New Roman" w:hAnsi="Cambria"/>
      <w:b/>
      <w:bCs/>
      <w:color w:val="4F81BD"/>
      <w:sz w:val="26"/>
      <w:szCs w:val="26"/>
    </w:rPr>
  </w:style>
  <w:style w:type="character" w:default="1" w:styleId="DefaultParagraphFont">
    <w:name w:val="Default Paragraph Font"/>
    <w:uiPriority w:val="1"/>
    <w:semiHidden/>
    <w:unhideWhenUsed/>
    <w:rsid w:val="006415B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415BD"/>
  </w:style>
  <w:style w:type="table" w:styleId="TableGrid">
    <w:name w:val="Table Grid"/>
    <w:basedOn w:val="TableNormal"/>
    <w:rsid w:val="00AC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49A4"/>
    <w:pPr>
      <w:tabs>
        <w:tab w:val="center" w:pos="4320"/>
        <w:tab w:val="right" w:pos="8640"/>
      </w:tabs>
    </w:pPr>
  </w:style>
  <w:style w:type="paragraph" w:styleId="Footer">
    <w:name w:val="footer"/>
    <w:basedOn w:val="Normal"/>
    <w:rsid w:val="00F849A4"/>
    <w:pPr>
      <w:tabs>
        <w:tab w:val="center" w:pos="4320"/>
        <w:tab w:val="right" w:pos="8640"/>
      </w:tabs>
    </w:pPr>
  </w:style>
  <w:style w:type="character" w:styleId="PageNumber">
    <w:name w:val="page number"/>
    <w:basedOn w:val="DefaultParagraphFont"/>
    <w:rsid w:val="00F849A4"/>
  </w:style>
  <w:style w:type="character" w:customStyle="1" w:styleId="Heading3Char">
    <w:name w:val="Heading 3 Char"/>
    <w:link w:val="Heading3"/>
    <w:uiPriority w:val="9"/>
    <w:semiHidden/>
    <w:rsid w:val="006415BD"/>
    <w:rPr>
      <w:rFonts w:ascii="Cambria" w:eastAsia="Times New Roman" w:hAnsi="Cambria"/>
      <w:b/>
      <w:bCs/>
      <w:color w:val="4F81BD"/>
      <w:sz w:val="26"/>
      <w:szCs w:val="26"/>
    </w:rPr>
  </w:style>
  <w:style w:type="character" w:customStyle="1" w:styleId="Heading1Char">
    <w:name w:val="Heading 1 Char"/>
    <w:link w:val="Heading1"/>
    <w:uiPriority w:val="9"/>
    <w:rsid w:val="006415BD"/>
    <w:rPr>
      <w:rFonts w:ascii="Cambria" w:eastAsia="Times New Roman" w:hAnsi="Cambria"/>
      <w:b/>
      <w:bCs/>
      <w:color w:val="4F81BD"/>
      <w:sz w:val="28"/>
      <w:szCs w:val="28"/>
    </w:rPr>
  </w:style>
  <w:style w:type="character" w:customStyle="1" w:styleId="Heading2Char">
    <w:name w:val="Heading 2 Char"/>
    <w:link w:val="Heading2"/>
    <w:uiPriority w:val="9"/>
    <w:rsid w:val="006415BD"/>
    <w:rPr>
      <w:rFonts w:ascii="Cambria" w:eastAsia="Times New Roman" w:hAnsi="Cambria"/>
      <w:b/>
      <w:bCs/>
      <w:color w:val="4F81BD"/>
      <w:sz w:val="26"/>
      <w:szCs w:val="26"/>
    </w:rPr>
  </w:style>
  <w:style w:type="paragraph" w:customStyle="1" w:styleId="ExampleHeader">
    <w:name w:val="Example Header"/>
    <w:basedOn w:val="Normal"/>
    <w:qFormat/>
    <w:rsid w:val="006415BD"/>
    <w:pPr>
      <w:pBdr>
        <w:bottom w:val="single" w:sz="4" w:space="1" w:color="0070C0"/>
      </w:pBdr>
      <w:ind w:left="-432"/>
    </w:pPr>
    <w:rPr>
      <w:color w:val="0070C0"/>
    </w:rPr>
  </w:style>
  <w:style w:type="paragraph" w:customStyle="1" w:styleId="ExampleBody">
    <w:name w:val="Example Body"/>
    <w:basedOn w:val="Normal"/>
    <w:qFormat/>
    <w:rsid w:val="006415BD"/>
    <w:pPr>
      <w:pBdr>
        <w:left w:val="single" w:sz="4" w:space="4" w:color="0070C0"/>
      </w:pBdr>
    </w:pPr>
  </w:style>
  <w:style w:type="paragraph" w:customStyle="1" w:styleId="DefinitionHeader">
    <w:name w:val="Definition Header"/>
    <w:basedOn w:val="Normal"/>
    <w:qFormat/>
    <w:rsid w:val="006415BD"/>
    <w:pPr>
      <w:pBdr>
        <w:top w:val="single" w:sz="4" w:space="1" w:color="7030A0"/>
        <w:left w:val="single" w:sz="4" w:space="4" w:color="7030A0"/>
        <w:right w:val="single" w:sz="4" w:space="4" w:color="7030A0"/>
      </w:pBdr>
      <w:ind w:left="288" w:right="288"/>
    </w:pPr>
    <w:rPr>
      <w:b/>
      <w:color w:val="7030A0"/>
    </w:rPr>
  </w:style>
  <w:style w:type="paragraph" w:customStyle="1" w:styleId="DefinitionBody">
    <w:name w:val="Definition Body"/>
    <w:basedOn w:val="Normal"/>
    <w:qFormat/>
    <w:rsid w:val="006415BD"/>
    <w:pPr>
      <w:pBdr>
        <w:left w:val="single" w:sz="4" w:space="4" w:color="7030A0"/>
        <w:bottom w:val="single" w:sz="4" w:space="1" w:color="7030A0"/>
        <w:right w:val="single" w:sz="4" w:space="4" w:color="7030A0"/>
      </w:pBdr>
      <w:ind w:left="288" w:right="288"/>
    </w:pPr>
  </w:style>
  <w:style w:type="paragraph" w:customStyle="1" w:styleId="TryitNow">
    <w:name w:val="Try it Now"/>
    <w:basedOn w:val="Normal"/>
    <w:qFormat/>
    <w:rsid w:val="006415BD"/>
    <w:pPr>
      <w:pBdr>
        <w:top w:val="thinThickSmallGap" w:sz="12" w:space="1" w:color="E36C0A"/>
      </w:pBdr>
    </w:pPr>
    <w:rPr>
      <w:b/>
      <w:color w:val="E36C0A"/>
    </w:rPr>
  </w:style>
  <w:style w:type="paragraph" w:customStyle="1" w:styleId="TryitNowbody">
    <w:name w:val="Try it Now body"/>
    <w:basedOn w:val="Normal"/>
    <w:qFormat/>
    <w:rsid w:val="006415BD"/>
    <w:pPr>
      <w:pBdr>
        <w:bottom w:val="thickThinSmallGap" w:sz="12" w:space="1" w:color="E36C0A"/>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hart" Target="charts/chart2.xml"/><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38" Type="http://schemas.openxmlformats.org/officeDocument/2006/relationships/image" Target="media/image66.wmf"/><Relationship Id="rId154" Type="http://schemas.openxmlformats.org/officeDocument/2006/relationships/image" Target="media/image74.jpeg"/><Relationship Id="rId159" Type="http://schemas.openxmlformats.org/officeDocument/2006/relationships/oleObject" Target="embeddings/oleObject74.bin"/><Relationship Id="rId175" Type="http://schemas.openxmlformats.org/officeDocument/2006/relationships/image" Target="media/image85.wmf"/><Relationship Id="rId170" Type="http://schemas.openxmlformats.org/officeDocument/2006/relationships/oleObject" Target="embeddings/oleObject77.bin"/><Relationship Id="rId16" Type="http://schemas.openxmlformats.org/officeDocument/2006/relationships/oleObject" Target="embeddings/oleObject5.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3.bin"/><Relationship Id="rId160" Type="http://schemas.openxmlformats.org/officeDocument/2006/relationships/image" Target="media/image78.png"/><Relationship Id="rId165" Type="http://schemas.openxmlformats.org/officeDocument/2006/relationships/image" Target="media/image80.wmf"/><Relationship Id="rId181" Type="http://schemas.openxmlformats.org/officeDocument/2006/relationships/header" Target="header3.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png"/><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2.wmf"/><Relationship Id="rId155" Type="http://schemas.openxmlformats.org/officeDocument/2006/relationships/image" Target="media/image75.jpeg"/><Relationship Id="rId171" Type="http://schemas.openxmlformats.org/officeDocument/2006/relationships/image" Target="media/image83.wmf"/><Relationship Id="rId176" Type="http://schemas.openxmlformats.org/officeDocument/2006/relationships/oleObject" Target="embeddings/oleObject80.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8.bin"/><Relationship Id="rId161" Type="http://schemas.openxmlformats.org/officeDocument/2006/relationships/image" Target="http://localhost/imathas/filter/graph/imgs/d893960198e517353e06b973abb39f93.png" TargetMode="External"/><Relationship Id="rId166" Type="http://schemas.openxmlformats.org/officeDocument/2006/relationships/oleObject" Target="embeddings/oleObject75.bin"/><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6.wmf"/><Relationship Id="rId177"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78.bin"/><Relationship Id="rId180"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9.png"/><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header" Target="header2.xml"/><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7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image" Target="http://localhost/imathas/filter/graph/imgs/d893960198e517353e06b973abb39f93.pn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chart" Target="charts/chart1.xml"/><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oleObject" Target="embeddings/oleObject79.bin"/><Relationship Id="rId179"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http://localhost/imathas/filter/graph/imgs/d893960198e517353e06b973abb39f93.png" TargetMode="External"/><Relationship Id="rId169" Type="http://schemas.openxmlformats.org/officeDocument/2006/relationships/image" Target="media/image8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302158273388E-2"/>
          <c:y val="0.11538461538461539"/>
          <c:w val="0.87050359712230219"/>
          <c:h val="0.68681318681318682"/>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Sheet1!$B$1:$I$1</c:f>
              <c:numCache>
                <c:formatCode>General</c:formatCode>
                <c:ptCount val="8"/>
                <c:pt idx="0">
                  <c:v>30</c:v>
                </c:pt>
                <c:pt idx="1">
                  <c:v>40</c:v>
                </c:pt>
                <c:pt idx="2">
                  <c:v>50</c:v>
                </c:pt>
                <c:pt idx="3">
                  <c:v>60</c:v>
                </c:pt>
                <c:pt idx="4">
                  <c:v>70</c:v>
                </c:pt>
                <c:pt idx="5">
                  <c:v>80</c:v>
                </c:pt>
                <c:pt idx="6">
                  <c:v>90</c:v>
                </c:pt>
                <c:pt idx="7">
                  <c:v>100</c:v>
                </c:pt>
              </c:numCache>
            </c:numRef>
          </c:cat>
          <c:val>
            <c:numRef>
              <c:f>Sheet1!$B$2:$I$2</c:f>
              <c:numCache>
                <c:formatCode>General</c:formatCode>
                <c:ptCount val="8"/>
                <c:pt idx="0">
                  <c:v>1</c:v>
                </c:pt>
                <c:pt idx="1">
                  <c:v>0</c:v>
                </c:pt>
                <c:pt idx="2">
                  <c:v>4</c:v>
                </c:pt>
                <c:pt idx="3">
                  <c:v>3</c:v>
                </c:pt>
                <c:pt idx="4">
                  <c:v>6</c:v>
                </c:pt>
                <c:pt idx="5">
                  <c:v>5</c:v>
                </c:pt>
                <c:pt idx="6">
                  <c:v>2</c:v>
                </c:pt>
                <c:pt idx="7">
                  <c:v>3</c:v>
                </c:pt>
              </c:numCache>
            </c:numRef>
          </c:val>
          <c:extLst>
            <c:ext xmlns:c16="http://schemas.microsoft.com/office/drawing/2014/chart" uri="{C3380CC4-5D6E-409C-BE32-E72D297353CC}">
              <c16:uniqueId val="{00000000-5B91-4D73-97B3-234B768F9A60}"/>
            </c:ext>
          </c:extLst>
        </c:ser>
        <c:dLbls>
          <c:showLegendKey val="0"/>
          <c:showVal val="0"/>
          <c:showCatName val="0"/>
          <c:showSerName val="0"/>
          <c:showPercent val="0"/>
          <c:showBubbleSize val="0"/>
        </c:dLbls>
        <c:gapWidth val="0"/>
        <c:axId val="260248376"/>
        <c:axId val="1"/>
      </c:barChart>
      <c:catAx>
        <c:axId val="260248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024837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81294964028776"/>
          <c:y val="8.2417582417582416E-2"/>
          <c:w val="0.55755395683453235"/>
          <c:h val="0.8516483516483516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F589-4C69-963C-6551CC714485}"/>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F589-4C69-963C-6551CC71448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F589-4C69-963C-6551CC71448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F589-4C69-963C-6551CC71448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F589-4C69-963C-6551CC71448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F589-4C69-963C-6551CC71448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6-F589-4C69-963C-6551CC714485}"/>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7-F589-4C69-963C-6551CC714485}"/>
              </c:ext>
            </c:extLst>
          </c:dPt>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0"/>
            <c:showBubbleSize val="0"/>
            <c:showLeaderLines val="1"/>
            <c:extLst>
              <c:ext xmlns:c15="http://schemas.microsoft.com/office/drawing/2012/chart" uri="{CE6537A1-D6FC-4f65-9D91-7224C49458BB}"/>
            </c:extLst>
          </c:dLbls>
          <c:cat>
            <c:numRef>
              <c:f>Sheet1!$B$1:$I$1</c:f>
              <c:numCache>
                <c:formatCode>General</c:formatCode>
                <c:ptCount val="8"/>
                <c:pt idx="0">
                  <c:v>30</c:v>
                </c:pt>
                <c:pt idx="1">
                  <c:v>40</c:v>
                </c:pt>
                <c:pt idx="2">
                  <c:v>50</c:v>
                </c:pt>
                <c:pt idx="3">
                  <c:v>60</c:v>
                </c:pt>
                <c:pt idx="4">
                  <c:v>70</c:v>
                </c:pt>
                <c:pt idx="5">
                  <c:v>80</c:v>
                </c:pt>
                <c:pt idx="6">
                  <c:v>90</c:v>
                </c:pt>
                <c:pt idx="7">
                  <c:v>100</c:v>
                </c:pt>
              </c:numCache>
            </c:numRef>
          </c:cat>
          <c:val>
            <c:numRef>
              <c:f>Sheet1!$B$2:$I$2</c:f>
              <c:numCache>
                <c:formatCode>General</c:formatCode>
                <c:ptCount val="8"/>
                <c:pt idx="0">
                  <c:v>1</c:v>
                </c:pt>
                <c:pt idx="1">
                  <c:v>0</c:v>
                </c:pt>
                <c:pt idx="2">
                  <c:v>4</c:v>
                </c:pt>
                <c:pt idx="3">
                  <c:v>3</c:v>
                </c:pt>
                <c:pt idx="4">
                  <c:v>6</c:v>
                </c:pt>
                <c:pt idx="5">
                  <c:v>5</c:v>
                </c:pt>
                <c:pt idx="6">
                  <c:v>2</c:v>
                </c:pt>
                <c:pt idx="7">
                  <c:v>3</c:v>
                </c:pt>
              </c:numCache>
            </c:numRef>
          </c:val>
          <c:extLst>
            <c:ext xmlns:c16="http://schemas.microsoft.com/office/drawing/2014/chart" uri="{C3380CC4-5D6E-409C-BE32-E72D297353CC}">
              <c16:uniqueId val="{00000008-F589-4C69-963C-6551CC714485}"/>
            </c:ext>
          </c:extLst>
        </c:ser>
        <c:dLbls>
          <c:showLegendKey val="0"/>
          <c:showVal val="0"/>
          <c:showCatName val="0"/>
          <c:showSerName val="0"/>
          <c:showPercent val="0"/>
          <c:showBubbleSize val="0"/>
          <c:showLeaderLines val="1"/>
        </c:dLbls>
        <c:firstSliceAng val="0"/>
      </c:pieChart>
      <c:spPr>
        <a:solidFill>
          <a:srgbClr val="FFFFFF"/>
        </a:solidFill>
        <a:ln w="12700">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703B-F1E2-406F-B8B2-934BD336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0</TotalTime>
  <Pages>24</Pages>
  <Words>4260</Words>
  <Characters>19854</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Scheduling</vt:lpstr>
    </vt:vector>
  </TitlesOfParts>
  <Company/>
  <LinksUpToDate>false</LinksUpToDate>
  <CharactersWithSpaces>24066</CharactersWithSpaces>
  <SharedDoc>false</SharedDoc>
  <HLinks>
    <vt:vector size="12" baseType="variant">
      <vt:variant>
        <vt:i4>2883690</vt:i4>
      </vt:variant>
      <vt:variant>
        <vt:i4>-1</vt:i4>
      </vt:variant>
      <vt:variant>
        <vt:i4>1708</vt:i4>
      </vt:variant>
      <vt:variant>
        <vt:i4>1</vt:i4>
      </vt:variant>
      <vt:variant>
        <vt:lpwstr>http://localhost/imathas/filter/graph/imgs/d893960198e517353e06b973abb39f93.png</vt:lpwstr>
      </vt:variant>
      <vt:variant>
        <vt:lpwstr/>
      </vt:variant>
      <vt:variant>
        <vt:i4>2883690</vt:i4>
      </vt:variant>
      <vt:variant>
        <vt:i4>-1</vt:i4>
      </vt:variant>
      <vt:variant>
        <vt:i4>3633</vt:i4>
      </vt:variant>
      <vt:variant>
        <vt:i4>1</vt:i4>
      </vt:variant>
      <vt:variant>
        <vt:lpwstr>http://localhost/imathas/filter/graph/imgs/d893960198e517353e06b973abb39f93.png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dc:title>
  <dc:subject/>
  <dc:creator>David</dc:creator>
  <cp:keywords/>
  <cp:lastModifiedBy> </cp:lastModifiedBy>
  <cp:revision>2</cp:revision>
  <dcterms:created xsi:type="dcterms:W3CDTF">2022-07-14T21:37:00Z</dcterms:created>
  <dcterms:modified xsi:type="dcterms:W3CDTF">2022-07-14T21:37:00Z</dcterms:modified>
</cp:coreProperties>
</file>