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2929" w14:textId="77777777" w:rsidR="00B24E94" w:rsidRDefault="00B24E94" w:rsidP="00585F4C">
      <w:pPr>
        <w:pStyle w:val="Heading1"/>
      </w:pPr>
      <w:bookmarkStart w:id="0" w:name="_Toc227057887"/>
      <w:bookmarkStart w:id="1" w:name="_Toc227143108"/>
      <w:r>
        <w:t xml:space="preserve">Fair </w:t>
      </w:r>
      <w:r w:rsidRPr="00585F4C">
        <w:t>Division</w:t>
      </w:r>
      <w:bookmarkEnd w:id="0"/>
      <w:bookmarkEnd w:id="1"/>
    </w:p>
    <w:p w14:paraId="5312F4D1" w14:textId="77777777" w:rsidR="00B24E94" w:rsidRDefault="00B24E94">
      <w:r>
        <w:t>Whether it is two kids sharing a candy bar or a couple splitting assets during a divorce, there are times in life where items of value need to be divided between two or more parties. While some cases can be handled through mutual agreement or mediation, in others the parties are adversarial or cannot reach a decision all feel is fair.  In these cases, fair division methods can be utilized.</w:t>
      </w:r>
    </w:p>
    <w:p w14:paraId="1946D77C" w14:textId="77777777" w:rsidR="00B24E94" w:rsidRDefault="00B24E94"/>
    <w:p w14:paraId="4DC5768E" w14:textId="77777777" w:rsidR="00402317" w:rsidRDefault="00402317" w:rsidP="00402317">
      <w:pPr>
        <w:pStyle w:val="DefinitionHeader"/>
      </w:pPr>
      <w:r>
        <w:t>Fair Division Method</w:t>
      </w:r>
    </w:p>
    <w:p w14:paraId="2B61FC81" w14:textId="77777777" w:rsidR="00B24E94" w:rsidRDefault="00B24E94" w:rsidP="00402317">
      <w:pPr>
        <w:pStyle w:val="DefinitionBody"/>
      </w:pPr>
      <w:r>
        <w:t xml:space="preserve">A fair division method is a procedure that can be followed that will result in a division of items in a way so that each party feels they have received their fair share.  For these methods to work, we </w:t>
      </w:r>
      <w:proofErr w:type="gramStart"/>
      <w:r>
        <w:t>have to</w:t>
      </w:r>
      <w:proofErr w:type="gramEnd"/>
      <w:r>
        <w:t xml:space="preserve"> make a few assumptions:</w:t>
      </w:r>
    </w:p>
    <w:p w14:paraId="6920AF50" w14:textId="77777777" w:rsidR="00B24E94" w:rsidRPr="00BD05CB" w:rsidRDefault="00B24E94" w:rsidP="00BD05CB">
      <w:pPr>
        <w:pStyle w:val="DefinitionBody"/>
        <w:numPr>
          <w:ilvl w:val="0"/>
          <w:numId w:val="27"/>
        </w:numPr>
      </w:pPr>
      <w:r w:rsidRPr="00BD05CB">
        <w:t>The parties are non-cooperative, so the method must operate without communication between the parties.</w:t>
      </w:r>
    </w:p>
    <w:p w14:paraId="25F270B9" w14:textId="77777777" w:rsidR="00402317" w:rsidRPr="00BD05CB" w:rsidRDefault="00402317" w:rsidP="00BD05CB">
      <w:pPr>
        <w:pStyle w:val="DefinitionBody"/>
        <w:numPr>
          <w:ilvl w:val="0"/>
          <w:numId w:val="27"/>
        </w:numPr>
      </w:pPr>
      <w:r w:rsidRPr="00BD05CB">
        <w:t>The parties have no knowledge of what the other player</w:t>
      </w:r>
      <w:r w:rsidR="00B4325E">
        <w:t>s</w:t>
      </w:r>
      <w:r w:rsidRPr="00BD05CB">
        <w:t xml:space="preserve"> like (their valuations)</w:t>
      </w:r>
      <w:r w:rsidR="00B4325E">
        <w:t>.</w:t>
      </w:r>
    </w:p>
    <w:p w14:paraId="60DB28D2" w14:textId="77777777" w:rsidR="00B24E94" w:rsidRPr="00BD05CB" w:rsidRDefault="00B24E94" w:rsidP="00BD05CB">
      <w:pPr>
        <w:pStyle w:val="DefinitionBody"/>
        <w:numPr>
          <w:ilvl w:val="0"/>
          <w:numId w:val="27"/>
        </w:numPr>
      </w:pPr>
      <w:r w:rsidRPr="00BD05CB">
        <w:t>The parties act rationally, meaning they act in their best interest, and do not make emotional decisions.</w:t>
      </w:r>
    </w:p>
    <w:p w14:paraId="52B9E24B" w14:textId="77777777" w:rsidR="00402317" w:rsidRPr="00BD05CB" w:rsidRDefault="00402317" w:rsidP="00BD05CB">
      <w:pPr>
        <w:pStyle w:val="DefinitionBody"/>
        <w:numPr>
          <w:ilvl w:val="0"/>
          <w:numId w:val="27"/>
        </w:numPr>
      </w:pPr>
      <w:r w:rsidRPr="00BD05CB">
        <w:t>The method should allow the parties to make a fair division without requiring an outside arbitrator or other intervention.</w:t>
      </w:r>
    </w:p>
    <w:p w14:paraId="402B4790" w14:textId="77777777" w:rsidR="00B24E94" w:rsidRDefault="00B24E94"/>
    <w:p w14:paraId="576543DD" w14:textId="77777777" w:rsidR="00402317" w:rsidRDefault="00402317"/>
    <w:p w14:paraId="62E96C58" w14:textId="77777777" w:rsidR="00B24E94" w:rsidRDefault="00B24E94">
      <w:r>
        <w:t xml:space="preserve">With these methods, each party will be entitled to some </w:t>
      </w:r>
      <w:r w:rsidRPr="007D3729">
        <w:rPr>
          <w:b/>
        </w:rPr>
        <w:t>fair share</w:t>
      </w:r>
      <w:r>
        <w:t xml:space="preserve">.  When there are </w:t>
      </w:r>
      <w:r w:rsidRPr="00C91204">
        <w:rPr>
          <w:i/>
        </w:rPr>
        <w:t xml:space="preserve">N </w:t>
      </w:r>
      <w:r>
        <w:t>parties equally dividing something, that fair share would be 1/</w:t>
      </w:r>
      <w:r w:rsidRPr="00C91204">
        <w:rPr>
          <w:i/>
        </w:rPr>
        <w:t>N</w:t>
      </w:r>
      <w:r>
        <w:t xml:space="preserve">.   For example, if there were 4 parties, each would be entitled to a fair share of ¼ = 25% of the whole.  More specifically, they are entitled to a share that </w:t>
      </w:r>
      <w:r>
        <w:rPr>
          <w:i/>
        </w:rPr>
        <w:t>they</w:t>
      </w:r>
      <w:r>
        <w:t xml:space="preserve"> value as 25% of the whole.  </w:t>
      </w:r>
    </w:p>
    <w:p w14:paraId="2FEE5DDC" w14:textId="77777777" w:rsidR="00FE5419" w:rsidRDefault="00FE5419"/>
    <w:p w14:paraId="66939E5B" w14:textId="77777777" w:rsidR="00FE5419" w:rsidRDefault="00FE5419" w:rsidP="00FE5419">
      <w:pPr>
        <w:pStyle w:val="DefinitionHeader"/>
      </w:pPr>
      <w:r>
        <w:t>Fair Share</w:t>
      </w:r>
    </w:p>
    <w:p w14:paraId="482EF64E" w14:textId="77777777" w:rsidR="00B24E94" w:rsidRPr="00FE5419" w:rsidRDefault="00FE5419" w:rsidP="00FE5419">
      <w:pPr>
        <w:pStyle w:val="DefinitionBody"/>
      </w:pPr>
      <w:r>
        <w:t xml:space="preserve">When </w:t>
      </w:r>
      <w:r>
        <w:rPr>
          <w:i/>
        </w:rPr>
        <w:t>N</w:t>
      </w:r>
      <w:r>
        <w:t xml:space="preserve"> parties divide something equally, each party’s </w:t>
      </w:r>
      <w:r>
        <w:rPr>
          <w:b/>
        </w:rPr>
        <w:t>fair share</w:t>
      </w:r>
      <w:r>
        <w:t xml:space="preserve"> is the amount they entitled to.  As a fraction, it will be 1/</w:t>
      </w:r>
      <w:r>
        <w:rPr>
          <w:i/>
        </w:rPr>
        <w:t>N</w:t>
      </w:r>
    </w:p>
    <w:p w14:paraId="4CABE1BB" w14:textId="77777777" w:rsidR="00FE5419" w:rsidRDefault="00FE5419"/>
    <w:p w14:paraId="78FFA323" w14:textId="77777777" w:rsidR="00FE5419" w:rsidRDefault="00FE5419"/>
    <w:p w14:paraId="02227E9D" w14:textId="77777777" w:rsidR="00B24E94" w:rsidRDefault="00B24E94">
      <w:r>
        <w:t xml:space="preserve">It should </w:t>
      </w:r>
      <w:r w:rsidR="00742C26">
        <w:t xml:space="preserve">be </w:t>
      </w:r>
      <w:r>
        <w:t>note</w:t>
      </w:r>
      <w:r w:rsidR="00742C26">
        <w:t>d</w:t>
      </w:r>
      <w:r>
        <w:t xml:space="preserve"> that a fair division method simply needs to guarantee that each party will receive </w:t>
      </w:r>
      <w:r w:rsidR="00F33C76">
        <w:t xml:space="preserve">a </w:t>
      </w:r>
      <w:r>
        <w:t xml:space="preserve">share they view as fair.  A basic fair division does not need to be envy free; an </w:t>
      </w:r>
      <w:r w:rsidRPr="009C122A">
        <w:rPr>
          <w:b/>
        </w:rPr>
        <w:t>envy-free</w:t>
      </w:r>
      <w:r>
        <w:t xml:space="preserve"> division is one in which no party would prefer another party’s share over their own.   A basic fair division also does not need to be Pareto optimal; a </w:t>
      </w:r>
      <w:r w:rsidRPr="009C122A">
        <w:rPr>
          <w:b/>
        </w:rPr>
        <w:t>Pareto optimal</w:t>
      </w:r>
      <w:r>
        <w:t xml:space="preserve"> division is one in which no other division would make a participant better off without making someone else worse off.  </w:t>
      </w:r>
      <w:r w:rsidR="00685769">
        <w:t xml:space="preserve">Nor does fair division have to be </w:t>
      </w:r>
      <w:r w:rsidR="00685769" w:rsidRPr="00685769">
        <w:rPr>
          <w:b/>
        </w:rPr>
        <w:t>equitable</w:t>
      </w:r>
      <w:r w:rsidR="00685769">
        <w:t>; an equitable division is one in which the proportion of the whole each party receives, judged by their own valuation, is the same.  Basically</w:t>
      </w:r>
      <w:r>
        <w:t>, a</w:t>
      </w:r>
      <w:r w:rsidR="00685769">
        <w:t xml:space="preserve"> simple</w:t>
      </w:r>
      <w:r>
        <w:t xml:space="preserve"> fair division doesn’t have to be the best possible division – it just </w:t>
      </w:r>
      <w:proofErr w:type="gramStart"/>
      <w:r>
        <w:t>has to</w:t>
      </w:r>
      <w:proofErr w:type="gramEnd"/>
      <w:r>
        <w:t xml:space="preserve"> give each party their fair share.</w:t>
      </w:r>
    </w:p>
    <w:p w14:paraId="005FFB1F" w14:textId="77777777" w:rsidR="00FB43B7" w:rsidRDefault="00FB43B7"/>
    <w:p w14:paraId="7D317C92" w14:textId="77777777" w:rsidR="00FE5419" w:rsidRPr="00FE5419" w:rsidRDefault="00B24E94" w:rsidP="00FE5419">
      <w:pPr>
        <w:pStyle w:val="ExampleHeader"/>
      </w:pPr>
      <w:r w:rsidRPr="00FE5419">
        <w:t>Example</w:t>
      </w:r>
      <w:r w:rsidR="00FE5419" w:rsidRPr="00FE5419">
        <w:t xml:space="preserve"> 1</w:t>
      </w:r>
    </w:p>
    <w:p w14:paraId="6E84F999" w14:textId="77777777" w:rsidR="00FE5419" w:rsidRDefault="00B24E94" w:rsidP="00FE5419">
      <w:pPr>
        <w:pStyle w:val="ExampleBody"/>
      </w:pPr>
      <w:r>
        <w:t xml:space="preserve">Suppose that 4 </w:t>
      </w:r>
      <w:r w:rsidR="00FB43B7">
        <w:t>classmates are splitting equally a</w:t>
      </w:r>
      <w:r>
        <w:t xml:space="preserve"> $12 pizza that is half pepperoni, half veggie</w:t>
      </w:r>
      <w:r w:rsidR="00FB43B7">
        <w:t xml:space="preserve"> that someone else bought them</w:t>
      </w:r>
      <w:r>
        <w:t xml:space="preserve">.  </w:t>
      </w:r>
      <w:r w:rsidR="00FE5419">
        <w:t xml:space="preserve">What is each </w:t>
      </w:r>
      <w:r w:rsidR="00FB43B7">
        <w:t>person</w:t>
      </w:r>
      <w:r w:rsidR="00FE5419">
        <w:t>’s fair share?</w:t>
      </w:r>
    </w:p>
    <w:p w14:paraId="7E68494E" w14:textId="77777777" w:rsidR="00FE5419" w:rsidRDefault="00FE5419" w:rsidP="00FE5419">
      <w:pPr>
        <w:pStyle w:val="ExampleBody"/>
      </w:pPr>
    </w:p>
    <w:p w14:paraId="01D136BE" w14:textId="77777777" w:rsidR="00B24E94" w:rsidRDefault="00B24E94" w:rsidP="00FE5419">
      <w:pPr>
        <w:pStyle w:val="ExampleBody"/>
      </w:pPr>
      <w:r>
        <w:t xml:space="preserve">Since they all </w:t>
      </w:r>
      <w:r w:rsidR="00FB43B7">
        <w:t>are splitting the pizza equally</w:t>
      </w:r>
      <w:r>
        <w:t xml:space="preserve">, each </w:t>
      </w:r>
      <w:r w:rsidR="00FE5419">
        <w:t xml:space="preserve">person’s fair share is $3, or </w:t>
      </w:r>
      <w:r>
        <w:t>piece</w:t>
      </w:r>
      <w:r w:rsidR="00FE5419">
        <w:t>s</w:t>
      </w:r>
      <w:r>
        <w:t xml:space="preserve"> they value as 25% of the pizza.</w:t>
      </w:r>
    </w:p>
    <w:p w14:paraId="522DBECF" w14:textId="77777777" w:rsidR="002F3F73" w:rsidRDefault="00B24E94">
      <w:r>
        <w:lastRenderedPageBreak/>
        <w:t>It is important to keep in mind that each party might value portions of the whole differently.  For example, a vegetarian would probably put zero value on the pepperoni half of the pizza.</w:t>
      </w:r>
    </w:p>
    <w:p w14:paraId="3FFDF659" w14:textId="77777777" w:rsidR="002F3F73" w:rsidRDefault="002F3F73"/>
    <w:p w14:paraId="0CE09B70" w14:textId="77777777" w:rsidR="00FB43B7" w:rsidRDefault="00FB43B7"/>
    <w:p w14:paraId="1FB7C8C5" w14:textId="77777777" w:rsidR="002F3F73" w:rsidRDefault="002F3F73" w:rsidP="002F3F73">
      <w:pPr>
        <w:pStyle w:val="ExampleHeader"/>
      </w:pPr>
      <w:r>
        <w:t>Example 2</w:t>
      </w:r>
    </w:p>
    <w:p w14:paraId="689DE011" w14:textId="77777777" w:rsidR="002F3F73" w:rsidRDefault="002F3F73" w:rsidP="002F3F73">
      <w:pPr>
        <w:pStyle w:val="ExampleBody"/>
      </w:pPr>
      <w:r>
        <w:t xml:space="preserve">Suppose that 4 </w:t>
      </w:r>
      <w:r w:rsidR="00FB43B7">
        <w:t>classmates are splitting equally a</w:t>
      </w:r>
      <w:r>
        <w:t xml:space="preserve"> $12 pizza that is half pepperoni, half veggie.</w:t>
      </w:r>
      <w:r w:rsidR="00B24E94">
        <w:t xml:space="preserve"> </w:t>
      </w:r>
      <w:r>
        <w:t xml:space="preserve"> </w:t>
      </w:r>
      <w:r w:rsidR="00B24E94">
        <w:t xml:space="preserve">Steve likes pepperoni twice as much as veggie.  </w:t>
      </w:r>
      <w:r>
        <w:t>Describe a fair share for Steve.</w:t>
      </w:r>
    </w:p>
    <w:p w14:paraId="0BA9D65A" w14:textId="77777777" w:rsidR="002F3F73" w:rsidRDefault="002F3F73" w:rsidP="002F3F73">
      <w:pPr>
        <w:pStyle w:val="ExampleBody"/>
      </w:pPr>
    </w:p>
    <w:p w14:paraId="0D90FCEF" w14:textId="77777777" w:rsidR="002F3F73" w:rsidRDefault="00B24E94" w:rsidP="002F3F73">
      <w:pPr>
        <w:pStyle w:val="ExampleBody"/>
      </w:pPr>
      <w:r>
        <w:t xml:space="preserve">He would value the veggie half as being worth $4 and the pepperoni half as $8, twice as much.  If the pizza was divided up into 4 pepperoni slices and 4 veggie slices, he would value a pepperoni slice as being worth $2, and a veggie slice as being worth $1.  </w:t>
      </w:r>
    </w:p>
    <w:p w14:paraId="0E44262F" w14:textId="77777777" w:rsidR="002F3F73" w:rsidRDefault="002F3F73" w:rsidP="002F3F73">
      <w:pPr>
        <w:pStyle w:val="ExampleBody"/>
      </w:pPr>
    </w:p>
    <w:p w14:paraId="677985E1" w14:textId="77777777" w:rsidR="002F3F73" w:rsidRPr="002F3F73" w:rsidRDefault="002F3F73" w:rsidP="002F3F73">
      <w:pPr>
        <w:pStyle w:val="ExampleBody"/>
      </w:pPr>
      <w:r>
        <w:t xml:space="preserve">If we </w:t>
      </w:r>
      <w:proofErr w:type="gramStart"/>
      <w:r>
        <w:t>weren’t able to</w:t>
      </w:r>
      <w:proofErr w:type="gramEnd"/>
      <w:r>
        <w:t xml:space="preserve"> guess the values, we could take a more algebraic approach.  If Steve values a veggie slice as worth </w:t>
      </w:r>
      <w:r>
        <w:rPr>
          <w:i/>
        </w:rPr>
        <w:t>x</w:t>
      </w:r>
      <w:r>
        <w:t xml:space="preserve"> dollars, then he’d value a pepperoni slice as worth 2</w:t>
      </w:r>
      <w:r>
        <w:rPr>
          <w:i/>
        </w:rPr>
        <w:t>x</w:t>
      </w:r>
      <w:r>
        <w:t xml:space="preserve"> dollars – twice as much.  Four veggie slices would be worth 4·</w:t>
      </w:r>
      <w:r>
        <w:rPr>
          <w:i/>
        </w:rPr>
        <w:t>x</w:t>
      </w:r>
      <w:r>
        <w:t xml:space="preserve"> = 4</w:t>
      </w:r>
      <w:r>
        <w:rPr>
          <w:i/>
        </w:rPr>
        <w:t>x</w:t>
      </w:r>
      <w:r>
        <w:t xml:space="preserve"> dollars, and 4 pepperoni slices would be worth 4·2</w:t>
      </w:r>
      <w:r>
        <w:rPr>
          <w:i/>
        </w:rPr>
        <w:t>x</w:t>
      </w:r>
      <w:r>
        <w:t xml:space="preserve"> = 8</w:t>
      </w:r>
      <w:r>
        <w:rPr>
          <w:i/>
        </w:rPr>
        <w:t>x</w:t>
      </w:r>
      <w:r>
        <w:t xml:space="preserve"> dollars.  Altogether, the eight slices would be worth 4</w:t>
      </w:r>
      <w:r>
        <w:rPr>
          <w:i/>
        </w:rPr>
        <w:t>x</w:t>
      </w:r>
      <w:r>
        <w:t xml:space="preserve"> + 8</w:t>
      </w:r>
      <w:r>
        <w:rPr>
          <w:i/>
        </w:rPr>
        <w:t>x</w:t>
      </w:r>
      <w:r>
        <w:t xml:space="preserve"> = 12</w:t>
      </w:r>
      <w:r>
        <w:rPr>
          <w:i/>
        </w:rPr>
        <w:t>x</w:t>
      </w:r>
      <w:r>
        <w:t xml:space="preserve"> dollars.  Since the total value of the pizza was $12, then 12</w:t>
      </w:r>
      <w:r>
        <w:rPr>
          <w:i/>
        </w:rPr>
        <w:t>x</w:t>
      </w:r>
      <w:r>
        <w:t xml:space="preserve"> = $12.  Solving we get </w:t>
      </w:r>
      <w:r>
        <w:rPr>
          <w:i/>
        </w:rPr>
        <w:t>x</w:t>
      </w:r>
      <w:r>
        <w:t xml:space="preserve"> = $1; the value of a veggie slice is $1, and the value of a pepperoni slice is 2</w:t>
      </w:r>
      <w:r>
        <w:rPr>
          <w:i/>
        </w:rPr>
        <w:t>x</w:t>
      </w:r>
      <w:r>
        <w:t xml:space="preserve"> = $2.</w:t>
      </w:r>
    </w:p>
    <w:p w14:paraId="3C11FA68" w14:textId="77777777" w:rsidR="002F3F73" w:rsidRDefault="002F3F73" w:rsidP="002F3F73">
      <w:pPr>
        <w:pStyle w:val="ExampleBody"/>
      </w:pPr>
    </w:p>
    <w:p w14:paraId="18C03051" w14:textId="77777777" w:rsidR="00B24E94" w:rsidRDefault="00B24E94" w:rsidP="002F3F73">
      <w:pPr>
        <w:pStyle w:val="ExampleBody"/>
      </w:pPr>
      <w:r>
        <w:t>A fair share for Steve would be one pepperoni slice and one veggie slice</w:t>
      </w:r>
      <w:r w:rsidR="002F3F73">
        <w:t xml:space="preserve"> ($2 + $1 = $3 value)</w:t>
      </w:r>
      <w:r>
        <w:t>, 1½ pepperoni slices</w:t>
      </w:r>
      <w:r w:rsidR="002F3F73">
        <w:t xml:space="preserve"> (1½ · $2 = $3 value)</w:t>
      </w:r>
      <w:r>
        <w:t>, 3 veggie slices</w:t>
      </w:r>
      <w:r w:rsidR="002F3F73">
        <w:t xml:space="preserve"> (3 · $1 = $3 value)</w:t>
      </w:r>
      <w:r>
        <w:t>, or a variety of more complicated possibilities.</w:t>
      </w:r>
    </w:p>
    <w:p w14:paraId="200A404F" w14:textId="77777777" w:rsidR="0037649C" w:rsidRDefault="0037649C"/>
    <w:p w14:paraId="4451E8F8" w14:textId="77777777" w:rsidR="002F3F73" w:rsidRDefault="002F3F73"/>
    <w:p w14:paraId="15635CDF" w14:textId="77777777" w:rsidR="002F3F73" w:rsidRDefault="002F3F73" w:rsidP="002F3F73">
      <w:pPr>
        <w:pStyle w:val="TryitNow"/>
      </w:pPr>
      <w:r>
        <w:t>Try it Now 1</w:t>
      </w:r>
    </w:p>
    <w:p w14:paraId="1FEE8445" w14:textId="77777777" w:rsidR="002F3F73" w:rsidRDefault="002F3F73" w:rsidP="002F3F73">
      <w:pPr>
        <w:pStyle w:val="TryitNowbody"/>
      </w:pPr>
      <w:r>
        <w:t xml:space="preserve">Suppose Kim </w:t>
      </w:r>
      <w:r w:rsidR="00FB43B7">
        <w:t>is another classmate splitting the</w:t>
      </w:r>
      <w:r>
        <w:t xml:space="preserve"> pizza, but Kim is vegetarian, so won’t eat pepperoni.  Describe a fair share for Kim.</w:t>
      </w:r>
    </w:p>
    <w:p w14:paraId="1C5519D2" w14:textId="77777777" w:rsidR="002F3F73" w:rsidRDefault="002F3F73"/>
    <w:p w14:paraId="07CC3D19" w14:textId="77777777" w:rsidR="002F3F73" w:rsidRDefault="002F3F73"/>
    <w:p w14:paraId="41509736" w14:textId="77777777" w:rsidR="00B24E94" w:rsidRDefault="00B24E94" w:rsidP="00C3288B">
      <w:r>
        <w:t xml:space="preserve">You will find that many examples and exercises in this topic </w:t>
      </w:r>
      <w:r w:rsidR="000153DB">
        <w:t>involve</w:t>
      </w:r>
      <w:r>
        <w:t xml:space="preserve"> dividing food – dividing candy, cutting cakes, sharing pizza, etc.  This may make this topic seem somewhat trivial, but instead of cutting a cake, we might be drawing borders dividing </w:t>
      </w:r>
      <w:smartTag w:uri="urn:schemas-microsoft-com:office:smarttags" w:element="country-region">
        <w:smartTag w:uri="urn:schemas-microsoft-com:office:smarttags" w:element="place">
          <w:r>
            <w:t>Germany</w:t>
          </w:r>
        </w:smartTag>
      </w:smartTag>
      <w:r>
        <w:t xml:space="preserve"> after WWII.  Instead of splitting a bag of candy, siblings might be dividing belongings from an inheritance.  Mathematicians often characterize very important and contentious issues in terms of simple items like cake to separate any emotional influences from the mathematical method.</w:t>
      </w:r>
    </w:p>
    <w:p w14:paraId="4BC5D61F" w14:textId="77777777" w:rsidR="00FB43B7" w:rsidRDefault="00FB43B7" w:rsidP="00C3288B"/>
    <w:p w14:paraId="7FB4457D" w14:textId="77777777" w:rsidR="00FB43B7" w:rsidRDefault="00FB43B7" w:rsidP="00C3288B">
      <w:r>
        <w:t>Because of this, our requirement that the players not communicate about their preferences can seem silly.  After all, why wouldn’t four classmates talk about what kind of pizza they like if they’re splitting a pizza?  Just remember that in issues of politics, business, finance, divorce settlements, etc. the players are usually less cooperative</w:t>
      </w:r>
      <w:r w:rsidR="006530F0">
        <w:t xml:space="preserve"> and more concerned about the other players trying to get more than their fair share.</w:t>
      </w:r>
    </w:p>
    <w:p w14:paraId="41DAD1A2" w14:textId="77777777" w:rsidR="00B24E94" w:rsidRDefault="00B24E94"/>
    <w:p w14:paraId="02A90C32" w14:textId="77777777" w:rsidR="006530F0" w:rsidRDefault="006530F0"/>
    <w:p w14:paraId="2A459390" w14:textId="77777777" w:rsidR="006530F0" w:rsidRDefault="006530F0"/>
    <w:p w14:paraId="4A3AB409" w14:textId="77777777" w:rsidR="006530F0" w:rsidRDefault="006530F0"/>
    <w:p w14:paraId="49199B01" w14:textId="77777777" w:rsidR="00B24E94" w:rsidRDefault="00B24E94">
      <w:r>
        <w:lastRenderedPageBreak/>
        <w:t xml:space="preserve">There are two broad classifications of fair division methods:  those that apply to </w:t>
      </w:r>
      <w:r w:rsidRPr="00383B88">
        <w:rPr>
          <w:b/>
        </w:rPr>
        <w:t>continuously divisible</w:t>
      </w:r>
      <w:r>
        <w:t xml:space="preserve"> items, and those that apply to </w:t>
      </w:r>
      <w:r w:rsidRPr="00383B88">
        <w:rPr>
          <w:b/>
        </w:rPr>
        <w:t>discretely divisible</w:t>
      </w:r>
      <w:r>
        <w:t xml:space="preserve"> items.   Continuously divisible items are things that can be divided into pieces of any size, like dividing a candy bar into two pieces or drawing borders to split a piece of land into smaller plots.  Discretely divisible items are when you are dividing several items that cannot be broken apart easily, such </w:t>
      </w:r>
      <w:r w:rsidR="00A91C4A">
        <w:t xml:space="preserve">as </w:t>
      </w:r>
      <w:r>
        <w:t>assets in a divorce (house, car, furniture, etc).</w:t>
      </w:r>
    </w:p>
    <w:p w14:paraId="765C581E" w14:textId="77777777" w:rsidR="00B24E94" w:rsidRDefault="00B24E94"/>
    <w:p w14:paraId="4FAD602C" w14:textId="77777777" w:rsidR="00B24E94" w:rsidRDefault="00B24E94" w:rsidP="00585F4C">
      <w:pPr>
        <w:pStyle w:val="Heading2"/>
      </w:pPr>
      <w:bookmarkStart w:id="2" w:name="_Toc227057888"/>
      <w:bookmarkStart w:id="3" w:name="_Toc227143109"/>
      <w:r>
        <w:t>Divider-Chooser</w:t>
      </w:r>
      <w:bookmarkEnd w:id="2"/>
      <w:bookmarkEnd w:id="3"/>
    </w:p>
    <w:p w14:paraId="494F59C4" w14:textId="77777777" w:rsidR="00B24E94" w:rsidRDefault="00B24E94">
      <w:r>
        <w:t xml:space="preserve">The first method we will look at is a method for continuously divisible items.  This method will be familiar to many parents - it is the “You </w:t>
      </w:r>
      <w:proofErr w:type="gramStart"/>
      <w:r>
        <w:t>cut,</w:t>
      </w:r>
      <w:proofErr w:type="gramEnd"/>
      <w:r>
        <w:t xml:space="preserve"> I choose” method.  In this method, one party is designated the </w:t>
      </w:r>
      <w:r>
        <w:rPr>
          <w:b/>
        </w:rPr>
        <w:t>divider</w:t>
      </w:r>
      <w:r>
        <w:t xml:space="preserve"> and the other the </w:t>
      </w:r>
      <w:r>
        <w:rPr>
          <w:b/>
        </w:rPr>
        <w:t>chooser</w:t>
      </w:r>
      <w:r>
        <w:t>, perhaps with a coin toss.  The method works as follows:</w:t>
      </w:r>
    </w:p>
    <w:p w14:paraId="04338F9F" w14:textId="77777777" w:rsidR="006530F0" w:rsidRDefault="006530F0"/>
    <w:p w14:paraId="49196AF4" w14:textId="77777777" w:rsidR="006530F0" w:rsidRDefault="006530F0" w:rsidP="006530F0">
      <w:pPr>
        <w:pStyle w:val="DefinitionHeader"/>
      </w:pPr>
      <w:r>
        <w:t>Divider-Chooser Method</w:t>
      </w:r>
    </w:p>
    <w:p w14:paraId="6F28E236" w14:textId="77777777" w:rsidR="00B24E94" w:rsidRPr="00BD05CB" w:rsidRDefault="00B24E94" w:rsidP="00BD05CB">
      <w:pPr>
        <w:pStyle w:val="DefinitionBody"/>
        <w:numPr>
          <w:ilvl w:val="0"/>
          <w:numId w:val="28"/>
        </w:numPr>
      </w:pPr>
      <w:r w:rsidRPr="00BD05CB">
        <w:t>The divider cuts the item into two pieces that are, in his eyes, equal in value.</w:t>
      </w:r>
    </w:p>
    <w:p w14:paraId="0E7B2E14" w14:textId="77777777" w:rsidR="00B24E94" w:rsidRPr="00BD05CB" w:rsidRDefault="00B24E94" w:rsidP="00BD05CB">
      <w:pPr>
        <w:pStyle w:val="DefinitionBody"/>
        <w:numPr>
          <w:ilvl w:val="0"/>
          <w:numId w:val="28"/>
        </w:numPr>
      </w:pPr>
      <w:r w:rsidRPr="00BD05CB">
        <w:t>The chooser selects either of the two pieces</w:t>
      </w:r>
    </w:p>
    <w:p w14:paraId="26A35D81" w14:textId="77777777" w:rsidR="00B24E94" w:rsidRPr="00BD05CB" w:rsidRDefault="00B24E94" w:rsidP="00BD05CB">
      <w:pPr>
        <w:pStyle w:val="DefinitionBody"/>
        <w:numPr>
          <w:ilvl w:val="0"/>
          <w:numId w:val="28"/>
        </w:numPr>
      </w:pPr>
      <w:r w:rsidRPr="00BD05CB">
        <w:t>The divider receives the remaining piece</w:t>
      </w:r>
    </w:p>
    <w:p w14:paraId="6446E618" w14:textId="77777777" w:rsidR="00B24E94" w:rsidRDefault="00B24E94" w:rsidP="007D3729"/>
    <w:p w14:paraId="0EF60475" w14:textId="77777777" w:rsidR="00B24E94" w:rsidRDefault="00B24E94" w:rsidP="007D3729">
      <w:r>
        <w:t>Notice that the divider-chooser method is specific to a two-party division.  Examine why this me</w:t>
      </w:r>
      <w:r w:rsidR="006530F0">
        <w:t>thod guarantees a fair division:</w:t>
      </w:r>
      <w:r>
        <w:t xml:space="preserve"> since the divider doesn’t know which piece he will receive, the rational action for him to take would be to divide the whole into two pieces he values equally.  There is no incentive for the divider to attempt to “cheat” since he doesn’t know which piece he will receive.  Since the chooser can pick either piece, she is guaranteed that one of them is worth at least 50% of the whole in her eyes.  </w:t>
      </w:r>
      <w:r w:rsidR="00685769">
        <w:t>The chooser is guaranteed a piece she values as at least 50%, and the divider is guaranteed a piece he values at 50%.</w:t>
      </w:r>
    </w:p>
    <w:p w14:paraId="0F15B8E6" w14:textId="77777777" w:rsidR="00B24E94" w:rsidRDefault="00B24E94" w:rsidP="007D3729"/>
    <w:p w14:paraId="4F631277" w14:textId="77777777" w:rsidR="006530F0" w:rsidRDefault="006530F0" w:rsidP="007D3729"/>
    <w:p w14:paraId="26C840F0" w14:textId="77777777" w:rsidR="006530F0" w:rsidRPr="006530F0" w:rsidRDefault="00B24E94" w:rsidP="006530F0">
      <w:pPr>
        <w:pStyle w:val="ExampleHeader"/>
      </w:pPr>
      <w:r w:rsidRPr="006530F0">
        <w:t>Example</w:t>
      </w:r>
      <w:r w:rsidR="006530F0" w:rsidRPr="006530F0">
        <w:t xml:space="preserve"> 3</w:t>
      </w:r>
    </w:p>
    <w:p w14:paraId="6B700BA1" w14:textId="77777777" w:rsidR="006530F0" w:rsidRDefault="00B24E94" w:rsidP="006530F0">
      <w:pPr>
        <w:pStyle w:val="ExampleBody"/>
      </w:pPr>
      <w:r>
        <w:t xml:space="preserve">Two retirees, </w:t>
      </w:r>
      <w:proofErr w:type="gramStart"/>
      <w:r>
        <w:t>Fred</w:t>
      </w:r>
      <w:proofErr w:type="gramEnd"/>
      <w:r>
        <w:t xml:space="preserve"> and Martha, buy a vacation beach house in Florida together, with the agreement that they will split the year into two parts.  </w:t>
      </w:r>
    </w:p>
    <w:p w14:paraId="447B1487" w14:textId="77777777" w:rsidR="006530F0" w:rsidRDefault="006530F0" w:rsidP="006530F0">
      <w:pPr>
        <w:pStyle w:val="ExampleBody"/>
      </w:pPr>
    </w:p>
    <w:p w14:paraId="40CF4E64" w14:textId="77777777" w:rsidR="00B24E94" w:rsidRDefault="00B24E94" w:rsidP="006530F0">
      <w:pPr>
        <w:pStyle w:val="ExampleBody"/>
      </w:pPr>
      <w:r>
        <w:t xml:space="preserve">Fred is chosen to be the </w:t>
      </w:r>
      <w:proofErr w:type="gramStart"/>
      <w:r>
        <w:t>divider, and</w:t>
      </w:r>
      <w:proofErr w:type="gramEnd"/>
      <w:r>
        <w:t xml:space="preserve"> splits the year into two pieces:  November – February and March – </w:t>
      </w:r>
      <w:r w:rsidR="00EA76F1">
        <w:t>October</w:t>
      </w:r>
      <w:r>
        <w:t xml:space="preserve">.  Even though the first piece is 4 months and the second is 8 months, Fred places equal value on both pieces since he really likes to be in </w:t>
      </w:r>
      <w:smartTag w:uri="urn:schemas-microsoft-com:office:smarttags" w:element="State">
        <w:smartTag w:uri="urn:schemas-microsoft-com:office:smarttags" w:element="place">
          <w:r>
            <w:t>Florida</w:t>
          </w:r>
        </w:smartTag>
      </w:smartTag>
      <w:r>
        <w:t xml:space="preserve"> during the winter.  Martha gets to pick whichever piece she values more.  Suppose she values all months equally.  In this case, she would choose the March</w:t>
      </w:r>
      <w:r w:rsidR="00EA76F1">
        <w:t xml:space="preserve"> – October</w:t>
      </w:r>
      <w:r>
        <w:t xml:space="preserve"> time, resulting in a piece that she values as 8/12 = 66.7% of the whole.  Fred is left with the November – February slot which he values as 50% of the whole.</w:t>
      </w:r>
    </w:p>
    <w:p w14:paraId="6BFF39E0" w14:textId="77777777" w:rsidR="0037649C" w:rsidRDefault="0037649C" w:rsidP="007D3729"/>
    <w:p w14:paraId="395C47A1" w14:textId="77777777" w:rsidR="006530F0" w:rsidRDefault="006530F0" w:rsidP="007D3729"/>
    <w:p w14:paraId="2434ABB4" w14:textId="77777777" w:rsidR="00B24E94" w:rsidRDefault="00B24E94" w:rsidP="007D3729">
      <w:r>
        <w:t>Of course, in this example, Fred and Martha probably could have discussed their preferences and reached a mutually a</w:t>
      </w:r>
      <w:r w:rsidR="00A0583B">
        <w:t>greeable decision.  The divider-</w:t>
      </w:r>
      <w:r>
        <w:t>choose</w:t>
      </w:r>
      <w:r w:rsidR="00A0583B">
        <w:t>r</w:t>
      </w:r>
      <w:r>
        <w:t xml:space="preserve"> method is more necessary in cases where the parties are suspicious of each other</w:t>
      </w:r>
      <w:r w:rsidR="005607DD">
        <w:t>’</w:t>
      </w:r>
      <w:r>
        <w:t>s motives, or are unable to communicate effectively, such as two countries drawing a border, or two children splitting a candy bar.</w:t>
      </w:r>
    </w:p>
    <w:p w14:paraId="13ABE56C" w14:textId="77777777" w:rsidR="00B24E94" w:rsidRDefault="00B24E94" w:rsidP="007D3729"/>
    <w:p w14:paraId="448D0938" w14:textId="77777777" w:rsidR="006530F0" w:rsidRDefault="006530F0" w:rsidP="007D3729"/>
    <w:p w14:paraId="71A790E4" w14:textId="77777777" w:rsidR="006530F0" w:rsidRDefault="006530F0" w:rsidP="007D3729"/>
    <w:p w14:paraId="446E7C14" w14:textId="77777777" w:rsidR="006530F0" w:rsidRDefault="006530F0" w:rsidP="00010B32">
      <w:pPr>
        <w:pStyle w:val="TryitNow"/>
      </w:pPr>
      <w:r>
        <w:lastRenderedPageBreak/>
        <w:t>Try it Now 2</w:t>
      </w:r>
    </w:p>
    <w:p w14:paraId="5D9AF1D7" w14:textId="77777777" w:rsidR="00402317" w:rsidRDefault="00402317" w:rsidP="00010B32">
      <w:pPr>
        <w:pStyle w:val="TryitNowbody"/>
      </w:pPr>
      <w:r>
        <w:t xml:space="preserve">Dustin and Quinn were </w:t>
      </w:r>
      <w:r w:rsidR="007E54AB">
        <w:t xml:space="preserve">given an apple pie and a chocolate </w:t>
      </w:r>
      <w:proofErr w:type="gramStart"/>
      <w:r w:rsidR="007E54AB">
        <w:t>cake, and</w:t>
      </w:r>
      <w:proofErr w:type="gramEnd"/>
      <w:r w:rsidR="007E54AB">
        <w:t xml:space="preserve"> need to divide them.  Dustin values the apple pie at $6 and the chocolate cake at $4.  Quinn values the apple pie as $4 and the chocolate cake at $10.  Describe a fair division if Quinn is </w:t>
      </w:r>
      <w:proofErr w:type="gramStart"/>
      <w:r w:rsidR="007E54AB">
        <w:t>dividing, and</w:t>
      </w:r>
      <w:proofErr w:type="gramEnd"/>
      <w:r w:rsidR="007E54AB">
        <w:t xml:space="preserve"> specify which “half” Dustin will choose.</w:t>
      </w:r>
    </w:p>
    <w:p w14:paraId="1C3CB87F" w14:textId="77777777" w:rsidR="007E54AB" w:rsidRDefault="007E54AB" w:rsidP="007E54AB"/>
    <w:p w14:paraId="607EAF7C" w14:textId="77777777" w:rsidR="007E54AB" w:rsidRDefault="007E54AB" w:rsidP="007D3729"/>
    <w:p w14:paraId="771F0F98" w14:textId="77777777" w:rsidR="00B24E94" w:rsidRDefault="00B24E94" w:rsidP="007D3729">
      <w:r>
        <w:t>Things quickly become more complicated when we have more than two parties involved.  We will look at three different approaches.  But first, let us look at one that doesn’t work.</w:t>
      </w:r>
    </w:p>
    <w:p w14:paraId="7DA63B77" w14:textId="77777777" w:rsidR="00010B32" w:rsidRDefault="00010B32" w:rsidP="007D3729"/>
    <w:p w14:paraId="6D44512B" w14:textId="77777777" w:rsidR="00B24E94" w:rsidRDefault="00B24E94" w:rsidP="00585F4C">
      <w:pPr>
        <w:pStyle w:val="Heading2"/>
      </w:pPr>
      <w:bookmarkStart w:id="4" w:name="_Toc227057889"/>
      <w:bookmarkStart w:id="5" w:name="_Toc227143110"/>
      <w:r>
        <w:t xml:space="preserve">How </w:t>
      </w:r>
      <w:r w:rsidRPr="00F27CFF">
        <w:rPr>
          <w:u w:val="single"/>
        </w:rPr>
        <w:t>not</w:t>
      </w:r>
      <w:r w:rsidRPr="00F27CFF">
        <w:t xml:space="preserve"> </w:t>
      </w:r>
      <w:r>
        <w:t xml:space="preserve">to divide with 3 </w:t>
      </w:r>
      <w:proofErr w:type="gramStart"/>
      <w:r>
        <w:t>parties</w:t>
      </w:r>
      <w:bookmarkEnd w:id="4"/>
      <w:bookmarkEnd w:id="5"/>
      <w:proofErr w:type="gramEnd"/>
    </w:p>
    <w:p w14:paraId="70EAD215" w14:textId="77777777" w:rsidR="00B24E94" w:rsidRDefault="00B24E94" w:rsidP="007D3729">
      <w:r>
        <w:t xml:space="preserve">When first approaching the question of 3-party fair division, it is very tempting to propose this method:  Randomly designate one participant to be the </w:t>
      </w:r>
      <w:proofErr w:type="gramStart"/>
      <w:r>
        <w:t>divider, and</w:t>
      </w:r>
      <w:proofErr w:type="gramEnd"/>
      <w:r>
        <w:t xml:space="preserve"> designate the rest choosers.  Proceed as follows:</w:t>
      </w:r>
    </w:p>
    <w:p w14:paraId="7B8A6C62" w14:textId="77777777" w:rsidR="00B24E94" w:rsidRDefault="00B24E94" w:rsidP="00EA1F3B">
      <w:pPr>
        <w:numPr>
          <w:ilvl w:val="0"/>
          <w:numId w:val="5"/>
        </w:numPr>
      </w:pPr>
      <w:r>
        <w:t>Have the divider divide the item into 3 pieces</w:t>
      </w:r>
    </w:p>
    <w:p w14:paraId="086CD614" w14:textId="77777777" w:rsidR="00B24E94" w:rsidRDefault="00B24E94" w:rsidP="00EA1F3B">
      <w:pPr>
        <w:numPr>
          <w:ilvl w:val="0"/>
          <w:numId w:val="5"/>
        </w:numPr>
      </w:pPr>
      <w:r>
        <w:t>Have the first chooser select any of the three pieces they feel is worth a fair share</w:t>
      </w:r>
    </w:p>
    <w:p w14:paraId="525D7516" w14:textId="77777777" w:rsidR="00B24E94" w:rsidRDefault="00B24E94" w:rsidP="00EA1F3B">
      <w:pPr>
        <w:numPr>
          <w:ilvl w:val="0"/>
          <w:numId w:val="5"/>
        </w:numPr>
      </w:pPr>
      <w:r>
        <w:t>Have the second chooser select either of the remaining pieces</w:t>
      </w:r>
    </w:p>
    <w:p w14:paraId="6661B331" w14:textId="77777777" w:rsidR="00B24E94" w:rsidRDefault="00B24E94" w:rsidP="00EA1F3B">
      <w:pPr>
        <w:numPr>
          <w:ilvl w:val="0"/>
          <w:numId w:val="5"/>
        </w:numPr>
      </w:pPr>
      <w:r>
        <w:t>The divider gets the piece left.</w:t>
      </w:r>
    </w:p>
    <w:p w14:paraId="4D2455B6" w14:textId="77777777" w:rsidR="00B24E94" w:rsidRDefault="00B24E94" w:rsidP="00F27CFF"/>
    <w:p w14:paraId="05F90B13" w14:textId="77777777" w:rsidR="00010B32" w:rsidRDefault="00010B32" w:rsidP="00F27CFF"/>
    <w:p w14:paraId="3E2A9738" w14:textId="77777777" w:rsidR="00010B32" w:rsidRPr="00010B32" w:rsidRDefault="00B24E94" w:rsidP="00010B32">
      <w:pPr>
        <w:pStyle w:val="ExampleHeader"/>
      </w:pPr>
      <w:r w:rsidRPr="00010B32">
        <w:t>Example</w:t>
      </w:r>
      <w:r w:rsidR="00010B32" w:rsidRPr="00010B32">
        <w:t xml:space="preserve"> 4.  Don’t do this – it is bad!</w:t>
      </w:r>
    </w:p>
    <w:p w14:paraId="02F8057B" w14:textId="77777777" w:rsidR="00B24E94" w:rsidRDefault="00B24E94" w:rsidP="00010B32">
      <w:pPr>
        <w:pStyle w:val="ExampleBody"/>
      </w:pPr>
      <w:r>
        <w:t xml:space="preserve">Suppose we have three people splitting a cake.  We can immediately see that the divider will receive a fair share </w:t>
      </w:r>
      <w:proofErr w:type="gramStart"/>
      <w:r>
        <w:t>as long as</w:t>
      </w:r>
      <w:proofErr w:type="gramEnd"/>
      <w:r>
        <w:t xml:space="preserve"> they cut the cake fairly at the beginning.  The first chooser certainly will also receive a fair share.  What about the second chooser?  Suppose each person values the three pieces like this:</w:t>
      </w:r>
    </w:p>
    <w:p w14:paraId="7FF6F3C1" w14:textId="77777777" w:rsidR="00010B32" w:rsidRDefault="00010B32" w:rsidP="00010B32">
      <w:pPr>
        <w:pStyle w:val="ExampleBody"/>
      </w:pPr>
    </w:p>
    <w:p w14:paraId="3FF23C89" w14:textId="7028F52E" w:rsidR="00B24E94" w:rsidRDefault="0069341F" w:rsidP="00010B32">
      <w:pPr>
        <w:pStyle w:val="ExampleBody"/>
      </w:pPr>
      <w:r>
        <w:rPr>
          <w:noProof/>
        </w:rPr>
        <mc:AlternateContent>
          <mc:Choice Requires="wps">
            <w:drawing>
              <wp:inline distT="0" distB="0" distL="0" distR="0" wp14:anchorId="6EF59ACB" wp14:editId="330F61D5">
                <wp:extent cx="5057140" cy="756285"/>
                <wp:effectExtent l="0" t="2540" r="635" b="3175"/>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109"/>
                              <w:gridCol w:w="1080"/>
                              <w:gridCol w:w="1080"/>
                            </w:tblGrid>
                            <w:tr w:rsidR="005851A1" w14:paraId="44E45B91" w14:textId="77777777" w:rsidTr="00010B32">
                              <w:tc>
                                <w:tcPr>
                                  <w:tcW w:w="1771" w:type="dxa"/>
                                </w:tcPr>
                                <w:p w14:paraId="511F4DA9" w14:textId="77777777" w:rsidR="005851A1" w:rsidRDefault="005851A1" w:rsidP="005851A1"/>
                              </w:tc>
                              <w:tc>
                                <w:tcPr>
                                  <w:tcW w:w="1109" w:type="dxa"/>
                                </w:tcPr>
                                <w:p w14:paraId="38F3209D" w14:textId="77777777" w:rsidR="005851A1" w:rsidRPr="000047E4" w:rsidRDefault="005851A1" w:rsidP="005851A1">
                                  <w:pPr>
                                    <w:rPr>
                                      <w:b/>
                                    </w:rPr>
                                  </w:pPr>
                                  <w:r w:rsidRPr="000047E4">
                                    <w:rPr>
                                      <w:b/>
                                    </w:rPr>
                                    <w:t>Piece 1</w:t>
                                  </w:r>
                                </w:p>
                              </w:tc>
                              <w:tc>
                                <w:tcPr>
                                  <w:tcW w:w="1080" w:type="dxa"/>
                                </w:tcPr>
                                <w:p w14:paraId="6237072B" w14:textId="77777777" w:rsidR="005851A1" w:rsidRPr="000047E4" w:rsidRDefault="005851A1" w:rsidP="005851A1">
                                  <w:pPr>
                                    <w:rPr>
                                      <w:b/>
                                    </w:rPr>
                                  </w:pPr>
                                  <w:r w:rsidRPr="000047E4">
                                    <w:rPr>
                                      <w:b/>
                                    </w:rPr>
                                    <w:t>Piece 2</w:t>
                                  </w:r>
                                </w:p>
                              </w:tc>
                              <w:tc>
                                <w:tcPr>
                                  <w:tcW w:w="1080" w:type="dxa"/>
                                </w:tcPr>
                                <w:p w14:paraId="741AD82E" w14:textId="77777777" w:rsidR="005851A1" w:rsidRPr="000047E4" w:rsidRDefault="005851A1" w:rsidP="005851A1">
                                  <w:pPr>
                                    <w:rPr>
                                      <w:b/>
                                    </w:rPr>
                                  </w:pPr>
                                  <w:r w:rsidRPr="000047E4">
                                    <w:rPr>
                                      <w:b/>
                                    </w:rPr>
                                    <w:t>Piece 3</w:t>
                                  </w:r>
                                </w:p>
                              </w:tc>
                            </w:tr>
                            <w:tr w:rsidR="005851A1" w14:paraId="597DF4B0" w14:textId="77777777" w:rsidTr="00010B32">
                              <w:tc>
                                <w:tcPr>
                                  <w:tcW w:w="1771" w:type="dxa"/>
                                </w:tcPr>
                                <w:p w14:paraId="07999116" w14:textId="77777777" w:rsidR="005851A1" w:rsidRPr="000047E4" w:rsidRDefault="005851A1" w:rsidP="005851A1">
                                  <w:pPr>
                                    <w:rPr>
                                      <w:b/>
                                    </w:rPr>
                                  </w:pPr>
                                  <w:r w:rsidRPr="000047E4">
                                    <w:rPr>
                                      <w:b/>
                                    </w:rPr>
                                    <w:t>Chooser 1</w:t>
                                  </w:r>
                                </w:p>
                              </w:tc>
                              <w:tc>
                                <w:tcPr>
                                  <w:tcW w:w="1109" w:type="dxa"/>
                                </w:tcPr>
                                <w:p w14:paraId="295FB071" w14:textId="77777777" w:rsidR="005851A1" w:rsidRDefault="005851A1" w:rsidP="005851A1">
                                  <w:r>
                                    <w:t>40%</w:t>
                                  </w:r>
                                </w:p>
                              </w:tc>
                              <w:tc>
                                <w:tcPr>
                                  <w:tcW w:w="1080" w:type="dxa"/>
                                </w:tcPr>
                                <w:p w14:paraId="5700A269" w14:textId="77777777" w:rsidR="005851A1" w:rsidRDefault="005851A1" w:rsidP="005851A1">
                                  <w:r>
                                    <w:t>30%</w:t>
                                  </w:r>
                                </w:p>
                              </w:tc>
                              <w:tc>
                                <w:tcPr>
                                  <w:tcW w:w="1080" w:type="dxa"/>
                                </w:tcPr>
                                <w:p w14:paraId="4E637B4C" w14:textId="77777777" w:rsidR="005851A1" w:rsidRDefault="005851A1" w:rsidP="005851A1">
                                  <w:r>
                                    <w:t>30%</w:t>
                                  </w:r>
                                </w:p>
                              </w:tc>
                            </w:tr>
                            <w:tr w:rsidR="005851A1" w14:paraId="35AF0F2E" w14:textId="77777777" w:rsidTr="00010B32">
                              <w:tc>
                                <w:tcPr>
                                  <w:tcW w:w="1771" w:type="dxa"/>
                                </w:tcPr>
                                <w:p w14:paraId="5020FB39" w14:textId="77777777" w:rsidR="005851A1" w:rsidRPr="000047E4" w:rsidRDefault="005851A1" w:rsidP="005851A1">
                                  <w:pPr>
                                    <w:rPr>
                                      <w:b/>
                                    </w:rPr>
                                  </w:pPr>
                                  <w:r w:rsidRPr="000047E4">
                                    <w:rPr>
                                      <w:b/>
                                    </w:rPr>
                                    <w:t>Chooser 2</w:t>
                                  </w:r>
                                </w:p>
                              </w:tc>
                              <w:tc>
                                <w:tcPr>
                                  <w:tcW w:w="1109" w:type="dxa"/>
                                </w:tcPr>
                                <w:p w14:paraId="1C529A24" w14:textId="77777777" w:rsidR="005851A1" w:rsidRDefault="005851A1" w:rsidP="005851A1">
                                  <w:r>
                                    <w:t>45%</w:t>
                                  </w:r>
                                </w:p>
                              </w:tc>
                              <w:tc>
                                <w:tcPr>
                                  <w:tcW w:w="1080" w:type="dxa"/>
                                </w:tcPr>
                                <w:p w14:paraId="27F02827" w14:textId="77777777" w:rsidR="005851A1" w:rsidRDefault="005851A1" w:rsidP="005851A1">
                                  <w:r>
                                    <w:t>30%</w:t>
                                  </w:r>
                                </w:p>
                              </w:tc>
                              <w:tc>
                                <w:tcPr>
                                  <w:tcW w:w="1080" w:type="dxa"/>
                                </w:tcPr>
                                <w:p w14:paraId="4341282D" w14:textId="77777777" w:rsidR="005851A1" w:rsidRDefault="005851A1" w:rsidP="005851A1">
                                  <w:r>
                                    <w:t>25%</w:t>
                                  </w:r>
                                </w:p>
                              </w:tc>
                            </w:tr>
                            <w:tr w:rsidR="005851A1" w14:paraId="0A158D8E" w14:textId="77777777" w:rsidTr="00010B32">
                              <w:tc>
                                <w:tcPr>
                                  <w:tcW w:w="1771" w:type="dxa"/>
                                </w:tcPr>
                                <w:p w14:paraId="17E62078" w14:textId="77777777" w:rsidR="005851A1" w:rsidRPr="000047E4" w:rsidRDefault="005851A1" w:rsidP="005851A1">
                                  <w:pPr>
                                    <w:rPr>
                                      <w:b/>
                                    </w:rPr>
                                  </w:pPr>
                                  <w:r w:rsidRPr="000047E4">
                                    <w:rPr>
                                      <w:b/>
                                    </w:rPr>
                                    <w:t>Divider</w:t>
                                  </w:r>
                                </w:p>
                              </w:tc>
                              <w:tc>
                                <w:tcPr>
                                  <w:tcW w:w="1109" w:type="dxa"/>
                                </w:tcPr>
                                <w:p w14:paraId="72785D61" w14:textId="77777777" w:rsidR="005851A1" w:rsidRDefault="005851A1" w:rsidP="005851A1">
                                  <w:r>
                                    <w:t>33.3%</w:t>
                                  </w:r>
                                </w:p>
                              </w:tc>
                              <w:tc>
                                <w:tcPr>
                                  <w:tcW w:w="1080" w:type="dxa"/>
                                </w:tcPr>
                                <w:p w14:paraId="0EA33E83" w14:textId="77777777" w:rsidR="005851A1" w:rsidRDefault="005851A1" w:rsidP="005851A1">
                                  <w:r>
                                    <w:t>33.3%</w:t>
                                  </w:r>
                                </w:p>
                              </w:tc>
                              <w:tc>
                                <w:tcPr>
                                  <w:tcW w:w="1080" w:type="dxa"/>
                                </w:tcPr>
                                <w:p w14:paraId="27A1ED33" w14:textId="77777777" w:rsidR="005851A1" w:rsidRDefault="005851A1" w:rsidP="005851A1">
                                  <w:r>
                                    <w:t>33.3%</w:t>
                                  </w:r>
                                </w:p>
                              </w:tc>
                            </w:tr>
                          </w:tbl>
                          <w:p w14:paraId="77E433C2" w14:textId="77777777" w:rsidR="005851A1" w:rsidRDefault="005851A1" w:rsidP="00010B32"/>
                        </w:txbxContent>
                      </wps:txbx>
                      <wps:bodyPr rot="0" vert="horz" wrap="square" lIns="91440" tIns="0" rIns="91440" bIns="0" anchor="t" anchorCtr="0" upright="1">
                        <a:noAutofit/>
                      </wps:bodyPr>
                    </wps:wsp>
                  </a:graphicData>
                </a:graphic>
              </wp:inline>
            </w:drawing>
          </mc:Choice>
          <mc:Fallback>
            <w:pict>
              <v:shapetype w14:anchorId="6EF59ACB" id="_x0000_t202" coordsize="21600,21600" o:spt="202" path="m,l,21600r21600,l21600,xe">
                <v:stroke joinstyle="miter"/>
                <v:path gradientshapeok="t" o:connecttype="rect"/>
              </v:shapetype>
              <v:shape id="Text Box 68" o:spid="_x0000_s1026" type="#_x0000_t202" style="width:398.2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" stroked="f">
                <v:textbox inset=",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109"/>
                        <w:gridCol w:w="1080"/>
                        <w:gridCol w:w="1080"/>
                      </w:tblGrid>
                      <w:tr w:rsidR="005851A1" w14:paraId="44E45B91" w14:textId="77777777" w:rsidTr="00010B32">
                        <w:tc>
                          <w:tcPr>
                            <w:tcW w:w="1771" w:type="dxa"/>
                          </w:tcPr>
                          <w:p w14:paraId="511F4DA9" w14:textId="77777777" w:rsidR="005851A1" w:rsidRDefault="005851A1" w:rsidP="005851A1"/>
                        </w:tc>
                        <w:tc>
                          <w:tcPr>
                            <w:tcW w:w="1109" w:type="dxa"/>
                          </w:tcPr>
                          <w:p w14:paraId="38F3209D" w14:textId="77777777" w:rsidR="005851A1" w:rsidRPr="000047E4" w:rsidRDefault="005851A1" w:rsidP="005851A1">
                            <w:pPr>
                              <w:rPr>
                                <w:b/>
                              </w:rPr>
                            </w:pPr>
                            <w:r w:rsidRPr="000047E4">
                              <w:rPr>
                                <w:b/>
                              </w:rPr>
                              <w:t>Piece 1</w:t>
                            </w:r>
                          </w:p>
                        </w:tc>
                        <w:tc>
                          <w:tcPr>
                            <w:tcW w:w="1080" w:type="dxa"/>
                          </w:tcPr>
                          <w:p w14:paraId="6237072B" w14:textId="77777777" w:rsidR="005851A1" w:rsidRPr="000047E4" w:rsidRDefault="005851A1" w:rsidP="005851A1">
                            <w:pPr>
                              <w:rPr>
                                <w:b/>
                              </w:rPr>
                            </w:pPr>
                            <w:r w:rsidRPr="000047E4">
                              <w:rPr>
                                <w:b/>
                              </w:rPr>
                              <w:t>Piece 2</w:t>
                            </w:r>
                          </w:p>
                        </w:tc>
                        <w:tc>
                          <w:tcPr>
                            <w:tcW w:w="1080" w:type="dxa"/>
                          </w:tcPr>
                          <w:p w14:paraId="741AD82E" w14:textId="77777777" w:rsidR="005851A1" w:rsidRPr="000047E4" w:rsidRDefault="005851A1" w:rsidP="005851A1">
                            <w:pPr>
                              <w:rPr>
                                <w:b/>
                              </w:rPr>
                            </w:pPr>
                            <w:r w:rsidRPr="000047E4">
                              <w:rPr>
                                <w:b/>
                              </w:rPr>
                              <w:t>Piece 3</w:t>
                            </w:r>
                          </w:p>
                        </w:tc>
                      </w:tr>
                      <w:tr w:rsidR="005851A1" w14:paraId="597DF4B0" w14:textId="77777777" w:rsidTr="00010B32">
                        <w:tc>
                          <w:tcPr>
                            <w:tcW w:w="1771" w:type="dxa"/>
                          </w:tcPr>
                          <w:p w14:paraId="07999116" w14:textId="77777777" w:rsidR="005851A1" w:rsidRPr="000047E4" w:rsidRDefault="005851A1" w:rsidP="005851A1">
                            <w:pPr>
                              <w:rPr>
                                <w:b/>
                              </w:rPr>
                            </w:pPr>
                            <w:r w:rsidRPr="000047E4">
                              <w:rPr>
                                <w:b/>
                              </w:rPr>
                              <w:t>Chooser 1</w:t>
                            </w:r>
                          </w:p>
                        </w:tc>
                        <w:tc>
                          <w:tcPr>
                            <w:tcW w:w="1109" w:type="dxa"/>
                          </w:tcPr>
                          <w:p w14:paraId="295FB071" w14:textId="77777777" w:rsidR="005851A1" w:rsidRDefault="005851A1" w:rsidP="005851A1">
                            <w:r>
                              <w:t>40%</w:t>
                            </w:r>
                          </w:p>
                        </w:tc>
                        <w:tc>
                          <w:tcPr>
                            <w:tcW w:w="1080" w:type="dxa"/>
                          </w:tcPr>
                          <w:p w14:paraId="5700A269" w14:textId="77777777" w:rsidR="005851A1" w:rsidRDefault="005851A1" w:rsidP="005851A1">
                            <w:r>
                              <w:t>30%</w:t>
                            </w:r>
                          </w:p>
                        </w:tc>
                        <w:tc>
                          <w:tcPr>
                            <w:tcW w:w="1080" w:type="dxa"/>
                          </w:tcPr>
                          <w:p w14:paraId="4E637B4C" w14:textId="77777777" w:rsidR="005851A1" w:rsidRDefault="005851A1" w:rsidP="005851A1">
                            <w:r>
                              <w:t>30%</w:t>
                            </w:r>
                          </w:p>
                        </w:tc>
                      </w:tr>
                      <w:tr w:rsidR="005851A1" w14:paraId="35AF0F2E" w14:textId="77777777" w:rsidTr="00010B32">
                        <w:tc>
                          <w:tcPr>
                            <w:tcW w:w="1771" w:type="dxa"/>
                          </w:tcPr>
                          <w:p w14:paraId="5020FB39" w14:textId="77777777" w:rsidR="005851A1" w:rsidRPr="000047E4" w:rsidRDefault="005851A1" w:rsidP="005851A1">
                            <w:pPr>
                              <w:rPr>
                                <w:b/>
                              </w:rPr>
                            </w:pPr>
                            <w:r w:rsidRPr="000047E4">
                              <w:rPr>
                                <w:b/>
                              </w:rPr>
                              <w:t>Chooser 2</w:t>
                            </w:r>
                          </w:p>
                        </w:tc>
                        <w:tc>
                          <w:tcPr>
                            <w:tcW w:w="1109" w:type="dxa"/>
                          </w:tcPr>
                          <w:p w14:paraId="1C529A24" w14:textId="77777777" w:rsidR="005851A1" w:rsidRDefault="005851A1" w:rsidP="005851A1">
                            <w:r>
                              <w:t>45%</w:t>
                            </w:r>
                          </w:p>
                        </w:tc>
                        <w:tc>
                          <w:tcPr>
                            <w:tcW w:w="1080" w:type="dxa"/>
                          </w:tcPr>
                          <w:p w14:paraId="27F02827" w14:textId="77777777" w:rsidR="005851A1" w:rsidRDefault="005851A1" w:rsidP="005851A1">
                            <w:r>
                              <w:t>30%</w:t>
                            </w:r>
                          </w:p>
                        </w:tc>
                        <w:tc>
                          <w:tcPr>
                            <w:tcW w:w="1080" w:type="dxa"/>
                          </w:tcPr>
                          <w:p w14:paraId="4341282D" w14:textId="77777777" w:rsidR="005851A1" w:rsidRDefault="005851A1" w:rsidP="005851A1">
                            <w:r>
                              <w:t>25%</w:t>
                            </w:r>
                          </w:p>
                        </w:tc>
                      </w:tr>
                      <w:tr w:rsidR="005851A1" w14:paraId="0A158D8E" w14:textId="77777777" w:rsidTr="00010B32">
                        <w:tc>
                          <w:tcPr>
                            <w:tcW w:w="1771" w:type="dxa"/>
                          </w:tcPr>
                          <w:p w14:paraId="17E62078" w14:textId="77777777" w:rsidR="005851A1" w:rsidRPr="000047E4" w:rsidRDefault="005851A1" w:rsidP="005851A1">
                            <w:pPr>
                              <w:rPr>
                                <w:b/>
                              </w:rPr>
                            </w:pPr>
                            <w:r w:rsidRPr="000047E4">
                              <w:rPr>
                                <w:b/>
                              </w:rPr>
                              <w:t>Divider</w:t>
                            </w:r>
                          </w:p>
                        </w:tc>
                        <w:tc>
                          <w:tcPr>
                            <w:tcW w:w="1109" w:type="dxa"/>
                          </w:tcPr>
                          <w:p w14:paraId="72785D61" w14:textId="77777777" w:rsidR="005851A1" w:rsidRDefault="005851A1" w:rsidP="005851A1">
                            <w:r>
                              <w:t>33.3%</w:t>
                            </w:r>
                          </w:p>
                        </w:tc>
                        <w:tc>
                          <w:tcPr>
                            <w:tcW w:w="1080" w:type="dxa"/>
                          </w:tcPr>
                          <w:p w14:paraId="0EA33E83" w14:textId="77777777" w:rsidR="005851A1" w:rsidRDefault="005851A1" w:rsidP="005851A1">
                            <w:r>
                              <w:t>33.3%</w:t>
                            </w:r>
                          </w:p>
                        </w:tc>
                        <w:tc>
                          <w:tcPr>
                            <w:tcW w:w="1080" w:type="dxa"/>
                          </w:tcPr>
                          <w:p w14:paraId="27A1ED33" w14:textId="77777777" w:rsidR="005851A1" w:rsidRDefault="005851A1" w:rsidP="005851A1">
                            <w:r>
                              <w:t>33.3%</w:t>
                            </w:r>
                          </w:p>
                        </w:tc>
                      </w:tr>
                    </w:tbl>
                    <w:p w14:paraId="77E433C2" w14:textId="77777777" w:rsidR="005851A1" w:rsidRDefault="005851A1" w:rsidP="00010B32"/>
                  </w:txbxContent>
                </v:textbox>
                <w10:anchorlock/>
              </v:shape>
            </w:pict>
          </mc:Fallback>
        </mc:AlternateContent>
      </w:r>
    </w:p>
    <w:p w14:paraId="4B092345" w14:textId="77777777" w:rsidR="00B24E94" w:rsidRDefault="00B24E94" w:rsidP="00010B32">
      <w:pPr>
        <w:pStyle w:val="ExampleBody"/>
      </w:pPr>
    </w:p>
    <w:p w14:paraId="389ADD31" w14:textId="77777777" w:rsidR="00B24E94" w:rsidRPr="00F27CFF" w:rsidRDefault="00B24E94" w:rsidP="00010B32">
      <w:pPr>
        <w:pStyle w:val="ExampleBody"/>
      </w:pPr>
      <w:r>
        <w:t xml:space="preserve">Since the first chooser will clearly select Piece 1, the second chooser is left to select between Piece 2 and Piece 3, neither of which she values as a fair share (1/3 or about 33.3%).  This example shows that this method does </w:t>
      </w:r>
      <w:r>
        <w:rPr>
          <w:i/>
        </w:rPr>
        <w:t>not</w:t>
      </w:r>
      <w:r>
        <w:t xml:space="preserve"> guarantee a fair division.</w:t>
      </w:r>
    </w:p>
    <w:p w14:paraId="28247373" w14:textId="77777777" w:rsidR="00B24E94" w:rsidRDefault="00B24E94" w:rsidP="007D3729"/>
    <w:p w14:paraId="196DC3AB" w14:textId="77777777" w:rsidR="00010B32" w:rsidRDefault="00010B32" w:rsidP="007D3729"/>
    <w:p w14:paraId="22F83623" w14:textId="77777777" w:rsidR="00010B32" w:rsidRDefault="00B24E94" w:rsidP="00010B32">
      <w:r>
        <w:t xml:space="preserve">To handle division with 3 or more parties, we’ll have to take a </w:t>
      </w:r>
      <w:proofErr w:type="gramStart"/>
      <w:r>
        <w:t>more clever</w:t>
      </w:r>
      <w:proofErr w:type="gramEnd"/>
      <w:r>
        <w:t xml:space="preserve"> approach.</w:t>
      </w:r>
      <w:bookmarkStart w:id="6" w:name="_Toc227057890"/>
      <w:bookmarkStart w:id="7" w:name="_Toc227143111"/>
    </w:p>
    <w:p w14:paraId="2741AD57" w14:textId="77777777" w:rsidR="00010B32" w:rsidRDefault="00010B32" w:rsidP="00010B32"/>
    <w:p w14:paraId="1DA3A72B" w14:textId="77777777" w:rsidR="00B24E94" w:rsidRPr="00383B88" w:rsidRDefault="00B24E94" w:rsidP="00585F4C">
      <w:pPr>
        <w:pStyle w:val="Heading2"/>
      </w:pPr>
      <w:r>
        <w:t xml:space="preserve">Lone </w:t>
      </w:r>
      <w:r w:rsidRPr="00585F4C">
        <w:t>Divider</w:t>
      </w:r>
      <w:bookmarkEnd w:id="6"/>
      <w:bookmarkEnd w:id="7"/>
    </w:p>
    <w:p w14:paraId="2A50D7D1" w14:textId="77777777" w:rsidR="00010B32" w:rsidRDefault="00E866CB">
      <w:r>
        <w:t>T</w:t>
      </w:r>
      <w:r w:rsidR="00B24E94">
        <w:t xml:space="preserve">he lone divider method works for any number of parties – we will use </w:t>
      </w:r>
      <w:r w:rsidR="00B24E94">
        <w:rPr>
          <w:i/>
        </w:rPr>
        <w:t>N</w:t>
      </w:r>
      <w:r w:rsidR="00B24E94">
        <w:t xml:space="preserve"> for the number of parties.  One participant is randomly designated the divider, and the rest of the participants are designated as choosers.  </w:t>
      </w:r>
    </w:p>
    <w:p w14:paraId="7A74336E" w14:textId="77777777" w:rsidR="00010B32" w:rsidRDefault="00010B32"/>
    <w:p w14:paraId="56E6003D" w14:textId="77777777" w:rsidR="00010B32" w:rsidRDefault="00010B32"/>
    <w:p w14:paraId="50A418F9" w14:textId="77777777" w:rsidR="00010B32" w:rsidRDefault="00010B32"/>
    <w:p w14:paraId="425EE91D" w14:textId="77777777" w:rsidR="00010B32" w:rsidRDefault="00010B32" w:rsidP="00010B32">
      <w:pPr>
        <w:pStyle w:val="DefinitionHeader"/>
      </w:pPr>
      <w:r>
        <w:lastRenderedPageBreak/>
        <w:t>Lone Divider Method</w:t>
      </w:r>
    </w:p>
    <w:p w14:paraId="4E21E383" w14:textId="77777777" w:rsidR="00B24E94" w:rsidRDefault="00B24E94" w:rsidP="00010B32">
      <w:pPr>
        <w:pStyle w:val="DefinitionBody"/>
      </w:pPr>
      <w:r>
        <w:t xml:space="preserve">The </w:t>
      </w:r>
      <w:r w:rsidR="00010B32">
        <w:t xml:space="preserve">Lone Divider </w:t>
      </w:r>
      <w:r>
        <w:t>method proceeds as follows:</w:t>
      </w:r>
    </w:p>
    <w:p w14:paraId="0521FA9A" w14:textId="4BC7FDC0" w:rsidR="00010B32" w:rsidRDefault="0069341F" w:rsidP="00010B32">
      <w:pPr>
        <w:pStyle w:val="DefinitionBody"/>
      </w:pPr>
      <w:r>
        <w:rPr>
          <w:noProof/>
        </w:rPr>
        <mc:AlternateContent>
          <mc:Choice Requires="wps">
            <w:drawing>
              <wp:inline distT="0" distB="0" distL="0" distR="0" wp14:anchorId="3F4D93E5" wp14:editId="2B3FDB2C">
                <wp:extent cx="5352415" cy="1821180"/>
                <wp:effectExtent l="1905" t="0" r="0" b="0"/>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79606" w14:textId="77777777" w:rsidR="005851A1" w:rsidRDefault="005851A1" w:rsidP="00010B32">
                            <w:pPr>
                              <w:numPr>
                                <w:ilvl w:val="0"/>
                                <w:numId w:val="4"/>
                              </w:numPr>
                              <w:tabs>
                                <w:tab w:val="clear" w:pos="720"/>
                                <w:tab w:val="num" w:pos="540"/>
                              </w:tabs>
                              <w:ind w:left="540"/>
                            </w:pPr>
                            <w:r>
                              <w:t xml:space="preserve">The divider divides the item into </w:t>
                            </w:r>
                            <w:r>
                              <w:rPr>
                                <w:i/>
                              </w:rPr>
                              <w:t>N</w:t>
                            </w:r>
                            <w:r>
                              <w:t xml:space="preserve"> pieces, which we’ll label </w:t>
                            </w:r>
                            <w:r>
                              <w:rPr>
                                <w:i/>
                              </w:rPr>
                              <w:t>s</w:t>
                            </w:r>
                            <w:r>
                              <w:rPr>
                                <w:i/>
                                <w:vertAlign w:val="subscript"/>
                              </w:rPr>
                              <w:t>1</w:t>
                            </w:r>
                            <w:r>
                              <w:t xml:space="preserve">, </w:t>
                            </w:r>
                            <w:r>
                              <w:rPr>
                                <w:i/>
                              </w:rPr>
                              <w:t>s</w:t>
                            </w:r>
                            <w:r>
                              <w:rPr>
                                <w:i/>
                                <w:vertAlign w:val="subscript"/>
                              </w:rPr>
                              <w:t>2</w:t>
                            </w:r>
                            <w:r>
                              <w:t>,</w:t>
                            </w:r>
                            <w:r>
                              <w:rPr>
                                <w:i/>
                              </w:rPr>
                              <w:t xml:space="preserve"> </w:t>
                            </w:r>
                            <w:r>
                              <w:t xml:space="preserve">…, </w:t>
                            </w:r>
                            <w:proofErr w:type="spellStart"/>
                            <w:r>
                              <w:rPr>
                                <w:i/>
                              </w:rPr>
                              <w:t>s</w:t>
                            </w:r>
                            <w:r>
                              <w:rPr>
                                <w:i/>
                                <w:vertAlign w:val="subscript"/>
                              </w:rPr>
                              <w:t>N</w:t>
                            </w:r>
                            <w:proofErr w:type="spellEnd"/>
                            <w:r>
                              <w:t>.</w:t>
                            </w:r>
                          </w:p>
                          <w:p w14:paraId="12533ED9" w14:textId="77777777" w:rsidR="005851A1" w:rsidRDefault="005851A1" w:rsidP="00010B32">
                            <w:pPr>
                              <w:numPr>
                                <w:ilvl w:val="0"/>
                                <w:numId w:val="4"/>
                              </w:numPr>
                              <w:tabs>
                                <w:tab w:val="clear" w:pos="720"/>
                                <w:tab w:val="num" w:pos="540"/>
                              </w:tabs>
                              <w:ind w:left="540"/>
                            </w:pPr>
                            <w:r>
                              <w:t xml:space="preserve">Each of the choosers will separately list which pieces they consider to be a fair share.  This is called their </w:t>
                            </w:r>
                            <w:r>
                              <w:rPr>
                                <w:b/>
                              </w:rPr>
                              <w:t>declaration</w:t>
                            </w:r>
                            <w:r>
                              <w:t xml:space="preserve">, or </w:t>
                            </w:r>
                            <w:r>
                              <w:rPr>
                                <w:b/>
                              </w:rPr>
                              <w:t>bid</w:t>
                            </w:r>
                            <w:r>
                              <w:t>.</w:t>
                            </w:r>
                          </w:p>
                          <w:p w14:paraId="1E9EB611" w14:textId="77777777" w:rsidR="005851A1" w:rsidRDefault="005851A1" w:rsidP="00010B32">
                            <w:pPr>
                              <w:numPr>
                                <w:ilvl w:val="0"/>
                                <w:numId w:val="4"/>
                              </w:numPr>
                              <w:tabs>
                                <w:tab w:val="clear" w:pos="720"/>
                                <w:tab w:val="num" w:pos="540"/>
                              </w:tabs>
                              <w:ind w:left="540"/>
                            </w:pPr>
                            <w:r>
                              <w:t>The lists are examined.  There are two possibilities:</w:t>
                            </w:r>
                          </w:p>
                          <w:p w14:paraId="49BB7C99" w14:textId="77777777" w:rsidR="005851A1" w:rsidRDefault="005851A1" w:rsidP="00010B32">
                            <w:pPr>
                              <w:numPr>
                                <w:ilvl w:val="1"/>
                                <w:numId w:val="4"/>
                              </w:numPr>
                              <w:tabs>
                                <w:tab w:val="num" w:pos="900"/>
                              </w:tabs>
                              <w:ind w:left="900"/>
                            </w:pPr>
                            <w:r>
                              <w:t xml:space="preserve">If it is possible to give each party a </w:t>
                            </w:r>
                            <w:proofErr w:type="gramStart"/>
                            <w:r>
                              <w:t>piece</w:t>
                            </w:r>
                            <w:proofErr w:type="gramEnd"/>
                            <w:r>
                              <w:t xml:space="preserve"> they declared then do so, and the divider gets the remaining piece.</w:t>
                            </w:r>
                          </w:p>
                          <w:p w14:paraId="38A7CBEE" w14:textId="77777777" w:rsidR="005851A1" w:rsidRDefault="005851A1" w:rsidP="00010B32">
                            <w:pPr>
                              <w:numPr>
                                <w:ilvl w:val="1"/>
                                <w:numId w:val="4"/>
                              </w:numPr>
                              <w:tabs>
                                <w:tab w:val="num" w:pos="900"/>
                              </w:tabs>
                              <w:ind w:left="900"/>
                            </w:pPr>
                            <w:r>
                              <w:t>If two or more parties both want the same pieces and no others, then give a non-contested piece to the divider.  The rest of the pieces are combined and repeat the entire procedure with the remaining parties.  If there are only two parties left, they can use divider-chooser.</w:t>
                            </w:r>
                          </w:p>
                        </w:txbxContent>
                      </wps:txbx>
                      <wps:bodyPr rot="0" vert="horz" wrap="square" lIns="91440" tIns="0" rIns="91440" bIns="0" anchor="t" anchorCtr="0" upright="1">
                        <a:noAutofit/>
                      </wps:bodyPr>
                    </wps:wsp>
                  </a:graphicData>
                </a:graphic>
              </wp:inline>
            </w:drawing>
          </mc:Choice>
          <mc:Fallback>
            <w:pict>
              <v:shape w14:anchorId="3F4D93E5" id="Text Box 69" o:spid="_x0000_s1027" type="#_x0000_t202" style="width:421.45pt;height:1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" stroked="f">
                <v:textbox inset=",0,,0">
                  <w:txbxContent>
                    <w:p w14:paraId="61479606" w14:textId="77777777" w:rsidR="005851A1" w:rsidRDefault="005851A1" w:rsidP="00010B32">
                      <w:pPr>
                        <w:numPr>
                          <w:ilvl w:val="0"/>
                          <w:numId w:val="4"/>
                        </w:numPr>
                        <w:tabs>
                          <w:tab w:val="clear" w:pos="720"/>
                          <w:tab w:val="num" w:pos="540"/>
                        </w:tabs>
                        <w:ind w:left="540"/>
                      </w:pPr>
                      <w:r>
                        <w:t xml:space="preserve">The divider divides the item into </w:t>
                      </w:r>
                      <w:r>
                        <w:rPr>
                          <w:i/>
                        </w:rPr>
                        <w:t>N</w:t>
                      </w:r>
                      <w:r>
                        <w:t xml:space="preserve"> pieces, which we’ll label </w:t>
                      </w:r>
                      <w:r>
                        <w:rPr>
                          <w:i/>
                        </w:rPr>
                        <w:t>s</w:t>
                      </w:r>
                      <w:r>
                        <w:rPr>
                          <w:i/>
                          <w:vertAlign w:val="subscript"/>
                        </w:rPr>
                        <w:t>1</w:t>
                      </w:r>
                      <w:r>
                        <w:t xml:space="preserve">, </w:t>
                      </w:r>
                      <w:r>
                        <w:rPr>
                          <w:i/>
                        </w:rPr>
                        <w:t>s</w:t>
                      </w:r>
                      <w:r>
                        <w:rPr>
                          <w:i/>
                          <w:vertAlign w:val="subscript"/>
                        </w:rPr>
                        <w:t>2</w:t>
                      </w:r>
                      <w:r>
                        <w:t>,</w:t>
                      </w:r>
                      <w:r>
                        <w:rPr>
                          <w:i/>
                        </w:rPr>
                        <w:t xml:space="preserve"> </w:t>
                      </w:r>
                      <w:r>
                        <w:t xml:space="preserve">…, </w:t>
                      </w:r>
                      <w:proofErr w:type="spellStart"/>
                      <w:r>
                        <w:rPr>
                          <w:i/>
                        </w:rPr>
                        <w:t>s</w:t>
                      </w:r>
                      <w:r>
                        <w:rPr>
                          <w:i/>
                          <w:vertAlign w:val="subscript"/>
                        </w:rPr>
                        <w:t>N</w:t>
                      </w:r>
                      <w:proofErr w:type="spellEnd"/>
                      <w:r>
                        <w:t>.</w:t>
                      </w:r>
                    </w:p>
                    <w:p w14:paraId="12533ED9" w14:textId="77777777" w:rsidR="005851A1" w:rsidRDefault="005851A1" w:rsidP="00010B32">
                      <w:pPr>
                        <w:numPr>
                          <w:ilvl w:val="0"/>
                          <w:numId w:val="4"/>
                        </w:numPr>
                        <w:tabs>
                          <w:tab w:val="clear" w:pos="720"/>
                          <w:tab w:val="num" w:pos="540"/>
                        </w:tabs>
                        <w:ind w:left="540"/>
                      </w:pPr>
                      <w:r>
                        <w:t xml:space="preserve">Each of the choosers will separately list which pieces they consider to be a fair share.  This is called their </w:t>
                      </w:r>
                      <w:r>
                        <w:rPr>
                          <w:b/>
                        </w:rPr>
                        <w:t>declaration</w:t>
                      </w:r>
                      <w:r>
                        <w:t xml:space="preserve">, or </w:t>
                      </w:r>
                      <w:r>
                        <w:rPr>
                          <w:b/>
                        </w:rPr>
                        <w:t>bid</w:t>
                      </w:r>
                      <w:r>
                        <w:t>.</w:t>
                      </w:r>
                    </w:p>
                    <w:p w14:paraId="1E9EB611" w14:textId="77777777" w:rsidR="005851A1" w:rsidRDefault="005851A1" w:rsidP="00010B32">
                      <w:pPr>
                        <w:numPr>
                          <w:ilvl w:val="0"/>
                          <w:numId w:val="4"/>
                        </w:numPr>
                        <w:tabs>
                          <w:tab w:val="clear" w:pos="720"/>
                          <w:tab w:val="num" w:pos="540"/>
                        </w:tabs>
                        <w:ind w:left="540"/>
                      </w:pPr>
                      <w:r>
                        <w:t>The lists are examined.  There are two possibilities:</w:t>
                      </w:r>
                    </w:p>
                    <w:p w14:paraId="49BB7C99" w14:textId="77777777" w:rsidR="005851A1" w:rsidRDefault="005851A1" w:rsidP="00010B32">
                      <w:pPr>
                        <w:numPr>
                          <w:ilvl w:val="1"/>
                          <w:numId w:val="4"/>
                        </w:numPr>
                        <w:tabs>
                          <w:tab w:val="num" w:pos="900"/>
                        </w:tabs>
                        <w:ind w:left="900"/>
                      </w:pPr>
                      <w:r>
                        <w:t xml:space="preserve">If it is possible to give each party a </w:t>
                      </w:r>
                      <w:proofErr w:type="gramStart"/>
                      <w:r>
                        <w:t>piece</w:t>
                      </w:r>
                      <w:proofErr w:type="gramEnd"/>
                      <w:r>
                        <w:t xml:space="preserve"> they declared then do so, and the divider gets the remaining piece.</w:t>
                      </w:r>
                    </w:p>
                    <w:p w14:paraId="38A7CBEE" w14:textId="77777777" w:rsidR="005851A1" w:rsidRDefault="005851A1" w:rsidP="00010B32">
                      <w:pPr>
                        <w:numPr>
                          <w:ilvl w:val="1"/>
                          <w:numId w:val="4"/>
                        </w:numPr>
                        <w:tabs>
                          <w:tab w:val="num" w:pos="900"/>
                        </w:tabs>
                        <w:ind w:left="900"/>
                      </w:pPr>
                      <w:r>
                        <w:t>If two or more parties both want the same pieces and no others, then give a non-contested piece to the divider.  The rest of the pieces are combined and repeat the entire procedure with the remaining parties.  If there are only two parties left, they can use divider-chooser.</w:t>
                      </w:r>
                    </w:p>
                  </w:txbxContent>
                </v:textbox>
                <w10:anchorlock/>
              </v:shape>
            </w:pict>
          </mc:Fallback>
        </mc:AlternateContent>
      </w:r>
    </w:p>
    <w:p w14:paraId="0397898A" w14:textId="77777777" w:rsidR="0037649C" w:rsidRDefault="0037649C" w:rsidP="0037649C">
      <w:pPr>
        <w:ind w:left="1080"/>
      </w:pPr>
    </w:p>
    <w:p w14:paraId="67843152" w14:textId="77777777" w:rsidR="0037649C" w:rsidRDefault="0037649C" w:rsidP="00010B32"/>
    <w:p w14:paraId="55650DD9" w14:textId="77777777" w:rsidR="00010B32" w:rsidRPr="00010B32" w:rsidRDefault="00B24E94" w:rsidP="00010B32">
      <w:pPr>
        <w:pStyle w:val="ExampleHeader"/>
      </w:pPr>
      <w:r w:rsidRPr="00010B32">
        <w:t>Example</w:t>
      </w:r>
      <w:r w:rsidR="00010B32" w:rsidRPr="00010B32">
        <w:t xml:space="preserve"> 5</w:t>
      </w:r>
    </w:p>
    <w:p w14:paraId="20D12FBA" w14:textId="77777777" w:rsidR="00B24E94" w:rsidRDefault="00B24E94" w:rsidP="00010B32">
      <w:pPr>
        <w:pStyle w:val="ExampleBody"/>
      </w:pPr>
      <w:r>
        <w:t xml:space="preserve">Consider the example from earlier, in which the pieces were valued as: </w:t>
      </w:r>
    </w:p>
    <w:p w14:paraId="1420A9A5" w14:textId="77777777" w:rsidR="00B24E94" w:rsidRDefault="00B24E94" w:rsidP="00010B32">
      <w:pPr>
        <w:pStyle w:val="ExampleBody"/>
      </w:pPr>
    </w:p>
    <w:p w14:paraId="4418E5D3" w14:textId="453C1AFF" w:rsidR="00B24E94" w:rsidRDefault="0069341F" w:rsidP="00010B32">
      <w:pPr>
        <w:pStyle w:val="ExampleBody"/>
      </w:pPr>
      <w:r>
        <w:rPr>
          <w:noProof/>
        </w:rPr>
        <mc:AlternateContent>
          <mc:Choice Requires="wps">
            <w:drawing>
              <wp:inline distT="0" distB="0" distL="0" distR="0" wp14:anchorId="21E82FBF" wp14:editId="04477ABB">
                <wp:extent cx="5057140" cy="756285"/>
                <wp:effectExtent l="0" t="635" r="635" b="0"/>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109"/>
                              <w:gridCol w:w="1080"/>
                              <w:gridCol w:w="1080"/>
                            </w:tblGrid>
                            <w:tr w:rsidR="005851A1" w14:paraId="62FF5E58" w14:textId="77777777" w:rsidTr="00010B32">
                              <w:tc>
                                <w:tcPr>
                                  <w:tcW w:w="1771" w:type="dxa"/>
                                </w:tcPr>
                                <w:p w14:paraId="7EC2EB9A" w14:textId="77777777" w:rsidR="005851A1" w:rsidRDefault="005851A1" w:rsidP="005851A1"/>
                              </w:tc>
                              <w:tc>
                                <w:tcPr>
                                  <w:tcW w:w="1109" w:type="dxa"/>
                                </w:tcPr>
                                <w:p w14:paraId="16D56870" w14:textId="77777777" w:rsidR="005851A1" w:rsidRPr="000047E4" w:rsidRDefault="005851A1" w:rsidP="005851A1">
                                  <w:pPr>
                                    <w:rPr>
                                      <w:b/>
                                    </w:rPr>
                                  </w:pPr>
                                  <w:r w:rsidRPr="000047E4">
                                    <w:rPr>
                                      <w:b/>
                                    </w:rPr>
                                    <w:t>Piece 1</w:t>
                                  </w:r>
                                </w:p>
                              </w:tc>
                              <w:tc>
                                <w:tcPr>
                                  <w:tcW w:w="1080" w:type="dxa"/>
                                </w:tcPr>
                                <w:p w14:paraId="14143CF9" w14:textId="77777777" w:rsidR="005851A1" w:rsidRPr="000047E4" w:rsidRDefault="005851A1" w:rsidP="005851A1">
                                  <w:pPr>
                                    <w:rPr>
                                      <w:b/>
                                    </w:rPr>
                                  </w:pPr>
                                  <w:r w:rsidRPr="000047E4">
                                    <w:rPr>
                                      <w:b/>
                                    </w:rPr>
                                    <w:t>Piece 2</w:t>
                                  </w:r>
                                </w:p>
                              </w:tc>
                              <w:tc>
                                <w:tcPr>
                                  <w:tcW w:w="1080" w:type="dxa"/>
                                </w:tcPr>
                                <w:p w14:paraId="6773DD58" w14:textId="77777777" w:rsidR="005851A1" w:rsidRPr="000047E4" w:rsidRDefault="005851A1" w:rsidP="005851A1">
                                  <w:pPr>
                                    <w:rPr>
                                      <w:b/>
                                    </w:rPr>
                                  </w:pPr>
                                  <w:r w:rsidRPr="000047E4">
                                    <w:rPr>
                                      <w:b/>
                                    </w:rPr>
                                    <w:t>Piece 3</w:t>
                                  </w:r>
                                </w:p>
                              </w:tc>
                            </w:tr>
                            <w:tr w:rsidR="005851A1" w14:paraId="58084C1F" w14:textId="77777777" w:rsidTr="00010B32">
                              <w:tc>
                                <w:tcPr>
                                  <w:tcW w:w="1771" w:type="dxa"/>
                                </w:tcPr>
                                <w:p w14:paraId="79D34CF4" w14:textId="77777777" w:rsidR="005851A1" w:rsidRPr="000047E4" w:rsidRDefault="005851A1" w:rsidP="005851A1">
                                  <w:pPr>
                                    <w:rPr>
                                      <w:b/>
                                    </w:rPr>
                                  </w:pPr>
                                  <w:r w:rsidRPr="000047E4">
                                    <w:rPr>
                                      <w:b/>
                                    </w:rPr>
                                    <w:t>Chooser 1</w:t>
                                  </w:r>
                                </w:p>
                              </w:tc>
                              <w:tc>
                                <w:tcPr>
                                  <w:tcW w:w="1109" w:type="dxa"/>
                                </w:tcPr>
                                <w:p w14:paraId="3A3C1790" w14:textId="77777777" w:rsidR="005851A1" w:rsidRDefault="005851A1" w:rsidP="005851A1">
                                  <w:r>
                                    <w:t>40%</w:t>
                                  </w:r>
                                </w:p>
                              </w:tc>
                              <w:tc>
                                <w:tcPr>
                                  <w:tcW w:w="1080" w:type="dxa"/>
                                </w:tcPr>
                                <w:p w14:paraId="2E60D0F2" w14:textId="77777777" w:rsidR="005851A1" w:rsidRDefault="005851A1" w:rsidP="005851A1">
                                  <w:r>
                                    <w:t>30%</w:t>
                                  </w:r>
                                </w:p>
                              </w:tc>
                              <w:tc>
                                <w:tcPr>
                                  <w:tcW w:w="1080" w:type="dxa"/>
                                </w:tcPr>
                                <w:p w14:paraId="533CA164" w14:textId="77777777" w:rsidR="005851A1" w:rsidRDefault="005851A1" w:rsidP="005851A1">
                                  <w:r>
                                    <w:t>30%</w:t>
                                  </w:r>
                                </w:p>
                              </w:tc>
                            </w:tr>
                            <w:tr w:rsidR="005851A1" w14:paraId="56D7B659" w14:textId="77777777" w:rsidTr="00010B32">
                              <w:tc>
                                <w:tcPr>
                                  <w:tcW w:w="1771" w:type="dxa"/>
                                </w:tcPr>
                                <w:p w14:paraId="515D3673" w14:textId="77777777" w:rsidR="005851A1" w:rsidRPr="000047E4" w:rsidRDefault="005851A1" w:rsidP="005851A1">
                                  <w:pPr>
                                    <w:rPr>
                                      <w:b/>
                                    </w:rPr>
                                  </w:pPr>
                                  <w:r w:rsidRPr="000047E4">
                                    <w:rPr>
                                      <w:b/>
                                    </w:rPr>
                                    <w:t>Chooser 2</w:t>
                                  </w:r>
                                </w:p>
                              </w:tc>
                              <w:tc>
                                <w:tcPr>
                                  <w:tcW w:w="1109" w:type="dxa"/>
                                </w:tcPr>
                                <w:p w14:paraId="7FFEB6E9" w14:textId="77777777" w:rsidR="005851A1" w:rsidRDefault="005851A1" w:rsidP="005851A1">
                                  <w:r>
                                    <w:t>45%</w:t>
                                  </w:r>
                                </w:p>
                              </w:tc>
                              <w:tc>
                                <w:tcPr>
                                  <w:tcW w:w="1080" w:type="dxa"/>
                                </w:tcPr>
                                <w:p w14:paraId="69BC0061" w14:textId="77777777" w:rsidR="005851A1" w:rsidRDefault="005851A1" w:rsidP="005851A1">
                                  <w:r>
                                    <w:t>30%</w:t>
                                  </w:r>
                                </w:p>
                              </w:tc>
                              <w:tc>
                                <w:tcPr>
                                  <w:tcW w:w="1080" w:type="dxa"/>
                                </w:tcPr>
                                <w:p w14:paraId="6C676D44" w14:textId="77777777" w:rsidR="005851A1" w:rsidRDefault="005851A1" w:rsidP="005851A1">
                                  <w:r>
                                    <w:t>25%</w:t>
                                  </w:r>
                                </w:p>
                              </w:tc>
                            </w:tr>
                            <w:tr w:rsidR="005851A1" w14:paraId="1C17B8F2" w14:textId="77777777" w:rsidTr="00010B32">
                              <w:tc>
                                <w:tcPr>
                                  <w:tcW w:w="1771" w:type="dxa"/>
                                </w:tcPr>
                                <w:p w14:paraId="2C7B5CDC" w14:textId="77777777" w:rsidR="005851A1" w:rsidRPr="000047E4" w:rsidRDefault="005851A1" w:rsidP="005851A1">
                                  <w:pPr>
                                    <w:rPr>
                                      <w:b/>
                                    </w:rPr>
                                  </w:pPr>
                                  <w:r w:rsidRPr="000047E4">
                                    <w:rPr>
                                      <w:b/>
                                    </w:rPr>
                                    <w:t>Divider</w:t>
                                  </w:r>
                                </w:p>
                              </w:tc>
                              <w:tc>
                                <w:tcPr>
                                  <w:tcW w:w="1109" w:type="dxa"/>
                                </w:tcPr>
                                <w:p w14:paraId="13A62650" w14:textId="77777777" w:rsidR="005851A1" w:rsidRDefault="005851A1" w:rsidP="005851A1">
                                  <w:r>
                                    <w:t>33.3%</w:t>
                                  </w:r>
                                </w:p>
                              </w:tc>
                              <w:tc>
                                <w:tcPr>
                                  <w:tcW w:w="1080" w:type="dxa"/>
                                </w:tcPr>
                                <w:p w14:paraId="68187BFD" w14:textId="77777777" w:rsidR="005851A1" w:rsidRDefault="005851A1" w:rsidP="005851A1">
                                  <w:r>
                                    <w:t>33.3%</w:t>
                                  </w:r>
                                </w:p>
                              </w:tc>
                              <w:tc>
                                <w:tcPr>
                                  <w:tcW w:w="1080" w:type="dxa"/>
                                </w:tcPr>
                                <w:p w14:paraId="0E598A35" w14:textId="77777777" w:rsidR="005851A1" w:rsidRDefault="005851A1" w:rsidP="005851A1">
                                  <w:r>
                                    <w:t>33.3%</w:t>
                                  </w:r>
                                </w:p>
                              </w:tc>
                            </w:tr>
                          </w:tbl>
                          <w:p w14:paraId="551EDD67" w14:textId="77777777" w:rsidR="005851A1" w:rsidRDefault="005851A1" w:rsidP="00010B32"/>
                        </w:txbxContent>
                      </wps:txbx>
                      <wps:bodyPr rot="0" vert="horz" wrap="square" lIns="91440" tIns="0" rIns="91440" bIns="0" anchor="t" anchorCtr="0" upright="1">
                        <a:noAutofit/>
                      </wps:bodyPr>
                    </wps:wsp>
                  </a:graphicData>
                </a:graphic>
              </wp:inline>
            </w:drawing>
          </mc:Choice>
          <mc:Fallback>
            <w:pict>
              <v:shape w14:anchorId="21E82FBF" id="Text Box 70" o:spid="_x0000_s1028" type="#_x0000_t202" style="width:398.2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" stroked="f">
                <v:textbox inset=",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109"/>
                        <w:gridCol w:w="1080"/>
                        <w:gridCol w:w="1080"/>
                      </w:tblGrid>
                      <w:tr w:rsidR="005851A1" w14:paraId="62FF5E58" w14:textId="77777777" w:rsidTr="00010B32">
                        <w:tc>
                          <w:tcPr>
                            <w:tcW w:w="1771" w:type="dxa"/>
                          </w:tcPr>
                          <w:p w14:paraId="7EC2EB9A" w14:textId="77777777" w:rsidR="005851A1" w:rsidRDefault="005851A1" w:rsidP="005851A1"/>
                        </w:tc>
                        <w:tc>
                          <w:tcPr>
                            <w:tcW w:w="1109" w:type="dxa"/>
                          </w:tcPr>
                          <w:p w14:paraId="16D56870" w14:textId="77777777" w:rsidR="005851A1" w:rsidRPr="000047E4" w:rsidRDefault="005851A1" w:rsidP="005851A1">
                            <w:pPr>
                              <w:rPr>
                                <w:b/>
                              </w:rPr>
                            </w:pPr>
                            <w:r w:rsidRPr="000047E4">
                              <w:rPr>
                                <w:b/>
                              </w:rPr>
                              <w:t>Piece 1</w:t>
                            </w:r>
                          </w:p>
                        </w:tc>
                        <w:tc>
                          <w:tcPr>
                            <w:tcW w:w="1080" w:type="dxa"/>
                          </w:tcPr>
                          <w:p w14:paraId="14143CF9" w14:textId="77777777" w:rsidR="005851A1" w:rsidRPr="000047E4" w:rsidRDefault="005851A1" w:rsidP="005851A1">
                            <w:pPr>
                              <w:rPr>
                                <w:b/>
                              </w:rPr>
                            </w:pPr>
                            <w:r w:rsidRPr="000047E4">
                              <w:rPr>
                                <w:b/>
                              </w:rPr>
                              <w:t>Piece 2</w:t>
                            </w:r>
                          </w:p>
                        </w:tc>
                        <w:tc>
                          <w:tcPr>
                            <w:tcW w:w="1080" w:type="dxa"/>
                          </w:tcPr>
                          <w:p w14:paraId="6773DD58" w14:textId="77777777" w:rsidR="005851A1" w:rsidRPr="000047E4" w:rsidRDefault="005851A1" w:rsidP="005851A1">
                            <w:pPr>
                              <w:rPr>
                                <w:b/>
                              </w:rPr>
                            </w:pPr>
                            <w:r w:rsidRPr="000047E4">
                              <w:rPr>
                                <w:b/>
                              </w:rPr>
                              <w:t>Piece 3</w:t>
                            </w:r>
                          </w:p>
                        </w:tc>
                      </w:tr>
                      <w:tr w:rsidR="005851A1" w14:paraId="58084C1F" w14:textId="77777777" w:rsidTr="00010B32">
                        <w:tc>
                          <w:tcPr>
                            <w:tcW w:w="1771" w:type="dxa"/>
                          </w:tcPr>
                          <w:p w14:paraId="79D34CF4" w14:textId="77777777" w:rsidR="005851A1" w:rsidRPr="000047E4" w:rsidRDefault="005851A1" w:rsidP="005851A1">
                            <w:pPr>
                              <w:rPr>
                                <w:b/>
                              </w:rPr>
                            </w:pPr>
                            <w:r w:rsidRPr="000047E4">
                              <w:rPr>
                                <w:b/>
                              </w:rPr>
                              <w:t>Chooser 1</w:t>
                            </w:r>
                          </w:p>
                        </w:tc>
                        <w:tc>
                          <w:tcPr>
                            <w:tcW w:w="1109" w:type="dxa"/>
                          </w:tcPr>
                          <w:p w14:paraId="3A3C1790" w14:textId="77777777" w:rsidR="005851A1" w:rsidRDefault="005851A1" w:rsidP="005851A1">
                            <w:r>
                              <w:t>40%</w:t>
                            </w:r>
                          </w:p>
                        </w:tc>
                        <w:tc>
                          <w:tcPr>
                            <w:tcW w:w="1080" w:type="dxa"/>
                          </w:tcPr>
                          <w:p w14:paraId="2E60D0F2" w14:textId="77777777" w:rsidR="005851A1" w:rsidRDefault="005851A1" w:rsidP="005851A1">
                            <w:r>
                              <w:t>30%</w:t>
                            </w:r>
                          </w:p>
                        </w:tc>
                        <w:tc>
                          <w:tcPr>
                            <w:tcW w:w="1080" w:type="dxa"/>
                          </w:tcPr>
                          <w:p w14:paraId="533CA164" w14:textId="77777777" w:rsidR="005851A1" w:rsidRDefault="005851A1" w:rsidP="005851A1">
                            <w:r>
                              <w:t>30%</w:t>
                            </w:r>
                          </w:p>
                        </w:tc>
                      </w:tr>
                      <w:tr w:rsidR="005851A1" w14:paraId="56D7B659" w14:textId="77777777" w:rsidTr="00010B32">
                        <w:tc>
                          <w:tcPr>
                            <w:tcW w:w="1771" w:type="dxa"/>
                          </w:tcPr>
                          <w:p w14:paraId="515D3673" w14:textId="77777777" w:rsidR="005851A1" w:rsidRPr="000047E4" w:rsidRDefault="005851A1" w:rsidP="005851A1">
                            <w:pPr>
                              <w:rPr>
                                <w:b/>
                              </w:rPr>
                            </w:pPr>
                            <w:r w:rsidRPr="000047E4">
                              <w:rPr>
                                <w:b/>
                              </w:rPr>
                              <w:t>Chooser 2</w:t>
                            </w:r>
                          </w:p>
                        </w:tc>
                        <w:tc>
                          <w:tcPr>
                            <w:tcW w:w="1109" w:type="dxa"/>
                          </w:tcPr>
                          <w:p w14:paraId="7FFEB6E9" w14:textId="77777777" w:rsidR="005851A1" w:rsidRDefault="005851A1" w:rsidP="005851A1">
                            <w:r>
                              <w:t>45%</w:t>
                            </w:r>
                          </w:p>
                        </w:tc>
                        <w:tc>
                          <w:tcPr>
                            <w:tcW w:w="1080" w:type="dxa"/>
                          </w:tcPr>
                          <w:p w14:paraId="69BC0061" w14:textId="77777777" w:rsidR="005851A1" w:rsidRDefault="005851A1" w:rsidP="005851A1">
                            <w:r>
                              <w:t>30%</w:t>
                            </w:r>
                          </w:p>
                        </w:tc>
                        <w:tc>
                          <w:tcPr>
                            <w:tcW w:w="1080" w:type="dxa"/>
                          </w:tcPr>
                          <w:p w14:paraId="6C676D44" w14:textId="77777777" w:rsidR="005851A1" w:rsidRDefault="005851A1" w:rsidP="005851A1">
                            <w:r>
                              <w:t>25%</w:t>
                            </w:r>
                          </w:p>
                        </w:tc>
                      </w:tr>
                      <w:tr w:rsidR="005851A1" w14:paraId="1C17B8F2" w14:textId="77777777" w:rsidTr="00010B32">
                        <w:tc>
                          <w:tcPr>
                            <w:tcW w:w="1771" w:type="dxa"/>
                          </w:tcPr>
                          <w:p w14:paraId="2C7B5CDC" w14:textId="77777777" w:rsidR="005851A1" w:rsidRPr="000047E4" w:rsidRDefault="005851A1" w:rsidP="005851A1">
                            <w:pPr>
                              <w:rPr>
                                <w:b/>
                              </w:rPr>
                            </w:pPr>
                            <w:r w:rsidRPr="000047E4">
                              <w:rPr>
                                <w:b/>
                              </w:rPr>
                              <w:t>Divider</w:t>
                            </w:r>
                          </w:p>
                        </w:tc>
                        <w:tc>
                          <w:tcPr>
                            <w:tcW w:w="1109" w:type="dxa"/>
                          </w:tcPr>
                          <w:p w14:paraId="13A62650" w14:textId="77777777" w:rsidR="005851A1" w:rsidRDefault="005851A1" w:rsidP="005851A1">
                            <w:r>
                              <w:t>33.3%</w:t>
                            </w:r>
                          </w:p>
                        </w:tc>
                        <w:tc>
                          <w:tcPr>
                            <w:tcW w:w="1080" w:type="dxa"/>
                          </w:tcPr>
                          <w:p w14:paraId="68187BFD" w14:textId="77777777" w:rsidR="005851A1" w:rsidRDefault="005851A1" w:rsidP="005851A1">
                            <w:r>
                              <w:t>33.3%</w:t>
                            </w:r>
                          </w:p>
                        </w:tc>
                        <w:tc>
                          <w:tcPr>
                            <w:tcW w:w="1080" w:type="dxa"/>
                          </w:tcPr>
                          <w:p w14:paraId="0E598A35" w14:textId="77777777" w:rsidR="005851A1" w:rsidRDefault="005851A1" w:rsidP="005851A1">
                            <w:r>
                              <w:t>33.3%</w:t>
                            </w:r>
                          </w:p>
                        </w:tc>
                      </w:tr>
                    </w:tbl>
                    <w:p w14:paraId="551EDD67" w14:textId="77777777" w:rsidR="005851A1" w:rsidRDefault="005851A1" w:rsidP="00010B32"/>
                  </w:txbxContent>
                </v:textbox>
                <w10:anchorlock/>
              </v:shape>
            </w:pict>
          </mc:Fallback>
        </mc:AlternateContent>
      </w:r>
    </w:p>
    <w:p w14:paraId="0A35A30D" w14:textId="77777777" w:rsidR="00010B32" w:rsidRDefault="00010B32" w:rsidP="00010B32">
      <w:pPr>
        <w:pStyle w:val="ExampleBody"/>
      </w:pPr>
    </w:p>
    <w:p w14:paraId="46BCE391" w14:textId="77777777" w:rsidR="00B24E94" w:rsidRDefault="00B24E94" w:rsidP="00010B32">
      <w:pPr>
        <w:pStyle w:val="ExampleBody"/>
      </w:pPr>
      <w:r>
        <w:t>Each chooser makes a declaration of which pieces they value as a fair share.  In this case,</w:t>
      </w:r>
    </w:p>
    <w:p w14:paraId="57731435" w14:textId="77777777" w:rsidR="00B24E94" w:rsidRDefault="00B24E94" w:rsidP="00010B32">
      <w:pPr>
        <w:pStyle w:val="ExampleBody"/>
      </w:pPr>
    </w:p>
    <w:p w14:paraId="74DB099F" w14:textId="77777777" w:rsidR="00B24E94" w:rsidRDefault="00B24E94" w:rsidP="00010B32">
      <w:pPr>
        <w:pStyle w:val="ExampleBody"/>
      </w:pPr>
      <w:r>
        <w:t>Chooser 1 would make the declaration:  Piece 1</w:t>
      </w:r>
    </w:p>
    <w:p w14:paraId="120D06D6" w14:textId="77777777" w:rsidR="00B24E94" w:rsidRDefault="00B24E94" w:rsidP="00010B32">
      <w:pPr>
        <w:pStyle w:val="ExampleBody"/>
      </w:pPr>
      <w:r>
        <w:t>Chooser 2 would make the declaration:  Piece 1</w:t>
      </w:r>
    </w:p>
    <w:p w14:paraId="18CBECC7" w14:textId="77777777" w:rsidR="00B24E94" w:rsidRDefault="00B24E94" w:rsidP="00010B32">
      <w:pPr>
        <w:pStyle w:val="ExampleBody"/>
      </w:pPr>
    </w:p>
    <w:p w14:paraId="62474823" w14:textId="77777777" w:rsidR="00B24E94" w:rsidRDefault="00B24E94" w:rsidP="00010B32">
      <w:pPr>
        <w:pStyle w:val="ExampleBody"/>
      </w:pPr>
      <w:r>
        <w:t xml:space="preserve">Since both choosers want the same piece, we cannot immediately allocate the pieces.  The lone divider method specifies that we give a non-contested piece to the divider.  Both pieces 2 and 3 are uncontested, so we flip a coin and give Piece 2 to the divider.  </w:t>
      </w:r>
      <w:proofErr w:type="gramStart"/>
      <w:r>
        <w:t>Piece</w:t>
      </w:r>
      <w:proofErr w:type="gramEnd"/>
      <w:r>
        <w:t xml:space="preserve"> 1 and 3 are then recombined to make a piece worth 70% to Chooser 1, and 70% to Chooser 2.  Since there are only two players left, they can divide the recombined pieces using divider-chooser.  Each is guaranteed a piece they value as at least 35%, which is a fair share.</w:t>
      </w:r>
    </w:p>
    <w:p w14:paraId="63A7493E" w14:textId="77777777" w:rsidR="00B24E94" w:rsidRDefault="00B24E94" w:rsidP="00F30989"/>
    <w:p w14:paraId="23B1CA42" w14:textId="77777777" w:rsidR="00A476BE" w:rsidRDefault="00A476BE" w:rsidP="00F30989"/>
    <w:p w14:paraId="76A90DAE" w14:textId="77777777" w:rsidR="00A476BE" w:rsidRDefault="00A476BE" w:rsidP="00A476BE">
      <w:pPr>
        <w:pStyle w:val="TryitNow"/>
      </w:pPr>
      <w:r>
        <w:t>Try it Now 3</w:t>
      </w:r>
    </w:p>
    <w:p w14:paraId="4E7EC5E5" w14:textId="77777777" w:rsidR="00A476BE" w:rsidRDefault="00A476BE" w:rsidP="00A476BE">
      <w:pPr>
        <w:pStyle w:val="TryitNowbody"/>
      </w:pPr>
      <w:r>
        <w:t>Use the Lone Divider method to complete the fair division given the values below.</w:t>
      </w:r>
    </w:p>
    <w:p w14:paraId="707ABB6E" w14:textId="77777777" w:rsidR="00A476BE" w:rsidRDefault="00A476BE" w:rsidP="00A476BE">
      <w:pPr>
        <w:pStyle w:val="TryitNowbody"/>
      </w:pPr>
    </w:p>
    <w:p w14:paraId="2F75519D" w14:textId="2ED5B029" w:rsidR="00A476BE" w:rsidRDefault="0069341F" w:rsidP="00A476BE">
      <w:pPr>
        <w:pStyle w:val="TryitNowbody"/>
      </w:pPr>
      <w:r>
        <w:rPr>
          <w:noProof/>
        </w:rPr>
        <mc:AlternateContent>
          <mc:Choice Requires="wps">
            <w:drawing>
              <wp:inline distT="0" distB="0" distL="0" distR="0" wp14:anchorId="361A83EF" wp14:editId="18A28BB0">
                <wp:extent cx="5057140" cy="756285"/>
                <wp:effectExtent l="0" t="0" r="635" b="0"/>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109"/>
                              <w:gridCol w:w="1080"/>
                              <w:gridCol w:w="1080"/>
                            </w:tblGrid>
                            <w:tr w:rsidR="005851A1" w14:paraId="5B72E5E5" w14:textId="77777777" w:rsidTr="00010B32">
                              <w:tc>
                                <w:tcPr>
                                  <w:tcW w:w="1771" w:type="dxa"/>
                                </w:tcPr>
                                <w:p w14:paraId="272D8FF2" w14:textId="77777777" w:rsidR="005851A1" w:rsidRDefault="005851A1" w:rsidP="005851A1"/>
                              </w:tc>
                              <w:tc>
                                <w:tcPr>
                                  <w:tcW w:w="1109" w:type="dxa"/>
                                </w:tcPr>
                                <w:p w14:paraId="19F7FE79" w14:textId="77777777" w:rsidR="005851A1" w:rsidRPr="000047E4" w:rsidRDefault="005851A1" w:rsidP="005851A1">
                                  <w:pPr>
                                    <w:rPr>
                                      <w:b/>
                                    </w:rPr>
                                  </w:pPr>
                                  <w:r w:rsidRPr="000047E4">
                                    <w:rPr>
                                      <w:b/>
                                    </w:rPr>
                                    <w:t>Piece 1</w:t>
                                  </w:r>
                                </w:p>
                              </w:tc>
                              <w:tc>
                                <w:tcPr>
                                  <w:tcW w:w="1080" w:type="dxa"/>
                                </w:tcPr>
                                <w:p w14:paraId="59EA2D57" w14:textId="77777777" w:rsidR="005851A1" w:rsidRPr="000047E4" w:rsidRDefault="005851A1" w:rsidP="005851A1">
                                  <w:pPr>
                                    <w:rPr>
                                      <w:b/>
                                    </w:rPr>
                                  </w:pPr>
                                  <w:r w:rsidRPr="000047E4">
                                    <w:rPr>
                                      <w:b/>
                                    </w:rPr>
                                    <w:t>Piece 2</w:t>
                                  </w:r>
                                </w:p>
                              </w:tc>
                              <w:tc>
                                <w:tcPr>
                                  <w:tcW w:w="1080" w:type="dxa"/>
                                </w:tcPr>
                                <w:p w14:paraId="07DA4417" w14:textId="77777777" w:rsidR="005851A1" w:rsidRPr="000047E4" w:rsidRDefault="005851A1" w:rsidP="005851A1">
                                  <w:pPr>
                                    <w:rPr>
                                      <w:b/>
                                    </w:rPr>
                                  </w:pPr>
                                  <w:r w:rsidRPr="000047E4">
                                    <w:rPr>
                                      <w:b/>
                                    </w:rPr>
                                    <w:t>Piece 3</w:t>
                                  </w:r>
                                </w:p>
                              </w:tc>
                            </w:tr>
                            <w:tr w:rsidR="005851A1" w14:paraId="0AC0FF15" w14:textId="77777777" w:rsidTr="00010B32">
                              <w:tc>
                                <w:tcPr>
                                  <w:tcW w:w="1771" w:type="dxa"/>
                                </w:tcPr>
                                <w:p w14:paraId="61EA5D3A" w14:textId="77777777" w:rsidR="005851A1" w:rsidRPr="000047E4" w:rsidRDefault="005851A1" w:rsidP="005851A1">
                                  <w:pPr>
                                    <w:rPr>
                                      <w:b/>
                                    </w:rPr>
                                  </w:pPr>
                                  <w:r w:rsidRPr="000047E4">
                                    <w:rPr>
                                      <w:b/>
                                    </w:rPr>
                                    <w:t>Chooser 1</w:t>
                                  </w:r>
                                </w:p>
                              </w:tc>
                              <w:tc>
                                <w:tcPr>
                                  <w:tcW w:w="1109" w:type="dxa"/>
                                </w:tcPr>
                                <w:p w14:paraId="77076E81" w14:textId="77777777" w:rsidR="005851A1" w:rsidRDefault="005851A1" w:rsidP="005851A1">
                                  <w:r>
                                    <w:t>40%</w:t>
                                  </w:r>
                                </w:p>
                              </w:tc>
                              <w:tc>
                                <w:tcPr>
                                  <w:tcW w:w="1080" w:type="dxa"/>
                                </w:tcPr>
                                <w:p w14:paraId="73275567" w14:textId="77777777" w:rsidR="005851A1" w:rsidRDefault="005851A1" w:rsidP="005851A1">
                                  <w:r>
                                    <w:t>30%</w:t>
                                  </w:r>
                                </w:p>
                              </w:tc>
                              <w:tc>
                                <w:tcPr>
                                  <w:tcW w:w="1080" w:type="dxa"/>
                                </w:tcPr>
                                <w:p w14:paraId="47044B13" w14:textId="77777777" w:rsidR="005851A1" w:rsidRDefault="005851A1" w:rsidP="005851A1">
                                  <w:r>
                                    <w:t>30%</w:t>
                                  </w:r>
                                </w:p>
                              </w:tc>
                            </w:tr>
                            <w:tr w:rsidR="005851A1" w14:paraId="67C78EFD" w14:textId="77777777" w:rsidTr="00010B32">
                              <w:tc>
                                <w:tcPr>
                                  <w:tcW w:w="1771" w:type="dxa"/>
                                </w:tcPr>
                                <w:p w14:paraId="290680AD" w14:textId="77777777" w:rsidR="005851A1" w:rsidRPr="000047E4" w:rsidRDefault="005851A1" w:rsidP="005851A1">
                                  <w:pPr>
                                    <w:rPr>
                                      <w:b/>
                                    </w:rPr>
                                  </w:pPr>
                                  <w:r w:rsidRPr="000047E4">
                                    <w:rPr>
                                      <w:b/>
                                    </w:rPr>
                                    <w:t>Chooser 2</w:t>
                                  </w:r>
                                </w:p>
                              </w:tc>
                              <w:tc>
                                <w:tcPr>
                                  <w:tcW w:w="1109" w:type="dxa"/>
                                </w:tcPr>
                                <w:p w14:paraId="79834197" w14:textId="77777777" w:rsidR="005851A1" w:rsidRDefault="005851A1" w:rsidP="00A476BE">
                                  <w:r>
                                    <w:t>40%</w:t>
                                  </w:r>
                                </w:p>
                              </w:tc>
                              <w:tc>
                                <w:tcPr>
                                  <w:tcW w:w="1080" w:type="dxa"/>
                                </w:tcPr>
                                <w:p w14:paraId="3B782867" w14:textId="77777777" w:rsidR="005851A1" w:rsidRDefault="005851A1" w:rsidP="00A476BE">
                                  <w:r>
                                    <w:t>35%</w:t>
                                  </w:r>
                                </w:p>
                              </w:tc>
                              <w:tc>
                                <w:tcPr>
                                  <w:tcW w:w="1080" w:type="dxa"/>
                                </w:tcPr>
                                <w:p w14:paraId="0BB2DCA6" w14:textId="77777777" w:rsidR="005851A1" w:rsidRDefault="005851A1" w:rsidP="005851A1">
                                  <w:r>
                                    <w:t>25%</w:t>
                                  </w:r>
                                </w:p>
                              </w:tc>
                            </w:tr>
                            <w:tr w:rsidR="005851A1" w14:paraId="7DEB2F2A" w14:textId="77777777" w:rsidTr="00010B32">
                              <w:tc>
                                <w:tcPr>
                                  <w:tcW w:w="1771" w:type="dxa"/>
                                </w:tcPr>
                                <w:p w14:paraId="6DC57313" w14:textId="77777777" w:rsidR="005851A1" w:rsidRPr="000047E4" w:rsidRDefault="005851A1" w:rsidP="005851A1">
                                  <w:pPr>
                                    <w:rPr>
                                      <w:b/>
                                    </w:rPr>
                                  </w:pPr>
                                  <w:r w:rsidRPr="000047E4">
                                    <w:rPr>
                                      <w:b/>
                                    </w:rPr>
                                    <w:t>Divider</w:t>
                                  </w:r>
                                </w:p>
                              </w:tc>
                              <w:tc>
                                <w:tcPr>
                                  <w:tcW w:w="1109" w:type="dxa"/>
                                </w:tcPr>
                                <w:p w14:paraId="4ADC80B6" w14:textId="77777777" w:rsidR="005851A1" w:rsidRDefault="005851A1" w:rsidP="005851A1">
                                  <w:r>
                                    <w:t>33.3%</w:t>
                                  </w:r>
                                </w:p>
                              </w:tc>
                              <w:tc>
                                <w:tcPr>
                                  <w:tcW w:w="1080" w:type="dxa"/>
                                </w:tcPr>
                                <w:p w14:paraId="084293AC" w14:textId="77777777" w:rsidR="005851A1" w:rsidRDefault="005851A1" w:rsidP="005851A1">
                                  <w:r>
                                    <w:t>33.3%</w:t>
                                  </w:r>
                                </w:p>
                              </w:tc>
                              <w:tc>
                                <w:tcPr>
                                  <w:tcW w:w="1080" w:type="dxa"/>
                                </w:tcPr>
                                <w:p w14:paraId="7D27E0E2" w14:textId="77777777" w:rsidR="005851A1" w:rsidRDefault="005851A1" w:rsidP="005851A1">
                                  <w:r>
                                    <w:t>33.3%</w:t>
                                  </w:r>
                                </w:p>
                              </w:tc>
                            </w:tr>
                          </w:tbl>
                          <w:p w14:paraId="427D6235" w14:textId="77777777" w:rsidR="005851A1" w:rsidRDefault="005851A1" w:rsidP="00A476BE"/>
                        </w:txbxContent>
                      </wps:txbx>
                      <wps:bodyPr rot="0" vert="horz" wrap="square" lIns="91440" tIns="0" rIns="91440" bIns="0" anchor="t" anchorCtr="0" upright="1">
                        <a:noAutofit/>
                      </wps:bodyPr>
                    </wps:wsp>
                  </a:graphicData>
                </a:graphic>
              </wp:inline>
            </w:drawing>
          </mc:Choice>
          <mc:Fallback>
            <w:pict>
              <v:shape w14:anchorId="361A83EF" id="Text Box 71" o:spid="_x0000_s1029" type="#_x0000_t202" style="width:398.2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" stroked="f">
                <v:textbox inset=",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109"/>
                        <w:gridCol w:w="1080"/>
                        <w:gridCol w:w="1080"/>
                      </w:tblGrid>
                      <w:tr w:rsidR="005851A1" w14:paraId="5B72E5E5" w14:textId="77777777" w:rsidTr="00010B32">
                        <w:tc>
                          <w:tcPr>
                            <w:tcW w:w="1771" w:type="dxa"/>
                          </w:tcPr>
                          <w:p w14:paraId="272D8FF2" w14:textId="77777777" w:rsidR="005851A1" w:rsidRDefault="005851A1" w:rsidP="005851A1"/>
                        </w:tc>
                        <w:tc>
                          <w:tcPr>
                            <w:tcW w:w="1109" w:type="dxa"/>
                          </w:tcPr>
                          <w:p w14:paraId="19F7FE79" w14:textId="77777777" w:rsidR="005851A1" w:rsidRPr="000047E4" w:rsidRDefault="005851A1" w:rsidP="005851A1">
                            <w:pPr>
                              <w:rPr>
                                <w:b/>
                              </w:rPr>
                            </w:pPr>
                            <w:r w:rsidRPr="000047E4">
                              <w:rPr>
                                <w:b/>
                              </w:rPr>
                              <w:t>Piece 1</w:t>
                            </w:r>
                          </w:p>
                        </w:tc>
                        <w:tc>
                          <w:tcPr>
                            <w:tcW w:w="1080" w:type="dxa"/>
                          </w:tcPr>
                          <w:p w14:paraId="59EA2D57" w14:textId="77777777" w:rsidR="005851A1" w:rsidRPr="000047E4" w:rsidRDefault="005851A1" w:rsidP="005851A1">
                            <w:pPr>
                              <w:rPr>
                                <w:b/>
                              </w:rPr>
                            </w:pPr>
                            <w:r w:rsidRPr="000047E4">
                              <w:rPr>
                                <w:b/>
                              </w:rPr>
                              <w:t>Piece 2</w:t>
                            </w:r>
                          </w:p>
                        </w:tc>
                        <w:tc>
                          <w:tcPr>
                            <w:tcW w:w="1080" w:type="dxa"/>
                          </w:tcPr>
                          <w:p w14:paraId="07DA4417" w14:textId="77777777" w:rsidR="005851A1" w:rsidRPr="000047E4" w:rsidRDefault="005851A1" w:rsidP="005851A1">
                            <w:pPr>
                              <w:rPr>
                                <w:b/>
                              </w:rPr>
                            </w:pPr>
                            <w:r w:rsidRPr="000047E4">
                              <w:rPr>
                                <w:b/>
                              </w:rPr>
                              <w:t>Piece 3</w:t>
                            </w:r>
                          </w:p>
                        </w:tc>
                      </w:tr>
                      <w:tr w:rsidR="005851A1" w14:paraId="0AC0FF15" w14:textId="77777777" w:rsidTr="00010B32">
                        <w:tc>
                          <w:tcPr>
                            <w:tcW w:w="1771" w:type="dxa"/>
                          </w:tcPr>
                          <w:p w14:paraId="61EA5D3A" w14:textId="77777777" w:rsidR="005851A1" w:rsidRPr="000047E4" w:rsidRDefault="005851A1" w:rsidP="005851A1">
                            <w:pPr>
                              <w:rPr>
                                <w:b/>
                              </w:rPr>
                            </w:pPr>
                            <w:r w:rsidRPr="000047E4">
                              <w:rPr>
                                <w:b/>
                              </w:rPr>
                              <w:t>Chooser 1</w:t>
                            </w:r>
                          </w:p>
                        </w:tc>
                        <w:tc>
                          <w:tcPr>
                            <w:tcW w:w="1109" w:type="dxa"/>
                          </w:tcPr>
                          <w:p w14:paraId="77076E81" w14:textId="77777777" w:rsidR="005851A1" w:rsidRDefault="005851A1" w:rsidP="005851A1">
                            <w:r>
                              <w:t>40%</w:t>
                            </w:r>
                          </w:p>
                        </w:tc>
                        <w:tc>
                          <w:tcPr>
                            <w:tcW w:w="1080" w:type="dxa"/>
                          </w:tcPr>
                          <w:p w14:paraId="73275567" w14:textId="77777777" w:rsidR="005851A1" w:rsidRDefault="005851A1" w:rsidP="005851A1">
                            <w:r>
                              <w:t>30%</w:t>
                            </w:r>
                          </w:p>
                        </w:tc>
                        <w:tc>
                          <w:tcPr>
                            <w:tcW w:w="1080" w:type="dxa"/>
                          </w:tcPr>
                          <w:p w14:paraId="47044B13" w14:textId="77777777" w:rsidR="005851A1" w:rsidRDefault="005851A1" w:rsidP="005851A1">
                            <w:r>
                              <w:t>30%</w:t>
                            </w:r>
                          </w:p>
                        </w:tc>
                      </w:tr>
                      <w:tr w:rsidR="005851A1" w14:paraId="67C78EFD" w14:textId="77777777" w:rsidTr="00010B32">
                        <w:tc>
                          <w:tcPr>
                            <w:tcW w:w="1771" w:type="dxa"/>
                          </w:tcPr>
                          <w:p w14:paraId="290680AD" w14:textId="77777777" w:rsidR="005851A1" w:rsidRPr="000047E4" w:rsidRDefault="005851A1" w:rsidP="005851A1">
                            <w:pPr>
                              <w:rPr>
                                <w:b/>
                              </w:rPr>
                            </w:pPr>
                            <w:r w:rsidRPr="000047E4">
                              <w:rPr>
                                <w:b/>
                              </w:rPr>
                              <w:t>Chooser 2</w:t>
                            </w:r>
                          </w:p>
                        </w:tc>
                        <w:tc>
                          <w:tcPr>
                            <w:tcW w:w="1109" w:type="dxa"/>
                          </w:tcPr>
                          <w:p w14:paraId="79834197" w14:textId="77777777" w:rsidR="005851A1" w:rsidRDefault="005851A1" w:rsidP="00A476BE">
                            <w:r>
                              <w:t>40%</w:t>
                            </w:r>
                          </w:p>
                        </w:tc>
                        <w:tc>
                          <w:tcPr>
                            <w:tcW w:w="1080" w:type="dxa"/>
                          </w:tcPr>
                          <w:p w14:paraId="3B782867" w14:textId="77777777" w:rsidR="005851A1" w:rsidRDefault="005851A1" w:rsidP="00A476BE">
                            <w:r>
                              <w:t>35%</w:t>
                            </w:r>
                          </w:p>
                        </w:tc>
                        <w:tc>
                          <w:tcPr>
                            <w:tcW w:w="1080" w:type="dxa"/>
                          </w:tcPr>
                          <w:p w14:paraId="0BB2DCA6" w14:textId="77777777" w:rsidR="005851A1" w:rsidRDefault="005851A1" w:rsidP="005851A1">
                            <w:r>
                              <w:t>25%</w:t>
                            </w:r>
                          </w:p>
                        </w:tc>
                      </w:tr>
                      <w:tr w:rsidR="005851A1" w14:paraId="7DEB2F2A" w14:textId="77777777" w:rsidTr="00010B32">
                        <w:tc>
                          <w:tcPr>
                            <w:tcW w:w="1771" w:type="dxa"/>
                          </w:tcPr>
                          <w:p w14:paraId="6DC57313" w14:textId="77777777" w:rsidR="005851A1" w:rsidRPr="000047E4" w:rsidRDefault="005851A1" w:rsidP="005851A1">
                            <w:pPr>
                              <w:rPr>
                                <w:b/>
                              </w:rPr>
                            </w:pPr>
                            <w:r w:rsidRPr="000047E4">
                              <w:rPr>
                                <w:b/>
                              </w:rPr>
                              <w:t>Divider</w:t>
                            </w:r>
                          </w:p>
                        </w:tc>
                        <w:tc>
                          <w:tcPr>
                            <w:tcW w:w="1109" w:type="dxa"/>
                          </w:tcPr>
                          <w:p w14:paraId="4ADC80B6" w14:textId="77777777" w:rsidR="005851A1" w:rsidRDefault="005851A1" w:rsidP="005851A1">
                            <w:r>
                              <w:t>33.3%</w:t>
                            </w:r>
                          </w:p>
                        </w:tc>
                        <w:tc>
                          <w:tcPr>
                            <w:tcW w:w="1080" w:type="dxa"/>
                          </w:tcPr>
                          <w:p w14:paraId="084293AC" w14:textId="77777777" w:rsidR="005851A1" w:rsidRDefault="005851A1" w:rsidP="005851A1">
                            <w:r>
                              <w:t>33.3%</w:t>
                            </w:r>
                          </w:p>
                        </w:tc>
                        <w:tc>
                          <w:tcPr>
                            <w:tcW w:w="1080" w:type="dxa"/>
                          </w:tcPr>
                          <w:p w14:paraId="7D27E0E2" w14:textId="77777777" w:rsidR="005851A1" w:rsidRDefault="005851A1" w:rsidP="005851A1">
                            <w:r>
                              <w:t>33.3%</w:t>
                            </w:r>
                          </w:p>
                        </w:tc>
                      </w:tr>
                    </w:tbl>
                    <w:p w14:paraId="427D6235" w14:textId="77777777" w:rsidR="005851A1" w:rsidRDefault="005851A1" w:rsidP="00A476BE"/>
                  </w:txbxContent>
                </v:textbox>
                <w10:anchorlock/>
              </v:shape>
            </w:pict>
          </mc:Fallback>
        </mc:AlternateContent>
      </w:r>
    </w:p>
    <w:p w14:paraId="42C8C82E" w14:textId="77777777" w:rsidR="00010B32" w:rsidRDefault="00010B32" w:rsidP="00F30989"/>
    <w:p w14:paraId="2BB465E1" w14:textId="77777777" w:rsidR="00A476BE" w:rsidRDefault="00A476BE" w:rsidP="00F30989"/>
    <w:p w14:paraId="42B5220F" w14:textId="77777777" w:rsidR="00A476BE" w:rsidRDefault="00A476BE" w:rsidP="00F30989"/>
    <w:p w14:paraId="39E87191" w14:textId="77777777" w:rsidR="00A476BE" w:rsidRDefault="00A476BE" w:rsidP="00F30989"/>
    <w:p w14:paraId="25599288" w14:textId="77777777" w:rsidR="00A476BE" w:rsidRPr="00A476BE" w:rsidRDefault="00B24E94" w:rsidP="00A476BE">
      <w:pPr>
        <w:pStyle w:val="ExampleHeader"/>
      </w:pPr>
      <w:r w:rsidRPr="00A476BE">
        <w:lastRenderedPageBreak/>
        <w:t>Example</w:t>
      </w:r>
      <w:r w:rsidR="00A476BE" w:rsidRPr="00A476BE">
        <w:t xml:space="preserve"> 6</w:t>
      </w:r>
    </w:p>
    <w:p w14:paraId="7857307D" w14:textId="77777777" w:rsidR="00B24E94" w:rsidRDefault="00B24E94" w:rsidP="00A476BE">
      <w:pPr>
        <w:pStyle w:val="ExampleBody"/>
      </w:pPr>
      <w:r>
        <w:t xml:space="preserve">Suppose that Abby, Brian, Chris, and Dorian are dividing a plot of land.  Dorian was selected to be the divider through a coin toss.  Each person’s valuation of each piece is shown below. </w:t>
      </w:r>
    </w:p>
    <w:p w14:paraId="43EC1762" w14:textId="77777777" w:rsidR="00A476BE" w:rsidRDefault="00A476BE" w:rsidP="00A476BE">
      <w:pPr>
        <w:pStyle w:val="ExampleBody"/>
      </w:pPr>
    </w:p>
    <w:p w14:paraId="5349DAB3" w14:textId="27602D87" w:rsidR="00B24E94" w:rsidRDefault="0069341F" w:rsidP="00A476BE">
      <w:pPr>
        <w:pStyle w:val="ExampleBody"/>
      </w:pPr>
      <w:r>
        <w:rPr>
          <w:noProof/>
        </w:rPr>
        <mc:AlternateContent>
          <mc:Choice Requires="wps">
            <w:drawing>
              <wp:inline distT="0" distB="0" distL="0" distR="0" wp14:anchorId="7C7BAC40" wp14:editId="317317AE">
                <wp:extent cx="5057140" cy="922020"/>
                <wp:effectExtent l="0" t="0" r="635" b="0"/>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46D02D99" w14:textId="77777777" w:rsidTr="005851A1">
                              <w:tc>
                                <w:tcPr>
                                  <w:tcW w:w="1771" w:type="dxa"/>
                                </w:tcPr>
                                <w:p w14:paraId="6ACE63EC" w14:textId="77777777" w:rsidR="005851A1" w:rsidRDefault="005851A1" w:rsidP="005851A1"/>
                              </w:tc>
                              <w:tc>
                                <w:tcPr>
                                  <w:tcW w:w="1019" w:type="dxa"/>
                                </w:tcPr>
                                <w:p w14:paraId="0ADC57F0" w14:textId="77777777" w:rsidR="005851A1" w:rsidRPr="000047E4" w:rsidRDefault="005851A1" w:rsidP="005851A1">
                                  <w:pPr>
                                    <w:rPr>
                                      <w:b/>
                                    </w:rPr>
                                  </w:pPr>
                                  <w:r w:rsidRPr="000047E4">
                                    <w:rPr>
                                      <w:b/>
                                    </w:rPr>
                                    <w:t>Piece 1</w:t>
                                  </w:r>
                                </w:p>
                              </w:tc>
                              <w:tc>
                                <w:tcPr>
                                  <w:tcW w:w="990" w:type="dxa"/>
                                </w:tcPr>
                                <w:p w14:paraId="422647C3" w14:textId="77777777" w:rsidR="005851A1" w:rsidRPr="000047E4" w:rsidRDefault="005851A1" w:rsidP="005851A1">
                                  <w:pPr>
                                    <w:rPr>
                                      <w:b/>
                                    </w:rPr>
                                  </w:pPr>
                                  <w:r w:rsidRPr="000047E4">
                                    <w:rPr>
                                      <w:b/>
                                    </w:rPr>
                                    <w:t>Piece 2</w:t>
                                  </w:r>
                                </w:p>
                              </w:tc>
                              <w:tc>
                                <w:tcPr>
                                  <w:tcW w:w="990" w:type="dxa"/>
                                </w:tcPr>
                                <w:p w14:paraId="519BD8CF" w14:textId="77777777" w:rsidR="005851A1" w:rsidRPr="000047E4" w:rsidRDefault="005851A1" w:rsidP="005851A1">
                                  <w:pPr>
                                    <w:rPr>
                                      <w:b/>
                                    </w:rPr>
                                  </w:pPr>
                                  <w:r w:rsidRPr="000047E4">
                                    <w:rPr>
                                      <w:b/>
                                    </w:rPr>
                                    <w:t>Piece 3</w:t>
                                  </w:r>
                                </w:p>
                              </w:tc>
                              <w:tc>
                                <w:tcPr>
                                  <w:tcW w:w="990" w:type="dxa"/>
                                </w:tcPr>
                                <w:p w14:paraId="62D9564A" w14:textId="77777777" w:rsidR="005851A1" w:rsidRPr="000047E4" w:rsidRDefault="005851A1" w:rsidP="005851A1">
                                  <w:pPr>
                                    <w:rPr>
                                      <w:b/>
                                    </w:rPr>
                                  </w:pPr>
                                  <w:r w:rsidRPr="000047E4">
                                    <w:rPr>
                                      <w:b/>
                                    </w:rPr>
                                    <w:t>Piece 4</w:t>
                                  </w:r>
                                </w:p>
                              </w:tc>
                            </w:tr>
                            <w:tr w:rsidR="005851A1" w14:paraId="3803A5FF" w14:textId="77777777" w:rsidTr="005851A1">
                              <w:tc>
                                <w:tcPr>
                                  <w:tcW w:w="1771" w:type="dxa"/>
                                </w:tcPr>
                                <w:p w14:paraId="3B7222D2" w14:textId="77777777" w:rsidR="005851A1" w:rsidRPr="000047E4" w:rsidRDefault="005851A1" w:rsidP="005851A1">
                                  <w:pPr>
                                    <w:rPr>
                                      <w:b/>
                                    </w:rPr>
                                  </w:pPr>
                                  <w:r w:rsidRPr="000047E4">
                                    <w:rPr>
                                      <w:b/>
                                    </w:rPr>
                                    <w:t>Abby</w:t>
                                  </w:r>
                                </w:p>
                              </w:tc>
                              <w:tc>
                                <w:tcPr>
                                  <w:tcW w:w="1019" w:type="dxa"/>
                                </w:tcPr>
                                <w:p w14:paraId="24AE9CC5" w14:textId="77777777" w:rsidR="005851A1" w:rsidRDefault="005851A1" w:rsidP="005851A1">
                                  <w:r>
                                    <w:t>15%</w:t>
                                  </w:r>
                                </w:p>
                              </w:tc>
                              <w:tc>
                                <w:tcPr>
                                  <w:tcW w:w="990" w:type="dxa"/>
                                </w:tcPr>
                                <w:p w14:paraId="59C0FA2C" w14:textId="77777777" w:rsidR="005851A1" w:rsidRDefault="005851A1" w:rsidP="005851A1">
                                  <w:r>
                                    <w:t>30%</w:t>
                                  </w:r>
                                </w:p>
                              </w:tc>
                              <w:tc>
                                <w:tcPr>
                                  <w:tcW w:w="990" w:type="dxa"/>
                                </w:tcPr>
                                <w:p w14:paraId="5B4A4432" w14:textId="77777777" w:rsidR="005851A1" w:rsidRDefault="005851A1" w:rsidP="005851A1">
                                  <w:r>
                                    <w:t>20%</w:t>
                                  </w:r>
                                </w:p>
                              </w:tc>
                              <w:tc>
                                <w:tcPr>
                                  <w:tcW w:w="990" w:type="dxa"/>
                                </w:tcPr>
                                <w:p w14:paraId="4B2726AD" w14:textId="77777777" w:rsidR="005851A1" w:rsidRDefault="005851A1" w:rsidP="005851A1">
                                  <w:r>
                                    <w:t>35%</w:t>
                                  </w:r>
                                </w:p>
                              </w:tc>
                            </w:tr>
                            <w:tr w:rsidR="005851A1" w14:paraId="1C24FC9E" w14:textId="77777777" w:rsidTr="005851A1">
                              <w:tc>
                                <w:tcPr>
                                  <w:tcW w:w="1771" w:type="dxa"/>
                                </w:tcPr>
                                <w:p w14:paraId="7F03F7BB" w14:textId="77777777" w:rsidR="005851A1" w:rsidRPr="000047E4" w:rsidRDefault="005851A1" w:rsidP="005851A1">
                                  <w:pPr>
                                    <w:rPr>
                                      <w:b/>
                                    </w:rPr>
                                  </w:pPr>
                                  <w:r w:rsidRPr="000047E4">
                                    <w:rPr>
                                      <w:b/>
                                    </w:rPr>
                                    <w:t>Brian</w:t>
                                  </w:r>
                                </w:p>
                              </w:tc>
                              <w:tc>
                                <w:tcPr>
                                  <w:tcW w:w="1019" w:type="dxa"/>
                                </w:tcPr>
                                <w:p w14:paraId="5643C7CE" w14:textId="77777777" w:rsidR="005851A1" w:rsidRDefault="005851A1" w:rsidP="005851A1">
                                  <w:r>
                                    <w:t>30%</w:t>
                                  </w:r>
                                </w:p>
                              </w:tc>
                              <w:tc>
                                <w:tcPr>
                                  <w:tcW w:w="990" w:type="dxa"/>
                                </w:tcPr>
                                <w:p w14:paraId="015501E1" w14:textId="77777777" w:rsidR="005851A1" w:rsidRDefault="005851A1" w:rsidP="005851A1">
                                  <w:r>
                                    <w:t>35%</w:t>
                                  </w:r>
                                </w:p>
                              </w:tc>
                              <w:tc>
                                <w:tcPr>
                                  <w:tcW w:w="990" w:type="dxa"/>
                                </w:tcPr>
                                <w:p w14:paraId="3535D8A0" w14:textId="77777777" w:rsidR="005851A1" w:rsidRDefault="005851A1" w:rsidP="005851A1">
                                  <w:r>
                                    <w:t>10%</w:t>
                                  </w:r>
                                </w:p>
                              </w:tc>
                              <w:tc>
                                <w:tcPr>
                                  <w:tcW w:w="990" w:type="dxa"/>
                                </w:tcPr>
                                <w:p w14:paraId="6DC43B54" w14:textId="77777777" w:rsidR="005851A1" w:rsidRDefault="005851A1" w:rsidP="005851A1">
                                  <w:r>
                                    <w:t>25%</w:t>
                                  </w:r>
                                </w:p>
                              </w:tc>
                            </w:tr>
                            <w:tr w:rsidR="005851A1" w14:paraId="528805FA" w14:textId="77777777" w:rsidTr="005851A1">
                              <w:tc>
                                <w:tcPr>
                                  <w:tcW w:w="1771" w:type="dxa"/>
                                </w:tcPr>
                                <w:p w14:paraId="51FBF544" w14:textId="77777777" w:rsidR="005851A1" w:rsidRPr="000047E4" w:rsidRDefault="005851A1" w:rsidP="005851A1">
                                  <w:pPr>
                                    <w:rPr>
                                      <w:b/>
                                    </w:rPr>
                                  </w:pPr>
                                  <w:r w:rsidRPr="000047E4">
                                    <w:rPr>
                                      <w:b/>
                                    </w:rPr>
                                    <w:t>Chris</w:t>
                                  </w:r>
                                </w:p>
                              </w:tc>
                              <w:tc>
                                <w:tcPr>
                                  <w:tcW w:w="1019" w:type="dxa"/>
                                </w:tcPr>
                                <w:p w14:paraId="49FD1090" w14:textId="77777777" w:rsidR="005851A1" w:rsidRDefault="005851A1" w:rsidP="005851A1">
                                  <w:r>
                                    <w:t>20%</w:t>
                                  </w:r>
                                </w:p>
                              </w:tc>
                              <w:tc>
                                <w:tcPr>
                                  <w:tcW w:w="990" w:type="dxa"/>
                                </w:tcPr>
                                <w:p w14:paraId="0C713C82" w14:textId="77777777" w:rsidR="005851A1" w:rsidRDefault="005851A1" w:rsidP="005851A1">
                                  <w:r>
                                    <w:t>45%</w:t>
                                  </w:r>
                                </w:p>
                              </w:tc>
                              <w:tc>
                                <w:tcPr>
                                  <w:tcW w:w="990" w:type="dxa"/>
                                </w:tcPr>
                                <w:p w14:paraId="6F2AF2AF" w14:textId="77777777" w:rsidR="005851A1" w:rsidRDefault="005851A1" w:rsidP="005851A1">
                                  <w:r>
                                    <w:t>20%</w:t>
                                  </w:r>
                                </w:p>
                              </w:tc>
                              <w:tc>
                                <w:tcPr>
                                  <w:tcW w:w="990" w:type="dxa"/>
                                </w:tcPr>
                                <w:p w14:paraId="5DAD0AE6" w14:textId="77777777" w:rsidR="005851A1" w:rsidRDefault="005851A1" w:rsidP="005851A1">
                                  <w:r>
                                    <w:t>15%</w:t>
                                  </w:r>
                                </w:p>
                              </w:tc>
                            </w:tr>
                            <w:tr w:rsidR="005851A1" w14:paraId="5C6F036A" w14:textId="77777777" w:rsidTr="005851A1">
                              <w:tc>
                                <w:tcPr>
                                  <w:tcW w:w="1771" w:type="dxa"/>
                                </w:tcPr>
                                <w:p w14:paraId="475A1B4A" w14:textId="77777777" w:rsidR="005851A1" w:rsidRPr="000047E4" w:rsidRDefault="005851A1" w:rsidP="005851A1">
                                  <w:pPr>
                                    <w:rPr>
                                      <w:b/>
                                    </w:rPr>
                                  </w:pPr>
                                  <w:r w:rsidRPr="000047E4">
                                    <w:rPr>
                                      <w:b/>
                                    </w:rPr>
                                    <w:t>Dorian</w:t>
                                  </w:r>
                                </w:p>
                              </w:tc>
                              <w:tc>
                                <w:tcPr>
                                  <w:tcW w:w="1019" w:type="dxa"/>
                                </w:tcPr>
                                <w:p w14:paraId="66D5CD0F" w14:textId="77777777" w:rsidR="005851A1" w:rsidRDefault="005851A1" w:rsidP="005851A1">
                                  <w:r>
                                    <w:t>25%</w:t>
                                  </w:r>
                                </w:p>
                              </w:tc>
                              <w:tc>
                                <w:tcPr>
                                  <w:tcW w:w="990" w:type="dxa"/>
                                </w:tcPr>
                                <w:p w14:paraId="332896DC" w14:textId="77777777" w:rsidR="005851A1" w:rsidRDefault="005851A1" w:rsidP="005851A1">
                                  <w:r>
                                    <w:t>25%</w:t>
                                  </w:r>
                                </w:p>
                              </w:tc>
                              <w:tc>
                                <w:tcPr>
                                  <w:tcW w:w="990" w:type="dxa"/>
                                </w:tcPr>
                                <w:p w14:paraId="37304AAB" w14:textId="77777777" w:rsidR="005851A1" w:rsidRDefault="005851A1" w:rsidP="005851A1">
                                  <w:r>
                                    <w:t>25%</w:t>
                                  </w:r>
                                </w:p>
                              </w:tc>
                              <w:tc>
                                <w:tcPr>
                                  <w:tcW w:w="990" w:type="dxa"/>
                                </w:tcPr>
                                <w:p w14:paraId="52AD464E" w14:textId="77777777" w:rsidR="005851A1" w:rsidRDefault="005851A1" w:rsidP="005851A1">
                                  <w:r>
                                    <w:t>25%</w:t>
                                  </w:r>
                                </w:p>
                              </w:tc>
                            </w:tr>
                          </w:tbl>
                          <w:p w14:paraId="29E2D49F" w14:textId="77777777" w:rsidR="005851A1" w:rsidRDefault="005851A1" w:rsidP="00A476BE"/>
                        </w:txbxContent>
                      </wps:txbx>
                      <wps:bodyPr rot="0" vert="horz" wrap="square" lIns="91440" tIns="0" rIns="91440" bIns="0" anchor="t" anchorCtr="0" upright="1">
                        <a:noAutofit/>
                      </wps:bodyPr>
                    </wps:wsp>
                  </a:graphicData>
                </a:graphic>
              </wp:inline>
            </w:drawing>
          </mc:Choice>
          <mc:Fallback>
            <w:pict>
              <v:shape w14:anchorId="7C7BAC40" id="Text Box 72" o:spid="_x0000_s1030" type="#_x0000_t202" style="width:398.2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" stroked="f">
                <v:textbox inset=",0,,0">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46D02D99" w14:textId="77777777" w:rsidTr="005851A1">
                        <w:tc>
                          <w:tcPr>
                            <w:tcW w:w="1771" w:type="dxa"/>
                          </w:tcPr>
                          <w:p w14:paraId="6ACE63EC" w14:textId="77777777" w:rsidR="005851A1" w:rsidRDefault="005851A1" w:rsidP="005851A1"/>
                        </w:tc>
                        <w:tc>
                          <w:tcPr>
                            <w:tcW w:w="1019" w:type="dxa"/>
                          </w:tcPr>
                          <w:p w14:paraId="0ADC57F0" w14:textId="77777777" w:rsidR="005851A1" w:rsidRPr="000047E4" w:rsidRDefault="005851A1" w:rsidP="005851A1">
                            <w:pPr>
                              <w:rPr>
                                <w:b/>
                              </w:rPr>
                            </w:pPr>
                            <w:r w:rsidRPr="000047E4">
                              <w:rPr>
                                <w:b/>
                              </w:rPr>
                              <w:t>Piece 1</w:t>
                            </w:r>
                          </w:p>
                        </w:tc>
                        <w:tc>
                          <w:tcPr>
                            <w:tcW w:w="990" w:type="dxa"/>
                          </w:tcPr>
                          <w:p w14:paraId="422647C3" w14:textId="77777777" w:rsidR="005851A1" w:rsidRPr="000047E4" w:rsidRDefault="005851A1" w:rsidP="005851A1">
                            <w:pPr>
                              <w:rPr>
                                <w:b/>
                              </w:rPr>
                            </w:pPr>
                            <w:r w:rsidRPr="000047E4">
                              <w:rPr>
                                <w:b/>
                              </w:rPr>
                              <w:t>Piece 2</w:t>
                            </w:r>
                          </w:p>
                        </w:tc>
                        <w:tc>
                          <w:tcPr>
                            <w:tcW w:w="990" w:type="dxa"/>
                          </w:tcPr>
                          <w:p w14:paraId="519BD8CF" w14:textId="77777777" w:rsidR="005851A1" w:rsidRPr="000047E4" w:rsidRDefault="005851A1" w:rsidP="005851A1">
                            <w:pPr>
                              <w:rPr>
                                <w:b/>
                              </w:rPr>
                            </w:pPr>
                            <w:r w:rsidRPr="000047E4">
                              <w:rPr>
                                <w:b/>
                              </w:rPr>
                              <w:t>Piece 3</w:t>
                            </w:r>
                          </w:p>
                        </w:tc>
                        <w:tc>
                          <w:tcPr>
                            <w:tcW w:w="990" w:type="dxa"/>
                          </w:tcPr>
                          <w:p w14:paraId="62D9564A" w14:textId="77777777" w:rsidR="005851A1" w:rsidRPr="000047E4" w:rsidRDefault="005851A1" w:rsidP="005851A1">
                            <w:pPr>
                              <w:rPr>
                                <w:b/>
                              </w:rPr>
                            </w:pPr>
                            <w:r w:rsidRPr="000047E4">
                              <w:rPr>
                                <w:b/>
                              </w:rPr>
                              <w:t>Piece 4</w:t>
                            </w:r>
                          </w:p>
                        </w:tc>
                      </w:tr>
                      <w:tr w:rsidR="005851A1" w14:paraId="3803A5FF" w14:textId="77777777" w:rsidTr="005851A1">
                        <w:tc>
                          <w:tcPr>
                            <w:tcW w:w="1771" w:type="dxa"/>
                          </w:tcPr>
                          <w:p w14:paraId="3B7222D2" w14:textId="77777777" w:rsidR="005851A1" w:rsidRPr="000047E4" w:rsidRDefault="005851A1" w:rsidP="005851A1">
                            <w:pPr>
                              <w:rPr>
                                <w:b/>
                              </w:rPr>
                            </w:pPr>
                            <w:r w:rsidRPr="000047E4">
                              <w:rPr>
                                <w:b/>
                              </w:rPr>
                              <w:t>Abby</w:t>
                            </w:r>
                          </w:p>
                        </w:tc>
                        <w:tc>
                          <w:tcPr>
                            <w:tcW w:w="1019" w:type="dxa"/>
                          </w:tcPr>
                          <w:p w14:paraId="24AE9CC5" w14:textId="77777777" w:rsidR="005851A1" w:rsidRDefault="005851A1" w:rsidP="005851A1">
                            <w:r>
                              <w:t>15%</w:t>
                            </w:r>
                          </w:p>
                        </w:tc>
                        <w:tc>
                          <w:tcPr>
                            <w:tcW w:w="990" w:type="dxa"/>
                          </w:tcPr>
                          <w:p w14:paraId="59C0FA2C" w14:textId="77777777" w:rsidR="005851A1" w:rsidRDefault="005851A1" w:rsidP="005851A1">
                            <w:r>
                              <w:t>30%</w:t>
                            </w:r>
                          </w:p>
                        </w:tc>
                        <w:tc>
                          <w:tcPr>
                            <w:tcW w:w="990" w:type="dxa"/>
                          </w:tcPr>
                          <w:p w14:paraId="5B4A4432" w14:textId="77777777" w:rsidR="005851A1" w:rsidRDefault="005851A1" w:rsidP="005851A1">
                            <w:r>
                              <w:t>20%</w:t>
                            </w:r>
                          </w:p>
                        </w:tc>
                        <w:tc>
                          <w:tcPr>
                            <w:tcW w:w="990" w:type="dxa"/>
                          </w:tcPr>
                          <w:p w14:paraId="4B2726AD" w14:textId="77777777" w:rsidR="005851A1" w:rsidRDefault="005851A1" w:rsidP="005851A1">
                            <w:r>
                              <w:t>35%</w:t>
                            </w:r>
                          </w:p>
                        </w:tc>
                      </w:tr>
                      <w:tr w:rsidR="005851A1" w14:paraId="1C24FC9E" w14:textId="77777777" w:rsidTr="005851A1">
                        <w:tc>
                          <w:tcPr>
                            <w:tcW w:w="1771" w:type="dxa"/>
                          </w:tcPr>
                          <w:p w14:paraId="7F03F7BB" w14:textId="77777777" w:rsidR="005851A1" w:rsidRPr="000047E4" w:rsidRDefault="005851A1" w:rsidP="005851A1">
                            <w:pPr>
                              <w:rPr>
                                <w:b/>
                              </w:rPr>
                            </w:pPr>
                            <w:r w:rsidRPr="000047E4">
                              <w:rPr>
                                <w:b/>
                              </w:rPr>
                              <w:t>Brian</w:t>
                            </w:r>
                          </w:p>
                        </w:tc>
                        <w:tc>
                          <w:tcPr>
                            <w:tcW w:w="1019" w:type="dxa"/>
                          </w:tcPr>
                          <w:p w14:paraId="5643C7CE" w14:textId="77777777" w:rsidR="005851A1" w:rsidRDefault="005851A1" w:rsidP="005851A1">
                            <w:r>
                              <w:t>30%</w:t>
                            </w:r>
                          </w:p>
                        </w:tc>
                        <w:tc>
                          <w:tcPr>
                            <w:tcW w:w="990" w:type="dxa"/>
                          </w:tcPr>
                          <w:p w14:paraId="015501E1" w14:textId="77777777" w:rsidR="005851A1" w:rsidRDefault="005851A1" w:rsidP="005851A1">
                            <w:r>
                              <w:t>35%</w:t>
                            </w:r>
                          </w:p>
                        </w:tc>
                        <w:tc>
                          <w:tcPr>
                            <w:tcW w:w="990" w:type="dxa"/>
                          </w:tcPr>
                          <w:p w14:paraId="3535D8A0" w14:textId="77777777" w:rsidR="005851A1" w:rsidRDefault="005851A1" w:rsidP="005851A1">
                            <w:r>
                              <w:t>10%</w:t>
                            </w:r>
                          </w:p>
                        </w:tc>
                        <w:tc>
                          <w:tcPr>
                            <w:tcW w:w="990" w:type="dxa"/>
                          </w:tcPr>
                          <w:p w14:paraId="6DC43B54" w14:textId="77777777" w:rsidR="005851A1" w:rsidRDefault="005851A1" w:rsidP="005851A1">
                            <w:r>
                              <w:t>25%</w:t>
                            </w:r>
                          </w:p>
                        </w:tc>
                      </w:tr>
                      <w:tr w:rsidR="005851A1" w14:paraId="528805FA" w14:textId="77777777" w:rsidTr="005851A1">
                        <w:tc>
                          <w:tcPr>
                            <w:tcW w:w="1771" w:type="dxa"/>
                          </w:tcPr>
                          <w:p w14:paraId="51FBF544" w14:textId="77777777" w:rsidR="005851A1" w:rsidRPr="000047E4" w:rsidRDefault="005851A1" w:rsidP="005851A1">
                            <w:pPr>
                              <w:rPr>
                                <w:b/>
                              </w:rPr>
                            </w:pPr>
                            <w:r w:rsidRPr="000047E4">
                              <w:rPr>
                                <w:b/>
                              </w:rPr>
                              <w:t>Chris</w:t>
                            </w:r>
                          </w:p>
                        </w:tc>
                        <w:tc>
                          <w:tcPr>
                            <w:tcW w:w="1019" w:type="dxa"/>
                          </w:tcPr>
                          <w:p w14:paraId="49FD1090" w14:textId="77777777" w:rsidR="005851A1" w:rsidRDefault="005851A1" w:rsidP="005851A1">
                            <w:r>
                              <w:t>20%</w:t>
                            </w:r>
                          </w:p>
                        </w:tc>
                        <w:tc>
                          <w:tcPr>
                            <w:tcW w:w="990" w:type="dxa"/>
                          </w:tcPr>
                          <w:p w14:paraId="0C713C82" w14:textId="77777777" w:rsidR="005851A1" w:rsidRDefault="005851A1" w:rsidP="005851A1">
                            <w:r>
                              <w:t>45%</w:t>
                            </w:r>
                          </w:p>
                        </w:tc>
                        <w:tc>
                          <w:tcPr>
                            <w:tcW w:w="990" w:type="dxa"/>
                          </w:tcPr>
                          <w:p w14:paraId="6F2AF2AF" w14:textId="77777777" w:rsidR="005851A1" w:rsidRDefault="005851A1" w:rsidP="005851A1">
                            <w:r>
                              <w:t>20%</w:t>
                            </w:r>
                          </w:p>
                        </w:tc>
                        <w:tc>
                          <w:tcPr>
                            <w:tcW w:w="990" w:type="dxa"/>
                          </w:tcPr>
                          <w:p w14:paraId="5DAD0AE6" w14:textId="77777777" w:rsidR="005851A1" w:rsidRDefault="005851A1" w:rsidP="005851A1">
                            <w:r>
                              <w:t>15%</w:t>
                            </w:r>
                          </w:p>
                        </w:tc>
                      </w:tr>
                      <w:tr w:rsidR="005851A1" w14:paraId="5C6F036A" w14:textId="77777777" w:rsidTr="005851A1">
                        <w:tc>
                          <w:tcPr>
                            <w:tcW w:w="1771" w:type="dxa"/>
                          </w:tcPr>
                          <w:p w14:paraId="475A1B4A" w14:textId="77777777" w:rsidR="005851A1" w:rsidRPr="000047E4" w:rsidRDefault="005851A1" w:rsidP="005851A1">
                            <w:pPr>
                              <w:rPr>
                                <w:b/>
                              </w:rPr>
                            </w:pPr>
                            <w:r w:rsidRPr="000047E4">
                              <w:rPr>
                                <w:b/>
                              </w:rPr>
                              <w:t>Dorian</w:t>
                            </w:r>
                          </w:p>
                        </w:tc>
                        <w:tc>
                          <w:tcPr>
                            <w:tcW w:w="1019" w:type="dxa"/>
                          </w:tcPr>
                          <w:p w14:paraId="66D5CD0F" w14:textId="77777777" w:rsidR="005851A1" w:rsidRDefault="005851A1" w:rsidP="005851A1">
                            <w:r>
                              <w:t>25%</w:t>
                            </w:r>
                          </w:p>
                        </w:tc>
                        <w:tc>
                          <w:tcPr>
                            <w:tcW w:w="990" w:type="dxa"/>
                          </w:tcPr>
                          <w:p w14:paraId="332896DC" w14:textId="77777777" w:rsidR="005851A1" w:rsidRDefault="005851A1" w:rsidP="005851A1">
                            <w:r>
                              <w:t>25%</w:t>
                            </w:r>
                          </w:p>
                        </w:tc>
                        <w:tc>
                          <w:tcPr>
                            <w:tcW w:w="990" w:type="dxa"/>
                          </w:tcPr>
                          <w:p w14:paraId="37304AAB" w14:textId="77777777" w:rsidR="005851A1" w:rsidRDefault="005851A1" w:rsidP="005851A1">
                            <w:r>
                              <w:t>25%</w:t>
                            </w:r>
                          </w:p>
                        </w:tc>
                        <w:tc>
                          <w:tcPr>
                            <w:tcW w:w="990" w:type="dxa"/>
                          </w:tcPr>
                          <w:p w14:paraId="52AD464E" w14:textId="77777777" w:rsidR="005851A1" w:rsidRDefault="005851A1" w:rsidP="005851A1">
                            <w:r>
                              <w:t>25%</w:t>
                            </w:r>
                          </w:p>
                        </w:tc>
                      </w:tr>
                    </w:tbl>
                    <w:p w14:paraId="29E2D49F" w14:textId="77777777" w:rsidR="005851A1" w:rsidRDefault="005851A1" w:rsidP="00A476BE"/>
                  </w:txbxContent>
                </v:textbox>
                <w10:anchorlock/>
              </v:shape>
            </w:pict>
          </mc:Fallback>
        </mc:AlternateContent>
      </w:r>
    </w:p>
    <w:p w14:paraId="5357E589" w14:textId="77777777" w:rsidR="00B24E94" w:rsidRDefault="00B24E94" w:rsidP="00A476BE">
      <w:pPr>
        <w:pStyle w:val="ExampleBody"/>
      </w:pPr>
    </w:p>
    <w:p w14:paraId="6E0D90CF" w14:textId="77777777" w:rsidR="00B24E94" w:rsidRDefault="00B24E94" w:rsidP="00A476BE">
      <w:pPr>
        <w:pStyle w:val="ExampleBody"/>
      </w:pPr>
      <w:r>
        <w:t>Based on this, their declarations should be:</w:t>
      </w:r>
    </w:p>
    <w:p w14:paraId="19793F73" w14:textId="77777777" w:rsidR="00B24E94" w:rsidRDefault="00B24E94" w:rsidP="00A476BE">
      <w:pPr>
        <w:pStyle w:val="ExampleBody"/>
      </w:pPr>
      <w:r>
        <w:t>Abby: Piece 2, Piece 4</w:t>
      </w:r>
    </w:p>
    <w:p w14:paraId="5B83E821" w14:textId="77777777" w:rsidR="00B24E94" w:rsidRDefault="00B24E94" w:rsidP="00A476BE">
      <w:pPr>
        <w:pStyle w:val="ExampleBody"/>
      </w:pPr>
      <w:r>
        <w:t>Brian: Piece 1, Piece 2, Piece 4</w:t>
      </w:r>
    </w:p>
    <w:p w14:paraId="6E6D3385" w14:textId="77777777" w:rsidR="00B24E94" w:rsidRDefault="00B24E94" w:rsidP="00A476BE">
      <w:pPr>
        <w:pStyle w:val="ExampleBody"/>
      </w:pPr>
      <w:r>
        <w:t>Chris: Piece 2</w:t>
      </w:r>
    </w:p>
    <w:p w14:paraId="6E5E66FB" w14:textId="77777777" w:rsidR="00B24E94" w:rsidRDefault="00B24E94" w:rsidP="00A476BE">
      <w:pPr>
        <w:pStyle w:val="ExampleBody"/>
      </w:pPr>
    </w:p>
    <w:p w14:paraId="36A19A27" w14:textId="77777777" w:rsidR="00B24E94" w:rsidRDefault="00B24E94" w:rsidP="00A476BE">
      <w:pPr>
        <w:pStyle w:val="ExampleBody"/>
      </w:pPr>
      <w:r>
        <w:t>This case can be settled simply – by awarding Piece 2 to Chris, Piece 4 to Abby, Piece 1 to Brian, and Piece 3 to Dorian.  Each person receives a piece that they value as at least a fair share (25% value).</w:t>
      </w:r>
    </w:p>
    <w:p w14:paraId="70A3A474" w14:textId="77777777" w:rsidR="00B24E94" w:rsidRDefault="00B24E94" w:rsidP="00F30989"/>
    <w:p w14:paraId="50E8F19F" w14:textId="77777777" w:rsidR="00A476BE" w:rsidRDefault="00A476BE" w:rsidP="00F30989"/>
    <w:p w14:paraId="138A47CB" w14:textId="77777777" w:rsidR="00A476BE" w:rsidRPr="00A476BE" w:rsidRDefault="00B24E94" w:rsidP="00A476BE">
      <w:pPr>
        <w:pStyle w:val="ExampleHeader"/>
      </w:pPr>
      <w:r w:rsidRPr="00A476BE">
        <w:t>Example</w:t>
      </w:r>
      <w:r w:rsidR="00A476BE" w:rsidRPr="00A476BE">
        <w:t xml:space="preserve"> 7</w:t>
      </w:r>
    </w:p>
    <w:p w14:paraId="3AF0E0DB" w14:textId="77777777" w:rsidR="00B24E94" w:rsidRDefault="00B24E94" w:rsidP="00A476BE">
      <w:pPr>
        <w:pStyle w:val="ExampleBody"/>
      </w:pPr>
      <w:r>
        <w:t>Suppose the valuations in the previous problem were:</w:t>
      </w:r>
    </w:p>
    <w:p w14:paraId="45EF0E8B" w14:textId="77777777" w:rsidR="00A476BE" w:rsidRDefault="00A476BE" w:rsidP="00A476BE">
      <w:pPr>
        <w:pStyle w:val="ExampleBody"/>
      </w:pPr>
    </w:p>
    <w:p w14:paraId="7F0DD44B" w14:textId="39974ABE" w:rsidR="00B24E94" w:rsidRDefault="0069341F" w:rsidP="00A476BE">
      <w:pPr>
        <w:pStyle w:val="ExampleBody"/>
      </w:pPr>
      <w:r>
        <w:rPr>
          <w:noProof/>
        </w:rPr>
        <mc:AlternateContent>
          <mc:Choice Requires="wps">
            <w:drawing>
              <wp:inline distT="0" distB="0" distL="0" distR="0" wp14:anchorId="2A5A8BC1" wp14:editId="4E58A3F8">
                <wp:extent cx="5057140" cy="922020"/>
                <wp:effectExtent l="0" t="1270" r="635" b="635"/>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3125BF1A" w14:textId="77777777" w:rsidTr="005851A1">
                              <w:tc>
                                <w:tcPr>
                                  <w:tcW w:w="1771" w:type="dxa"/>
                                </w:tcPr>
                                <w:p w14:paraId="6E093AE4" w14:textId="77777777" w:rsidR="005851A1" w:rsidRDefault="005851A1" w:rsidP="005851A1"/>
                              </w:tc>
                              <w:tc>
                                <w:tcPr>
                                  <w:tcW w:w="1019" w:type="dxa"/>
                                </w:tcPr>
                                <w:p w14:paraId="732537EF" w14:textId="77777777" w:rsidR="005851A1" w:rsidRPr="000047E4" w:rsidRDefault="005851A1" w:rsidP="005851A1">
                                  <w:pPr>
                                    <w:rPr>
                                      <w:b/>
                                    </w:rPr>
                                  </w:pPr>
                                  <w:r w:rsidRPr="000047E4">
                                    <w:rPr>
                                      <w:b/>
                                    </w:rPr>
                                    <w:t>Piece 1</w:t>
                                  </w:r>
                                </w:p>
                              </w:tc>
                              <w:tc>
                                <w:tcPr>
                                  <w:tcW w:w="990" w:type="dxa"/>
                                </w:tcPr>
                                <w:p w14:paraId="75DFB672" w14:textId="77777777" w:rsidR="005851A1" w:rsidRPr="000047E4" w:rsidRDefault="005851A1" w:rsidP="005851A1">
                                  <w:pPr>
                                    <w:rPr>
                                      <w:b/>
                                    </w:rPr>
                                  </w:pPr>
                                  <w:r w:rsidRPr="000047E4">
                                    <w:rPr>
                                      <w:b/>
                                    </w:rPr>
                                    <w:t>Piece 2</w:t>
                                  </w:r>
                                </w:p>
                              </w:tc>
                              <w:tc>
                                <w:tcPr>
                                  <w:tcW w:w="990" w:type="dxa"/>
                                </w:tcPr>
                                <w:p w14:paraId="22671F8A" w14:textId="77777777" w:rsidR="005851A1" w:rsidRPr="000047E4" w:rsidRDefault="005851A1" w:rsidP="005851A1">
                                  <w:pPr>
                                    <w:rPr>
                                      <w:b/>
                                    </w:rPr>
                                  </w:pPr>
                                  <w:r w:rsidRPr="000047E4">
                                    <w:rPr>
                                      <w:b/>
                                    </w:rPr>
                                    <w:t>Piece 3</w:t>
                                  </w:r>
                                </w:p>
                              </w:tc>
                              <w:tc>
                                <w:tcPr>
                                  <w:tcW w:w="990" w:type="dxa"/>
                                </w:tcPr>
                                <w:p w14:paraId="6931A8CD" w14:textId="77777777" w:rsidR="005851A1" w:rsidRPr="000047E4" w:rsidRDefault="005851A1" w:rsidP="005851A1">
                                  <w:pPr>
                                    <w:rPr>
                                      <w:b/>
                                    </w:rPr>
                                  </w:pPr>
                                  <w:r w:rsidRPr="000047E4">
                                    <w:rPr>
                                      <w:b/>
                                    </w:rPr>
                                    <w:t>Piece 4</w:t>
                                  </w:r>
                                </w:p>
                              </w:tc>
                            </w:tr>
                            <w:tr w:rsidR="005851A1" w14:paraId="024265A4" w14:textId="77777777" w:rsidTr="005851A1">
                              <w:tc>
                                <w:tcPr>
                                  <w:tcW w:w="1771" w:type="dxa"/>
                                </w:tcPr>
                                <w:p w14:paraId="1021213D" w14:textId="77777777" w:rsidR="005851A1" w:rsidRPr="000047E4" w:rsidRDefault="005851A1" w:rsidP="005851A1">
                                  <w:pPr>
                                    <w:rPr>
                                      <w:b/>
                                    </w:rPr>
                                  </w:pPr>
                                  <w:r w:rsidRPr="000047E4">
                                    <w:rPr>
                                      <w:b/>
                                    </w:rPr>
                                    <w:t>Abby</w:t>
                                  </w:r>
                                </w:p>
                              </w:tc>
                              <w:tc>
                                <w:tcPr>
                                  <w:tcW w:w="1019" w:type="dxa"/>
                                </w:tcPr>
                                <w:p w14:paraId="6204DE00" w14:textId="77777777" w:rsidR="005851A1" w:rsidRDefault="005851A1" w:rsidP="005851A1">
                                  <w:r>
                                    <w:t>15%</w:t>
                                  </w:r>
                                </w:p>
                              </w:tc>
                              <w:tc>
                                <w:tcPr>
                                  <w:tcW w:w="990" w:type="dxa"/>
                                </w:tcPr>
                                <w:p w14:paraId="6FC592B8" w14:textId="77777777" w:rsidR="005851A1" w:rsidRDefault="005851A1" w:rsidP="005851A1">
                                  <w:r>
                                    <w:t>30%</w:t>
                                  </w:r>
                                </w:p>
                              </w:tc>
                              <w:tc>
                                <w:tcPr>
                                  <w:tcW w:w="990" w:type="dxa"/>
                                </w:tcPr>
                                <w:p w14:paraId="099A8C31" w14:textId="77777777" w:rsidR="005851A1" w:rsidRDefault="005851A1" w:rsidP="005851A1">
                                  <w:r>
                                    <w:t>20%</w:t>
                                  </w:r>
                                </w:p>
                              </w:tc>
                              <w:tc>
                                <w:tcPr>
                                  <w:tcW w:w="990" w:type="dxa"/>
                                </w:tcPr>
                                <w:p w14:paraId="0900E448" w14:textId="77777777" w:rsidR="005851A1" w:rsidRDefault="005851A1" w:rsidP="005851A1">
                                  <w:r>
                                    <w:t>35%</w:t>
                                  </w:r>
                                </w:p>
                              </w:tc>
                            </w:tr>
                            <w:tr w:rsidR="005851A1" w14:paraId="1AF34F90" w14:textId="77777777" w:rsidTr="005851A1">
                              <w:tc>
                                <w:tcPr>
                                  <w:tcW w:w="1771" w:type="dxa"/>
                                </w:tcPr>
                                <w:p w14:paraId="484202FE" w14:textId="77777777" w:rsidR="005851A1" w:rsidRPr="000047E4" w:rsidRDefault="005851A1" w:rsidP="005851A1">
                                  <w:pPr>
                                    <w:rPr>
                                      <w:b/>
                                    </w:rPr>
                                  </w:pPr>
                                  <w:r w:rsidRPr="000047E4">
                                    <w:rPr>
                                      <w:b/>
                                    </w:rPr>
                                    <w:t>Brian</w:t>
                                  </w:r>
                                </w:p>
                              </w:tc>
                              <w:tc>
                                <w:tcPr>
                                  <w:tcW w:w="1019" w:type="dxa"/>
                                </w:tcPr>
                                <w:p w14:paraId="2779AFE1" w14:textId="77777777" w:rsidR="005851A1" w:rsidRDefault="005851A1" w:rsidP="005851A1">
                                  <w:r>
                                    <w:t>20%</w:t>
                                  </w:r>
                                </w:p>
                              </w:tc>
                              <w:tc>
                                <w:tcPr>
                                  <w:tcW w:w="990" w:type="dxa"/>
                                </w:tcPr>
                                <w:p w14:paraId="025D20E9" w14:textId="77777777" w:rsidR="005851A1" w:rsidRDefault="005851A1" w:rsidP="005851A1">
                                  <w:r>
                                    <w:t>35%</w:t>
                                  </w:r>
                                </w:p>
                              </w:tc>
                              <w:tc>
                                <w:tcPr>
                                  <w:tcW w:w="990" w:type="dxa"/>
                                </w:tcPr>
                                <w:p w14:paraId="49C439C6" w14:textId="77777777" w:rsidR="005851A1" w:rsidRDefault="005851A1" w:rsidP="005851A1">
                                  <w:r>
                                    <w:t>10%</w:t>
                                  </w:r>
                                </w:p>
                              </w:tc>
                              <w:tc>
                                <w:tcPr>
                                  <w:tcW w:w="990" w:type="dxa"/>
                                </w:tcPr>
                                <w:p w14:paraId="07E94471" w14:textId="77777777" w:rsidR="005851A1" w:rsidRDefault="005851A1" w:rsidP="005851A1">
                                  <w:r>
                                    <w:t>35%</w:t>
                                  </w:r>
                                </w:p>
                              </w:tc>
                            </w:tr>
                            <w:tr w:rsidR="005851A1" w14:paraId="13F1395F" w14:textId="77777777" w:rsidTr="005851A1">
                              <w:tc>
                                <w:tcPr>
                                  <w:tcW w:w="1771" w:type="dxa"/>
                                </w:tcPr>
                                <w:p w14:paraId="033FF6BF" w14:textId="77777777" w:rsidR="005851A1" w:rsidRPr="000047E4" w:rsidRDefault="005851A1" w:rsidP="005851A1">
                                  <w:pPr>
                                    <w:rPr>
                                      <w:b/>
                                    </w:rPr>
                                  </w:pPr>
                                  <w:r w:rsidRPr="000047E4">
                                    <w:rPr>
                                      <w:b/>
                                    </w:rPr>
                                    <w:t>Chris</w:t>
                                  </w:r>
                                </w:p>
                              </w:tc>
                              <w:tc>
                                <w:tcPr>
                                  <w:tcW w:w="1019" w:type="dxa"/>
                                </w:tcPr>
                                <w:p w14:paraId="47E9B00A" w14:textId="77777777" w:rsidR="005851A1" w:rsidRDefault="005851A1" w:rsidP="005851A1">
                                  <w:r>
                                    <w:t>20%</w:t>
                                  </w:r>
                                </w:p>
                              </w:tc>
                              <w:tc>
                                <w:tcPr>
                                  <w:tcW w:w="990" w:type="dxa"/>
                                </w:tcPr>
                                <w:p w14:paraId="6B134161" w14:textId="77777777" w:rsidR="005851A1" w:rsidRDefault="005851A1" w:rsidP="005851A1">
                                  <w:r>
                                    <w:t>45%</w:t>
                                  </w:r>
                                </w:p>
                              </w:tc>
                              <w:tc>
                                <w:tcPr>
                                  <w:tcW w:w="990" w:type="dxa"/>
                                </w:tcPr>
                                <w:p w14:paraId="5CC01D99" w14:textId="77777777" w:rsidR="005851A1" w:rsidRDefault="005851A1" w:rsidP="005851A1">
                                  <w:r>
                                    <w:t>20%</w:t>
                                  </w:r>
                                </w:p>
                              </w:tc>
                              <w:tc>
                                <w:tcPr>
                                  <w:tcW w:w="990" w:type="dxa"/>
                                </w:tcPr>
                                <w:p w14:paraId="513C5E0F" w14:textId="77777777" w:rsidR="005851A1" w:rsidRDefault="005851A1" w:rsidP="005851A1">
                                  <w:r>
                                    <w:t>15%</w:t>
                                  </w:r>
                                </w:p>
                              </w:tc>
                            </w:tr>
                            <w:tr w:rsidR="005851A1" w14:paraId="7FD90A57" w14:textId="77777777" w:rsidTr="005851A1">
                              <w:tc>
                                <w:tcPr>
                                  <w:tcW w:w="1771" w:type="dxa"/>
                                </w:tcPr>
                                <w:p w14:paraId="2832B5C6" w14:textId="77777777" w:rsidR="005851A1" w:rsidRPr="000047E4" w:rsidRDefault="005851A1" w:rsidP="005851A1">
                                  <w:pPr>
                                    <w:rPr>
                                      <w:b/>
                                    </w:rPr>
                                  </w:pPr>
                                  <w:r w:rsidRPr="000047E4">
                                    <w:rPr>
                                      <w:b/>
                                    </w:rPr>
                                    <w:t>Dorian</w:t>
                                  </w:r>
                                </w:p>
                              </w:tc>
                              <w:tc>
                                <w:tcPr>
                                  <w:tcW w:w="1019" w:type="dxa"/>
                                </w:tcPr>
                                <w:p w14:paraId="3C74329D" w14:textId="77777777" w:rsidR="005851A1" w:rsidRDefault="005851A1" w:rsidP="005851A1">
                                  <w:r>
                                    <w:t>25%</w:t>
                                  </w:r>
                                </w:p>
                              </w:tc>
                              <w:tc>
                                <w:tcPr>
                                  <w:tcW w:w="990" w:type="dxa"/>
                                </w:tcPr>
                                <w:p w14:paraId="50C68807" w14:textId="77777777" w:rsidR="005851A1" w:rsidRDefault="005851A1" w:rsidP="005851A1">
                                  <w:r>
                                    <w:t>25%</w:t>
                                  </w:r>
                                </w:p>
                              </w:tc>
                              <w:tc>
                                <w:tcPr>
                                  <w:tcW w:w="990" w:type="dxa"/>
                                </w:tcPr>
                                <w:p w14:paraId="6B5D49F5" w14:textId="77777777" w:rsidR="005851A1" w:rsidRDefault="005851A1" w:rsidP="005851A1">
                                  <w:r>
                                    <w:t>25%</w:t>
                                  </w:r>
                                </w:p>
                              </w:tc>
                              <w:tc>
                                <w:tcPr>
                                  <w:tcW w:w="990" w:type="dxa"/>
                                </w:tcPr>
                                <w:p w14:paraId="74EB3EE7" w14:textId="77777777" w:rsidR="005851A1" w:rsidRDefault="005851A1" w:rsidP="005851A1">
                                  <w:r>
                                    <w:t>25%</w:t>
                                  </w:r>
                                </w:p>
                              </w:tc>
                            </w:tr>
                          </w:tbl>
                          <w:p w14:paraId="446EB77F" w14:textId="77777777" w:rsidR="005851A1" w:rsidRDefault="005851A1" w:rsidP="00A476BE"/>
                        </w:txbxContent>
                      </wps:txbx>
                      <wps:bodyPr rot="0" vert="horz" wrap="square" lIns="91440" tIns="0" rIns="91440" bIns="0" anchor="t" anchorCtr="0" upright="1">
                        <a:noAutofit/>
                      </wps:bodyPr>
                    </wps:wsp>
                  </a:graphicData>
                </a:graphic>
              </wp:inline>
            </w:drawing>
          </mc:Choice>
          <mc:Fallback>
            <w:pict>
              <v:shape w14:anchorId="2A5A8BC1" id="Text Box 73" o:spid="_x0000_s1031" type="#_x0000_t202" style="width:398.2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" stroked="f">
                <v:textbox inset=",0,,0">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3125BF1A" w14:textId="77777777" w:rsidTr="005851A1">
                        <w:tc>
                          <w:tcPr>
                            <w:tcW w:w="1771" w:type="dxa"/>
                          </w:tcPr>
                          <w:p w14:paraId="6E093AE4" w14:textId="77777777" w:rsidR="005851A1" w:rsidRDefault="005851A1" w:rsidP="005851A1"/>
                        </w:tc>
                        <w:tc>
                          <w:tcPr>
                            <w:tcW w:w="1019" w:type="dxa"/>
                          </w:tcPr>
                          <w:p w14:paraId="732537EF" w14:textId="77777777" w:rsidR="005851A1" w:rsidRPr="000047E4" w:rsidRDefault="005851A1" w:rsidP="005851A1">
                            <w:pPr>
                              <w:rPr>
                                <w:b/>
                              </w:rPr>
                            </w:pPr>
                            <w:r w:rsidRPr="000047E4">
                              <w:rPr>
                                <w:b/>
                              </w:rPr>
                              <w:t>Piece 1</w:t>
                            </w:r>
                          </w:p>
                        </w:tc>
                        <w:tc>
                          <w:tcPr>
                            <w:tcW w:w="990" w:type="dxa"/>
                          </w:tcPr>
                          <w:p w14:paraId="75DFB672" w14:textId="77777777" w:rsidR="005851A1" w:rsidRPr="000047E4" w:rsidRDefault="005851A1" w:rsidP="005851A1">
                            <w:pPr>
                              <w:rPr>
                                <w:b/>
                              </w:rPr>
                            </w:pPr>
                            <w:r w:rsidRPr="000047E4">
                              <w:rPr>
                                <w:b/>
                              </w:rPr>
                              <w:t>Piece 2</w:t>
                            </w:r>
                          </w:p>
                        </w:tc>
                        <w:tc>
                          <w:tcPr>
                            <w:tcW w:w="990" w:type="dxa"/>
                          </w:tcPr>
                          <w:p w14:paraId="22671F8A" w14:textId="77777777" w:rsidR="005851A1" w:rsidRPr="000047E4" w:rsidRDefault="005851A1" w:rsidP="005851A1">
                            <w:pPr>
                              <w:rPr>
                                <w:b/>
                              </w:rPr>
                            </w:pPr>
                            <w:r w:rsidRPr="000047E4">
                              <w:rPr>
                                <w:b/>
                              </w:rPr>
                              <w:t>Piece 3</w:t>
                            </w:r>
                          </w:p>
                        </w:tc>
                        <w:tc>
                          <w:tcPr>
                            <w:tcW w:w="990" w:type="dxa"/>
                          </w:tcPr>
                          <w:p w14:paraId="6931A8CD" w14:textId="77777777" w:rsidR="005851A1" w:rsidRPr="000047E4" w:rsidRDefault="005851A1" w:rsidP="005851A1">
                            <w:pPr>
                              <w:rPr>
                                <w:b/>
                              </w:rPr>
                            </w:pPr>
                            <w:r w:rsidRPr="000047E4">
                              <w:rPr>
                                <w:b/>
                              </w:rPr>
                              <w:t>Piece 4</w:t>
                            </w:r>
                          </w:p>
                        </w:tc>
                      </w:tr>
                      <w:tr w:rsidR="005851A1" w14:paraId="024265A4" w14:textId="77777777" w:rsidTr="005851A1">
                        <w:tc>
                          <w:tcPr>
                            <w:tcW w:w="1771" w:type="dxa"/>
                          </w:tcPr>
                          <w:p w14:paraId="1021213D" w14:textId="77777777" w:rsidR="005851A1" w:rsidRPr="000047E4" w:rsidRDefault="005851A1" w:rsidP="005851A1">
                            <w:pPr>
                              <w:rPr>
                                <w:b/>
                              </w:rPr>
                            </w:pPr>
                            <w:r w:rsidRPr="000047E4">
                              <w:rPr>
                                <w:b/>
                              </w:rPr>
                              <w:t>Abby</w:t>
                            </w:r>
                          </w:p>
                        </w:tc>
                        <w:tc>
                          <w:tcPr>
                            <w:tcW w:w="1019" w:type="dxa"/>
                          </w:tcPr>
                          <w:p w14:paraId="6204DE00" w14:textId="77777777" w:rsidR="005851A1" w:rsidRDefault="005851A1" w:rsidP="005851A1">
                            <w:r>
                              <w:t>15%</w:t>
                            </w:r>
                          </w:p>
                        </w:tc>
                        <w:tc>
                          <w:tcPr>
                            <w:tcW w:w="990" w:type="dxa"/>
                          </w:tcPr>
                          <w:p w14:paraId="6FC592B8" w14:textId="77777777" w:rsidR="005851A1" w:rsidRDefault="005851A1" w:rsidP="005851A1">
                            <w:r>
                              <w:t>30%</w:t>
                            </w:r>
                          </w:p>
                        </w:tc>
                        <w:tc>
                          <w:tcPr>
                            <w:tcW w:w="990" w:type="dxa"/>
                          </w:tcPr>
                          <w:p w14:paraId="099A8C31" w14:textId="77777777" w:rsidR="005851A1" w:rsidRDefault="005851A1" w:rsidP="005851A1">
                            <w:r>
                              <w:t>20%</w:t>
                            </w:r>
                          </w:p>
                        </w:tc>
                        <w:tc>
                          <w:tcPr>
                            <w:tcW w:w="990" w:type="dxa"/>
                          </w:tcPr>
                          <w:p w14:paraId="0900E448" w14:textId="77777777" w:rsidR="005851A1" w:rsidRDefault="005851A1" w:rsidP="005851A1">
                            <w:r>
                              <w:t>35%</w:t>
                            </w:r>
                          </w:p>
                        </w:tc>
                      </w:tr>
                      <w:tr w:rsidR="005851A1" w14:paraId="1AF34F90" w14:textId="77777777" w:rsidTr="005851A1">
                        <w:tc>
                          <w:tcPr>
                            <w:tcW w:w="1771" w:type="dxa"/>
                          </w:tcPr>
                          <w:p w14:paraId="484202FE" w14:textId="77777777" w:rsidR="005851A1" w:rsidRPr="000047E4" w:rsidRDefault="005851A1" w:rsidP="005851A1">
                            <w:pPr>
                              <w:rPr>
                                <w:b/>
                              </w:rPr>
                            </w:pPr>
                            <w:r w:rsidRPr="000047E4">
                              <w:rPr>
                                <w:b/>
                              </w:rPr>
                              <w:t>Brian</w:t>
                            </w:r>
                          </w:p>
                        </w:tc>
                        <w:tc>
                          <w:tcPr>
                            <w:tcW w:w="1019" w:type="dxa"/>
                          </w:tcPr>
                          <w:p w14:paraId="2779AFE1" w14:textId="77777777" w:rsidR="005851A1" w:rsidRDefault="005851A1" w:rsidP="005851A1">
                            <w:r>
                              <w:t>20%</w:t>
                            </w:r>
                          </w:p>
                        </w:tc>
                        <w:tc>
                          <w:tcPr>
                            <w:tcW w:w="990" w:type="dxa"/>
                          </w:tcPr>
                          <w:p w14:paraId="025D20E9" w14:textId="77777777" w:rsidR="005851A1" w:rsidRDefault="005851A1" w:rsidP="005851A1">
                            <w:r>
                              <w:t>35%</w:t>
                            </w:r>
                          </w:p>
                        </w:tc>
                        <w:tc>
                          <w:tcPr>
                            <w:tcW w:w="990" w:type="dxa"/>
                          </w:tcPr>
                          <w:p w14:paraId="49C439C6" w14:textId="77777777" w:rsidR="005851A1" w:rsidRDefault="005851A1" w:rsidP="005851A1">
                            <w:r>
                              <w:t>10%</w:t>
                            </w:r>
                          </w:p>
                        </w:tc>
                        <w:tc>
                          <w:tcPr>
                            <w:tcW w:w="990" w:type="dxa"/>
                          </w:tcPr>
                          <w:p w14:paraId="07E94471" w14:textId="77777777" w:rsidR="005851A1" w:rsidRDefault="005851A1" w:rsidP="005851A1">
                            <w:r>
                              <w:t>35%</w:t>
                            </w:r>
                          </w:p>
                        </w:tc>
                      </w:tr>
                      <w:tr w:rsidR="005851A1" w14:paraId="13F1395F" w14:textId="77777777" w:rsidTr="005851A1">
                        <w:tc>
                          <w:tcPr>
                            <w:tcW w:w="1771" w:type="dxa"/>
                          </w:tcPr>
                          <w:p w14:paraId="033FF6BF" w14:textId="77777777" w:rsidR="005851A1" w:rsidRPr="000047E4" w:rsidRDefault="005851A1" w:rsidP="005851A1">
                            <w:pPr>
                              <w:rPr>
                                <w:b/>
                              </w:rPr>
                            </w:pPr>
                            <w:r w:rsidRPr="000047E4">
                              <w:rPr>
                                <w:b/>
                              </w:rPr>
                              <w:t>Chris</w:t>
                            </w:r>
                          </w:p>
                        </w:tc>
                        <w:tc>
                          <w:tcPr>
                            <w:tcW w:w="1019" w:type="dxa"/>
                          </w:tcPr>
                          <w:p w14:paraId="47E9B00A" w14:textId="77777777" w:rsidR="005851A1" w:rsidRDefault="005851A1" w:rsidP="005851A1">
                            <w:r>
                              <w:t>20%</w:t>
                            </w:r>
                          </w:p>
                        </w:tc>
                        <w:tc>
                          <w:tcPr>
                            <w:tcW w:w="990" w:type="dxa"/>
                          </w:tcPr>
                          <w:p w14:paraId="6B134161" w14:textId="77777777" w:rsidR="005851A1" w:rsidRDefault="005851A1" w:rsidP="005851A1">
                            <w:r>
                              <w:t>45%</w:t>
                            </w:r>
                          </w:p>
                        </w:tc>
                        <w:tc>
                          <w:tcPr>
                            <w:tcW w:w="990" w:type="dxa"/>
                          </w:tcPr>
                          <w:p w14:paraId="5CC01D99" w14:textId="77777777" w:rsidR="005851A1" w:rsidRDefault="005851A1" w:rsidP="005851A1">
                            <w:r>
                              <w:t>20%</w:t>
                            </w:r>
                          </w:p>
                        </w:tc>
                        <w:tc>
                          <w:tcPr>
                            <w:tcW w:w="990" w:type="dxa"/>
                          </w:tcPr>
                          <w:p w14:paraId="513C5E0F" w14:textId="77777777" w:rsidR="005851A1" w:rsidRDefault="005851A1" w:rsidP="005851A1">
                            <w:r>
                              <w:t>15%</w:t>
                            </w:r>
                          </w:p>
                        </w:tc>
                      </w:tr>
                      <w:tr w:rsidR="005851A1" w14:paraId="7FD90A57" w14:textId="77777777" w:rsidTr="005851A1">
                        <w:tc>
                          <w:tcPr>
                            <w:tcW w:w="1771" w:type="dxa"/>
                          </w:tcPr>
                          <w:p w14:paraId="2832B5C6" w14:textId="77777777" w:rsidR="005851A1" w:rsidRPr="000047E4" w:rsidRDefault="005851A1" w:rsidP="005851A1">
                            <w:pPr>
                              <w:rPr>
                                <w:b/>
                              </w:rPr>
                            </w:pPr>
                            <w:r w:rsidRPr="000047E4">
                              <w:rPr>
                                <w:b/>
                              </w:rPr>
                              <w:t>Dorian</w:t>
                            </w:r>
                          </w:p>
                        </w:tc>
                        <w:tc>
                          <w:tcPr>
                            <w:tcW w:w="1019" w:type="dxa"/>
                          </w:tcPr>
                          <w:p w14:paraId="3C74329D" w14:textId="77777777" w:rsidR="005851A1" w:rsidRDefault="005851A1" w:rsidP="005851A1">
                            <w:r>
                              <w:t>25%</w:t>
                            </w:r>
                          </w:p>
                        </w:tc>
                        <w:tc>
                          <w:tcPr>
                            <w:tcW w:w="990" w:type="dxa"/>
                          </w:tcPr>
                          <w:p w14:paraId="50C68807" w14:textId="77777777" w:rsidR="005851A1" w:rsidRDefault="005851A1" w:rsidP="005851A1">
                            <w:r>
                              <w:t>25%</w:t>
                            </w:r>
                          </w:p>
                        </w:tc>
                        <w:tc>
                          <w:tcPr>
                            <w:tcW w:w="990" w:type="dxa"/>
                          </w:tcPr>
                          <w:p w14:paraId="6B5D49F5" w14:textId="77777777" w:rsidR="005851A1" w:rsidRDefault="005851A1" w:rsidP="005851A1">
                            <w:r>
                              <w:t>25%</w:t>
                            </w:r>
                          </w:p>
                        </w:tc>
                        <w:tc>
                          <w:tcPr>
                            <w:tcW w:w="990" w:type="dxa"/>
                          </w:tcPr>
                          <w:p w14:paraId="74EB3EE7" w14:textId="77777777" w:rsidR="005851A1" w:rsidRDefault="005851A1" w:rsidP="005851A1">
                            <w:r>
                              <w:t>25%</w:t>
                            </w:r>
                          </w:p>
                        </w:tc>
                      </w:tr>
                    </w:tbl>
                    <w:p w14:paraId="446EB77F" w14:textId="77777777" w:rsidR="005851A1" w:rsidRDefault="005851A1" w:rsidP="00A476BE"/>
                  </w:txbxContent>
                </v:textbox>
                <w10:anchorlock/>
              </v:shape>
            </w:pict>
          </mc:Fallback>
        </mc:AlternateContent>
      </w:r>
    </w:p>
    <w:p w14:paraId="50962D5E" w14:textId="77777777" w:rsidR="0037649C" w:rsidRDefault="0037649C" w:rsidP="00A476BE">
      <w:pPr>
        <w:pStyle w:val="ExampleBody"/>
      </w:pPr>
    </w:p>
    <w:p w14:paraId="2C574D2F" w14:textId="77777777" w:rsidR="00B24E94" w:rsidRDefault="006C3E28" w:rsidP="00A476BE">
      <w:pPr>
        <w:pStyle w:val="ExampleBody"/>
      </w:pPr>
      <w:r>
        <w:t>The declarations would be:</w:t>
      </w:r>
    </w:p>
    <w:p w14:paraId="2C38DC57" w14:textId="77777777" w:rsidR="00B24E94" w:rsidRDefault="00B24E94" w:rsidP="00A476BE">
      <w:pPr>
        <w:pStyle w:val="ExampleBody"/>
      </w:pPr>
      <w:r>
        <w:t>Abby: Piece 2, Piece 4</w:t>
      </w:r>
    </w:p>
    <w:p w14:paraId="1C69CE66" w14:textId="77777777" w:rsidR="00B24E94" w:rsidRDefault="00B24E94" w:rsidP="00A476BE">
      <w:pPr>
        <w:pStyle w:val="ExampleBody"/>
      </w:pPr>
      <w:r>
        <w:t>Brian: Piece 2, Piece 4</w:t>
      </w:r>
    </w:p>
    <w:p w14:paraId="221FDBE6" w14:textId="77777777" w:rsidR="00B24E94" w:rsidRDefault="00B24E94" w:rsidP="00A476BE">
      <w:pPr>
        <w:pStyle w:val="ExampleBody"/>
      </w:pPr>
      <w:r>
        <w:t>Chris: Piece 2</w:t>
      </w:r>
    </w:p>
    <w:p w14:paraId="3B43CCEA" w14:textId="77777777" w:rsidR="00B24E94" w:rsidRDefault="00B24E94" w:rsidP="00A476BE">
      <w:pPr>
        <w:pStyle w:val="ExampleBody"/>
      </w:pPr>
    </w:p>
    <w:p w14:paraId="3318F5FD" w14:textId="77777777" w:rsidR="00B24E94" w:rsidRDefault="00B24E94" w:rsidP="00A476BE">
      <w:pPr>
        <w:pStyle w:val="ExampleBody"/>
      </w:pPr>
      <w:r>
        <w:t>Notice in this case that there is no simple settle</w:t>
      </w:r>
      <w:r w:rsidR="00D27E20">
        <w:t>ment.  So, the</w:t>
      </w:r>
      <w:r>
        <w:t xml:space="preserve"> piece</w:t>
      </w:r>
      <w:r w:rsidR="00D27E20">
        <w:t xml:space="preserve"> no one else declared</w:t>
      </w:r>
      <w:r>
        <w:t>, Piece 3, is awarded to the original divider Dorian, and the procedure is repeated with the remaining three players.</w:t>
      </w:r>
    </w:p>
    <w:p w14:paraId="5FA1C19A" w14:textId="77777777" w:rsidR="00B24E94" w:rsidRDefault="00B24E94" w:rsidP="00A476BE">
      <w:pPr>
        <w:pStyle w:val="ExampleBody"/>
      </w:pPr>
    </w:p>
    <w:p w14:paraId="5B8D10DA" w14:textId="77777777" w:rsidR="00B24E94" w:rsidRDefault="00B24E94" w:rsidP="00A476BE">
      <w:pPr>
        <w:pStyle w:val="ExampleBody"/>
      </w:pPr>
      <w:r>
        <w:t>Suppose that on the second round of this method Brian is selected to be the divider, three new pieces are cut, and the valuations are as follows:</w:t>
      </w:r>
    </w:p>
    <w:p w14:paraId="4DCC6837" w14:textId="77777777" w:rsidR="00A476BE" w:rsidRDefault="00A476BE" w:rsidP="00A476BE">
      <w:pPr>
        <w:pStyle w:val="ExampleBody"/>
      </w:pPr>
    </w:p>
    <w:p w14:paraId="35C6EAD6" w14:textId="4B78971E" w:rsidR="00B24E94" w:rsidRDefault="0069341F" w:rsidP="00A476BE">
      <w:pPr>
        <w:pStyle w:val="ExampleBody"/>
      </w:pPr>
      <w:r>
        <w:rPr>
          <w:noProof/>
        </w:rPr>
        <mc:AlternateContent>
          <mc:Choice Requires="wps">
            <w:drawing>
              <wp:inline distT="0" distB="0" distL="0" distR="0" wp14:anchorId="7BAB324D" wp14:editId="40B06DFF">
                <wp:extent cx="5057140" cy="772795"/>
                <wp:effectExtent l="0" t="2540" r="635" b="0"/>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1080"/>
                              <w:gridCol w:w="1080"/>
                            </w:tblGrid>
                            <w:tr w:rsidR="005851A1" w14:paraId="45D05A76" w14:textId="77777777" w:rsidTr="005851A1">
                              <w:tc>
                                <w:tcPr>
                                  <w:tcW w:w="1771" w:type="dxa"/>
                                </w:tcPr>
                                <w:p w14:paraId="32EDAC37" w14:textId="77777777" w:rsidR="005851A1" w:rsidRDefault="005851A1" w:rsidP="005851A1"/>
                              </w:tc>
                              <w:tc>
                                <w:tcPr>
                                  <w:tcW w:w="1019" w:type="dxa"/>
                                </w:tcPr>
                                <w:p w14:paraId="62F4982A" w14:textId="77777777" w:rsidR="005851A1" w:rsidRPr="000047E4" w:rsidRDefault="005851A1" w:rsidP="005851A1">
                                  <w:pPr>
                                    <w:rPr>
                                      <w:b/>
                                    </w:rPr>
                                  </w:pPr>
                                  <w:r w:rsidRPr="000047E4">
                                    <w:rPr>
                                      <w:b/>
                                    </w:rPr>
                                    <w:t>Piece 1</w:t>
                                  </w:r>
                                </w:p>
                              </w:tc>
                              <w:tc>
                                <w:tcPr>
                                  <w:tcW w:w="1080" w:type="dxa"/>
                                </w:tcPr>
                                <w:p w14:paraId="5C7E6975" w14:textId="77777777" w:rsidR="005851A1" w:rsidRPr="000047E4" w:rsidRDefault="005851A1" w:rsidP="005851A1">
                                  <w:pPr>
                                    <w:rPr>
                                      <w:b/>
                                    </w:rPr>
                                  </w:pPr>
                                  <w:r w:rsidRPr="000047E4">
                                    <w:rPr>
                                      <w:b/>
                                    </w:rPr>
                                    <w:t>Piece 2</w:t>
                                  </w:r>
                                </w:p>
                              </w:tc>
                              <w:tc>
                                <w:tcPr>
                                  <w:tcW w:w="1080" w:type="dxa"/>
                                </w:tcPr>
                                <w:p w14:paraId="78A0A469" w14:textId="77777777" w:rsidR="005851A1" w:rsidRPr="000047E4" w:rsidRDefault="005851A1" w:rsidP="005851A1">
                                  <w:pPr>
                                    <w:rPr>
                                      <w:b/>
                                    </w:rPr>
                                  </w:pPr>
                                  <w:r w:rsidRPr="000047E4">
                                    <w:rPr>
                                      <w:b/>
                                    </w:rPr>
                                    <w:t>Piece 3</w:t>
                                  </w:r>
                                </w:p>
                              </w:tc>
                            </w:tr>
                            <w:tr w:rsidR="005851A1" w14:paraId="6AE4AA81" w14:textId="77777777" w:rsidTr="005851A1">
                              <w:tc>
                                <w:tcPr>
                                  <w:tcW w:w="1771" w:type="dxa"/>
                                </w:tcPr>
                                <w:p w14:paraId="652B46B1" w14:textId="77777777" w:rsidR="005851A1" w:rsidRPr="000047E4" w:rsidRDefault="005851A1" w:rsidP="005851A1">
                                  <w:pPr>
                                    <w:rPr>
                                      <w:b/>
                                    </w:rPr>
                                  </w:pPr>
                                  <w:r w:rsidRPr="000047E4">
                                    <w:rPr>
                                      <w:b/>
                                    </w:rPr>
                                    <w:t>Abby</w:t>
                                  </w:r>
                                </w:p>
                              </w:tc>
                              <w:tc>
                                <w:tcPr>
                                  <w:tcW w:w="1019" w:type="dxa"/>
                                </w:tcPr>
                                <w:p w14:paraId="4843EEBC" w14:textId="77777777" w:rsidR="005851A1" w:rsidRDefault="005851A1" w:rsidP="005851A1">
                                  <w:r>
                                    <w:t>40%</w:t>
                                  </w:r>
                                </w:p>
                              </w:tc>
                              <w:tc>
                                <w:tcPr>
                                  <w:tcW w:w="1080" w:type="dxa"/>
                                </w:tcPr>
                                <w:p w14:paraId="712A747E" w14:textId="77777777" w:rsidR="005851A1" w:rsidRDefault="005851A1" w:rsidP="005851A1">
                                  <w:r>
                                    <w:t>30%</w:t>
                                  </w:r>
                                </w:p>
                              </w:tc>
                              <w:tc>
                                <w:tcPr>
                                  <w:tcW w:w="1080" w:type="dxa"/>
                                </w:tcPr>
                                <w:p w14:paraId="04C3E995" w14:textId="77777777" w:rsidR="005851A1" w:rsidRDefault="005851A1" w:rsidP="005851A1">
                                  <w:r>
                                    <w:t>30%</w:t>
                                  </w:r>
                                </w:p>
                              </w:tc>
                            </w:tr>
                            <w:tr w:rsidR="005851A1" w14:paraId="0994E388" w14:textId="77777777" w:rsidTr="005851A1">
                              <w:tc>
                                <w:tcPr>
                                  <w:tcW w:w="1771" w:type="dxa"/>
                                </w:tcPr>
                                <w:p w14:paraId="616E0B9A" w14:textId="77777777" w:rsidR="005851A1" w:rsidRPr="000047E4" w:rsidRDefault="005851A1" w:rsidP="005851A1">
                                  <w:pPr>
                                    <w:rPr>
                                      <w:b/>
                                    </w:rPr>
                                  </w:pPr>
                                  <w:r w:rsidRPr="000047E4">
                                    <w:rPr>
                                      <w:b/>
                                    </w:rPr>
                                    <w:t>Brian</w:t>
                                  </w:r>
                                </w:p>
                              </w:tc>
                              <w:tc>
                                <w:tcPr>
                                  <w:tcW w:w="1019" w:type="dxa"/>
                                </w:tcPr>
                                <w:p w14:paraId="55BFECC9" w14:textId="77777777" w:rsidR="005851A1" w:rsidRDefault="005851A1" w:rsidP="005851A1">
                                  <w:r>
                                    <w:t>33.3%</w:t>
                                  </w:r>
                                </w:p>
                              </w:tc>
                              <w:tc>
                                <w:tcPr>
                                  <w:tcW w:w="1080" w:type="dxa"/>
                                </w:tcPr>
                                <w:p w14:paraId="3EEBACB1" w14:textId="77777777" w:rsidR="005851A1" w:rsidRDefault="005851A1" w:rsidP="005851A1">
                                  <w:r>
                                    <w:t>33.3%</w:t>
                                  </w:r>
                                </w:p>
                              </w:tc>
                              <w:tc>
                                <w:tcPr>
                                  <w:tcW w:w="1080" w:type="dxa"/>
                                </w:tcPr>
                                <w:p w14:paraId="724CDBB0" w14:textId="77777777" w:rsidR="005851A1" w:rsidRDefault="005851A1" w:rsidP="005851A1">
                                  <w:r>
                                    <w:t>33.3%</w:t>
                                  </w:r>
                                </w:p>
                              </w:tc>
                            </w:tr>
                            <w:tr w:rsidR="005851A1" w14:paraId="746946D5" w14:textId="77777777" w:rsidTr="005851A1">
                              <w:tc>
                                <w:tcPr>
                                  <w:tcW w:w="1771" w:type="dxa"/>
                                </w:tcPr>
                                <w:p w14:paraId="2FE97DCC" w14:textId="77777777" w:rsidR="005851A1" w:rsidRPr="000047E4" w:rsidRDefault="005851A1" w:rsidP="005851A1">
                                  <w:pPr>
                                    <w:rPr>
                                      <w:b/>
                                    </w:rPr>
                                  </w:pPr>
                                  <w:r w:rsidRPr="000047E4">
                                    <w:rPr>
                                      <w:b/>
                                    </w:rPr>
                                    <w:t>Chris</w:t>
                                  </w:r>
                                </w:p>
                              </w:tc>
                              <w:tc>
                                <w:tcPr>
                                  <w:tcW w:w="1019" w:type="dxa"/>
                                </w:tcPr>
                                <w:p w14:paraId="2B8BC717" w14:textId="77777777" w:rsidR="005851A1" w:rsidRDefault="005851A1" w:rsidP="005851A1">
                                  <w:r>
                                    <w:t>50%</w:t>
                                  </w:r>
                                </w:p>
                              </w:tc>
                              <w:tc>
                                <w:tcPr>
                                  <w:tcW w:w="1080" w:type="dxa"/>
                                </w:tcPr>
                                <w:p w14:paraId="2C6177E0" w14:textId="77777777" w:rsidR="005851A1" w:rsidRDefault="005851A1" w:rsidP="005851A1">
                                  <w:r>
                                    <w:t>20%</w:t>
                                  </w:r>
                                </w:p>
                              </w:tc>
                              <w:tc>
                                <w:tcPr>
                                  <w:tcW w:w="1080" w:type="dxa"/>
                                </w:tcPr>
                                <w:p w14:paraId="3240A0E5" w14:textId="77777777" w:rsidR="005851A1" w:rsidRDefault="005851A1" w:rsidP="005851A1">
                                  <w:r>
                                    <w:t>30%</w:t>
                                  </w:r>
                                </w:p>
                              </w:tc>
                            </w:tr>
                          </w:tbl>
                          <w:p w14:paraId="05CF4AD3" w14:textId="77777777" w:rsidR="005851A1" w:rsidRDefault="005851A1" w:rsidP="00A476BE"/>
                        </w:txbxContent>
                      </wps:txbx>
                      <wps:bodyPr rot="0" vert="horz" wrap="square" lIns="91440" tIns="0" rIns="91440" bIns="0" anchor="t" anchorCtr="0" upright="1">
                        <a:noAutofit/>
                      </wps:bodyPr>
                    </wps:wsp>
                  </a:graphicData>
                </a:graphic>
              </wp:inline>
            </w:drawing>
          </mc:Choice>
          <mc:Fallback>
            <w:pict>
              <v:shape w14:anchorId="7BAB324D" id="Text Box 74" o:spid="_x0000_s1032" type="#_x0000_t202" style="width:398.2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" stroked="f">
                <v:textbox inset=",0,,0">
                  <w:txbxContent>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1080"/>
                        <w:gridCol w:w="1080"/>
                      </w:tblGrid>
                      <w:tr w:rsidR="005851A1" w14:paraId="45D05A76" w14:textId="77777777" w:rsidTr="005851A1">
                        <w:tc>
                          <w:tcPr>
                            <w:tcW w:w="1771" w:type="dxa"/>
                          </w:tcPr>
                          <w:p w14:paraId="32EDAC37" w14:textId="77777777" w:rsidR="005851A1" w:rsidRDefault="005851A1" w:rsidP="005851A1"/>
                        </w:tc>
                        <w:tc>
                          <w:tcPr>
                            <w:tcW w:w="1019" w:type="dxa"/>
                          </w:tcPr>
                          <w:p w14:paraId="62F4982A" w14:textId="77777777" w:rsidR="005851A1" w:rsidRPr="000047E4" w:rsidRDefault="005851A1" w:rsidP="005851A1">
                            <w:pPr>
                              <w:rPr>
                                <w:b/>
                              </w:rPr>
                            </w:pPr>
                            <w:r w:rsidRPr="000047E4">
                              <w:rPr>
                                <w:b/>
                              </w:rPr>
                              <w:t>Piece 1</w:t>
                            </w:r>
                          </w:p>
                        </w:tc>
                        <w:tc>
                          <w:tcPr>
                            <w:tcW w:w="1080" w:type="dxa"/>
                          </w:tcPr>
                          <w:p w14:paraId="5C7E6975" w14:textId="77777777" w:rsidR="005851A1" w:rsidRPr="000047E4" w:rsidRDefault="005851A1" w:rsidP="005851A1">
                            <w:pPr>
                              <w:rPr>
                                <w:b/>
                              </w:rPr>
                            </w:pPr>
                            <w:r w:rsidRPr="000047E4">
                              <w:rPr>
                                <w:b/>
                              </w:rPr>
                              <w:t>Piece 2</w:t>
                            </w:r>
                          </w:p>
                        </w:tc>
                        <w:tc>
                          <w:tcPr>
                            <w:tcW w:w="1080" w:type="dxa"/>
                          </w:tcPr>
                          <w:p w14:paraId="78A0A469" w14:textId="77777777" w:rsidR="005851A1" w:rsidRPr="000047E4" w:rsidRDefault="005851A1" w:rsidP="005851A1">
                            <w:pPr>
                              <w:rPr>
                                <w:b/>
                              </w:rPr>
                            </w:pPr>
                            <w:r w:rsidRPr="000047E4">
                              <w:rPr>
                                <w:b/>
                              </w:rPr>
                              <w:t>Piece 3</w:t>
                            </w:r>
                          </w:p>
                        </w:tc>
                      </w:tr>
                      <w:tr w:rsidR="005851A1" w14:paraId="6AE4AA81" w14:textId="77777777" w:rsidTr="005851A1">
                        <w:tc>
                          <w:tcPr>
                            <w:tcW w:w="1771" w:type="dxa"/>
                          </w:tcPr>
                          <w:p w14:paraId="652B46B1" w14:textId="77777777" w:rsidR="005851A1" w:rsidRPr="000047E4" w:rsidRDefault="005851A1" w:rsidP="005851A1">
                            <w:pPr>
                              <w:rPr>
                                <w:b/>
                              </w:rPr>
                            </w:pPr>
                            <w:r w:rsidRPr="000047E4">
                              <w:rPr>
                                <w:b/>
                              </w:rPr>
                              <w:t>Abby</w:t>
                            </w:r>
                          </w:p>
                        </w:tc>
                        <w:tc>
                          <w:tcPr>
                            <w:tcW w:w="1019" w:type="dxa"/>
                          </w:tcPr>
                          <w:p w14:paraId="4843EEBC" w14:textId="77777777" w:rsidR="005851A1" w:rsidRDefault="005851A1" w:rsidP="005851A1">
                            <w:r>
                              <w:t>40%</w:t>
                            </w:r>
                          </w:p>
                        </w:tc>
                        <w:tc>
                          <w:tcPr>
                            <w:tcW w:w="1080" w:type="dxa"/>
                          </w:tcPr>
                          <w:p w14:paraId="712A747E" w14:textId="77777777" w:rsidR="005851A1" w:rsidRDefault="005851A1" w:rsidP="005851A1">
                            <w:r>
                              <w:t>30%</w:t>
                            </w:r>
                          </w:p>
                        </w:tc>
                        <w:tc>
                          <w:tcPr>
                            <w:tcW w:w="1080" w:type="dxa"/>
                          </w:tcPr>
                          <w:p w14:paraId="04C3E995" w14:textId="77777777" w:rsidR="005851A1" w:rsidRDefault="005851A1" w:rsidP="005851A1">
                            <w:r>
                              <w:t>30%</w:t>
                            </w:r>
                          </w:p>
                        </w:tc>
                      </w:tr>
                      <w:tr w:rsidR="005851A1" w14:paraId="0994E388" w14:textId="77777777" w:rsidTr="005851A1">
                        <w:tc>
                          <w:tcPr>
                            <w:tcW w:w="1771" w:type="dxa"/>
                          </w:tcPr>
                          <w:p w14:paraId="616E0B9A" w14:textId="77777777" w:rsidR="005851A1" w:rsidRPr="000047E4" w:rsidRDefault="005851A1" w:rsidP="005851A1">
                            <w:pPr>
                              <w:rPr>
                                <w:b/>
                              </w:rPr>
                            </w:pPr>
                            <w:r w:rsidRPr="000047E4">
                              <w:rPr>
                                <w:b/>
                              </w:rPr>
                              <w:t>Brian</w:t>
                            </w:r>
                          </w:p>
                        </w:tc>
                        <w:tc>
                          <w:tcPr>
                            <w:tcW w:w="1019" w:type="dxa"/>
                          </w:tcPr>
                          <w:p w14:paraId="55BFECC9" w14:textId="77777777" w:rsidR="005851A1" w:rsidRDefault="005851A1" w:rsidP="005851A1">
                            <w:r>
                              <w:t>33.3%</w:t>
                            </w:r>
                          </w:p>
                        </w:tc>
                        <w:tc>
                          <w:tcPr>
                            <w:tcW w:w="1080" w:type="dxa"/>
                          </w:tcPr>
                          <w:p w14:paraId="3EEBACB1" w14:textId="77777777" w:rsidR="005851A1" w:rsidRDefault="005851A1" w:rsidP="005851A1">
                            <w:r>
                              <w:t>33.3%</w:t>
                            </w:r>
                          </w:p>
                        </w:tc>
                        <w:tc>
                          <w:tcPr>
                            <w:tcW w:w="1080" w:type="dxa"/>
                          </w:tcPr>
                          <w:p w14:paraId="724CDBB0" w14:textId="77777777" w:rsidR="005851A1" w:rsidRDefault="005851A1" w:rsidP="005851A1">
                            <w:r>
                              <w:t>33.3%</w:t>
                            </w:r>
                          </w:p>
                        </w:tc>
                      </w:tr>
                      <w:tr w:rsidR="005851A1" w14:paraId="746946D5" w14:textId="77777777" w:rsidTr="005851A1">
                        <w:tc>
                          <w:tcPr>
                            <w:tcW w:w="1771" w:type="dxa"/>
                          </w:tcPr>
                          <w:p w14:paraId="2FE97DCC" w14:textId="77777777" w:rsidR="005851A1" w:rsidRPr="000047E4" w:rsidRDefault="005851A1" w:rsidP="005851A1">
                            <w:pPr>
                              <w:rPr>
                                <w:b/>
                              </w:rPr>
                            </w:pPr>
                            <w:r w:rsidRPr="000047E4">
                              <w:rPr>
                                <w:b/>
                              </w:rPr>
                              <w:t>Chris</w:t>
                            </w:r>
                          </w:p>
                        </w:tc>
                        <w:tc>
                          <w:tcPr>
                            <w:tcW w:w="1019" w:type="dxa"/>
                          </w:tcPr>
                          <w:p w14:paraId="2B8BC717" w14:textId="77777777" w:rsidR="005851A1" w:rsidRDefault="005851A1" w:rsidP="005851A1">
                            <w:r>
                              <w:t>50%</w:t>
                            </w:r>
                          </w:p>
                        </w:tc>
                        <w:tc>
                          <w:tcPr>
                            <w:tcW w:w="1080" w:type="dxa"/>
                          </w:tcPr>
                          <w:p w14:paraId="2C6177E0" w14:textId="77777777" w:rsidR="005851A1" w:rsidRDefault="005851A1" w:rsidP="005851A1">
                            <w:r>
                              <w:t>20%</w:t>
                            </w:r>
                          </w:p>
                        </w:tc>
                        <w:tc>
                          <w:tcPr>
                            <w:tcW w:w="1080" w:type="dxa"/>
                          </w:tcPr>
                          <w:p w14:paraId="3240A0E5" w14:textId="77777777" w:rsidR="005851A1" w:rsidRDefault="005851A1" w:rsidP="005851A1">
                            <w:r>
                              <w:t>30%</w:t>
                            </w:r>
                          </w:p>
                        </w:tc>
                      </w:tr>
                    </w:tbl>
                    <w:p w14:paraId="05CF4AD3" w14:textId="77777777" w:rsidR="005851A1" w:rsidRDefault="005851A1" w:rsidP="00A476BE"/>
                  </w:txbxContent>
                </v:textbox>
                <w10:anchorlock/>
              </v:shape>
            </w:pict>
          </mc:Fallback>
        </mc:AlternateContent>
      </w:r>
    </w:p>
    <w:p w14:paraId="2B2BD9F4" w14:textId="77777777" w:rsidR="00B24E94" w:rsidRDefault="00B24E94" w:rsidP="00A476BE">
      <w:pPr>
        <w:pStyle w:val="ExampleBody"/>
      </w:pPr>
    </w:p>
    <w:p w14:paraId="4C5520AF" w14:textId="77777777" w:rsidR="00585F4C" w:rsidRDefault="00585F4C" w:rsidP="00A476BE">
      <w:pPr>
        <w:pStyle w:val="ExampleBody"/>
      </w:pPr>
    </w:p>
    <w:p w14:paraId="78D3B881" w14:textId="77777777" w:rsidR="00B24E94" w:rsidRDefault="00B24E94" w:rsidP="00A476BE">
      <w:pPr>
        <w:pStyle w:val="ExampleBody"/>
      </w:pPr>
      <w:r>
        <w:lastRenderedPageBreak/>
        <w:t>The declarations here would be:</w:t>
      </w:r>
    </w:p>
    <w:p w14:paraId="6D5A3262" w14:textId="77777777" w:rsidR="00B24E94" w:rsidRDefault="00B24E94" w:rsidP="00A476BE">
      <w:pPr>
        <w:pStyle w:val="ExampleBody"/>
      </w:pPr>
      <w:r>
        <w:t>Abby: Piece 1</w:t>
      </w:r>
    </w:p>
    <w:p w14:paraId="384BCDD1" w14:textId="77777777" w:rsidR="00B24E94" w:rsidRDefault="00B24E94" w:rsidP="00A476BE">
      <w:pPr>
        <w:pStyle w:val="ExampleBody"/>
      </w:pPr>
      <w:r>
        <w:t>Chris: Piece 1</w:t>
      </w:r>
    </w:p>
    <w:p w14:paraId="4F239A46" w14:textId="77777777" w:rsidR="00B24E94" w:rsidRDefault="00B24E94" w:rsidP="00A476BE">
      <w:pPr>
        <w:pStyle w:val="ExampleBody"/>
      </w:pPr>
    </w:p>
    <w:p w14:paraId="23E256FC" w14:textId="77777777" w:rsidR="00B24E94" w:rsidRDefault="00B24E94" w:rsidP="00A476BE">
      <w:pPr>
        <w:pStyle w:val="ExampleBody"/>
      </w:pPr>
      <w:r>
        <w:t xml:space="preserve">Once </w:t>
      </w:r>
      <w:proofErr w:type="gramStart"/>
      <w:r>
        <w:t>again</w:t>
      </w:r>
      <w:proofErr w:type="gramEnd"/>
      <w:r>
        <w:t xml:space="preserve"> we have a standoff. Brian can be awarded either of Piece 2 or Piece 3, and the remaining pieces can be recombined.  Since there are only two players left, they can divide the remaining land using the basic divider-chooser method.</w:t>
      </w:r>
    </w:p>
    <w:p w14:paraId="3D2FB612" w14:textId="77777777" w:rsidR="00B24E94" w:rsidRDefault="00B24E94" w:rsidP="00F30989"/>
    <w:p w14:paraId="6A68B70A" w14:textId="77777777" w:rsidR="00A476BE" w:rsidRDefault="00A476BE" w:rsidP="00F30989"/>
    <w:p w14:paraId="4E42E70E" w14:textId="77777777" w:rsidR="00A476BE" w:rsidRDefault="00A476BE" w:rsidP="000B1F88">
      <w:pPr>
        <w:pStyle w:val="TryitNow"/>
      </w:pPr>
      <w:r>
        <w:t>Try it Now 4</w:t>
      </w:r>
    </w:p>
    <w:p w14:paraId="77A6D78E" w14:textId="77777777" w:rsidR="00A476BE" w:rsidRDefault="00A476BE" w:rsidP="000B1F88">
      <w:pPr>
        <w:pStyle w:val="TryitNowbody"/>
      </w:pPr>
      <w:r>
        <w:t xml:space="preserve">Four investors are dividing a piece of land valued at $320,000.  One was chosen as the divider, and their values of the division </w:t>
      </w:r>
      <w:r w:rsidR="000B1F88">
        <w:t xml:space="preserve">(in thousands) </w:t>
      </w:r>
      <w:r>
        <w:t xml:space="preserve">are shown below.  Who was the divider?  Describe the outcome of the division.  </w:t>
      </w:r>
    </w:p>
    <w:p w14:paraId="56A849C3" w14:textId="7024B518" w:rsidR="00A476BE" w:rsidRDefault="0069341F" w:rsidP="000B1F88">
      <w:pPr>
        <w:pStyle w:val="TryitNowbody"/>
      </w:pPr>
      <w:r>
        <w:rPr>
          <w:noProof/>
        </w:rPr>
        <mc:AlternateContent>
          <mc:Choice Requires="wps">
            <w:drawing>
              <wp:inline distT="0" distB="0" distL="0" distR="0" wp14:anchorId="60D9CA98" wp14:editId="478C65A8">
                <wp:extent cx="5057140" cy="922020"/>
                <wp:effectExtent l="0" t="0" r="635" b="0"/>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38729ED3" w14:textId="77777777" w:rsidTr="005851A1">
                              <w:tc>
                                <w:tcPr>
                                  <w:tcW w:w="1771" w:type="dxa"/>
                                </w:tcPr>
                                <w:p w14:paraId="5DC62724" w14:textId="77777777" w:rsidR="005851A1" w:rsidRDefault="005851A1" w:rsidP="005851A1"/>
                              </w:tc>
                              <w:tc>
                                <w:tcPr>
                                  <w:tcW w:w="1019" w:type="dxa"/>
                                </w:tcPr>
                                <w:p w14:paraId="15D87F80" w14:textId="77777777" w:rsidR="005851A1" w:rsidRPr="000047E4" w:rsidRDefault="005851A1" w:rsidP="005851A1">
                                  <w:pPr>
                                    <w:rPr>
                                      <w:b/>
                                    </w:rPr>
                                  </w:pPr>
                                  <w:r w:rsidRPr="000047E4">
                                    <w:rPr>
                                      <w:b/>
                                    </w:rPr>
                                    <w:t>Piece 1</w:t>
                                  </w:r>
                                </w:p>
                              </w:tc>
                              <w:tc>
                                <w:tcPr>
                                  <w:tcW w:w="990" w:type="dxa"/>
                                </w:tcPr>
                                <w:p w14:paraId="2DA008CC" w14:textId="77777777" w:rsidR="005851A1" w:rsidRPr="000047E4" w:rsidRDefault="005851A1" w:rsidP="005851A1">
                                  <w:pPr>
                                    <w:rPr>
                                      <w:b/>
                                    </w:rPr>
                                  </w:pPr>
                                  <w:r w:rsidRPr="000047E4">
                                    <w:rPr>
                                      <w:b/>
                                    </w:rPr>
                                    <w:t>Piece 2</w:t>
                                  </w:r>
                                </w:p>
                              </w:tc>
                              <w:tc>
                                <w:tcPr>
                                  <w:tcW w:w="990" w:type="dxa"/>
                                </w:tcPr>
                                <w:p w14:paraId="6F7E55E5" w14:textId="77777777" w:rsidR="005851A1" w:rsidRPr="000047E4" w:rsidRDefault="005851A1" w:rsidP="005851A1">
                                  <w:pPr>
                                    <w:rPr>
                                      <w:b/>
                                    </w:rPr>
                                  </w:pPr>
                                  <w:r w:rsidRPr="000047E4">
                                    <w:rPr>
                                      <w:b/>
                                    </w:rPr>
                                    <w:t>Piece 3</w:t>
                                  </w:r>
                                </w:p>
                              </w:tc>
                              <w:tc>
                                <w:tcPr>
                                  <w:tcW w:w="990" w:type="dxa"/>
                                </w:tcPr>
                                <w:p w14:paraId="5CB21F96" w14:textId="77777777" w:rsidR="005851A1" w:rsidRPr="000047E4" w:rsidRDefault="005851A1" w:rsidP="005851A1">
                                  <w:pPr>
                                    <w:rPr>
                                      <w:b/>
                                    </w:rPr>
                                  </w:pPr>
                                  <w:r w:rsidRPr="000047E4">
                                    <w:rPr>
                                      <w:b/>
                                    </w:rPr>
                                    <w:t>Piece 4</w:t>
                                  </w:r>
                                </w:p>
                              </w:tc>
                            </w:tr>
                            <w:tr w:rsidR="005851A1" w14:paraId="393FCEF0" w14:textId="77777777" w:rsidTr="005851A1">
                              <w:tc>
                                <w:tcPr>
                                  <w:tcW w:w="1771" w:type="dxa"/>
                                </w:tcPr>
                                <w:p w14:paraId="2043DC9F" w14:textId="77777777" w:rsidR="005851A1" w:rsidRPr="000047E4" w:rsidRDefault="005851A1" w:rsidP="005851A1">
                                  <w:pPr>
                                    <w:rPr>
                                      <w:b/>
                                    </w:rPr>
                                  </w:pPr>
                                  <w:r>
                                    <w:rPr>
                                      <w:b/>
                                    </w:rPr>
                                    <w:t>Sonya</w:t>
                                  </w:r>
                                </w:p>
                              </w:tc>
                              <w:tc>
                                <w:tcPr>
                                  <w:tcW w:w="1019" w:type="dxa"/>
                                </w:tcPr>
                                <w:p w14:paraId="66737CAD" w14:textId="77777777" w:rsidR="005851A1" w:rsidRDefault="005851A1" w:rsidP="005851A1">
                                  <w:r>
                                    <w:t>$90</w:t>
                                  </w:r>
                                </w:p>
                              </w:tc>
                              <w:tc>
                                <w:tcPr>
                                  <w:tcW w:w="990" w:type="dxa"/>
                                </w:tcPr>
                                <w:p w14:paraId="7782EC89" w14:textId="77777777" w:rsidR="005851A1" w:rsidRDefault="005851A1" w:rsidP="005851A1">
                                  <w:r>
                                    <w:t>$70</w:t>
                                  </w:r>
                                </w:p>
                              </w:tc>
                              <w:tc>
                                <w:tcPr>
                                  <w:tcW w:w="990" w:type="dxa"/>
                                </w:tcPr>
                                <w:p w14:paraId="74B92EFD" w14:textId="77777777" w:rsidR="005851A1" w:rsidRDefault="005851A1" w:rsidP="005851A1">
                                  <w:r>
                                    <w:t>$80</w:t>
                                  </w:r>
                                </w:p>
                              </w:tc>
                              <w:tc>
                                <w:tcPr>
                                  <w:tcW w:w="990" w:type="dxa"/>
                                </w:tcPr>
                                <w:p w14:paraId="7F4C9D69" w14:textId="77777777" w:rsidR="005851A1" w:rsidRDefault="005851A1" w:rsidP="00F64C85">
                                  <w:r>
                                    <w:t>$</w:t>
                                  </w:r>
                                  <w:r w:rsidR="00F64C85">
                                    <w:t>8</w:t>
                                  </w:r>
                                  <w:r>
                                    <w:t>0</w:t>
                                  </w:r>
                                </w:p>
                              </w:tc>
                            </w:tr>
                            <w:tr w:rsidR="005851A1" w14:paraId="47AF5E81" w14:textId="77777777" w:rsidTr="005851A1">
                              <w:tc>
                                <w:tcPr>
                                  <w:tcW w:w="1771" w:type="dxa"/>
                                </w:tcPr>
                                <w:p w14:paraId="5FF2A886" w14:textId="77777777" w:rsidR="005851A1" w:rsidRPr="000047E4" w:rsidRDefault="005851A1" w:rsidP="005851A1">
                                  <w:pPr>
                                    <w:rPr>
                                      <w:b/>
                                    </w:rPr>
                                  </w:pPr>
                                  <w:r>
                                    <w:rPr>
                                      <w:b/>
                                    </w:rPr>
                                    <w:t>Cesar</w:t>
                                  </w:r>
                                </w:p>
                              </w:tc>
                              <w:tc>
                                <w:tcPr>
                                  <w:tcW w:w="1019" w:type="dxa"/>
                                </w:tcPr>
                                <w:p w14:paraId="7B3806A0" w14:textId="77777777" w:rsidR="005851A1" w:rsidRDefault="005851A1" w:rsidP="005851A1">
                                  <w:r>
                                    <w:t>$80</w:t>
                                  </w:r>
                                </w:p>
                              </w:tc>
                              <w:tc>
                                <w:tcPr>
                                  <w:tcW w:w="990" w:type="dxa"/>
                                </w:tcPr>
                                <w:p w14:paraId="2F63222F" w14:textId="77777777" w:rsidR="005851A1" w:rsidRDefault="005851A1" w:rsidP="005851A1">
                                  <w:r>
                                    <w:t>$80</w:t>
                                  </w:r>
                                </w:p>
                              </w:tc>
                              <w:tc>
                                <w:tcPr>
                                  <w:tcW w:w="990" w:type="dxa"/>
                                </w:tcPr>
                                <w:p w14:paraId="09233ADF" w14:textId="77777777" w:rsidR="005851A1" w:rsidRDefault="005851A1" w:rsidP="005851A1">
                                  <w:r>
                                    <w:t>$80</w:t>
                                  </w:r>
                                </w:p>
                              </w:tc>
                              <w:tc>
                                <w:tcPr>
                                  <w:tcW w:w="990" w:type="dxa"/>
                                </w:tcPr>
                                <w:p w14:paraId="27962FAA" w14:textId="77777777" w:rsidR="005851A1" w:rsidRDefault="005851A1" w:rsidP="005851A1">
                                  <w:r>
                                    <w:t>$80</w:t>
                                  </w:r>
                                </w:p>
                              </w:tc>
                            </w:tr>
                            <w:tr w:rsidR="005851A1" w14:paraId="7C0C4C81" w14:textId="77777777" w:rsidTr="005851A1">
                              <w:tc>
                                <w:tcPr>
                                  <w:tcW w:w="1771" w:type="dxa"/>
                                </w:tcPr>
                                <w:p w14:paraId="2DC95B39" w14:textId="77777777" w:rsidR="005851A1" w:rsidRPr="000047E4" w:rsidRDefault="005851A1" w:rsidP="005851A1">
                                  <w:pPr>
                                    <w:rPr>
                                      <w:b/>
                                    </w:rPr>
                                  </w:pPr>
                                  <w:r>
                                    <w:rPr>
                                      <w:b/>
                                    </w:rPr>
                                    <w:t>Adrianna</w:t>
                                  </w:r>
                                </w:p>
                              </w:tc>
                              <w:tc>
                                <w:tcPr>
                                  <w:tcW w:w="1019" w:type="dxa"/>
                                </w:tcPr>
                                <w:p w14:paraId="20BD63D0" w14:textId="77777777" w:rsidR="005851A1" w:rsidRDefault="005851A1" w:rsidP="005851A1">
                                  <w:r>
                                    <w:t>$60</w:t>
                                  </w:r>
                                </w:p>
                              </w:tc>
                              <w:tc>
                                <w:tcPr>
                                  <w:tcW w:w="990" w:type="dxa"/>
                                </w:tcPr>
                                <w:p w14:paraId="1CAAEEB1" w14:textId="77777777" w:rsidR="005851A1" w:rsidRDefault="005851A1" w:rsidP="005851A1">
                                  <w:r>
                                    <w:t>$70</w:t>
                                  </w:r>
                                </w:p>
                              </w:tc>
                              <w:tc>
                                <w:tcPr>
                                  <w:tcW w:w="990" w:type="dxa"/>
                                </w:tcPr>
                                <w:p w14:paraId="6493C4C1" w14:textId="77777777" w:rsidR="005851A1" w:rsidRDefault="005851A1" w:rsidP="005851A1">
                                  <w:r>
                                    <w:t>$100</w:t>
                                  </w:r>
                                </w:p>
                              </w:tc>
                              <w:tc>
                                <w:tcPr>
                                  <w:tcW w:w="990" w:type="dxa"/>
                                </w:tcPr>
                                <w:p w14:paraId="13F012C2" w14:textId="77777777" w:rsidR="005851A1" w:rsidRDefault="005851A1" w:rsidP="005851A1">
                                  <w:r>
                                    <w:t>$90</w:t>
                                  </w:r>
                                </w:p>
                              </w:tc>
                            </w:tr>
                            <w:tr w:rsidR="005851A1" w14:paraId="17994A11" w14:textId="77777777" w:rsidTr="005851A1">
                              <w:tc>
                                <w:tcPr>
                                  <w:tcW w:w="1771" w:type="dxa"/>
                                </w:tcPr>
                                <w:p w14:paraId="7EDFDB42" w14:textId="77777777" w:rsidR="005851A1" w:rsidRPr="000047E4" w:rsidRDefault="005851A1" w:rsidP="005851A1">
                                  <w:pPr>
                                    <w:rPr>
                                      <w:b/>
                                    </w:rPr>
                                  </w:pPr>
                                  <w:r>
                                    <w:rPr>
                                      <w:b/>
                                    </w:rPr>
                                    <w:t>Raquel</w:t>
                                  </w:r>
                                </w:p>
                              </w:tc>
                              <w:tc>
                                <w:tcPr>
                                  <w:tcW w:w="1019" w:type="dxa"/>
                                </w:tcPr>
                                <w:p w14:paraId="6CEB707B" w14:textId="77777777" w:rsidR="005851A1" w:rsidRDefault="005851A1" w:rsidP="005851A1">
                                  <w:r>
                                    <w:t>$70</w:t>
                                  </w:r>
                                </w:p>
                              </w:tc>
                              <w:tc>
                                <w:tcPr>
                                  <w:tcW w:w="990" w:type="dxa"/>
                                </w:tcPr>
                                <w:p w14:paraId="1F47021E" w14:textId="77777777" w:rsidR="005851A1" w:rsidRDefault="005851A1" w:rsidP="000B1F88">
                                  <w:r>
                                    <w:t>$50</w:t>
                                  </w:r>
                                </w:p>
                              </w:tc>
                              <w:tc>
                                <w:tcPr>
                                  <w:tcW w:w="990" w:type="dxa"/>
                                </w:tcPr>
                                <w:p w14:paraId="0228EDE0" w14:textId="77777777" w:rsidR="005851A1" w:rsidRDefault="005851A1" w:rsidP="005851A1">
                                  <w:r>
                                    <w:t>$90</w:t>
                                  </w:r>
                                </w:p>
                              </w:tc>
                              <w:tc>
                                <w:tcPr>
                                  <w:tcW w:w="990" w:type="dxa"/>
                                </w:tcPr>
                                <w:p w14:paraId="773A6DF5" w14:textId="77777777" w:rsidR="005851A1" w:rsidRDefault="005851A1" w:rsidP="005851A1">
                                  <w:r>
                                    <w:t>$110</w:t>
                                  </w:r>
                                </w:p>
                              </w:tc>
                            </w:tr>
                          </w:tbl>
                          <w:p w14:paraId="6EBB3488" w14:textId="77777777" w:rsidR="005851A1" w:rsidRDefault="005851A1" w:rsidP="00A476BE"/>
                        </w:txbxContent>
                      </wps:txbx>
                      <wps:bodyPr rot="0" vert="horz" wrap="square" lIns="91440" tIns="0" rIns="91440" bIns="0" anchor="t" anchorCtr="0" upright="1">
                        <a:noAutofit/>
                      </wps:bodyPr>
                    </wps:wsp>
                  </a:graphicData>
                </a:graphic>
              </wp:inline>
            </w:drawing>
          </mc:Choice>
          <mc:Fallback>
            <w:pict>
              <v:shape w14:anchorId="60D9CA98" id="Text Box 75" o:spid="_x0000_s1033" type="#_x0000_t202" style="width:398.2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" stroked="f">
                <v:textbox inset=",0,,0">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38729ED3" w14:textId="77777777" w:rsidTr="005851A1">
                        <w:tc>
                          <w:tcPr>
                            <w:tcW w:w="1771" w:type="dxa"/>
                          </w:tcPr>
                          <w:p w14:paraId="5DC62724" w14:textId="77777777" w:rsidR="005851A1" w:rsidRDefault="005851A1" w:rsidP="005851A1"/>
                        </w:tc>
                        <w:tc>
                          <w:tcPr>
                            <w:tcW w:w="1019" w:type="dxa"/>
                          </w:tcPr>
                          <w:p w14:paraId="15D87F80" w14:textId="77777777" w:rsidR="005851A1" w:rsidRPr="000047E4" w:rsidRDefault="005851A1" w:rsidP="005851A1">
                            <w:pPr>
                              <w:rPr>
                                <w:b/>
                              </w:rPr>
                            </w:pPr>
                            <w:r w:rsidRPr="000047E4">
                              <w:rPr>
                                <w:b/>
                              </w:rPr>
                              <w:t>Piece 1</w:t>
                            </w:r>
                          </w:p>
                        </w:tc>
                        <w:tc>
                          <w:tcPr>
                            <w:tcW w:w="990" w:type="dxa"/>
                          </w:tcPr>
                          <w:p w14:paraId="2DA008CC" w14:textId="77777777" w:rsidR="005851A1" w:rsidRPr="000047E4" w:rsidRDefault="005851A1" w:rsidP="005851A1">
                            <w:pPr>
                              <w:rPr>
                                <w:b/>
                              </w:rPr>
                            </w:pPr>
                            <w:r w:rsidRPr="000047E4">
                              <w:rPr>
                                <w:b/>
                              </w:rPr>
                              <w:t>Piece 2</w:t>
                            </w:r>
                          </w:p>
                        </w:tc>
                        <w:tc>
                          <w:tcPr>
                            <w:tcW w:w="990" w:type="dxa"/>
                          </w:tcPr>
                          <w:p w14:paraId="6F7E55E5" w14:textId="77777777" w:rsidR="005851A1" w:rsidRPr="000047E4" w:rsidRDefault="005851A1" w:rsidP="005851A1">
                            <w:pPr>
                              <w:rPr>
                                <w:b/>
                              </w:rPr>
                            </w:pPr>
                            <w:r w:rsidRPr="000047E4">
                              <w:rPr>
                                <w:b/>
                              </w:rPr>
                              <w:t>Piece 3</w:t>
                            </w:r>
                          </w:p>
                        </w:tc>
                        <w:tc>
                          <w:tcPr>
                            <w:tcW w:w="990" w:type="dxa"/>
                          </w:tcPr>
                          <w:p w14:paraId="5CB21F96" w14:textId="77777777" w:rsidR="005851A1" w:rsidRPr="000047E4" w:rsidRDefault="005851A1" w:rsidP="005851A1">
                            <w:pPr>
                              <w:rPr>
                                <w:b/>
                              </w:rPr>
                            </w:pPr>
                            <w:r w:rsidRPr="000047E4">
                              <w:rPr>
                                <w:b/>
                              </w:rPr>
                              <w:t>Piece 4</w:t>
                            </w:r>
                          </w:p>
                        </w:tc>
                      </w:tr>
                      <w:tr w:rsidR="005851A1" w14:paraId="393FCEF0" w14:textId="77777777" w:rsidTr="005851A1">
                        <w:tc>
                          <w:tcPr>
                            <w:tcW w:w="1771" w:type="dxa"/>
                          </w:tcPr>
                          <w:p w14:paraId="2043DC9F" w14:textId="77777777" w:rsidR="005851A1" w:rsidRPr="000047E4" w:rsidRDefault="005851A1" w:rsidP="005851A1">
                            <w:pPr>
                              <w:rPr>
                                <w:b/>
                              </w:rPr>
                            </w:pPr>
                            <w:r>
                              <w:rPr>
                                <w:b/>
                              </w:rPr>
                              <w:t>Sonya</w:t>
                            </w:r>
                          </w:p>
                        </w:tc>
                        <w:tc>
                          <w:tcPr>
                            <w:tcW w:w="1019" w:type="dxa"/>
                          </w:tcPr>
                          <w:p w14:paraId="66737CAD" w14:textId="77777777" w:rsidR="005851A1" w:rsidRDefault="005851A1" w:rsidP="005851A1">
                            <w:r>
                              <w:t>$90</w:t>
                            </w:r>
                          </w:p>
                        </w:tc>
                        <w:tc>
                          <w:tcPr>
                            <w:tcW w:w="990" w:type="dxa"/>
                          </w:tcPr>
                          <w:p w14:paraId="7782EC89" w14:textId="77777777" w:rsidR="005851A1" w:rsidRDefault="005851A1" w:rsidP="005851A1">
                            <w:r>
                              <w:t>$70</w:t>
                            </w:r>
                          </w:p>
                        </w:tc>
                        <w:tc>
                          <w:tcPr>
                            <w:tcW w:w="990" w:type="dxa"/>
                          </w:tcPr>
                          <w:p w14:paraId="74B92EFD" w14:textId="77777777" w:rsidR="005851A1" w:rsidRDefault="005851A1" w:rsidP="005851A1">
                            <w:r>
                              <w:t>$80</w:t>
                            </w:r>
                          </w:p>
                        </w:tc>
                        <w:tc>
                          <w:tcPr>
                            <w:tcW w:w="990" w:type="dxa"/>
                          </w:tcPr>
                          <w:p w14:paraId="7F4C9D69" w14:textId="77777777" w:rsidR="005851A1" w:rsidRDefault="005851A1" w:rsidP="00F64C85">
                            <w:r>
                              <w:t>$</w:t>
                            </w:r>
                            <w:r w:rsidR="00F64C85">
                              <w:t>8</w:t>
                            </w:r>
                            <w:r>
                              <w:t>0</w:t>
                            </w:r>
                          </w:p>
                        </w:tc>
                      </w:tr>
                      <w:tr w:rsidR="005851A1" w14:paraId="47AF5E81" w14:textId="77777777" w:rsidTr="005851A1">
                        <w:tc>
                          <w:tcPr>
                            <w:tcW w:w="1771" w:type="dxa"/>
                          </w:tcPr>
                          <w:p w14:paraId="5FF2A886" w14:textId="77777777" w:rsidR="005851A1" w:rsidRPr="000047E4" w:rsidRDefault="005851A1" w:rsidP="005851A1">
                            <w:pPr>
                              <w:rPr>
                                <w:b/>
                              </w:rPr>
                            </w:pPr>
                            <w:r>
                              <w:rPr>
                                <w:b/>
                              </w:rPr>
                              <w:t>Cesar</w:t>
                            </w:r>
                          </w:p>
                        </w:tc>
                        <w:tc>
                          <w:tcPr>
                            <w:tcW w:w="1019" w:type="dxa"/>
                          </w:tcPr>
                          <w:p w14:paraId="7B3806A0" w14:textId="77777777" w:rsidR="005851A1" w:rsidRDefault="005851A1" w:rsidP="005851A1">
                            <w:r>
                              <w:t>$80</w:t>
                            </w:r>
                          </w:p>
                        </w:tc>
                        <w:tc>
                          <w:tcPr>
                            <w:tcW w:w="990" w:type="dxa"/>
                          </w:tcPr>
                          <w:p w14:paraId="2F63222F" w14:textId="77777777" w:rsidR="005851A1" w:rsidRDefault="005851A1" w:rsidP="005851A1">
                            <w:r>
                              <w:t>$80</w:t>
                            </w:r>
                          </w:p>
                        </w:tc>
                        <w:tc>
                          <w:tcPr>
                            <w:tcW w:w="990" w:type="dxa"/>
                          </w:tcPr>
                          <w:p w14:paraId="09233ADF" w14:textId="77777777" w:rsidR="005851A1" w:rsidRDefault="005851A1" w:rsidP="005851A1">
                            <w:r>
                              <w:t>$80</w:t>
                            </w:r>
                          </w:p>
                        </w:tc>
                        <w:tc>
                          <w:tcPr>
                            <w:tcW w:w="990" w:type="dxa"/>
                          </w:tcPr>
                          <w:p w14:paraId="27962FAA" w14:textId="77777777" w:rsidR="005851A1" w:rsidRDefault="005851A1" w:rsidP="005851A1">
                            <w:r>
                              <w:t>$80</w:t>
                            </w:r>
                          </w:p>
                        </w:tc>
                      </w:tr>
                      <w:tr w:rsidR="005851A1" w14:paraId="7C0C4C81" w14:textId="77777777" w:rsidTr="005851A1">
                        <w:tc>
                          <w:tcPr>
                            <w:tcW w:w="1771" w:type="dxa"/>
                          </w:tcPr>
                          <w:p w14:paraId="2DC95B39" w14:textId="77777777" w:rsidR="005851A1" w:rsidRPr="000047E4" w:rsidRDefault="005851A1" w:rsidP="005851A1">
                            <w:pPr>
                              <w:rPr>
                                <w:b/>
                              </w:rPr>
                            </w:pPr>
                            <w:r>
                              <w:rPr>
                                <w:b/>
                              </w:rPr>
                              <w:t>Adrianna</w:t>
                            </w:r>
                          </w:p>
                        </w:tc>
                        <w:tc>
                          <w:tcPr>
                            <w:tcW w:w="1019" w:type="dxa"/>
                          </w:tcPr>
                          <w:p w14:paraId="20BD63D0" w14:textId="77777777" w:rsidR="005851A1" w:rsidRDefault="005851A1" w:rsidP="005851A1">
                            <w:r>
                              <w:t>$60</w:t>
                            </w:r>
                          </w:p>
                        </w:tc>
                        <w:tc>
                          <w:tcPr>
                            <w:tcW w:w="990" w:type="dxa"/>
                          </w:tcPr>
                          <w:p w14:paraId="1CAAEEB1" w14:textId="77777777" w:rsidR="005851A1" w:rsidRDefault="005851A1" w:rsidP="005851A1">
                            <w:r>
                              <w:t>$70</w:t>
                            </w:r>
                          </w:p>
                        </w:tc>
                        <w:tc>
                          <w:tcPr>
                            <w:tcW w:w="990" w:type="dxa"/>
                          </w:tcPr>
                          <w:p w14:paraId="6493C4C1" w14:textId="77777777" w:rsidR="005851A1" w:rsidRDefault="005851A1" w:rsidP="005851A1">
                            <w:r>
                              <w:t>$100</w:t>
                            </w:r>
                          </w:p>
                        </w:tc>
                        <w:tc>
                          <w:tcPr>
                            <w:tcW w:w="990" w:type="dxa"/>
                          </w:tcPr>
                          <w:p w14:paraId="13F012C2" w14:textId="77777777" w:rsidR="005851A1" w:rsidRDefault="005851A1" w:rsidP="005851A1">
                            <w:r>
                              <w:t>$90</w:t>
                            </w:r>
                          </w:p>
                        </w:tc>
                      </w:tr>
                      <w:tr w:rsidR="005851A1" w14:paraId="17994A11" w14:textId="77777777" w:rsidTr="005851A1">
                        <w:tc>
                          <w:tcPr>
                            <w:tcW w:w="1771" w:type="dxa"/>
                          </w:tcPr>
                          <w:p w14:paraId="7EDFDB42" w14:textId="77777777" w:rsidR="005851A1" w:rsidRPr="000047E4" w:rsidRDefault="005851A1" w:rsidP="005851A1">
                            <w:pPr>
                              <w:rPr>
                                <w:b/>
                              </w:rPr>
                            </w:pPr>
                            <w:r>
                              <w:rPr>
                                <w:b/>
                              </w:rPr>
                              <w:t>Raquel</w:t>
                            </w:r>
                          </w:p>
                        </w:tc>
                        <w:tc>
                          <w:tcPr>
                            <w:tcW w:w="1019" w:type="dxa"/>
                          </w:tcPr>
                          <w:p w14:paraId="6CEB707B" w14:textId="77777777" w:rsidR="005851A1" w:rsidRDefault="005851A1" w:rsidP="005851A1">
                            <w:r>
                              <w:t>$70</w:t>
                            </w:r>
                          </w:p>
                        </w:tc>
                        <w:tc>
                          <w:tcPr>
                            <w:tcW w:w="990" w:type="dxa"/>
                          </w:tcPr>
                          <w:p w14:paraId="1F47021E" w14:textId="77777777" w:rsidR="005851A1" w:rsidRDefault="005851A1" w:rsidP="000B1F88">
                            <w:r>
                              <w:t>$50</w:t>
                            </w:r>
                          </w:p>
                        </w:tc>
                        <w:tc>
                          <w:tcPr>
                            <w:tcW w:w="990" w:type="dxa"/>
                          </w:tcPr>
                          <w:p w14:paraId="0228EDE0" w14:textId="77777777" w:rsidR="005851A1" w:rsidRDefault="005851A1" w:rsidP="005851A1">
                            <w:r>
                              <w:t>$90</w:t>
                            </w:r>
                          </w:p>
                        </w:tc>
                        <w:tc>
                          <w:tcPr>
                            <w:tcW w:w="990" w:type="dxa"/>
                          </w:tcPr>
                          <w:p w14:paraId="773A6DF5" w14:textId="77777777" w:rsidR="005851A1" w:rsidRDefault="005851A1" w:rsidP="005851A1">
                            <w:r>
                              <w:t>$110</w:t>
                            </w:r>
                          </w:p>
                        </w:tc>
                      </w:tr>
                    </w:tbl>
                    <w:p w14:paraId="6EBB3488" w14:textId="77777777" w:rsidR="005851A1" w:rsidRDefault="005851A1" w:rsidP="00A476BE"/>
                  </w:txbxContent>
                </v:textbox>
                <w10:anchorlock/>
              </v:shape>
            </w:pict>
          </mc:Fallback>
        </mc:AlternateContent>
      </w:r>
    </w:p>
    <w:p w14:paraId="11229C54" w14:textId="77777777" w:rsidR="00A476BE" w:rsidRDefault="00A476BE" w:rsidP="00F30989"/>
    <w:p w14:paraId="77D3F7DD" w14:textId="77777777" w:rsidR="00A112B1" w:rsidRDefault="00A112B1" w:rsidP="00F30989"/>
    <w:p w14:paraId="19D8BFB7" w14:textId="77777777" w:rsidR="00B24E94" w:rsidRDefault="00B24E94" w:rsidP="00585F4C">
      <w:pPr>
        <w:pStyle w:val="Heading2"/>
      </w:pPr>
      <w:bookmarkStart w:id="8" w:name="_Toc227057891"/>
      <w:bookmarkStart w:id="9" w:name="_Toc227143112"/>
      <w:r>
        <w:t xml:space="preserve">Last </w:t>
      </w:r>
      <w:r w:rsidRPr="00585F4C">
        <w:t>Diminisher</w:t>
      </w:r>
      <w:bookmarkEnd w:id="8"/>
      <w:bookmarkEnd w:id="9"/>
    </w:p>
    <w:p w14:paraId="2B3F8EA6" w14:textId="77777777" w:rsidR="00A112B1" w:rsidRDefault="00B24E94" w:rsidP="00052D59">
      <w:r>
        <w:t xml:space="preserve">The Last Diminisher method is another approach to division among 3 or more parties.  </w:t>
      </w:r>
    </w:p>
    <w:p w14:paraId="40502E80" w14:textId="77777777" w:rsidR="00A112B1" w:rsidRDefault="00A112B1" w:rsidP="00052D59"/>
    <w:p w14:paraId="5F14C72E" w14:textId="77777777" w:rsidR="00A112B1" w:rsidRDefault="00A112B1" w:rsidP="00052D59"/>
    <w:p w14:paraId="3B2A1204" w14:textId="77777777" w:rsidR="00A112B1" w:rsidRDefault="00A112B1" w:rsidP="00A112B1">
      <w:pPr>
        <w:pStyle w:val="DefinitionHeader"/>
      </w:pPr>
      <w:r>
        <w:t>Last Diminisher Method</w:t>
      </w:r>
    </w:p>
    <w:p w14:paraId="58020948" w14:textId="77777777" w:rsidR="00A112B1" w:rsidRDefault="00A112B1" w:rsidP="00A112B1">
      <w:pPr>
        <w:pStyle w:val="DefinitionBody"/>
      </w:pPr>
      <w:r>
        <w:t>In this method, the parties are randomly assigned an order, perhaps by pulling names out of a hat.  The method then proceeds as follows:</w:t>
      </w:r>
    </w:p>
    <w:p w14:paraId="612AE339" w14:textId="77777777" w:rsidR="00A112B1" w:rsidRDefault="00A112B1" w:rsidP="00A112B1">
      <w:pPr>
        <w:pStyle w:val="DefinitionBody"/>
      </w:pPr>
    </w:p>
    <w:p w14:paraId="455BFA44" w14:textId="3529DF5D" w:rsidR="00A112B1" w:rsidRDefault="0069341F" w:rsidP="00A112B1">
      <w:pPr>
        <w:pStyle w:val="DefinitionBody"/>
      </w:pPr>
      <w:r>
        <w:rPr>
          <w:noProof/>
        </w:rPr>
        <mc:AlternateContent>
          <mc:Choice Requires="wps">
            <w:drawing>
              <wp:inline distT="0" distB="0" distL="0" distR="0" wp14:anchorId="50FEAEF5" wp14:editId="621405A8">
                <wp:extent cx="5387975" cy="2468880"/>
                <wp:effectExtent l="1905" t="0" r="1270" b="0"/>
                <wp:docPr id="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246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38097" w14:textId="77777777" w:rsidR="005851A1" w:rsidRDefault="005851A1" w:rsidP="00A112B1">
                            <w:pPr>
                              <w:numPr>
                                <w:ilvl w:val="0"/>
                                <w:numId w:val="6"/>
                              </w:numPr>
                            </w:pPr>
                            <w:r>
                              <w:t>The first person cuts a slice they value as a fair share.</w:t>
                            </w:r>
                          </w:p>
                          <w:p w14:paraId="01E90EB4" w14:textId="77777777" w:rsidR="005851A1" w:rsidRDefault="005851A1" w:rsidP="00A112B1">
                            <w:pPr>
                              <w:numPr>
                                <w:ilvl w:val="0"/>
                                <w:numId w:val="6"/>
                              </w:numPr>
                            </w:pPr>
                            <w:r>
                              <w:t>The second person examines the piece</w:t>
                            </w:r>
                          </w:p>
                          <w:p w14:paraId="64E5CDCE" w14:textId="77777777" w:rsidR="005851A1" w:rsidRDefault="005851A1" w:rsidP="00A112B1">
                            <w:pPr>
                              <w:numPr>
                                <w:ilvl w:val="1"/>
                                <w:numId w:val="6"/>
                              </w:numPr>
                            </w:pPr>
                            <w:r>
                              <w:t>If they think it is worth less than a fair share, they then pass on the piece unchanged.</w:t>
                            </w:r>
                          </w:p>
                          <w:p w14:paraId="5F153D71" w14:textId="77777777" w:rsidR="005851A1" w:rsidRDefault="005851A1" w:rsidP="00A112B1">
                            <w:pPr>
                              <w:numPr>
                                <w:ilvl w:val="1"/>
                                <w:numId w:val="6"/>
                              </w:numPr>
                            </w:pPr>
                            <w:r>
                              <w:t>If they think the piece is worth more than a fair share, they trim off the excess and lay claim to the piece.  The trimmings are added back into the to-be-divided pile.</w:t>
                            </w:r>
                          </w:p>
                          <w:p w14:paraId="4CE2EE38" w14:textId="77777777" w:rsidR="005851A1" w:rsidRDefault="005851A1" w:rsidP="00A112B1">
                            <w:pPr>
                              <w:numPr>
                                <w:ilvl w:val="0"/>
                                <w:numId w:val="6"/>
                              </w:numPr>
                            </w:pPr>
                            <w:r>
                              <w:t>Each remaining person, in turn, can either pass or trim the piece</w:t>
                            </w:r>
                          </w:p>
                          <w:p w14:paraId="38D9AFD6" w14:textId="77777777" w:rsidR="005851A1" w:rsidRDefault="005851A1" w:rsidP="00A112B1">
                            <w:pPr>
                              <w:numPr>
                                <w:ilvl w:val="0"/>
                                <w:numId w:val="6"/>
                              </w:numPr>
                            </w:pPr>
                            <w:r>
                              <w:t>After the last person has made their decision, the last person to trim the slice receives it.  If no one has modified the slice, then the person who cut it receives it.</w:t>
                            </w:r>
                          </w:p>
                          <w:p w14:paraId="123B8840" w14:textId="77777777" w:rsidR="005851A1" w:rsidRDefault="005851A1" w:rsidP="00A112B1">
                            <w:pPr>
                              <w:numPr>
                                <w:ilvl w:val="0"/>
                                <w:numId w:val="6"/>
                              </w:numPr>
                            </w:pPr>
                            <w:r>
                              <w:t>Whoever receives the piece leaves with their piece and the process repeats with the remaining people.  Continue until only 2 people remain; they can divide what is left with the divider-chooser method.</w:t>
                            </w:r>
                          </w:p>
                          <w:p w14:paraId="10E6BB1F" w14:textId="77777777" w:rsidR="005851A1" w:rsidRDefault="005851A1" w:rsidP="00A112B1"/>
                        </w:txbxContent>
                      </wps:txbx>
                      <wps:bodyPr rot="0" vert="horz" wrap="square" lIns="91440" tIns="0" rIns="91440" bIns="0" anchor="t" anchorCtr="0" upright="1">
                        <a:noAutofit/>
                      </wps:bodyPr>
                    </wps:wsp>
                  </a:graphicData>
                </a:graphic>
              </wp:inline>
            </w:drawing>
          </mc:Choice>
          <mc:Fallback>
            <w:pict>
              <v:shape w14:anchorId="50FEAEF5" id="Text Box 76" o:spid="_x0000_s1034" type="#_x0000_t202" style="width:424.25pt;height:19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" stroked="f">
                <v:textbox inset=",0,,0">
                  <w:txbxContent>
                    <w:p w14:paraId="5A838097" w14:textId="77777777" w:rsidR="005851A1" w:rsidRDefault="005851A1" w:rsidP="00A112B1">
                      <w:pPr>
                        <w:numPr>
                          <w:ilvl w:val="0"/>
                          <w:numId w:val="6"/>
                        </w:numPr>
                      </w:pPr>
                      <w:r>
                        <w:t>The first person cuts a slice they value as a fair share.</w:t>
                      </w:r>
                    </w:p>
                    <w:p w14:paraId="01E90EB4" w14:textId="77777777" w:rsidR="005851A1" w:rsidRDefault="005851A1" w:rsidP="00A112B1">
                      <w:pPr>
                        <w:numPr>
                          <w:ilvl w:val="0"/>
                          <w:numId w:val="6"/>
                        </w:numPr>
                      </w:pPr>
                      <w:r>
                        <w:t>The second person examines the piece</w:t>
                      </w:r>
                    </w:p>
                    <w:p w14:paraId="64E5CDCE" w14:textId="77777777" w:rsidR="005851A1" w:rsidRDefault="005851A1" w:rsidP="00A112B1">
                      <w:pPr>
                        <w:numPr>
                          <w:ilvl w:val="1"/>
                          <w:numId w:val="6"/>
                        </w:numPr>
                      </w:pPr>
                      <w:r>
                        <w:t>If they think it is worth less than a fair share, they then pass on the piece unchanged.</w:t>
                      </w:r>
                    </w:p>
                    <w:p w14:paraId="5F153D71" w14:textId="77777777" w:rsidR="005851A1" w:rsidRDefault="005851A1" w:rsidP="00A112B1">
                      <w:pPr>
                        <w:numPr>
                          <w:ilvl w:val="1"/>
                          <w:numId w:val="6"/>
                        </w:numPr>
                      </w:pPr>
                      <w:r>
                        <w:t>If they think the piece is worth more than a fair share, they trim off the excess and lay claim to the piece.  The trimmings are added back into the to-be-divided pile.</w:t>
                      </w:r>
                    </w:p>
                    <w:p w14:paraId="4CE2EE38" w14:textId="77777777" w:rsidR="005851A1" w:rsidRDefault="005851A1" w:rsidP="00A112B1">
                      <w:pPr>
                        <w:numPr>
                          <w:ilvl w:val="0"/>
                          <w:numId w:val="6"/>
                        </w:numPr>
                      </w:pPr>
                      <w:r>
                        <w:t>Each remaining person, in turn, can either pass or trim the piece</w:t>
                      </w:r>
                    </w:p>
                    <w:p w14:paraId="38D9AFD6" w14:textId="77777777" w:rsidR="005851A1" w:rsidRDefault="005851A1" w:rsidP="00A112B1">
                      <w:pPr>
                        <w:numPr>
                          <w:ilvl w:val="0"/>
                          <w:numId w:val="6"/>
                        </w:numPr>
                      </w:pPr>
                      <w:r>
                        <w:t>After the last person has made their decision, the last person to trim the slice receives it.  If no one has modified the slice, then the person who cut it receives it.</w:t>
                      </w:r>
                    </w:p>
                    <w:p w14:paraId="123B8840" w14:textId="77777777" w:rsidR="005851A1" w:rsidRDefault="005851A1" w:rsidP="00A112B1">
                      <w:pPr>
                        <w:numPr>
                          <w:ilvl w:val="0"/>
                          <w:numId w:val="6"/>
                        </w:numPr>
                      </w:pPr>
                      <w:r>
                        <w:t>Whoever receives the piece leaves with their piece and the process repeats with the remaining people.  Continue until only 2 people remain; they can divide what is left with the divider-chooser method.</w:t>
                      </w:r>
                    </w:p>
                    <w:p w14:paraId="10E6BB1F" w14:textId="77777777" w:rsidR="005851A1" w:rsidRDefault="005851A1" w:rsidP="00A112B1"/>
                  </w:txbxContent>
                </v:textbox>
                <w10:anchorlock/>
              </v:shape>
            </w:pict>
          </mc:Fallback>
        </mc:AlternateContent>
      </w:r>
    </w:p>
    <w:p w14:paraId="749CE681" w14:textId="77777777" w:rsidR="00B24E94" w:rsidRDefault="00B24E94" w:rsidP="00052D59"/>
    <w:p w14:paraId="4243E0F8" w14:textId="77777777" w:rsidR="00B24E94" w:rsidRDefault="00B24E94" w:rsidP="004E0097"/>
    <w:p w14:paraId="411A588B" w14:textId="77777777" w:rsidR="006C3E28" w:rsidRDefault="006C3E28" w:rsidP="004E0097"/>
    <w:p w14:paraId="2AC3AD28" w14:textId="77777777" w:rsidR="00DE42CE" w:rsidRDefault="00DE42CE" w:rsidP="004E0097"/>
    <w:p w14:paraId="2FD69726" w14:textId="77777777" w:rsidR="00DE42CE" w:rsidRPr="00DE42CE" w:rsidRDefault="00B24E94" w:rsidP="00DE42CE">
      <w:pPr>
        <w:pStyle w:val="ExampleHeader"/>
      </w:pPr>
      <w:r w:rsidRPr="00DE42CE">
        <w:lastRenderedPageBreak/>
        <w:t>Example</w:t>
      </w:r>
      <w:r w:rsidR="00DE42CE" w:rsidRPr="00DE42CE">
        <w:t xml:space="preserve"> 8</w:t>
      </w:r>
    </w:p>
    <w:p w14:paraId="56714872" w14:textId="77777777" w:rsidR="00B24E94" w:rsidRDefault="00B24E94" w:rsidP="00DE42CE">
      <w:pPr>
        <w:pStyle w:val="ExampleBody"/>
      </w:pPr>
      <w:r>
        <w:t xml:space="preserve">Suppose that four salespeople are dividing up Washington State into sales regions; each will get one region to work in.   They pull names from a hat to decide play order. </w:t>
      </w:r>
    </w:p>
    <w:p w14:paraId="52F52DBB" w14:textId="77777777" w:rsidR="00B24E94" w:rsidRDefault="006C3E28" w:rsidP="00DE42CE">
      <w:pPr>
        <w:pStyle w:val="ExampleBody"/>
      </w:pPr>
      <w:r>
        <w:rPr>
          <w:noProof/>
        </w:rPr>
        <w:object w:dxaOrig="3583" w:dyaOrig="2091" w14:anchorId="4AE67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alt="A picture of the state of Washington with a large area around Seattle colored in yellow." style="position:absolute;margin-left:315pt;margin-top:3.5pt;width:135.95pt;height:89.55pt;z-index:251642368">
            <v:imagedata r:id="rId7" o:title=""/>
            <w10:wrap type="square"/>
          </v:shape>
          <o:OLEObject Type="Embed" ProgID="Word.Picture.8" ShapeID="_x0000_s1081" DrawAspect="Content" ObjectID="_1719244788" r:id="rId8"/>
        </w:object>
      </w:r>
    </w:p>
    <w:p w14:paraId="22E8437D" w14:textId="77777777" w:rsidR="00B24E94" w:rsidRDefault="00B24E94" w:rsidP="00DE42CE">
      <w:pPr>
        <w:pStyle w:val="ExampleBody"/>
      </w:pPr>
      <w:r w:rsidRPr="006064D0">
        <w:rPr>
          <w:b/>
        </w:rPr>
        <w:t>Round 1.</w:t>
      </w:r>
      <w:r>
        <w:t xml:space="preserve">  The first salesman, Bob, draws a region around Seattle, the most populous area of the state.  The piece Bob cuts and automatically lays claim to is shown in yellow.</w:t>
      </w:r>
    </w:p>
    <w:p w14:paraId="4371E31C" w14:textId="77777777" w:rsidR="00B24E94" w:rsidRDefault="00B24E94" w:rsidP="00DE42CE">
      <w:pPr>
        <w:pStyle w:val="ExampleBody"/>
      </w:pPr>
    </w:p>
    <w:p w14:paraId="032274B4" w14:textId="77777777" w:rsidR="00B24E94" w:rsidRDefault="00B24E94" w:rsidP="00DE42CE">
      <w:pPr>
        <w:pStyle w:val="ExampleBody"/>
      </w:pPr>
      <w:r>
        <w:rPr>
          <w:noProof/>
        </w:rPr>
        <w:object w:dxaOrig="3583" w:dyaOrig="2091" w14:anchorId="0743B00B">
          <v:shape id="_x0000_s1082" type="#_x0000_t75" style="position:absolute;margin-left:311.25pt;margin-top:34.35pt;width:139.35pt;height:91.8pt;z-index:251643392">
            <v:imagedata r:id="rId9" o:title=""/>
            <w10:wrap type="square"/>
          </v:shape>
          <o:OLEObject Type="Embed" ProgID="Word.Picture.8" ShapeID="_x0000_s1082" DrawAspect="Content" ObjectID="_1719244789" r:id="rId10"/>
        </w:object>
      </w:r>
      <w:r>
        <w:t xml:space="preserve">The second salesman, Henry, felt that this region was worth more than 25%, each player’s fair share.  Because of this, Henry opts to trim this piece.  The new piece is shown in pink.  The trimmings (in yellow) return to the to-be-divided portion of the state.  Henry automatically lays claim to this </w:t>
      </w:r>
      <w:r w:rsidR="00A0583B">
        <w:t xml:space="preserve">smaller </w:t>
      </w:r>
      <w:r>
        <w:t xml:space="preserve">piece </w:t>
      </w:r>
      <w:r w:rsidR="00A0583B">
        <w:t>since he trimmed</w:t>
      </w:r>
      <w:r>
        <w:t xml:space="preserve"> it</w:t>
      </w:r>
      <w:r w:rsidR="00A0583B">
        <w:t>.</w:t>
      </w:r>
    </w:p>
    <w:p w14:paraId="5BE3D476" w14:textId="77777777" w:rsidR="00B24E94" w:rsidRDefault="00B24E94" w:rsidP="00DE42CE">
      <w:pPr>
        <w:pStyle w:val="ExampleBody"/>
      </w:pPr>
    </w:p>
    <w:p w14:paraId="4E5AA01D" w14:textId="2384E297" w:rsidR="00B24E94" w:rsidRDefault="0069341F" w:rsidP="00DE42CE">
      <w:pPr>
        <w:pStyle w:val="ExampleBody"/>
      </w:pPr>
      <w:r>
        <w:rPr>
          <w:noProof/>
        </w:rPr>
        <mc:AlternateContent>
          <mc:Choice Requires="wps">
            <w:drawing>
              <wp:anchor distT="0" distB="0" distL="114300" distR="114300" simplePos="0" relativeHeight="251650560" behindDoc="0" locked="0" layoutInCell="1" allowOverlap="1" wp14:anchorId="4AC5528A" wp14:editId="5F56E465">
                <wp:simplePos x="0" y="0"/>
                <wp:positionH relativeFrom="column">
                  <wp:posOffset>4000500</wp:posOffset>
                </wp:positionH>
                <wp:positionV relativeFrom="paragraph">
                  <wp:posOffset>140970</wp:posOffset>
                </wp:positionV>
                <wp:extent cx="1666875" cy="495300"/>
                <wp:effectExtent l="0" t="0" r="0" b="1905"/>
                <wp:wrapSquare wrapText="bothSides"/>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9530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FDEA" w14:textId="77777777" w:rsidR="005851A1" w:rsidRDefault="00585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528A" id="Text Box 65" o:spid="_x0000_s1035" type="#_x0000_t202" style="position:absolute;margin-left:315pt;margin-top:11.1pt;width:131.25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" filled="f" stroked="f">
                <v:fill opacity="58853f"/>
                <v:textbox>
                  <w:txbxContent>
                    <w:p w14:paraId="3293FDEA" w14:textId="77777777" w:rsidR="005851A1" w:rsidRDefault="005851A1"/>
                  </w:txbxContent>
                </v:textbox>
                <w10:wrap type="square"/>
              </v:shape>
            </w:pict>
          </mc:Fallback>
        </mc:AlternateContent>
      </w:r>
      <w:r w:rsidR="00B24E94">
        <w:t xml:space="preserve">The third </w:t>
      </w:r>
      <w:r w:rsidR="006C3E28">
        <w:t>saleswoman</w:t>
      </w:r>
      <w:r w:rsidR="00B24E94">
        <w:t xml:space="preserve">, Marjo, feels this piece is worth less than 25% and passes, as does the fourth </w:t>
      </w:r>
      <w:r w:rsidR="006C3E28">
        <w:t>saleswoman</w:t>
      </w:r>
      <w:r w:rsidR="00B24E94">
        <w:t xml:space="preserve">, Beth.  Since both </w:t>
      </w:r>
      <w:proofErr w:type="gramStart"/>
      <w:r w:rsidR="00B24E94">
        <w:t>pass</w:t>
      </w:r>
      <w:proofErr w:type="gramEnd"/>
      <w:r w:rsidR="00B24E94">
        <w:t>, the last person to trim it, Henry, receives the piece.</w:t>
      </w:r>
    </w:p>
    <w:p w14:paraId="05BD62F0" w14:textId="77777777" w:rsidR="006C3E28" w:rsidRDefault="006C3E28" w:rsidP="00DE42CE">
      <w:pPr>
        <w:pStyle w:val="ExampleBody"/>
      </w:pPr>
      <w:r>
        <w:rPr>
          <w:noProof/>
        </w:rPr>
        <w:object w:dxaOrig="3583" w:dyaOrig="2091" w14:anchorId="0EFC48FC">
          <v:shape id="_x0000_s1083" type="#_x0000_t75" alt="A picture of the state of Washington with small area around Seattle colored in pink, and a new larger area around it colored in Yellow." style="position:absolute;margin-left:315pt;margin-top:4.65pt;width:137.35pt;height:90.5pt;z-index:251644416">
            <v:imagedata r:id="rId11" o:title=""/>
            <w10:wrap type="square"/>
          </v:shape>
          <o:OLEObject Type="Embed" ProgID="Word.Picture.8" ShapeID="_x0000_s1083" DrawAspect="Content" ObjectID="_1719244790" r:id="rId12"/>
        </w:object>
      </w:r>
    </w:p>
    <w:p w14:paraId="4D8941F7" w14:textId="77777777" w:rsidR="00B24E94" w:rsidRDefault="00B24E94" w:rsidP="00DE42CE">
      <w:pPr>
        <w:pStyle w:val="ExampleBody"/>
      </w:pPr>
      <w:r w:rsidRPr="006064D0">
        <w:rPr>
          <w:b/>
        </w:rPr>
        <w:t xml:space="preserve">Round </w:t>
      </w:r>
      <w:r>
        <w:rPr>
          <w:b/>
        </w:rPr>
        <w:t>2</w:t>
      </w:r>
      <w:r w:rsidRPr="006064D0">
        <w:rPr>
          <w:b/>
        </w:rPr>
        <w:t>.</w:t>
      </w:r>
      <w:r>
        <w:t xml:space="preserve">  The second round begins with Bob laying claim to a piece, shown again in yellow.  Henry already has a piece, so is out of the process now.  Marjo passes on this piece, feeling it is worth less than a fair share.  </w:t>
      </w:r>
    </w:p>
    <w:p w14:paraId="25B48416" w14:textId="77777777" w:rsidR="00B24E94" w:rsidRDefault="00B24E94" w:rsidP="00DE42CE">
      <w:pPr>
        <w:pStyle w:val="ExampleBody"/>
      </w:pPr>
    </w:p>
    <w:p w14:paraId="193C144A" w14:textId="77777777" w:rsidR="00B24E94" w:rsidRDefault="00B24E94" w:rsidP="00DE42CE">
      <w:pPr>
        <w:pStyle w:val="ExampleBody"/>
      </w:pPr>
    </w:p>
    <w:p w14:paraId="30E31B9F" w14:textId="77777777" w:rsidR="00B24E94" w:rsidRDefault="00B24E94" w:rsidP="00DE42CE">
      <w:pPr>
        <w:pStyle w:val="ExampleBody"/>
      </w:pPr>
    </w:p>
    <w:p w14:paraId="13A77A35" w14:textId="77777777" w:rsidR="00B24E94" w:rsidRDefault="00B24E94" w:rsidP="00DE42CE">
      <w:pPr>
        <w:pStyle w:val="ExampleBody"/>
      </w:pPr>
      <w:r>
        <w:rPr>
          <w:noProof/>
        </w:rPr>
        <w:object w:dxaOrig="3583" w:dyaOrig="2091" w14:anchorId="7F889EA5">
          <v:shape id="_x0000_s1084" type="#_x0000_t75" alt="A picture of the state of Washington with small area around Seattle colored in pink, a larger area around it colored in yellow, and an area barely smaller than the yellow colored in blue." style="position:absolute;margin-left:311.25pt;margin-top:5.95pt;width:135.85pt;height:89.5pt;z-index:251645440">
            <v:imagedata r:id="rId13" o:title=""/>
            <w10:wrap type="square"/>
          </v:shape>
          <o:OLEObject Type="Embed" ProgID="Word.Picture.8" ShapeID="_x0000_s1084" DrawAspect="Content" ObjectID="_1719244791" r:id="rId14"/>
        </w:object>
      </w:r>
      <w:r>
        <w:t xml:space="preserve">Beth, on the other hand, feels the piece as currently drawn is worth 35%.  Beth is in an advantageous position, being the last to </w:t>
      </w:r>
      <w:proofErr w:type="gramStart"/>
      <w:r>
        <w:t>make a decision</w:t>
      </w:r>
      <w:proofErr w:type="gramEnd"/>
      <w:r>
        <w:t xml:space="preserve">.  Even though Beth values this piece at 35%, she can cut a very small amount and still lay claim to it.  </w:t>
      </w:r>
      <w:proofErr w:type="gramStart"/>
      <w:r>
        <w:t>So</w:t>
      </w:r>
      <w:proofErr w:type="gramEnd"/>
      <w:r>
        <w:t xml:space="preserve"> Beth barely cuts the piece, resulting in a piece (blue) that is essentially worth 35% to her.</w:t>
      </w:r>
      <w:r w:rsidR="00A05039">
        <w:t xml:space="preserve">  Since she is the last to trim, she receives the piece.</w:t>
      </w:r>
    </w:p>
    <w:p w14:paraId="1B07F5C2" w14:textId="77777777" w:rsidR="00B24E94" w:rsidRDefault="00B24E94" w:rsidP="00DE42CE">
      <w:pPr>
        <w:pStyle w:val="ExampleBody"/>
      </w:pPr>
    </w:p>
    <w:p w14:paraId="1B6BD74A" w14:textId="77777777" w:rsidR="00B24E94" w:rsidRDefault="006C3E28" w:rsidP="00DE42CE">
      <w:pPr>
        <w:pStyle w:val="ExampleBody"/>
      </w:pPr>
      <w:r>
        <w:rPr>
          <w:noProof/>
        </w:rPr>
        <w:object w:dxaOrig="3583" w:dyaOrig="2091" w14:anchorId="373B1B80">
          <v:shape id="_x0000_s1085" type="#_x0000_t75" alt="A picture of the state of Washington with small area around Seattle colored in pink, a larger area around it colored in blue, with the rest of the state divided in the middle by a vertical line, the left shaded orange the right shaded yellow." style="position:absolute;margin-left:315.75pt;margin-top:11pt;width:138.1pt;height:90.95pt;z-index:251646464">
            <v:imagedata r:id="rId15" o:title=""/>
            <w10:wrap type="square"/>
          </v:shape>
          <o:OLEObject Type="Embed" ProgID="Word.Picture.8" ShapeID="_x0000_s1085" DrawAspect="Content" ObjectID="_1719244792" r:id="rId16"/>
        </w:object>
      </w:r>
    </w:p>
    <w:p w14:paraId="132EF41F" w14:textId="77777777" w:rsidR="00B24E94" w:rsidRDefault="00B24E94" w:rsidP="00DE42CE">
      <w:pPr>
        <w:pStyle w:val="ExampleBody"/>
      </w:pPr>
      <w:r w:rsidRPr="006064D0">
        <w:rPr>
          <w:b/>
        </w:rPr>
        <w:t xml:space="preserve">Round </w:t>
      </w:r>
      <w:r>
        <w:rPr>
          <w:b/>
        </w:rPr>
        <w:t>3</w:t>
      </w:r>
      <w:r w:rsidRPr="006064D0">
        <w:rPr>
          <w:b/>
        </w:rPr>
        <w:t>.</w:t>
      </w:r>
      <w:r>
        <w:t xml:space="preserve">  At this point, Bob and Marjo are the only players without a piece.  Since there are two of them, they can finish the division using the divider-chooser method.  They flip a </w:t>
      </w:r>
      <w:proofErr w:type="gramStart"/>
      <w:r>
        <w:t>coin, and</w:t>
      </w:r>
      <w:proofErr w:type="gramEnd"/>
      <w:r>
        <w:t xml:space="preserve"> determine that Marjo will be the divider.  Marjo draws a line dividing the remainder of the state into two pieces.  Bob chooses the Eastern piece, leaving Marjo with the Western half.</w:t>
      </w:r>
    </w:p>
    <w:p w14:paraId="0B58129F" w14:textId="77777777" w:rsidR="00B24E94" w:rsidRDefault="00B24E94" w:rsidP="00DE42CE">
      <w:pPr>
        <w:pStyle w:val="ExampleBody"/>
      </w:pPr>
    </w:p>
    <w:p w14:paraId="4CCF0A92" w14:textId="77777777" w:rsidR="00B24E94" w:rsidRDefault="00B24E94" w:rsidP="00DE42CE">
      <w:pPr>
        <w:pStyle w:val="ExampleBody"/>
      </w:pPr>
      <w:r>
        <w:t xml:space="preserve">Notice that in this division, Henry and Marjo ended up with pieces that they feel are worth exactly 25% - a fair share.  Beth was able to receive a piece she values as more than a fair share, and Bob may feel the piece he received is worth more than 25%.  </w:t>
      </w:r>
    </w:p>
    <w:p w14:paraId="3DD54E58" w14:textId="77777777" w:rsidR="00A05039" w:rsidRPr="00A05039" w:rsidRDefault="00A05039" w:rsidP="00A05039"/>
    <w:p w14:paraId="3B2B4E80" w14:textId="77777777" w:rsidR="00A05039" w:rsidRDefault="00A05039" w:rsidP="000B7A4F">
      <w:pPr>
        <w:pStyle w:val="ExampleHeader"/>
      </w:pPr>
      <w:r>
        <w:lastRenderedPageBreak/>
        <w:t>Example 9</w:t>
      </w:r>
    </w:p>
    <w:p w14:paraId="076F57C0" w14:textId="77777777" w:rsidR="00A05039" w:rsidRDefault="00A05039" w:rsidP="000B7A4F">
      <w:pPr>
        <w:pStyle w:val="ExampleBody"/>
      </w:pPr>
      <w:r>
        <w:t>Marcus, Abby, Julian</w:t>
      </w:r>
      <w:r w:rsidR="000B7A4F">
        <w:t>, and Ben</w:t>
      </w:r>
      <w:r>
        <w:t xml:space="preserve"> are splitting a pizza that is </w:t>
      </w:r>
      <w:r w:rsidR="000B7A4F">
        <w:t xml:space="preserve">4 slices of </w:t>
      </w:r>
      <w:r>
        <w:t xml:space="preserve">cheese and </w:t>
      </w:r>
      <w:r w:rsidR="000B7A4F">
        <w:t>4 slices of</w:t>
      </w:r>
      <w:r>
        <w:t xml:space="preserve"> veggie</w:t>
      </w:r>
      <w:r w:rsidR="000B7A4F">
        <w:t xml:space="preserve"> with total value $12</w:t>
      </w:r>
      <w:r>
        <w:t>.  Marcus and Ben like both flavors equally, Abby only likes cheese, and Julian likes veggie twice as much as cheese.  They divide the pizza using last diminisher method, playing in the order Marcus, Abby,</w:t>
      </w:r>
      <w:r w:rsidR="000B7A4F">
        <w:t xml:space="preserve"> Ben, then Julian.</w:t>
      </w:r>
    </w:p>
    <w:p w14:paraId="55860CA8" w14:textId="77777777" w:rsidR="000B7A4F" w:rsidRDefault="000B7A4F" w:rsidP="000B7A4F">
      <w:pPr>
        <w:pStyle w:val="ExampleBody"/>
      </w:pPr>
    </w:p>
    <w:p w14:paraId="12A073CF" w14:textId="77777777" w:rsidR="000B7A4F" w:rsidRDefault="000B7A4F" w:rsidP="000B7A4F">
      <w:pPr>
        <w:pStyle w:val="ExampleBody"/>
      </w:pPr>
      <w:r>
        <w:t>Notice Ben and Marcus both value any slice of pizza at $1.50.</w:t>
      </w:r>
    </w:p>
    <w:p w14:paraId="30877975" w14:textId="77777777" w:rsidR="000B7A4F" w:rsidRDefault="000B7A4F" w:rsidP="000B7A4F">
      <w:pPr>
        <w:pStyle w:val="ExampleBody"/>
      </w:pPr>
      <w:r>
        <w:t>Abby values each slice of cheese at $3, and veggie at $0.</w:t>
      </w:r>
    </w:p>
    <w:p w14:paraId="584B4C41" w14:textId="77777777" w:rsidR="000B7A4F" w:rsidRDefault="000B7A4F" w:rsidP="000B7A4F">
      <w:pPr>
        <w:pStyle w:val="ExampleBody"/>
      </w:pPr>
      <w:r>
        <w:t>Julian values each slice of cheese at $1, and each slice of veggie at $2. (</w:t>
      </w:r>
      <w:proofErr w:type="gramStart"/>
      <w:r>
        <w:t>see</w:t>
      </w:r>
      <w:proofErr w:type="gramEnd"/>
      <w:r>
        <w:t xml:space="preserve"> Example 2)</w:t>
      </w:r>
    </w:p>
    <w:p w14:paraId="5BB92FC8" w14:textId="77777777" w:rsidR="000B7A4F" w:rsidRDefault="000B7A4F" w:rsidP="000B7A4F">
      <w:pPr>
        <w:pStyle w:val="ExampleBody"/>
      </w:pPr>
      <w:r>
        <w:t>A fair share for any player is $3.</w:t>
      </w:r>
    </w:p>
    <w:p w14:paraId="6A6AE126" w14:textId="77777777" w:rsidR="00A05039" w:rsidRDefault="00A05039" w:rsidP="000B7A4F">
      <w:pPr>
        <w:pStyle w:val="ExampleBody"/>
      </w:pPr>
    </w:p>
    <w:p w14:paraId="214C5250" w14:textId="77777777" w:rsidR="00A05039" w:rsidRDefault="00A05039" w:rsidP="000B7A4F">
      <w:pPr>
        <w:pStyle w:val="ExampleBody"/>
      </w:pPr>
      <w:r>
        <w:t>In the first round,</w:t>
      </w:r>
      <w:r w:rsidR="000B7A4F">
        <w:t xml:space="preserve"> suppose Marcus cuts out 2 slices of cheese, which he values at $3</w:t>
      </w:r>
      <w:r>
        <w:t xml:space="preserve">. </w:t>
      </w:r>
    </w:p>
    <w:p w14:paraId="07FE82EF" w14:textId="77777777" w:rsidR="000B7A4F" w:rsidRDefault="000B7A4F" w:rsidP="000B7A4F">
      <w:pPr>
        <w:pStyle w:val="ExampleBody"/>
      </w:pPr>
      <w:r>
        <w:t>Abby only likes cheese, so will value this cut at $6.  She will trim it to 1 slice of cheese, which she values as her fair share of $3.</w:t>
      </w:r>
    </w:p>
    <w:p w14:paraId="49F1C352" w14:textId="77777777" w:rsidR="000B7A4F" w:rsidRDefault="000B7A4F" w:rsidP="000B7A4F">
      <w:pPr>
        <w:pStyle w:val="ExampleBody"/>
      </w:pPr>
      <w:r>
        <w:t xml:space="preserve">Ben will view this piece as less than a fair </w:t>
      </w:r>
      <w:proofErr w:type="gramStart"/>
      <w:r>
        <w:t>share, and</w:t>
      </w:r>
      <w:proofErr w:type="gramEnd"/>
      <w:r>
        <w:t xml:space="preserve"> will pass.  </w:t>
      </w:r>
    </w:p>
    <w:p w14:paraId="5ADEF8FA" w14:textId="77777777" w:rsidR="000B7A4F" w:rsidRDefault="000B7A4F" w:rsidP="000B7A4F">
      <w:pPr>
        <w:pStyle w:val="ExampleBody"/>
      </w:pPr>
      <w:r>
        <w:t xml:space="preserve">Julian will view this piece as less than a fair </w:t>
      </w:r>
      <w:proofErr w:type="gramStart"/>
      <w:r>
        <w:t>share, and</w:t>
      </w:r>
      <w:proofErr w:type="gramEnd"/>
      <w:r>
        <w:t xml:space="preserve"> will pass. </w:t>
      </w:r>
    </w:p>
    <w:p w14:paraId="37028702" w14:textId="77777777" w:rsidR="000B7A4F" w:rsidRDefault="000B7A4F" w:rsidP="000B7A4F">
      <w:pPr>
        <w:pStyle w:val="ExampleBody"/>
      </w:pPr>
      <w:r>
        <w:t>Abby receives the piece.</w:t>
      </w:r>
    </w:p>
    <w:p w14:paraId="770218B0" w14:textId="77777777" w:rsidR="000B7A4F" w:rsidRDefault="000B7A4F" w:rsidP="000B7A4F">
      <w:pPr>
        <w:pStyle w:val="ExampleBody"/>
      </w:pPr>
    </w:p>
    <w:p w14:paraId="267A0449" w14:textId="77777777" w:rsidR="000B7A4F" w:rsidRDefault="000B7A4F" w:rsidP="000B7A4F">
      <w:pPr>
        <w:pStyle w:val="ExampleBody"/>
      </w:pPr>
      <w:r>
        <w:t>In the second round, suppose Marcus cuts a slice that is 2 slices of veggie.</w:t>
      </w:r>
    </w:p>
    <w:p w14:paraId="3203312C" w14:textId="77777777" w:rsidR="000B7A4F" w:rsidRDefault="000B7A4F" w:rsidP="000B7A4F">
      <w:pPr>
        <w:pStyle w:val="ExampleBody"/>
      </w:pPr>
      <w:r>
        <w:t>Abby already received a slice so is out.</w:t>
      </w:r>
    </w:p>
    <w:p w14:paraId="3F8237DB" w14:textId="77777777" w:rsidR="000B7A4F" w:rsidRDefault="000B7A4F" w:rsidP="000B7A4F">
      <w:pPr>
        <w:pStyle w:val="ExampleBody"/>
      </w:pPr>
      <w:r>
        <w:t xml:space="preserve">Ben will view this piece as having value </w:t>
      </w:r>
      <w:r w:rsidR="00547899">
        <w:t>$3</w:t>
      </w:r>
      <w:r>
        <w:t>.  He can barely trim it and lay claim to it.</w:t>
      </w:r>
    </w:p>
    <w:p w14:paraId="01A5A25B" w14:textId="77777777" w:rsidR="000B7A4F" w:rsidRDefault="000B7A4F" w:rsidP="000B7A4F">
      <w:pPr>
        <w:pStyle w:val="ExampleBody"/>
      </w:pPr>
      <w:r>
        <w:t>Julian will value this piece as having value $4, so will barely trim it and claim it.</w:t>
      </w:r>
    </w:p>
    <w:p w14:paraId="4A522FB6" w14:textId="77777777" w:rsidR="000B7A4F" w:rsidRDefault="000B7A4F" w:rsidP="000B7A4F">
      <w:pPr>
        <w:pStyle w:val="ExampleBody"/>
      </w:pPr>
    </w:p>
    <w:p w14:paraId="4DFD2ADD" w14:textId="77777777" w:rsidR="000B7A4F" w:rsidRDefault="000B7A4F" w:rsidP="000B7A4F">
      <w:pPr>
        <w:pStyle w:val="ExampleBody"/>
      </w:pPr>
      <w:r>
        <w:t xml:space="preserve">Marcus and Ben can then split the remaining </w:t>
      </w:r>
      <w:r w:rsidR="00547899">
        <w:t xml:space="preserve">3 slices of cheese and 2 slices of veggie </w:t>
      </w:r>
      <w:r>
        <w:t xml:space="preserve">using </w:t>
      </w:r>
      <w:r w:rsidR="00547899">
        <w:t>the divider-chooser method.</w:t>
      </w:r>
    </w:p>
    <w:p w14:paraId="04624C1C" w14:textId="77777777" w:rsidR="000B7A4F" w:rsidRDefault="000B7A4F" w:rsidP="00A05039"/>
    <w:p w14:paraId="4A0E9042" w14:textId="77777777" w:rsidR="000E5EFF" w:rsidRDefault="000E5EFF" w:rsidP="00A05039"/>
    <w:p w14:paraId="2BC115C2" w14:textId="77777777" w:rsidR="00B24E94" w:rsidRDefault="000E5EFF" w:rsidP="004E0097">
      <w:r>
        <w:t xml:space="preserve">In the second round, both Ben and Julian will make tiny trims (pulling off a small crumb) </w:t>
      </w:r>
      <w:proofErr w:type="gramStart"/>
      <w:r>
        <w:t>in order to</w:t>
      </w:r>
      <w:proofErr w:type="gramEnd"/>
      <w:r>
        <w:t xml:space="preserve"> lay claim to the piece without practically reducing the value.  The piece Julian receives is still essentially worth $4 to him; we don’t worry about the value of that crumb.</w:t>
      </w:r>
    </w:p>
    <w:p w14:paraId="296C8EE4" w14:textId="77777777" w:rsidR="000E5EFF" w:rsidRDefault="000E5EFF" w:rsidP="004E0097"/>
    <w:p w14:paraId="44B28B62" w14:textId="77777777" w:rsidR="000E5EFF" w:rsidRDefault="000E5EFF" w:rsidP="004E0097"/>
    <w:p w14:paraId="1099FE2E" w14:textId="77777777" w:rsidR="00547899" w:rsidRDefault="00547899" w:rsidP="00547899">
      <w:pPr>
        <w:pStyle w:val="TryitNow"/>
      </w:pPr>
      <w:r>
        <w:t>Try it Now 5</w:t>
      </w:r>
    </w:p>
    <w:p w14:paraId="7EB8DA70" w14:textId="77777777" w:rsidR="00547899" w:rsidRDefault="00547899" w:rsidP="00547899">
      <w:pPr>
        <w:pStyle w:val="TryitNowbody"/>
      </w:pPr>
      <w:r>
        <w:t>Five players are dividing a $20 cake.  In the first round, Player 1 makes the initial cut and claims the piece.  For each of the remaining players, the value of the current piece (which may have been trimmed) at the time it is their turn is shown below.  Describe the outcome of the first round.</w:t>
      </w:r>
    </w:p>
    <w:p w14:paraId="14A0EF94" w14:textId="61C9BB9F" w:rsidR="00547899" w:rsidRDefault="0069341F" w:rsidP="00547899">
      <w:pPr>
        <w:pStyle w:val="TryitNowbody"/>
      </w:pPr>
      <w:r>
        <w:rPr>
          <w:noProof/>
        </w:rPr>
        <mc:AlternateContent>
          <mc:Choice Requires="wps">
            <w:drawing>
              <wp:inline distT="0" distB="0" distL="0" distR="0" wp14:anchorId="719AC534" wp14:editId="29028C36">
                <wp:extent cx="5057140" cy="587375"/>
                <wp:effectExtent l="0" t="635" r="635" b="2540"/>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089B969E" w14:textId="77777777" w:rsidTr="005851A1">
                              <w:tc>
                                <w:tcPr>
                                  <w:tcW w:w="1771" w:type="dxa"/>
                                </w:tcPr>
                                <w:p w14:paraId="176B5047" w14:textId="77777777" w:rsidR="005851A1" w:rsidRDefault="005851A1" w:rsidP="005851A1"/>
                              </w:tc>
                              <w:tc>
                                <w:tcPr>
                                  <w:tcW w:w="1019" w:type="dxa"/>
                                </w:tcPr>
                                <w:p w14:paraId="0AF375CF" w14:textId="77777777" w:rsidR="005851A1" w:rsidRPr="000047E4" w:rsidRDefault="005851A1" w:rsidP="00547899">
                                  <w:pPr>
                                    <w:rPr>
                                      <w:b/>
                                    </w:rPr>
                                  </w:pPr>
                                  <w:r w:rsidRPr="000047E4">
                                    <w:rPr>
                                      <w:b/>
                                    </w:rPr>
                                    <w:t>P</w:t>
                                  </w:r>
                                  <w:r w:rsidRPr="00547899">
                                    <w:rPr>
                                      <w:b/>
                                      <w:vertAlign w:val="subscript"/>
                                    </w:rPr>
                                    <w:t>2</w:t>
                                  </w:r>
                                </w:p>
                              </w:tc>
                              <w:tc>
                                <w:tcPr>
                                  <w:tcW w:w="990" w:type="dxa"/>
                                </w:tcPr>
                                <w:p w14:paraId="38FB3AA6" w14:textId="77777777" w:rsidR="005851A1" w:rsidRPr="000047E4" w:rsidRDefault="005851A1" w:rsidP="00547899">
                                  <w:pPr>
                                    <w:rPr>
                                      <w:b/>
                                    </w:rPr>
                                  </w:pPr>
                                  <w:r w:rsidRPr="000047E4">
                                    <w:rPr>
                                      <w:b/>
                                    </w:rPr>
                                    <w:t>P</w:t>
                                  </w:r>
                                  <w:r>
                                    <w:rPr>
                                      <w:b/>
                                      <w:vertAlign w:val="subscript"/>
                                    </w:rPr>
                                    <w:t>3</w:t>
                                  </w:r>
                                </w:p>
                              </w:tc>
                              <w:tc>
                                <w:tcPr>
                                  <w:tcW w:w="990" w:type="dxa"/>
                                </w:tcPr>
                                <w:p w14:paraId="1905D1D7" w14:textId="77777777" w:rsidR="005851A1" w:rsidRPr="000047E4" w:rsidRDefault="005851A1" w:rsidP="00547899">
                                  <w:pPr>
                                    <w:rPr>
                                      <w:b/>
                                    </w:rPr>
                                  </w:pPr>
                                  <w:r w:rsidRPr="000047E4">
                                    <w:rPr>
                                      <w:b/>
                                    </w:rPr>
                                    <w:t>P</w:t>
                                  </w:r>
                                  <w:r>
                                    <w:rPr>
                                      <w:b/>
                                      <w:vertAlign w:val="subscript"/>
                                    </w:rPr>
                                    <w:t>4</w:t>
                                  </w:r>
                                </w:p>
                              </w:tc>
                              <w:tc>
                                <w:tcPr>
                                  <w:tcW w:w="990" w:type="dxa"/>
                                </w:tcPr>
                                <w:p w14:paraId="0F4FEF4A" w14:textId="77777777" w:rsidR="005851A1" w:rsidRPr="000047E4" w:rsidRDefault="005851A1" w:rsidP="00547899">
                                  <w:pPr>
                                    <w:rPr>
                                      <w:b/>
                                    </w:rPr>
                                  </w:pPr>
                                  <w:r w:rsidRPr="000047E4">
                                    <w:rPr>
                                      <w:b/>
                                    </w:rPr>
                                    <w:t>P</w:t>
                                  </w:r>
                                  <w:r>
                                    <w:rPr>
                                      <w:b/>
                                      <w:vertAlign w:val="subscript"/>
                                    </w:rPr>
                                    <w:t>5</w:t>
                                  </w:r>
                                </w:p>
                              </w:tc>
                            </w:tr>
                            <w:tr w:rsidR="005851A1" w14:paraId="3E637833" w14:textId="77777777" w:rsidTr="005851A1">
                              <w:tc>
                                <w:tcPr>
                                  <w:tcW w:w="1771" w:type="dxa"/>
                                </w:tcPr>
                                <w:p w14:paraId="53EDEFBB" w14:textId="77777777" w:rsidR="005851A1" w:rsidRPr="00547899" w:rsidRDefault="005851A1" w:rsidP="005851A1">
                                  <w:r>
                                    <w:t>Value of the current piece</w:t>
                                  </w:r>
                                </w:p>
                              </w:tc>
                              <w:tc>
                                <w:tcPr>
                                  <w:tcW w:w="1019" w:type="dxa"/>
                                </w:tcPr>
                                <w:p w14:paraId="6A12CBF2" w14:textId="77777777" w:rsidR="005851A1" w:rsidRDefault="005851A1" w:rsidP="00547899">
                                  <w:r>
                                    <w:t>$3</w:t>
                                  </w:r>
                                </w:p>
                              </w:tc>
                              <w:tc>
                                <w:tcPr>
                                  <w:tcW w:w="990" w:type="dxa"/>
                                </w:tcPr>
                                <w:p w14:paraId="6E26FC25" w14:textId="77777777" w:rsidR="005851A1" w:rsidRDefault="005851A1" w:rsidP="00547899">
                                  <w:r>
                                    <w:t>$5</w:t>
                                  </w:r>
                                </w:p>
                              </w:tc>
                              <w:tc>
                                <w:tcPr>
                                  <w:tcW w:w="990" w:type="dxa"/>
                                </w:tcPr>
                                <w:p w14:paraId="68A41398" w14:textId="77777777" w:rsidR="005851A1" w:rsidRDefault="005851A1" w:rsidP="00547899">
                                  <w:r>
                                    <w:t>$3.50</w:t>
                                  </w:r>
                                </w:p>
                              </w:tc>
                              <w:tc>
                                <w:tcPr>
                                  <w:tcW w:w="990" w:type="dxa"/>
                                </w:tcPr>
                                <w:p w14:paraId="7990ADAB" w14:textId="77777777" w:rsidR="005851A1" w:rsidRDefault="005851A1" w:rsidP="00547899">
                                  <w:r>
                                    <w:t>$3</w:t>
                                  </w:r>
                                </w:p>
                              </w:tc>
                            </w:tr>
                          </w:tbl>
                          <w:p w14:paraId="090718C5" w14:textId="77777777" w:rsidR="005851A1" w:rsidRDefault="005851A1" w:rsidP="00547899"/>
                        </w:txbxContent>
                      </wps:txbx>
                      <wps:bodyPr rot="0" vert="horz" wrap="square" lIns="91440" tIns="0" rIns="91440" bIns="0" anchor="t" anchorCtr="0" upright="1">
                        <a:noAutofit/>
                      </wps:bodyPr>
                    </wps:wsp>
                  </a:graphicData>
                </a:graphic>
              </wp:inline>
            </w:drawing>
          </mc:Choice>
          <mc:Fallback>
            <w:pict>
              <v:shape w14:anchorId="719AC534" id="Text Box 77" o:spid="_x0000_s1036" type="#_x0000_t202" style="width:398.2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" stroked="f">
                <v:textbox inset=",0,,0">
                  <w:txbxContent>
                    <w:tbl>
                      <w:tblPr>
                        <w:tblW w:w="57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gridCol w:w="990"/>
                      </w:tblGrid>
                      <w:tr w:rsidR="005851A1" w14:paraId="089B969E" w14:textId="77777777" w:rsidTr="005851A1">
                        <w:tc>
                          <w:tcPr>
                            <w:tcW w:w="1771" w:type="dxa"/>
                          </w:tcPr>
                          <w:p w14:paraId="176B5047" w14:textId="77777777" w:rsidR="005851A1" w:rsidRDefault="005851A1" w:rsidP="005851A1"/>
                        </w:tc>
                        <w:tc>
                          <w:tcPr>
                            <w:tcW w:w="1019" w:type="dxa"/>
                          </w:tcPr>
                          <w:p w14:paraId="0AF375CF" w14:textId="77777777" w:rsidR="005851A1" w:rsidRPr="000047E4" w:rsidRDefault="005851A1" w:rsidP="00547899">
                            <w:pPr>
                              <w:rPr>
                                <w:b/>
                              </w:rPr>
                            </w:pPr>
                            <w:r w:rsidRPr="000047E4">
                              <w:rPr>
                                <w:b/>
                              </w:rPr>
                              <w:t>P</w:t>
                            </w:r>
                            <w:r w:rsidRPr="00547899">
                              <w:rPr>
                                <w:b/>
                                <w:vertAlign w:val="subscript"/>
                              </w:rPr>
                              <w:t>2</w:t>
                            </w:r>
                          </w:p>
                        </w:tc>
                        <w:tc>
                          <w:tcPr>
                            <w:tcW w:w="990" w:type="dxa"/>
                          </w:tcPr>
                          <w:p w14:paraId="38FB3AA6" w14:textId="77777777" w:rsidR="005851A1" w:rsidRPr="000047E4" w:rsidRDefault="005851A1" w:rsidP="00547899">
                            <w:pPr>
                              <w:rPr>
                                <w:b/>
                              </w:rPr>
                            </w:pPr>
                            <w:r w:rsidRPr="000047E4">
                              <w:rPr>
                                <w:b/>
                              </w:rPr>
                              <w:t>P</w:t>
                            </w:r>
                            <w:r>
                              <w:rPr>
                                <w:b/>
                                <w:vertAlign w:val="subscript"/>
                              </w:rPr>
                              <w:t>3</w:t>
                            </w:r>
                          </w:p>
                        </w:tc>
                        <w:tc>
                          <w:tcPr>
                            <w:tcW w:w="990" w:type="dxa"/>
                          </w:tcPr>
                          <w:p w14:paraId="1905D1D7" w14:textId="77777777" w:rsidR="005851A1" w:rsidRPr="000047E4" w:rsidRDefault="005851A1" w:rsidP="00547899">
                            <w:pPr>
                              <w:rPr>
                                <w:b/>
                              </w:rPr>
                            </w:pPr>
                            <w:r w:rsidRPr="000047E4">
                              <w:rPr>
                                <w:b/>
                              </w:rPr>
                              <w:t>P</w:t>
                            </w:r>
                            <w:r>
                              <w:rPr>
                                <w:b/>
                                <w:vertAlign w:val="subscript"/>
                              </w:rPr>
                              <w:t>4</w:t>
                            </w:r>
                          </w:p>
                        </w:tc>
                        <w:tc>
                          <w:tcPr>
                            <w:tcW w:w="990" w:type="dxa"/>
                          </w:tcPr>
                          <w:p w14:paraId="0F4FEF4A" w14:textId="77777777" w:rsidR="005851A1" w:rsidRPr="000047E4" w:rsidRDefault="005851A1" w:rsidP="00547899">
                            <w:pPr>
                              <w:rPr>
                                <w:b/>
                              </w:rPr>
                            </w:pPr>
                            <w:r w:rsidRPr="000047E4">
                              <w:rPr>
                                <w:b/>
                              </w:rPr>
                              <w:t>P</w:t>
                            </w:r>
                            <w:r>
                              <w:rPr>
                                <w:b/>
                                <w:vertAlign w:val="subscript"/>
                              </w:rPr>
                              <w:t>5</w:t>
                            </w:r>
                          </w:p>
                        </w:tc>
                      </w:tr>
                      <w:tr w:rsidR="005851A1" w14:paraId="3E637833" w14:textId="77777777" w:rsidTr="005851A1">
                        <w:tc>
                          <w:tcPr>
                            <w:tcW w:w="1771" w:type="dxa"/>
                          </w:tcPr>
                          <w:p w14:paraId="53EDEFBB" w14:textId="77777777" w:rsidR="005851A1" w:rsidRPr="00547899" w:rsidRDefault="005851A1" w:rsidP="005851A1">
                            <w:r>
                              <w:t>Value of the current piece</w:t>
                            </w:r>
                          </w:p>
                        </w:tc>
                        <w:tc>
                          <w:tcPr>
                            <w:tcW w:w="1019" w:type="dxa"/>
                          </w:tcPr>
                          <w:p w14:paraId="6A12CBF2" w14:textId="77777777" w:rsidR="005851A1" w:rsidRDefault="005851A1" w:rsidP="00547899">
                            <w:r>
                              <w:t>$3</w:t>
                            </w:r>
                          </w:p>
                        </w:tc>
                        <w:tc>
                          <w:tcPr>
                            <w:tcW w:w="990" w:type="dxa"/>
                          </w:tcPr>
                          <w:p w14:paraId="6E26FC25" w14:textId="77777777" w:rsidR="005851A1" w:rsidRDefault="005851A1" w:rsidP="00547899">
                            <w:r>
                              <w:t>$5</w:t>
                            </w:r>
                          </w:p>
                        </w:tc>
                        <w:tc>
                          <w:tcPr>
                            <w:tcW w:w="990" w:type="dxa"/>
                          </w:tcPr>
                          <w:p w14:paraId="68A41398" w14:textId="77777777" w:rsidR="005851A1" w:rsidRDefault="005851A1" w:rsidP="00547899">
                            <w:r>
                              <w:t>$3.50</w:t>
                            </w:r>
                          </w:p>
                        </w:tc>
                        <w:tc>
                          <w:tcPr>
                            <w:tcW w:w="990" w:type="dxa"/>
                          </w:tcPr>
                          <w:p w14:paraId="7990ADAB" w14:textId="77777777" w:rsidR="005851A1" w:rsidRDefault="005851A1" w:rsidP="00547899">
                            <w:r>
                              <w:t>$3</w:t>
                            </w:r>
                          </w:p>
                        </w:tc>
                      </w:tr>
                    </w:tbl>
                    <w:p w14:paraId="090718C5" w14:textId="77777777" w:rsidR="005851A1" w:rsidRDefault="005851A1" w:rsidP="00547899"/>
                  </w:txbxContent>
                </v:textbox>
                <w10:anchorlock/>
              </v:shape>
            </w:pict>
          </mc:Fallback>
        </mc:AlternateContent>
      </w:r>
    </w:p>
    <w:p w14:paraId="7D13C206" w14:textId="77777777" w:rsidR="00547899" w:rsidRDefault="00547899" w:rsidP="00547899">
      <w:pPr>
        <w:pStyle w:val="TryitNowbody"/>
      </w:pPr>
    </w:p>
    <w:p w14:paraId="7A076865" w14:textId="77777777" w:rsidR="00547899" w:rsidRDefault="00547899" w:rsidP="00547899">
      <w:pPr>
        <w:pStyle w:val="TryitNowbody"/>
      </w:pPr>
      <w:r>
        <w:t xml:space="preserve">In the second round, Player </w:t>
      </w:r>
      <w:r w:rsidR="00D27E20">
        <w:t>1</w:t>
      </w:r>
      <w:r>
        <w:t xml:space="preserve"> again makes the initial cut and claims the piece, and the current values are shown again.  Describe the outcome of the second round.</w:t>
      </w:r>
    </w:p>
    <w:p w14:paraId="093CF397" w14:textId="0FBE612C" w:rsidR="00547899" w:rsidRDefault="0069341F" w:rsidP="00547899">
      <w:pPr>
        <w:pStyle w:val="TryitNowbody"/>
      </w:pPr>
      <w:r>
        <w:rPr>
          <w:noProof/>
        </w:rPr>
        <mc:AlternateContent>
          <mc:Choice Requires="wps">
            <w:drawing>
              <wp:inline distT="0" distB="0" distL="0" distR="0" wp14:anchorId="77BBC1A4" wp14:editId="316F23D5">
                <wp:extent cx="5057140" cy="587375"/>
                <wp:effectExtent l="0" t="1905" r="635" b="1270"/>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tblGrid>
                            <w:tr w:rsidR="005851A1" w14:paraId="2AB15677" w14:textId="77777777" w:rsidTr="00547899">
                              <w:tc>
                                <w:tcPr>
                                  <w:tcW w:w="1771" w:type="dxa"/>
                                </w:tcPr>
                                <w:p w14:paraId="76D7BF2D" w14:textId="77777777" w:rsidR="005851A1" w:rsidRDefault="005851A1" w:rsidP="005851A1"/>
                              </w:tc>
                              <w:tc>
                                <w:tcPr>
                                  <w:tcW w:w="1019" w:type="dxa"/>
                                </w:tcPr>
                                <w:p w14:paraId="4DCE2200" w14:textId="77777777" w:rsidR="005851A1" w:rsidRPr="000047E4" w:rsidRDefault="005851A1" w:rsidP="00547899">
                                  <w:pPr>
                                    <w:rPr>
                                      <w:b/>
                                    </w:rPr>
                                  </w:pPr>
                                  <w:r w:rsidRPr="000047E4">
                                    <w:rPr>
                                      <w:b/>
                                    </w:rPr>
                                    <w:t>P</w:t>
                                  </w:r>
                                  <w:r w:rsidRPr="00547899">
                                    <w:rPr>
                                      <w:b/>
                                      <w:vertAlign w:val="subscript"/>
                                    </w:rPr>
                                    <w:t>2</w:t>
                                  </w:r>
                                </w:p>
                              </w:tc>
                              <w:tc>
                                <w:tcPr>
                                  <w:tcW w:w="990" w:type="dxa"/>
                                </w:tcPr>
                                <w:p w14:paraId="77FB2F31" w14:textId="77777777" w:rsidR="005851A1" w:rsidRPr="000047E4" w:rsidRDefault="005851A1" w:rsidP="00547899">
                                  <w:pPr>
                                    <w:rPr>
                                      <w:b/>
                                    </w:rPr>
                                  </w:pPr>
                                  <w:r w:rsidRPr="000047E4">
                                    <w:rPr>
                                      <w:b/>
                                    </w:rPr>
                                    <w:t>P</w:t>
                                  </w:r>
                                  <w:r>
                                    <w:rPr>
                                      <w:b/>
                                      <w:vertAlign w:val="subscript"/>
                                    </w:rPr>
                                    <w:t>4</w:t>
                                  </w:r>
                                </w:p>
                              </w:tc>
                              <w:tc>
                                <w:tcPr>
                                  <w:tcW w:w="990" w:type="dxa"/>
                                </w:tcPr>
                                <w:p w14:paraId="7A4E58CB" w14:textId="77777777" w:rsidR="005851A1" w:rsidRPr="000047E4" w:rsidRDefault="005851A1" w:rsidP="00547899">
                                  <w:pPr>
                                    <w:rPr>
                                      <w:b/>
                                    </w:rPr>
                                  </w:pPr>
                                  <w:r w:rsidRPr="000047E4">
                                    <w:rPr>
                                      <w:b/>
                                    </w:rPr>
                                    <w:t>P</w:t>
                                  </w:r>
                                  <w:r>
                                    <w:rPr>
                                      <w:b/>
                                      <w:vertAlign w:val="subscript"/>
                                    </w:rPr>
                                    <w:t>5</w:t>
                                  </w:r>
                                </w:p>
                              </w:tc>
                            </w:tr>
                            <w:tr w:rsidR="005851A1" w14:paraId="466C90F6" w14:textId="77777777" w:rsidTr="00547899">
                              <w:tc>
                                <w:tcPr>
                                  <w:tcW w:w="1771" w:type="dxa"/>
                                </w:tcPr>
                                <w:p w14:paraId="704ECA4D" w14:textId="77777777" w:rsidR="005851A1" w:rsidRPr="00547899" w:rsidRDefault="005851A1" w:rsidP="005851A1">
                                  <w:r>
                                    <w:t>Value of the current piece</w:t>
                                  </w:r>
                                </w:p>
                              </w:tc>
                              <w:tc>
                                <w:tcPr>
                                  <w:tcW w:w="1019" w:type="dxa"/>
                                </w:tcPr>
                                <w:p w14:paraId="19B3D939" w14:textId="77777777" w:rsidR="005851A1" w:rsidRDefault="005851A1" w:rsidP="00547899">
                                  <w:r>
                                    <w:t>$7</w:t>
                                  </w:r>
                                </w:p>
                              </w:tc>
                              <w:tc>
                                <w:tcPr>
                                  <w:tcW w:w="990" w:type="dxa"/>
                                </w:tcPr>
                                <w:p w14:paraId="23A10CE4" w14:textId="77777777" w:rsidR="005851A1" w:rsidRDefault="005851A1" w:rsidP="00547899">
                                  <w:r>
                                    <w:t>$3</w:t>
                                  </w:r>
                                </w:p>
                              </w:tc>
                              <w:tc>
                                <w:tcPr>
                                  <w:tcW w:w="990" w:type="dxa"/>
                                </w:tcPr>
                                <w:p w14:paraId="74784E9B" w14:textId="77777777" w:rsidR="005851A1" w:rsidRDefault="005851A1" w:rsidP="00547899">
                                  <w:r>
                                    <w:t>$5</w:t>
                                  </w:r>
                                </w:p>
                              </w:tc>
                            </w:tr>
                          </w:tbl>
                          <w:p w14:paraId="4E02028F" w14:textId="77777777" w:rsidR="005851A1" w:rsidRDefault="005851A1" w:rsidP="00547899"/>
                        </w:txbxContent>
                      </wps:txbx>
                      <wps:bodyPr rot="0" vert="horz" wrap="square" lIns="91440" tIns="0" rIns="91440" bIns="0" anchor="t" anchorCtr="0" upright="1">
                        <a:noAutofit/>
                      </wps:bodyPr>
                    </wps:wsp>
                  </a:graphicData>
                </a:graphic>
              </wp:inline>
            </w:drawing>
          </mc:Choice>
          <mc:Fallback>
            <w:pict>
              <v:shape w14:anchorId="77BBC1A4" id="Text Box 78" o:spid="_x0000_s1037" type="#_x0000_t202" style="width:398.2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" stroked="f">
                <v:textbox inset=",0,,0">
                  <w:txbxContent>
                    <w:tbl>
                      <w:tblPr>
                        <w:tblW w:w="47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19"/>
                        <w:gridCol w:w="990"/>
                        <w:gridCol w:w="990"/>
                      </w:tblGrid>
                      <w:tr w:rsidR="005851A1" w14:paraId="2AB15677" w14:textId="77777777" w:rsidTr="00547899">
                        <w:tc>
                          <w:tcPr>
                            <w:tcW w:w="1771" w:type="dxa"/>
                          </w:tcPr>
                          <w:p w14:paraId="76D7BF2D" w14:textId="77777777" w:rsidR="005851A1" w:rsidRDefault="005851A1" w:rsidP="005851A1"/>
                        </w:tc>
                        <w:tc>
                          <w:tcPr>
                            <w:tcW w:w="1019" w:type="dxa"/>
                          </w:tcPr>
                          <w:p w14:paraId="4DCE2200" w14:textId="77777777" w:rsidR="005851A1" w:rsidRPr="000047E4" w:rsidRDefault="005851A1" w:rsidP="00547899">
                            <w:pPr>
                              <w:rPr>
                                <w:b/>
                              </w:rPr>
                            </w:pPr>
                            <w:r w:rsidRPr="000047E4">
                              <w:rPr>
                                <w:b/>
                              </w:rPr>
                              <w:t>P</w:t>
                            </w:r>
                            <w:r w:rsidRPr="00547899">
                              <w:rPr>
                                <w:b/>
                                <w:vertAlign w:val="subscript"/>
                              </w:rPr>
                              <w:t>2</w:t>
                            </w:r>
                          </w:p>
                        </w:tc>
                        <w:tc>
                          <w:tcPr>
                            <w:tcW w:w="990" w:type="dxa"/>
                          </w:tcPr>
                          <w:p w14:paraId="77FB2F31" w14:textId="77777777" w:rsidR="005851A1" w:rsidRPr="000047E4" w:rsidRDefault="005851A1" w:rsidP="00547899">
                            <w:pPr>
                              <w:rPr>
                                <w:b/>
                              </w:rPr>
                            </w:pPr>
                            <w:r w:rsidRPr="000047E4">
                              <w:rPr>
                                <w:b/>
                              </w:rPr>
                              <w:t>P</w:t>
                            </w:r>
                            <w:r>
                              <w:rPr>
                                <w:b/>
                                <w:vertAlign w:val="subscript"/>
                              </w:rPr>
                              <w:t>4</w:t>
                            </w:r>
                          </w:p>
                        </w:tc>
                        <w:tc>
                          <w:tcPr>
                            <w:tcW w:w="990" w:type="dxa"/>
                          </w:tcPr>
                          <w:p w14:paraId="7A4E58CB" w14:textId="77777777" w:rsidR="005851A1" w:rsidRPr="000047E4" w:rsidRDefault="005851A1" w:rsidP="00547899">
                            <w:pPr>
                              <w:rPr>
                                <w:b/>
                              </w:rPr>
                            </w:pPr>
                            <w:r w:rsidRPr="000047E4">
                              <w:rPr>
                                <w:b/>
                              </w:rPr>
                              <w:t>P</w:t>
                            </w:r>
                            <w:r>
                              <w:rPr>
                                <w:b/>
                                <w:vertAlign w:val="subscript"/>
                              </w:rPr>
                              <w:t>5</w:t>
                            </w:r>
                          </w:p>
                        </w:tc>
                      </w:tr>
                      <w:tr w:rsidR="005851A1" w14:paraId="466C90F6" w14:textId="77777777" w:rsidTr="00547899">
                        <w:tc>
                          <w:tcPr>
                            <w:tcW w:w="1771" w:type="dxa"/>
                          </w:tcPr>
                          <w:p w14:paraId="704ECA4D" w14:textId="77777777" w:rsidR="005851A1" w:rsidRPr="00547899" w:rsidRDefault="005851A1" w:rsidP="005851A1">
                            <w:r>
                              <w:t>Value of the current piece</w:t>
                            </w:r>
                          </w:p>
                        </w:tc>
                        <w:tc>
                          <w:tcPr>
                            <w:tcW w:w="1019" w:type="dxa"/>
                          </w:tcPr>
                          <w:p w14:paraId="19B3D939" w14:textId="77777777" w:rsidR="005851A1" w:rsidRDefault="005851A1" w:rsidP="00547899">
                            <w:r>
                              <w:t>$7</w:t>
                            </w:r>
                          </w:p>
                        </w:tc>
                        <w:tc>
                          <w:tcPr>
                            <w:tcW w:w="990" w:type="dxa"/>
                          </w:tcPr>
                          <w:p w14:paraId="23A10CE4" w14:textId="77777777" w:rsidR="005851A1" w:rsidRDefault="005851A1" w:rsidP="00547899">
                            <w:r>
                              <w:t>$3</w:t>
                            </w:r>
                          </w:p>
                        </w:tc>
                        <w:tc>
                          <w:tcPr>
                            <w:tcW w:w="990" w:type="dxa"/>
                          </w:tcPr>
                          <w:p w14:paraId="74784E9B" w14:textId="77777777" w:rsidR="005851A1" w:rsidRDefault="005851A1" w:rsidP="00547899">
                            <w:r>
                              <w:t>$5</w:t>
                            </w:r>
                          </w:p>
                        </w:tc>
                      </w:tr>
                    </w:tbl>
                    <w:p w14:paraId="4E02028F" w14:textId="77777777" w:rsidR="005851A1" w:rsidRDefault="005851A1" w:rsidP="00547899"/>
                  </w:txbxContent>
                </v:textbox>
                <w10:anchorlock/>
              </v:shape>
            </w:pict>
          </mc:Fallback>
        </mc:AlternateContent>
      </w:r>
    </w:p>
    <w:p w14:paraId="025995F1" w14:textId="77777777" w:rsidR="00B24E94" w:rsidRDefault="00B24E94" w:rsidP="00585F4C">
      <w:pPr>
        <w:pStyle w:val="Heading2"/>
      </w:pPr>
      <w:bookmarkStart w:id="10" w:name="_Toc227057892"/>
      <w:bookmarkStart w:id="11" w:name="_Toc227143113"/>
      <w:r>
        <w:lastRenderedPageBreak/>
        <w:t xml:space="preserve">Moving </w:t>
      </w:r>
      <w:r w:rsidRPr="00585F4C">
        <w:t>Knife</w:t>
      </w:r>
      <w:bookmarkEnd w:id="10"/>
      <w:bookmarkEnd w:id="11"/>
    </w:p>
    <w:p w14:paraId="41D9E6DD" w14:textId="77777777" w:rsidR="00A817EF" w:rsidRDefault="00B24E94" w:rsidP="004E0097">
      <w:r>
        <w:t xml:space="preserve">A somewhat different approach to continuous fair division is called the moving knife procedure.  </w:t>
      </w:r>
    </w:p>
    <w:p w14:paraId="5F7A7B7C" w14:textId="77777777" w:rsidR="00A817EF" w:rsidRDefault="00A817EF" w:rsidP="004E0097"/>
    <w:p w14:paraId="78E034A9" w14:textId="77777777" w:rsidR="00A817EF" w:rsidRDefault="00A817EF" w:rsidP="00A817EF">
      <w:pPr>
        <w:pStyle w:val="DefinitionHeader"/>
      </w:pPr>
      <w:r>
        <w:t>Moving Knife Method</w:t>
      </w:r>
    </w:p>
    <w:p w14:paraId="4C5137D2" w14:textId="77777777" w:rsidR="00B24E94" w:rsidRDefault="00B24E94" w:rsidP="00327CF8">
      <w:pPr>
        <w:pStyle w:val="DefinitionBody"/>
      </w:pPr>
      <w:r>
        <w:t>In this method, applied to a cake,</w:t>
      </w:r>
    </w:p>
    <w:p w14:paraId="62D75A04" w14:textId="4C9F6999" w:rsidR="00327CF8" w:rsidRDefault="0069341F" w:rsidP="00327CF8">
      <w:pPr>
        <w:pStyle w:val="DefinitionBody"/>
      </w:pPr>
      <w:r>
        <w:rPr>
          <w:noProof/>
        </w:rPr>
        <mc:AlternateContent>
          <mc:Choice Requires="wps">
            <w:drawing>
              <wp:inline distT="0" distB="0" distL="0" distR="0" wp14:anchorId="26B68694" wp14:editId="33FB5959">
                <wp:extent cx="5397500" cy="1109980"/>
                <wp:effectExtent l="1905" t="3175" r="1270" b="1270"/>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10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BB144" w14:textId="77777777" w:rsidR="005851A1" w:rsidRDefault="005851A1" w:rsidP="00327CF8">
                            <w:pPr>
                              <w:numPr>
                                <w:ilvl w:val="0"/>
                                <w:numId w:val="8"/>
                              </w:numPr>
                            </w:pPr>
                            <w:r>
                              <w:t xml:space="preserve">A referee starts moving a knife from left to right across a cake.  </w:t>
                            </w:r>
                          </w:p>
                          <w:p w14:paraId="120C5B11" w14:textId="77777777" w:rsidR="005851A1" w:rsidRDefault="005851A1" w:rsidP="00327CF8">
                            <w:pPr>
                              <w:numPr>
                                <w:ilvl w:val="0"/>
                                <w:numId w:val="8"/>
                              </w:numPr>
                            </w:pPr>
                            <w:r>
                              <w:t xml:space="preserve">As soon as any player feels the piece to the left of the knife is worth a fair share, they shout “STOP.”  The referee then cuts the cake at the current knife position and the player who called stop gets the piece to the left of the knife. </w:t>
                            </w:r>
                          </w:p>
                          <w:p w14:paraId="7F0E5B16" w14:textId="77777777" w:rsidR="005851A1" w:rsidRDefault="005851A1" w:rsidP="00327CF8">
                            <w:pPr>
                              <w:numPr>
                                <w:ilvl w:val="0"/>
                                <w:numId w:val="8"/>
                              </w:numPr>
                            </w:pPr>
                            <w:r>
                              <w:t>This procedure continues until there is only one player left.  The player left gets the remaining cake.</w:t>
                            </w:r>
                          </w:p>
                          <w:p w14:paraId="64C958DF" w14:textId="77777777" w:rsidR="005851A1" w:rsidRDefault="005851A1" w:rsidP="00327CF8"/>
                        </w:txbxContent>
                      </wps:txbx>
                      <wps:bodyPr rot="0" vert="horz" wrap="square" lIns="91440" tIns="0" rIns="91440" bIns="0" anchor="t" anchorCtr="0" upright="1">
                        <a:noAutofit/>
                      </wps:bodyPr>
                    </wps:wsp>
                  </a:graphicData>
                </a:graphic>
              </wp:inline>
            </w:drawing>
          </mc:Choice>
          <mc:Fallback>
            <w:pict>
              <v:shape w14:anchorId="26B68694" id="Text Box 79" o:spid="_x0000_s1038" type="#_x0000_t202" style="width:42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" stroked="f">
                <v:textbox inset=",0,,0">
                  <w:txbxContent>
                    <w:p w14:paraId="493BB144" w14:textId="77777777" w:rsidR="005851A1" w:rsidRDefault="005851A1" w:rsidP="00327CF8">
                      <w:pPr>
                        <w:numPr>
                          <w:ilvl w:val="0"/>
                          <w:numId w:val="8"/>
                        </w:numPr>
                      </w:pPr>
                      <w:r>
                        <w:t xml:space="preserve">A referee starts moving a knife from left to right across a cake.  </w:t>
                      </w:r>
                    </w:p>
                    <w:p w14:paraId="120C5B11" w14:textId="77777777" w:rsidR="005851A1" w:rsidRDefault="005851A1" w:rsidP="00327CF8">
                      <w:pPr>
                        <w:numPr>
                          <w:ilvl w:val="0"/>
                          <w:numId w:val="8"/>
                        </w:numPr>
                      </w:pPr>
                      <w:r>
                        <w:t xml:space="preserve">As soon as any player feels the piece to the left of the knife is worth a fair share, they shout “STOP.”  The referee then cuts the cake at the current knife position and the player who called stop gets the piece to the left of the knife. </w:t>
                      </w:r>
                    </w:p>
                    <w:p w14:paraId="7F0E5B16" w14:textId="77777777" w:rsidR="005851A1" w:rsidRDefault="005851A1" w:rsidP="00327CF8">
                      <w:pPr>
                        <w:numPr>
                          <w:ilvl w:val="0"/>
                          <w:numId w:val="8"/>
                        </w:numPr>
                      </w:pPr>
                      <w:r>
                        <w:t>This procedure continues until there is only one player left.  The player left gets the remaining cake.</w:t>
                      </w:r>
                    </w:p>
                    <w:p w14:paraId="64C958DF" w14:textId="77777777" w:rsidR="005851A1" w:rsidRDefault="005851A1" w:rsidP="00327CF8"/>
                  </w:txbxContent>
                </v:textbox>
                <w10:anchorlock/>
              </v:shape>
            </w:pict>
          </mc:Fallback>
        </mc:AlternateContent>
      </w:r>
    </w:p>
    <w:p w14:paraId="7AA5266A" w14:textId="77777777" w:rsidR="00B24E94" w:rsidRDefault="00B24E94" w:rsidP="004B5B16"/>
    <w:p w14:paraId="2CBF9DFB" w14:textId="77777777" w:rsidR="00327CF8" w:rsidRDefault="00327CF8" w:rsidP="004B5B16"/>
    <w:p w14:paraId="4E1C6832" w14:textId="77777777" w:rsidR="00327CF8" w:rsidRPr="00327CF8" w:rsidRDefault="00B24E94" w:rsidP="00327CF8">
      <w:pPr>
        <w:pStyle w:val="ExampleHeader"/>
      </w:pPr>
      <w:r w:rsidRPr="00327CF8">
        <w:object w:dxaOrig="3583" w:dyaOrig="2091" w14:anchorId="4A0DCE04">
          <v:shape id="_x0000_s1086" type="#_x0000_t75" alt="A map of the state of Washington with a horizontal line drawn about a quarter of the way from the top, with the area above shaded pink." style="position:absolute;left:0;text-align:left;margin-left:282pt;margin-top:37.45pt;width:158pt;height:91.2pt;z-index:251647488">
            <v:imagedata r:id="rId17" o:title=""/>
            <w10:wrap type="square"/>
          </v:shape>
          <o:OLEObject Type="Embed" ProgID="Word.Picture.8" ShapeID="_x0000_s1086" DrawAspect="Content" ObjectID="_1719244793" r:id="rId18"/>
        </w:object>
      </w:r>
      <w:r w:rsidRPr="00327CF8">
        <w:t>Example</w:t>
      </w:r>
      <w:r w:rsidR="00327CF8" w:rsidRPr="00327CF8">
        <w:t xml:space="preserve"> 10</w:t>
      </w:r>
    </w:p>
    <w:p w14:paraId="32D620FA" w14:textId="77777777" w:rsidR="00B24E94" w:rsidRDefault="00B24E94" w:rsidP="00327CF8">
      <w:pPr>
        <w:pStyle w:val="ExampleBody"/>
      </w:pPr>
      <w:r>
        <w:t>Suppose that our four salespeople from above decided to use this approach to divide Washington.  Rather than move the “knife” from left to right, they decide to move it from top to bottom.</w:t>
      </w:r>
    </w:p>
    <w:p w14:paraId="5BBBF65A" w14:textId="77777777" w:rsidR="00B24E94" w:rsidRDefault="00B24E94" w:rsidP="00327CF8">
      <w:pPr>
        <w:pStyle w:val="ExampleBody"/>
      </w:pPr>
    </w:p>
    <w:p w14:paraId="54E6CB3D" w14:textId="77777777" w:rsidR="00B24E94" w:rsidRDefault="00B24E94" w:rsidP="00327CF8">
      <w:pPr>
        <w:pStyle w:val="ExampleBody"/>
      </w:pPr>
      <w:r>
        <w:t>The referee starts moving a line down a map of the state.  Henry is the first to call STOP when the knife is at the position shown, giving him the portion of the state above the line.</w:t>
      </w:r>
    </w:p>
    <w:p w14:paraId="350FB642" w14:textId="77777777" w:rsidR="00B24E94" w:rsidRDefault="00B24E94" w:rsidP="00327CF8">
      <w:pPr>
        <w:pStyle w:val="ExampleBody"/>
      </w:pPr>
    </w:p>
    <w:p w14:paraId="36CFC650" w14:textId="77777777" w:rsidR="00B24E94" w:rsidRDefault="00B24E94" w:rsidP="00327CF8">
      <w:pPr>
        <w:pStyle w:val="ExampleBody"/>
      </w:pPr>
    </w:p>
    <w:p w14:paraId="5BF7B7B6" w14:textId="77777777" w:rsidR="00B24E94" w:rsidRDefault="00B24E94" w:rsidP="00327CF8">
      <w:pPr>
        <w:pStyle w:val="ExampleBody"/>
      </w:pPr>
      <w:r>
        <w:rPr>
          <w:noProof/>
        </w:rPr>
        <w:object w:dxaOrig="3583" w:dyaOrig="2091" w14:anchorId="0EA54373">
          <v:shape id="_x0000_s1087" type="#_x0000_t75" alt="A map of the state of Washington with a horizontal line drawn about a quarter of the way from the top, with the area above shaded pink, and a second horizontal line drawn about halfway from the top, with the area between it and the first line shaded orange." style="position:absolute;margin-left:286.5pt;margin-top:1.15pt;width:158pt;height:91.2pt;z-index:251648512">
            <v:imagedata r:id="rId19" o:title=""/>
            <w10:wrap type="square"/>
          </v:shape>
          <o:OLEObject Type="Embed" ProgID="Word.Picture.8" ShapeID="_x0000_s1087" DrawAspect="Content" ObjectID="_1719244794" r:id="rId20"/>
        </w:object>
      </w:r>
    </w:p>
    <w:p w14:paraId="494FBA5A" w14:textId="77777777" w:rsidR="00B24E94" w:rsidRDefault="00B24E94" w:rsidP="00327CF8">
      <w:pPr>
        <w:pStyle w:val="ExampleBody"/>
      </w:pPr>
      <w:r>
        <w:t>Marjo is the next to call STOP when the knife is at the position shown, giving her the second portion of the state.</w:t>
      </w:r>
    </w:p>
    <w:p w14:paraId="12ACE47E" w14:textId="77777777" w:rsidR="00B24E94" w:rsidRDefault="00B24E94" w:rsidP="00327CF8">
      <w:pPr>
        <w:pStyle w:val="ExampleBody"/>
      </w:pPr>
    </w:p>
    <w:p w14:paraId="0DC6686E" w14:textId="77777777" w:rsidR="00B24E94" w:rsidRDefault="00B24E94" w:rsidP="00327CF8">
      <w:pPr>
        <w:pStyle w:val="ExampleBody"/>
      </w:pPr>
    </w:p>
    <w:p w14:paraId="0FA0EF59" w14:textId="77777777" w:rsidR="00B24E94" w:rsidRDefault="00B24E94" w:rsidP="00327CF8">
      <w:pPr>
        <w:pStyle w:val="ExampleBody"/>
      </w:pPr>
    </w:p>
    <w:p w14:paraId="2C0AE354" w14:textId="77777777" w:rsidR="00B24E94" w:rsidRDefault="00B24E94" w:rsidP="00327CF8">
      <w:pPr>
        <w:pStyle w:val="ExampleBody"/>
      </w:pPr>
      <w:r>
        <w:rPr>
          <w:noProof/>
        </w:rPr>
        <w:object w:dxaOrig="3583" w:dyaOrig="2091" w14:anchorId="75195E01">
          <v:shape id="_x0000_s1088" type="#_x0000_t75" alt="A map of the state of Washington with a horizontal lines drawn about one quarter, one half, and three quarters from the top, with the four segments shaded pink, orange, yellow, and blue." style="position:absolute;margin-left:290.25pt;margin-top:4.05pt;width:158pt;height:91.2pt;z-index:251649536">
            <v:imagedata r:id="rId21" o:title=""/>
            <w10:wrap type="square"/>
          </v:shape>
          <o:OLEObject Type="Embed" ProgID="Word.Picture.8" ShapeID="_x0000_s1088" DrawAspect="Content" ObjectID="_1719244795" r:id="rId22"/>
        </w:object>
      </w:r>
    </w:p>
    <w:p w14:paraId="38BFD79F" w14:textId="77777777" w:rsidR="00B24E94" w:rsidRDefault="00B24E94" w:rsidP="00327CF8">
      <w:pPr>
        <w:pStyle w:val="ExampleBody"/>
      </w:pPr>
      <w:r>
        <w:t>Bob is the next to call STOP, leaving Beth with the southernmost portion of the state</w:t>
      </w:r>
    </w:p>
    <w:p w14:paraId="32BFBAE4" w14:textId="77777777" w:rsidR="00B24E94" w:rsidRDefault="00B24E94" w:rsidP="00327CF8">
      <w:pPr>
        <w:pStyle w:val="ExampleBody"/>
      </w:pPr>
    </w:p>
    <w:p w14:paraId="0071854A" w14:textId="77777777" w:rsidR="00B24E94" w:rsidRDefault="00B24E94" w:rsidP="00327CF8">
      <w:pPr>
        <w:pStyle w:val="ExampleBody"/>
      </w:pPr>
    </w:p>
    <w:p w14:paraId="1E130DCD" w14:textId="77777777" w:rsidR="00B24E94" w:rsidRDefault="00B24E94" w:rsidP="00327CF8">
      <w:pPr>
        <w:pStyle w:val="ExampleBody"/>
      </w:pPr>
    </w:p>
    <w:p w14:paraId="5C052180" w14:textId="77777777" w:rsidR="00B24E94" w:rsidRDefault="00B24E94" w:rsidP="00327CF8">
      <w:pPr>
        <w:pStyle w:val="ExampleBody"/>
      </w:pPr>
    </w:p>
    <w:p w14:paraId="4BE32166" w14:textId="77777777" w:rsidR="00B24E94" w:rsidRDefault="00B24E94" w:rsidP="00327CF8">
      <w:pPr>
        <w:pStyle w:val="ExampleBody"/>
      </w:pPr>
    </w:p>
    <w:p w14:paraId="63852BCE" w14:textId="77777777" w:rsidR="00327CF8" w:rsidRDefault="00327CF8" w:rsidP="00327CF8"/>
    <w:p w14:paraId="06EE714E" w14:textId="77777777" w:rsidR="00327CF8" w:rsidRDefault="00327CF8" w:rsidP="00327CF8"/>
    <w:p w14:paraId="047D6D4B" w14:textId="77777777" w:rsidR="00B24E94" w:rsidRPr="00327CF8" w:rsidRDefault="00B24E94" w:rsidP="00327CF8">
      <w:r w:rsidRPr="00327CF8">
        <w:t>While this method guarantees a fair division, it clearly results in some potentially silly divisions in a case like this.  The method is probably better suited to situations like dividing an actual cake.</w:t>
      </w:r>
    </w:p>
    <w:p w14:paraId="5AD69350" w14:textId="77777777" w:rsidR="00B24E94" w:rsidRDefault="00B24E94" w:rsidP="00585F4C">
      <w:pPr>
        <w:pStyle w:val="Heading2"/>
      </w:pPr>
      <w:bookmarkStart w:id="12" w:name="_Toc227057893"/>
      <w:bookmarkStart w:id="13" w:name="_Toc227143114"/>
      <w:r>
        <w:lastRenderedPageBreak/>
        <w:t xml:space="preserve">Sealed Bids </w:t>
      </w:r>
      <w:r w:rsidRPr="00585F4C">
        <w:t>Method</w:t>
      </w:r>
      <w:bookmarkEnd w:id="12"/>
      <w:bookmarkEnd w:id="13"/>
    </w:p>
    <w:p w14:paraId="74DE3F52" w14:textId="77777777" w:rsidR="00B24E94" w:rsidRDefault="00B24E94" w:rsidP="00700D63">
      <w:r>
        <w:t xml:space="preserve">The Sealed Bids method provides a method for </w:t>
      </w:r>
      <w:r w:rsidRPr="00700D63">
        <w:rPr>
          <w:i/>
        </w:rPr>
        <w:t xml:space="preserve">discrete </w:t>
      </w:r>
      <w:r>
        <w:t>fair division, allowing for the division of items that cannot be split into smaller pieces, like a house or a car.  Because of this, the method requires that all parties have a large a</w:t>
      </w:r>
      <w:r w:rsidR="005851A1">
        <w:t>mount of cash at their disposal to balance out the difference in item values.</w:t>
      </w:r>
      <w:r>
        <w:t xml:space="preserve">  </w:t>
      </w:r>
    </w:p>
    <w:p w14:paraId="0D303623" w14:textId="77777777" w:rsidR="00B24E94" w:rsidRDefault="00B24E94" w:rsidP="00700D63"/>
    <w:p w14:paraId="0D998E3F" w14:textId="77777777" w:rsidR="000B1986" w:rsidRDefault="000B1986" w:rsidP="00700D63"/>
    <w:p w14:paraId="56F2BCD6" w14:textId="77777777" w:rsidR="005851A1" w:rsidRDefault="005851A1" w:rsidP="005851A1">
      <w:pPr>
        <w:pStyle w:val="DefinitionHeader"/>
      </w:pPr>
      <w:r>
        <w:t>Sealed Bids Method</w:t>
      </w:r>
    </w:p>
    <w:p w14:paraId="39432F31" w14:textId="77777777" w:rsidR="00B24E94" w:rsidRDefault="00B24E94" w:rsidP="005851A1">
      <w:pPr>
        <w:pStyle w:val="DefinitionBody"/>
      </w:pPr>
      <w:r>
        <w:t>The method begins by compiling a list of items to be divided.  Then:</w:t>
      </w:r>
    </w:p>
    <w:p w14:paraId="61762F49" w14:textId="536CE041" w:rsidR="005851A1" w:rsidRDefault="0069341F" w:rsidP="005851A1">
      <w:pPr>
        <w:pStyle w:val="DefinitionBody"/>
      </w:pPr>
      <w:r>
        <w:rPr>
          <w:noProof/>
        </w:rPr>
        <mc:AlternateContent>
          <mc:Choice Requires="wps">
            <w:drawing>
              <wp:inline distT="0" distB="0" distL="0" distR="0" wp14:anchorId="69383449" wp14:editId="64740EE9">
                <wp:extent cx="5387975" cy="2131060"/>
                <wp:effectExtent l="1905" t="0" r="1270" b="0"/>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213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3AF5" w14:textId="77777777" w:rsidR="005851A1" w:rsidRDefault="005851A1" w:rsidP="005851A1">
                            <w:pPr>
                              <w:numPr>
                                <w:ilvl w:val="0"/>
                                <w:numId w:val="9"/>
                              </w:numPr>
                            </w:pPr>
                            <w:r>
                              <w:t xml:space="preserve">Each party involved lists, in secret, a dollar amount they value each item to be worth.  This is their sealed bid.  </w:t>
                            </w:r>
                          </w:p>
                          <w:p w14:paraId="6A2D7D00" w14:textId="77777777" w:rsidR="005851A1" w:rsidRDefault="005851A1" w:rsidP="005851A1">
                            <w:pPr>
                              <w:numPr>
                                <w:ilvl w:val="0"/>
                                <w:numId w:val="9"/>
                              </w:numPr>
                            </w:pPr>
                            <w:r>
                              <w:t>The bids are collected.  For each party, the value of all the items is totaled, and divided by the number of parties.  This defines their fair share.</w:t>
                            </w:r>
                          </w:p>
                          <w:p w14:paraId="6E216B73" w14:textId="77777777" w:rsidR="005851A1" w:rsidRDefault="005851A1" w:rsidP="005851A1">
                            <w:pPr>
                              <w:numPr>
                                <w:ilvl w:val="0"/>
                                <w:numId w:val="9"/>
                              </w:numPr>
                            </w:pPr>
                            <w:r>
                              <w:t xml:space="preserve">Each item is awarded to the highest bidder. </w:t>
                            </w:r>
                          </w:p>
                          <w:p w14:paraId="1323FDB0" w14:textId="77777777" w:rsidR="005851A1" w:rsidRDefault="005851A1" w:rsidP="005851A1">
                            <w:pPr>
                              <w:numPr>
                                <w:ilvl w:val="0"/>
                                <w:numId w:val="9"/>
                              </w:numPr>
                            </w:pPr>
                            <w:r>
                              <w:t>For each party, the value of all items received is totaled.  If the value is more than that party’s fair share, they pay the difference into a holding pile.  If the value is less than that party’s fair share, they receive the difference from the holding pile.  This ends the initial allocation.</w:t>
                            </w:r>
                          </w:p>
                          <w:p w14:paraId="66C7F36B" w14:textId="77777777" w:rsidR="005851A1" w:rsidRDefault="005851A1" w:rsidP="005851A1">
                            <w:pPr>
                              <w:numPr>
                                <w:ilvl w:val="0"/>
                                <w:numId w:val="9"/>
                              </w:numPr>
                            </w:pPr>
                            <w:r>
                              <w:t>In most cases, there will be a surplus, or leftover money, in the holding pile.  The surplus is divided evenly between all the players.  This produces the final allocation.</w:t>
                            </w:r>
                          </w:p>
                          <w:p w14:paraId="1FD24FB3" w14:textId="77777777" w:rsidR="005851A1" w:rsidRDefault="005851A1" w:rsidP="005851A1"/>
                        </w:txbxContent>
                      </wps:txbx>
                      <wps:bodyPr rot="0" vert="horz" wrap="square" lIns="91440" tIns="0" rIns="91440" bIns="0" anchor="t" anchorCtr="0" upright="1">
                        <a:noAutofit/>
                      </wps:bodyPr>
                    </wps:wsp>
                  </a:graphicData>
                </a:graphic>
              </wp:inline>
            </w:drawing>
          </mc:Choice>
          <mc:Fallback>
            <w:pict>
              <v:shape w14:anchorId="69383449" id="Text Box 80" o:spid="_x0000_s1039" type="#_x0000_t202" style="width:424.25pt;height:1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" stroked="f">
                <v:textbox inset=",0,,0">
                  <w:txbxContent>
                    <w:p w14:paraId="04C73AF5" w14:textId="77777777" w:rsidR="005851A1" w:rsidRDefault="005851A1" w:rsidP="005851A1">
                      <w:pPr>
                        <w:numPr>
                          <w:ilvl w:val="0"/>
                          <w:numId w:val="9"/>
                        </w:numPr>
                      </w:pPr>
                      <w:r>
                        <w:t xml:space="preserve">Each party involved lists, in secret, a dollar amount they value each item to be worth.  This is their sealed bid.  </w:t>
                      </w:r>
                    </w:p>
                    <w:p w14:paraId="6A2D7D00" w14:textId="77777777" w:rsidR="005851A1" w:rsidRDefault="005851A1" w:rsidP="005851A1">
                      <w:pPr>
                        <w:numPr>
                          <w:ilvl w:val="0"/>
                          <w:numId w:val="9"/>
                        </w:numPr>
                      </w:pPr>
                      <w:r>
                        <w:t>The bids are collected.  For each party, the value of all the items is totaled, and divided by the number of parties.  This defines their fair share.</w:t>
                      </w:r>
                    </w:p>
                    <w:p w14:paraId="6E216B73" w14:textId="77777777" w:rsidR="005851A1" w:rsidRDefault="005851A1" w:rsidP="005851A1">
                      <w:pPr>
                        <w:numPr>
                          <w:ilvl w:val="0"/>
                          <w:numId w:val="9"/>
                        </w:numPr>
                      </w:pPr>
                      <w:r>
                        <w:t xml:space="preserve">Each item is awarded to the highest bidder. </w:t>
                      </w:r>
                    </w:p>
                    <w:p w14:paraId="1323FDB0" w14:textId="77777777" w:rsidR="005851A1" w:rsidRDefault="005851A1" w:rsidP="005851A1">
                      <w:pPr>
                        <w:numPr>
                          <w:ilvl w:val="0"/>
                          <w:numId w:val="9"/>
                        </w:numPr>
                      </w:pPr>
                      <w:r>
                        <w:t>For each party, the value of all items received is totaled.  If the value is more than that party’s fair share, they pay the difference into a holding pile.  If the value is less than that party’s fair share, they receive the difference from the holding pile.  This ends the initial allocation.</w:t>
                      </w:r>
                    </w:p>
                    <w:p w14:paraId="66C7F36B" w14:textId="77777777" w:rsidR="005851A1" w:rsidRDefault="005851A1" w:rsidP="005851A1">
                      <w:pPr>
                        <w:numPr>
                          <w:ilvl w:val="0"/>
                          <w:numId w:val="9"/>
                        </w:numPr>
                      </w:pPr>
                      <w:r>
                        <w:t>In most cases, there will be a surplus, or leftover money, in the holding pile.  The surplus is divided evenly between all the players.  This produces the final allocation.</w:t>
                      </w:r>
                    </w:p>
                    <w:p w14:paraId="1FD24FB3" w14:textId="77777777" w:rsidR="005851A1" w:rsidRDefault="005851A1" w:rsidP="005851A1"/>
                  </w:txbxContent>
                </v:textbox>
                <w10:anchorlock/>
              </v:shape>
            </w:pict>
          </mc:Fallback>
        </mc:AlternateContent>
      </w:r>
    </w:p>
    <w:p w14:paraId="0E00DE1C" w14:textId="77777777" w:rsidR="00B24E94" w:rsidRDefault="00B24E94" w:rsidP="00BC2472"/>
    <w:p w14:paraId="5255A2CD" w14:textId="77777777" w:rsidR="005851A1" w:rsidRDefault="005851A1" w:rsidP="00BC2472"/>
    <w:p w14:paraId="3A536904" w14:textId="77777777" w:rsidR="005851A1" w:rsidRDefault="005851A1" w:rsidP="00BC2472">
      <w:r>
        <w:t xml:space="preserve">While the assumptions we made for fair division methods specified that an arbitrator should not be necessary, it is common for an independent third party to collect the bids and </w:t>
      </w:r>
      <w:r w:rsidR="000B1986">
        <w:t>announce the outcome.  While not technically necessary, since the method can be executed without a third party involved, this protects the secrecy of the bids, which can sometimes help avoid resentment or bad feelings between the players.</w:t>
      </w:r>
    </w:p>
    <w:p w14:paraId="2CF0906D" w14:textId="77777777" w:rsidR="005851A1" w:rsidRDefault="005851A1" w:rsidP="00BC2472"/>
    <w:p w14:paraId="23E17480" w14:textId="77777777" w:rsidR="000B1986" w:rsidRDefault="000B1986" w:rsidP="00BC2472"/>
    <w:p w14:paraId="1B3F103E" w14:textId="77777777" w:rsidR="000B1986" w:rsidRPr="000B1986" w:rsidRDefault="000B1986" w:rsidP="000B1986">
      <w:pPr>
        <w:pStyle w:val="ExampleHeader"/>
      </w:pPr>
      <w:r w:rsidRPr="000B1986">
        <w:t>Example 11</w:t>
      </w:r>
    </w:p>
    <w:p w14:paraId="5D5EE7C6" w14:textId="77777777" w:rsidR="00B24E94" w:rsidRDefault="00B24E94" w:rsidP="000B1986">
      <w:pPr>
        <w:pStyle w:val="ExampleBody"/>
      </w:pPr>
      <w:r>
        <w:t xml:space="preserve">Sam and Omar have cohabitated for the last 3 years, during which time they shared the expense of purchasing several items for their home.  Sam has accepted a job in another city, and now they find themselves needing to divide their shared assets.  </w:t>
      </w:r>
    </w:p>
    <w:p w14:paraId="1CEE7B30" w14:textId="77777777" w:rsidR="00B24E94" w:rsidRDefault="00B24E94" w:rsidP="000B1986">
      <w:pPr>
        <w:pStyle w:val="ExampleBody"/>
      </w:pPr>
    </w:p>
    <w:p w14:paraId="03F89544" w14:textId="77777777" w:rsidR="00B24E94" w:rsidRDefault="00B24E94" w:rsidP="000B1986">
      <w:pPr>
        <w:pStyle w:val="ExampleBody"/>
      </w:pPr>
      <w:r>
        <w:t xml:space="preserve">Each records their value of each item, as shown below.  </w:t>
      </w:r>
    </w:p>
    <w:p w14:paraId="72830759" w14:textId="77777777" w:rsidR="000B1986" w:rsidRDefault="000B1986" w:rsidP="000B1986">
      <w:pPr>
        <w:pStyle w:val="ExampleBody"/>
      </w:pPr>
    </w:p>
    <w:p w14:paraId="27BDE3A2" w14:textId="74E1A1F2" w:rsidR="00B24E94" w:rsidRDefault="0069341F" w:rsidP="000B1986">
      <w:pPr>
        <w:pStyle w:val="ExampleBody"/>
      </w:pPr>
      <w:r>
        <w:rPr>
          <w:noProof/>
        </w:rPr>
        <mc:AlternateContent>
          <mc:Choice Requires="wps">
            <w:drawing>
              <wp:inline distT="0" distB="0" distL="0" distR="0" wp14:anchorId="67A39304" wp14:editId="5906CC8A">
                <wp:extent cx="5635625" cy="942975"/>
                <wp:effectExtent l="0" t="0" r="3175" b="1270"/>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828"/>
                              <w:gridCol w:w="900"/>
                            </w:tblGrid>
                            <w:tr w:rsidR="000B1986" w14:paraId="1BC8BC11" w14:textId="77777777" w:rsidTr="00D41867">
                              <w:tc>
                                <w:tcPr>
                                  <w:tcW w:w="2952" w:type="dxa"/>
                                </w:tcPr>
                                <w:p w14:paraId="0CE06158" w14:textId="77777777" w:rsidR="000B1986" w:rsidRDefault="000B1986" w:rsidP="00D41867"/>
                              </w:tc>
                              <w:tc>
                                <w:tcPr>
                                  <w:tcW w:w="828" w:type="dxa"/>
                                </w:tcPr>
                                <w:p w14:paraId="170312F6" w14:textId="77777777" w:rsidR="000B1986" w:rsidRPr="000047E4" w:rsidRDefault="000B1986" w:rsidP="00D41867">
                                  <w:pPr>
                                    <w:rPr>
                                      <w:b/>
                                    </w:rPr>
                                  </w:pPr>
                                  <w:r w:rsidRPr="000047E4">
                                    <w:rPr>
                                      <w:b/>
                                    </w:rPr>
                                    <w:t>Sam</w:t>
                                  </w:r>
                                </w:p>
                              </w:tc>
                              <w:tc>
                                <w:tcPr>
                                  <w:tcW w:w="900" w:type="dxa"/>
                                </w:tcPr>
                                <w:p w14:paraId="6BFB1E5D" w14:textId="77777777" w:rsidR="000B1986" w:rsidRPr="000047E4" w:rsidRDefault="000B1986" w:rsidP="00D41867">
                                  <w:pPr>
                                    <w:rPr>
                                      <w:b/>
                                    </w:rPr>
                                  </w:pPr>
                                  <w:r w:rsidRPr="000047E4">
                                    <w:rPr>
                                      <w:b/>
                                    </w:rPr>
                                    <w:t>Omar</w:t>
                                  </w:r>
                                </w:p>
                              </w:tc>
                            </w:tr>
                            <w:tr w:rsidR="000B1986" w14:paraId="216D07DB" w14:textId="77777777" w:rsidTr="00D41867">
                              <w:trPr>
                                <w:trHeight w:val="260"/>
                              </w:trPr>
                              <w:tc>
                                <w:tcPr>
                                  <w:tcW w:w="2952" w:type="dxa"/>
                                </w:tcPr>
                                <w:p w14:paraId="7EE38966" w14:textId="77777777" w:rsidR="000B1986" w:rsidRPr="000047E4" w:rsidRDefault="000B1986" w:rsidP="00D41867">
                                  <w:pPr>
                                    <w:rPr>
                                      <w:b/>
                                    </w:rPr>
                                  </w:pPr>
                                  <w:r w:rsidRPr="000047E4">
                                    <w:rPr>
                                      <w:b/>
                                    </w:rPr>
                                    <w:t>Couch</w:t>
                                  </w:r>
                                </w:p>
                              </w:tc>
                              <w:tc>
                                <w:tcPr>
                                  <w:tcW w:w="828" w:type="dxa"/>
                                </w:tcPr>
                                <w:p w14:paraId="7A1B1B37" w14:textId="77777777" w:rsidR="000B1986" w:rsidRDefault="000B1986" w:rsidP="00D41867">
                                  <w:r>
                                    <w:t>$150</w:t>
                                  </w:r>
                                </w:p>
                              </w:tc>
                              <w:tc>
                                <w:tcPr>
                                  <w:tcW w:w="900" w:type="dxa"/>
                                </w:tcPr>
                                <w:p w14:paraId="7CF01546" w14:textId="77777777" w:rsidR="000B1986" w:rsidRDefault="000B1986" w:rsidP="00D41867">
                                  <w:r>
                                    <w:t>$100</w:t>
                                  </w:r>
                                </w:p>
                              </w:tc>
                            </w:tr>
                            <w:tr w:rsidR="000B1986" w14:paraId="4B4FCEBA" w14:textId="77777777" w:rsidTr="00D41867">
                              <w:tc>
                                <w:tcPr>
                                  <w:tcW w:w="2952" w:type="dxa"/>
                                </w:tcPr>
                                <w:p w14:paraId="6ED325E9" w14:textId="77777777" w:rsidR="000B1986" w:rsidRPr="000047E4" w:rsidRDefault="000B1986" w:rsidP="00D41867">
                                  <w:pPr>
                                    <w:rPr>
                                      <w:b/>
                                    </w:rPr>
                                  </w:pPr>
                                  <w:r w:rsidRPr="000047E4">
                                    <w:rPr>
                                      <w:b/>
                                    </w:rPr>
                                    <w:t>TV</w:t>
                                  </w:r>
                                </w:p>
                              </w:tc>
                              <w:tc>
                                <w:tcPr>
                                  <w:tcW w:w="828" w:type="dxa"/>
                                </w:tcPr>
                                <w:p w14:paraId="3562552E" w14:textId="77777777" w:rsidR="000B1986" w:rsidRDefault="000B1986" w:rsidP="00D41867">
                                  <w:r>
                                    <w:t>$200</w:t>
                                  </w:r>
                                </w:p>
                              </w:tc>
                              <w:tc>
                                <w:tcPr>
                                  <w:tcW w:w="900" w:type="dxa"/>
                                </w:tcPr>
                                <w:p w14:paraId="186A912B" w14:textId="77777777" w:rsidR="000B1986" w:rsidRDefault="000B1986" w:rsidP="00D41867">
                                  <w:r>
                                    <w:t>$250</w:t>
                                  </w:r>
                                </w:p>
                              </w:tc>
                            </w:tr>
                            <w:tr w:rsidR="000B1986" w14:paraId="37610881" w14:textId="77777777" w:rsidTr="00D41867">
                              <w:tc>
                                <w:tcPr>
                                  <w:tcW w:w="2952" w:type="dxa"/>
                                </w:tcPr>
                                <w:p w14:paraId="4FBA8093" w14:textId="77777777" w:rsidR="000B1986" w:rsidRPr="000047E4" w:rsidRDefault="000B1986" w:rsidP="00D41867">
                                  <w:pPr>
                                    <w:rPr>
                                      <w:b/>
                                    </w:rPr>
                                  </w:pPr>
                                  <w:r w:rsidRPr="000047E4">
                                    <w:rPr>
                                      <w:b/>
                                    </w:rPr>
                                    <w:t>Video game system</w:t>
                                  </w:r>
                                </w:p>
                              </w:tc>
                              <w:tc>
                                <w:tcPr>
                                  <w:tcW w:w="828" w:type="dxa"/>
                                </w:tcPr>
                                <w:p w14:paraId="40E35A6C" w14:textId="77777777" w:rsidR="000B1986" w:rsidRDefault="000B1986" w:rsidP="00D41867">
                                  <w:r>
                                    <w:t>$250</w:t>
                                  </w:r>
                                </w:p>
                              </w:tc>
                              <w:tc>
                                <w:tcPr>
                                  <w:tcW w:w="900" w:type="dxa"/>
                                </w:tcPr>
                                <w:p w14:paraId="6D10C4F6" w14:textId="77777777" w:rsidR="000B1986" w:rsidRDefault="000B1986" w:rsidP="00D41867">
                                  <w:r>
                                    <w:t>$150</w:t>
                                  </w:r>
                                </w:p>
                              </w:tc>
                            </w:tr>
                            <w:tr w:rsidR="000B1986" w14:paraId="747839A6" w14:textId="77777777" w:rsidTr="00D41867">
                              <w:tc>
                                <w:tcPr>
                                  <w:tcW w:w="2952" w:type="dxa"/>
                                </w:tcPr>
                                <w:p w14:paraId="20900F83" w14:textId="77777777" w:rsidR="000B1986" w:rsidRPr="000047E4" w:rsidRDefault="000B1986" w:rsidP="00D41867">
                                  <w:pPr>
                                    <w:rPr>
                                      <w:b/>
                                    </w:rPr>
                                  </w:pPr>
                                  <w:r w:rsidRPr="000047E4">
                                    <w:rPr>
                                      <w:b/>
                                    </w:rPr>
                                    <w:t>Surround sound system</w:t>
                                  </w:r>
                                </w:p>
                              </w:tc>
                              <w:tc>
                                <w:tcPr>
                                  <w:tcW w:w="828" w:type="dxa"/>
                                </w:tcPr>
                                <w:p w14:paraId="51AFD57A" w14:textId="77777777" w:rsidR="000B1986" w:rsidRDefault="000B1986" w:rsidP="00D41867">
                                  <w:r>
                                    <w:t>$50</w:t>
                                  </w:r>
                                </w:p>
                              </w:tc>
                              <w:tc>
                                <w:tcPr>
                                  <w:tcW w:w="900" w:type="dxa"/>
                                </w:tcPr>
                                <w:p w14:paraId="619D8EB2" w14:textId="77777777" w:rsidR="000B1986" w:rsidRDefault="000B1986" w:rsidP="00D41867">
                                  <w:r>
                                    <w:t>$100</w:t>
                                  </w:r>
                                </w:p>
                              </w:tc>
                            </w:tr>
                          </w:tbl>
                          <w:p w14:paraId="4348803A" w14:textId="77777777" w:rsidR="000B1986" w:rsidRDefault="000B1986" w:rsidP="000B1986"/>
                        </w:txbxContent>
                      </wps:txbx>
                      <wps:bodyPr rot="0" vert="horz" wrap="square" lIns="91440" tIns="0" rIns="91440" bIns="0" anchor="t" anchorCtr="0" upright="1">
                        <a:noAutofit/>
                      </wps:bodyPr>
                    </wps:wsp>
                  </a:graphicData>
                </a:graphic>
              </wp:inline>
            </w:drawing>
          </mc:Choice>
          <mc:Fallback>
            <w:pict>
              <v:shape w14:anchorId="67A39304" id="Text Box 81" o:spid="_x0000_s1040" type="#_x0000_t202" style="width:443.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" stroked="f">
                <v:textbox inset=",0,,0">
                  <w:txbxContent>
                    <w:tbl>
                      <w:tblPr>
                        <w:tblW w:w="46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828"/>
                        <w:gridCol w:w="900"/>
                      </w:tblGrid>
                      <w:tr w:rsidR="000B1986" w14:paraId="1BC8BC11" w14:textId="77777777" w:rsidTr="00D41867">
                        <w:tc>
                          <w:tcPr>
                            <w:tcW w:w="2952" w:type="dxa"/>
                          </w:tcPr>
                          <w:p w14:paraId="0CE06158" w14:textId="77777777" w:rsidR="000B1986" w:rsidRDefault="000B1986" w:rsidP="00D41867"/>
                        </w:tc>
                        <w:tc>
                          <w:tcPr>
                            <w:tcW w:w="828" w:type="dxa"/>
                          </w:tcPr>
                          <w:p w14:paraId="170312F6" w14:textId="77777777" w:rsidR="000B1986" w:rsidRPr="000047E4" w:rsidRDefault="000B1986" w:rsidP="00D41867">
                            <w:pPr>
                              <w:rPr>
                                <w:b/>
                              </w:rPr>
                            </w:pPr>
                            <w:r w:rsidRPr="000047E4">
                              <w:rPr>
                                <w:b/>
                              </w:rPr>
                              <w:t>Sam</w:t>
                            </w:r>
                          </w:p>
                        </w:tc>
                        <w:tc>
                          <w:tcPr>
                            <w:tcW w:w="900" w:type="dxa"/>
                          </w:tcPr>
                          <w:p w14:paraId="6BFB1E5D" w14:textId="77777777" w:rsidR="000B1986" w:rsidRPr="000047E4" w:rsidRDefault="000B1986" w:rsidP="00D41867">
                            <w:pPr>
                              <w:rPr>
                                <w:b/>
                              </w:rPr>
                            </w:pPr>
                            <w:r w:rsidRPr="000047E4">
                              <w:rPr>
                                <w:b/>
                              </w:rPr>
                              <w:t>Omar</w:t>
                            </w:r>
                          </w:p>
                        </w:tc>
                      </w:tr>
                      <w:tr w:rsidR="000B1986" w14:paraId="216D07DB" w14:textId="77777777" w:rsidTr="00D41867">
                        <w:trPr>
                          <w:trHeight w:val="260"/>
                        </w:trPr>
                        <w:tc>
                          <w:tcPr>
                            <w:tcW w:w="2952" w:type="dxa"/>
                          </w:tcPr>
                          <w:p w14:paraId="7EE38966" w14:textId="77777777" w:rsidR="000B1986" w:rsidRPr="000047E4" w:rsidRDefault="000B1986" w:rsidP="00D41867">
                            <w:pPr>
                              <w:rPr>
                                <w:b/>
                              </w:rPr>
                            </w:pPr>
                            <w:r w:rsidRPr="000047E4">
                              <w:rPr>
                                <w:b/>
                              </w:rPr>
                              <w:t>Couch</w:t>
                            </w:r>
                          </w:p>
                        </w:tc>
                        <w:tc>
                          <w:tcPr>
                            <w:tcW w:w="828" w:type="dxa"/>
                          </w:tcPr>
                          <w:p w14:paraId="7A1B1B37" w14:textId="77777777" w:rsidR="000B1986" w:rsidRDefault="000B1986" w:rsidP="00D41867">
                            <w:r>
                              <w:t>$150</w:t>
                            </w:r>
                          </w:p>
                        </w:tc>
                        <w:tc>
                          <w:tcPr>
                            <w:tcW w:w="900" w:type="dxa"/>
                          </w:tcPr>
                          <w:p w14:paraId="7CF01546" w14:textId="77777777" w:rsidR="000B1986" w:rsidRDefault="000B1986" w:rsidP="00D41867">
                            <w:r>
                              <w:t>$100</w:t>
                            </w:r>
                          </w:p>
                        </w:tc>
                      </w:tr>
                      <w:tr w:rsidR="000B1986" w14:paraId="4B4FCEBA" w14:textId="77777777" w:rsidTr="00D41867">
                        <w:tc>
                          <w:tcPr>
                            <w:tcW w:w="2952" w:type="dxa"/>
                          </w:tcPr>
                          <w:p w14:paraId="6ED325E9" w14:textId="77777777" w:rsidR="000B1986" w:rsidRPr="000047E4" w:rsidRDefault="000B1986" w:rsidP="00D41867">
                            <w:pPr>
                              <w:rPr>
                                <w:b/>
                              </w:rPr>
                            </w:pPr>
                            <w:r w:rsidRPr="000047E4">
                              <w:rPr>
                                <w:b/>
                              </w:rPr>
                              <w:t>TV</w:t>
                            </w:r>
                          </w:p>
                        </w:tc>
                        <w:tc>
                          <w:tcPr>
                            <w:tcW w:w="828" w:type="dxa"/>
                          </w:tcPr>
                          <w:p w14:paraId="3562552E" w14:textId="77777777" w:rsidR="000B1986" w:rsidRDefault="000B1986" w:rsidP="00D41867">
                            <w:r>
                              <w:t>$200</w:t>
                            </w:r>
                          </w:p>
                        </w:tc>
                        <w:tc>
                          <w:tcPr>
                            <w:tcW w:w="900" w:type="dxa"/>
                          </w:tcPr>
                          <w:p w14:paraId="186A912B" w14:textId="77777777" w:rsidR="000B1986" w:rsidRDefault="000B1986" w:rsidP="00D41867">
                            <w:r>
                              <w:t>$250</w:t>
                            </w:r>
                          </w:p>
                        </w:tc>
                      </w:tr>
                      <w:tr w:rsidR="000B1986" w14:paraId="37610881" w14:textId="77777777" w:rsidTr="00D41867">
                        <w:tc>
                          <w:tcPr>
                            <w:tcW w:w="2952" w:type="dxa"/>
                          </w:tcPr>
                          <w:p w14:paraId="4FBA8093" w14:textId="77777777" w:rsidR="000B1986" w:rsidRPr="000047E4" w:rsidRDefault="000B1986" w:rsidP="00D41867">
                            <w:pPr>
                              <w:rPr>
                                <w:b/>
                              </w:rPr>
                            </w:pPr>
                            <w:r w:rsidRPr="000047E4">
                              <w:rPr>
                                <w:b/>
                              </w:rPr>
                              <w:t>Video game system</w:t>
                            </w:r>
                          </w:p>
                        </w:tc>
                        <w:tc>
                          <w:tcPr>
                            <w:tcW w:w="828" w:type="dxa"/>
                          </w:tcPr>
                          <w:p w14:paraId="40E35A6C" w14:textId="77777777" w:rsidR="000B1986" w:rsidRDefault="000B1986" w:rsidP="00D41867">
                            <w:r>
                              <w:t>$250</w:t>
                            </w:r>
                          </w:p>
                        </w:tc>
                        <w:tc>
                          <w:tcPr>
                            <w:tcW w:w="900" w:type="dxa"/>
                          </w:tcPr>
                          <w:p w14:paraId="6D10C4F6" w14:textId="77777777" w:rsidR="000B1986" w:rsidRDefault="000B1986" w:rsidP="00D41867">
                            <w:r>
                              <w:t>$150</w:t>
                            </w:r>
                          </w:p>
                        </w:tc>
                      </w:tr>
                      <w:tr w:rsidR="000B1986" w14:paraId="747839A6" w14:textId="77777777" w:rsidTr="00D41867">
                        <w:tc>
                          <w:tcPr>
                            <w:tcW w:w="2952" w:type="dxa"/>
                          </w:tcPr>
                          <w:p w14:paraId="20900F83" w14:textId="77777777" w:rsidR="000B1986" w:rsidRPr="000047E4" w:rsidRDefault="000B1986" w:rsidP="00D41867">
                            <w:pPr>
                              <w:rPr>
                                <w:b/>
                              </w:rPr>
                            </w:pPr>
                            <w:r w:rsidRPr="000047E4">
                              <w:rPr>
                                <w:b/>
                              </w:rPr>
                              <w:t>Surround sound system</w:t>
                            </w:r>
                          </w:p>
                        </w:tc>
                        <w:tc>
                          <w:tcPr>
                            <w:tcW w:w="828" w:type="dxa"/>
                          </w:tcPr>
                          <w:p w14:paraId="51AFD57A" w14:textId="77777777" w:rsidR="000B1986" w:rsidRDefault="000B1986" w:rsidP="00D41867">
                            <w:r>
                              <w:t>$50</w:t>
                            </w:r>
                          </w:p>
                        </w:tc>
                        <w:tc>
                          <w:tcPr>
                            <w:tcW w:w="900" w:type="dxa"/>
                          </w:tcPr>
                          <w:p w14:paraId="619D8EB2" w14:textId="77777777" w:rsidR="000B1986" w:rsidRDefault="000B1986" w:rsidP="00D41867">
                            <w:r>
                              <w:t>$100</w:t>
                            </w:r>
                          </w:p>
                        </w:tc>
                      </w:tr>
                    </w:tbl>
                    <w:p w14:paraId="4348803A" w14:textId="77777777" w:rsidR="000B1986" w:rsidRDefault="000B1986" w:rsidP="000B1986"/>
                  </w:txbxContent>
                </v:textbox>
                <w10:anchorlock/>
              </v:shape>
            </w:pict>
          </mc:Fallback>
        </mc:AlternateContent>
      </w:r>
    </w:p>
    <w:p w14:paraId="3AD292E5" w14:textId="77777777" w:rsidR="00B24E94" w:rsidRDefault="00B24E94" w:rsidP="000B1986">
      <w:pPr>
        <w:pStyle w:val="ExampleBody"/>
      </w:pPr>
    </w:p>
    <w:p w14:paraId="3B5A3B40" w14:textId="77777777" w:rsidR="00B24E94" w:rsidRDefault="00B24E94" w:rsidP="000B1986">
      <w:pPr>
        <w:pStyle w:val="ExampleBody"/>
      </w:pPr>
      <w:r>
        <w:t>Sam’s total valuation of the items is $150+$200+$250+$50 = $650, making a fair share for Sam $650/2 = $325.</w:t>
      </w:r>
    </w:p>
    <w:p w14:paraId="0F9FDAD9" w14:textId="77777777" w:rsidR="00B24E94" w:rsidRDefault="00B24E94" w:rsidP="000B1986">
      <w:pPr>
        <w:pStyle w:val="ExampleBody"/>
      </w:pPr>
    </w:p>
    <w:p w14:paraId="029B6D16" w14:textId="77777777" w:rsidR="00B24E94" w:rsidRDefault="00B24E94" w:rsidP="000B1986">
      <w:pPr>
        <w:pStyle w:val="ExampleBody"/>
      </w:pPr>
      <w:r>
        <w:lastRenderedPageBreak/>
        <w:t>Omar’s total valuation of the items is $100+$250+$150+$100 = $600, making a fair share for Omar $600/2 = $300.</w:t>
      </w:r>
    </w:p>
    <w:p w14:paraId="1FB48597" w14:textId="77777777" w:rsidR="00B24E94" w:rsidRDefault="00B24E94" w:rsidP="000B1986">
      <w:pPr>
        <w:pStyle w:val="ExampleBody"/>
      </w:pPr>
    </w:p>
    <w:p w14:paraId="6B75A5DB" w14:textId="77777777" w:rsidR="00B24E94" w:rsidRDefault="00B24E94" w:rsidP="000B1986">
      <w:pPr>
        <w:pStyle w:val="ExampleBody"/>
      </w:pPr>
      <w:r>
        <w:t xml:space="preserve">Each item is now awarded to the highest bidder.  Sam will receive the couch and video game system, providing $150+$250 = $400 of value to Sam.  Since this exceeds his fair share, he </w:t>
      </w:r>
      <w:proofErr w:type="gramStart"/>
      <w:r>
        <w:t>has to</w:t>
      </w:r>
      <w:proofErr w:type="gramEnd"/>
      <w:r>
        <w:t xml:space="preserve"> pay the difference, $75, into a holding pile.</w:t>
      </w:r>
    </w:p>
    <w:p w14:paraId="1B68B5A7" w14:textId="77777777" w:rsidR="00B24E94" w:rsidRDefault="00B24E94" w:rsidP="000B1986">
      <w:pPr>
        <w:pStyle w:val="ExampleBody"/>
      </w:pPr>
    </w:p>
    <w:p w14:paraId="1B0D7B25" w14:textId="77777777" w:rsidR="00B24E94" w:rsidRDefault="00B24E94" w:rsidP="000B1986">
      <w:pPr>
        <w:pStyle w:val="ExampleBody"/>
      </w:pPr>
      <w:r>
        <w:t xml:space="preserve">Omar will receive the TV and surround sound system, providing $250+$100=$350 in value.  This is more than his fair share, so he </w:t>
      </w:r>
      <w:proofErr w:type="gramStart"/>
      <w:r>
        <w:t>has to</w:t>
      </w:r>
      <w:proofErr w:type="gramEnd"/>
      <w:r>
        <w:t xml:space="preserve"> pay the difference, $50, into the holding pile.</w:t>
      </w:r>
    </w:p>
    <w:p w14:paraId="6F3A0C1C" w14:textId="77777777" w:rsidR="00B24E94" w:rsidRDefault="00B24E94" w:rsidP="000B1986">
      <w:pPr>
        <w:pStyle w:val="ExampleBody"/>
      </w:pPr>
    </w:p>
    <w:p w14:paraId="20EF8DED" w14:textId="77777777" w:rsidR="00B24E94" w:rsidRDefault="00B24E94" w:rsidP="000B1986">
      <w:pPr>
        <w:pStyle w:val="ExampleBody"/>
      </w:pPr>
      <w:r>
        <w:t>Thus, in the initial allocation, Sam receives the couch and video game system and pays $75 into the holding pile.  Omar receives the TV and surround sound system and pays $50 into the holding pile.  At this point, both players would feel they have received a fair share.</w:t>
      </w:r>
    </w:p>
    <w:p w14:paraId="21248B66" w14:textId="77777777" w:rsidR="00B24E94" w:rsidRDefault="00B24E94" w:rsidP="000B1986">
      <w:pPr>
        <w:pStyle w:val="ExampleBody"/>
      </w:pPr>
    </w:p>
    <w:p w14:paraId="12049AC7" w14:textId="77777777" w:rsidR="00B24E94" w:rsidRDefault="00B24E94" w:rsidP="000B1986">
      <w:pPr>
        <w:pStyle w:val="ExampleBody"/>
      </w:pPr>
      <w:r>
        <w:t>There is now $125 remaining in the holding pile.  This is the surplus from the division.  This is now split evenly, and both Sam and Omar are given back $62.50.  Since Sam had paid in $75, the net effect is that he paid $12.50.   Since Omar had originally pa</w:t>
      </w:r>
      <w:r w:rsidR="00742C26">
        <w:t>i</w:t>
      </w:r>
      <w:r>
        <w:t>d in $50, the net effect is that he receives $12.50.</w:t>
      </w:r>
    </w:p>
    <w:p w14:paraId="55B28C26" w14:textId="77777777" w:rsidR="00B24E94" w:rsidRDefault="00B24E94" w:rsidP="000B1986">
      <w:pPr>
        <w:pStyle w:val="ExampleBody"/>
      </w:pPr>
    </w:p>
    <w:p w14:paraId="3DB76F10" w14:textId="77777777" w:rsidR="00B24E94" w:rsidRDefault="00B24E94" w:rsidP="000B1986">
      <w:pPr>
        <w:pStyle w:val="ExampleBody"/>
      </w:pPr>
      <w:r>
        <w:t xml:space="preserve">Thus, in the </w:t>
      </w:r>
      <w:r w:rsidR="000B1986">
        <w:t>final</w:t>
      </w:r>
      <w:r>
        <w:t xml:space="preserve"> allocation, Sam receives the couch and video game system and pays $12.50 to Omar.  Omar receives the TV and surround sound system and receives $12.50.  At this point, both players feel they have received more than a fair share.</w:t>
      </w:r>
    </w:p>
    <w:p w14:paraId="412C89CF" w14:textId="77777777" w:rsidR="00B24E94" w:rsidRDefault="00B24E94" w:rsidP="00A81D3D"/>
    <w:p w14:paraId="64AFB199" w14:textId="77777777" w:rsidR="000B1986" w:rsidRDefault="000B1986" w:rsidP="00A81D3D"/>
    <w:p w14:paraId="433D2DE6" w14:textId="77777777" w:rsidR="000B1986" w:rsidRPr="000B1986" w:rsidRDefault="00B24E94" w:rsidP="000B1986">
      <w:pPr>
        <w:pStyle w:val="ExampleHeader"/>
      </w:pPr>
      <w:r w:rsidRPr="000B1986">
        <w:t>Example</w:t>
      </w:r>
      <w:r w:rsidR="000B1986" w:rsidRPr="000B1986">
        <w:t xml:space="preserve"> 12</w:t>
      </w:r>
    </w:p>
    <w:p w14:paraId="1D1698F0" w14:textId="77777777" w:rsidR="00B24E94" w:rsidRDefault="00B24E94" w:rsidP="000B1986">
      <w:pPr>
        <w:pStyle w:val="ExampleBody"/>
      </w:pPr>
      <w:r>
        <w:t xml:space="preserve">Four small graphic design companies are merging operations to become one larger corporation.  In this merger, there are </w:t>
      </w:r>
      <w:proofErr w:type="gramStart"/>
      <w:r>
        <w:t>a number of</w:t>
      </w:r>
      <w:proofErr w:type="gramEnd"/>
      <w:r>
        <w:t xml:space="preserve"> issues that need to be settled.  Each company is asked to place a monetary value (in thousands of dollars) on each issue:</w:t>
      </w:r>
    </w:p>
    <w:p w14:paraId="06F5F480" w14:textId="77777777" w:rsidR="000B1986" w:rsidRDefault="000B1986" w:rsidP="000B1986">
      <w:pPr>
        <w:pStyle w:val="ExampleBody"/>
      </w:pPr>
    </w:p>
    <w:p w14:paraId="24B186A7" w14:textId="1BD02336" w:rsidR="00B24E94" w:rsidRDefault="0069341F" w:rsidP="000B1986">
      <w:pPr>
        <w:pStyle w:val="ExampleBody"/>
      </w:pPr>
      <w:r>
        <w:rPr>
          <w:noProof/>
        </w:rPr>
        <mc:AlternateContent>
          <mc:Choice Requires="wps">
            <w:drawing>
              <wp:inline distT="0" distB="0" distL="0" distR="0" wp14:anchorId="4074E4BA" wp14:editId="4B01B6D7">
                <wp:extent cx="5635625" cy="942975"/>
                <wp:effectExtent l="0" t="0" r="3175" b="4445"/>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0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77"/>
                              <w:gridCol w:w="1554"/>
                              <w:gridCol w:w="1416"/>
                              <w:gridCol w:w="1248"/>
                            </w:tblGrid>
                            <w:tr w:rsidR="000B1986" w14:paraId="505494F2" w14:textId="77777777" w:rsidTr="00D41867">
                              <w:tc>
                                <w:tcPr>
                                  <w:tcW w:w="2160" w:type="dxa"/>
                                </w:tcPr>
                                <w:p w14:paraId="001650DF" w14:textId="77777777" w:rsidR="000B1986" w:rsidRDefault="000B1986" w:rsidP="00D41867"/>
                              </w:tc>
                              <w:tc>
                                <w:tcPr>
                                  <w:tcW w:w="1677" w:type="dxa"/>
                                </w:tcPr>
                                <w:p w14:paraId="73292771" w14:textId="77777777" w:rsidR="000B1986" w:rsidRPr="000047E4" w:rsidRDefault="000B1986" w:rsidP="00D41867">
                                  <w:pPr>
                                    <w:rPr>
                                      <w:b/>
                                    </w:rPr>
                                  </w:pPr>
                                  <w:r w:rsidRPr="000047E4">
                                    <w:rPr>
                                      <w:b/>
                                    </w:rPr>
                                    <w:t>Super Designs</w:t>
                                  </w:r>
                                </w:p>
                              </w:tc>
                              <w:tc>
                                <w:tcPr>
                                  <w:tcW w:w="1554" w:type="dxa"/>
                                </w:tcPr>
                                <w:p w14:paraId="0CDB0F3E" w14:textId="77777777" w:rsidR="000B1986" w:rsidRPr="000047E4" w:rsidRDefault="000B1986" w:rsidP="00D41867">
                                  <w:pPr>
                                    <w:rPr>
                                      <w:b/>
                                    </w:rPr>
                                  </w:pPr>
                                  <w:proofErr w:type="spellStart"/>
                                  <w:r w:rsidRPr="000047E4">
                                    <w:rPr>
                                      <w:b/>
                                    </w:rPr>
                                    <w:t>DesignByMe</w:t>
                                  </w:r>
                                  <w:proofErr w:type="spellEnd"/>
                                </w:p>
                              </w:tc>
                              <w:tc>
                                <w:tcPr>
                                  <w:tcW w:w="1416" w:type="dxa"/>
                                </w:tcPr>
                                <w:p w14:paraId="4AE48215" w14:textId="77777777" w:rsidR="000B1986" w:rsidRPr="000047E4" w:rsidRDefault="000B1986" w:rsidP="00D41867">
                                  <w:pPr>
                                    <w:rPr>
                                      <w:b/>
                                    </w:rPr>
                                  </w:pPr>
                                  <w:proofErr w:type="spellStart"/>
                                  <w:r w:rsidRPr="000047E4">
                                    <w:rPr>
                                      <w:b/>
                                    </w:rPr>
                                    <w:t>LayoutPros</w:t>
                                  </w:r>
                                  <w:proofErr w:type="spellEnd"/>
                                </w:p>
                              </w:tc>
                              <w:tc>
                                <w:tcPr>
                                  <w:tcW w:w="1248" w:type="dxa"/>
                                </w:tcPr>
                                <w:p w14:paraId="3B5F4130" w14:textId="77777777" w:rsidR="000B1986" w:rsidRPr="000047E4" w:rsidRDefault="000B1986" w:rsidP="00D41867">
                                  <w:pPr>
                                    <w:rPr>
                                      <w:b/>
                                    </w:rPr>
                                  </w:pPr>
                                  <w:r w:rsidRPr="000047E4">
                                    <w:rPr>
                                      <w:b/>
                                    </w:rPr>
                                    <w:t>Graphix</w:t>
                                  </w:r>
                                </w:p>
                              </w:tc>
                            </w:tr>
                            <w:tr w:rsidR="000B1986" w14:paraId="42CA7F54" w14:textId="77777777" w:rsidTr="00D41867">
                              <w:trPr>
                                <w:trHeight w:val="260"/>
                              </w:trPr>
                              <w:tc>
                                <w:tcPr>
                                  <w:tcW w:w="2160" w:type="dxa"/>
                                </w:tcPr>
                                <w:p w14:paraId="57E2DED4" w14:textId="77777777" w:rsidR="000B1986" w:rsidRPr="000047E4" w:rsidRDefault="000B1986" w:rsidP="00D41867">
                                  <w:pPr>
                                    <w:rPr>
                                      <w:b/>
                                    </w:rPr>
                                  </w:pPr>
                                  <w:r w:rsidRPr="000047E4">
                                    <w:rPr>
                                      <w:b/>
                                    </w:rPr>
                                    <w:t>Company name</w:t>
                                  </w:r>
                                </w:p>
                              </w:tc>
                              <w:tc>
                                <w:tcPr>
                                  <w:tcW w:w="1677" w:type="dxa"/>
                                </w:tcPr>
                                <w:p w14:paraId="358B5FD4" w14:textId="77777777" w:rsidR="000B1986" w:rsidRDefault="000B1986" w:rsidP="00D41867">
                                  <w:r>
                                    <w:t>$5</w:t>
                                  </w:r>
                                </w:p>
                              </w:tc>
                              <w:tc>
                                <w:tcPr>
                                  <w:tcW w:w="1554" w:type="dxa"/>
                                </w:tcPr>
                                <w:p w14:paraId="3EE828AC" w14:textId="77777777" w:rsidR="000B1986" w:rsidRDefault="000B1986" w:rsidP="00D41867">
                                  <w:r>
                                    <w:t>$3</w:t>
                                  </w:r>
                                </w:p>
                              </w:tc>
                              <w:tc>
                                <w:tcPr>
                                  <w:tcW w:w="1416" w:type="dxa"/>
                                </w:tcPr>
                                <w:p w14:paraId="6B6D3476" w14:textId="77777777" w:rsidR="000B1986" w:rsidRDefault="000B1986" w:rsidP="00D41867">
                                  <w:r>
                                    <w:t>$3</w:t>
                                  </w:r>
                                </w:p>
                              </w:tc>
                              <w:tc>
                                <w:tcPr>
                                  <w:tcW w:w="1248" w:type="dxa"/>
                                </w:tcPr>
                                <w:p w14:paraId="578274DF" w14:textId="77777777" w:rsidR="000B1986" w:rsidRDefault="000B1986" w:rsidP="00D41867">
                                  <w:r>
                                    <w:t>$6</w:t>
                                  </w:r>
                                </w:p>
                              </w:tc>
                            </w:tr>
                            <w:tr w:rsidR="000B1986" w14:paraId="05EE4DF8" w14:textId="77777777" w:rsidTr="00D41867">
                              <w:tc>
                                <w:tcPr>
                                  <w:tcW w:w="2160" w:type="dxa"/>
                                </w:tcPr>
                                <w:p w14:paraId="6D839E11" w14:textId="77777777" w:rsidR="000B1986" w:rsidRPr="000047E4" w:rsidRDefault="000B1986" w:rsidP="00D41867">
                                  <w:pPr>
                                    <w:rPr>
                                      <w:b/>
                                    </w:rPr>
                                  </w:pPr>
                                  <w:r w:rsidRPr="000047E4">
                                    <w:rPr>
                                      <w:b/>
                                    </w:rPr>
                                    <w:t>Company location</w:t>
                                  </w:r>
                                </w:p>
                              </w:tc>
                              <w:tc>
                                <w:tcPr>
                                  <w:tcW w:w="1677" w:type="dxa"/>
                                </w:tcPr>
                                <w:p w14:paraId="6D53E93C" w14:textId="77777777" w:rsidR="000B1986" w:rsidRDefault="000B1986" w:rsidP="00D41867">
                                  <w:r>
                                    <w:t>$8</w:t>
                                  </w:r>
                                </w:p>
                              </w:tc>
                              <w:tc>
                                <w:tcPr>
                                  <w:tcW w:w="1554" w:type="dxa"/>
                                </w:tcPr>
                                <w:p w14:paraId="472794C3" w14:textId="77777777" w:rsidR="000B1986" w:rsidRDefault="000B1986" w:rsidP="00D41867">
                                  <w:r>
                                    <w:t>$9</w:t>
                                  </w:r>
                                </w:p>
                              </w:tc>
                              <w:tc>
                                <w:tcPr>
                                  <w:tcW w:w="1416" w:type="dxa"/>
                                </w:tcPr>
                                <w:p w14:paraId="5482E151" w14:textId="77777777" w:rsidR="000B1986" w:rsidRDefault="000B1986" w:rsidP="00D41867">
                                  <w:r>
                                    <w:t>$7</w:t>
                                  </w:r>
                                </w:p>
                              </w:tc>
                              <w:tc>
                                <w:tcPr>
                                  <w:tcW w:w="1248" w:type="dxa"/>
                                </w:tcPr>
                                <w:p w14:paraId="3C0AD085" w14:textId="77777777" w:rsidR="000B1986" w:rsidRDefault="000B1986" w:rsidP="00D41867">
                                  <w:r>
                                    <w:t>$6</w:t>
                                  </w:r>
                                </w:p>
                              </w:tc>
                            </w:tr>
                            <w:tr w:rsidR="000B1986" w14:paraId="317EEF04" w14:textId="77777777" w:rsidTr="00D41867">
                              <w:tc>
                                <w:tcPr>
                                  <w:tcW w:w="2160" w:type="dxa"/>
                                </w:tcPr>
                                <w:p w14:paraId="2231D9CB" w14:textId="77777777" w:rsidR="000B1986" w:rsidRPr="000047E4" w:rsidRDefault="000B1986" w:rsidP="00D41867">
                                  <w:pPr>
                                    <w:rPr>
                                      <w:b/>
                                    </w:rPr>
                                  </w:pPr>
                                  <w:r w:rsidRPr="000047E4">
                                    <w:rPr>
                                      <w:b/>
                                    </w:rPr>
                                    <w:t>CEO</w:t>
                                  </w:r>
                                </w:p>
                              </w:tc>
                              <w:tc>
                                <w:tcPr>
                                  <w:tcW w:w="1677" w:type="dxa"/>
                                </w:tcPr>
                                <w:p w14:paraId="6D7D0B26" w14:textId="77777777" w:rsidR="000B1986" w:rsidRDefault="000B1986" w:rsidP="00D41867">
                                  <w:r>
                                    <w:t>$10</w:t>
                                  </w:r>
                                </w:p>
                              </w:tc>
                              <w:tc>
                                <w:tcPr>
                                  <w:tcW w:w="1554" w:type="dxa"/>
                                </w:tcPr>
                                <w:p w14:paraId="712198CD" w14:textId="77777777" w:rsidR="000B1986" w:rsidRDefault="000B1986" w:rsidP="00D41867">
                                  <w:r>
                                    <w:t>$5</w:t>
                                  </w:r>
                                </w:p>
                              </w:tc>
                              <w:tc>
                                <w:tcPr>
                                  <w:tcW w:w="1416" w:type="dxa"/>
                                </w:tcPr>
                                <w:p w14:paraId="30EFF52C" w14:textId="77777777" w:rsidR="000B1986" w:rsidRDefault="000B1986" w:rsidP="00D41867">
                                  <w:r>
                                    <w:t>$6</w:t>
                                  </w:r>
                                </w:p>
                              </w:tc>
                              <w:tc>
                                <w:tcPr>
                                  <w:tcW w:w="1248" w:type="dxa"/>
                                </w:tcPr>
                                <w:p w14:paraId="009D66D7" w14:textId="77777777" w:rsidR="000B1986" w:rsidRDefault="000B1986" w:rsidP="00D41867">
                                  <w:r>
                                    <w:t>$7</w:t>
                                  </w:r>
                                </w:p>
                              </w:tc>
                            </w:tr>
                            <w:tr w:rsidR="000B1986" w14:paraId="0314ED44" w14:textId="77777777" w:rsidTr="00D41867">
                              <w:tc>
                                <w:tcPr>
                                  <w:tcW w:w="2160" w:type="dxa"/>
                                </w:tcPr>
                                <w:p w14:paraId="6DA44D09" w14:textId="77777777" w:rsidR="000B1986" w:rsidRPr="000047E4" w:rsidRDefault="000B1986" w:rsidP="00D41867">
                                  <w:pPr>
                                    <w:rPr>
                                      <w:b/>
                                    </w:rPr>
                                  </w:pPr>
                                  <w:r w:rsidRPr="000047E4">
                                    <w:rPr>
                                      <w:b/>
                                    </w:rPr>
                                    <w:t>Chair of the board</w:t>
                                  </w:r>
                                </w:p>
                              </w:tc>
                              <w:tc>
                                <w:tcPr>
                                  <w:tcW w:w="1677" w:type="dxa"/>
                                </w:tcPr>
                                <w:p w14:paraId="532C3CC7" w14:textId="77777777" w:rsidR="000B1986" w:rsidRDefault="000B1986" w:rsidP="00D41867">
                                  <w:r>
                                    <w:t>$7</w:t>
                                  </w:r>
                                </w:p>
                              </w:tc>
                              <w:tc>
                                <w:tcPr>
                                  <w:tcW w:w="1554" w:type="dxa"/>
                                </w:tcPr>
                                <w:p w14:paraId="6324931B" w14:textId="77777777" w:rsidR="000B1986" w:rsidRDefault="000B1986" w:rsidP="00D41867">
                                  <w:r>
                                    <w:t>$6</w:t>
                                  </w:r>
                                </w:p>
                              </w:tc>
                              <w:tc>
                                <w:tcPr>
                                  <w:tcW w:w="1416" w:type="dxa"/>
                                </w:tcPr>
                                <w:p w14:paraId="0D2C5378" w14:textId="77777777" w:rsidR="000B1986" w:rsidRDefault="000B1986" w:rsidP="00D41867">
                                  <w:r>
                                    <w:t>$6</w:t>
                                  </w:r>
                                </w:p>
                              </w:tc>
                              <w:tc>
                                <w:tcPr>
                                  <w:tcW w:w="1248" w:type="dxa"/>
                                </w:tcPr>
                                <w:p w14:paraId="788AE234" w14:textId="77777777" w:rsidR="000B1986" w:rsidRDefault="000B1986" w:rsidP="00D41867">
                                  <w:r>
                                    <w:t>$8</w:t>
                                  </w:r>
                                </w:p>
                              </w:tc>
                            </w:tr>
                          </w:tbl>
                          <w:p w14:paraId="54DEED4B" w14:textId="77777777" w:rsidR="000B1986" w:rsidRDefault="000B1986" w:rsidP="000B1986"/>
                        </w:txbxContent>
                      </wps:txbx>
                      <wps:bodyPr rot="0" vert="horz" wrap="square" lIns="91440" tIns="0" rIns="91440" bIns="0" anchor="t" anchorCtr="0" upright="1">
                        <a:noAutofit/>
                      </wps:bodyPr>
                    </wps:wsp>
                  </a:graphicData>
                </a:graphic>
              </wp:inline>
            </w:drawing>
          </mc:Choice>
          <mc:Fallback>
            <w:pict>
              <v:shape w14:anchorId="4074E4BA" id="Text Box 82" o:spid="_x0000_s1041" type="#_x0000_t202" style="width:443.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" stroked="f">
                <v:textbox inset=",0,,0">
                  <w:txbxContent>
                    <w:tbl>
                      <w:tblPr>
                        <w:tblW w:w="80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77"/>
                        <w:gridCol w:w="1554"/>
                        <w:gridCol w:w="1416"/>
                        <w:gridCol w:w="1248"/>
                      </w:tblGrid>
                      <w:tr w:rsidR="000B1986" w14:paraId="505494F2" w14:textId="77777777" w:rsidTr="00D41867">
                        <w:tc>
                          <w:tcPr>
                            <w:tcW w:w="2160" w:type="dxa"/>
                          </w:tcPr>
                          <w:p w14:paraId="001650DF" w14:textId="77777777" w:rsidR="000B1986" w:rsidRDefault="000B1986" w:rsidP="00D41867"/>
                        </w:tc>
                        <w:tc>
                          <w:tcPr>
                            <w:tcW w:w="1677" w:type="dxa"/>
                          </w:tcPr>
                          <w:p w14:paraId="73292771" w14:textId="77777777" w:rsidR="000B1986" w:rsidRPr="000047E4" w:rsidRDefault="000B1986" w:rsidP="00D41867">
                            <w:pPr>
                              <w:rPr>
                                <w:b/>
                              </w:rPr>
                            </w:pPr>
                            <w:r w:rsidRPr="000047E4">
                              <w:rPr>
                                <w:b/>
                              </w:rPr>
                              <w:t>Super Designs</w:t>
                            </w:r>
                          </w:p>
                        </w:tc>
                        <w:tc>
                          <w:tcPr>
                            <w:tcW w:w="1554" w:type="dxa"/>
                          </w:tcPr>
                          <w:p w14:paraId="0CDB0F3E" w14:textId="77777777" w:rsidR="000B1986" w:rsidRPr="000047E4" w:rsidRDefault="000B1986" w:rsidP="00D41867">
                            <w:pPr>
                              <w:rPr>
                                <w:b/>
                              </w:rPr>
                            </w:pPr>
                            <w:proofErr w:type="spellStart"/>
                            <w:r w:rsidRPr="000047E4">
                              <w:rPr>
                                <w:b/>
                              </w:rPr>
                              <w:t>DesignByMe</w:t>
                            </w:r>
                            <w:proofErr w:type="spellEnd"/>
                          </w:p>
                        </w:tc>
                        <w:tc>
                          <w:tcPr>
                            <w:tcW w:w="1416" w:type="dxa"/>
                          </w:tcPr>
                          <w:p w14:paraId="4AE48215" w14:textId="77777777" w:rsidR="000B1986" w:rsidRPr="000047E4" w:rsidRDefault="000B1986" w:rsidP="00D41867">
                            <w:pPr>
                              <w:rPr>
                                <w:b/>
                              </w:rPr>
                            </w:pPr>
                            <w:proofErr w:type="spellStart"/>
                            <w:r w:rsidRPr="000047E4">
                              <w:rPr>
                                <w:b/>
                              </w:rPr>
                              <w:t>LayoutPros</w:t>
                            </w:r>
                            <w:proofErr w:type="spellEnd"/>
                          </w:p>
                        </w:tc>
                        <w:tc>
                          <w:tcPr>
                            <w:tcW w:w="1248" w:type="dxa"/>
                          </w:tcPr>
                          <w:p w14:paraId="3B5F4130" w14:textId="77777777" w:rsidR="000B1986" w:rsidRPr="000047E4" w:rsidRDefault="000B1986" w:rsidP="00D41867">
                            <w:pPr>
                              <w:rPr>
                                <w:b/>
                              </w:rPr>
                            </w:pPr>
                            <w:r w:rsidRPr="000047E4">
                              <w:rPr>
                                <w:b/>
                              </w:rPr>
                              <w:t>Graphix</w:t>
                            </w:r>
                          </w:p>
                        </w:tc>
                      </w:tr>
                      <w:tr w:rsidR="000B1986" w14:paraId="42CA7F54" w14:textId="77777777" w:rsidTr="00D41867">
                        <w:trPr>
                          <w:trHeight w:val="260"/>
                        </w:trPr>
                        <w:tc>
                          <w:tcPr>
                            <w:tcW w:w="2160" w:type="dxa"/>
                          </w:tcPr>
                          <w:p w14:paraId="57E2DED4" w14:textId="77777777" w:rsidR="000B1986" w:rsidRPr="000047E4" w:rsidRDefault="000B1986" w:rsidP="00D41867">
                            <w:pPr>
                              <w:rPr>
                                <w:b/>
                              </w:rPr>
                            </w:pPr>
                            <w:r w:rsidRPr="000047E4">
                              <w:rPr>
                                <w:b/>
                              </w:rPr>
                              <w:t>Company name</w:t>
                            </w:r>
                          </w:p>
                        </w:tc>
                        <w:tc>
                          <w:tcPr>
                            <w:tcW w:w="1677" w:type="dxa"/>
                          </w:tcPr>
                          <w:p w14:paraId="358B5FD4" w14:textId="77777777" w:rsidR="000B1986" w:rsidRDefault="000B1986" w:rsidP="00D41867">
                            <w:r>
                              <w:t>$5</w:t>
                            </w:r>
                          </w:p>
                        </w:tc>
                        <w:tc>
                          <w:tcPr>
                            <w:tcW w:w="1554" w:type="dxa"/>
                          </w:tcPr>
                          <w:p w14:paraId="3EE828AC" w14:textId="77777777" w:rsidR="000B1986" w:rsidRDefault="000B1986" w:rsidP="00D41867">
                            <w:r>
                              <w:t>$3</w:t>
                            </w:r>
                          </w:p>
                        </w:tc>
                        <w:tc>
                          <w:tcPr>
                            <w:tcW w:w="1416" w:type="dxa"/>
                          </w:tcPr>
                          <w:p w14:paraId="6B6D3476" w14:textId="77777777" w:rsidR="000B1986" w:rsidRDefault="000B1986" w:rsidP="00D41867">
                            <w:r>
                              <w:t>$3</w:t>
                            </w:r>
                          </w:p>
                        </w:tc>
                        <w:tc>
                          <w:tcPr>
                            <w:tcW w:w="1248" w:type="dxa"/>
                          </w:tcPr>
                          <w:p w14:paraId="578274DF" w14:textId="77777777" w:rsidR="000B1986" w:rsidRDefault="000B1986" w:rsidP="00D41867">
                            <w:r>
                              <w:t>$6</w:t>
                            </w:r>
                          </w:p>
                        </w:tc>
                      </w:tr>
                      <w:tr w:rsidR="000B1986" w14:paraId="05EE4DF8" w14:textId="77777777" w:rsidTr="00D41867">
                        <w:tc>
                          <w:tcPr>
                            <w:tcW w:w="2160" w:type="dxa"/>
                          </w:tcPr>
                          <w:p w14:paraId="6D839E11" w14:textId="77777777" w:rsidR="000B1986" w:rsidRPr="000047E4" w:rsidRDefault="000B1986" w:rsidP="00D41867">
                            <w:pPr>
                              <w:rPr>
                                <w:b/>
                              </w:rPr>
                            </w:pPr>
                            <w:r w:rsidRPr="000047E4">
                              <w:rPr>
                                <w:b/>
                              </w:rPr>
                              <w:t>Company location</w:t>
                            </w:r>
                          </w:p>
                        </w:tc>
                        <w:tc>
                          <w:tcPr>
                            <w:tcW w:w="1677" w:type="dxa"/>
                          </w:tcPr>
                          <w:p w14:paraId="6D53E93C" w14:textId="77777777" w:rsidR="000B1986" w:rsidRDefault="000B1986" w:rsidP="00D41867">
                            <w:r>
                              <w:t>$8</w:t>
                            </w:r>
                          </w:p>
                        </w:tc>
                        <w:tc>
                          <w:tcPr>
                            <w:tcW w:w="1554" w:type="dxa"/>
                          </w:tcPr>
                          <w:p w14:paraId="472794C3" w14:textId="77777777" w:rsidR="000B1986" w:rsidRDefault="000B1986" w:rsidP="00D41867">
                            <w:r>
                              <w:t>$9</w:t>
                            </w:r>
                          </w:p>
                        </w:tc>
                        <w:tc>
                          <w:tcPr>
                            <w:tcW w:w="1416" w:type="dxa"/>
                          </w:tcPr>
                          <w:p w14:paraId="5482E151" w14:textId="77777777" w:rsidR="000B1986" w:rsidRDefault="000B1986" w:rsidP="00D41867">
                            <w:r>
                              <w:t>$7</w:t>
                            </w:r>
                          </w:p>
                        </w:tc>
                        <w:tc>
                          <w:tcPr>
                            <w:tcW w:w="1248" w:type="dxa"/>
                          </w:tcPr>
                          <w:p w14:paraId="3C0AD085" w14:textId="77777777" w:rsidR="000B1986" w:rsidRDefault="000B1986" w:rsidP="00D41867">
                            <w:r>
                              <w:t>$6</w:t>
                            </w:r>
                          </w:p>
                        </w:tc>
                      </w:tr>
                      <w:tr w:rsidR="000B1986" w14:paraId="317EEF04" w14:textId="77777777" w:rsidTr="00D41867">
                        <w:tc>
                          <w:tcPr>
                            <w:tcW w:w="2160" w:type="dxa"/>
                          </w:tcPr>
                          <w:p w14:paraId="2231D9CB" w14:textId="77777777" w:rsidR="000B1986" w:rsidRPr="000047E4" w:rsidRDefault="000B1986" w:rsidP="00D41867">
                            <w:pPr>
                              <w:rPr>
                                <w:b/>
                              </w:rPr>
                            </w:pPr>
                            <w:r w:rsidRPr="000047E4">
                              <w:rPr>
                                <w:b/>
                              </w:rPr>
                              <w:t>CEO</w:t>
                            </w:r>
                          </w:p>
                        </w:tc>
                        <w:tc>
                          <w:tcPr>
                            <w:tcW w:w="1677" w:type="dxa"/>
                          </w:tcPr>
                          <w:p w14:paraId="6D7D0B26" w14:textId="77777777" w:rsidR="000B1986" w:rsidRDefault="000B1986" w:rsidP="00D41867">
                            <w:r>
                              <w:t>$10</w:t>
                            </w:r>
                          </w:p>
                        </w:tc>
                        <w:tc>
                          <w:tcPr>
                            <w:tcW w:w="1554" w:type="dxa"/>
                          </w:tcPr>
                          <w:p w14:paraId="712198CD" w14:textId="77777777" w:rsidR="000B1986" w:rsidRDefault="000B1986" w:rsidP="00D41867">
                            <w:r>
                              <w:t>$5</w:t>
                            </w:r>
                          </w:p>
                        </w:tc>
                        <w:tc>
                          <w:tcPr>
                            <w:tcW w:w="1416" w:type="dxa"/>
                          </w:tcPr>
                          <w:p w14:paraId="30EFF52C" w14:textId="77777777" w:rsidR="000B1986" w:rsidRDefault="000B1986" w:rsidP="00D41867">
                            <w:r>
                              <w:t>$6</w:t>
                            </w:r>
                          </w:p>
                        </w:tc>
                        <w:tc>
                          <w:tcPr>
                            <w:tcW w:w="1248" w:type="dxa"/>
                          </w:tcPr>
                          <w:p w14:paraId="009D66D7" w14:textId="77777777" w:rsidR="000B1986" w:rsidRDefault="000B1986" w:rsidP="00D41867">
                            <w:r>
                              <w:t>$7</w:t>
                            </w:r>
                          </w:p>
                        </w:tc>
                      </w:tr>
                      <w:tr w:rsidR="000B1986" w14:paraId="0314ED44" w14:textId="77777777" w:rsidTr="00D41867">
                        <w:tc>
                          <w:tcPr>
                            <w:tcW w:w="2160" w:type="dxa"/>
                          </w:tcPr>
                          <w:p w14:paraId="6DA44D09" w14:textId="77777777" w:rsidR="000B1986" w:rsidRPr="000047E4" w:rsidRDefault="000B1986" w:rsidP="00D41867">
                            <w:pPr>
                              <w:rPr>
                                <w:b/>
                              </w:rPr>
                            </w:pPr>
                            <w:r w:rsidRPr="000047E4">
                              <w:rPr>
                                <w:b/>
                              </w:rPr>
                              <w:t>Chair of the board</w:t>
                            </w:r>
                          </w:p>
                        </w:tc>
                        <w:tc>
                          <w:tcPr>
                            <w:tcW w:w="1677" w:type="dxa"/>
                          </w:tcPr>
                          <w:p w14:paraId="532C3CC7" w14:textId="77777777" w:rsidR="000B1986" w:rsidRDefault="000B1986" w:rsidP="00D41867">
                            <w:r>
                              <w:t>$7</w:t>
                            </w:r>
                          </w:p>
                        </w:tc>
                        <w:tc>
                          <w:tcPr>
                            <w:tcW w:w="1554" w:type="dxa"/>
                          </w:tcPr>
                          <w:p w14:paraId="6324931B" w14:textId="77777777" w:rsidR="000B1986" w:rsidRDefault="000B1986" w:rsidP="00D41867">
                            <w:r>
                              <w:t>$6</w:t>
                            </w:r>
                          </w:p>
                        </w:tc>
                        <w:tc>
                          <w:tcPr>
                            <w:tcW w:w="1416" w:type="dxa"/>
                          </w:tcPr>
                          <w:p w14:paraId="0D2C5378" w14:textId="77777777" w:rsidR="000B1986" w:rsidRDefault="000B1986" w:rsidP="00D41867">
                            <w:r>
                              <w:t>$6</w:t>
                            </w:r>
                          </w:p>
                        </w:tc>
                        <w:tc>
                          <w:tcPr>
                            <w:tcW w:w="1248" w:type="dxa"/>
                          </w:tcPr>
                          <w:p w14:paraId="788AE234" w14:textId="77777777" w:rsidR="000B1986" w:rsidRDefault="000B1986" w:rsidP="00D41867">
                            <w:r>
                              <w:t>$8</w:t>
                            </w:r>
                          </w:p>
                        </w:tc>
                      </w:tr>
                    </w:tbl>
                    <w:p w14:paraId="54DEED4B" w14:textId="77777777" w:rsidR="000B1986" w:rsidRDefault="000B1986" w:rsidP="000B1986"/>
                  </w:txbxContent>
                </v:textbox>
                <w10:anchorlock/>
              </v:shape>
            </w:pict>
          </mc:Fallback>
        </mc:AlternateContent>
      </w:r>
    </w:p>
    <w:p w14:paraId="49877854" w14:textId="77777777" w:rsidR="00B24E94" w:rsidRDefault="00B24E94" w:rsidP="000B1986">
      <w:pPr>
        <w:pStyle w:val="ExampleBody"/>
      </w:pPr>
    </w:p>
    <w:p w14:paraId="6D20092D" w14:textId="77777777" w:rsidR="000B1986" w:rsidRDefault="00B24E94" w:rsidP="00EA21B3">
      <w:pPr>
        <w:pStyle w:val="ExampleBody"/>
      </w:pPr>
      <w:r>
        <w:t>We can then calculate for each company:</w:t>
      </w:r>
    </w:p>
    <w:p w14:paraId="010CFB50" w14:textId="4117EBC5" w:rsidR="000B1986" w:rsidRDefault="0069341F" w:rsidP="000B1986">
      <w:pPr>
        <w:pStyle w:val="ExampleBody"/>
      </w:pPr>
      <w:r>
        <w:rPr>
          <w:noProof/>
        </w:rPr>
        <mc:AlternateContent>
          <mc:Choice Requires="wps">
            <w:drawing>
              <wp:inline distT="0" distB="0" distL="0" distR="0" wp14:anchorId="06006346" wp14:editId="5AD88FF7">
                <wp:extent cx="5635625" cy="733425"/>
                <wp:effectExtent l="0" t="3175" r="3175" b="0"/>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9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684"/>
                              <w:gridCol w:w="1554"/>
                              <w:gridCol w:w="1416"/>
                              <w:gridCol w:w="1260"/>
                            </w:tblGrid>
                            <w:tr w:rsidR="000B1986" w14:paraId="3F060CB4" w14:textId="77777777" w:rsidTr="00D41867">
                              <w:tc>
                                <w:tcPr>
                                  <w:tcW w:w="2006" w:type="dxa"/>
                                </w:tcPr>
                                <w:p w14:paraId="12D6B22D" w14:textId="77777777" w:rsidR="000B1986" w:rsidRDefault="000B1986" w:rsidP="00D41867"/>
                              </w:tc>
                              <w:tc>
                                <w:tcPr>
                                  <w:tcW w:w="1684" w:type="dxa"/>
                                </w:tcPr>
                                <w:p w14:paraId="517E2ACF" w14:textId="77777777" w:rsidR="000B1986" w:rsidRPr="000047E4" w:rsidRDefault="000B1986" w:rsidP="00D41867">
                                  <w:pPr>
                                    <w:rPr>
                                      <w:b/>
                                    </w:rPr>
                                  </w:pPr>
                                  <w:r w:rsidRPr="000047E4">
                                    <w:rPr>
                                      <w:b/>
                                    </w:rPr>
                                    <w:t>Super Designs</w:t>
                                  </w:r>
                                </w:p>
                              </w:tc>
                              <w:tc>
                                <w:tcPr>
                                  <w:tcW w:w="1554" w:type="dxa"/>
                                </w:tcPr>
                                <w:p w14:paraId="703D2575" w14:textId="77777777" w:rsidR="000B1986" w:rsidRPr="000047E4" w:rsidRDefault="000B1986" w:rsidP="00D41867">
                                  <w:pPr>
                                    <w:rPr>
                                      <w:b/>
                                    </w:rPr>
                                  </w:pPr>
                                  <w:proofErr w:type="spellStart"/>
                                  <w:r w:rsidRPr="000047E4">
                                    <w:rPr>
                                      <w:b/>
                                    </w:rPr>
                                    <w:t>DesignByMe</w:t>
                                  </w:r>
                                  <w:proofErr w:type="spellEnd"/>
                                </w:p>
                              </w:tc>
                              <w:tc>
                                <w:tcPr>
                                  <w:tcW w:w="1416" w:type="dxa"/>
                                </w:tcPr>
                                <w:p w14:paraId="74D2E6AC" w14:textId="77777777" w:rsidR="000B1986" w:rsidRPr="000047E4" w:rsidRDefault="000B1986" w:rsidP="00D41867">
                                  <w:pPr>
                                    <w:rPr>
                                      <w:b/>
                                    </w:rPr>
                                  </w:pPr>
                                  <w:proofErr w:type="spellStart"/>
                                  <w:r w:rsidRPr="000047E4">
                                    <w:rPr>
                                      <w:b/>
                                    </w:rPr>
                                    <w:t>LayoutPros</w:t>
                                  </w:r>
                                  <w:proofErr w:type="spellEnd"/>
                                </w:p>
                              </w:tc>
                              <w:tc>
                                <w:tcPr>
                                  <w:tcW w:w="1260" w:type="dxa"/>
                                </w:tcPr>
                                <w:p w14:paraId="59E84759" w14:textId="77777777" w:rsidR="000B1986" w:rsidRPr="000047E4" w:rsidRDefault="000B1986" w:rsidP="00D41867">
                                  <w:pPr>
                                    <w:rPr>
                                      <w:b/>
                                    </w:rPr>
                                  </w:pPr>
                                  <w:r w:rsidRPr="000047E4">
                                    <w:rPr>
                                      <w:b/>
                                    </w:rPr>
                                    <w:t>Graphix</w:t>
                                  </w:r>
                                </w:p>
                              </w:tc>
                            </w:tr>
                            <w:tr w:rsidR="000B1986" w14:paraId="3E4FF3B0" w14:textId="77777777" w:rsidTr="00D41867">
                              <w:trPr>
                                <w:trHeight w:val="260"/>
                              </w:trPr>
                              <w:tc>
                                <w:tcPr>
                                  <w:tcW w:w="2006" w:type="dxa"/>
                                </w:tcPr>
                                <w:p w14:paraId="66223A64" w14:textId="77777777" w:rsidR="000B1986" w:rsidRDefault="000B1986" w:rsidP="00D41867">
                                  <w:r>
                                    <w:t>Total value of all issues</w:t>
                                  </w:r>
                                </w:p>
                              </w:tc>
                              <w:tc>
                                <w:tcPr>
                                  <w:tcW w:w="1684" w:type="dxa"/>
                                </w:tcPr>
                                <w:p w14:paraId="4A2708D6" w14:textId="77777777" w:rsidR="000B1986" w:rsidRDefault="000B1986" w:rsidP="00D41867">
                                  <w:r>
                                    <w:t>$30</w:t>
                                  </w:r>
                                </w:p>
                              </w:tc>
                              <w:tc>
                                <w:tcPr>
                                  <w:tcW w:w="1554" w:type="dxa"/>
                                </w:tcPr>
                                <w:p w14:paraId="568AD2E8" w14:textId="77777777" w:rsidR="000B1986" w:rsidRDefault="000B1986" w:rsidP="00D41867">
                                  <w:r>
                                    <w:t>$23</w:t>
                                  </w:r>
                                </w:p>
                              </w:tc>
                              <w:tc>
                                <w:tcPr>
                                  <w:tcW w:w="1416" w:type="dxa"/>
                                </w:tcPr>
                                <w:p w14:paraId="26C9EDF7" w14:textId="77777777" w:rsidR="000B1986" w:rsidRDefault="000B1986" w:rsidP="00D41867">
                                  <w:r>
                                    <w:t>$22</w:t>
                                  </w:r>
                                </w:p>
                              </w:tc>
                              <w:tc>
                                <w:tcPr>
                                  <w:tcW w:w="1260" w:type="dxa"/>
                                </w:tcPr>
                                <w:p w14:paraId="2BBAF4D9" w14:textId="77777777" w:rsidR="000B1986" w:rsidRDefault="000B1986" w:rsidP="00D41867">
                                  <w:r>
                                    <w:t>$27</w:t>
                                  </w:r>
                                </w:p>
                              </w:tc>
                            </w:tr>
                            <w:tr w:rsidR="000B1986" w14:paraId="0EF4EC28" w14:textId="77777777" w:rsidTr="00D41867">
                              <w:tc>
                                <w:tcPr>
                                  <w:tcW w:w="2006" w:type="dxa"/>
                                </w:tcPr>
                                <w:p w14:paraId="1C446C06" w14:textId="77777777" w:rsidR="000B1986" w:rsidRDefault="000B1986" w:rsidP="00D41867">
                                  <w:r>
                                    <w:t>Fair share</w:t>
                                  </w:r>
                                </w:p>
                              </w:tc>
                              <w:tc>
                                <w:tcPr>
                                  <w:tcW w:w="1684" w:type="dxa"/>
                                </w:tcPr>
                                <w:p w14:paraId="07F0E7CB" w14:textId="77777777" w:rsidR="000B1986" w:rsidRDefault="000B1986" w:rsidP="00D41867">
                                  <w:r>
                                    <w:t>$7.50</w:t>
                                  </w:r>
                                </w:p>
                              </w:tc>
                              <w:tc>
                                <w:tcPr>
                                  <w:tcW w:w="1554" w:type="dxa"/>
                                </w:tcPr>
                                <w:p w14:paraId="3FF90068" w14:textId="77777777" w:rsidR="000B1986" w:rsidRDefault="000B1986" w:rsidP="00D41867">
                                  <w:r>
                                    <w:t>$5.75</w:t>
                                  </w:r>
                                </w:p>
                              </w:tc>
                              <w:tc>
                                <w:tcPr>
                                  <w:tcW w:w="1416" w:type="dxa"/>
                                </w:tcPr>
                                <w:p w14:paraId="4E916F52" w14:textId="77777777" w:rsidR="000B1986" w:rsidRDefault="000B1986" w:rsidP="00D41867">
                                  <w:r>
                                    <w:t>$5.50</w:t>
                                  </w:r>
                                </w:p>
                              </w:tc>
                              <w:tc>
                                <w:tcPr>
                                  <w:tcW w:w="1260" w:type="dxa"/>
                                </w:tcPr>
                                <w:p w14:paraId="3C6878F4" w14:textId="77777777" w:rsidR="000B1986" w:rsidRDefault="000B1986" w:rsidP="00D41867">
                                  <w:r>
                                    <w:t>$6.75</w:t>
                                  </w:r>
                                </w:p>
                              </w:tc>
                            </w:tr>
                          </w:tbl>
                          <w:p w14:paraId="651460E5" w14:textId="77777777" w:rsidR="000B1986" w:rsidRDefault="000B1986" w:rsidP="000B1986"/>
                        </w:txbxContent>
                      </wps:txbx>
                      <wps:bodyPr rot="0" vert="horz" wrap="square" lIns="91440" tIns="0" rIns="91440" bIns="0" anchor="t" anchorCtr="0" upright="1">
                        <a:noAutofit/>
                      </wps:bodyPr>
                    </wps:wsp>
                  </a:graphicData>
                </a:graphic>
              </wp:inline>
            </w:drawing>
          </mc:Choice>
          <mc:Fallback>
            <w:pict>
              <v:shape w14:anchorId="06006346" id="Text Box 83" o:spid="_x0000_s1042" type="#_x0000_t202" style="width:443.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" stroked="f">
                <v:textbox inset=",0,,0">
                  <w:txbxContent>
                    <w:tbl>
                      <w:tblPr>
                        <w:tblW w:w="79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684"/>
                        <w:gridCol w:w="1554"/>
                        <w:gridCol w:w="1416"/>
                        <w:gridCol w:w="1260"/>
                      </w:tblGrid>
                      <w:tr w:rsidR="000B1986" w14:paraId="3F060CB4" w14:textId="77777777" w:rsidTr="00D41867">
                        <w:tc>
                          <w:tcPr>
                            <w:tcW w:w="2006" w:type="dxa"/>
                          </w:tcPr>
                          <w:p w14:paraId="12D6B22D" w14:textId="77777777" w:rsidR="000B1986" w:rsidRDefault="000B1986" w:rsidP="00D41867"/>
                        </w:tc>
                        <w:tc>
                          <w:tcPr>
                            <w:tcW w:w="1684" w:type="dxa"/>
                          </w:tcPr>
                          <w:p w14:paraId="517E2ACF" w14:textId="77777777" w:rsidR="000B1986" w:rsidRPr="000047E4" w:rsidRDefault="000B1986" w:rsidP="00D41867">
                            <w:pPr>
                              <w:rPr>
                                <w:b/>
                              </w:rPr>
                            </w:pPr>
                            <w:r w:rsidRPr="000047E4">
                              <w:rPr>
                                <w:b/>
                              </w:rPr>
                              <w:t>Super Designs</w:t>
                            </w:r>
                          </w:p>
                        </w:tc>
                        <w:tc>
                          <w:tcPr>
                            <w:tcW w:w="1554" w:type="dxa"/>
                          </w:tcPr>
                          <w:p w14:paraId="703D2575" w14:textId="77777777" w:rsidR="000B1986" w:rsidRPr="000047E4" w:rsidRDefault="000B1986" w:rsidP="00D41867">
                            <w:pPr>
                              <w:rPr>
                                <w:b/>
                              </w:rPr>
                            </w:pPr>
                            <w:proofErr w:type="spellStart"/>
                            <w:r w:rsidRPr="000047E4">
                              <w:rPr>
                                <w:b/>
                              </w:rPr>
                              <w:t>DesignByMe</w:t>
                            </w:r>
                            <w:proofErr w:type="spellEnd"/>
                          </w:p>
                        </w:tc>
                        <w:tc>
                          <w:tcPr>
                            <w:tcW w:w="1416" w:type="dxa"/>
                          </w:tcPr>
                          <w:p w14:paraId="74D2E6AC" w14:textId="77777777" w:rsidR="000B1986" w:rsidRPr="000047E4" w:rsidRDefault="000B1986" w:rsidP="00D41867">
                            <w:pPr>
                              <w:rPr>
                                <w:b/>
                              </w:rPr>
                            </w:pPr>
                            <w:proofErr w:type="spellStart"/>
                            <w:r w:rsidRPr="000047E4">
                              <w:rPr>
                                <w:b/>
                              </w:rPr>
                              <w:t>LayoutPros</w:t>
                            </w:r>
                            <w:proofErr w:type="spellEnd"/>
                          </w:p>
                        </w:tc>
                        <w:tc>
                          <w:tcPr>
                            <w:tcW w:w="1260" w:type="dxa"/>
                          </w:tcPr>
                          <w:p w14:paraId="59E84759" w14:textId="77777777" w:rsidR="000B1986" w:rsidRPr="000047E4" w:rsidRDefault="000B1986" w:rsidP="00D41867">
                            <w:pPr>
                              <w:rPr>
                                <w:b/>
                              </w:rPr>
                            </w:pPr>
                            <w:r w:rsidRPr="000047E4">
                              <w:rPr>
                                <w:b/>
                              </w:rPr>
                              <w:t>Graphix</w:t>
                            </w:r>
                          </w:p>
                        </w:tc>
                      </w:tr>
                      <w:tr w:rsidR="000B1986" w14:paraId="3E4FF3B0" w14:textId="77777777" w:rsidTr="00D41867">
                        <w:trPr>
                          <w:trHeight w:val="260"/>
                        </w:trPr>
                        <w:tc>
                          <w:tcPr>
                            <w:tcW w:w="2006" w:type="dxa"/>
                          </w:tcPr>
                          <w:p w14:paraId="66223A64" w14:textId="77777777" w:rsidR="000B1986" w:rsidRDefault="000B1986" w:rsidP="00D41867">
                            <w:r>
                              <w:t>Total value of all issues</w:t>
                            </w:r>
                          </w:p>
                        </w:tc>
                        <w:tc>
                          <w:tcPr>
                            <w:tcW w:w="1684" w:type="dxa"/>
                          </w:tcPr>
                          <w:p w14:paraId="4A2708D6" w14:textId="77777777" w:rsidR="000B1986" w:rsidRDefault="000B1986" w:rsidP="00D41867">
                            <w:r>
                              <w:t>$30</w:t>
                            </w:r>
                          </w:p>
                        </w:tc>
                        <w:tc>
                          <w:tcPr>
                            <w:tcW w:w="1554" w:type="dxa"/>
                          </w:tcPr>
                          <w:p w14:paraId="568AD2E8" w14:textId="77777777" w:rsidR="000B1986" w:rsidRDefault="000B1986" w:rsidP="00D41867">
                            <w:r>
                              <w:t>$23</w:t>
                            </w:r>
                          </w:p>
                        </w:tc>
                        <w:tc>
                          <w:tcPr>
                            <w:tcW w:w="1416" w:type="dxa"/>
                          </w:tcPr>
                          <w:p w14:paraId="26C9EDF7" w14:textId="77777777" w:rsidR="000B1986" w:rsidRDefault="000B1986" w:rsidP="00D41867">
                            <w:r>
                              <w:t>$22</w:t>
                            </w:r>
                          </w:p>
                        </w:tc>
                        <w:tc>
                          <w:tcPr>
                            <w:tcW w:w="1260" w:type="dxa"/>
                          </w:tcPr>
                          <w:p w14:paraId="2BBAF4D9" w14:textId="77777777" w:rsidR="000B1986" w:rsidRDefault="000B1986" w:rsidP="00D41867">
                            <w:r>
                              <w:t>$27</w:t>
                            </w:r>
                          </w:p>
                        </w:tc>
                      </w:tr>
                      <w:tr w:rsidR="000B1986" w14:paraId="0EF4EC28" w14:textId="77777777" w:rsidTr="00D41867">
                        <w:tc>
                          <w:tcPr>
                            <w:tcW w:w="2006" w:type="dxa"/>
                          </w:tcPr>
                          <w:p w14:paraId="1C446C06" w14:textId="77777777" w:rsidR="000B1986" w:rsidRDefault="000B1986" w:rsidP="00D41867">
                            <w:r>
                              <w:t>Fair share</w:t>
                            </w:r>
                          </w:p>
                        </w:tc>
                        <w:tc>
                          <w:tcPr>
                            <w:tcW w:w="1684" w:type="dxa"/>
                          </w:tcPr>
                          <w:p w14:paraId="07F0E7CB" w14:textId="77777777" w:rsidR="000B1986" w:rsidRDefault="000B1986" w:rsidP="00D41867">
                            <w:r>
                              <w:t>$7.50</w:t>
                            </w:r>
                          </w:p>
                        </w:tc>
                        <w:tc>
                          <w:tcPr>
                            <w:tcW w:w="1554" w:type="dxa"/>
                          </w:tcPr>
                          <w:p w14:paraId="3FF90068" w14:textId="77777777" w:rsidR="000B1986" w:rsidRDefault="000B1986" w:rsidP="00D41867">
                            <w:r>
                              <w:t>$5.75</w:t>
                            </w:r>
                          </w:p>
                        </w:tc>
                        <w:tc>
                          <w:tcPr>
                            <w:tcW w:w="1416" w:type="dxa"/>
                          </w:tcPr>
                          <w:p w14:paraId="4E916F52" w14:textId="77777777" w:rsidR="000B1986" w:rsidRDefault="000B1986" w:rsidP="00D41867">
                            <w:r>
                              <w:t>$5.50</w:t>
                            </w:r>
                          </w:p>
                        </w:tc>
                        <w:tc>
                          <w:tcPr>
                            <w:tcW w:w="1260" w:type="dxa"/>
                          </w:tcPr>
                          <w:p w14:paraId="3C6878F4" w14:textId="77777777" w:rsidR="000B1986" w:rsidRDefault="000B1986" w:rsidP="00D41867">
                            <w:r>
                              <w:t>$6.75</w:t>
                            </w:r>
                          </w:p>
                        </w:tc>
                      </w:tr>
                    </w:tbl>
                    <w:p w14:paraId="651460E5" w14:textId="77777777" w:rsidR="000B1986" w:rsidRDefault="000B1986" w:rsidP="000B1986"/>
                  </w:txbxContent>
                </v:textbox>
                <w10:anchorlock/>
              </v:shape>
            </w:pict>
          </mc:Fallback>
        </mc:AlternateContent>
      </w:r>
    </w:p>
    <w:p w14:paraId="6A11D831" w14:textId="77777777" w:rsidR="00B24E94" w:rsidRDefault="00B24E94" w:rsidP="000B1986">
      <w:pPr>
        <w:pStyle w:val="ExampleBody"/>
      </w:pPr>
    </w:p>
    <w:p w14:paraId="499FCF7B" w14:textId="77777777" w:rsidR="00B24E94" w:rsidRDefault="00B24E94" w:rsidP="000B1986">
      <w:pPr>
        <w:pStyle w:val="ExampleBody"/>
      </w:pPr>
      <w:r>
        <w:t xml:space="preserve">The items would then be allocated to the company that bid the most for each.  </w:t>
      </w:r>
    </w:p>
    <w:p w14:paraId="12E77468" w14:textId="77777777" w:rsidR="00B24E94" w:rsidRDefault="00B24E94" w:rsidP="000B1986">
      <w:pPr>
        <w:pStyle w:val="ExampleBody"/>
      </w:pPr>
      <w:r>
        <w:t>Company name would be awarded to Graphix</w:t>
      </w:r>
    </w:p>
    <w:p w14:paraId="546981A3" w14:textId="77777777" w:rsidR="00B24E94" w:rsidRDefault="00B24E94" w:rsidP="000B1986">
      <w:pPr>
        <w:pStyle w:val="ExampleBody"/>
      </w:pPr>
      <w:r>
        <w:t xml:space="preserve">Company location would be awarded to </w:t>
      </w:r>
      <w:proofErr w:type="spellStart"/>
      <w:r>
        <w:t>DesignByMe</w:t>
      </w:r>
      <w:proofErr w:type="spellEnd"/>
    </w:p>
    <w:p w14:paraId="6E9F2B78" w14:textId="77777777" w:rsidR="00B24E94" w:rsidRDefault="00B24E94" w:rsidP="000B1986">
      <w:pPr>
        <w:pStyle w:val="ExampleBody"/>
      </w:pPr>
      <w:r>
        <w:t>CEO would be awarded to Super Designs</w:t>
      </w:r>
    </w:p>
    <w:p w14:paraId="6B5391F4" w14:textId="77777777" w:rsidR="00B24E94" w:rsidRDefault="00B24E94" w:rsidP="000B1986">
      <w:pPr>
        <w:pStyle w:val="ExampleBody"/>
      </w:pPr>
      <w:r>
        <w:t>Chair of the board would be awarded to Graphix</w:t>
      </w:r>
    </w:p>
    <w:p w14:paraId="0013251F" w14:textId="77777777" w:rsidR="000B1986" w:rsidRDefault="00B24E94" w:rsidP="00EA21B3">
      <w:pPr>
        <w:pStyle w:val="ExampleBody"/>
      </w:pPr>
      <w:r>
        <w:lastRenderedPageBreak/>
        <w:t>For each company, we calculate the total value of the items they receive, and how much they get or pay in the initial allocation</w:t>
      </w:r>
    </w:p>
    <w:p w14:paraId="7983C3E4" w14:textId="0011FCDC" w:rsidR="00B24E94" w:rsidRDefault="0069341F" w:rsidP="000B1986">
      <w:pPr>
        <w:pStyle w:val="ExampleBody"/>
      </w:pPr>
      <w:r>
        <w:rPr>
          <w:noProof/>
        </w:rPr>
        <mc:AlternateContent>
          <mc:Choice Requires="wps">
            <w:drawing>
              <wp:inline distT="0" distB="0" distL="0" distR="0" wp14:anchorId="3DF31A0B" wp14:editId="2E07E612">
                <wp:extent cx="5635625" cy="935355"/>
                <wp:effectExtent l="0" t="0" r="3175" b="0"/>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93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1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684"/>
                              <w:gridCol w:w="1554"/>
                              <w:gridCol w:w="1416"/>
                              <w:gridCol w:w="1440"/>
                            </w:tblGrid>
                            <w:tr w:rsidR="000B1986" w14:paraId="75D89C06" w14:textId="77777777" w:rsidTr="000B1986">
                              <w:tc>
                                <w:tcPr>
                                  <w:tcW w:w="2006" w:type="dxa"/>
                                </w:tcPr>
                                <w:p w14:paraId="03720395" w14:textId="77777777" w:rsidR="000B1986" w:rsidRDefault="000B1986" w:rsidP="00D41867"/>
                              </w:tc>
                              <w:tc>
                                <w:tcPr>
                                  <w:tcW w:w="1684" w:type="dxa"/>
                                </w:tcPr>
                                <w:p w14:paraId="48001E28" w14:textId="77777777" w:rsidR="000B1986" w:rsidRPr="000047E4" w:rsidRDefault="000B1986" w:rsidP="00D41867">
                                  <w:pPr>
                                    <w:rPr>
                                      <w:b/>
                                    </w:rPr>
                                  </w:pPr>
                                  <w:r w:rsidRPr="000047E4">
                                    <w:rPr>
                                      <w:b/>
                                    </w:rPr>
                                    <w:t>Super Designs</w:t>
                                  </w:r>
                                </w:p>
                              </w:tc>
                              <w:tc>
                                <w:tcPr>
                                  <w:tcW w:w="1554" w:type="dxa"/>
                                </w:tcPr>
                                <w:p w14:paraId="4791B2C2" w14:textId="77777777" w:rsidR="000B1986" w:rsidRPr="000047E4" w:rsidRDefault="000B1986" w:rsidP="00D41867">
                                  <w:pPr>
                                    <w:rPr>
                                      <w:b/>
                                    </w:rPr>
                                  </w:pPr>
                                  <w:proofErr w:type="spellStart"/>
                                  <w:r w:rsidRPr="000047E4">
                                    <w:rPr>
                                      <w:b/>
                                    </w:rPr>
                                    <w:t>DesignByMe</w:t>
                                  </w:r>
                                  <w:proofErr w:type="spellEnd"/>
                                </w:p>
                              </w:tc>
                              <w:tc>
                                <w:tcPr>
                                  <w:tcW w:w="1416" w:type="dxa"/>
                                </w:tcPr>
                                <w:p w14:paraId="3B83883B" w14:textId="77777777" w:rsidR="000B1986" w:rsidRPr="000047E4" w:rsidRDefault="000B1986" w:rsidP="00D41867">
                                  <w:pPr>
                                    <w:rPr>
                                      <w:b/>
                                    </w:rPr>
                                  </w:pPr>
                                  <w:proofErr w:type="spellStart"/>
                                  <w:r w:rsidRPr="000047E4">
                                    <w:rPr>
                                      <w:b/>
                                    </w:rPr>
                                    <w:t>LayoutPros</w:t>
                                  </w:r>
                                  <w:proofErr w:type="spellEnd"/>
                                </w:p>
                              </w:tc>
                              <w:tc>
                                <w:tcPr>
                                  <w:tcW w:w="1440" w:type="dxa"/>
                                </w:tcPr>
                                <w:p w14:paraId="400E0B69" w14:textId="77777777" w:rsidR="000B1986" w:rsidRPr="000047E4" w:rsidRDefault="000B1986" w:rsidP="00D41867">
                                  <w:pPr>
                                    <w:rPr>
                                      <w:b/>
                                    </w:rPr>
                                  </w:pPr>
                                  <w:r w:rsidRPr="000047E4">
                                    <w:rPr>
                                      <w:b/>
                                    </w:rPr>
                                    <w:t>Graphix</w:t>
                                  </w:r>
                                </w:p>
                              </w:tc>
                            </w:tr>
                            <w:tr w:rsidR="000B1986" w14:paraId="0F90E361" w14:textId="77777777" w:rsidTr="000B1986">
                              <w:trPr>
                                <w:trHeight w:val="260"/>
                              </w:trPr>
                              <w:tc>
                                <w:tcPr>
                                  <w:tcW w:w="2006" w:type="dxa"/>
                                </w:tcPr>
                                <w:p w14:paraId="11E68D11" w14:textId="77777777" w:rsidR="000B1986" w:rsidRDefault="000B1986" w:rsidP="00D41867">
                                  <w:r>
                                    <w:t>Total value of issues awarded</w:t>
                                  </w:r>
                                </w:p>
                              </w:tc>
                              <w:tc>
                                <w:tcPr>
                                  <w:tcW w:w="1684" w:type="dxa"/>
                                </w:tcPr>
                                <w:p w14:paraId="54BE7474" w14:textId="77777777" w:rsidR="000B1986" w:rsidRDefault="000B1986" w:rsidP="00D41867">
                                  <w:r>
                                    <w:t>$10</w:t>
                                  </w:r>
                                </w:p>
                              </w:tc>
                              <w:tc>
                                <w:tcPr>
                                  <w:tcW w:w="1554" w:type="dxa"/>
                                </w:tcPr>
                                <w:p w14:paraId="29867795" w14:textId="77777777" w:rsidR="000B1986" w:rsidRDefault="000B1986" w:rsidP="00D41867">
                                  <w:r>
                                    <w:t>$9</w:t>
                                  </w:r>
                                </w:p>
                              </w:tc>
                              <w:tc>
                                <w:tcPr>
                                  <w:tcW w:w="1416" w:type="dxa"/>
                                </w:tcPr>
                                <w:p w14:paraId="26A6691F" w14:textId="77777777" w:rsidR="000B1986" w:rsidRDefault="000B1986" w:rsidP="00D41867">
                                  <w:r>
                                    <w:t>$0</w:t>
                                  </w:r>
                                </w:p>
                              </w:tc>
                              <w:tc>
                                <w:tcPr>
                                  <w:tcW w:w="1440" w:type="dxa"/>
                                </w:tcPr>
                                <w:p w14:paraId="591B8381" w14:textId="77777777" w:rsidR="000B1986" w:rsidRDefault="000B1986" w:rsidP="00D41867">
                                  <w:r>
                                    <w:t>$14</w:t>
                                  </w:r>
                                </w:p>
                              </w:tc>
                            </w:tr>
                            <w:tr w:rsidR="000B1986" w14:paraId="5CFBEC18" w14:textId="77777777" w:rsidTr="000B1986">
                              <w:tc>
                                <w:tcPr>
                                  <w:tcW w:w="2006" w:type="dxa"/>
                                </w:tcPr>
                                <w:p w14:paraId="446FA8D9" w14:textId="77777777" w:rsidR="000B1986" w:rsidRDefault="000B1986" w:rsidP="00D41867">
                                  <w:r>
                                    <w:t>Amount they pay/get</w:t>
                                  </w:r>
                                </w:p>
                              </w:tc>
                              <w:tc>
                                <w:tcPr>
                                  <w:tcW w:w="1684" w:type="dxa"/>
                                </w:tcPr>
                                <w:p w14:paraId="0AAD77E8" w14:textId="77777777" w:rsidR="000B1986" w:rsidRDefault="000B1986" w:rsidP="00D41867">
                                  <w:r>
                                    <w:t>$7.50-$10</w:t>
                                  </w:r>
                                </w:p>
                                <w:p w14:paraId="3BDDC869" w14:textId="77777777" w:rsidR="000B1986" w:rsidRDefault="000B1986" w:rsidP="00D41867">
                                  <w:r>
                                    <w:t>Pay $2.50</w:t>
                                  </w:r>
                                </w:p>
                              </w:tc>
                              <w:tc>
                                <w:tcPr>
                                  <w:tcW w:w="1554" w:type="dxa"/>
                                </w:tcPr>
                                <w:p w14:paraId="465E48C6" w14:textId="77777777" w:rsidR="000B1986" w:rsidRDefault="000B1986" w:rsidP="00D41867">
                                  <w:r>
                                    <w:t>$5.75 - $9</w:t>
                                  </w:r>
                                </w:p>
                                <w:p w14:paraId="2A1AAB99" w14:textId="77777777" w:rsidR="000B1986" w:rsidRDefault="000B1986" w:rsidP="00D41867">
                                  <w:r>
                                    <w:t>Pay $3.25</w:t>
                                  </w:r>
                                </w:p>
                              </w:tc>
                              <w:tc>
                                <w:tcPr>
                                  <w:tcW w:w="1416" w:type="dxa"/>
                                </w:tcPr>
                                <w:p w14:paraId="5C35D3FD" w14:textId="77777777" w:rsidR="000B1986" w:rsidRDefault="000B1986" w:rsidP="00D41867">
                                  <w:r>
                                    <w:t>$5.50 - $0</w:t>
                                  </w:r>
                                </w:p>
                                <w:p w14:paraId="18126EB9" w14:textId="77777777" w:rsidR="000B1986" w:rsidRDefault="000B1986" w:rsidP="00D41867">
                                  <w:r>
                                    <w:t>Get $5.50</w:t>
                                  </w:r>
                                </w:p>
                              </w:tc>
                              <w:tc>
                                <w:tcPr>
                                  <w:tcW w:w="1440" w:type="dxa"/>
                                </w:tcPr>
                                <w:p w14:paraId="162E7292" w14:textId="77777777" w:rsidR="000B1986" w:rsidRDefault="000B1986" w:rsidP="00D41867">
                                  <w:r>
                                    <w:t>$6.75 - $14</w:t>
                                  </w:r>
                                </w:p>
                                <w:p w14:paraId="0EEE09D5" w14:textId="77777777" w:rsidR="000B1986" w:rsidRDefault="000B1986" w:rsidP="00D41867">
                                  <w:r>
                                    <w:t>Pay $7.25</w:t>
                                  </w:r>
                                </w:p>
                              </w:tc>
                            </w:tr>
                          </w:tbl>
                          <w:p w14:paraId="479D4C01" w14:textId="77777777" w:rsidR="000B1986" w:rsidRDefault="000B1986" w:rsidP="000B1986"/>
                        </w:txbxContent>
                      </wps:txbx>
                      <wps:bodyPr rot="0" vert="horz" wrap="square" lIns="91440" tIns="0" rIns="91440" bIns="0" anchor="t" anchorCtr="0" upright="1">
                        <a:noAutofit/>
                      </wps:bodyPr>
                    </wps:wsp>
                  </a:graphicData>
                </a:graphic>
              </wp:inline>
            </w:drawing>
          </mc:Choice>
          <mc:Fallback>
            <w:pict>
              <v:shape w14:anchorId="3DF31A0B" id="Text Box 84" o:spid="_x0000_s1043" type="#_x0000_t202" style="width:443.7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" stroked="f">
                <v:textbox inset=",0,,0">
                  <w:txbxContent>
                    <w:tbl>
                      <w:tblPr>
                        <w:tblW w:w="81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684"/>
                        <w:gridCol w:w="1554"/>
                        <w:gridCol w:w="1416"/>
                        <w:gridCol w:w="1440"/>
                      </w:tblGrid>
                      <w:tr w:rsidR="000B1986" w14:paraId="75D89C06" w14:textId="77777777" w:rsidTr="000B1986">
                        <w:tc>
                          <w:tcPr>
                            <w:tcW w:w="2006" w:type="dxa"/>
                          </w:tcPr>
                          <w:p w14:paraId="03720395" w14:textId="77777777" w:rsidR="000B1986" w:rsidRDefault="000B1986" w:rsidP="00D41867"/>
                        </w:tc>
                        <w:tc>
                          <w:tcPr>
                            <w:tcW w:w="1684" w:type="dxa"/>
                          </w:tcPr>
                          <w:p w14:paraId="48001E28" w14:textId="77777777" w:rsidR="000B1986" w:rsidRPr="000047E4" w:rsidRDefault="000B1986" w:rsidP="00D41867">
                            <w:pPr>
                              <w:rPr>
                                <w:b/>
                              </w:rPr>
                            </w:pPr>
                            <w:r w:rsidRPr="000047E4">
                              <w:rPr>
                                <w:b/>
                              </w:rPr>
                              <w:t>Super Designs</w:t>
                            </w:r>
                          </w:p>
                        </w:tc>
                        <w:tc>
                          <w:tcPr>
                            <w:tcW w:w="1554" w:type="dxa"/>
                          </w:tcPr>
                          <w:p w14:paraId="4791B2C2" w14:textId="77777777" w:rsidR="000B1986" w:rsidRPr="000047E4" w:rsidRDefault="000B1986" w:rsidP="00D41867">
                            <w:pPr>
                              <w:rPr>
                                <w:b/>
                              </w:rPr>
                            </w:pPr>
                            <w:proofErr w:type="spellStart"/>
                            <w:r w:rsidRPr="000047E4">
                              <w:rPr>
                                <w:b/>
                              </w:rPr>
                              <w:t>DesignByMe</w:t>
                            </w:r>
                            <w:proofErr w:type="spellEnd"/>
                          </w:p>
                        </w:tc>
                        <w:tc>
                          <w:tcPr>
                            <w:tcW w:w="1416" w:type="dxa"/>
                          </w:tcPr>
                          <w:p w14:paraId="3B83883B" w14:textId="77777777" w:rsidR="000B1986" w:rsidRPr="000047E4" w:rsidRDefault="000B1986" w:rsidP="00D41867">
                            <w:pPr>
                              <w:rPr>
                                <w:b/>
                              </w:rPr>
                            </w:pPr>
                            <w:proofErr w:type="spellStart"/>
                            <w:r w:rsidRPr="000047E4">
                              <w:rPr>
                                <w:b/>
                              </w:rPr>
                              <w:t>LayoutPros</w:t>
                            </w:r>
                            <w:proofErr w:type="spellEnd"/>
                          </w:p>
                        </w:tc>
                        <w:tc>
                          <w:tcPr>
                            <w:tcW w:w="1440" w:type="dxa"/>
                          </w:tcPr>
                          <w:p w14:paraId="400E0B69" w14:textId="77777777" w:rsidR="000B1986" w:rsidRPr="000047E4" w:rsidRDefault="000B1986" w:rsidP="00D41867">
                            <w:pPr>
                              <w:rPr>
                                <w:b/>
                              </w:rPr>
                            </w:pPr>
                            <w:r w:rsidRPr="000047E4">
                              <w:rPr>
                                <w:b/>
                              </w:rPr>
                              <w:t>Graphix</w:t>
                            </w:r>
                          </w:p>
                        </w:tc>
                      </w:tr>
                      <w:tr w:rsidR="000B1986" w14:paraId="0F90E361" w14:textId="77777777" w:rsidTr="000B1986">
                        <w:trPr>
                          <w:trHeight w:val="260"/>
                        </w:trPr>
                        <w:tc>
                          <w:tcPr>
                            <w:tcW w:w="2006" w:type="dxa"/>
                          </w:tcPr>
                          <w:p w14:paraId="11E68D11" w14:textId="77777777" w:rsidR="000B1986" w:rsidRDefault="000B1986" w:rsidP="00D41867">
                            <w:r>
                              <w:t>Total value of issues awarded</w:t>
                            </w:r>
                          </w:p>
                        </w:tc>
                        <w:tc>
                          <w:tcPr>
                            <w:tcW w:w="1684" w:type="dxa"/>
                          </w:tcPr>
                          <w:p w14:paraId="54BE7474" w14:textId="77777777" w:rsidR="000B1986" w:rsidRDefault="000B1986" w:rsidP="00D41867">
                            <w:r>
                              <w:t>$10</w:t>
                            </w:r>
                          </w:p>
                        </w:tc>
                        <w:tc>
                          <w:tcPr>
                            <w:tcW w:w="1554" w:type="dxa"/>
                          </w:tcPr>
                          <w:p w14:paraId="29867795" w14:textId="77777777" w:rsidR="000B1986" w:rsidRDefault="000B1986" w:rsidP="00D41867">
                            <w:r>
                              <w:t>$9</w:t>
                            </w:r>
                          </w:p>
                        </w:tc>
                        <w:tc>
                          <w:tcPr>
                            <w:tcW w:w="1416" w:type="dxa"/>
                          </w:tcPr>
                          <w:p w14:paraId="26A6691F" w14:textId="77777777" w:rsidR="000B1986" w:rsidRDefault="000B1986" w:rsidP="00D41867">
                            <w:r>
                              <w:t>$0</w:t>
                            </w:r>
                          </w:p>
                        </w:tc>
                        <w:tc>
                          <w:tcPr>
                            <w:tcW w:w="1440" w:type="dxa"/>
                          </w:tcPr>
                          <w:p w14:paraId="591B8381" w14:textId="77777777" w:rsidR="000B1986" w:rsidRDefault="000B1986" w:rsidP="00D41867">
                            <w:r>
                              <w:t>$14</w:t>
                            </w:r>
                          </w:p>
                        </w:tc>
                      </w:tr>
                      <w:tr w:rsidR="000B1986" w14:paraId="5CFBEC18" w14:textId="77777777" w:rsidTr="000B1986">
                        <w:tc>
                          <w:tcPr>
                            <w:tcW w:w="2006" w:type="dxa"/>
                          </w:tcPr>
                          <w:p w14:paraId="446FA8D9" w14:textId="77777777" w:rsidR="000B1986" w:rsidRDefault="000B1986" w:rsidP="00D41867">
                            <w:r>
                              <w:t>Amount they pay/get</w:t>
                            </w:r>
                          </w:p>
                        </w:tc>
                        <w:tc>
                          <w:tcPr>
                            <w:tcW w:w="1684" w:type="dxa"/>
                          </w:tcPr>
                          <w:p w14:paraId="0AAD77E8" w14:textId="77777777" w:rsidR="000B1986" w:rsidRDefault="000B1986" w:rsidP="00D41867">
                            <w:r>
                              <w:t>$7.50-$10</w:t>
                            </w:r>
                          </w:p>
                          <w:p w14:paraId="3BDDC869" w14:textId="77777777" w:rsidR="000B1986" w:rsidRDefault="000B1986" w:rsidP="00D41867">
                            <w:r>
                              <w:t>Pay $2.50</w:t>
                            </w:r>
                          </w:p>
                        </w:tc>
                        <w:tc>
                          <w:tcPr>
                            <w:tcW w:w="1554" w:type="dxa"/>
                          </w:tcPr>
                          <w:p w14:paraId="465E48C6" w14:textId="77777777" w:rsidR="000B1986" w:rsidRDefault="000B1986" w:rsidP="00D41867">
                            <w:r>
                              <w:t>$5.75 - $9</w:t>
                            </w:r>
                          </w:p>
                          <w:p w14:paraId="2A1AAB99" w14:textId="77777777" w:rsidR="000B1986" w:rsidRDefault="000B1986" w:rsidP="00D41867">
                            <w:r>
                              <w:t>Pay $3.25</w:t>
                            </w:r>
                          </w:p>
                        </w:tc>
                        <w:tc>
                          <w:tcPr>
                            <w:tcW w:w="1416" w:type="dxa"/>
                          </w:tcPr>
                          <w:p w14:paraId="5C35D3FD" w14:textId="77777777" w:rsidR="000B1986" w:rsidRDefault="000B1986" w:rsidP="00D41867">
                            <w:r>
                              <w:t>$5.50 - $0</w:t>
                            </w:r>
                          </w:p>
                          <w:p w14:paraId="18126EB9" w14:textId="77777777" w:rsidR="000B1986" w:rsidRDefault="000B1986" w:rsidP="00D41867">
                            <w:r>
                              <w:t>Get $5.50</w:t>
                            </w:r>
                          </w:p>
                        </w:tc>
                        <w:tc>
                          <w:tcPr>
                            <w:tcW w:w="1440" w:type="dxa"/>
                          </w:tcPr>
                          <w:p w14:paraId="162E7292" w14:textId="77777777" w:rsidR="000B1986" w:rsidRDefault="000B1986" w:rsidP="00D41867">
                            <w:r>
                              <w:t>$6.75 - $14</w:t>
                            </w:r>
                          </w:p>
                          <w:p w14:paraId="0EEE09D5" w14:textId="77777777" w:rsidR="000B1986" w:rsidRDefault="000B1986" w:rsidP="00D41867">
                            <w:r>
                              <w:t>Pay $7.25</w:t>
                            </w:r>
                          </w:p>
                        </w:tc>
                      </w:tr>
                    </w:tbl>
                    <w:p w14:paraId="479D4C01" w14:textId="77777777" w:rsidR="000B1986" w:rsidRDefault="000B1986" w:rsidP="000B1986"/>
                  </w:txbxContent>
                </v:textbox>
                <w10:anchorlock/>
              </v:shape>
            </w:pict>
          </mc:Fallback>
        </mc:AlternateContent>
      </w:r>
    </w:p>
    <w:p w14:paraId="4EFEF36C" w14:textId="77777777" w:rsidR="00B24E94" w:rsidRDefault="00B24E94" w:rsidP="000B1986">
      <w:pPr>
        <w:pStyle w:val="ExampleBody"/>
      </w:pPr>
    </w:p>
    <w:p w14:paraId="25CD4596" w14:textId="77777777" w:rsidR="00B24E94" w:rsidRDefault="00B24E94" w:rsidP="00EA21B3">
      <w:pPr>
        <w:pStyle w:val="ExampleBody"/>
      </w:pPr>
      <w:r>
        <w:t>After the initial allocation, there is a total of $</w:t>
      </w:r>
      <w:r w:rsidR="00770882">
        <w:t>2.50</w:t>
      </w:r>
      <w:r>
        <w:t>+$3.25-$5.50+$7.25 = $</w:t>
      </w:r>
      <w:r w:rsidR="00770882">
        <w:t>7.50</w:t>
      </w:r>
      <w:r>
        <w:t xml:space="preserve"> in surplus.  Dividing that evenly, each company gets $</w:t>
      </w:r>
      <w:r w:rsidR="00770882">
        <w:t>1.875</w:t>
      </w:r>
      <w:r>
        <w:t xml:space="preserve"> (approximately)</w:t>
      </w:r>
    </w:p>
    <w:p w14:paraId="4EF34CAE" w14:textId="72CDBAF2" w:rsidR="0037649C" w:rsidRDefault="0069341F" w:rsidP="000B1986">
      <w:pPr>
        <w:pStyle w:val="ExampleBody"/>
      </w:pPr>
      <w:r>
        <w:rPr>
          <w:noProof/>
        </w:rPr>
        <mc:AlternateContent>
          <mc:Choice Requires="wps">
            <w:drawing>
              <wp:inline distT="0" distB="0" distL="0" distR="0" wp14:anchorId="195F7BCC" wp14:editId="1024E765">
                <wp:extent cx="5635625" cy="794385"/>
                <wp:effectExtent l="0" t="1270" r="3175" b="4445"/>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1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684"/>
                              <w:gridCol w:w="1554"/>
                              <w:gridCol w:w="1416"/>
                              <w:gridCol w:w="1440"/>
                            </w:tblGrid>
                            <w:tr w:rsidR="000B1986" w14:paraId="355195DC" w14:textId="77777777" w:rsidTr="00D41867">
                              <w:tc>
                                <w:tcPr>
                                  <w:tcW w:w="2006" w:type="dxa"/>
                                </w:tcPr>
                                <w:p w14:paraId="6D673D2E" w14:textId="77777777" w:rsidR="000B1986" w:rsidRDefault="000B1986" w:rsidP="00D41867"/>
                              </w:tc>
                              <w:tc>
                                <w:tcPr>
                                  <w:tcW w:w="1684" w:type="dxa"/>
                                </w:tcPr>
                                <w:p w14:paraId="2CA2FC3B" w14:textId="77777777" w:rsidR="000B1986" w:rsidRPr="000047E4" w:rsidRDefault="000B1986" w:rsidP="00D41867">
                                  <w:pPr>
                                    <w:rPr>
                                      <w:b/>
                                    </w:rPr>
                                  </w:pPr>
                                  <w:r w:rsidRPr="000047E4">
                                    <w:rPr>
                                      <w:b/>
                                    </w:rPr>
                                    <w:t>Super Designs</w:t>
                                  </w:r>
                                </w:p>
                              </w:tc>
                              <w:tc>
                                <w:tcPr>
                                  <w:tcW w:w="1554" w:type="dxa"/>
                                </w:tcPr>
                                <w:p w14:paraId="03B33A48" w14:textId="77777777" w:rsidR="000B1986" w:rsidRPr="000047E4" w:rsidRDefault="000B1986" w:rsidP="00D41867">
                                  <w:pPr>
                                    <w:rPr>
                                      <w:b/>
                                    </w:rPr>
                                  </w:pPr>
                                  <w:proofErr w:type="spellStart"/>
                                  <w:r w:rsidRPr="000047E4">
                                    <w:rPr>
                                      <w:b/>
                                    </w:rPr>
                                    <w:t>DesignByMe</w:t>
                                  </w:r>
                                  <w:proofErr w:type="spellEnd"/>
                                </w:p>
                              </w:tc>
                              <w:tc>
                                <w:tcPr>
                                  <w:tcW w:w="1416" w:type="dxa"/>
                                </w:tcPr>
                                <w:p w14:paraId="0DCF7D47" w14:textId="77777777" w:rsidR="000B1986" w:rsidRPr="000047E4" w:rsidRDefault="000B1986" w:rsidP="00D41867">
                                  <w:pPr>
                                    <w:rPr>
                                      <w:b/>
                                    </w:rPr>
                                  </w:pPr>
                                  <w:proofErr w:type="spellStart"/>
                                  <w:r w:rsidRPr="000047E4">
                                    <w:rPr>
                                      <w:b/>
                                    </w:rPr>
                                    <w:t>LayoutPros</w:t>
                                  </w:r>
                                  <w:proofErr w:type="spellEnd"/>
                                </w:p>
                              </w:tc>
                              <w:tc>
                                <w:tcPr>
                                  <w:tcW w:w="1440" w:type="dxa"/>
                                </w:tcPr>
                                <w:p w14:paraId="6C05CB35" w14:textId="77777777" w:rsidR="000B1986" w:rsidRPr="000047E4" w:rsidRDefault="000B1986" w:rsidP="00D41867">
                                  <w:pPr>
                                    <w:rPr>
                                      <w:b/>
                                    </w:rPr>
                                  </w:pPr>
                                  <w:r w:rsidRPr="000047E4">
                                    <w:rPr>
                                      <w:b/>
                                    </w:rPr>
                                    <w:t>Graphix</w:t>
                                  </w:r>
                                </w:p>
                              </w:tc>
                            </w:tr>
                            <w:tr w:rsidR="000B1986" w14:paraId="46C656F1" w14:textId="77777777" w:rsidTr="00D41867">
                              <w:trPr>
                                <w:trHeight w:val="260"/>
                              </w:trPr>
                              <w:tc>
                                <w:tcPr>
                                  <w:tcW w:w="2006" w:type="dxa"/>
                                </w:tcPr>
                                <w:p w14:paraId="15EED817" w14:textId="77777777" w:rsidR="000B1986" w:rsidRDefault="000B1986" w:rsidP="00D41867">
                                  <w:r>
                                    <w:t>Amount they pay/get</w:t>
                                  </w:r>
                                </w:p>
                              </w:tc>
                              <w:tc>
                                <w:tcPr>
                                  <w:tcW w:w="1684" w:type="dxa"/>
                                </w:tcPr>
                                <w:p w14:paraId="06E4A28E" w14:textId="77777777" w:rsidR="000B1986" w:rsidRDefault="000B1986" w:rsidP="00D41867">
                                  <w:r>
                                    <w:t>Pay $2.50</w:t>
                                  </w:r>
                                </w:p>
                                <w:p w14:paraId="0C3CDDE8" w14:textId="77777777" w:rsidR="000B1986" w:rsidRDefault="000B1986" w:rsidP="00D41867">
                                  <w:r>
                                    <w:t xml:space="preserve">Get $1.875 </w:t>
                                  </w:r>
                                </w:p>
                              </w:tc>
                              <w:tc>
                                <w:tcPr>
                                  <w:tcW w:w="1554" w:type="dxa"/>
                                </w:tcPr>
                                <w:p w14:paraId="1619C93A" w14:textId="77777777" w:rsidR="000B1986" w:rsidRDefault="000B1986" w:rsidP="00D41867">
                                  <w:r>
                                    <w:t>Pay $3.25</w:t>
                                  </w:r>
                                </w:p>
                                <w:p w14:paraId="76497588" w14:textId="77777777" w:rsidR="000B1986" w:rsidRDefault="000B1986" w:rsidP="00D41867">
                                  <w:r>
                                    <w:t>Get $1.875</w:t>
                                  </w:r>
                                </w:p>
                              </w:tc>
                              <w:tc>
                                <w:tcPr>
                                  <w:tcW w:w="1416" w:type="dxa"/>
                                </w:tcPr>
                                <w:p w14:paraId="7B2EDCD6" w14:textId="77777777" w:rsidR="000B1986" w:rsidRDefault="000B1986" w:rsidP="00D41867">
                                  <w:r>
                                    <w:t>Get $5.50</w:t>
                                  </w:r>
                                </w:p>
                                <w:p w14:paraId="4FDAF673" w14:textId="77777777" w:rsidR="000B1986" w:rsidRDefault="000B1986" w:rsidP="00D41867">
                                  <w:r>
                                    <w:t>Get $1.875</w:t>
                                  </w:r>
                                </w:p>
                              </w:tc>
                              <w:tc>
                                <w:tcPr>
                                  <w:tcW w:w="1440" w:type="dxa"/>
                                </w:tcPr>
                                <w:p w14:paraId="1E2D8B99" w14:textId="77777777" w:rsidR="000B1986" w:rsidRDefault="000B1986" w:rsidP="00D41867">
                                  <w:r>
                                    <w:t>Pay $7.25</w:t>
                                  </w:r>
                                </w:p>
                                <w:p w14:paraId="54511CAF" w14:textId="77777777" w:rsidR="000B1986" w:rsidRDefault="000B1986" w:rsidP="00D41867">
                                  <w:r>
                                    <w:t>Get $1.875</w:t>
                                  </w:r>
                                </w:p>
                              </w:tc>
                            </w:tr>
                            <w:tr w:rsidR="000B1986" w14:paraId="0A3B0A1A" w14:textId="77777777" w:rsidTr="00D41867">
                              <w:trPr>
                                <w:trHeight w:val="287"/>
                              </w:trPr>
                              <w:tc>
                                <w:tcPr>
                                  <w:tcW w:w="2006" w:type="dxa"/>
                                </w:tcPr>
                                <w:p w14:paraId="42022E92" w14:textId="77777777" w:rsidR="000B1986" w:rsidRDefault="000B1986" w:rsidP="00D41867">
                                  <w:r>
                                    <w:t>After surplus</w:t>
                                  </w:r>
                                </w:p>
                              </w:tc>
                              <w:tc>
                                <w:tcPr>
                                  <w:tcW w:w="1684" w:type="dxa"/>
                                </w:tcPr>
                                <w:p w14:paraId="68C17AC4" w14:textId="77777777" w:rsidR="000B1986" w:rsidRDefault="000B1986" w:rsidP="00D41867">
                                  <w:r>
                                    <w:t>Pay $0.625</w:t>
                                  </w:r>
                                </w:p>
                              </w:tc>
                              <w:tc>
                                <w:tcPr>
                                  <w:tcW w:w="1554" w:type="dxa"/>
                                </w:tcPr>
                                <w:p w14:paraId="618FA856" w14:textId="77777777" w:rsidR="000B1986" w:rsidRDefault="000B1986" w:rsidP="00D41867">
                                  <w:r>
                                    <w:t>Pay $1.375</w:t>
                                  </w:r>
                                </w:p>
                              </w:tc>
                              <w:tc>
                                <w:tcPr>
                                  <w:tcW w:w="1416" w:type="dxa"/>
                                </w:tcPr>
                                <w:p w14:paraId="5F39E41A" w14:textId="77777777" w:rsidR="000B1986" w:rsidRDefault="000B1986" w:rsidP="00D41867">
                                  <w:r>
                                    <w:t>Get $7.375</w:t>
                                  </w:r>
                                </w:p>
                              </w:tc>
                              <w:tc>
                                <w:tcPr>
                                  <w:tcW w:w="1440" w:type="dxa"/>
                                </w:tcPr>
                                <w:p w14:paraId="4AF092C2" w14:textId="77777777" w:rsidR="000B1986" w:rsidRDefault="000B1986" w:rsidP="00D41867">
                                  <w:r>
                                    <w:t>Pay $5.375</w:t>
                                  </w:r>
                                </w:p>
                              </w:tc>
                            </w:tr>
                          </w:tbl>
                          <w:p w14:paraId="15FF30F5" w14:textId="77777777" w:rsidR="000B1986" w:rsidRDefault="000B1986" w:rsidP="000B1986"/>
                        </w:txbxContent>
                      </wps:txbx>
                      <wps:bodyPr rot="0" vert="horz" wrap="square" lIns="91440" tIns="0" rIns="91440" bIns="0" anchor="t" anchorCtr="0" upright="1">
                        <a:noAutofit/>
                      </wps:bodyPr>
                    </wps:wsp>
                  </a:graphicData>
                </a:graphic>
              </wp:inline>
            </w:drawing>
          </mc:Choice>
          <mc:Fallback>
            <w:pict>
              <v:shape w14:anchorId="195F7BCC" id="Text Box 85" o:spid="_x0000_s1044" type="#_x0000_t202" style="width:443.75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" stroked="f">
                <v:textbox inset=",0,,0">
                  <w:txbxContent>
                    <w:tbl>
                      <w:tblPr>
                        <w:tblW w:w="81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684"/>
                        <w:gridCol w:w="1554"/>
                        <w:gridCol w:w="1416"/>
                        <w:gridCol w:w="1440"/>
                      </w:tblGrid>
                      <w:tr w:rsidR="000B1986" w14:paraId="355195DC" w14:textId="77777777" w:rsidTr="00D41867">
                        <w:tc>
                          <w:tcPr>
                            <w:tcW w:w="2006" w:type="dxa"/>
                          </w:tcPr>
                          <w:p w14:paraId="6D673D2E" w14:textId="77777777" w:rsidR="000B1986" w:rsidRDefault="000B1986" w:rsidP="00D41867"/>
                        </w:tc>
                        <w:tc>
                          <w:tcPr>
                            <w:tcW w:w="1684" w:type="dxa"/>
                          </w:tcPr>
                          <w:p w14:paraId="2CA2FC3B" w14:textId="77777777" w:rsidR="000B1986" w:rsidRPr="000047E4" w:rsidRDefault="000B1986" w:rsidP="00D41867">
                            <w:pPr>
                              <w:rPr>
                                <w:b/>
                              </w:rPr>
                            </w:pPr>
                            <w:r w:rsidRPr="000047E4">
                              <w:rPr>
                                <w:b/>
                              </w:rPr>
                              <w:t>Super Designs</w:t>
                            </w:r>
                          </w:p>
                        </w:tc>
                        <w:tc>
                          <w:tcPr>
                            <w:tcW w:w="1554" w:type="dxa"/>
                          </w:tcPr>
                          <w:p w14:paraId="03B33A48" w14:textId="77777777" w:rsidR="000B1986" w:rsidRPr="000047E4" w:rsidRDefault="000B1986" w:rsidP="00D41867">
                            <w:pPr>
                              <w:rPr>
                                <w:b/>
                              </w:rPr>
                            </w:pPr>
                            <w:proofErr w:type="spellStart"/>
                            <w:r w:rsidRPr="000047E4">
                              <w:rPr>
                                <w:b/>
                              </w:rPr>
                              <w:t>DesignByMe</w:t>
                            </w:r>
                            <w:proofErr w:type="spellEnd"/>
                          </w:p>
                        </w:tc>
                        <w:tc>
                          <w:tcPr>
                            <w:tcW w:w="1416" w:type="dxa"/>
                          </w:tcPr>
                          <w:p w14:paraId="0DCF7D47" w14:textId="77777777" w:rsidR="000B1986" w:rsidRPr="000047E4" w:rsidRDefault="000B1986" w:rsidP="00D41867">
                            <w:pPr>
                              <w:rPr>
                                <w:b/>
                              </w:rPr>
                            </w:pPr>
                            <w:proofErr w:type="spellStart"/>
                            <w:r w:rsidRPr="000047E4">
                              <w:rPr>
                                <w:b/>
                              </w:rPr>
                              <w:t>LayoutPros</w:t>
                            </w:r>
                            <w:proofErr w:type="spellEnd"/>
                          </w:p>
                        </w:tc>
                        <w:tc>
                          <w:tcPr>
                            <w:tcW w:w="1440" w:type="dxa"/>
                          </w:tcPr>
                          <w:p w14:paraId="6C05CB35" w14:textId="77777777" w:rsidR="000B1986" w:rsidRPr="000047E4" w:rsidRDefault="000B1986" w:rsidP="00D41867">
                            <w:pPr>
                              <w:rPr>
                                <w:b/>
                              </w:rPr>
                            </w:pPr>
                            <w:r w:rsidRPr="000047E4">
                              <w:rPr>
                                <w:b/>
                              </w:rPr>
                              <w:t>Graphix</w:t>
                            </w:r>
                          </w:p>
                        </w:tc>
                      </w:tr>
                      <w:tr w:rsidR="000B1986" w14:paraId="46C656F1" w14:textId="77777777" w:rsidTr="00D41867">
                        <w:trPr>
                          <w:trHeight w:val="260"/>
                        </w:trPr>
                        <w:tc>
                          <w:tcPr>
                            <w:tcW w:w="2006" w:type="dxa"/>
                          </w:tcPr>
                          <w:p w14:paraId="15EED817" w14:textId="77777777" w:rsidR="000B1986" w:rsidRDefault="000B1986" w:rsidP="00D41867">
                            <w:r>
                              <w:t>Amount they pay/get</w:t>
                            </w:r>
                          </w:p>
                        </w:tc>
                        <w:tc>
                          <w:tcPr>
                            <w:tcW w:w="1684" w:type="dxa"/>
                          </w:tcPr>
                          <w:p w14:paraId="06E4A28E" w14:textId="77777777" w:rsidR="000B1986" w:rsidRDefault="000B1986" w:rsidP="00D41867">
                            <w:r>
                              <w:t>Pay $2.50</w:t>
                            </w:r>
                          </w:p>
                          <w:p w14:paraId="0C3CDDE8" w14:textId="77777777" w:rsidR="000B1986" w:rsidRDefault="000B1986" w:rsidP="00D41867">
                            <w:r>
                              <w:t xml:space="preserve">Get $1.875 </w:t>
                            </w:r>
                          </w:p>
                        </w:tc>
                        <w:tc>
                          <w:tcPr>
                            <w:tcW w:w="1554" w:type="dxa"/>
                          </w:tcPr>
                          <w:p w14:paraId="1619C93A" w14:textId="77777777" w:rsidR="000B1986" w:rsidRDefault="000B1986" w:rsidP="00D41867">
                            <w:r>
                              <w:t>Pay $3.25</w:t>
                            </w:r>
                          </w:p>
                          <w:p w14:paraId="76497588" w14:textId="77777777" w:rsidR="000B1986" w:rsidRDefault="000B1986" w:rsidP="00D41867">
                            <w:r>
                              <w:t>Get $1.875</w:t>
                            </w:r>
                          </w:p>
                        </w:tc>
                        <w:tc>
                          <w:tcPr>
                            <w:tcW w:w="1416" w:type="dxa"/>
                          </w:tcPr>
                          <w:p w14:paraId="7B2EDCD6" w14:textId="77777777" w:rsidR="000B1986" w:rsidRDefault="000B1986" w:rsidP="00D41867">
                            <w:r>
                              <w:t>Get $5.50</w:t>
                            </w:r>
                          </w:p>
                          <w:p w14:paraId="4FDAF673" w14:textId="77777777" w:rsidR="000B1986" w:rsidRDefault="000B1986" w:rsidP="00D41867">
                            <w:r>
                              <w:t>Get $1.875</w:t>
                            </w:r>
                          </w:p>
                        </w:tc>
                        <w:tc>
                          <w:tcPr>
                            <w:tcW w:w="1440" w:type="dxa"/>
                          </w:tcPr>
                          <w:p w14:paraId="1E2D8B99" w14:textId="77777777" w:rsidR="000B1986" w:rsidRDefault="000B1986" w:rsidP="00D41867">
                            <w:r>
                              <w:t>Pay $7.25</w:t>
                            </w:r>
                          </w:p>
                          <w:p w14:paraId="54511CAF" w14:textId="77777777" w:rsidR="000B1986" w:rsidRDefault="000B1986" w:rsidP="00D41867">
                            <w:r>
                              <w:t>Get $1.875</w:t>
                            </w:r>
                          </w:p>
                        </w:tc>
                      </w:tr>
                      <w:tr w:rsidR="000B1986" w14:paraId="0A3B0A1A" w14:textId="77777777" w:rsidTr="00D41867">
                        <w:trPr>
                          <w:trHeight w:val="287"/>
                        </w:trPr>
                        <w:tc>
                          <w:tcPr>
                            <w:tcW w:w="2006" w:type="dxa"/>
                          </w:tcPr>
                          <w:p w14:paraId="42022E92" w14:textId="77777777" w:rsidR="000B1986" w:rsidRDefault="000B1986" w:rsidP="00D41867">
                            <w:r>
                              <w:t>After surplus</w:t>
                            </w:r>
                          </w:p>
                        </w:tc>
                        <w:tc>
                          <w:tcPr>
                            <w:tcW w:w="1684" w:type="dxa"/>
                          </w:tcPr>
                          <w:p w14:paraId="68C17AC4" w14:textId="77777777" w:rsidR="000B1986" w:rsidRDefault="000B1986" w:rsidP="00D41867">
                            <w:r>
                              <w:t>Pay $0.625</w:t>
                            </w:r>
                          </w:p>
                        </w:tc>
                        <w:tc>
                          <w:tcPr>
                            <w:tcW w:w="1554" w:type="dxa"/>
                          </w:tcPr>
                          <w:p w14:paraId="618FA856" w14:textId="77777777" w:rsidR="000B1986" w:rsidRDefault="000B1986" w:rsidP="00D41867">
                            <w:r>
                              <w:t>Pay $1.375</w:t>
                            </w:r>
                          </w:p>
                        </w:tc>
                        <w:tc>
                          <w:tcPr>
                            <w:tcW w:w="1416" w:type="dxa"/>
                          </w:tcPr>
                          <w:p w14:paraId="5F39E41A" w14:textId="77777777" w:rsidR="000B1986" w:rsidRDefault="000B1986" w:rsidP="00D41867">
                            <w:r>
                              <w:t>Get $7.375</w:t>
                            </w:r>
                          </w:p>
                        </w:tc>
                        <w:tc>
                          <w:tcPr>
                            <w:tcW w:w="1440" w:type="dxa"/>
                          </w:tcPr>
                          <w:p w14:paraId="4AF092C2" w14:textId="77777777" w:rsidR="000B1986" w:rsidRDefault="000B1986" w:rsidP="00D41867">
                            <w:r>
                              <w:t>Pay $5.375</w:t>
                            </w:r>
                          </w:p>
                        </w:tc>
                      </w:tr>
                    </w:tbl>
                    <w:p w14:paraId="15FF30F5" w14:textId="77777777" w:rsidR="000B1986" w:rsidRDefault="000B1986" w:rsidP="000B1986"/>
                  </w:txbxContent>
                </v:textbox>
                <w10:anchorlock/>
              </v:shape>
            </w:pict>
          </mc:Fallback>
        </mc:AlternateContent>
      </w:r>
    </w:p>
    <w:p w14:paraId="66D18A19" w14:textId="77777777" w:rsidR="0037649C" w:rsidRDefault="0037649C" w:rsidP="000B1986">
      <w:pPr>
        <w:pStyle w:val="ExampleBody"/>
      </w:pPr>
    </w:p>
    <w:p w14:paraId="0FABC796" w14:textId="77777777" w:rsidR="00B24E94" w:rsidRDefault="00B24E94" w:rsidP="000B1986">
      <w:pPr>
        <w:pStyle w:val="ExampleBody"/>
      </w:pPr>
      <w:proofErr w:type="gramStart"/>
      <w:r>
        <w:t>So</w:t>
      </w:r>
      <w:proofErr w:type="gramEnd"/>
      <w:r>
        <w:t xml:space="preserve"> in the final allocation,</w:t>
      </w:r>
    </w:p>
    <w:p w14:paraId="4C148B8D" w14:textId="77777777" w:rsidR="00B24E94" w:rsidRDefault="00B24E94" w:rsidP="000B1986">
      <w:pPr>
        <w:pStyle w:val="ExampleBody"/>
      </w:pPr>
      <w:r>
        <w:t>Super Designs wins the CEO, and pays $</w:t>
      </w:r>
      <w:r w:rsidR="00770882">
        <w:t xml:space="preserve">625 </w:t>
      </w:r>
      <w:r>
        <w:t>($0.</w:t>
      </w:r>
      <w:r w:rsidR="00770882">
        <w:t>625</w:t>
      </w:r>
      <w:r>
        <w:t xml:space="preserve"> thousand)</w:t>
      </w:r>
    </w:p>
    <w:p w14:paraId="4B3A73B1" w14:textId="77777777" w:rsidR="00B24E94" w:rsidRDefault="00B24E94" w:rsidP="000B1986">
      <w:pPr>
        <w:pStyle w:val="ExampleBody"/>
      </w:pPr>
      <w:proofErr w:type="spellStart"/>
      <w:r>
        <w:t>DesignByMe</w:t>
      </w:r>
      <w:proofErr w:type="spellEnd"/>
      <w:r>
        <w:t xml:space="preserve"> wins the company location and pays $1</w:t>
      </w:r>
      <w:r w:rsidR="00770882">
        <w:t xml:space="preserve">,375 </w:t>
      </w:r>
      <w:r>
        <w:t>($1.</w:t>
      </w:r>
      <w:r w:rsidR="00770882">
        <w:t>375</w:t>
      </w:r>
      <w:r>
        <w:t xml:space="preserve"> thousand)</w:t>
      </w:r>
    </w:p>
    <w:p w14:paraId="1C75347B" w14:textId="77777777" w:rsidR="00B24E94" w:rsidRDefault="00B24E94" w:rsidP="000B1986">
      <w:pPr>
        <w:pStyle w:val="ExampleBody"/>
      </w:pPr>
      <w:proofErr w:type="spellStart"/>
      <w:r>
        <w:t>LayoutPros</w:t>
      </w:r>
      <w:proofErr w:type="spellEnd"/>
      <w:r>
        <w:t xml:space="preserve"> wins no issues, but receives $7</w:t>
      </w:r>
      <w:r w:rsidR="00770882">
        <w:t>,375</w:t>
      </w:r>
      <w:r>
        <w:t xml:space="preserve"> in compensation</w:t>
      </w:r>
    </w:p>
    <w:p w14:paraId="576B0ABB" w14:textId="77777777" w:rsidR="00B24E94" w:rsidRDefault="00B24E94" w:rsidP="000B1986">
      <w:pPr>
        <w:pStyle w:val="ExampleBody"/>
      </w:pPr>
      <w:r>
        <w:t xml:space="preserve">Graphix wins the company name and chair of the </w:t>
      </w:r>
      <w:proofErr w:type="gramStart"/>
      <w:r>
        <w:t>board, and</w:t>
      </w:r>
      <w:proofErr w:type="gramEnd"/>
      <w:r>
        <w:t xml:space="preserve"> pays $5</w:t>
      </w:r>
      <w:r w:rsidR="00770882">
        <w:t>,375</w:t>
      </w:r>
      <w:r>
        <w:t>.</w:t>
      </w:r>
    </w:p>
    <w:p w14:paraId="40877CAE" w14:textId="77777777" w:rsidR="00B24E94" w:rsidRDefault="00B24E94" w:rsidP="00F654FD"/>
    <w:p w14:paraId="28C6E366" w14:textId="77777777" w:rsidR="000B1986" w:rsidRDefault="000B1986" w:rsidP="00F654FD"/>
    <w:p w14:paraId="710E7EC4" w14:textId="77777777" w:rsidR="000B1986" w:rsidRDefault="000B1986" w:rsidP="00EA2D50">
      <w:pPr>
        <w:pStyle w:val="TryitNow"/>
      </w:pPr>
      <w:r>
        <w:t>Try it Now 6</w:t>
      </w:r>
    </w:p>
    <w:p w14:paraId="542226AE" w14:textId="77777777" w:rsidR="000B1986" w:rsidRDefault="000B1986" w:rsidP="00EA2D50">
      <w:pPr>
        <w:pStyle w:val="TryitNowbody"/>
      </w:pPr>
      <w:r>
        <w:t>Jamal, Maggie, and Kendra are div</w:t>
      </w:r>
      <w:r w:rsidR="00EA2D50">
        <w:t>iding an estate consisting of a house, a vacation home, and a small business.  Their valuations (in thousands) are shown below.  Determine the final allocation.</w:t>
      </w:r>
    </w:p>
    <w:p w14:paraId="3D32B641" w14:textId="77777777" w:rsidR="00EA21B3" w:rsidRDefault="00EA21B3" w:rsidP="00EA2D50">
      <w:pPr>
        <w:pStyle w:val="TryitNowbody"/>
      </w:pPr>
    </w:p>
    <w:p w14:paraId="5D86BBAB" w14:textId="1D83E40E" w:rsidR="00EA2D50" w:rsidRDefault="0069341F" w:rsidP="00EA2D50">
      <w:pPr>
        <w:pStyle w:val="TryitNowbody"/>
      </w:pPr>
      <w:r>
        <w:rPr>
          <w:noProof/>
        </w:rPr>
        <mc:AlternateContent>
          <mc:Choice Requires="wps">
            <w:drawing>
              <wp:inline distT="0" distB="0" distL="0" distR="0" wp14:anchorId="176992F0" wp14:editId="2D186FC0">
                <wp:extent cx="5635625" cy="760730"/>
                <wp:effectExtent l="0" t="0" r="3175" b="1270"/>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843"/>
                              <w:gridCol w:w="976"/>
                              <w:gridCol w:w="1003"/>
                            </w:tblGrid>
                            <w:tr w:rsidR="00EA2D50" w14:paraId="6C73B4BF" w14:textId="77777777" w:rsidTr="00EA2D50">
                              <w:tc>
                                <w:tcPr>
                                  <w:tcW w:w="2952" w:type="dxa"/>
                                </w:tcPr>
                                <w:p w14:paraId="513908B6" w14:textId="77777777" w:rsidR="00EA2D50" w:rsidRDefault="00EA2D50" w:rsidP="00D41867"/>
                              </w:tc>
                              <w:tc>
                                <w:tcPr>
                                  <w:tcW w:w="828" w:type="dxa"/>
                                </w:tcPr>
                                <w:p w14:paraId="1410173F" w14:textId="77777777" w:rsidR="00EA2D50" w:rsidRPr="000047E4" w:rsidRDefault="00EA2D50" w:rsidP="00D41867">
                                  <w:pPr>
                                    <w:rPr>
                                      <w:b/>
                                    </w:rPr>
                                  </w:pPr>
                                  <w:r>
                                    <w:rPr>
                                      <w:b/>
                                    </w:rPr>
                                    <w:t>Jamal</w:t>
                                  </w:r>
                                </w:p>
                              </w:tc>
                              <w:tc>
                                <w:tcPr>
                                  <w:tcW w:w="900" w:type="dxa"/>
                                </w:tcPr>
                                <w:p w14:paraId="4858794B" w14:textId="77777777" w:rsidR="00EA2D50" w:rsidRPr="000047E4" w:rsidRDefault="00EA2D50" w:rsidP="00D41867">
                                  <w:pPr>
                                    <w:rPr>
                                      <w:b/>
                                    </w:rPr>
                                  </w:pPr>
                                  <w:r>
                                    <w:rPr>
                                      <w:b/>
                                    </w:rPr>
                                    <w:t>Maggie</w:t>
                                  </w:r>
                                </w:p>
                              </w:tc>
                              <w:tc>
                                <w:tcPr>
                                  <w:tcW w:w="900" w:type="dxa"/>
                                </w:tcPr>
                                <w:p w14:paraId="05320EF0" w14:textId="77777777" w:rsidR="00EA2D50" w:rsidRPr="000047E4" w:rsidRDefault="00EA2D50" w:rsidP="00D41867">
                                  <w:pPr>
                                    <w:rPr>
                                      <w:b/>
                                    </w:rPr>
                                  </w:pPr>
                                  <w:r>
                                    <w:rPr>
                                      <w:b/>
                                    </w:rPr>
                                    <w:t>Kendra</w:t>
                                  </w:r>
                                </w:p>
                              </w:tc>
                            </w:tr>
                            <w:tr w:rsidR="00EA2D50" w14:paraId="6F56EC77" w14:textId="77777777" w:rsidTr="00EA2D50">
                              <w:trPr>
                                <w:trHeight w:val="260"/>
                              </w:trPr>
                              <w:tc>
                                <w:tcPr>
                                  <w:tcW w:w="2952" w:type="dxa"/>
                                </w:tcPr>
                                <w:p w14:paraId="2DE9FFFE" w14:textId="77777777" w:rsidR="00EA2D50" w:rsidRPr="000047E4" w:rsidRDefault="00EA2D50" w:rsidP="00D41867">
                                  <w:pPr>
                                    <w:rPr>
                                      <w:b/>
                                    </w:rPr>
                                  </w:pPr>
                                  <w:r>
                                    <w:rPr>
                                      <w:b/>
                                    </w:rPr>
                                    <w:t>House</w:t>
                                  </w:r>
                                </w:p>
                              </w:tc>
                              <w:tc>
                                <w:tcPr>
                                  <w:tcW w:w="828" w:type="dxa"/>
                                </w:tcPr>
                                <w:p w14:paraId="050E8FD0" w14:textId="77777777" w:rsidR="00EA2D50" w:rsidRDefault="00EA2D50" w:rsidP="00D41867">
                                  <w:r>
                                    <w:t>$250</w:t>
                                  </w:r>
                                </w:p>
                              </w:tc>
                              <w:tc>
                                <w:tcPr>
                                  <w:tcW w:w="900" w:type="dxa"/>
                                </w:tcPr>
                                <w:p w14:paraId="1AAFDE8E" w14:textId="77777777" w:rsidR="00EA2D50" w:rsidRDefault="00EA2D50" w:rsidP="00D41867">
                                  <w:r>
                                    <w:t>$300</w:t>
                                  </w:r>
                                </w:p>
                              </w:tc>
                              <w:tc>
                                <w:tcPr>
                                  <w:tcW w:w="900" w:type="dxa"/>
                                </w:tcPr>
                                <w:p w14:paraId="67F9A5B5" w14:textId="77777777" w:rsidR="00EA2D50" w:rsidRDefault="00EA2D50" w:rsidP="00D41867">
                                  <w:r>
                                    <w:t>$280</w:t>
                                  </w:r>
                                </w:p>
                              </w:tc>
                            </w:tr>
                            <w:tr w:rsidR="00EA2D50" w14:paraId="53FA067A" w14:textId="77777777" w:rsidTr="00EA2D50">
                              <w:tc>
                                <w:tcPr>
                                  <w:tcW w:w="2952" w:type="dxa"/>
                                </w:tcPr>
                                <w:p w14:paraId="74BA77A8" w14:textId="77777777" w:rsidR="00EA2D50" w:rsidRPr="000047E4" w:rsidRDefault="00EA2D50" w:rsidP="00D41867">
                                  <w:pPr>
                                    <w:rPr>
                                      <w:b/>
                                    </w:rPr>
                                  </w:pPr>
                                  <w:r>
                                    <w:rPr>
                                      <w:b/>
                                    </w:rPr>
                                    <w:t>Vacation home</w:t>
                                  </w:r>
                                </w:p>
                              </w:tc>
                              <w:tc>
                                <w:tcPr>
                                  <w:tcW w:w="828" w:type="dxa"/>
                                </w:tcPr>
                                <w:p w14:paraId="308D4D8F" w14:textId="77777777" w:rsidR="00EA2D50" w:rsidRDefault="00EA2D50" w:rsidP="00EA2D50">
                                  <w:r>
                                    <w:t>$170</w:t>
                                  </w:r>
                                </w:p>
                              </w:tc>
                              <w:tc>
                                <w:tcPr>
                                  <w:tcW w:w="900" w:type="dxa"/>
                                </w:tcPr>
                                <w:p w14:paraId="37E54596" w14:textId="77777777" w:rsidR="00EA2D50" w:rsidRDefault="00EA2D50" w:rsidP="00D41867">
                                  <w:r>
                                    <w:t>$180</w:t>
                                  </w:r>
                                </w:p>
                              </w:tc>
                              <w:tc>
                                <w:tcPr>
                                  <w:tcW w:w="900" w:type="dxa"/>
                                </w:tcPr>
                                <w:p w14:paraId="71AB4EC6" w14:textId="77777777" w:rsidR="00EA2D50" w:rsidRDefault="00EA2D50" w:rsidP="00D41867">
                                  <w:r>
                                    <w:t>$200</w:t>
                                  </w:r>
                                </w:p>
                              </w:tc>
                            </w:tr>
                            <w:tr w:rsidR="00EA2D50" w14:paraId="3848E66D" w14:textId="77777777" w:rsidTr="00EA2D50">
                              <w:tc>
                                <w:tcPr>
                                  <w:tcW w:w="2952" w:type="dxa"/>
                                </w:tcPr>
                                <w:p w14:paraId="39D75C99" w14:textId="77777777" w:rsidR="00EA2D50" w:rsidRPr="000047E4" w:rsidRDefault="00EA2D50" w:rsidP="00D41867">
                                  <w:pPr>
                                    <w:rPr>
                                      <w:b/>
                                    </w:rPr>
                                  </w:pPr>
                                  <w:r>
                                    <w:rPr>
                                      <w:b/>
                                    </w:rPr>
                                    <w:t>Small business</w:t>
                                  </w:r>
                                </w:p>
                              </w:tc>
                              <w:tc>
                                <w:tcPr>
                                  <w:tcW w:w="828" w:type="dxa"/>
                                </w:tcPr>
                                <w:p w14:paraId="1608311A" w14:textId="77777777" w:rsidR="00EA2D50" w:rsidRDefault="00EA2D50" w:rsidP="00D41867">
                                  <w:r>
                                    <w:t>$300</w:t>
                                  </w:r>
                                </w:p>
                              </w:tc>
                              <w:tc>
                                <w:tcPr>
                                  <w:tcW w:w="900" w:type="dxa"/>
                                </w:tcPr>
                                <w:p w14:paraId="53506BEA" w14:textId="77777777" w:rsidR="00EA2D50" w:rsidRDefault="00EA2D50" w:rsidP="00EA2D50">
                                  <w:r>
                                    <w:t>$255</w:t>
                                  </w:r>
                                </w:p>
                              </w:tc>
                              <w:tc>
                                <w:tcPr>
                                  <w:tcW w:w="900" w:type="dxa"/>
                                </w:tcPr>
                                <w:p w14:paraId="4F48D60F" w14:textId="77777777" w:rsidR="00EA2D50" w:rsidRDefault="00EA2D50" w:rsidP="00D41867">
                                  <w:r>
                                    <w:t>$270</w:t>
                                  </w:r>
                                </w:p>
                              </w:tc>
                            </w:tr>
                          </w:tbl>
                          <w:p w14:paraId="5FBCA96E" w14:textId="77777777" w:rsidR="00EA2D50" w:rsidRDefault="00EA2D50" w:rsidP="00EA2D50"/>
                        </w:txbxContent>
                      </wps:txbx>
                      <wps:bodyPr rot="0" vert="horz" wrap="square" lIns="91440" tIns="0" rIns="91440" bIns="0" anchor="t" anchorCtr="0" upright="1">
                        <a:noAutofit/>
                      </wps:bodyPr>
                    </wps:wsp>
                  </a:graphicData>
                </a:graphic>
              </wp:inline>
            </w:drawing>
          </mc:Choice>
          <mc:Fallback>
            <w:pict>
              <v:shape w14:anchorId="176992F0" id="Text Box 86" o:spid="_x0000_s1045" type="#_x0000_t202" style="width:443.7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" stroked="f">
                <v:textbox inset=",0,,0">
                  <w:txbxContent>
                    <w:tbl>
                      <w:tblPr>
                        <w:tblW w:w="55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843"/>
                        <w:gridCol w:w="976"/>
                        <w:gridCol w:w="1003"/>
                      </w:tblGrid>
                      <w:tr w:rsidR="00EA2D50" w14:paraId="6C73B4BF" w14:textId="77777777" w:rsidTr="00EA2D50">
                        <w:tc>
                          <w:tcPr>
                            <w:tcW w:w="2952" w:type="dxa"/>
                          </w:tcPr>
                          <w:p w14:paraId="513908B6" w14:textId="77777777" w:rsidR="00EA2D50" w:rsidRDefault="00EA2D50" w:rsidP="00D41867"/>
                        </w:tc>
                        <w:tc>
                          <w:tcPr>
                            <w:tcW w:w="828" w:type="dxa"/>
                          </w:tcPr>
                          <w:p w14:paraId="1410173F" w14:textId="77777777" w:rsidR="00EA2D50" w:rsidRPr="000047E4" w:rsidRDefault="00EA2D50" w:rsidP="00D41867">
                            <w:pPr>
                              <w:rPr>
                                <w:b/>
                              </w:rPr>
                            </w:pPr>
                            <w:r>
                              <w:rPr>
                                <w:b/>
                              </w:rPr>
                              <w:t>Jamal</w:t>
                            </w:r>
                          </w:p>
                        </w:tc>
                        <w:tc>
                          <w:tcPr>
                            <w:tcW w:w="900" w:type="dxa"/>
                          </w:tcPr>
                          <w:p w14:paraId="4858794B" w14:textId="77777777" w:rsidR="00EA2D50" w:rsidRPr="000047E4" w:rsidRDefault="00EA2D50" w:rsidP="00D41867">
                            <w:pPr>
                              <w:rPr>
                                <w:b/>
                              </w:rPr>
                            </w:pPr>
                            <w:r>
                              <w:rPr>
                                <w:b/>
                              </w:rPr>
                              <w:t>Maggie</w:t>
                            </w:r>
                          </w:p>
                        </w:tc>
                        <w:tc>
                          <w:tcPr>
                            <w:tcW w:w="900" w:type="dxa"/>
                          </w:tcPr>
                          <w:p w14:paraId="05320EF0" w14:textId="77777777" w:rsidR="00EA2D50" w:rsidRPr="000047E4" w:rsidRDefault="00EA2D50" w:rsidP="00D41867">
                            <w:pPr>
                              <w:rPr>
                                <w:b/>
                              </w:rPr>
                            </w:pPr>
                            <w:r>
                              <w:rPr>
                                <w:b/>
                              </w:rPr>
                              <w:t>Kendra</w:t>
                            </w:r>
                          </w:p>
                        </w:tc>
                      </w:tr>
                      <w:tr w:rsidR="00EA2D50" w14:paraId="6F56EC77" w14:textId="77777777" w:rsidTr="00EA2D50">
                        <w:trPr>
                          <w:trHeight w:val="260"/>
                        </w:trPr>
                        <w:tc>
                          <w:tcPr>
                            <w:tcW w:w="2952" w:type="dxa"/>
                          </w:tcPr>
                          <w:p w14:paraId="2DE9FFFE" w14:textId="77777777" w:rsidR="00EA2D50" w:rsidRPr="000047E4" w:rsidRDefault="00EA2D50" w:rsidP="00D41867">
                            <w:pPr>
                              <w:rPr>
                                <w:b/>
                              </w:rPr>
                            </w:pPr>
                            <w:r>
                              <w:rPr>
                                <w:b/>
                              </w:rPr>
                              <w:t>House</w:t>
                            </w:r>
                          </w:p>
                        </w:tc>
                        <w:tc>
                          <w:tcPr>
                            <w:tcW w:w="828" w:type="dxa"/>
                          </w:tcPr>
                          <w:p w14:paraId="050E8FD0" w14:textId="77777777" w:rsidR="00EA2D50" w:rsidRDefault="00EA2D50" w:rsidP="00D41867">
                            <w:r>
                              <w:t>$250</w:t>
                            </w:r>
                          </w:p>
                        </w:tc>
                        <w:tc>
                          <w:tcPr>
                            <w:tcW w:w="900" w:type="dxa"/>
                          </w:tcPr>
                          <w:p w14:paraId="1AAFDE8E" w14:textId="77777777" w:rsidR="00EA2D50" w:rsidRDefault="00EA2D50" w:rsidP="00D41867">
                            <w:r>
                              <w:t>$300</w:t>
                            </w:r>
                          </w:p>
                        </w:tc>
                        <w:tc>
                          <w:tcPr>
                            <w:tcW w:w="900" w:type="dxa"/>
                          </w:tcPr>
                          <w:p w14:paraId="67F9A5B5" w14:textId="77777777" w:rsidR="00EA2D50" w:rsidRDefault="00EA2D50" w:rsidP="00D41867">
                            <w:r>
                              <w:t>$280</w:t>
                            </w:r>
                          </w:p>
                        </w:tc>
                      </w:tr>
                      <w:tr w:rsidR="00EA2D50" w14:paraId="53FA067A" w14:textId="77777777" w:rsidTr="00EA2D50">
                        <w:tc>
                          <w:tcPr>
                            <w:tcW w:w="2952" w:type="dxa"/>
                          </w:tcPr>
                          <w:p w14:paraId="74BA77A8" w14:textId="77777777" w:rsidR="00EA2D50" w:rsidRPr="000047E4" w:rsidRDefault="00EA2D50" w:rsidP="00D41867">
                            <w:pPr>
                              <w:rPr>
                                <w:b/>
                              </w:rPr>
                            </w:pPr>
                            <w:r>
                              <w:rPr>
                                <w:b/>
                              </w:rPr>
                              <w:t>Vacation home</w:t>
                            </w:r>
                          </w:p>
                        </w:tc>
                        <w:tc>
                          <w:tcPr>
                            <w:tcW w:w="828" w:type="dxa"/>
                          </w:tcPr>
                          <w:p w14:paraId="308D4D8F" w14:textId="77777777" w:rsidR="00EA2D50" w:rsidRDefault="00EA2D50" w:rsidP="00EA2D50">
                            <w:r>
                              <w:t>$170</w:t>
                            </w:r>
                          </w:p>
                        </w:tc>
                        <w:tc>
                          <w:tcPr>
                            <w:tcW w:w="900" w:type="dxa"/>
                          </w:tcPr>
                          <w:p w14:paraId="37E54596" w14:textId="77777777" w:rsidR="00EA2D50" w:rsidRDefault="00EA2D50" w:rsidP="00D41867">
                            <w:r>
                              <w:t>$180</w:t>
                            </w:r>
                          </w:p>
                        </w:tc>
                        <w:tc>
                          <w:tcPr>
                            <w:tcW w:w="900" w:type="dxa"/>
                          </w:tcPr>
                          <w:p w14:paraId="71AB4EC6" w14:textId="77777777" w:rsidR="00EA2D50" w:rsidRDefault="00EA2D50" w:rsidP="00D41867">
                            <w:r>
                              <w:t>$200</w:t>
                            </w:r>
                          </w:p>
                        </w:tc>
                      </w:tr>
                      <w:tr w:rsidR="00EA2D50" w14:paraId="3848E66D" w14:textId="77777777" w:rsidTr="00EA2D50">
                        <w:tc>
                          <w:tcPr>
                            <w:tcW w:w="2952" w:type="dxa"/>
                          </w:tcPr>
                          <w:p w14:paraId="39D75C99" w14:textId="77777777" w:rsidR="00EA2D50" w:rsidRPr="000047E4" w:rsidRDefault="00EA2D50" w:rsidP="00D41867">
                            <w:pPr>
                              <w:rPr>
                                <w:b/>
                              </w:rPr>
                            </w:pPr>
                            <w:r>
                              <w:rPr>
                                <w:b/>
                              </w:rPr>
                              <w:t>Small business</w:t>
                            </w:r>
                          </w:p>
                        </w:tc>
                        <w:tc>
                          <w:tcPr>
                            <w:tcW w:w="828" w:type="dxa"/>
                          </w:tcPr>
                          <w:p w14:paraId="1608311A" w14:textId="77777777" w:rsidR="00EA2D50" w:rsidRDefault="00EA2D50" w:rsidP="00D41867">
                            <w:r>
                              <w:t>$300</w:t>
                            </w:r>
                          </w:p>
                        </w:tc>
                        <w:tc>
                          <w:tcPr>
                            <w:tcW w:w="900" w:type="dxa"/>
                          </w:tcPr>
                          <w:p w14:paraId="53506BEA" w14:textId="77777777" w:rsidR="00EA2D50" w:rsidRDefault="00EA2D50" w:rsidP="00EA2D50">
                            <w:r>
                              <w:t>$255</w:t>
                            </w:r>
                          </w:p>
                        </w:tc>
                        <w:tc>
                          <w:tcPr>
                            <w:tcW w:w="900" w:type="dxa"/>
                          </w:tcPr>
                          <w:p w14:paraId="4F48D60F" w14:textId="77777777" w:rsidR="00EA2D50" w:rsidRDefault="00EA2D50" w:rsidP="00D41867">
                            <w:r>
                              <w:t>$270</w:t>
                            </w:r>
                          </w:p>
                        </w:tc>
                      </w:tr>
                    </w:tbl>
                    <w:p w14:paraId="5FBCA96E" w14:textId="77777777" w:rsidR="00EA2D50" w:rsidRDefault="00EA2D50" w:rsidP="00EA2D50"/>
                  </w:txbxContent>
                </v:textbox>
                <w10:anchorlock/>
              </v:shape>
            </w:pict>
          </mc:Fallback>
        </mc:AlternateContent>
      </w:r>
    </w:p>
    <w:p w14:paraId="14DA8A15" w14:textId="77777777" w:rsidR="000B1986" w:rsidRDefault="000B1986" w:rsidP="00F654FD"/>
    <w:p w14:paraId="1EEFFDE1" w14:textId="77777777" w:rsidR="00EA2D50" w:rsidRDefault="00EA2D50" w:rsidP="00F654FD"/>
    <w:p w14:paraId="77EB67B1" w14:textId="77777777" w:rsidR="00EA21B3" w:rsidRPr="00EA21B3" w:rsidRDefault="00B24E94" w:rsidP="00EA21B3">
      <w:pPr>
        <w:pStyle w:val="ExampleHeader"/>
      </w:pPr>
      <w:r w:rsidRPr="00EA21B3">
        <w:t>Example</w:t>
      </w:r>
      <w:r w:rsidR="00EA21B3" w:rsidRPr="00EA21B3">
        <w:t xml:space="preserve"> 13</w:t>
      </w:r>
    </w:p>
    <w:p w14:paraId="1CF5F208" w14:textId="77777777" w:rsidR="00EA21B3" w:rsidRDefault="00B24E94" w:rsidP="00EA21B3">
      <w:pPr>
        <w:pStyle w:val="ExampleBody"/>
      </w:pPr>
      <w:r>
        <w:t xml:space="preserve">Fair division does not always have to be used for items of value.  It can also be used to divide undesirable items.  Suppose Chelsea and Mariah are sharing an </w:t>
      </w:r>
      <w:proofErr w:type="gramStart"/>
      <w:r>
        <w:t>apartment, and</w:t>
      </w:r>
      <w:proofErr w:type="gramEnd"/>
      <w:r>
        <w:t xml:space="preserve"> need to split the chores for the household.  They list the chores, assigning a </w:t>
      </w:r>
      <w:r>
        <w:rPr>
          <w:i/>
        </w:rPr>
        <w:t>negative</w:t>
      </w:r>
      <w:r>
        <w:t xml:space="preserve"> dollar value to each item; in other words, the amount they would pay for someone else to do the chore (a per week amount).  We will assume, however, that they are committed to doing all the chores themselves and not hiring a maid.</w:t>
      </w:r>
    </w:p>
    <w:p w14:paraId="2252D2C8" w14:textId="77777777" w:rsidR="00EA21B3" w:rsidRDefault="00EA21B3" w:rsidP="00EA21B3">
      <w:pPr>
        <w:pStyle w:val="ExampleBody"/>
      </w:pPr>
    </w:p>
    <w:p w14:paraId="5E6D0D22" w14:textId="1FA1E190" w:rsidR="00B24E94" w:rsidRDefault="0069341F" w:rsidP="00EA21B3">
      <w:pPr>
        <w:pStyle w:val="ExampleBody"/>
      </w:pPr>
      <w:r>
        <w:rPr>
          <w:noProof/>
        </w:rPr>
        <w:lastRenderedPageBreak/>
        <mc:AlternateContent>
          <mc:Choice Requires="wps">
            <w:drawing>
              <wp:inline distT="0" distB="0" distL="0" distR="0" wp14:anchorId="79D4005A" wp14:editId="6594FC59">
                <wp:extent cx="5635625" cy="951230"/>
                <wp:effectExtent l="0" t="0" r="3175" b="1270"/>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78"/>
                              <w:gridCol w:w="1350"/>
                            </w:tblGrid>
                            <w:tr w:rsidR="00EA21B3" w14:paraId="49ADCDAC" w14:textId="77777777" w:rsidTr="00D41867">
                              <w:tc>
                                <w:tcPr>
                                  <w:tcW w:w="2952" w:type="dxa"/>
                                </w:tcPr>
                                <w:p w14:paraId="5C008901" w14:textId="77777777" w:rsidR="00EA21B3" w:rsidRDefault="00EA21B3" w:rsidP="00D41867"/>
                              </w:tc>
                              <w:tc>
                                <w:tcPr>
                                  <w:tcW w:w="1278" w:type="dxa"/>
                                </w:tcPr>
                                <w:p w14:paraId="1B94C8A7" w14:textId="77777777" w:rsidR="00EA21B3" w:rsidRPr="000047E4" w:rsidRDefault="00EA21B3" w:rsidP="00D41867">
                                  <w:pPr>
                                    <w:rPr>
                                      <w:b/>
                                    </w:rPr>
                                  </w:pPr>
                                  <w:smartTag w:uri="urn:schemas-microsoft-com:office:smarttags" w:element="place">
                                    <w:smartTag w:uri="urn:schemas-microsoft-com:office:smarttags" w:element="City">
                                      <w:r w:rsidRPr="000047E4">
                                        <w:rPr>
                                          <w:b/>
                                        </w:rPr>
                                        <w:t>Chelsea</w:t>
                                      </w:r>
                                    </w:smartTag>
                                  </w:smartTag>
                                </w:p>
                              </w:tc>
                              <w:tc>
                                <w:tcPr>
                                  <w:tcW w:w="1350" w:type="dxa"/>
                                </w:tcPr>
                                <w:p w14:paraId="35E2679D" w14:textId="77777777" w:rsidR="00EA21B3" w:rsidRPr="000047E4" w:rsidRDefault="00EA21B3" w:rsidP="00D41867">
                                  <w:pPr>
                                    <w:rPr>
                                      <w:b/>
                                    </w:rPr>
                                  </w:pPr>
                                  <w:r w:rsidRPr="000047E4">
                                    <w:rPr>
                                      <w:b/>
                                    </w:rPr>
                                    <w:t>Mariah</w:t>
                                  </w:r>
                                </w:p>
                              </w:tc>
                            </w:tr>
                            <w:tr w:rsidR="00EA21B3" w14:paraId="3F53116E" w14:textId="77777777" w:rsidTr="00D41867">
                              <w:trPr>
                                <w:trHeight w:val="260"/>
                              </w:trPr>
                              <w:tc>
                                <w:tcPr>
                                  <w:tcW w:w="2952" w:type="dxa"/>
                                </w:tcPr>
                                <w:p w14:paraId="2BB81EF2" w14:textId="77777777" w:rsidR="00EA21B3" w:rsidRPr="000047E4" w:rsidRDefault="00EA21B3" w:rsidP="00D41867">
                                  <w:pPr>
                                    <w:rPr>
                                      <w:b/>
                                    </w:rPr>
                                  </w:pPr>
                                  <w:r w:rsidRPr="000047E4">
                                    <w:rPr>
                                      <w:b/>
                                    </w:rPr>
                                    <w:t>Vacuuming</w:t>
                                  </w:r>
                                </w:p>
                              </w:tc>
                              <w:tc>
                                <w:tcPr>
                                  <w:tcW w:w="1278" w:type="dxa"/>
                                </w:tcPr>
                                <w:p w14:paraId="5187ED20" w14:textId="77777777" w:rsidR="00EA21B3" w:rsidRDefault="00EA21B3" w:rsidP="00D41867">
                                  <w:r>
                                    <w:t>-$10</w:t>
                                  </w:r>
                                </w:p>
                              </w:tc>
                              <w:tc>
                                <w:tcPr>
                                  <w:tcW w:w="1350" w:type="dxa"/>
                                </w:tcPr>
                                <w:p w14:paraId="66A0BBD7" w14:textId="77777777" w:rsidR="00EA21B3" w:rsidRDefault="00EA21B3" w:rsidP="00D41867">
                                  <w:r>
                                    <w:t>-$8</w:t>
                                  </w:r>
                                </w:p>
                              </w:tc>
                            </w:tr>
                            <w:tr w:rsidR="00EA21B3" w14:paraId="31F56752" w14:textId="77777777" w:rsidTr="00D41867">
                              <w:tc>
                                <w:tcPr>
                                  <w:tcW w:w="2952" w:type="dxa"/>
                                </w:tcPr>
                                <w:p w14:paraId="70D07922" w14:textId="77777777" w:rsidR="00EA21B3" w:rsidRPr="000047E4" w:rsidRDefault="00EA21B3" w:rsidP="00D41867">
                                  <w:pPr>
                                    <w:rPr>
                                      <w:b/>
                                    </w:rPr>
                                  </w:pPr>
                                  <w:r w:rsidRPr="000047E4">
                                    <w:rPr>
                                      <w:b/>
                                    </w:rPr>
                                    <w:t>Cleaning bathroom</w:t>
                                  </w:r>
                                </w:p>
                              </w:tc>
                              <w:tc>
                                <w:tcPr>
                                  <w:tcW w:w="1278" w:type="dxa"/>
                                </w:tcPr>
                                <w:p w14:paraId="08C3F4D5" w14:textId="77777777" w:rsidR="00EA21B3" w:rsidRDefault="00EA21B3" w:rsidP="00D41867">
                                  <w:r>
                                    <w:t>-$14</w:t>
                                  </w:r>
                                </w:p>
                              </w:tc>
                              <w:tc>
                                <w:tcPr>
                                  <w:tcW w:w="1350" w:type="dxa"/>
                                </w:tcPr>
                                <w:p w14:paraId="60943D02" w14:textId="77777777" w:rsidR="00EA21B3" w:rsidRDefault="00EA21B3" w:rsidP="00D41867">
                                  <w:r>
                                    <w:t>-$20</w:t>
                                  </w:r>
                                </w:p>
                              </w:tc>
                            </w:tr>
                            <w:tr w:rsidR="00EA21B3" w14:paraId="24684B0D" w14:textId="77777777" w:rsidTr="00D41867">
                              <w:tc>
                                <w:tcPr>
                                  <w:tcW w:w="2952" w:type="dxa"/>
                                </w:tcPr>
                                <w:p w14:paraId="2E89765A" w14:textId="77777777" w:rsidR="00EA21B3" w:rsidRPr="000047E4" w:rsidRDefault="00EA21B3" w:rsidP="00D41867">
                                  <w:pPr>
                                    <w:rPr>
                                      <w:b/>
                                    </w:rPr>
                                  </w:pPr>
                                  <w:r w:rsidRPr="000047E4">
                                    <w:rPr>
                                      <w:b/>
                                    </w:rPr>
                                    <w:t>Doing dishes</w:t>
                                  </w:r>
                                </w:p>
                              </w:tc>
                              <w:tc>
                                <w:tcPr>
                                  <w:tcW w:w="1278" w:type="dxa"/>
                                </w:tcPr>
                                <w:p w14:paraId="6A8E320F" w14:textId="77777777" w:rsidR="00EA21B3" w:rsidRDefault="00EA21B3" w:rsidP="00D41867">
                                  <w:r>
                                    <w:t>-$4</w:t>
                                  </w:r>
                                </w:p>
                              </w:tc>
                              <w:tc>
                                <w:tcPr>
                                  <w:tcW w:w="1350" w:type="dxa"/>
                                </w:tcPr>
                                <w:p w14:paraId="6C2361B5" w14:textId="77777777" w:rsidR="00EA21B3" w:rsidRDefault="00EA21B3" w:rsidP="00D41867">
                                  <w:r>
                                    <w:t>-$6</w:t>
                                  </w:r>
                                </w:p>
                              </w:tc>
                            </w:tr>
                            <w:tr w:rsidR="00EA21B3" w14:paraId="37E5B487" w14:textId="77777777" w:rsidTr="00D41867">
                              <w:tc>
                                <w:tcPr>
                                  <w:tcW w:w="2952" w:type="dxa"/>
                                </w:tcPr>
                                <w:p w14:paraId="5013F395" w14:textId="77777777" w:rsidR="00EA21B3" w:rsidRPr="000047E4" w:rsidRDefault="00EA21B3" w:rsidP="00D41867">
                                  <w:pPr>
                                    <w:rPr>
                                      <w:b/>
                                    </w:rPr>
                                  </w:pPr>
                                  <w:r w:rsidRPr="000047E4">
                                    <w:rPr>
                                      <w:b/>
                                    </w:rPr>
                                    <w:t>Dusting</w:t>
                                  </w:r>
                                </w:p>
                              </w:tc>
                              <w:tc>
                                <w:tcPr>
                                  <w:tcW w:w="1278" w:type="dxa"/>
                                </w:tcPr>
                                <w:p w14:paraId="28748E5F" w14:textId="77777777" w:rsidR="00EA21B3" w:rsidRDefault="00EA21B3" w:rsidP="00D41867">
                                  <w:r>
                                    <w:t>-$6</w:t>
                                  </w:r>
                                </w:p>
                              </w:tc>
                              <w:tc>
                                <w:tcPr>
                                  <w:tcW w:w="1350" w:type="dxa"/>
                                </w:tcPr>
                                <w:p w14:paraId="1A8693ED" w14:textId="77777777" w:rsidR="00EA21B3" w:rsidRDefault="00EA21B3" w:rsidP="00D41867">
                                  <w:r>
                                    <w:t>-$4</w:t>
                                  </w:r>
                                </w:p>
                              </w:tc>
                            </w:tr>
                          </w:tbl>
                          <w:p w14:paraId="024B7930" w14:textId="77777777" w:rsidR="00EA21B3" w:rsidRDefault="00EA21B3" w:rsidP="00EA21B3"/>
                        </w:txbxContent>
                      </wps:txbx>
                      <wps:bodyPr rot="0" vert="horz" wrap="square" lIns="91440" tIns="0" rIns="91440" bIns="0" anchor="t" anchorCtr="0" upright="1">
                        <a:noAutofit/>
                      </wps:bodyPr>
                    </wps:wsp>
                  </a:graphicData>
                </a:graphic>
              </wp:inline>
            </w:drawing>
          </mc:Choice>
          <mc:Fallback>
            <w:pict>
              <v:shape w14:anchorId="79D4005A" id="Text Box 87" o:spid="_x0000_s1046" type="#_x0000_t202" style="width:443.7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" stroked="f">
                <v:textbox inset=",0,,0">
                  <w:txbxContent>
                    <w:tbl>
                      <w:tblPr>
                        <w:tblW w:w="55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78"/>
                        <w:gridCol w:w="1350"/>
                      </w:tblGrid>
                      <w:tr w:rsidR="00EA21B3" w14:paraId="49ADCDAC" w14:textId="77777777" w:rsidTr="00D41867">
                        <w:tc>
                          <w:tcPr>
                            <w:tcW w:w="2952" w:type="dxa"/>
                          </w:tcPr>
                          <w:p w14:paraId="5C008901" w14:textId="77777777" w:rsidR="00EA21B3" w:rsidRDefault="00EA21B3" w:rsidP="00D41867"/>
                        </w:tc>
                        <w:tc>
                          <w:tcPr>
                            <w:tcW w:w="1278" w:type="dxa"/>
                          </w:tcPr>
                          <w:p w14:paraId="1B94C8A7" w14:textId="77777777" w:rsidR="00EA21B3" w:rsidRPr="000047E4" w:rsidRDefault="00EA21B3" w:rsidP="00D41867">
                            <w:pPr>
                              <w:rPr>
                                <w:b/>
                              </w:rPr>
                            </w:pPr>
                            <w:smartTag w:uri="urn:schemas-microsoft-com:office:smarttags" w:element="place">
                              <w:smartTag w:uri="urn:schemas-microsoft-com:office:smarttags" w:element="City">
                                <w:r w:rsidRPr="000047E4">
                                  <w:rPr>
                                    <w:b/>
                                  </w:rPr>
                                  <w:t>Chelsea</w:t>
                                </w:r>
                              </w:smartTag>
                            </w:smartTag>
                          </w:p>
                        </w:tc>
                        <w:tc>
                          <w:tcPr>
                            <w:tcW w:w="1350" w:type="dxa"/>
                          </w:tcPr>
                          <w:p w14:paraId="35E2679D" w14:textId="77777777" w:rsidR="00EA21B3" w:rsidRPr="000047E4" w:rsidRDefault="00EA21B3" w:rsidP="00D41867">
                            <w:pPr>
                              <w:rPr>
                                <w:b/>
                              </w:rPr>
                            </w:pPr>
                            <w:r w:rsidRPr="000047E4">
                              <w:rPr>
                                <w:b/>
                              </w:rPr>
                              <w:t>Mariah</w:t>
                            </w:r>
                          </w:p>
                        </w:tc>
                      </w:tr>
                      <w:tr w:rsidR="00EA21B3" w14:paraId="3F53116E" w14:textId="77777777" w:rsidTr="00D41867">
                        <w:trPr>
                          <w:trHeight w:val="260"/>
                        </w:trPr>
                        <w:tc>
                          <w:tcPr>
                            <w:tcW w:w="2952" w:type="dxa"/>
                          </w:tcPr>
                          <w:p w14:paraId="2BB81EF2" w14:textId="77777777" w:rsidR="00EA21B3" w:rsidRPr="000047E4" w:rsidRDefault="00EA21B3" w:rsidP="00D41867">
                            <w:pPr>
                              <w:rPr>
                                <w:b/>
                              </w:rPr>
                            </w:pPr>
                            <w:r w:rsidRPr="000047E4">
                              <w:rPr>
                                <w:b/>
                              </w:rPr>
                              <w:t>Vacuuming</w:t>
                            </w:r>
                          </w:p>
                        </w:tc>
                        <w:tc>
                          <w:tcPr>
                            <w:tcW w:w="1278" w:type="dxa"/>
                          </w:tcPr>
                          <w:p w14:paraId="5187ED20" w14:textId="77777777" w:rsidR="00EA21B3" w:rsidRDefault="00EA21B3" w:rsidP="00D41867">
                            <w:r>
                              <w:t>-$10</w:t>
                            </w:r>
                          </w:p>
                        </w:tc>
                        <w:tc>
                          <w:tcPr>
                            <w:tcW w:w="1350" w:type="dxa"/>
                          </w:tcPr>
                          <w:p w14:paraId="66A0BBD7" w14:textId="77777777" w:rsidR="00EA21B3" w:rsidRDefault="00EA21B3" w:rsidP="00D41867">
                            <w:r>
                              <w:t>-$8</w:t>
                            </w:r>
                          </w:p>
                        </w:tc>
                      </w:tr>
                      <w:tr w:rsidR="00EA21B3" w14:paraId="31F56752" w14:textId="77777777" w:rsidTr="00D41867">
                        <w:tc>
                          <w:tcPr>
                            <w:tcW w:w="2952" w:type="dxa"/>
                          </w:tcPr>
                          <w:p w14:paraId="70D07922" w14:textId="77777777" w:rsidR="00EA21B3" w:rsidRPr="000047E4" w:rsidRDefault="00EA21B3" w:rsidP="00D41867">
                            <w:pPr>
                              <w:rPr>
                                <w:b/>
                              </w:rPr>
                            </w:pPr>
                            <w:r w:rsidRPr="000047E4">
                              <w:rPr>
                                <w:b/>
                              </w:rPr>
                              <w:t>Cleaning bathroom</w:t>
                            </w:r>
                          </w:p>
                        </w:tc>
                        <w:tc>
                          <w:tcPr>
                            <w:tcW w:w="1278" w:type="dxa"/>
                          </w:tcPr>
                          <w:p w14:paraId="08C3F4D5" w14:textId="77777777" w:rsidR="00EA21B3" w:rsidRDefault="00EA21B3" w:rsidP="00D41867">
                            <w:r>
                              <w:t>-$14</w:t>
                            </w:r>
                          </w:p>
                        </w:tc>
                        <w:tc>
                          <w:tcPr>
                            <w:tcW w:w="1350" w:type="dxa"/>
                          </w:tcPr>
                          <w:p w14:paraId="60943D02" w14:textId="77777777" w:rsidR="00EA21B3" w:rsidRDefault="00EA21B3" w:rsidP="00D41867">
                            <w:r>
                              <w:t>-$20</w:t>
                            </w:r>
                          </w:p>
                        </w:tc>
                      </w:tr>
                      <w:tr w:rsidR="00EA21B3" w14:paraId="24684B0D" w14:textId="77777777" w:rsidTr="00D41867">
                        <w:tc>
                          <w:tcPr>
                            <w:tcW w:w="2952" w:type="dxa"/>
                          </w:tcPr>
                          <w:p w14:paraId="2E89765A" w14:textId="77777777" w:rsidR="00EA21B3" w:rsidRPr="000047E4" w:rsidRDefault="00EA21B3" w:rsidP="00D41867">
                            <w:pPr>
                              <w:rPr>
                                <w:b/>
                              </w:rPr>
                            </w:pPr>
                            <w:r w:rsidRPr="000047E4">
                              <w:rPr>
                                <w:b/>
                              </w:rPr>
                              <w:t>Doing dishes</w:t>
                            </w:r>
                          </w:p>
                        </w:tc>
                        <w:tc>
                          <w:tcPr>
                            <w:tcW w:w="1278" w:type="dxa"/>
                          </w:tcPr>
                          <w:p w14:paraId="6A8E320F" w14:textId="77777777" w:rsidR="00EA21B3" w:rsidRDefault="00EA21B3" w:rsidP="00D41867">
                            <w:r>
                              <w:t>-$4</w:t>
                            </w:r>
                          </w:p>
                        </w:tc>
                        <w:tc>
                          <w:tcPr>
                            <w:tcW w:w="1350" w:type="dxa"/>
                          </w:tcPr>
                          <w:p w14:paraId="6C2361B5" w14:textId="77777777" w:rsidR="00EA21B3" w:rsidRDefault="00EA21B3" w:rsidP="00D41867">
                            <w:r>
                              <w:t>-$6</w:t>
                            </w:r>
                          </w:p>
                        </w:tc>
                      </w:tr>
                      <w:tr w:rsidR="00EA21B3" w14:paraId="37E5B487" w14:textId="77777777" w:rsidTr="00D41867">
                        <w:tc>
                          <w:tcPr>
                            <w:tcW w:w="2952" w:type="dxa"/>
                          </w:tcPr>
                          <w:p w14:paraId="5013F395" w14:textId="77777777" w:rsidR="00EA21B3" w:rsidRPr="000047E4" w:rsidRDefault="00EA21B3" w:rsidP="00D41867">
                            <w:pPr>
                              <w:rPr>
                                <w:b/>
                              </w:rPr>
                            </w:pPr>
                            <w:r w:rsidRPr="000047E4">
                              <w:rPr>
                                <w:b/>
                              </w:rPr>
                              <w:t>Dusting</w:t>
                            </w:r>
                          </w:p>
                        </w:tc>
                        <w:tc>
                          <w:tcPr>
                            <w:tcW w:w="1278" w:type="dxa"/>
                          </w:tcPr>
                          <w:p w14:paraId="28748E5F" w14:textId="77777777" w:rsidR="00EA21B3" w:rsidRDefault="00EA21B3" w:rsidP="00D41867">
                            <w:r>
                              <w:t>-$6</w:t>
                            </w:r>
                          </w:p>
                        </w:tc>
                        <w:tc>
                          <w:tcPr>
                            <w:tcW w:w="1350" w:type="dxa"/>
                          </w:tcPr>
                          <w:p w14:paraId="1A8693ED" w14:textId="77777777" w:rsidR="00EA21B3" w:rsidRDefault="00EA21B3" w:rsidP="00D41867">
                            <w:r>
                              <w:t>-$4</w:t>
                            </w:r>
                          </w:p>
                        </w:tc>
                      </w:tr>
                    </w:tbl>
                    <w:p w14:paraId="024B7930" w14:textId="77777777" w:rsidR="00EA21B3" w:rsidRDefault="00EA21B3" w:rsidP="00EA21B3"/>
                  </w:txbxContent>
                </v:textbox>
                <w10:anchorlock/>
              </v:shape>
            </w:pict>
          </mc:Fallback>
        </mc:AlternateContent>
      </w:r>
    </w:p>
    <w:p w14:paraId="189DC053" w14:textId="77777777" w:rsidR="00585F4C" w:rsidRDefault="00585F4C" w:rsidP="00EA21B3">
      <w:pPr>
        <w:pStyle w:val="ExampleBody"/>
      </w:pPr>
    </w:p>
    <w:p w14:paraId="76E7E400" w14:textId="77777777" w:rsidR="00B24E94" w:rsidRDefault="00B24E94" w:rsidP="00EA21B3">
      <w:pPr>
        <w:pStyle w:val="ExampleBody"/>
      </w:pPr>
      <w:r>
        <w:t>We can then calculate fair share:</w:t>
      </w:r>
    </w:p>
    <w:p w14:paraId="3922C884" w14:textId="4E9F313D" w:rsidR="00EA21B3" w:rsidRDefault="0069341F" w:rsidP="00EA21B3">
      <w:pPr>
        <w:pStyle w:val="ExampleBody"/>
      </w:pPr>
      <w:r>
        <w:rPr>
          <w:noProof/>
        </w:rPr>
        <mc:AlternateContent>
          <mc:Choice Requires="wps">
            <w:drawing>
              <wp:inline distT="0" distB="0" distL="0" distR="0" wp14:anchorId="0D039CCE" wp14:editId="5284E056">
                <wp:extent cx="5635625" cy="573405"/>
                <wp:effectExtent l="0" t="0" r="3175" b="635"/>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78"/>
                              <w:gridCol w:w="1350"/>
                            </w:tblGrid>
                            <w:tr w:rsidR="00EA21B3" w14:paraId="55A6DE4A" w14:textId="77777777" w:rsidTr="00D41867">
                              <w:tc>
                                <w:tcPr>
                                  <w:tcW w:w="2952" w:type="dxa"/>
                                </w:tcPr>
                                <w:p w14:paraId="2F0CF7E3" w14:textId="77777777" w:rsidR="00EA21B3" w:rsidRDefault="00EA21B3" w:rsidP="00D41867"/>
                              </w:tc>
                              <w:tc>
                                <w:tcPr>
                                  <w:tcW w:w="1278" w:type="dxa"/>
                                </w:tcPr>
                                <w:p w14:paraId="1F8E7FD5" w14:textId="77777777" w:rsidR="00EA21B3" w:rsidRPr="000047E4" w:rsidRDefault="00EA21B3" w:rsidP="00D41867">
                                  <w:pPr>
                                    <w:rPr>
                                      <w:b/>
                                    </w:rPr>
                                  </w:pPr>
                                  <w:smartTag w:uri="urn:schemas-microsoft-com:office:smarttags" w:element="place">
                                    <w:smartTag w:uri="urn:schemas-microsoft-com:office:smarttags" w:element="City">
                                      <w:r w:rsidRPr="000047E4">
                                        <w:rPr>
                                          <w:b/>
                                        </w:rPr>
                                        <w:t>Chelsea</w:t>
                                      </w:r>
                                    </w:smartTag>
                                  </w:smartTag>
                                </w:p>
                              </w:tc>
                              <w:tc>
                                <w:tcPr>
                                  <w:tcW w:w="1350" w:type="dxa"/>
                                </w:tcPr>
                                <w:p w14:paraId="38CAC2FB" w14:textId="77777777" w:rsidR="00EA21B3" w:rsidRPr="000047E4" w:rsidRDefault="00EA21B3" w:rsidP="00D41867">
                                  <w:pPr>
                                    <w:rPr>
                                      <w:b/>
                                    </w:rPr>
                                  </w:pPr>
                                  <w:r w:rsidRPr="000047E4">
                                    <w:rPr>
                                      <w:b/>
                                    </w:rPr>
                                    <w:t>Mariah</w:t>
                                  </w:r>
                                </w:p>
                              </w:tc>
                            </w:tr>
                            <w:tr w:rsidR="00EA21B3" w14:paraId="73490C37" w14:textId="77777777" w:rsidTr="00D41867">
                              <w:trPr>
                                <w:trHeight w:val="260"/>
                              </w:trPr>
                              <w:tc>
                                <w:tcPr>
                                  <w:tcW w:w="2952" w:type="dxa"/>
                                </w:tcPr>
                                <w:p w14:paraId="7DAAA52E" w14:textId="77777777" w:rsidR="00EA21B3" w:rsidRPr="00243A3B" w:rsidRDefault="00EA21B3" w:rsidP="00D41867">
                                  <w:r w:rsidRPr="00243A3B">
                                    <w:t>Total value</w:t>
                                  </w:r>
                                </w:p>
                              </w:tc>
                              <w:tc>
                                <w:tcPr>
                                  <w:tcW w:w="1278" w:type="dxa"/>
                                </w:tcPr>
                                <w:p w14:paraId="168FCFEC" w14:textId="77777777" w:rsidR="00EA21B3" w:rsidRDefault="00EA21B3" w:rsidP="00D41867">
                                  <w:r>
                                    <w:t>-$34</w:t>
                                  </w:r>
                                </w:p>
                              </w:tc>
                              <w:tc>
                                <w:tcPr>
                                  <w:tcW w:w="1350" w:type="dxa"/>
                                </w:tcPr>
                                <w:p w14:paraId="26284E1A" w14:textId="77777777" w:rsidR="00EA21B3" w:rsidRDefault="00EA21B3" w:rsidP="00D41867">
                                  <w:r>
                                    <w:t>-$38</w:t>
                                  </w:r>
                                </w:p>
                              </w:tc>
                            </w:tr>
                            <w:tr w:rsidR="00EA21B3" w14:paraId="186FAC8A" w14:textId="77777777" w:rsidTr="00D41867">
                              <w:tc>
                                <w:tcPr>
                                  <w:tcW w:w="2952" w:type="dxa"/>
                                </w:tcPr>
                                <w:p w14:paraId="546692D7" w14:textId="77777777" w:rsidR="00EA21B3" w:rsidRPr="00243A3B" w:rsidRDefault="00EA21B3" w:rsidP="00D41867">
                                  <w:r w:rsidRPr="00243A3B">
                                    <w:t>Fair Share</w:t>
                                  </w:r>
                                </w:p>
                              </w:tc>
                              <w:tc>
                                <w:tcPr>
                                  <w:tcW w:w="1278" w:type="dxa"/>
                                </w:tcPr>
                                <w:p w14:paraId="7E1C1B7E" w14:textId="77777777" w:rsidR="00EA21B3" w:rsidRDefault="00EA21B3" w:rsidP="00D41867">
                                  <w:r>
                                    <w:t>-$17</w:t>
                                  </w:r>
                                </w:p>
                              </w:tc>
                              <w:tc>
                                <w:tcPr>
                                  <w:tcW w:w="1350" w:type="dxa"/>
                                </w:tcPr>
                                <w:p w14:paraId="1757A55D" w14:textId="77777777" w:rsidR="00EA21B3" w:rsidRDefault="00EA21B3" w:rsidP="00D41867">
                                  <w:r>
                                    <w:t>-$19</w:t>
                                  </w:r>
                                </w:p>
                              </w:tc>
                            </w:tr>
                          </w:tbl>
                          <w:p w14:paraId="0F3AF61D" w14:textId="77777777" w:rsidR="00EA21B3" w:rsidRDefault="00EA21B3" w:rsidP="00EA21B3"/>
                        </w:txbxContent>
                      </wps:txbx>
                      <wps:bodyPr rot="0" vert="horz" wrap="square" lIns="91440" tIns="0" rIns="91440" bIns="0" anchor="t" anchorCtr="0" upright="1">
                        <a:noAutofit/>
                      </wps:bodyPr>
                    </wps:wsp>
                  </a:graphicData>
                </a:graphic>
              </wp:inline>
            </w:drawing>
          </mc:Choice>
          <mc:Fallback>
            <w:pict>
              <v:shape w14:anchorId="0D039CCE" id="Text Box 88" o:spid="_x0000_s1047" type="#_x0000_t202" style="width:443.7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" stroked="f">
                <v:textbox inset=",0,,0">
                  <w:txbxContent>
                    <w:tbl>
                      <w:tblPr>
                        <w:tblW w:w="55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78"/>
                        <w:gridCol w:w="1350"/>
                      </w:tblGrid>
                      <w:tr w:rsidR="00EA21B3" w14:paraId="55A6DE4A" w14:textId="77777777" w:rsidTr="00D41867">
                        <w:tc>
                          <w:tcPr>
                            <w:tcW w:w="2952" w:type="dxa"/>
                          </w:tcPr>
                          <w:p w14:paraId="2F0CF7E3" w14:textId="77777777" w:rsidR="00EA21B3" w:rsidRDefault="00EA21B3" w:rsidP="00D41867"/>
                        </w:tc>
                        <w:tc>
                          <w:tcPr>
                            <w:tcW w:w="1278" w:type="dxa"/>
                          </w:tcPr>
                          <w:p w14:paraId="1F8E7FD5" w14:textId="77777777" w:rsidR="00EA21B3" w:rsidRPr="000047E4" w:rsidRDefault="00EA21B3" w:rsidP="00D41867">
                            <w:pPr>
                              <w:rPr>
                                <w:b/>
                              </w:rPr>
                            </w:pPr>
                            <w:smartTag w:uri="urn:schemas-microsoft-com:office:smarttags" w:element="place">
                              <w:smartTag w:uri="urn:schemas-microsoft-com:office:smarttags" w:element="City">
                                <w:r w:rsidRPr="000047E4">
                                  <w:rPr>
                                    <w:b/>
                                  </w:rPr>
                                  <w:t>Chelsea</w:t>
                                </w:r>
                              </w:smartTag>
                            </w:smartTag>
                          </w:p>
                        </w:tc>
                        <w:tc>
                          <w:tcPr>
                            <w:tcW w:w="1350" w:type="dxa"/>
                          </w:tcPr>
                          <w:p w14:paraId="38CAC2FB" w14:textId="77777777" w:rsidR="00EA21B3" w:rsidRPr="000047E4" w:rsidRDefault="00EA21B3" w:rsidP="00D41867">
                            <w:pPr>
                              <w:rPr>
                                <w:b/>
                              </w:rPr>
                            </w:pPr>
                            <w:r w:rsidRPr="000047E4">
                              <w:rPr>
                                <w:b/>
                              </w:rPr>
                              <w:t>Mariah</w:t>
                            </w:r>
                          </w:p>
                        </w:tc>
                      </w:tr>
                      <w:tr w:rsidR="00EA21B3" w14:paraId="73490C37" w14:textId="77777777" w:rsidTr="00D41867">
                        <w:trPr>
                          <w:trHeight w:val="260"/>
                        </w:trPr>
                        <w:tc>
                          <w:tcPr>
                            <w:tcW w:w="2952" w:type="dxa"/>
                          </w:tcPr>
                          <w:p w14:paraId="7DAAA52E" w14:textId="77777777" w:rsidR="00EA21B3" w:rsidRPr="00243A3B" w:rsidRDefault="00EA21B3" w:rsidP="00D41867">
                            <w:r w:rsidRPr="00243A3B">
                              <w:t>Total value</w:t>
                            </w:r>
                          </w:p>
                        </w:tc>
                        <w:tc>
                          <w:tcPr>
                            <w:tcW w:w="1278" w:type="dxa"/>
                          </w:tcPr>
                          <w:p w14:paraId="168FCFEC" w14:textId="77777777" w:rsidR="00EA21B3" w:rsidRDefault="00EA21B3" w:rsidP="00D41867">
                            <w:r>
                              <w:t>-$34</w:t>
                            </w:r>
                          </w:p>
                        </w:tc>
                        <w:tc>
                          <w:tcPr>
                            <w:tcW w:w="1350" w:type="dxa"/>
                          </w:tcPr>
                          <w:p w14:paraId="26284E1A" w14:textId="77777777" w:rsidR="00EA21B3" w:rsidRDefault="00EA21B3" w:rsidP="00D41867">
                            <w:r>
                              <w:t>-$38</w:t>
                            </w:r>
                          </w:p>
                        </w:tc>
                      </w:tr>
                      <w:tr w:rsidR="00EA21B3" w14:paraId="186FAC8A" w14:textId="77777777" w:rsidTr="00D41867">
                        <w:tc>
                          <w:tcPr>
                            <w:tcW w:w="2952" w:type="dxa"/>
                          </w:tcPr>
                          <w:p w14:paraId="546692D7" w14:textId="77777777" w:rsidR="00EA21B3" w:rsidRPr="00243A3B" w:rsidRDefault="00EA21B3" w:rsidP="00D41867">
                            <w:r w:rsidRPr="00243A3B">
                              <w:t>Fair Share</w:t>
                            </w:r>
                          </w:p>
                        </w:tc>
                        <w:tc>
                          <w:tcPr>
                            <w:tcW w:w="1278" w:type="dxa"/>
                          </w:tcPr>
                          <w:p w14:paraId="7E1C1B7E" w14:textId="77777777" w:rsidR="00EA21B3" w:rsidRDefault="00EA21B3" w:rsidP="00D41867">
                            <w:r>
                              <w:t>-$17</w:t>
                            </w:r>
                          </w:p>
                        </w:tc>
                        <w:tc>
                          <w:tcPr>
                            <w:tcW w:w="1350" w:type="dxa"/>
                          </w:tcPr>
                          <w:p w14:paraId="1757A55D" w14:textId="77777777" w:rsidR="00EA21B3" w:rsidRDefault="00EA21B3" w:rsidP="00D41867">
                            <w:r>
                              <w:t>-$19</w:t>
                            </w:r>
                          </w:p>
                        </w:tc>
                      </w:tr>
                    </w:tbl>
                    <w:p w14:paraId="0F3AF61D" w14:textId="77777777" w:rsidR="00EA21B3" w:rsidRDefault="00EA21B3" w:rsidP="00EA21B3"/>
                  </w:txbxContent>
                </v:textbox>
                <w10:anchorlock/>
              </v:shape>
            </w:pict>
          </mc:Fallback>
        </mc:AlternateContent>
      </w:r>
    </w:p>
    <w:p w14:paraId="067334D1" w14:textId="77777777" w:rsidR="00B24E94" w:rsidRDefault="00B24E94" w:rsidP="00EA21B3">
      <w:pPr>
        <w:pStyle w:val="ExampleBody"/>
      </w:pPr>
    </w:p>
    <w:p w14:paraId="0CBDE6A2" w14:textId="77777777" w:rsidR="00B24E94" w:rsidRDefault="00B24E94" w:rsidP="00EA21B3">
      <w:pPr>
        <w:pStyle w:val="ExampleBody"/>
      </w:pPr>
      <w:r>
        <w:t>We award to the person with the largest bid.  For example, we award vacuuming to Mariah since she dislikes it less (remember -8 &gt; -10).</w:t>
      </w:r>
    </w:p>
    <w:p w14:paraId="6C458ADF" w14:textId="77777777" w:rsidR="00B24E94" w:rsidRDefault="00B24E94" w:rsidP="00EA21B3">
      <w:pPr>
        <w:pStyle w:val="ExampleBody"/>
      </w:pPr>
      <w:r>
        <w:t>Chelsea gets cleaning the bathroom and doing dishes.  Value: -$18</w:t>
      </w:r>
    </w:p>
    <w:p w14:paraId="42ED8BCA" w14:textId="77777777" w:rsidR="00B24E94" w:rsidRDefault="00B24E94" w:rsidP="00EA21B3">
      <w:pPr>
        <w:pStyle w:val="ExampleBody"/>
      </w:pPr>
      <w:r>
        <w:t>Mariah gets vacuuming and dusting.  Value:  -$12</w:t>
      </w:r>
    </w:p>
    <w:p w14:paraId="2E18AB1C" w14:textId="77777777" w:rsidR="00B24E94" w:rsidRDefault="00B24E94" w:rsidP="00EA21B3">
      <w:pPr>
        <w:pStyle w:val="ExampleBody"/>
      </w:pPr>
    </w:p>
    <w:p w14:paraId="03692C24" w14:textId="77777777" w:rsidR="00B24E94" w:rsidRDefault="00B24E94" w:rsidP="00EA21B3">
      <w:pPr>
        <w:pStyle w:val="ExampleBody"/>
      </w:pPr>
      <w:r>
        <w:t>Notice that Chelsea’s fair share is -$17 but she is doing chores she values at -$18.  She should get $1 to bring her to a fair share.  Mariah is doing chores valued at -$12, but her fair share is -$19.  She needs to pay $7 to bring her to a fair share.</w:t>
      </w:r>
    </w:p>
    <w:p w14:paraId="74CF01D2" w14:textId="77777777" w:rsidR="00B24E94" w:rsidRDefault="00B24E94" w:rsidP="00EA21B3">
      <w:pPr>
        <w:pStyle w:val="ExampleBody"/>
      </w:pPr>
    </w:p>
    <w:p w14:paraId="4485BD97" w14:textId="77777777" w:rsidR="00B24E94" w:rsidRDefault="00B24E94" w:rsidP="00EA21B3">
      <w:pPr>
        <w:pStyle w:val="ExampleBody"/>
      </w:pPr>
      <w:r>
        <w:t>This creates a surplus of $6, which will be divided between the two.  In the final allocation:</w:t>
      </w:r>
    </w:p>
    <w:p w14:paraId="59C71DB3" w14:textId="77777777" w:rsidR="00B24E94" w:rsidRDefault="00B24E94" w:rsidP="00EA21B3">
      <w:pPr>
        <w:pStyle w:val="ExampleBody"/>
      </w:pPr>
      <w:r>
        <w:t xml:space="preserve">Chelsea gets cleaning the bathroom and doing </w:t>
      </w:r>
      <w:proofErr w:type="gramStart"/>
      <w:r>
        <w:t>dishes, and</w:t>
      </w:r>
      <w:proofErr w:type="gramEnd"/>
      <w:r>
        <w:t xml:space="preserve"> receives </w:t>
      </w:r>
      <w:r w:rsidR="00E73987">
        <w:t xml:space="preserve">$1 + $3 = </w:t>
      </w:r>
      <w:r>
        <w:t>$4/week.</w:t>
      </w:r>
    </w:p>
    <w:p w14:paraId="46CB3FAF" w14:textId="77777777" w:rsidR="00B24E94" w:rsidRDefault="00B24E94" w:rsidP="00EA21B3">
      <w:pPr>
        <w:pStyle w:val="ExampleBody"/>
      </w:pPr>
      <w:r>
        <w:t xml:space="preserve">Mariah gets vacuuming and </w:t>
      </w:r>
      <w:proofErr w:type="gramStart"/>
      <w:r>
        <w:t>dusting, and</w:t>
      </w:r>
      <w:proofErr w:type="gramEnd"/>
      <w:r>
        <w:t xml:space="preserve"> pays </w:t>
      </w:r>
      <w:r w:rsidR="00E73987">
        <w:t xml:space="preserve">$7 - $3 = </w:t>
      </w:r>
      <w:r>
        <w:t>$4/week.</w:t>
      </w:r>
    </w:p>
    <w:p w14:paraId="7E56E660" w14:textId="77777777" w:rsidR="00FB43B7" w:rsidRDefault="00FB43B7" w:rsidP="00EC51F9"/>
    <w:p w14:paraId="66D0EDDA" w14:textId="77777777" w:rsidR="00EA21B3" w:rsidRDefault="00EA21B3" w:rsidP="00EC51F9"/>
    <w:p w14:paraId="7841C37F" w14:textId="77777777" w:rsidR="00FB43B7" w:rsidRDefault="00FB43B7" w:rsidP="00EA21B3">
      <w:pPr>
        <w:pStyle w:val="TryitNow"/>
      </w:pPr>
      <w:r>
        <w:t>Try it Now Answers</w:t>
      </w:r>
    </w:p>
    <w:p w14:paraId="0DF5D048" w14:textId="77777777" w:rsidR="00FB43B7" w:rsidRDefault="00FB43B7" w:rsidP="00EA21B3">
      <w:pPr>
        <w:pStyle w:val="TryitNowbody"/>
      </w:pPr>
      <w:r>
        <w:t>1. Kim will value the veggie half of the pizza at the full value, $12, and the pepperoni half as worth $0.  Since a fair share is 25</w:t>
      </w:r>
      <w:proofErr w:type="gramStart"/>
      <w:r>
        <w:t>%,  a</w:t>
      </w:r>
      <w:proofErr w:type="gramEnd"/>
      <w:r>
        <w:t xml:space="preserve"> fair share for Kim is one slice of veggie, which she’ll value at $3.  Of course, Kim only getting one slice doesn’t really seem very fair, but if every player had the same valuation as Kim, this would be the only fair outcome.  Luckily, if the classmates splitting the pizza are friends, they are probably cooperative, and will talk about what kind of pizza they like.</w:t>
      </w:r>
    </w:p>
    <w:p w14:paraId="2A44186C" w14:textId="77777777" w:rsidR="00FB43B7" w:rsidRDefault="00FB43B7" w:rsidP="00EA21B3">
      <w:pPr>
        <w:pStyle w:val="TryitNowbody"/>
      </w:pPr>
    </w:p>
    <w:p w14:paraId="1169BEE7" w14:textId="77777777" w:rsidR="00010B32" w:rsidRDefault="00010B32" w:rsidP="00EA21B3">
      <w:pPr>
        <w:pStyle w:val="TryitNowbody"/>
      </w:pPr>
      <w:r>
        <w:t>2. There are a lot of possible fair divisions Quinn could make.  Since she values the two desserts at $14 together, a fair share in her eyes is $7.  Notice since Dustin values the desserts at $10 together, a fair share in his eyes is $5 of value.  A couple possible divisions:</w:t>
      </w:r>
    </w:p>
    <w:p w14:paraId="20CD6B54" w14:textId="76DB8253" w:rsidR="00010B32" w:rsidRDefault="0069341F" w:rsidP="00EA21B3">
      <w:pPr>
        <w:pStyle w:val="TryitNowbody"/>
      </w:pPr>
      <w:r>
        <w:rPr>
          <w:noProof/>
        </w:rPr>
        <mc:AlternateContent>
          <mc:Choice Requires="wps">
            <w:drawing>
              <wp:inline distT="0" distB="0" distL="0" distR="0" wp14:anchorId="39E79A39" wp14:editId="2A7F75EB">
                <wp:extent cx="5057140" cy="1013460"/>
                <wp:effectExtent l="0" t="0" r="635" b="0"/>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340"/>
                              <w:gridCol w:w="2931"/>
                            </w:tblGrid>
                            <w:tr w:rsidR="005851A1" w14:paraId="684404B3" w14:textId="77777777" w:rsidTr="007E54AB">
                              <w:tc>
                                <w:tcPr>
                                  <w:tcW w:w="2268" w:type="dxa"/>
                                </w:tcPr>
                                <w:p w14:paraId="7FFDFA9A" w14:textId="77777777" w:rsidR="005851A1" w:rsidRPr="007E54AB" w:rsidRDefault="005851A1">
                                  <w:pPr>
                                    <w:rPr>
                                      <w:b/>
                                    </w:rPr>
                                  </w:pPr>
                                  <w:r w:rsidRPr="007E54AB">
                                    <w:rPr>
                                      <w:b/>
                                    </w:rPr>
                                    <w:t>Piece 1</w:t>
                                  </w:r>
                                </w:p>
                              </w:tc>
                              <w:tc>
                                <w:tcPr>
                                  <w:tcW w:w="2340" w:type="dxa"/>
                                </w:tcPr>
                                <w:p w14:paraId="4D83E1F3" w14:textId="77777777" w:rsidR="005851A1" w:rsidRPr="007E54AB" w:rsidRDefault="005851A1">
                                  <w:r w:rsidRPr="007E54AB">
                                    <w:rPr>
                                      <w:b/>
                                    </w:rPr>
                                    <w:t>Piece 2</w:t>
                                  </w:r>
                                </w:p>
                              </w:tc>
                              <w:tc>
                                <w:tcPr>
                                  <w:tcW w:w="2931" w:type="dxa"/>
                                </w:tcPr>
                                <w:p w14:paraId="578018CB" w14:textId="77777777" w:rsidR="005851A1" w:rsidRPr="007E54AB" w:rsidRDefault="005851A1">
                                  <w:pPr>
                                    <w:rPr>
                                      <w:b/>
                                    </w:rPr>
                                  </w:pPr>
                                  <w:r w:rsidRPr="007E54AB">
                                    <w:rPr>
                                      <w:b/>
                                    </w:rPr>
                                    <w:t>Dustin would choose</w:t>
                                  </w:r>
                                </w:p>
                              </w:tc>
                            </w:tr>
                            <w:tr w:rsidR="005851A1" w14:paraId="11E2C09C" w14:textId="77777777" w:rsidTr="007E54AB">
                              <w:tc>
                                <w:tcPr>
                                  <w:tcW w:w="2268" w:type="dxa"/>
                                </w:tcPr>
                                <w:p w14:paraId="147548E2" w14:textId="77777777" w:rsidR="005851A1" w:rsidRDefault="005851A1">
                                  <w:r>
                                    <w:t>7/10 chocolate ($7)</w:t>
                                  </w:r>
                                </w:p>
                                <w:p w14:paraId="7279B142" w14:textId="77777777" w:rsidR="005851A1" w:rsidRDefault="005851A1">
                                  <w:r>
                                    <w:t>No pie ($0)</w:t>
                                  </w:r>
                                </w:p>
                              </w:tc>
                              <w:tc>
                                <w:tcPr>
                                  <w:tcW w:w="2340" w:type="dxa"/>
                                </w:tcPr>
                                <w:p w14:paraId="419222CB" w14:textId="77777777" w:rsidR="005851A1" w:rsidRDefault="005851A1">
                                  <w:r>
                                    <w:t>3/10 chocolate ($3)</w:t>
                                  </w:r>
                                </w:p>
                                <w:p w14:paraId="1E4D9C4A" w14:textId="77777777" w:rsidR="005851A1" w:rsidRDefault="005851A1">
                                  <w:r>
                                    <w:t>All pie ($4)</w:t>
                                  </w:r>
                                </w:p>
                              </w:tc>
                              <w:tc>
                                <w:tcPr>
                                  <w:tcW w:w="2931" w:type="dxa"/>
                                </w:tcPr>
                                <w:p w14:paraId="227194DB" w14:textId="77777777" w:rsidR="005851A1" w:rsidRDefault="005851A1">
                                  <w:r>
                                    <w:t>Piece 2.  Value in his eyes:</w:t>
                                  </w:r>
                                </w:p>
                                <w:p w14:paraId="7A686474" w14:textId="77777777" w:rsidR="005851A1" w:rsidRDefault="005851A1" w:rsidP="00010B32">
                                  <w:r>
                                    <w:t>$6 + 3/10·$4 = $7.20</w:t>
                                  </w:r>
                                </w:p>
                              </w:tc>
                            </w:tr>
                            <w:tr w:rsidR="005851A1" w14:paraId="3731D53E" w14:textId="77777777" w:rsidTr="007E54AB">
                              <w:tc>
                                <w:tcPr>
                                  <w:tcW w:w="2268" w:type="dxa"/>
                                </w:tcPr>
                                <w:p w14:paraId="4303EDEC" w14:textId="77777777" w:rsidR="005851A1" w:rsidRDefault="005851A1">
                                  <w:r>
                                    <w:t>½ chocolate ($5)</w:t>
                                  </w:r>
                                </w:p>
                                <w:p w14:paraId="08CB5AFE" w14:textId="77777777" w:rsidR="005851A1" w:rsidRDefault="005851A1">
                                  <w:r>
                                    <w:t>½ pie ($2)</w:t>
                                  </w:r>
                                </w:p>
                              </w:tc>
                              <w:tc>
                                <w:tcPr>
                                  <w:tcW w:w="2340" w:type="dxa"/>
                                </w:tcPr>
                                <w:p w14:paraId="7C6E7718" w14:textId="77777777" w:rsidR="005851A1" w:rsidRDefault="005851A1" w:rsidP="00010B32">
                                  <w:r>
                                    <w:t>½ chocolate ($5)</w:t>
                                  </w:r>
                                </w:p>
                                <w:p w14:paraId="34DBD618" w14:textId="77777777" w:rsidR="005851A1" w:rsidRDefault="005851A1" w:rsidP="00010B32">
                                  <w:r>
                                    <w:t>½ pie ($2)</w:t>
                                  </w:r>
                                </w:p>
                              </w:tc>
                              <w:tc>
                                <w:tcPr>
                                  <w:tcW w:w="2931" w:type="dxa"/>
                                </w:tcPr>
                                <w:p w14:paraId="70B132A7" w14:textId="77777777" w:rsidR="005851A1" w:rsidRDefault="005851A1">
                                  <w:r>
                                    <w:t>Either.  Value in his eyes:</w:t>
                                  </w:r>
                                </w:p>
                                <w:p w14:paraId="58F12C00" w14:textId="77777777" w:rsidR="005851A1" w:rsidRDefault="005851A1" w:rsidP="00010B32">
                                  <w:r>
                                    <w:t>½ ·$6 + ½ ·$4 = $5</w:t>
                                  </w:r>
                                </w:p>
                              </w:tc>
                            </w:tr>
                          </w:tbl>
                          <w:p w14:paraId="0DCE6BD1" w14:textId="77777777" w:rsidR="005851A1" w:rsidRDefault="005851A1" w:rsidP="00010B32"/>
                        </w:txbxContent>
                      </wps:txbx>
                      <wps:bodyPr rot="0" vert="horz" wrap="square" lIns="91440" tIns="45720" rIns="91440" bIns="45720" anchor="t" anchorCtr="0" upright="1">
                        <a:noAutofit/>
                      </wps:bodyPr>
                    </wps:wsp>
                  </a:graphicData>
                </a:graphic>
              </wp:inline>
            </w:drawing>
          </mc:Choice>
          <mc:Fallback>
            <w:pict>
              <v:shape w14:anchorId="39E79A39" id="Text Box 67" o:spid="_x0000_s1048" type="#_x0000_t202" style="width:398.2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340"/>
                        <w:gridCol w:w="2931"/>
                      </w:tblGrid>
                      <w:tr w:rsidR="005851A1" w14:paraId="684404B3" w14:textId="77777777" w:rsidTr="007E54AB">
                        <w:tc>
                          <w:tcPr>
                            <w:tcW w:w="2268" w:type="dxa"/>
                          </w:tcPr>
                          <w:p w14:paraId="7FFDFA9A" w14:textId="77777777" w:rsidR="005851A1" w:rsidRPr="007E54AB" w:rsidRDefault="005851A1">
                            <w:pPr>
                              <w:rPr>
                                <w:b/>
                              </w:rPr>
                            </w:pPr>
                            <w:r w:rsidRPr="007E54AB">
                              <w:rPr>
                                <w:b/>
                              </w:rPr>
                              <w:t>Piece 1</w:t>
                            </w:r>
                          </w:p>
                        </w:tc>
                        <w:tc>
                          <w:tcPr>
                            <w:tcW w:w="2340" w:type="dxa"/>
                          </w:tcPr>
                          <w:p w14:paraId="4D83E1F3" w14:textId="77777777" w:rsidR="005851A1" w:rsidRPr="007E54AB" w:rsidRDefault="005851A1">
                            <w:r w:rsidRPr="007E54AB">
                              <w:rPr>
                                <w:b/>
                              </w:rPr>
                              <w:t>Piece 2</w:t>
                            </w:r>
                          </w:p>
                        </w:tc>
                        <w:tc>
                          <w:tcPr>
                            <w:tcW w:w="2931" w:type="dxa"/>
                          </w:tcPr>
                          <w:p w14:paraId="578018CB" w14:textId="77777777" w:rsidR="005851A1" w:rsidRPr="007E54AB" w:rsidRDefault="005851A1">
                            <w:pPr>
                              <w:rPr>
                                <w:b/>
                              </w:rPr>
                            </w:pPr>
                            <w:r w:rsidRPr="007E54AB">
                              <w:rPr>
                                <w:b/>
                              </w:rPr>
                              <w:t>Dustin would choose</w:t>
                            </w:r>
                          </w:p>
                        </w:tc>
                      </w:tr>
                      <w:tr w:rsidR="005851A1" w14:paraId="11E2C09C" w14:textId="77777777" w:rsidTr="007E54AB">
                        <w:tc>
                          <w:tcPr>
                            <w:tcW w:w="2268" w:type="dxa"/>
                          </w:tcPr>
                          <w:p w14:paraId="147548E2" w14:textId="77777777" w:rsidR="005851A1" w:rsidRDefault="005851A1">
                            <w:r>
                              <w:t>7/10 chocolate ($7)</w:t>
                            </w:r>
                          </w:p>
                          <w:p w14:paraId="7279B142" w14:textId="77777777" w:rsidR="005851A1" w:rsidRDefault="005851A1">
                            <w:r>
                              <w:t>No pie ($0)</w:t>
                            </w:r>
                          </w:p>
                        </w:tc>
                        <w:tc>
                          <w:tcPr>
                            <w:tcW w:w="2340" w:type="dxa"/>
                          </w:tcPr>
                          <w:p w14:paraId="419222CB" w14:textId="77777777" w:rsidR="005851A1" w:rsidRDefault="005851A1">
                            <w:r>
                              <w:t>3/10 chocolate ($3)</w:t>
                            </w:r>
                          </w:p>
                          <w:p w14:paraId="1E4D9C4A" w14:textId="77777777" w:rsidR="005851A1" w:rsidRDefault="005851A1">
                            <w:r>
                              <w:t>All pie ($4)</w:t>
                            </w:r>
                          </w:p>
                        </w:tc>
                        <w:tc>
                          <w:tcPr>
                            <w:tcW w:w="2931" w:type="dxa"/>
                          </w:tcPr>
                          <w:p w14:paraId="227194DB" w14:textId="77777777" w:rsidR="005851A1" w:rsidRDefault="005851A1">
                            <w:r>
                              <w:t>Piece 2.  Value in his eyes:</w:t>
                            </w:r>
                          </w:p>
                          <w:p w14:paraId="7A686474" w14:textId="77777777" w:rsidR="005851A1" w:rsidRDefault="005851A1" w:rsidP="00010B32">
                            <w:r>
                              <w:t>$6 + 3/10·$4 = $7.20</w:t>
                            </w:r>
                          </w:p>
                        </w:tc>
                      </w:tr>
                      <w:tr w:rsidR="005851A1" w14:paraId="3731D53E" w14:textId="77777777" w:rsidTr="007E54AB">
                        <w:tc>
                          <w:tcPr>
                            <w:tcW w:w="2268" w:type="dxa"/>
                          </w:tcPr>
                          <w:p w14:paraId="4303EDEC" w14:textId="77777777" w:rsidR="005851A1" w:rsidRDefault="005851A1">
                            <w:r>
                              <w:t>½ chocolate ($5)</w:t>
                            </w:r>
                          </w:p>
                          <w:p w14:paraId="08CB5AFE" w14:textId="77777777" w:rsidR="005851A1" w:rsidRDefault="005851A1">
                            <w:r>
                              <w:t>½ pie ($2)</w:t>
                            </w:r>
                          </w:p>
                        </w:tc>
                        <w:tc>
                          <w:tcPr>
                            <w:tcW w:w="2340" w:type="dxa"/>
                          </w:tcPr>
                          <w:p w14:paraId="7C6E7718" w14:textId="77777777" w:rsidR="005851A1" w:rsidRDefault="005851A1" w:rsidP="00010B32">
                            <w:r>
                              <w:t>½ chocolate ($5)</w:t>
                            </w:r>
                          </w:p>
                          <w:p w14:paraId="34DBD618" w14:textId="77777777" w:rsidR="005851A1" w:rsidRDefault="005851A1" w:rsidP="00010B32">
                            <w:r>
                              <w:t>½ pie ($2)</w:t>
                            </w:r>
                          </w:p>
                        </w:tc>
                        <w:tc>
                          <w:tcPr>
                            <w:tcW w:w="2931" w:type="dxa"/>
                          </w:tcPr>
                          <w:p w14:paraId="70B132A7" w14:textId="77777777" w:rsidR="005851A1" w:rsidRDefault="005851A1">
                            <w:r>
                              <w:t>Either.  Value in his eyes:</w:t>
                            </w:r>
                          </w:p>
                          <w:p w14:paraId="58F12C00" w14:textId="77777777" w:rsidR="005851A1" w:rsidRDefault="005851A1" w:rsidP="00010B32">
                            <w:r>
                              <w:t>½ ·$6 + ½ ·$4 = $5</w:t>
                            </w:r>
                          </w:p>
                        </w:tc>
                      </w:tr>
                    </w:tbl>
                    <w:p w14:paraId="0DCE6BD1" w14:textId="77777777" w:rsidR="005851A1" w:rsidRDefault="005851A1" w:rsidP="00010B32"/>
                  </w:txbxContent>
                </v:textbox>
                <w10:anchorlock/>
              </v:shape>
            </w:pict>
          </mc:Fallback>
        </mc:AlternateContent>
      </w:r>
    </w:p>
    <w:p w14:paraId="039B2CF7" w14:textId="77777777" w:rsidR="00010B32" w:rsidRDefault="00010B32" w:rsidP="00EA21B3">
      <w:pPr>
        <w:pStyle w:val="TryitNowbody"/>
      </w:pPr>
    </w:p>
    <w:p w14:paraId="7318C317" w14:textId="77777777" w:rsidR="00A476BE" w:rsidRDefault="00A476BE" w:rsidP="00EA21B3">
      <w:pPr>
        <w:pStyle w:val="TryitNowbody"/>
      </w:pPr>
      <w:r>
        <w:t>3. Chooser 1 would make the declaration: Piece 1</w:t>
      </w:r>
    </w:p>
    <w:p w14:paraId="18012E83" w14:textId="77777777" w:rsidR="00A476BE" w:rsidRDefault="00A476BE" w:rsidP="00EA21B3">
      <w:pPr>
        <w:pStyle w:val="TryitNowbody"/>
      </w:pPr>
      <w:r>
        <w:t>Chooser 2 would make the declaration: Piece 1, Piece 2</w:t>
      </w:r>
    </w:p>
    <w:p w14:paraId="00621376" w14:textId="77777777" w:rsidR="00A476BE" w:rsidRDefault="00A476BE" w:rsidP="00EA21B3">
      <w:pPr>
        <w:pStyle w:val="TryitNowbody"/>
      </w:pPr>
      <w:r>
        <w:t>We can immediately allocate the pieces, giving Piece 2 to Chooser 2, Piece 1 to Chooser 1, and Piece 3 to the Divider.  All players receive a piece they value as a fair share.</w:t>
      </w:r>
    </w:p>
    <w:p w14:paraId="4D914E5D" w14:textId="77777777" w:rsidR="00B24E94" w:rsidRDefault="00B24E94" w:rsidP="00EA21B3">
      <w:pPr>
        <w:pStyle w:val="TryitNowbody"/>
      </w:pPr>
    </w:p>
    <w:p w14:paraId="5A781DFA" w14:textId="77777777" w:rsidR="00585F4C" w:rsidRDefault="00585F4C" w:rsidP="00585F4C">
      <w:pPr>
        <w:pStyle w:val="TryitNow"/>
      </w:pPr>
      <w:r>
        <w:t>Try it Now Answers Continued</w:t>
      </w:r>
    </w:p>
    <w:p w14:paraId="4D22E007" w14:textId="77777777" w:rsidR="000B1F88" w:rsidRDefault="000B1F88" w:rsidP="00EA21B3">
      <w:pPr>
        <w:pStyle w:val="TryitNowbody"/>
      </w:pPr>
      <w:r>
        <w:t>4. A fair share would be $80,000.  Cesar was the divider.</w:t>
      </w:r>
    </w:p>
    <w:p w14:paraId="4DF94F13" w14:textId="77777777" w:rsidR="000B1F88" w:rsidRDefault="000B1F88" w:rsidP="00EA21B3">
      <w:pPr>
        <w:pStyle w:val="TryitNowbody"/>
      </w:pPr>
      <w:r>
        <w:t>Their declarations would be:</w:t>
      </w:r>
    </w:p>
    <w:p w14:paraId="705B6045" w14:textId="77777777" w:rsidR="000B1F88" w:rsidRDefault="000B1F88" w:rsidP="00EA21B3">
      <w:pPr>
        <w:pStyle w:val="TryitNowbody"/>
      </w:pPr>
      <w:r>
        <w:t>Sonya:  Pierce 1, Piece 3, Piece 4.</w:t>
      </w:r>
    </w:p>
    <w:p w14:paraId="7C892522" w14:textId="77777777" w:rsidR="000B1F88" w:rsidRDefault="000B1F88" w:rsidP="00EA21B3">
      <w:pPr>
        <w:pStyle w:val="TryitNowbody"/>
      </w:pPr>
      <w:r>
        <w:t>Adrianna:  Piece 3, Piece 4</w:t>
      </w:r>
    </w:p>
    <w:p w14:paraId="3462831C" w14:textId="77777777" w:rsidR="000B1F88" w:rsidRDefault="000B1F88" w:rsidP="00EA21B3">
      <w:pPr>
        <w:pStyle w:val="TryitNowbody"/>
      </w:pPr>
      <w:r>
        <w:t>Raquel:  Piece 3, Piece 4</w:t>
      </w:r>
    </w:p>
    <w:p w14:paraId="424CA974" w14:textId="77777777" w:rsidR="000B1F88" w:rsidRDefault="000B1F88" w:rsidP="00EA21B3">
      <w:pPr>
        <w:pStyle w:val="TryitNowbody"/>
      </w:pPr>
    </w:p>
    <w:p w14:paraId="120DB0A5" w14:textId="77777777" w:rsidR="000B1F88" w:rsidRDefault="000B1F88" w:rsidP="00EA21B3">
      <w:pPr>
        <w:pStyle w:val="TryitNowbody"/>
      </w:pPr>
      <w:r>
        <w:t xml:space="preserve">Sonya would receive Piece 1 and Cesar would receive the uncontested Piece 2.  </w:t>
      </w:r>
    </w:p>
    <w:p w14:paraId="323E53D4" w14:textId="77777777" w:rsidR="000B1F88" w:rsidRDefault="00D27E20" w:rsidP="00EA21B3">
      <w:pPr>
        <w:pStyle w:val="TryitNowbody"/>
      </w:pPr>
      <w:r>
        <w:t>Since Adrianna and Raquel both want Piece 3 or Piece 4, a coin would be flipped to allocate those pieces between them.</w:t>
      </w:r>
    </w:p>
    <w:p w14:paraId="1C22B419" w14:textId="77777777" w:rsidR="000B1F88" w:rsidRDefault="000B1F88" w:rsidP="00EA21B3">
      <w:pPr>
        <w:pStyle w:val="TryitNowbody"/>
      </w:pPr>
    </w:p>
    <w:p w14:paraId="7A63F2E1" w14:textId="77777777" w:rsidR="00547899" w:rsidRDefault="00547899" w:rsidP="00EA21B3">
      <w:pPr>
        <w:pStyle w:val="TryitNowbody"/>
      </w:pPr>
      <w:r>
        <w:t>5. In the first round, Player 1 will cut a piece he values as a fair share of $4.  Player 2 values the piece as $3, so will pass.  Player 3 values the piece as $</w:t>
      </w:r>
      <w:r w:rsidR="00D27E20">
        <w:t>5</w:t>
      </w:r>
      <w:r>
        <w:t>, so will claim it and trim it to something she values as $4.  Player 4 receives that piece and values it as $3.50 so will pass.  Player 5 values the piece at $3 and will also pass.  Player 3 receives the trimmed piece she values at $4.</w:t>
      </w:r>
    </w:p>
    <w:p w14:paraId="67698CBC" w14:textId="77777777" w:rsidR="00547899" w:rsidRDefault="00547899" w:rsidP="00EA21B3">
      <w:pPr>
        <w:pStyle w:val="TryitNowbody"/>
      </w:pPr>
    </w:p>
    <w:p w14:paraId="5748F0D2" w14:textId="77777777" w:rsidR="00547899" w:rsidRDefault="00547899" w:rsidP="00EA21B3">
      <w:pPr>
        <w:pStyle w:val="TryitNowbody"/>
      </w:pPr>
      <w:r>
        <w:t>In the second round, Player 1 will again cut a piece he values as a fair share of $4.  Player 2 values the piece as $7, so will claim it and trim it to something he values as $4.  Player 4 values the trimmed piece at $3 and passes.  Player 5 values the piece at $5, so will claim it.  Since Player 5 is the last player, she has an advantage and can claim then barely trim the piece.   Player 5 receives a piece she values at $5.</w:t>
      </w:r>
    </w:p>
    <w:p w14:paraId="244B910A" w14:textId="77777777" w:rsidR="00EA21B3" w:rsidRDefault="00EA21B3" w:rsidP="00EA21B3">
      <w:pPr>
        <w:pStyle w:val="TryitNowbody"/>
      </w:pPr>
    </w:p>
    <w:p w14:paraId="020803EE" w14:textId="77777777" w:rsidR="00EA21B3" w:rsidRDefault="00EA21B3" w:rsidP="00EA21B3">
      <w:pPr>
        <w:pStyle w:val="TryitNowbody"/>
      </w:pPr>
      <w:r>
        <w:t>6. Jamal’s total value is $250 + $170 + $300 = $720.  His fair share is $240</w:t>
      </w:r>
      <w:r w:rsidR="00F04B6C">
        <w:t xml:space="preserve"> thousand</w:t>
      </w:r>
      <w:r>
        <w:t>.</w:t>
      </w:r>
    </w:p>
    <w:p w14:paraId="088B6608" w14:textId="77777777" w:rsidR="00EA21B3" w:rsidRDefault="00EA21B3" w:rsidP="00EA21B3">
      <w:pPr>
        <w:pStyle w:val="TryitNowbody"/>
      </w:pPr>
      <w:r>
        <w:t>Maggie’s total value is $300 + $180 + $255 = $735.  Her fair share is $245</w:t>
      </w:r>
      <w:r w:rsidR="00F04B6C">
        <w:t xml:space="preserve"> thousand.</w:t>
      </w:r>
    </w:p>
    <w:p w14:paraId="66D5E698" w14:textId="77777777" w:rsidR="00EA21B3" w:rsidRDefault="00EA21B3" w:rsidP="00EA21B3">
      <w:pPr>
        <w:pStyle w:val="TryitNowbody"/>
      </w:pPr>
      <w:r>
        <w:t>Kendra’s total value is$280 + $200 + $270 = $750.  Her fair share is $250</w:t>
      </w:r>
      <w:r w:rsidR="00F04B6C">
        <w:t xml:space="preserve"> thousand.</w:t>
      </w:r>
    </w:p>
    <w:p w14:paraId="36FC5410" w14:textId="77777777" w:rsidR="00EA21B3" w:rsidRDefault="00EA21B3" w:rsidP="00EA21B3">
      <w:pPr>
        <w:pStyle w:val="TryitNowbody"/>
      </w:pPr>
    </w:p>
    <w:p w14:paraId="0931C83A" w14:textId="77777777" w:rsidR="00EA21B3" w:rsidRDefault="00EA21B3" w:rsidP="00EA21B3">
      <w:pPr>
        <w:pStyle w:val="TryitNowbody"/>
      </w:pPr>
      <w:r>
        <w:t xml:space="preserve">In the initial allocation, </w:t>
      </w:r>
    </w:p>
    <w:p w14:paraId="55DB0773" w14:textId="77777777" w:rsidR="00EA21B3" w:rsidRDefault="00EA21B3" w:rsidP="00EA21B3">
      <w:pPr>
        <w:pStyle w:val="TryitNowbody"/>
      </w:pPr>
      <w:r>
        <w:t xml:space="preserve">Jamal receives the </w:t>
      </w:r>
      <w:proofErr w:type="gramStart"/>
      <w:r>
        <w:t>business, and</w:t>
      </w:r>
      <w:proofErr w:type="gramEnd"/>
      <w:r>
        <w:t xml:space="preserve"> pays $300 - $240 = $60 </w:t>
      </w:r>
      <w:r w:rsidR="00F04B6C">
        <w:t xml:space="preserve">thousand </w:t>
      </w:r>
      <w:r>
        <w:t>into holding.</w:t>
      </w:r>
    </w:p>
    <w:p w14:paraId="4EB9B153" w14:textId="77777777" w:rsidR="00EA21B3" w:rsidRDefault="00EA21B3" w:rsidP="00EA21B3">
      <w:pPr>
        <w:pStyle w:val="TryitNowbody"/>
      </w:pPr>
      <w:r>
        <w:t xml:space="preserve">Maggie receives the </w:t>
      </w:r>
      <w:proofErr w:type="gramStart"/>
      <w:r>
        <w:t>house, and</w:t>
      </w:r>
      <w:proofErr w:type="gramEnd"/>
      <w:r>
        <w:t xml:space="preserve"> pays $300 - $245 = $55 </w:t>
      </w:r>
      <w:r w:rsidR="00F04B6C">
        <w:t xml:space="preserve">thousand </w:t>
      </w:r>
      <w:r>
        <w:t>into holding.</w:t>
      </w:r>
    </w:p>
    <w:p w14:paraId="44D4A23B" w14:textId="77777777" w:rsidR="00EA21B3" w:rsidRDefault="00EA21B3" w:rsidP="00EA21B3">
      <w:pPr>
        <w:pStyle w:val="TryitNowbody"/>
      </w:pPr>
      <w:r>
        <w:t xml:space="preserve">Kendra receives the vacation </w:t>
      </w:r>
      <w:proofErr w:type="gramStart"/>
      <w:r>
        <w:t>home, and</w:t>
      </w:r>
      <w:proofErr w:type="gramEnd"/>
      <w:r>
        <w:t xml:space="preserve"> gets $250 - $200 = $50 </w:t>
      </w:r>
      <w:r w:rsidR="00F04B6C">
        <w:t xml:space="preserve">thousand </w:t>
      </w:r>
      <w:r>
        <w:t>from holding.</w:t>
      </w:r>
    </w:p>
    <w:p w14:paraId="2C608C8C" w14:textId="77777777" w:rsidR="00EA21B3" w:rsidRDefault="00EA21B3" w:rsidP="00EA21B3">
      <w:pPr>
        <w:pStyle w:val="TryitNowbody"/>
      </w:pPr>
    </w:p>
    <w:p w14:paraId="0EFCABE8" w14:textId="77777777" w:rsidR="00EA21B3" w:rsidRDefault="00EA21B3" w:rsidP="00EA21B3">
      <w:pPr>
        <w:pStyle w:val="TryitNowbody"/>
      </w:pPr>
      <w:r>
        <w:t xml:space="preserve">There is a surplus of $60 + $55 - $50 = $65 </w:t>
      </w:r>
      <w:r w:rsidR="00F04B6C">
        <w:t xml:space="preserve">thousand </w:t>
      </w:r>
      <w:r>
        <w:t xml:space="preserve">in holding, </w:t>
      </w:r>
      <w:r w:rsidR="00F04B6C">
        <w:t>so each person will receive $21,</w:t>
      </w:r>
      <w:r>
        <w:t>6</w:t>
      </w:r>
      <w:r w:rsidR="00F04B6C">
        <w:t>6</w:t>
      </w:r>
      <w:r>
        <w:t>7</w:t>
      </w:r>
      <w:r w:rsidR="00F04B6C">
        <w:t xml:space="preserve"> from surplus</w:t>
      </w:r>
      <w:r>
        <w:t>.  In the final allocation,</w:t>
      </w:r>
    </w:p>
    <w:p w14:paraId="0E5B9CFB" w14:textId="77777777" w:rsidR="00EA21B3" w:rsidRDefault="00EA21B3" w:rsidP="00EA21B3">
      <w:pPr>
        <w:pStyle w:val="TryitNowbody"/>
      </w:pPr>
      <w:r>
        <w:t>Jamal rece</w:t>
      </w:r>
      <w:r w:rsidR="00F04B6C">
        <w:t xml:space="preserve">ives the </w:t>
      </w:r>
      <w:proofErr w:type="gramStart"/>
      <w:r w:rsidR="00F04B6C">
        <w:t>business, and</w:t>
      </w:r>
      <w:proofErr w:type="gramEnd"/>
      <w:r w:rsidR="00F04B6C">
        <w:t xml:space="preserve"> pays $38,</w:t>
      </w:r>
      <w:r>
        <w:t>3</w:t>
      </w:r>
      <w:r w:rsidR="00F04B6C">
        <w:t>3</w:t>
      </w:r>
      <w:r>
        <w:t>3.</w:t>
      </w:r>
    </w:p>
    <w:p w14:paraId="6BA1F769" w14:textId="77777777" w:rsidR="00EA21B3" w:rsidRDefault="00EA21B3" w:rsidP="00EA21B3">
      <w:pPr>
        <w:pStyle w:val="TryitNowbody"/>
      </w:pPr>
      <w:r>
        <w:t>Maggie r</w:t>
      </w:r>
      <w:r w:rsidR="00F04B6C">
        <w:t xml:space="preserve">eceives the </w:t>
      </w:r>
      <w:proofErr w:type="gramStart"/>
      <w:r w:rsidR="00F04B6C">
        <w:t>house, and</w:t>
      </w:r>
      <w:proofErr w:type="gramEnd"/>
      <w:r w:rsidR="00F04B6C">
        <w:t xml:space="preserve"> pays $33,</w:t>
      </w:r>
      <w:r>
        <w:t>33</w:t>
      </w:r>
      <w:r w:rsidR="00F04B6C">
        <w:t>3</w:t>
      </w:r>
      <w:r>
        <w:t>.</w:t>
      </w:r>
    </w:p>
    <w:p w14:paraId="3F9D7A1F" w14:textId="77777777" w:rsidR="00EA21B3" w:rsidRDefault="00EA21B3" w:rsidP="00EA21B3">
      <w:pPr>
        <w:pStyle w:val="TryitNowbody"/>
      </w:pPr>
      <w:r>
        <w:t xml:space="preserve">Kendra receives the vacation </w:t>
      </w:r>
      <w:proofErr w:type="gramStart"/>
      <w:r>
        <w:t>home, and</w:t>
      </w:r>
      <w:proofErr w:type="gramEnd"/>
      <w:r>
        <w:t xml:space="preserve"> gets</w:t>
      </w:r>
      <w:r w:rsidR="00F04B6C">
        <w:t xml:space="preserve"> $7</w:t>
      </w:r>
      <w:r w:rsidR="00121049">
        <w:t>1</w:t>
      </w:r>
      <w:r w:rsidR="00F04B6C">
        <w:t>,</w:t>
      </w:r>
      <w:r>
        <w:t>6</w:t>
      </w:r>
      <w:r w:rsidR="00F04B6C">
        <w:t>6</w:t>
      </w:r>
      <w:r>
        <w:t>7.</w:t>
      </w:r>
    </w:p>
    <w:p w14:paraId="1762BE39" w14:textId="77777777" w:rsidR="00EA21B3" w:rsidRDefault="00EA21B3" w:rsidP="00547899"/>
    <w:p w14:paraId="422844B5" w14:textId="77777777" w:rsidR="00B24E94" w:rsidRDefault="00585F4C" w:rsidP="00585F4C">
      <w:pPr>
        <w:pStyle w:val="Heading2"/>
      </w:pPr>
      <w:bookmarkStart w:id="14" w:name="_Toc227057894"/>
      <w:bookmarkStart w:id="15" w:name="_Toc227143115"/>
      <w:r>
        <w:rPr>
          <w:rFonts w:ascii="Times New Roman" w:eastAsia="Calibri" w:hAnsi="Times New Roman"/>
          <w:b w:val="0"/>
          <w:bCs w:val="0"/>
          <w:color w:val="auto"/>
          <w:sz w:val="24"/>
          <w:szCs w:val="22"/>
        </w:rPr>
        <w:br w:type="page"/>
      </w:r>
      <w:r w:rsidR="00B24E94">
        <w:lastRenderedPageBreak/>
        <w:t>Exercises</w:t>
      </w:r>
      <w:bookmarkEnd w:id="14"/>
      <w:bookmarkEnd w:id="15"/>
    </w:p>
    <w:p w14:paraId="1DE0AFD8" w14:textId="77777777" w:rsidR="00B24E94" w:rsidRDefault="00B24E94" w:rsidP="00585F4C">
      <w:pPr>
        <w:pStyle w:val="Heading3"/>
      </w:pPr>
      <w:bookmarkStart w:id="16" w:name="_Toc227057895"/>
      <w:r w:rsidRPr="00585F4C">
        <w:t>Skills</w:t>
      </w:r>
      <w:bookmarkEnd w:id="16"/>
    </w:p>
    <w:p w14:paraId="4FC6AE03" w14:textId="77777777" w:rsidR="00B24E94" w:rsidRDefault="00B24E94" w:rsidP="002310C0">
      <w:pPr>
        <w:numPr>
          <w:ilvl w:val="0"/>
          <w:numId w:val="10"/>
        </w:numPr>
      </w:pPr>
      <w:r>
        <w:t>Chance and Brianna buy a pizza for $10 that is half pepperoni and half veggie. They cut the pizza into 8 slices.</w:t>
      </w:r>
      <w:r>
        <w:br/>
      </w:r>
      <w:r>
        <w:br/>
        <w:t>If Chance likes veggie three times as much as pepperoni, what is the value of a slice that is half pepperoni, half veggie?</w:t>
      </w:r>
    </w:p>
    <w:p w14:paraId="140E79F1" w14:textId="77777777" w:rsidR="00B24E94" w:rsidRDefault="00B24E94" w:rsidP="002310C0">
      <w:pPr>
        <w:ind w:left="360"/>
      </w:pPr>
    </w:p>
    <w:p w14:paraId="0A68C5A8" w14:textId="77777777" w:rsidR="00B24E94" w:rsidRDefault="00B24E94" w:rsidP="002310C0">
      <w:pPr>
        <w:numPr>
          <w:ilvl w:val="0"/>
          <w:numId w:val="10"/>
        </w:numPr>
      </w:pPr>
      <w:r>
        <w:t xml:space="preserve">Ahmed and Tiana buy a cake for $14 that is half </w:t>
      </w:r>
      <w:r w:rsidR="00504D8C">
        <w:t>chocolate</w:t>
      </w:r>
      <w:r>
        <w:t xml:space="preserve"> and half vanilla. They cut the cake into 8 slices.</w:t>
      </w:r>
      <w:r>
        <w:br/>
      </w:r>
      <w:r>
        <w:br/>
        <w:t>If Ahmed likes chocolate four times as much as vanilla, what is the value of a slice that is half chocolate, half vanilla?</w:t>
      </w:r>
    </w:p>
    <w:p w14:paraId="70736CDC" w14:textId="77777777" w:rsidR="00B24E94" w:rsidRDefault="00B24E94" w:rsidP="002310C0"/>
    <w:p w14:paraId="172421EB" w14:textId="77777777" w:rsidR="00B24E94" w:rsidRPr="0037649C" w:rsidRDefault="00B24E94" w:rsidP="0037649C">
      <w:pPr>
        <w:numPr>
          <w:ilvl w:val="0"/>
          <w:numId w:val="10"/>
        </w:numPr>
      </w:pPr>
      <w:r w:rsidRPr="0037649C">
        <w:t>Erin, Catherine, and Shannon are dividing a large bag of candy. They randomly split the bag into three bowls. The values of the entire bag and each of the three bowls in the eyes of each of the players are shown below.  For each player, identify which bowls they value as a fair share.</w:t>
      </w:r>
    </w:p>
    <w:tbl>
      <w:tblPr>
        <w:tblW w:w="0" w:type="auto"/>
        <w:tblInd w:w="8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170"/>
        <w:gridCol w:w="1283"/>
        <w:gridCol w:w="900"/>
        <w:gridCol w:w="810"/>
        <w:gridCol w:w="900"/>
      </w:tblGrid>
      <w:tr w:rsidR="00B24E94" w14:paraId="18A3B9D7" w14:textId="77777777" w:rsidTr="0006087A">
        <w:trPr>
          <w:tblHeader/>
        </w:trPr>
        <w:tc>
          <w:tcPr>
            <w:tcW w:w="1170" w:type="dxa"/>
            <w:vAlign w:val="center"/>
          </w:tcPr>
          <w:p w14:paraId="603600B9" w14:textId="77777777" w:rsidR="00B24E94" w:rsidRDefault="00B24E94">
            <w:pPr>
              <w:jc w:val="center"/>
              <w:rPr>
                <w:b/>
                <w:bCs/>
              </w:rPr>
            </w:pPr>
          </w:p>
        </w:tc>
        <w:tc>
          <w:tcPr>
            <w:tcW w:w="1283" w:type="dxa"/>
            <w:vAlign w:val="center"/>
          </w:tcPr>
          <w:p w14:paraId="12C69692" w14:textId="77777777" w:rsidR="00B24E94" w:rsidRDefault="00B24E94">
            <w:pPr>
              <w:jc w:val="center"/>
              <w:rPr>
                <w:b/>
                <w:bCs/>
              </w:rPr>
            </w:pPr>
            <w:r>
              <w:rPr>
                <w:b/>
                <w:bCs/>
              </w:rPr>
              <w:t>Whole Bag</w:t>
            </w:r>
          </w:p>
        </w:tc>
        <w:tc>
          <w:tcPr>
            <w:tcW w:w="900" w:type="dxa"/>
            <w:vAlign w:val="center"/>
          </w:tcPr>
          <w:p w14:paraId="678B1EF3" w14:textId="77777777" w:rsidR="00B24E94" w:rsidRDefault="00B24E94">
            <w:pPr>
              <w:jc w:val="center"/>
              <w:rPr>
                <w:b/>
                <w:bCs/>
              </w:rPr>
            </w:pPr>
            <w:r>
              <w:rPr>
                <w:b/>
                <w:bCs/>
              </w:rPr>
              <w:t>Bowl 1</w:t>
            </w:r>
            <w:r w:rsidR="0006087A">
              <w:rPr>
                <w:b/>
                <w:bCs/>
              </w:rPr>
              <w:t xml:space="preserve"> </w:t>
            </w:r>
          </w:p>
        </w:tc>
        <w:tc>
          <w:tcPr>
            <w:tcW w:w="810" w:type="dxa"/>
            <w:vAlign w:val="center"/>
          </w:tcPr>
          <w:p w14:paraId="5F2F4E28" w14:textId="77777777" w:rsidR="00B24E94" w:rsidRDefault="00B24E94">
            <w:pPr>
              <w:jc w:val="center"/>
              <w:rPr>
                <w:b/>
                <w:bCs/>
              </w:rPr>
            </w:pPr>
            <w:r>
              <w:rPr>
                <w:b/>
                <w:bCs/>
              </w:rPr>
              <w:t>Bowl 2</w:t>
            </w:r>
          </w:p>
        </w:tc>
        <w:tc>
          <w:tcPr>
            <w:tcW w:w="900" w:type="dxa"/>
            <w:vAlign w:val="center"/>
          </w:tcPr>
          <w:p w14:paraId="34D6345E" w14:textId="77777777" w:rsidR="00B24E94" w:rsidRDefault="00B24E94">
            <w:pPr>
              <w:jc w:val="center"/>
              <w:rPr>
                <w:b/>
                <w:bCs/>
              </w:rPr>
            </w:pPr>
            <w:r>
              <w:rPr>
                <w:b/>
                <w:bCs/>
              </w:rPr>
              <w:t>Bowl 3</w:t>
            </w:r>
          </w:p>
        </w:tc>
      </w:tr>
      <w:tr w:rsidR="00B24E94" w14:paraId="2337560D" w14:textId="77777777" w:rsidTr="0006087A">
        <w:tc>
          <w:tcPr>
            <w:tcW w:w="1170" w:type="dxa"/>
            <w:vAlign w:val="center"/>
          </w:tcPr>
          <w:p w14:paraId="5C1D2FB7" w14:textId="77777777" w:rsidR="00B24E94" w:rsidRDefault="00B24E94">
            <w:pPr>
              <w:jc w:val="center"/>
              <w:rPr>
                <w:b/>
                <w:bCs/>
              </w:rPr>
            </w:pPr>
            <w:smartTag w:uri="urn:schemas-microsoft-com:office:smarttags" w:element="place">
              <w:r>
                <w:rPr>
                  <w:b/>
                  <w:bCs/>
                </w:rPr>
                <w:t>Erin</w:t>
              </w:r>
            </w:smartTag>
            <w:r>
              <w:rPr>
                <w:b/>
                <w:bCs/>
              </w:rPr>
              <w:t xml:space="preserve"> </w:t>
            </w:r>
          </w:p>
        </w:tc>
        <w:tc>
          <w:tcPr>
            <w:tcW w:w="1283" w:type="dxa"/>
            <w:vAlign w:val="center"/>
          </w:tcPr>
          <w:p w14:paraId="66BC6BAD" w14:textId="77777777" w:rsidR="00B24E94" w:rsidRDefault="00B24E94">
            <w:r>
              <w:t>$5</w:t>
            </w:r>
          </w:p>
        </w:tc>
        <w:tc>
          <w:tcPr>
            <w:tcW w:w="900" w:type="dxa"/>
            <w:vAlign w:val="center"/>
          </w:tcPr>
          <w:p w14:paraId="657BB0C6" w14:textId="77777777" w:rsidR="00B24E94" w:rsidRDefault="00B24E94">
            <w:r>
              <w:t>$2.75</w:t>
            </w:r>
          </w:p>
        </w:tc>
        <w:tc>
          <w:tcPr>
            <w:tcW w:w="810" w:type="dxa"/>
            <w:vAlign w:val="center"/>
          </w:tcPr>
          <w:p w14:paraId="55398F78" w14:textId="77777777" w:rsidR="00B24E94" w:rsidRDefault="00B24E94">
            <w:r>
              <w:t>$1.25</w:t>
            </w:r>
          </w:p>
        </w:tc>
        <w:tc>
          <w:tcPr>
            <w:tcW w:w="900" w:type="dxa"/>
            <w:vAlign w:val="center"/>
          </w:tcPr>
          <w:p w14:paraId="1C41CBE2" w14:textId="77777777" w:rsidR="00B24E94" w:rsidRDefault="00B24E94">
            <w:r>
              <w:t>$1.00</w:t>
            </w:r>
          </w:p>
        </w:tc>
      </w:tr>
      <w:tr w:rsidR="00B24E94" w14:paraId="7380F1F9" w14:textId="77777777" w:rsidTr="0006087A">
        <w:tc>
          <w:tcPr>
            <w:tcW w:w="1170" w:type="dxa"/>
            <w:vAlign w:val="center"/>
          </w:tcPr>
          <w:p w14:paraId="1CECE600" w14:textId="77777777" w:rsidR="00B24E94" w:rsidRDefault="00B24E94">
            <w:pPr>
              <w:jc w:val="center"/>
              <w:rPr>
                <w:b/>
                <w:bCs/>
              </w:rPr>
            </w:pPr>
            <w:r>
              <w:rPr>
                <w:b/>
                <w:bCs/>
              </w:rPr>
              <w:t xml:space="preserve">Catherine </w:t>
            </w:r>
          </w:p>
        </w:tc>
        <w:tc>
          <w:tcPr>
            <w:tcW w:w="1283" w:type="dxa"/>
            <w:vAlign w:val="center"/>
          </w:tcPr>
          <w:p w14:paraId="47404718" w14:textId="77777777" w:rsidR="00B24E94" w:rsidRDefault="00B24E94">
            <w:r>
              <w:t>$4</w:t>
            </w:r>
          </w:p>
        </w:tc>
        <w:tc>
          <w:tcPr>
            <w:tcW w:w="900" w:type="dxa"/>
            <w:vAlign w:val="center"/>
          </w:tcPr>
          <w:p w14:paraId="07F44D4C" w14:textId="77777777" w:rsidR="00B24E94" w:rsidRDefault="00B24E94">
            <w:r>
              <w:t>$0.75</w:t>
            </w:r>
          </w:p>
        </w:tc>
        <w:tc>
          <w:tcPr>
            <w:tcW w:w="810" w:type="dxa"/>
            <w:vAlign w:val="center"/>
          </w:tcPr>
          <w:p w14:paraId="42460D76" w14:textId="77777777" w:rsidR="00B24E94" w:rsidRDefault="00B24E94">
            <w:r>
              <w:t>$2.50</w:t>
            </w:r>
          </w:p>
        </w:tc>
        <w:tc>
          <w:tcPr>
            <w:tcW w:w="900" w:type="dxa"/>
            <w:vAlign w:val="center"/>
          </w:tcPr>
          <w:p w14:paraId="147F5232" w14:textId="77777777" w:rsidR="00B24E94" w:rsidRDefault="00B24E94">
            <w:r>
              <w:t>$0.75</w:t>
            </w:r>
          </w:p>
        </w:tc>
      </w:tr>
      <w:tr w:rsidR="00B24E94" w14:paraId="2D40DEB5" w14:textId="77777777" w:rsidTr="0006087A">
        <w:tc>
          <w:tcPr>
            <w:tcW w:w="1170" w:type="dxa"/>
            <w:vAlign w:val="center"/>
          </w:tcPr>
          <w:p w14:paraId="34CFC4EF" w14:textId="77777777" w:rsidR="00B24E94" w:rsidRDefault="00B24E94">
            <w:pPr>
              <w:jc w:val="center"/>
              <w:rPr>
                <w:b/>
                <w:bCs/>
              </w:rPr>
            </w:pPr>
            <w:smartTag w:uri="urn:schemas-microsoft-com:office:smarttags" w:element="place">
              <w:r>
                <w:rPr>
                  <w:b/>
                  <w:bCs/>
                </w:rPr>
                <w:t>Shannon</w:t>
              </w:r>
            </w:smartTag>
            <w:r>
              <w:rPr>
                <w:b/>
                <w:bCs/>
              </w:rPr>
              <w:t xml:space="preserve"> </w:t>
            </w:r>
          </w:p>
        </w:tc>
        <w:tc>
          <w:tcPr>
            <w:tcW w:w="1283" w:type="dxa"/>
            <w:vAlign w:val="center"/>
          </w:tcPr>
          <w:p w14:paraId="21C2D8D2" w14:textId="77777777" w:rsidR="00B24E94" w:rsidRDefault="00B24E94">
            <w:r>
              <w:t>$8</w:t>
            </w:r>
          </w:p>
        </w:tc>
        <w:tc>
          <w:tcPr>
            <w:tcW w:w="900" w:type="dxa"/>
            <w:vAlign w:val="center"/>
          </w:tcPr>
          <w:p w14:paraId="4B04BB84" w14:textId="77777777" w:rsidR="00B24E94" w:rsidRDefault="00B24E94">
            <w:r>
              <w:t>$1.75</w:t>
            </w:r>
          </w:p>
        </w:tc>
        <w:tc>
          <w:tcPr>
            <w:tcW w:w="810" w:type="dxa"/>
            <w:vAlign w:val="center"/>
          </w:tcPr>
          <w:p w14:paraId="0F9A9EE2" w14:textId="77777777" w:rsidR="00B24E94" w:rsidRDefault="00B24E94">
            <w:r>
              <w:t>$2.25</w:t>
            </w:r>
          </w:p>
        </w:tc>
        <w:tc>
          <w:tcPr>
            <w:tcW w:w="900" w:type="dxa"/>
            <w:vAlign w:val="center"/>
          </w:tcPr>
          <w:p w14:paraId="39CDF51B" w14:textId="77777777" w:rsidR="00B24E94" w:rsidRDefault="00B24E94">
            <w:r>
              <w:t>$4.00</w:t>
            </w:r>
          </w:p>
        </w:tc>
      </w:tr>
    </w:tbl>
    <w:p w14:paraId="2CAC8DB0" w14:textId="77777777" w:rsidR="00B24E94" w:rsidRDefault="00B24E94" w:rsidP="002310C0"/>
    <w:p w14:paraId="72C45ACC" w14:textId="77777777" w:rsidR="00B24E94" w:rsidRPr="0037649C" w:rsidRDefault="00B24E94" w:rsidP="0037649C">
      <w:pPr>
        <w:numPr>
          <w:ilvl w:val="0"/>
          <w:numId w:val="10"/>
        </w:numPr>
      </w:pPr>
      <w:r w:rsidRPr="0037649C">
        <w:t>Jenna, Tatiana, and Nina are dividing a large bag of candy. They randomly split the bag into three bowls. The values of the entire bag and each of the three bowls in the eyes of each of the players are shown below.  For each player, identify which bowls they value as a fair share.</w:t>
      </w:r>
    </w:p>
    <w:tbl>
      <w:tblPr>
        <w:tblW w:w="0" w:type="auto"/>
        <w:tblInd w:w="8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990"/>
        <w:gridCol w:w="1350"/>
        <w:gridCol w:w="810"/>
        <w:gridCol w:w="900"/>
        <w:gridCol w:w="900"/>
      </w:tblGrid>
      <w:tr w:rsidR="00B24E94" w14:paraId="6A44BB31" w14:textId="77777777" w:rsidTr="0006087A">
        <w:trPr>
          <w:tblHeader/>
        </w:trPr>
        <w:tc>
          <w:tcPr>
            <w:tcW w:w="990" w:type="dxa"/>
            <w:vAlign w:val="center"/>
          </w:tcPr>
          <w:p w14:paraId="71DC3759" w14:textId="77777777" w:rsidR="00B24E94" w:rsidRDefault="00B24E94" w:rsidP="0089200C">
            <w:pPr>
              <w:jc w:val="center"/>
              <w:rPr>
                <w:b/>
                <w:bCs/>
              </w:rPr>
            </w:pPr>
          </w:p>
        </w:tc>
        <w:tc>
          <w:tcPr>
            <w:tcW w:w="1350" w:type="dxa"/>
            <w:vAlign w:val="center"/>
          </w:tcPr>
          <w:p w14:paraId="28443942" w14:textId="77777777" w:rsidR="00B24E94" w:rsidRDefault="00B24E94" w:rsidP="0089200C">
            <w:pPr>
              <w:jc w:val="center"/>
              <w:rPr>
                <w:b/>
                <w:bCs/>
              </w:rPr>
            </w:pPr>
            <w:r>
              <w:rPr>
                <w:b/>
                <w:bCs/>
              </w:rPr>
              <w:t>Whole Bag</w:t>
            </w:r>
          </w:p>
        </w:tc>
        <w:tc>
          <w:tcPr>
            <w:tcW w:w="810" w:type="dxa"/>
            <w:vAlign w:val="center"/>
          </w:tcPr>
          <w:p w14:paraId="5C55706B" w14:textId="77777777" w:rsidR="00B24E94" w:rsidRDefault="00B24E94" w:rsidP="0089200C">
            <w:pPr>
              <w:jc w:val="center"/>
              <w:rPr>
                <w:b/>
                <w:bCs/>
              </w:rPr>
            </w:pPr>
            <w:r>
              <w:rPr>
                <w:b/>
                <w:bCs/>
              </w:rPr>
              <w:t>Bowl 1</w:t>
            </w:r>
          </w:p>
        </w:tc>
        <w:tc>
          <w:tcPr>
            <w:tcW w:w="900" w:type="dxa"/>
            <w:vAlign w:val="center"/>
          </w:tcPr>
          <w:p w14:paraId="54C691BC" w14:textId="77777777" w:rsidR="00B24E94" w:rsidRDefault="00B24E94" w:rsidP="0089200C">
            <w:pPr>
              <w:jc w:val="center"/>
              <w:rPr>
                <w:b/>
                <w:bCs/>
              </w:rPr>
            </w:pPr>
            <w:r>
              <w:rPr>
                <w:b/>
                <w:bCs/>
              </w:rPr>
              <w:t>Bowl 2</w:t>
            </w:r>
          </w:p>
        </w:tc>
        <w:tc>
          <w:tcPr>
            <w:tcW w:w="900" w:type="dxa"/>
            <w:vAlign w:val="center"/>
          </w:tcPr>
          <w:p w14:paraId="60D1C378" w14:textId="77777777" w:rsidR="00B24E94" w:rsidRDefault="00B24E94" w:rsidP="0089200C">
            <w:pPr>
              <w:jc w:val="center"/>
              <w:rPr>
                <w:b/>
                <w:bCs/>
              </w:rPr>
            </w:pPr>
            <w:r>
              <w:rPr>
                <w:b/>
                <w:bCs/>
              </w:rPr>
              <w:t>Bowl 3</w:t>
            </w:r>
          </w:p>
        </w:tc>
      </w:tr>
      <w:tr w:rsidR="00B24E94" w14:paraId="1944ED84" w14:textId="77777777" w:rsidTr="0006087A">
        <w:tc>
          <w:tcPr>
            <w:tcW w:w="990" w:type="dxa"/>
            <w:vAlign w:val="center"/>
          </w:tcPr>
          <w:p w14:paraId="69CE3684" w14:textId="77777777" w:rsidR="00B24E94" w:rsidRDefault="005C747D" w:rsidP="0089200C">
            <w:pPr>
              <w:jc w:val="center"/>
              <w:rPr>
                <w:b/>
                <w:bCs/>
              </w:rPr>
            </w:pPr>
            <w:r>
              <w:rPr>
                <w:b/>
                <w:bCs/>
              </w:rPr>
              <w:t>Jenna</w:t>
            </w:r>
          </w:p>
        </w:tc>
        <w:tc>
          <w:tcPr>
            <w:tcW w:w="1350" w:type="dxa"/>
            <w:vAlign w:val="center"/>
          </w:tcPr>
          <w:p w14:paraId="270E5F7D" w14:textId="77777777" w:rsidR="00B24E94" w:rsidRDefault="00B24E94" w:rsidP="0089200C">
            <w:r>
              <w:t>$8</w:t>
            </w:r>
          </w:p>
        </w:tc>
        <w:tc>
          <w:tcPr>
            <w:tcW w:w="810" w:type="dxa"/>
            <w:vAlign w:val="center"/>
          </w:tcPr>
          <w:p w14:paraId="6D7209B6" w14:textId="77777777" w:rsidR="00B24E94" w:rsidRDefault="00B24E94" w:rsidP="0089200C">
            <w:r>
              <w:t>$4.50</w:t>
            </w:r>
          </w:p>
        </w:tc>
        <w:tc>
          <w:tcPr>
            <w:tcW w:w="900" w:type="dxa"/>
            <w:vAlign w:val="center"/>
          </w:tcPr>
          <w:p w14:paraId="4AEB7A03" w14:textId="77777777" w:rsidR="00B24E94" w:rsidRDefault="00B24E94" w:rsidP="002C6FC4">
            <w:r>
              <w:t>$</w:t>
            </w:r>
            <w:r w:rsidR="002C6FC4">
              <w:t>0</w:t>
            </w:r>
            <w:r>
              <w:t>.75</w:t>
            </w:r>
          </w:p>
        </w:tc>
        <w:tc>
          <w:tcPr>
            <w:tcW w:w="900" w:type="dxa"/>
            <w:vAlign w:val="center"/>
          </w:tcPr>
          <w:p w14:paraId="46B49856" w14:textId="77777777" w:rsidR="00B24E94" w:rsidRDefault="00B24E94" w:rsidP="002C6FC4">
            <w:r>
              <w:t>$</w:t>
            </w:r>
            <w:r w:rsidR="002C6FC4">
              <w:t>2</w:t>
            </w:r>
            <w:r>
              <w:t>.75</w:t>
            </w:r>
          </w:p>
        </w:tc>
      </w:tr>
      <w:tr w:rsidR="00B24E94" w14:paraId="2B6937B3" w14:textId="77777777" w:rsidTr="0006087A">
        <w:tc>
          <w:tcPr>
            <w:tcW w:w="990" w:type="dxa"/>
            <w:vAlign w:val="center"/>
          </w:tcPr>
          <w:p w14:paraId="0458A55E" w14:textId="77777777" w:rsidR="00B24E94" w:rsidRDefault="005C747D" w:rsidP="0089200C">
            <w:pPr>
              <w:jc w:val="center"/>
              <w:rPr>
                <w:b/>
                <w:bCs/>
              </w:rPr>
            </w:pPr>
            <w:r>
              <w:rPr>
                <w:b/>
                <w:bCs/>
              </w:rPr>
              <w:t>Tatiana</w:t>
            </w:r>
            <w:r w:rsidR="00B24E94">
              <w:rPr>
                <w:b/>
                <w:bCs/>
              </w:rPr>
              <w:t xml:space="preserve"> </w:t>
            </w:r>
          </w:p>
        </w:tc>
        <w:tc>
          <w:tcPr>
            <w:tcW w:w="1350" w:type="dxa"/>
            <w:vAlign w:val="center"/>
          </w:tcPr>
          <w:p w14:paraId="57CCB467" w14:textId="77777777" w:rsidR="00B24E94" w:rsidRDefault="00B24E94" w:rsidP="0089200C">
            <w:r>
              <w:t>$4</w:t>
            </w:r>
          </w:p>
        </w:tc>
        <w:tc>
          <w:tcPr>
            <w:tcW w:w="810" w:type="dxa"/>
            <w:vAlign w:val="center"/>
          </w:tcPr>
          <w:p w14:paraId="6331C887" w14:textId="77777777" w:rsidR="00B24E94" w:rsidRDefault="00B24E94" w:rsidP="0089200C">
            <w:r>
              <w:t>$1.00</w:t>
            </w:r>
          </w:p>
        </w:tc>
        <w:tc>
          <w:tcPr>
            <w:tcW w:w="900" w:type="dxa"/>
            <w:vAlign w:val="center"/>
          </w:tcPr>
          <w:p w14:paraId="07E6DF94" w14:textId="77777777" w:rsidR="00B24E94" w:rsidRDefault="00B24E94" w:rsidP="0089200C">
            <w:r>
              <w:t>$1.00</w:t>
            </w:r>
          </w:p>
        </w:tc>
        <w:tc>
          <w:tcPr>
            <w:tcW w:w="900" w:type="dxa"/>
            <w:vAlign w:val="center"/>
          </w:tcPr>
          <w:p w14:paraId="3F1BDFE5" w14:textId="77777777" w:rsidR="00B24E94" w:rsidRDefault="00B24E94" w:rsidP="0089200C">
            <w:r>
              <w:t>$2.00</w:t>
            </w:r>
          </w:p>
        </w:tc>
      </w:tr>
      <w:tr w:rsidR="00B24E94" w14:paraId="34B47B5C" w14:textId="77777777" w:rsidTr="0006087A">
        <w:tc>
          <w:tcPr>
            <w:tcW w:w="990" w:type="dxa"/>
            <w:vAlign w:val="center"/>
          </w:tcPr>
          <w:p w14:paraId="7E8A89E4" w14:textId="77777777" w:rsidR="00B24E94" w:rsidRDefault="005C747D" w:rsidP="0089200C">
            <w:pPr>
              <w:jc w:val="center"/>
              <w:rPr>
                <w:b/>
                <w:bCs/>
              </w:rPr>
            </w:pPr>
            <w:r>
              <w:rPr>
                <w:b/>
                <w:bCs/>
              </w:rPr>
              <w:t>Nina</w:t>
            </w:r>
            <w:r w:rsidR="00B24E94">
              <w:rPr>
                <w:b/>
                <w:bCs/>
              </w:rPr>
              <w:t xml:space="preserve"> </w:t>
            </w:r>
          </w:p>
        </w:tc>
        <w:tc>
          <w:tcPr>
            <w:tcW w:w="1350" w:type="dxa"/>
            <w:vAlign w:val="center"/>
          </w:tcPr>
          <w:p w14:paraId="23D8F50D" w14:textId="77777777" w:rsidR="00B24E94" w:rsidRDefault="00B24E94" w:rsidP="0089200C">
            <w:r>
              <w:t>$6</w:t>
            </w:r>
          </w:p>
        </w:tc>
        <w:tc>
          <w:tcPr>
            <w:tcW w:w="810" w:type="dxa"/>
            <w:vAlign w:val="center"/>
          </w:tcPr>
          <w:p w14:paraId="553DCC10" w14:textId="77777777" w:rsidR="00B24E94" w:rsidRDefault="00B24E94" w:rsidP="0089200C">
            <w:r>
              <w:t>$1.75</w:t>
            </w:r>
          </w:p>
        </w:tc>
        <w:tc>
          <w:tcPr>
            <w:tcW w:w="900" w:type="dxa"/>
            <w:vAlign w:val="center"/>
          </w:tcPr>
          <w:p w14:paraId="3ECA6192" w14:textId="77777777" w:rsidR="00B24E94" w:rsidRDefault="00B24E94" w:rsidP="0089200C">
            <w:r>
              <w:t>$2.50</w:t>
            </w:r>
          </w:p>
        </w:tc>
        <w:tc>
          <w:tcPr>
            <w:tcW w:w="900" w:type="dxa"/>
            <w:vAlign w:val="center"/>
          </w:tcPr>
          <w:p w14:paraId="750DFD1F" w14:textId="77777777" w:rsidR="00B24E94" w:rsidRDefault="00B24E94" w:rsidP="0089200C">
            <w:r>
              <w:t>$1.75</w:t>
            </w:r>
          </w:p>
        </w:tc>
      </w:tr>
    </w:tbl>
    <w:p w14:paraId="0AED3DE2" w14:textId="77777777" w:rsidR="00B24E94" w:rsidRDefault="00B24E94" w:rsidP="002310C0"/>
    <w:p w14:paraId="4A6BC930" w14:textId="77777777" w:rsidR="00B24E94" w:rsidRDefault="00B24E94" w:rsidP="002310C0">
      <w:pPr>
        <w:numPr>
          <w:ilvl w:val="0"/>
          <w:numId w:val="10"/>
        </w:numPr>
      </w:pPr>
      <w:r>
        <w:t xml:space="preserve">Dustin and Kendra want to split a bag of fun-sized </w:t>
      </w:r>
      <w:proofErr w:type="gramStart"/>
      <w:r>
        <w:t>candy, and</w:t>
      </w:r>
      <w:proofErr w:type="gramEnd"/>
      <w:r>
        <w:t xml:space="preserve"> decide to use the divider-chooser method. The bag contains 100 Snickers, </w:t>
      </w:r>
      <w:smartTag w:uri="urn:schemas-microsoft-com:office:smarttags" w:element="address">
        <w:smartTag w:uri="urn:schemas-microsoft-com:office:smarttags" w:element="Street">
          <w:r>
            <w:t>100 Milky Ways</w:t>
          </w:r>
        </w:smartTag>
      </w:smartTag>
      <w:r>
        <w:t xml:space="preserve">, and 100 Reese's, which Dustin values at $1, $5, and $2 respectively. (This means Dustin values the 100 Snickers together at $1, or $0.01 for 1 Snickers).  </w:t>
      </w:r>
    </w:p>
    <w:p w14:paraId="24121839" w14:textId="77777777" w:rsidR="00B24E94" w:rsidRDefault="00B24E94" w:rsidP="002310C0">
      <w:pPr>
        <w:ind w:left="360"/>
      </w:pPr>
    </w:p>
    <w:p w14:paraId="6537F7C1" w14:textId="77777777" w:rsidR="0037649C" w:rsidRDefault="00B24E94" w:rsidP="006618A7">
      <w:pPr>
        <w:pStyle w:val="StyleLeft05"/>
        <w:ind w:left="720"/>
      </w:pPr>
      <w:r>
        <w:t xml:space="preserve">If Kendra is the divider, and in one half puts: </w:t>
      </w:r>
      <w:r>
        <w:br/>
        <w:t>25 Snickers</w:t>
      </w:r>
      <w:r w:rsidR="0037649C">
        <w:t xml:space="preserve">, </w:t>
      </w:r>
      <w:smartTag w:uri="urn:schemas-microsoft-com:office:smarttags" w:element="address">
        <w:smartTag w:uri="urn:schemas-microsoft-com:office:smarttags" w:element="Street">
          <w:r>
            <w:t>20 Milky Ways</w:t>
          </w:r>
        </w:smartTag>
      </w:smartTag>
      <w:r w:rsidR="0037649C">
        <w:t xml:space="preserve">, and </w:t>
      </w:r>
      <w:r>
        <w:t>60 Reese's</w:t>
      </w:r>
    </w:p>
    <w:p w14:paraId="2F289808" w14:textId="77777777" w:rsidR="00B24E94" w:rsidRDefault="00B24E94" w:rsidP="002310C0">
      <w:pPr>
        <w:numPr>
          <w:ilvl w:val="1"/>
          <w:numId w:val="10"/>
        </w:numPr>
      </w:pPr>
      <w:r>
        <w:t>What is the value of this half in Dustin's eyes?</w:t>
      </w:r>
    </w:p>
    <w:p w14:paraId="435D3A7B" w14:textId="77777777" w:rsidR="00B24E94" w:rsidRDefault="00B24E94" w:rsidP="002310C0">
      <w:pPr>
        <w:numPr>
          <w:ilvl w:val="1"/>
          <w:numId w:val="10"/>
        </w:numPr>
      </w:pPr>
      <w:r>
        <w:t>Does Dustin consider this a fair share?</w:t>
      </w:r>
    </w:p>
    <w:p w14:paraId="6A9956C6" w14:textId="77777777" w:rsidR="00B24E94" w:rsidRDefault="00B24E94" w:rsidP="002310C0">
      <w:pPr>
        <w:numPr>
          <w:ilvl w:val="1"/>
          <w:numId w:val="10"/>
        </w:numPr>
      </w:pPr>
      <w:r>
        <w:t>If Dustin was a divider, find a possible division that is consistent with his value system.</w:t>
      </w:r>
    </w:p>
    <w:p w14:paraId="17A2DED2" w14:textId="77777777" w:rsidR="00B24E94" w:rsidRDefault="00B24E94" w:rsidP="002310C0"/>
    <w:p w14:paraId="5E4ADF8D" w14:textId="77777777" w:rsidR="00B24E94" w:rsidRDefault="00B24E94" w:rsidP="002310C0">
      <w:pPr>
        <w:numPr>
          <w:ilvl w:val="0"/>
          <w:numId w:val="10"/>
        </w:numPr>
      </w:pPr>
      <w:r>
        <w:lastRenderedPageBreak/>
        <w:t xml:space="preserve">Dustin and Kendra want to split a bag of fun-sized </w:t>
      </w:r>
      <w:proofErr w:type="gramStart"/>
      <w:r>
        <w:t>candy, and</w:t>
      </w:r>
      <w:proofErr w:type="gramEnd"/>
      <w:r>
        <w:t xml:space="preserve"> decide to use the divider-chooser method. The bag contains 100 Snickers, </w:t>
      </w:r>
      <w:smartTag w:uri="urn:schemas-microsoft-com:office:smarttags" w:element="address">
        <w:smartTag w:uri="urn:schemas-microsoft-com:office:smarttags" w:element="Street">
          <w:r>
            <w:t>100 Milky Ways</w:t>
          </w:r>
        </w:smartTag>
      </w:smartTag>
      <w:r>
        <w:t xml:space="preserve">, and 100 Reese's, which Dustin values at $1, $3, and $5 respectively. (This means Dustin values the 100 Snickers together at $1, or $0.01 for 1 Snickers).  </w:t>
      </w:r>
    </w:p>
    <w:p w14:paraId="796F0613" w14:textId="77777777" w:rsidR="00B24E94" w:rsidRDefault="00B24E94" w:rsidP="002310C0">
      <w:pPr>
        <w:ind w:left="360"/>
      </w:pPr>
    </w:p>
    <w:p w14:paraId="33490FA6" w14:textId="77777777" w:rsidR="00B24E94" w:rsidRDefault="00B24E94" w:rsidP="006618A7">
      <w:pPr>
        <w:pStyle w:val="StyleLeft05"/>
        <w:ind w:left="720"/>
      </w:pPr>
      <w:r>
        <w:t xml:space="preserve">If Kendra is the divider, and in one half puts: </w:t>
      </w:r>
      <w:r>
        <w:br/>
        <w:t>30 Snickers</w:t>
      </w:r>
      <w:r w:rsidR="0037649C">
        <w:t xml:space="preserve">, </w:t>
      </w:r>
      <w:smartTag w:uri="urn:schemas-microsoft-com:office:smarttags" w:element="address">
        <w:smartTag w:uri="urn:schemas-microsoft-com:office:smarttags" w:element="Street">
          <w:r>
            <w:t>40 Milky Ways</w:t>
          </w:r>
        </w:smartTag>
      </w:smartTag>
      <w:r w:rsidR="0037649C">
        <w:t xml:space="preserve">, and </w:t>
      </w:r>
      <w:r>
        <w:t>66 Reese's</w:t>
      </w:r>
    </w:p>
    <w:p w14:paraId="14EA19D1" w14:textId="77777777" w:rsidR="00B24E94" w:rsidRDefault="00B24E94" w:rsidP="002310C0">
      <w:pPr>
        <w:numPr>
          <w:ilvl w:val="1"/>
          <w:numId w:val="10"/>
        </w:numPr>
      </w:pPr>
      <w:r>
        <w:t>What is the value of this half in Dustin's eyes?</w:t>
      </w:r>
    </w:p>
    <w:p w14:paraId="73ED177A" w14:textId="77777777" w:rsidR="00B24E94" w:rsidRDefault="00B24E94" w:rsidP="002310C0">
      <w:pPr>
        <w:numPr>
          <w:ilvl w:val="1"/>
          <w:numId w:val="10"/>
        </w:numPr>
      </w:pPr>
      <w:r>
        <w:t>Does Dustin consider this a fair share?</w:t>
      </w:r>
    </w:p>
    <w:p w14:paraId="69AA9822" w14:textId="77777777" w:rsidR="00B24E94" w:rsidRDefault="00B24E94" w:rsidP="002310C0">
      <w:pPr>
        <w:numPr>
          <w:ilvl w:val="1"/>
          <w:numId w:val="10"/>
        </w:numPr>
      </w:pPr>
      <w:r>
        <w:t>If Dustin was a divider, find a possible division that is consistent with his value system.</w:t>
      </w:r>
    </w:p>
    <w:p w14:paraId="509B3115" w14:textId="77777777" w:rsidR="00B24E94" w:rsidRDefault="00B24E94" w:rsidP="002310C0"/>
    <w:p w14:paraId="6CB6DF92" w14:textId="77777777" w:rsidR="00B24E94" w:rsidRPr="0037649C" w:rsidRDefault="00B24E94" w:rsidP="0037649C">
      <w:pPr>
        <w:numPr>
          <w:ilvl w:val="0"/>
          <w:numId w:val="10"/>
        </w:numPr>
      </w:pPr>
      <w:r w:rsidRPr="0037649C">
        <w:t xml:space="preserve">Maggie, Meredith, Holly, and Zoe are dividing a piece of land using the lone-divider method. The values of the four pieces of land in the eyes of </w:t>
      </w:r>
      <w:proofErr w:type="gramStart"/>
      <w:r w:rsidRPr="0037649C">
        <w:t>the each</w:t>
      </w:r>
      <w:proofErr w:type="gramEnd"/>
      <w:r w:rsidRPr="0037649C">
        <w:t xml:space="preserve"> player are shown below.</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170"/>
        <w:gridCol w:w="900"/>
        <w:gridCol w:w="900"/>
        <w:gridCol w:w="900"/>
        <w:gridCol w:w="900"/>
      </w:tblGrid>
      <w:tr w:rsidR="00B24E94" w14:paraId="4A72BEB9" w14:textId="77777777" w:rsidTr="0006087A">
        <w:trPr>
          <w:tblHeader/>
        </w:trPr>
        <w:tc>
          <w:tcPr>
            <w:tcW w:w="1170" w:type="dxa"/>
            <w:vAlign w:val="center"/>
          </w:tcPr>
          <w:p w14:paraId="3EABE84A" w14:textId="77777777" w:rsidR="00B24E94" w:rsidRDefault="00B24E94">
            <w:pPr>
              <w:jc w:val="center"/>
              <w:rPr>
                <w:b/>
                <w:bCs/>
              </w:rPr>
            </w:pPr>
          </w:p>
        </w:tc>
        <w:tc>
          <w:tcPr>
            <w:tcW w:w="900" w:type="dxa"/>
            <w:vAlign w:val="center"/>
          </w:tcPr>
          <w:p w14:paraId="63FB2949" w14:textId="77777777" w:rsidR="00B24E94" w:rsidRDefault="00B24E94">
            <w:pPr>
              <w:jc w:val="center"/>
              <w:rPr>
                <w:b/>
                <w:bCs/>
              </w:rPr>
            </w:pPr>
            <w:r>
              <w:rPr>
                <w:b/>
                <w:bCs/>
              </w:rPr>
              <w:t>Piece 1</w:t>
            </w:r>
          </w:p>
        </w:tc>
        <w:tc>
          <w:tcPr>
            <w:tcW w:w="900" w:type="dxa"/>
            <w:vAlign w:val="center"/>
          </w:tcPr>
          <w:p w14:paraId="356BBD85" w14:textId="77777777" w:rsidR="00B24E94" w:rsidRDefault="00B24E94">
            <w:pPr>
              <w:jc w:val="center"/>
              <w:rPr>
                <w:b/>
                <w:bCs/>
              </w:rPr>
            </w:pPr>
            <w:r>
              <w:rPr>
                <w:b/>
                <w:bCs/>
              </w:rPr>
              <w:t>Piece 2</w:t>
            </w:r>
          </w:p>
        </w:tc>
        <w:tc>
          <w:tcPr>
            <w:tcW w:w="900" w:type="dxa"/>
            <w:vAlign w:val="center"/>
          </w:tcPr>
          <w:p w14:paraId="015275A8" w14:textId="77777777" w:rsidR="00B24E94" w:rsidRDefault="00B24E94">
            <w:pPr>
              <w:jc w:val="center"/>
              <w:rPr>
                <w:b/>
                <w:bCs/>
              </w:rPr>
            </w:pPr>
            <w:r>
              <w:rPr>
                <w:b/>
                <w:bCs/>
              </w:rPr>
              <w:t>Piece 3</w:t>
            </w:r>
          </w:p>
        </w:tc>
        <w:tc>
          <w:tcPr>
            <w:tcW w:w="900" w:type="dxa"/>
            <w:vAlign w:val="center"/>
          </w:tcPr>
          <w:p w14:paraId="53785571" w14:textId="77777777" w:rsidR="00B24E94" w:rsidRDefault="00B24E94">
            <w:pPr>
              <w:jc w:val="center"/>
              <w:rPr>
                <w:b/>
                <w:bCs/>
              </w:rPr>
            </w:pPr>
            <w:r>
              <w:rPr>
                <w:b/>
                <w:bCs/>
              </w:rPr>
              <w:t>Piece 4</w:t>
            </w:r>
          </w:p>
        </w:tc>
      </w:tr>
      <w:tr w:rsidR="00B24E94" w14:paraId="7C298722" w14:textId="77777777" w:rsidTr="0006087A">
        <w:tc>
          <w:tcPr>
            <w:tcW w:w="1170" w:type="dxa"/>
            <w:vAlign w:val="center"/>
          </w:tcPr>
          <w:p w14:paraId="2F0B8903" w14:textId="77777777" w:rsidR="00B24E94" w:rsidRDefault="00B24E94">
            <w:pPr>
              <w:jc w:val="center"/>
              <w:rPr>
                <w:b/>
                <w:bCs/>
              </w:rPr>
            </w:pPr>
            <w:r>
              <w:rPr>
                <w:b/>
                <w:bCs/>
              </w:rPr>
              <w:t>Maggie</w:t>
            </w:r>
          </w:p>
        </w:tc>
        <w:tc>
          <w:tcPr>
            <w:tcW w:w="900" w:type="dxa"/>
            <w:vAlign w:val="center"/>
          </w:tcPr>
          <w:p w14:paraId="68940EB4" w14:textId="77777777" w:rsidR="00B24E94" w:rsidRDefault="00B24E94">
            <w:r>
              <w:t>21%</w:t>
            </w:r>
          </w:p>
        </w:tc>
        <w:tc>
          <w:tcPr>
            <w:tcW w:w="900" w:type="dxa"/>
            <w:vAlign w:val="center"/>
          </w:tcPr>
          <w:p w14:paraId="13050EB2" w14:textId="77777777" w:rsidR="00B24E94" w:rsidRDefault="00B24E94">
            <w:r>
              <w:t>27%</w:t>
            </w:r>
          </w:p>
        </w:tc>
        <w:tc>
          <w:tcPr>
            <w:tcW w:w="900" w:type="dxa"/>
            <w:vAlign w:val="center"/>
          </w:tcPr>
          <w:p w14:paraId="44118D71" w14:textId="77777777" w:rsidR="00B24E94" w:rsidRDefault="00B24E94">
            <w:r>
              <w:t>32%</w:t>
            </w:r>
          </w:p>
        </w:tc>
        <w:tc>
          <w:tcPr>
            <w:tcW w:w="900" w:type="dxa"/>
            <w:vAlign w:val="center"/>
          </w:tcPr>
          <w:p w14:paraId="706C0C87" w14:textId="77777777" w:rsidR="00B24E94" w:rsidRDefault="00B24E94">
            <w:r>
              <w:t>20%</w:t>
            </w:r>
          </w:p>
        </w:tc>
      </w:tr>
      <w:tr w:rsidR="00B24E94" w14:paraId="63414757" w14:textId="77777777" w:rsidTr="0006087A">
        <w:tc>
          <w:tcPr>
            <w:tcW w:w="1170" w:type="dxa"/>
            <w:vAlign w:val="center"/>
          </w:tcPr>
          <w:p w14:paraId="6032195D" w14:textId="77777777" w:rsidR="00B24E94" w:rsidRDefault="00B24E94">
            <w:pPr>
              <w:jc w:val="center"/>
              <w:rPr>
                <w:b/>
                <w:bCs/>
              </w:rPr>
            </w:pPr>
            <w:r>
              <w:rPr>
                <w:b/>
                <w:bCs/>
              </w:rPr>
              <w:t>Meredith</w:t>
            </w:r>
          </w:p>
        </w:tc>
        <w:tc>
          <w:tcPr>
            <w:tcW w:w="900" w:type="dxa"/>
            <w:vAlign w:val="center"/>
          </w:tcPr>
          <w:p w14:paraId="7D03E1EB" w14:textId="77777777" w:rsidR="00B24E94" w:rsidRDefault="00B24E94">
            <w:r>
              <w:t>27%</w:t>
            </w:r>
          </w:p>
        </w:tc>
        <w:tc>
          <w:tcPr>
            <w:tcW w:w="900" w:type="dxa"/>
            <w:vAlign w:val="center"/>
          </w:tcPr>
          <w:p w14:paraId="18FEEC1C" w14:textId="77777777" w:rsidR="00B24E94" w:rsidRDefault="00B24E94">
            <w:r>
              <w:t>29%</w:t>
            </w:r>
          </w:p>
        </w:tc>
        <w:tc>
          <w:tcPr>
            <w:tcW w:w="900" w:type="dxa"/>
            <w:vAlign w:val="center"/>
          </w:tcPr>
          <w:p w14:paraId="06B4ABD7" w14:textId="77777777" w:rsidR="00B24E94" w:rsidRDefault="00B24E94">
            <w:r>
              <w:t>22%</w:t>
            </w:r>
          </w:p>
        </w:tc>
        <w:tc>
          <w:tcPr>
            <w:tcW w:w="900" w:type="dxa"/>
            <w:vAlign w:val="center"/>
          </w:tcPr>
          <w:p w14:paraId="5C311D63" w14:textId="77777777" w:rsidR="00B24E94" w:rsidRDefault="00B24E94">
            <w:r>
              <w:t>22%</w:t>
            </w:r>
          </w:p>
        </w:tc>
      </w:tr>
      <w:tr w:rsidR="00B24E94" w14:paraId="4C189254" w14:textId="77777777" w:rsidTr="0006087A">
        <w:tc>
          <w:tcPr>
            <w:tcW w:w="1170" w:type="dxa"/>
            <w:vAlign w:val="center"/>
          </w:tcPr>
          <w:p w14:paraId="5A5AAF6B" w14:textId="77777777" w:rsidR="00B24E94" w:rsidRDefault="00B24E94">
            <w:pPr>
              <w:jc w:val="center"/>
              <w:rPr>
                <w:b/>
                <w:bCs/>
              </w:rPr>
            </w:pPr>
            <w:r>
              <w:rPr>
                <w:b/>
                <w:bCs/>
              </w:rPr>
              <w:t>Holly</w:t>
            </w:r>
          </w:p>
        </w:tc>
        <w:tc>
          <w:tcPr>
            <w:tcW w:w="900" w:type="dxa"/>
            <w:vAlign w:val="center"/>
          </w:tcPr>
          <w:p w14:paraId="64087B67" w14:textId="77777777" w:rsidR="00B24E94" w:rsidRDefault="00B24E94">
            <w:r>
              <w:t>23%</w:t>
            </w:r>
          </w:p>
        </w:tc>
        <w:tc>
          <w:tcPr>
            <w:tcW w:w="900" w:type="dxa"/>
            <w:vAlign w:val="center"/>
          </w:tcPr>
          <w:p w14:paraId="34730EF6" w14:textId="77777777" w:rsidR="00B24E94" w:rsidRDefault="00B24E94">
            <w:r>
              <w:t>14%</w:t>
            </w:r>
          </w:p>
        </w:tc>
        <w:tc>
          <w:tcPr>
            <w:tcW w:w="900" w:type="dxa"/>
            <w:vAlign w:val="center"/>
          </w:tcPr>
          <w:p w14:paraId="3D11C677" w14:textId="77777777" w:rsidR="00B24E94" w:rsidRDefault="00B24E94">
            <w:r>
              <w:t>41%</w:t>
            </w:r>
          </w:p>
        </w:tc>
        <w:tc>
          <w:tcPr>
            <w:tcW w:w="900" w:type="dxa"/>
            <w:vAlign w:val="center"/>
          </w:tcPr>
          <w:p w14:paraId="6DF78790" w14:textId="77777777" w:rsidR="00B24E94" w:rsidRDefault="00B24E94">
            <w:r>
              <w:t>22%</w:t>
            </w:r>
          </w:p>
        </w:tc>
      </w:tr>
      <w:tr w:rsidR="00B24E94" w14:paraId="558C03DB" w14:textId="77777777" w:rsidTr="0006087A">
        <w:tc>
          <w:tcPr>
            <w:tcW w:w="1170" w:type="dxa"/>
            <w:vAlign w:val="center"/>
          </w:tcPr>
          <w:p w14:paraId="65B27376" w14:textId="77777777" w:rsidR="00B24E94" w:rsidRDefault="00B24E94">
            <w:pPr>
              <w:jc w:val="center"/>
              <w:rPr>
                <w:b/>
                <w:bCs/>
              </w:rPr>
            </w:pPr>
            <w:r>
              <w:rPr>
                <w:b/>
                <w:bCs/>
              </w:rPr>
              <w:t>Zoe</w:t>
            </w:r>
          </w:p>
        </w:tc>
        <w:tc>
          <w:tcPr>
            <w:tcW w:w="900" w:type="dxa"/>
            <w:vAlign w:val="center"/>
          </w:tcPr>
          <w:p w14:paraId="0A0452A2" w14:textId="77777777" w:rsidR="00B24E94" w:rsidRDefault="00B24E94">
            <w:r>
              <w:t>25%</w:t>
            </w:r>
          </w:p>
        </w:tc>
        <w:tc>
          <w:tcPr>
            <w:tcW w:w="900" w:type="dxa"/>
            <w:vAlign w:val="center"/>
          </w:tcPr>
          <w:p w14:paraId="62E2BF61" w14:textId="77777777" w:rsidR="00B24E94" w:rsidRDefault="00B24E94">
            <w:r>
              <w:t>25%</w:t>
            </w:r>
          </w:p>
        </w:tc>
        <w:tc>
          <w:tcPr>
            <w:tcW w:w="900" w:type="dxa"/>
            <w:vAlign w:val="center"/>
          </w:tcPr>
          <w:p w14:paraId="2FD4E4B9" w14:textId="77777777" w:rsidR="00B24E94" w:rsidRDefault="00B24E94">
            <w:r>
              <w:t>25%</w:t>
            </w:r>
          </w:p>
        </w:tc>
        <w:tc>
          <w:tcPr>
            <w:tcW w:w="900" w:type="dxa"/>
            <w:vAlign w:val="center"/>
          </w:tcPr>
          <w:p w14:paraId="15576A0C" w14:textId="77777777" w:rsidR="00B24E94" w:rsidRDefault="00B24E94">
            <w:r>
              <w:t>25%</w:t>
            </w:r>
          </w:p>
        </w:tc>
      </w:tr>
    </w:tbl>
    <w:p w14:paraId="777CDCEB" w14:textId="77777777" w:rsidR="00B24E94" w:rsidRDefault="00B24E94" w:rsidP="002310C0"/>
    <w:p w14:paraId="0C3426F3" w14:textId="77777777" w:rsidR="00B24E94" w:rsidRDefault="00B24E94" w:rsidP="004C4DCD">
      <w:pPr>
        <w:numPr>
          <w:ilvl w:val="0"/>
          <w:numId w:val="11"/>
        </w:numPr>
      </w:pPr>
      <w:r>
        <w:t>Who was the divider?</w:t>
      </w:r>
    </w:p>
    <w:p w14:paraId="47C6EA41" w14:textId="77777777" w:rsidR="00B24E94" w:rsidRDefault="00B24E94" w:rsidP="004C4DCD">
      <w:pPr>
        <w:numPr>
          <w:ilvl w:val="0"/>
          <w:numId w:val="11"/>
        </w:numPr>
      </w:pPr>
      <w:r>
        <w:t>If playing honestly, what will each player’s declaration be?</w:t>
      </w:r>
    </w:p>
    <w:p w14:paraId="35159F5F" w14:textId="77777777" w:rsidR="00B24E94" w:rsidRDefault="00B24E94" w:rsidP="004C4DCD">
      <w:pPr>
        <w:numPr>
          <w:ilvl w:val="0"/>
          <w:numId w:val="11"/>
        </w:numPr>
      </w:pPr>
      <w:r>
        <w:t>Find the final division.</w:t>
      </w:r>
    </w:p>
    <w:p w14:paraId="198FDE99" w14:textId="77777777" w:rsidR="00B24E94" w:rsidRDefault="00B24E94" w:rsidP="004C4DCD"/>
    <w:p w14:paraId="3F5B5A51" w14:textId="77777777" w:rsidR="00B24E94" w:rsidRPr="0037649C" w:rsidRDefault="00B24E94" w:rsidP="0037649C">
      <w:pPr>
        <w:numPr>
          <w:ilvl w:val="0"/>
          <w:numId w:val="10"/>
        </w:numPr>
      </w:pPr>
      <w:r w:rsidRPr="0037649C">
        <w:t xml:space="preserve">Cody, Justin, Ahmed, and Mark are going to share a vacation property.  The year will be divided into 4 time slots using the lone-divider method.  The </w:t>
      </w:r>
      <w:r w:rsidR="00504D8C" w:rsidRPr="0037649C">
        <w:t xml:space="preserve">values of each time slot in the eyes of </w:t>
      </w:r>
      <w:proofErr w:type="gramStart"/>
      <w:r w:rsidR="00504D8C" w:rsidRPr="0037649C">
        <w:t>the each</w:t>
      </w:r>
      <w:proofErr w:type="gramEnd"/>
      <w:r w:rsidR="00504D8C" w:rsidRPr="0037649C">
        <w:t xml:space="preserve"> player are</w:t>
      </w:r>
      <w:r w:rsidRPr="0037649C">
        <w:t xml:space="preserve"> shown below.</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990"/>
        <w:gridCol w:w="900"/>
        <w:gridCol w:w="900"/>
        <w:gridCol w:w="900"/>
        <w:gridCol w:w="900"/>
      </w:tblGrid>
      <w:tr w:rsidR="00B24E94" w14:paraId="62625A2A" w14:textId="77777777" w:rsidTr="0006087A">
        <w:trPr>
          <w:tblHeader/>
        </w:trPr>
        <w:tc>
          <w:tcPr>
            <w:tcW w:w="990" w:type="dxa"/>
            <w:vAlign w:val="center"/>
          </w:tcPr>
          <w:p w14:paraId="2EA49AE3" w14:textId="77777777" w:rsidR="00B24E94" w:rsidRDefault="00B24E94" w:rsidP="0089200C">
            <w:pPr>
              <w:jc w:val="center"/>
              <w:rPr>
                <w:b/>
                <w:bCs/>
              </w:rPr>
            </w:pPr>
          </w:p>
        </w:tc>
        <w:tc>
          <w:tcPr>
            <w:tcW w:w="900" w:type="dxa"/>
            <w:vAlign w:val="center"/>
          </w:tcPr>
          <w:p w14:paraId="7BD6B88C" w14:textId="77777777" w:rsidR="00B24E94" w:rsidRDefault="00B24E94" w:rsidP="0089200C">
            <w:pPr>
              <w:jc w:val="center"/>
              <w:rPr>
                <w:b/>
                <w:bCs/>
              </w:rPr>
            </w:pPr>
            <w:r>
              <w:rPr>
                <w:b/>
                <w:bCs/>
              </w:rPr>
              <w:t>Time 1</w:t>
            </w:r>
          </w:p>
        </w:tc>
        <w:tc>
          <w:tcPr>
            <w:tcW w:w="900" w:type="dxa"/>
            <w:vAlign w:val="center"/>
          </w:tcPr>
          <w:p w14:paraId="7772DB00" w14:textId="77777777" w:rsidR="00B24E94" w:rsidRDefault="00B24E94" w:rsidP="0089200C">
            <w:pPr>
              <w:jc w:val="center"/>
              <w:rPr>
                <w:b/>
                <w:bCs/>
              </w:rPr>
            </w:pPr>
            <w:r>
              <w:rPr>
                <w:b/>
                <w:bCs/>
              </w:rPr>
              <w:t>Time 2</w:t>
            </w:r>
          </w:p>
        </w:tc>
        <w:tc>
          <w:tcPr>
            <w:tcW w:w="900" w:type="dxa"/>
            <w:vAlign w:val="center"/>
          </w:tcPr>
          <w:p w14:paraId="0C4890DB" w14:textId="77777777" w:rsidR="00B24E94" w:rsidRDefault="00B24E94" w:rsidP="0089200C">
            <w:pPr>
              <w:jc w:val="center"/>
              <w:rPr>
                <w:b/>
                <w:bCs/>
              </w:rPr>
            </w:pPr>
            <w:r>
              <w:rPr>
                <w:b/>
                <w:bCs/>
              </w:rPr>
              <w:t>Time 3</w:t>
            </w:r>
          </w:p>
        </w:tc>
        <w:tc>
          <w:tcPr>
            <w:tcW w:w="900" w:type="dxa"/>
            <w:vAlign w:val="center"/>
          </w:tcPr>
          <w:p w14:paraId="56E9CCCB" w14:textId="77777777" w:rsidR="00B24E94" w:rsidRDefault="00B24E94" w:rsidP="0089200C">
            <w:pPr>
              <w:jc w:val="center"/>
              <w:rPr>
                <w:b/>
                <w:bCs/>
              </w:rPr>
            </w:pPr>
            <w:r>
              <w:rPr>
                <w:b/>
                <w:bCs/>
              </w:rPr>
              <w:t>Time 4</w:t>
            </w:r>
          </w:p>
        </w:tc>
      </w:tr>
      <w:tr w:rsidR="00B24E94" w14:paraId="5F38C102" w14:textId="77777777" w:rsidTr="0006087A">
        <w:tc>
          <w:tcPr>
            <w:tcW w:w="990" w:type="dxa"/>
            <w:vAlign w:val="center"/>
          </w:tcPr>
          <w:p w14:paraId="7229F5F7" w14:textId="77777777" w:rsidR="00B24E94" w:rsidRDefault="00B24E94" w:rsidP="0089200C">
            <w:pPr>
              <w:jc w:val="center"/>
              <w:rPr>
                <w:b/>
                <w:bCs/>
              </w:rPr>
            </w:pPr>
            <w:r>
              <w:rPr>
                <w:b/>
                <w:bCs/>
              </w:rPr>
              <w:t>Cody</w:t>
            </w:r>
          </w:p>
        </w:tc>
        <w:tc>
          <w:tcPr>
            <w:tcW w:w="900" w:type="dxa"/>
            <w:vAlign w:val="center"/>
          </w:tcPr>
          <w:p w14:paraId="4ECDF679" w14:textId="77777777" w:rsidR="00B24E94" w:rsidRDefault="00B24E94" w:rsidP="0089200C">
            <w:r>
              <w:t>10%</w:t>
            </w:r>
          </w:p>
        </w:tc>
        <w:tc>
          <w:tcPr>
            <w:tcW w:w="900" w:type="dxa"/>
            <w:vAlign w:val="center"/>
          </w:tcPr>
          <w:p w14:paraId="4E754F9B" w14:textId="77777777" w:rsidR="00B24E94" w:rsidRDefault="00B24E94" w:rsidP="0089200C">
            <w:r>
              <w:t>35%</w:t>
            </w:r>
          </w:p>
        </w:tc>
        <w:tc>
          <w:tcPr>
            <w:tcW w:w="900" w:type="dxa"/>
            <w:vAlign w:val="center"/>
          </w:tcPr>
          <w:p w14:paraId="057BCA60" w14:textId="77777777" w:rsidR="00B24E94" w:rsidRDefault="00B24E94" w:rsidP="0089200C">
            <w:r>
              <w:t>34%</w:t>
            </w:r>
          </w:p>
        </w:tc>
        <w:tc>
          <w:tcPr>
            <w:tcW w:w="900" w:type="dxa"/>
            <w:vAlign w:val="center"/>
          </w:tcPr>
          <w:p w14:paraId="790F68EA" w14:textId="77777777" w:rsidR="00B24E94" w:rsidRDefault="00B24E94" w:rsidP="0089200C">
            <w:r>
              <w:t>21%</w:t>
            </w:r>
          </w:p>
        </w:tc>
      </w:tr>
      <w:tr w:rsidR="00B24E94" w14:paraId="3EBBC3A2" w14:textId="77777777" w:rsidTr="0006087A">
        <w:tc>
          <w:tcPr>
            <w:tcW w:w="990" w:type="dxa"/>
            <w:vAlign w:val="center"/>
          </w:tcPr>
          <w:p w14:paraId="1F514810" w14:textId="77777777" w:rsidR="00B24E94" w:rsidRDefault="00B24E94" w:rsidP="0089200C">
            <w:pPr>
              <w:jc w:val="center"/>
              <w:rPr>
                <w:b/>
                <w:bCs/>
              </w:rPr>
            </w:pPr>
            <w:r>
              <w:rPr>
                <w:b/>
                <w:bCs/>
              </w:rPr>
              <w:t>Justin</w:t>
            </w:r>
          </w:p>
        </w:tc>
        <w:tc>
          <w:tcPr>
            <w:tcW w:w="900" w:type="dxa"/>
            <w:vAlign w:val="center"/>
          </w:tcPr>
          <w:p w14:paraId="0C465B97" w14:textId="77777777" w:rsidR="00B24E94" w:rsidRDefault="00B24E94" w:rsidP="0089200C">
            <w:r>
              <w:t>25%</w:t>
            </w:r>
          </w:p>
        </w:tc>
        <w:tc>
          <w:tcPr>
            <w:tcW w:w="900" w:type="dxa"/>
            <w:vAlign w:val="center"/>
          </w:tcPr>
          <w:p w14:paraId="0234782A" w14:textId="77777777" w:rsidR="00B24E94" w:rsidRDefault="00B24E94" w:rsidP="0089200C">
            <w:r>
              <w:t>25%</w:t>
            </w:r>
          </w:p>
        </w:tc>
        <w:tc>
          <w:tcPr>
            <w:tcW w:w="900" w:type="dxa"/>
            <w:vAlign w:val="center"/>
          </w:tcPr>
          <w:p w14:paraId="31F2A199" w14:textId="77777777" w:rsidR="00B24E94" w:rsidRDefault="00B24E94" w:rsidP="0089200C">
            <w:r>
              <w:t>25%</w:t>
            </w:r>
          </w:p>
        </w:tc>
        <w:tc>
          <w:tcPr>
            <w:tcW w:w="900" w:type="dxa"/>
            <w:vAlign w:val="center"/>
          </w:tcPr>
          <w:p w14:paraId="442E4938" w14:textId="77777777" w:rsidR="00B24E94" w:rsidRDefault="00B24E94" w:rsidP="0089200C">
            <w:r>
              <w:t>25%</w:t>
            </w:r>
          </w:p>
        </w:tc>
      </w:tr>
      <w:tr w:rsidR="00B24E94" w14:paraId="18A6C8C4" w14:textId="77777777" w:rsidTr="0006087A">
        <w:tc>
          <w:tcPr>
            <w:tcW w:w="990" w:type="dxa"/>
            <w:vAlign w:val="center"/>
          </w:tcPr>
          <w:p w14:paraId="444CF2F8" w14:textId="77777777" w:rsidR="00B24E94" w:rsidRDefault="00B24E94" w:rsidP="0089200C">
            <w:pPr>
              <w:jc w:val="center"/>
              <w:rPr>
                <w:b/>
                <w:bCs/>
              </w:rPr>
            </w:pPr>
            <w:r>
              <w:rPr>
                <w:b/>
                <w:bCs/>
              </w:rPr>
              <w:t>Ahmed</w:t>
            </w:r>
          </w:p>
        </w:tc>
        <w:tc>
          <w:tcPr>
            <w:tcW w:w="900" w:type="dxa"/>
            <w:vAlign w:val="center"/>
          </w:tcPr>
          <w:p w14:paraId="5711FB1E" w14:textId="77777777" w:rsidR="00B24E94" w:rsidRDefault="00B24E94" w:rsidP="0089200C">
            <w:r>
              <w:t>19%</w:t>
            </w:r>
          </w:p>
        </w:tc>
        <w:tc>
          <w:tcPr>
            <w:tcW w:w="900" w:type="dxa"/>
            <w:vAlign w:val="center"/>
          </w:tcPr>
          <w:p w14:paraId="67DBA4BC" w14:textId="77777777" w:rsidR="00B24E94" w:rsidRDefault="00B24E94" w:rsidP="0089200C">
            <w:r>
              <w:t>24%</w:t>
            </w:r>
          </w:p>
        </w:tc>
        <w:tc>
          <w:tcPr>
            <w:tcW w:w="900" w:type="dxa"/>
            <w:vAlign w:val="center"/>
          </w:tcPr>
          <w:p w14:paraId="704B9D48" w14:textId="77777777" w:rsidR="00B24E94" w:rsidRDefault="00B24E94" w:rsidP="0089200C">
            <w:r>
              <w:t>30%</w:t>
            </w:r>
          </w:p>
        </w:tc>
        <w:tc>
          <w:tcPr>
            <w:tcW w:w="900" w:type="dxa"/>
            <w:vAlign w:val="center"/>
          </w:tcPr>
          <w:p w14:paraId="1FDDBCF5" w14:textId="77777777" w:rsidR="00B24E94" w:rsidRDefault="00B24E94" w:rsidP="0089200C">
            <w:r>
              <w:t>27%</w:t>
            </w:r>
          </w:p>
        </w:tc>
      </w:tr>
      <w:tr w:rsidR="00B24E94" w14:paraId="2A0CEFF2" w14:textId="77777777" w:rsidTr="0006087A">
        <w:tc>
          <w:tcPr>
            <w:tcW w:w="990" w:type="dxa"/>
            <w:vAlign w:val="center"/>
          </w:tcPr>
          <w:p w14:paraId="5170BECD" w14:textId="77777777" w:rsidR="00B24E94" w:rsidRDefault="00B24E94" w:rsidP="0089200C">
            <w:pPr>
              <w:jc w:val="center"/>
              <w:rPr>
                <w:b/>
                <w:bCs/>
              </w:rPr>
            </w:pPr>
            <w:r>
              <w:rPr>
                <w:b/>
                <w:bCs/>
              </w:rPr>
              <w:t>Mark</w:t>
            </w:r>
          </w:p>
        </w:tc>
        <w:tc>
          <w:tcPr>
            <w:tcW w:w="900" w:type="dxa"/>
            <w:vAlign w:val="center"/>
          </w:tcPr>
          <w:p w14:paraId="6D548FC4" w14:textId="77777777" w:rsidR="00B24E94" w:rsidRDefault="00B24E94" w:rsidP="0089200C">
            <w:r>
              <w:t>23%</w:t>
            </w:r>
          </w:p>
        </w:tc>
        <w:tc>
          <w:tcPr>
            <w:tcW w:w="900" w:type="dxa"/>
            <w:vAlign w:val="center"/>
          </w:tcPr>
          <w:p w14:paraId="601C557A" w14:textId="77777777" w:rsidR="00B24E94" w:rsidRDefault="00B24E94" w:rsidP="0089200C">
            <w:r>
              <w:t>31%</w:t>
            </w:r>
          </w:p>
        </w:tc>
        <w:tc>
          <w:tcPr>
            <w:tcW w:w="900" w:type="dxa"/>
            <w:vAlign w:val="center"/>
          </w:tcPr>
          <w:p w14:paraId="3A080C27" w14:textId="77777777" w:rsidR="00B24E94" w:rsidRDefault="00B24E94" w:rsidP="0089200C">
            <w:r>
              <w:t>22%</w:t>
            </w:r>
          </w:p>
        </w:tc>
        <w:tc>
          <w:tcPr>
            <w:tcW w:w="900" w:type="dxa"/>
            <w:vAlign w:val="center"/>
          </w:tcPr>
          <w:p w14:paraId="61C6FE0C" w14:textId="77777777" w:rsidR="00B24E94" w:rsidRDefault="00B24E94" w:rsidP="0089200C">
            <w:r>
              <w:t>24%</w:t>
            </w:r>
          </w:p>
        </w:tc>
      </w:tr>
    </w:tbl>
    <w:p w14:paraId="4D5DEBBB" w14:textId="77777777" w:rsidR="00B24E94" w:rsidRDefault="00B24E94" w:rsidP="004C4DCD"/>
    <w:p w14:paraId="27295674" w14:textId="77777777" w:rsidR="00B24E94" w:rsidRDefault="00B24E94" w:rsidP="004C4DCD">
      <w:pPr>
        <w:numPr>
          <w:ilvl w:val="0"/>
          <w:numId w:val="12"/>
        </w:numPr>
      </w:pPr>
      <w:r>
        <w:t>Who was the divider?</w:t>
      </w:r>
    </w:p>
    <w:p w14:paraId="77E65ABB" w14:textId="77777777" w:rsidR="00B24E94" w:rsidRDefault="00B24E94" w:rsidP="004C4DCD">
      <w:pPr>
        <w:numPr>
          <w:ilvl w:val="0"/>
          <w:numId w:val="12"/>
        </w:numPr>
      </w:pPr>
      <w:r>
        <w:t xml:space="preserve">If playing honestly, what will </w:t>
      </w:r>
      <w:r w:rsidR="002C6FC4">
        <w:t xml:space="preserve">each </w:t>
      </w:r>
      <w:r>
        <w:t>player’s declaration be?</w:t>
      </w:r>
    </w:p>
    <w:p w14:paraId="5B33B9C8" w14:textId="77777777" w:rsidR="00B24E94" w:rsidRDefault="00B24E94" w:rsidP="004C4DCD">
      <w:pPr>
        <w:numPr>
          <w:ilvl w:val="0"/>
          <w:numId w:val="12"/>
        </w:numPr>
      </w:pPr>
      <w:r>
        <w:t>Find the final division.</w:t>
      </w:r>
    </w:p>
    <w:p w14:paraId="6A6B259D" w14:textId="77777777" w:rsidR="00B24E94" w:rsidRDefault="00B24E94" w:rsidP="004C4DCD"/>
    <w:p w14:paraId="2B8EF0D2" w14:textId="77777777" w:rsidR="0037649C" w:rsidRDefault="0037649C" w:rsidP="004C4DCD"/>
    <w:p w14:paraId="25B97AA3" w14:textId="77777777" w:rsidR="0037649C" w:rsidRDefault="0037649C" w:rsidP="004C4DCD"/>
    <w:p w14:paraId="57A28A97" w14:textId="77777777" w:rsidR="0037649C" w:rsidRDefault="0037649C" w:rsidP="004C4DCD"/>
    <w:p w14:paraId="11ABB8B9" w14:textId="77777777" w:rsidR="0037649C" w:rsidRDefault="0037649C" w:rsidP="004C4DCD"/>
    <w:p w14:paraId="03DA39F9" w14:textId="77777777" w:rsidR="0037649C" w:rsidRDefault="0037649C" w:rsidP="004C4DCD"/>
    <w:p w14:paraId="65EEB1BD" w14:textId="77777777" w:rsidR="0037649C" w:rsidRDefault="0037649C" w:rsidP="004C4DCD"/>
    <w:p w14:paraId="112586EA" w14:textId="77777777" w:rsidR="0037649C" w:rsidRDefault="0037649C" w:rsidP="004C4DCD"/>
    <w:p w14:paraId="67B57E05" w14:textId="77777777" w:rsidR="00B24E94" w:rsidRPr="0037649C" w:rsidRDefault="00B24E94" w:rsidP="0037649C">
      <w:pPr>
        <w:pStyle w:val="StyleAfter12pt"/>
        <w:numPr>
          <w:ilvl w:val="0"/>
          <w:numId w:val="10"/>
        </w:numPr>
      </w:pPr>
      <w:r>
        <w:lastRenderedPageBreak/>
        <w:t>A 6-foot sub valued at $30 is divided among five players (P</w:t>
      </w:r>
      <w:r>
        <w:rPr>
          <w:vertAlign w:val="subscript"/>
        </w:rPr>
        <w:t>1</w:t>
      </w:r>
      <w:r>
        <w:t>, P</w:t>
      </w:r>
      <w:r>
        <w:rPr>
          <w:vertAlign w:val="subscript"/>
        </w:rPr>
        <w:t>2</w:t>
      </w:r>
      <w:r>
        <w:t>, P</w:t>
      </w:r>
      <w:r>
        <w:rPr>
          <w:vertAlign w:val="subscript"/>
        </w:rPr>
        <w:t>3</w:t>
      </w:r>
      <w:r>
        <w:t>, P</w:t>
      </w:r>
      <w:r>
        <w:rPr>
          <w:vertAlign w:val="subscript"/>
        </w:rPr>
        <w:t>4</w:t>
      </w:r>
      <w:r>
        <w:t>, P</w:t>
      </w:r>
      <w:r>
        <w:rPr>
          <w:vertAlign w:val="subscript"/>
        </w:rPr>
        <w:t>5</w:t>
      </w:r>
      <w:r>
        <w:t>) using the last-diminisher method. The players play in a fixed order, with P</w:t>
      </w:r>
      <w:r>
        <w:rPr>
          <w:vertAlign w:val="subscript"/>
        </w:rPr>
        <w:t>1</w:t>
      </w:r>
      <w:r>
        <w:t xml:space="preserve"> first, P</w:t>
      </w:r>
      <w:r>
        <w:rPr>
          <w:vertAlign w:val="subscript"/>
        </w:rPr>
        <w:t>2</w:t>
      </w:r>
      <w:r>
        <w:t xml:space="preserve"> second, and so on. In round 1, P</w:t>
      </w:r>
      <w:r>
        <w:rPr>
          <w:vertAlign w:val="subscript"/>
        </w:rPr>
        <w:t>1</w:t>
      </w:r>
      <w:r>
        <w:t xml:space="preserve"> makes the first cut and makes a claim on a piece. For each of the remaining players, the value of the </w:t>
      </w:r>
      <w:r>
        <w:rPr>
          <w:i/>
          <w:iCs/>
        </w:rPr>
        <w:t>current</w:t>
      </w:r>
      <w:r>
        <w:t xml:space="preserve"> </w:t>
      </w:r>
      <w:r>
        <w:rPr>
          <w:iCs/>
        </w:rPr>
        <w:t xml:space="preserve">claimed </w:t>
      </w:r>
      <w:r>
        <w:t xml:space="preserve">piece at the time it is their turn is </w:t>
      </w:r>
      <w:r w:rsidRPr="0037649C">
        <w:t>given in the following table:</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342"/>
        <w:gridCol w:w="708"/>
        <w:gridCol w:w="678"/>
        <w:gridCol w:w="672"/>
        <w:gridCol w:w="720"/>
      </w:tblGrid>
      <w:tr w:rsidR="00B24E94" w14:paraId="0E778E25" w14:textId="77777777" w:rsidTr="0006087A">
        <w:tc>
          <w:tcPr>
            <w:tcW w:w="0" w:type="auto"/>
            <w:vAlign w:val="center"/>
          </w:tcPr>
          <w:p w14:paraId="38B07CCE" w14:textId="77777777" w:rsidR="00B24E94" w:rsidRDefault="00B24E94"/>
        </w:tc>
        <w:tc>
          <w:tcPr>
            <w:tcW w:w="708" w:type="dxa"/>
            <w:vAlign w:val="center"/>
          </w:tcPr>
          <w:p w14:paraId="65B0AF65" w14:textId="77777777" w:rsidR="00B24E94" w:rsidRPr="0006087A" w:rsidRDefault="00B24E94">
            <w:pPr>
              <w:rPr>
                <w:b/>
              </w:rPr>
            </w:pPr>
            <w:r w:rsidRPr="0006087A">
              <w:rPr>
                <w:b/>
              </w:rPr>
              <w:t>P</w:t>
            </w:r>
            <w:r w:rsidRPr="0006087A">
              <w:rPr>
                <w:b/>
                <w:vertAlign w:val="subscript"/>
              </w:rPr>
              <w:t>2</w:t>
            </w:r>
          </w:p>
        </w:tc>
        <w:tc>
          <w:tcPr>
            <w:tcW w:w="678" w:type="dxa"/>
            <w:vAlign w:val="center"/>
          </w:tcPr>
          <w:p w14:paraId="4645973F" w14:textId="77777777" w:rsidR="00B24E94" w:rsidRPr="0006087A" w:rsidRDefault="00B24E94">
            <w:pPr>
              <w:rPr>
                <w:b/>
              </w:rPr>
            </w:pPr>
            <w:r w:rsidRPr="0006087A">
              <w:rPr>
                <w:b/>
              </w:rPr>
              <w:t>P</w:t>
            </w:r>
            <w:r w:rsidRPr="0006087A">
              <w:rPr>
                <w:b/>
                <w:vertAlign w:val="subscript"/>
              </w:rPr>
              <w:t>3</w:t>
            </w:r>
          </w:p>
        </w:tc>
        <w:tc>
          <w:tcPr>
            <w:tcW w:w="672" w:type="dxa"/>
            <w:vAlign w:val="center"/>
          </w:tcPr>
          <w:p w14:paraId="76C838C1" w14:textId="77777777" w:rsidR="00B24E94" w:rsidRPr="0006087A" w:rsidRDefault="00B24E94">
            <w:pPr>
              <w:rPr>
                <w:b/>
              </w:rPr>
            </w:pPr>
            <w:r w:rsidRPr="0006087A">
              <w:rPr>
                <w:b/>
              </w:rPr>
              <w:t>P</w:t>
            </w:r>
            <w:r w:rsidRPr="0006087A">
              <w:rPr>
                <w:b/>
                <w:vertAlign w:val="subscript"/>
              </w:rPr>
              <w:t>4</w:t>
            </w:r>
          </w:p>
        </w:tc>
        <w:tc>
          <w:tcPr>
            <w:tcW w:w="720" w:type="dxa"/>
            <w:vAlign w:val="center"/>
          </w:tcPr>
          <w:p w14:paraId="7A364164" w14:textId="77777777" w:rsidR="00B24E94" w:rsidRPr="0006087A" w:rsidRDefault="00B24E94">
            <w:pPr>
              <w:rPr>
                <w:b/>
              </w:rPr>
            </w:pPr>
            <w:r w:rsidRPr="0006087A">
              <w:rPr>
                <w:b/>
              </w:rPr>
              <w:t>P</w:t>
            </w:r>
            <w:r w:rsidRPr="0006087A">
              <w:rPr>
                <w:b/>
                <w:vertAlign w:val="subscript"/>
              </w:rPr>
              <w:t>5</w:t>
            </w:r>
          </w:p>
        </w:tc>
      </w:tr>
      <w:tr w:rsidR="00B24E94" w14:paraId="19FBB1F5" w14:textId="77777777" w:rsidTr="0006087A">
        <w:tc>
          <w:tcPr>
            <w:tcW w:w="0" w:type="auto"/>
            <w:vAlign w:val="center"/>
          </w:tcPr>
          <w:p w14:paraId="1B94DBD0" w14:textId="77777777" w:rsidR="00B24E94" w:rsidRDefault="00B24E94">
            <w:r>
              <w:t xml:space="preserve">Value of the current </w:t>
            </w:r>
            <w:r>
              <w:rPr>
                <w:iCs/>
              </w:rPr>
              <w:t xml:space="preserve">claimed </w:t>
            </w:r>
            <w:r>
              <w:t>piece</w:t>
            </w:r>
          </w:p>
        </w:tc>
        <w:tc>
          <w:tcPr>
            <w:tcW w:w="708" w:type="dxa"/>
            <w:vAlign w:val="center"/>
          </w:tcPr>
          <w:p w14:paraId="38C18125" w14:textId="77777777" w:rsidR="00B24E94" w:rsidRDefault="00B24E94">
            <w:r>
              <w:t>$6.00</w:t>
            </w:r>
          </w:p>
        </w:tc>
        <w:tc>
          <w:tcPr>
            <w:tcW w:w="678" w:type="dxa"/>
            <w:vAlign w:val="center"/>
          </w:tcPr>
          <w:p w14:paraId="72844653" w14:textId="77777777" w:rsidR="00B24E94" w:rsidRDefault="00B24E94">
            <w:r>
              <w:t>$8.00</w:t>
            </w:r>
          </w:p>
        </w:tc>
        <w:tc>
          <w:tcPr>
            <w:tcW w:w="672" w:type="dxa"/>
            <w:vAlign w:val="center"/>
          </w:tcPr>
          <w:p w14:paraId="578ACED8" w14:textId="77777777" w:rsidR="00B24E94" w:rsidRDefault="00B24E94">
            <w:r>
              <w:t>$7.00</w:t>
            </w:r>
          </w:p>
        </w:tc>
        <w:tc>
          <w:tcPr>
            <w:tcW w:w="720" w:type="dxa"/>
            <w:vAlign w:val="center"/>
          </w:tcPr>
          <w:p w14:paraId="032E1581" w14:textId="77777777" w:rsidR="00B24E94" w:rsidRDefault="00B24E94">
            <w:r>
              <w:t>$6.50</w:t>
            </w:r>
          </w:p>
        </w:tc>
      </w:tr>
    </w:tbl>
    <w:p w14:paraId="67E6D168" w14:textId="77777777" w:rsidR="00B24E94" w:rsidRDefault="00B24E94" w:rsidP="004C4DCD"/>
    <w:p w14:paraId="1CFC659D" w14:textId="77777777" w:rsidR="00B24E94" w:rsidRDefault="00B24E94" w:rsidP="00686B24">
      <w:pPr>
        <w:numPr>
          <w:ilvl w:val="0"/>
          <w:numId w:val="14"/>
        </w:numPr>
      </w:pPr>
      <w:r>
        <w:t xml:space="preserve">Which player </w:t>
      </w:r>
      <w:r w:rsidR="006666E0">
        <w:t xml:space="preserve">gets </w:t>
      </w:r>
      <w:r>
        <w:t>his or her share at the end of round 1?</w:t>
      </w:r>
    </w:p>
    <w:p w14:paraId="19D301EB" w14:textId="77777777" w:rsidR="00B24E94" w:rsidRDefault="00B24E94" w:rsidP="00686B24">
      <w:pPr>
        <w:numPr>
          <w:ilvl w:val="0"/>
          <w:numId w:val="14"/>
        </w:numPr>
      </w:pPr>
      <w:r>
        <w:t>What is the value of the share to the player receiving it?</w:t>
      </w:r>
    </w:p>
    <w:p w14:paraId="4EFD4B98" w14:textId="77777777" w:rsidR="00B24E94" w:rsidRDefault="00B24E94" w:rsidP="00686B24">
      <w:pPr>
        <w:numPr>
          <w:ilvl w:val="0"/>
          <w:numId w:val="14"/>
        </w:numPr>
      </w:pPr>
      <w:r>
        <w:t xml:space="preserve">How would your answer change if the values </w:t>
      </w:r>
      <w:proofErr w:type="gramStart"/>
      <w:r>
        <w:t>were:</w:t>
      </w:r>
      <w:proofErr w:type="gramEnd"/>
    </w:p>
    <w:tbl>
      <w:tblPr>
        <w:tblW w:w="0" w:type="auto"/>
        <w:tblInd w:w="10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342"/>
        <w:gridCol w:w="708"/>
        <w:gridCol w:w="720"/>
        <w:gridCol w:w="720"/>
        <w:gridCol w:w="720"/>
      </w:tblGrid>
      <w:tr w:rsidR="00B24E94" w14:paraId="76B9E428" w14:textId="77777777" w:rsidTr="0006087A">
        <w:tc>
          <w:tcPr>
            <w:tcW w:w="0" w:type="auto"/>
            <w:vAlign w:val="center"/>
          </w:tcPr>
          <w:p w14:paraId="6649DB09" w14:textId="77777777" w:rsidR="00B24E94" w:rsidRDefault="00B24E94" w:rsidP="0089200C"/>
        </w:tc>
        <w:tc>
          <w:tcPr>
            <w:tcW w:w="708" w:type="dxa"/>
            <w:vAlign w:val="center"/>
          </w:tcPr>
          <w:p w14:paraId="3A64D9C9" w14:textId="77777777" w:rsidR="00B24E94" w:rsidRPr="001B4830" w:rsidRDefault="00B24E94" w:rsidP="0089200C">
            <w:pPr>
              <w:rPr>
                <w:b/>
              </w:rPr>
            </w:pPr>
            <w:r w:rsidRPr="001B4830">
              <w:rPr>
                <w:b/>
              </w:rPr>
              <w:t>P</w:t>
            </w:r>
            <w:r w:rsidRPr="001B4830">
              <w:rPr>
                <w:b/>
                <w:vertAlign w:val="subscript"/>
              </w:rPr>
              <w:t>2</w:t>
            </w:r>
          </w:p>
        </w:tc>
        <w:tc>
          <w:tcPr>
            <w:tcW w:w="720" w:type="dxa"/>
            <w:vAlign w:val="center"/>
          </w:tcPr>
          <w:p w14:paraId="4A03D4FA" w14:textId="77777777" w:rsidR="00B24E94" w:rsidRPr="001B4830" w:rsidRDefault="00B24E94" w:rsidP="0089200C">
            <w:pPr>
              <w:rPr>
                <w:b/>
              </w:rPr>
            </w:pPr>
            <w:r w:rsidRPr="001B4830">
              <w:rPr>
                <w:b/>
              </w:rPr>
              <w:t>P</w:t>
            </w:r>
            <w:r w:rsidRPr="001B4830">
              <w:rPr>
                <w:b/>
                <w:vertAlign w:val="subscript"/>
              </w:rPr>
              <w:t>3</w:t>
            </w:r>
          </w:p>
        </w:tc>
        <w:tc>
          <w:tcPr>
            <w:tcW w:w="720" w:type="dxa"/>
            <w:vAlign w:val="center"/>
          </w:tcPr>
          <w:p w14:paraId="100E5650" w14:textId="77777777" w:rsidR="00B24E94" w:rsidRPr="001B4830" w:rsidRDefault="00B24E94" w:rsidP="0089200C">
            <w:pPr>
              <w:rPr>
                <w:b/>
              </w:rPr>
            </w:pPr>
            <w:r w:rsidRPr="001B4830">
              <w:rPr>
                <w:b/>
              </w:rPr>
              <w:t>P</w:t>
            </w:r>
            <w:r w:rsidRPr="001B4830">
              <w:rPr>
                <w:b/>
                <w:vertAlign w:val="subscript"/>
              </w:rPr>
              <w:t>4</w:t>
            </w:r>
          </w:p>
        </w:tc>
        <w:tc>
          <w:tcPr>
            <w:tcW w:w="720" w:type="dxa"/>
            <w:vAlign w:val="center"/>
          </w:tcPr>
          <w:p w14:paraId="1111E639" w14:textId="77777777" w:rsidR="00B24E94" w:rsidRPr="001B4830" w:rsidRDefault="00B24E94" w:rsidP="0089200C">
            <w:pPr>
              <w:rPr>
                <w:b/>
              </w:rPr>
            </w:pPr>
            <w:r w:rsidRPr="001B4830">
              <w:rPr>
                <w:b/>
              </w:rPr>
              <w:t>P</w:t>
            </w:r>
            <w:r w:rsidRPr="001B4830">
              <w:rPr>
                <w:b/>
                <w:vertAlign w:val="subscript"/>
              </w:rPr>
              <w:t>5</w:t>
            </w:r>
          </w:p>
        </w:tc>
      </w:tr>
      <w:tr w:rsidR="00B24E94" w14:paraId="297DE8F2" w14:textId="77777777" w:rsidTr="0006087A">
        <w:tc>
          <w:tcPr>
            <w:tcW w:w="0" w:type="auto"/>
            <w:vAlign w:val="center"/>
          </w:tcPr>
          <w:p w14:paraId="5472CF5C" w14:textId="77777777" w:rsidR="00B24E94" w:rsidRDefault="00B24E94" w:rsidP="0089200C">
            <w:r>
              <w:t xml:space="preserve">Value of the current </w:t>
            </w:r>
            <w:r>
              <w:rPr>
                <w:iCs/>
              </w:rPr>
              <w:t xml:space="preserve">claimed </w:t>
            </w:r>
            <w:r>
              <w:t>piece</w:t>
            </w:r>
          </w:p>
        </w:tc>
        <w:tc>
          <w:tcPr>
            <w:tcW w:w="708" w:type="dxa"/>
            <w:vAlign w:val="center"/>
          </w:tcPr>
          <w:p w14:paraId="5389EDF0" w14:textId="77777777" w:rsidR="00B24E94" w:rsidRDefault="00B24E94" w:rsidP="0089200C">
            <w:r>
              <w:t>$6.00</w:t>
            </w:r>
          </w:p>
        </w:tc>
        <w:tc>
          <w:tcPr>
            <w:tcW w:w="720" w:type="dxa"/>
            <w:vAlign w:val="center"/>
          </w:tcPr>
          <w:p w14:paraId="6D79F124" w14:textId="77777777" w:rsidR="00B24E94" w:rsidRDefault="00B24E94" w:rsidP="0089200C">
            <w:r>
              <w:t>$8.00</w:t>
            </w:r>
          </w:p>
        </w:tc>
        <w:tc>
          <w:tcPr>
            <w:tcW w:w="720" w:type="dxa"/>
            <w:vAlign w:val="center"/>
          </w:tcPr>
          <w:p w14:paraId="7A24F3ED" w14:textId="77777777" w:rsidR="00B24E94" w:rsidRDefault="00B24E94" w:rsidP="0089200C">
            <w:r>
              <w:t>$7.00</w:t>
            </w:r>
          </w:p>
        </w:tc>
        <w:tc>
          <w:tcPr>
            <w:tcW w:w="720" w:type="dxa"/>
            <w:vAlign w:val="center"/>
          </w:tcPr>
          <w:p w14:paraId="76AEC30E" w14:textId="77777777" w:rsidR="00B24E94" w:rsidRDefault="00B24E94" w:rsidP="0089200C">
            <w:r>
              <w:t>$4.50</w:t>
            </w:r>
          </w:p>
        </w:tc>
      </w:tr>
    </w:tbl>
    <w:p w14:paraId="5E5E654D" w14:textId="77777777" w:rsidR="00B24E94" w:rsidRDefault="00B24E94" w:rsidP="004C4DCD"/>
    <w:p w14:paraId="66612F8F" w14:textId="77777777" w:rsidR="0037649C" w:rsidRDefault="0037649C" w:rsidP="004C4DCD"/>
    <w:p w14:paraId="396A7311" w14:textId="77777777" w:rsidR="00B24E94" w:rsidRPr="0037649C" w:rsidRDefault="00B24E94" w:rsidP="0037649C">
      <w:pPr>
        <w:pStyle w:val="StyleAfter12pt"/>
        <w:numPr>
          <w:ilvl w:val="0"/>
          <w:numId w:val="10"/>
        </w:numPr>
      </w:pPr>
      <w:r>
        <w:t>A huge collection of low-value baseball cards appraised at $100 is being divided by 5 kids (P</w:t>
      </w:r>
      <w:r>
        <w:rPr>
          <w:vertAlign w:val="subscript"/>
        </w:rPr>
        <w:t>1</w:t>
      </w:r>
      <w:r>
        <w:t>, P</w:t>
      </w:r>
      <w:r>
        <w:rPr>
          <w:vertAlign w:val="subscript"/>
        </w:rPr>
        <w:t>2</w:t>
      </w:r>
      <w:r>
        <w:t>, P</w:t>
      </w:r>
      <w:r>
        <w:rPr>
          <w:vertAlign w:val="subscript"/>
        </w:rPr>
        <w:t>3</w:t>
      </w:r>
      <w:r>
        <w:t>, P</w:t>
      </w:r>
      <w:r>
        <w:rPr>
          <w:vertAlign w:val="subscript"/>
        </w:rPr>
        <w:t>4</w:t>
      </w:r>
      <w:r>
        <w:t>, P</w:t>
      </w:r>
      <w:r>
        <w:rPr>
          <w:vertAlign w:val="subscript"/>
        </w:rPr>
        <w:t>5</w:t>
      </w:r>
      <w:r>
        <w:t>) using the last-diminisher method. The players play in a fixed order, with P</w:t>
      </w:r>
      <w:r>
        <w:rPr>
          <w:vertAlign w:val="subscript"/>
        </w:rPr>
        <w:t>1</w:t>
      </w:r>
      <w:r>
        <w:t xml:space="preserve"> first, P</w:t>
      </w:r>
      <w:r>
        <w:rPr>
          <w:vertAlign w:val="subscript"/>
        </w:rPr>
        <w:t>2</w:t>
      </w:r>
      <w:r>
        <w:t xml:space="preserve"> second, and so on. In round 1, P</w:t>
      </w:r>
      <w:r>
        <w:rPr>
          <w:vertAlign w:val="subscript"/>
        </w:rPr>
        <w:t>1</w:t>
      </w:r>
      <w:r>
        <w:t xml:space="preserve"> makes the first selection and makes a claim on a </w:t>
      </w:r>
      <w:r>
        <w:rPr>
          <w:iCs/>
        </w:rPr>
        <w:t>pile</w:t>
      </w:r>
      <w:r>
        <w:t xml:space="preserve"> of cards. For each of the remaining players, the value of the </w:t>
      </w:r>
      <w:r>
        <w:rPr>
          <w:i/>
          <w:iCs/>
        </w:rPr>
        <w:t>current</w:t>
      </w:r>
      <w:r>
        <w:t xml:space="preserve"> </w:t>
      </w:r>
      <w:r>
        <w:rPr>
          <w:iCs/>
        </w:rPr>
        <w:t xml:space="preserve">pile of cards </w:t>
      </w:r>
      <w:r>
        <w:t>at the time it is their turn is given in the following table:</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202"/>
        <w:gridCol w:w="848"/>
        <w:gridCol w:w="810"/>
        <w:gridCol w:w="810"/>
        <w:gridCol w:w="810"/>
      </w:tblGrid>
      <w:tr w:rsidR="00B24E94" w14:paraId="1A2F3805" w14:textId="77777777" w:rsidTr="0006087A">
        <w:tc>
          <w:tcPr>
            <w:tcW w:w="0" w:type="auto"/>
            <w:vAlign w:val="center"/>
          </w:tcPr>
          <w:p w14:paraId="43CD1F27" w14:textId="77777777" w:rsidR="00B24E94" w:rsidRDefault="00B24E94" w:rsidP="0089200C"/>
        </w:tc>
        <w:tc>
          <w:tcPr>
            <w:tcW w:w="848" w:type="dxa"/>
            <w:vAlign w:val="center"/>
          </w:tcPr>
          <w:p w14:paraId="2F30FC0D" w14:textId="77777777" w:rsidR="00B24E94" w:rsidRPr="001B4830" w:rsidRDefault="00B24E94" w:rsidP="0089200C">
            <w:pPr>
              <w:rPr>
                <w:b/>
              </w:rPr>
            </w:pPr>
            <w:r w:rsidRPr="001B4830">
              <w:rPr>
                <w:b/>
              </w:rPr>
              <w:t>P</w:t>
            </w:r>
            <w:r w:rsidRPr="001B4830">
              <w:rPr>
                <w:b/>
                <w:vertAlign w:val="subscript"/>
              </w:rPr>
              <w:t>2</w:t>
            </w:r>
          </w:p>
        </w:tc>
        <w:tc>
          <w:tcPr>
            <w:tcW w:w="810" w:type="dxa"/>
            <w:vAlign w:val="center"/>
          </w:tcPr>
          <w:p w14:paraId="0542533F" w14:textId="77777777" w:rsidR="00B24E94" w:rsidRPr="001B4830" w:rsidRDefault="00B24E94" w:rsidP="0089200C">
            <w:pPr>
              <w:rPr>
                <w:b/>
              </w:rPr>
            </w:pPr>
            <w:r w:rsidRPr="001B4830">
              <w:rPr>
                <w:b/>
              </w:rPr>
              <w:t>P</w:t>
            </w:r>
            <w:r w:rsidRPr="001B4830">
              <w:rPr>
                <w:b/>
                <w:vertAlign w:val="subscript"/>
              </w:rPr>
              <w:t>3</w:t>
            </w:r>
          </w:p>
        </w:tc>
        <w:tc>
          <w:tcPr>
            <w:tcW w:w="810" w:type="dxa"/>
            <w:vAlign w:val="center"/>
          </w:tcPr>
          <w:p w14:paraId="5C80472A" w14:textId="77777777" w:rsidR="00B24E94" w:rsidRPr="001B4830" w:rsidRDefault="00B24E94" w:rsidP="0089200C">
            <w:pPr>
              <w:rPr>
                <w:b/>
              </w:rPr>
            </w:pPr>
            <w:r w:rsidRPr="001B4830">
              <w:rPr>
                <w:b/>
              </w:rPr>
              <w:t>P</w:t>
            </w:r>
            <w:r w:rsidRPr="001B4830">
              <w:rPr>
                <w:b/>
                <w:vertAlign w:val="subscript"/>
              </w:rPr>
              <w:t>4</w:t>
            </w:r>
          </w:p>
        </w:tc>
        <w:tc>
          <w:tcPr>
            <w:tcW w:w="810" w:type="dxa"/>
            <w:vAlign w:val="center"/>
          </w:tcPr>
          <w:p w14:paraId="403707B3" w14:textId="77777777" w:rsidR="00B24E94" w:rsidRPr="001B4830" w:rsidRDefault="00B24E94" w:rsidP="0089200C">
            <w:pPr>
              <w:rPr>
                <w:b/>
              </w:rPr>
            </w:pPr>
            <w:r w:rsidRPr="001B4830">
              <w:rPr>
                <w:b/>
              </w:rPr>
              <w:t>P</w:t>
            </w:r>
            <w:r w:rsidRPr="001B4830">
              <w:rPr>
                <w:b/>
                <w:vertAlign w:val="subscript"/>
              </w:rPr>
              <w:t>5</w:t>
            </w:r>
          </w:p>
        </w:tc>
      </w:tr>
      <w:tr w:rsidR="00B24E94" w14:paraId="7C535D3B" w14:textId="77777777" w:rsidTr="0006087A">
        <w:tc>
          <w:tcPr>
            <w:tcW w:w="0" w:type="auto"/>
            <w:vAlign w:val="center"/>
          </w:tcPr>
          <w:p w14:paraId="2084D110" w14:textId="77777777" w:rsidR="00B24E94" w:rsidRDefault="00B24E94" w:rsidP="0089200C">
            <w:r>
              <w:t xml:space="preserve">Value of the current </w:t>
            </w:r>
            <w:r>
              <w:rPr>
                <w:iCs/>
              </w:rPr>
              <w:t>pile of cards</w:t>
            </w:r>
          </w:p>
        </w:tc>
        <w:tc>
          <w:tcPr>
            <w:tcW w:w="848" w:type="dxa"/>
            <w:vAlign w:val="center"/>
          </w:tcPr>
          <w:p w14:paraId="225523F6" w14:textId="77777777" w:rsidR="00B24E94" w:rsidRDefault="00B24E94" w:rsidP="0089200C">
            <w:r>
              <w:t>$15.00</w:t>
            </w:r>
          </w:p>
        </w:tc>
        <w:tc>
          <w:tcPr>
            <w:tcW w:w="810" w:type="dxa"/>
            <w:vAlign w:val="center"/>
          </w:tcPr>
          <w:p w14:paraId="37516358" w14:textId="77777777" w:rsidR="00B24E94" w:rsidRDefault="00B24E94" w:rsidP="0089200C">
            <w:r>
              <w:t>$22.00</w:t>
            </w:r>
          </w:p>
        </w:tc>
        <w:tc>
          <w:tcPr>
            <w:tcW w:w="810" w:type="dxa"/>
            <w:vAlign w:val="center"/>
          </w:tcPr>
          <w:p w14:paraId="485CEBAE" w14:textId="77777777" w:rsidR="00B24E94" w:rsidRDefault="00B24E94" w:rsidP="0089200C">
            <w:r>
              <w:t>$18.00</w:t>
            </w:r>
          </w:p>
        </w:tc>
        <w:tc>
          <w:tcPr>
            <w:tcW w:w="810" w:type="dxa"/>
            <w:vAlign w:val="center"/>
          </w:tcPr>
          <w:p w14:paraId="2FCA3B58" w14:textId="77777777" w:rsidR="00B24E94" w:rsidRDefault="00B24E94" w:rsidP="0089200C">
            <w:r>
              <w:t>$19.00</w:t>
            </w:r>
          </w:p>
        </w:tc>
      </w:tr>
    </w:tbl>
    <w:p w14:paraId="252C9E77" w14:textId="77777777" w:rsidR="00B24E94" w:rsidRDefault="00B24E94" w:rsidP="00064A6B"/>
    <w:p w14:paraId="3BC802CA" w14:textId="77777777" w:rsidR="00B24E94" w:rsidRDefault="00B24E94" w:rsidP="00686B24">
      <w:pPr>
        <w:numPr>
          <w:ilvl w:val="0"/>
          <w:numId w:val="15"/>
        </w:numPr>
      </w:pPr>
      <w:r>
        <w:t xml:space="preserve">Which player </w:t>
      </w:r>
      <w:r w:rsidR="006666E0">
        <w:t xml:space="preserve">gets </w:t>
      </w:r>
      <w:r>
        <w:t>his or her share at the end of round 1?</w:t>
      </w:r>
    </w:p>
    <w:p w14:paraId="031FC4C5" w14:textId="77777777" w:rsidR="00B24E94" w:rsidRDefault="00B24E94" w:rsidP="00686B24">
      <w:pPr>
        <w:numPr>
          <w:ilvl w:val="0"/>
          <w:numId w:val="15"/>
        </w:numPr>
      </w:pPr>
      <w:r>
        <w:t>What is the value of the share to the player receiving it?</w:t>
      </w:r>
    </w:p>
    <w:p w14:paraId="74CC74AF" w14:textId="77777777" w:rsidR="00B24E94" w:rsidRDefault="00B24E94" w:rsidP="00686B24">
      <w:pPr>
        <w:numPr>
          <w:ilvl w:val="0"/>
          <w:numId w:val="15"/>
        </w:numPr>
      </w:pPr>
      <w:r>
        <w:t xml:space="preserve">How would your answer change if the values </w:t>
      </w:r>
      <w:proofErr w:type="gramStart"/>
      <w:r>
        <w:t>were:</w:t>
      </w:r>
      <w:proofErr w:type="gramEnd"/>
    </w:p>
    <w:tbl>
      <w:tblPr>
        <w:tblW w:w="0" w:type="auto"/>
        <w:tblInd w:w="10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202"/>
        <w:gridCol w:w="848"/>
        <w:gridCol w:w="900"/>
        <w:gridCol w:w="900"/>
        <w:gridCol w:w="900"/>
      </w:tblGrid>
      <w:tr w:rsidR="00B24E94" w14:paraId="776E1F81" w14:textId="77777777" w:rsidTr="0006087A">
        <w:tc>
          <w:tcPr>
            <w:tcW w:w="0" w:type="auto"/>
            <w:vAlign w:val="center"/>
          </w:tcPr>
          <w:p w14:paraId="62A5437A" w14:textId="77777777" w:rsidR="00B24E94" w:rsidRDefault="00B24E94" w:rsidP="0089200C"/>
        </w:tc>
        <w:tc>
          <w:tcPr>
            <w:tcW w:w="848" w:type="dxa"/>
            <w:vAlign w:val="center"/>
          </w:tcPr>
          <w:p w14:paraId="791A916F" w14:textId="77777777" w:rsidR="00B24E94" w:rsidRPr="001B4830" w:rsidRDefault="00B24E94" w:rsidP="0089200C">
            <w:pPr>
              <w:rPr>
                <w:b/>
              </w:rPr>
            </w:pPr>
            <w:r w:rsidRPr="001B4830">
              <w:rPr>
                <w:b/>
              </w:rPr>
              <w:t>P</w:t>
            </w:r>
            <w:r w:rsidRPr="001B4830">
              <w:rPr>
                <w:b/>
                <w:vertAlign w:val="subscript"/>
              </w:rPr>
              <w:t>2</w:t>
            </w:r>
          </w:p>
        </w:tc>
        <w:tc>
          <w:tcPr>
            <w:tcW w:w="900" w:type="dxa"/>
            <w:vAlign w:val="center"/>
          </w:tcPr>
          <w:p w14:paraId="0B4A41AB" w14:textId="77777777" w:rsidR="00B24E94" w:rsidRPr="001B4830" w:rsidRDefault="00B24E94" w:rsidP="0089200C">
            <w:pPr>
              <w:rPr>
                <w:b/>
              </w:rPr>
            </w:pPr>
            <w:r w:rsidRPr="001B4830">
              <w:rPr>
                <w:b/>
              </w:rPr>
              <w:t>P</w:t>
            </w:r>
            <w:r w:rsidRPr="001B4830">
              <w:rPr>
                <w:b/>
                <w:vertAlign w:val="subscript"/>
              </w:rPr>
              <w:t>3</w:t>
            </w:r>
          </w:p>
        </w:tc>
        <w:tc>
          <w:tcPr>
            <w:tcW w:w="900" w:type="dxa"/>
            <w:vAlign w:val="center"/>
          </w:tcPr>
          <w:p w14:paraId="3AC5F7CA" w14:textId="77777777" w:rsidR="00B24E94" w:rsidRPr="001B4830" w:rsidRDefault="00B24E94" w:rsidP="0089200C">
            <w:pPr>
              <w:rPr>
                <w:b/>
              </w:rPr>
            </w:pPr>
            <w:r w:rsidRPr="001B4830">
              <w:rPr>
                <w:b/>
              </w:rPr>
              <w:t>P</w:t>
            </w:r>
            <w:r w:rsidRPr="001B4830">
              <w:rPr>
                <w:b/>
                <w:vertAlign w:val="subscript"/>
              </w:rPr>
              <w:t>4</w:t>
            </w:r>
          </w:p>
        </w:tc>
        <w:tc>
          <w:tcPr>
            <w:tcW w:w="900" w:type="dxa"/>
            <w:vAlign w:val="center"/>
          </w:tcPr>
          <w:p w14:paraId="57BFE2D6" w14:textId="77777777" w:rsidR="00B24E94" w:rsidRPr="001B4830" w:rsidRDefault="00B24E94" w:rsidP="0089200C">
            <w:pPr>
              <w:rPr>
                <w:b/>
              </w:rPr>
            </w:pPr>
            <w:r w:rsidRPr="001B4830">
              <w:rPr>
                <w:b/>
              </w:rPr>
              <w:t>P</w:t>
            </w:r>
            <w:r w:rsidRPr="001B4830">
              <w:rPr>
                <w:b/>
                <w:vertAlign w:val="subscript"/>
              </w:rPr>
              <w:t>5</w:t>
            </w:r>
          </w:p>
        </w:tc>
      </w:tr>
      <w:tr w:rsidR="00B24E94" w14:paraId="131C2D06" w14:textId="77777777" w:rsidTr="0006087A">
        <w:tc>
          <w:tcPr>
            <w:tcW w:w="0" w:type="auto"/>
            <w:vAlign w:val="center"/>
          </w:tcPr>
          <w:p w14:paraId="56BB8A0E" w14:textId="77777777" w:rsidR="00B24E94" w:rsidRDefault="00B24E94" w:rsidP="0089200C">
            <w:r>
              <w:t xml:space="preserve">Value of the current </w:t>
            </w:r>
            <w:r>
              <w:rPr>
                <w:iCs/>
              </w:rPr>
              <w:t>pile of cards</w:t>
            </w:r>
          </w:p>
        </w:tc>
        <w:tc>
          <w:tcPr>
            <w:tcW w:w="848" w:type="dxa"/>
            <w:vAlign w:val="center"/>
          </w:tcPr>
          <w:p w14:paraId="73AC0E07" w14:textId="77777777" w:rsidR="00B24E94" w:rsidRDefault="00B24E94" w:rsidP="0089200C">
            <w:r>
              <w:t>$15.00</w:t>
            </w:r>
          </w:p>
        </w:tc>
        <w:tc>
          <w:tcPr>
            <w:tcW w:w="900" w:type="dxa"/>
            <w:vAlign w:val="center"/>
          </w:tcPr>
          <w:p w14:paraId="2AA325AB" w14:textId="77777777" w:rsidR="00B24E94" w:rsidRDefault="00B24E94" w:rsidP="0089200C">
            <w:r>
              <w:t>$22.00</w:t>
            </w:r>
          </w:p>
        </w:tc>
        <w:tc>
          <w:tcPr>
            <w:tcW w:w="900" w:type="dxa"/>
            <w:vAlign w:val="center"/>
          </w:tcPr>
          <w:p w14:paraId="4FE8E62A" w14:textId="77777777" w:rsidR="00B24E94" w:rsidRDefault="00B24E94" w:rsidP="0089200C">
            <w:r>
              <w:t>$18.00</w:t>
            </w:r>
          </w:p>
        </w:tc>
        <w:tc>
          <w:tcPr>
            <w:tcW w:w="900" w:type="dxa"/>
            <w:vAlign w:val="center"/>
          </w:tcPr>
          <w:p w14:paraId="34D2B951" w14:textId="77777777" w:rsidR="00B24E94" w:rsidRDefault="00B24E94" w:rsidP="0089200C">
            <w:r>
              <w:t>$21.00</w:t>
            </w:r>
          </w:p>
        </w:tc>
      </w:tr>
    </w:tbl>
    <w:p w14:paraId="3AF7F56E" w14:textId="77777777" w:rsidR="00B24E94" w:rsidRDefault="00B24E94" w:rsidP="00064A6B"/>
    <w:p w14:paraId="558F43EB" w14:textId="77777777" w:rsidR="0037649C" w:rsidRDefault="0037649C" w:rsidP="00064A6B"/>
    <w:p w14:paraId="742D68BB" w14:textId="77777777" w:rsidR="00B24E94" w:rsidRDefault="00B24E94" w:rsidP="00686B24">
      <w:pPr>
        <w:numPr>
          <w:ilvl w:val="0"/>
          <w:numId w:val="10"/>
        </w:numPr>
      </w:pPr>
      <w:r>
        <w:t>Four heirs (A, B, C, and D) must fairly divide an estate consisting of two items - a desk and a vanity - using the method of sealed bids. The players' bids (in dollars) are:</w:t>
      </w:r>
    </w:p>
    <w:tbl>
      <w:tblPr>
        <w:tblW w:w="0" w:type="auto"/>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911"/>
        <w:gridCol w:w="630"/>
        <w:gridCol w:w="533"/>
        <w:gridCol w:w="630"/>
        <w:gridCol w:w="540"/>
      </w:tblGrid>
      <w:tr w:rsidR="00B24E94" w14:paraId="792E2DF7" w14:textId="77777777" w:rsidTr="0006087A">
        <w:trPr>
          <w:tblHeader/>
        </w:trPr>
        <w:tc>
          <w:tcPr>
            <w:tcW w:w="911" w:type="dxa"/>
            <w:vAlign w:val="center"/>
          </w:tcPr>
          <w:p w14:paraId="0D17D063" w14:textId="77777777" w:rsidR="00B24E94" w:rsidRDefault="00B24E94">
            <w:pPr>
              <w:jc w:val="center"/>
              <w:rPr>
                <w:b/>
                <w:bCs/>
              </w:rPr>
            </w:pPr>
          </w:p>
        </w:tc>
        <w:tc>
          <w:tcPr>
            <w:tcW w:w="630" w:type="dxa"/>
            <w:vAlign w:val="center"/>
          </w:tcPr>
          <w:p w14:paraId="65A22294" w14:textId="77777777" w:rsidR="00B24E94" w:rsidRDefault="00B24E94">
            <w:pPr>
              <w:jc w:val="center"/>
              <w:rPr>
                <w:b/>
                <w:bCs/>
              </w:rPr>
            </w:pPr>
            <w:r>
              <w:rPr>
                <w:b/>
                <w:bCs/>
              </w:rPr>
              <w:t>A</w:t>
            </w:r>
          </w:p>
        </w:tc>
        <w:tc>
          <w:tcPr>
            <w:tcW w:w="533" w:type="dxa"/>
            <w:vAlign w:val="center"/>
          </w:tcPr>
          <w:p w14:paraId="181585F3" w14:textId="77777777" w:rsidR="00B24E94" w:rsidRDefault="00B24E94">
            <w:pPr>
              <w:jc w:val="center"/>
              <w:rPr>
                <w:b/>
                <w:bCs/>
              </w:rPr>
            </w:pPr>
            <w:r>
              <w:rPr>
                <w:b/>
                <w:bCs/>
              </w:rPr>
              <w:t>B</w:t>
            </w:r>
          </w:p>
        </w:tc>
        <w:tc>
          <w:tcPr>
            <w:tcW w:w="630" w:type="dxa"/>
            <w:vAlign w:val="center"/>
          </w:tcPr>
          <w:p w14:paraId="0CC06A43" w14:textId="77777777" w:rsidR="00B24E94" w:rsidRDefault="00B24E94">
            <w:pPr>
              <w:jc w:val="center"/>
              <w:rPr>
                <w:b/>
                <w:bCs/>
              </w:rPr>
            </w:pPr>
            <w:r>
              <w:rPr>
                <w:b/>
                <w:bCs/>
              </w:rPr>
              <w:t>C</w:t>
            </w:r>
          </w:p>
        </w:tc>
        <w:tc>
          <w:tcPr>
            <w:tcW w:w="540" w:type="dxa"/>
            <w:vAlign w:val="center"/>
          </w:tcPr>
          <w:p w14:paraId="4CB93B8B" w14:textId="77777777" w:rsidR="00B24E94" w:rsidRDefault="00B24E94">
            <w:pPr>
              <w:jc w:val="center"/>
              <w:rPr>
                <w:b/>
                <w:bCs/>
              </w:rPr>
            </w:pPr>
            <w:r>
              <w:rPr>
                <w:b/>
                <w:bCs/>
              </w:rPr>
              <w:t>D</w:t>
            </w:r>
          </w:p>
        </w:tc>
      </w:tr>
      <w:tr w:rsidR="00B24E94" w14:paraId="7E22B822" w14:textId="77777777" w:rsidTr="0006087A">
        <w:tc>
          <w:tcPr>
            <w:tcW w:w="911" w:type="dxa"/>
            <w:vAlign w:val="center"/>
          </w:tcPr>
          <w:p w14:paraId="7BA66133" w14:textId="77777777" w:rsidR="00B24E94" w:rsidRDefault="00B24E94">
            <w:pPr>
              <w:jc w:val="center"/>
              <w:rPr>
                <w:b/>
                <w:bCs/>
              </w:rPr>
            </w:pPr>
            <w:r>
              <w:rPr>
                <w:b/>
                <w:bCs/>
              </w:rPr>
              <w:t>Desk</w:t>
            </w:r>
          </w:p>
        </w:tc>
        <w:tc>
          <w:tcPr>
            <w:tcW w:w="630" w:type="dxa"/>
            <w:vAlign w:val="center"/>
          </w:tcPr>
          <w:p w14:paraId="38EBE720" w14:textId="77777777" w:rsidR="00B24E94" w:rsidRDefault="00B24E94">
            <w:r>
              <w:t>320</w:t>
            </w:r>
          </w:p>
        </w:tc>
        <w:tc>
          <w:tcPr>
            <w:tcW w:w="533" w:type="dxa"/>
            <w:vAlign w:val="center"/>
          </w:tcPr>
          <w:p w14:paraId="4D0E8B5E" w14:textId="77777777" w:rsidR="00B24E94" w:rsidRDefault="00B24E94">
            <w:r>
              <w:t>240</w:t>
            </w:r>
          </w:p>
        </w:tc>
        <w:tc>
          <w:tcPr>
            <w:tcW w:w="630" w:type="dxa"/>
            <w:vAlign w:val="center"/>
          </w:tcPr>
          <w:p w14:paraId="42057FB2" w14:textId="77777777" w:rsidR="00B24E94" w:rsidRDefault="00B24E94">
            <w:r>
              <w:t>300</w:t>
            </w:r>
          </w:p>
        </w:tc>
        <w:tc>
          <w:tcPr>
            <w:tcW w:w="540" w:type="dxa"/>
            <w:vAlign w:val="center"/>
          </w:tcPr>
          <w:p w14:paraId="6800B4BD" w14:textId="77777777" w:rsidR="00B24E94" w:rsidRDefault="00B24E94">
            <w:r>
              <w:t>260</w:t>
            </w:r>
          </w:p>
        </w:tc>
      </w:tr>
      <w:tr w:rsidR="00B24E94" w14:paraId="019D0DD4" w14:textId="77777777" w:rsidTr="0006087A">
        <w:tc>
          <w:tcPr>
            <w:tcW w:w="911" w:type="dxa"/>
            <w:vAlign w:val="center"/>
          </w:tcPr>
          <w:p w14:paraId="14FEEBC3" w14:textId="77777777" w:rsidR="00B24E94" w:rsidRDefault="00B24E94">
            <w:pPr>
              <w:jc w:val="center"/>
              <w:rPr>
                <w:b/>
                <w:bCs/>
              </w:rPr>
            </w:pPr>
            <w:r>
              <w:rPr>
                <w:b/>
                <w:bCs/>
              </w:rPr>
              <w:t>Vanity</w:t>
            </w:r>
          </w:p>
        </w:tc>
        <w:tc>
          <w:tcPr>
            <w:tcW w:w="630" w:type="dxa"/>
            <w:vAlign w:val="center"/>
          </w:tcPr>
          <w:p w14:paraId="12A7519D" w14:textId="77777777" w:rsidR="00B24E94" w:rsidRDefault="00B24E94">
            <w:r>
              <w:t>220</w:t>
            </w:r>
          </w:p>
        </w:tc>
        <w:tc>
          <w:tcPr>
            <w:tcW w:w="533" w:type="dxa"/>
            <w:vAlign w:val="center"/>
          </w:tcPr>
          <w:p w14:paraId="37F2A93C" w14:textId="77777777" w:rsidR="00B24E94" w:rsidRDefault="00B24E94">
            <w:r>
              <w:t>140</w:t>
            </w:r>
          </w:p>
        </w:tc>
        <w:tc>
          <w:tcPr>
            <w:tcW w:w="630" w:type="dxa"/>
            <w:vAlign w:val="center"/>
          </w:tcPr>
          <w:p w14:paraId="73533B49" w14:textId="77777777" w:rsidR="00B24E94" w:rsidRDefault="00B24E94">
            <w:r>
              <w:t>200</w:t>
            </w:r>
          </w:p>
        </w:tc>
        <w:tc>
          <w:tcPr>
            <w:tcW w:w="540" w:type="dxa"/>
            <w:vAlign w:val="center"/>
          </w:tcPr>
          <w:p w14:paraId="5B164D37" w14:textId="77777777" w:rsidR="00B24E94" w:rsidRDefault="00B24E94">
            <w:r>
              <w:t>180</w:t>
            </w:r>
          </w:p>
        </w:tc>
      </w:tr>
    </w:tbl>
    <w:p w14:paraId="01281F23" w14:textId="77777777" w:rsidR="00B24E94" w:rsidRDefault="00B24E94" w:rsidP="00686B24">
      <w:pPr>
        <w:ind w:left="360"/>
      </w:pPr>
    </w:p>
    <w:p w14:paraId="7B3F4021" w14:textId="77777777" w:rsidR="00B24E94" w:rsidRDefault="00B24E94" w:rsidP="00686B24">
      <w:pPr>
        <w:numPr>
          <w:ilvl w:val="0"/>
          <w:numId w:val="13"/>
        </w:numPr>
      </w:pPr>
      <w:r>
        <w:t>What is A’s fair share?</w:t>
      </w:r>
    </w:p>
    <w:p w14:paraId="448C2317" w14:textId="77777777" w:rsidR="00B24E94" w:rsidRDefault="00B24E94" w:rsidP="00686B24">
      <w:pPr>
        <w:numPr>
          <w:ilvl w:val="0"/>
          <w:numId w:val="13"/>
        </w:numPr>
      </w:pPr>
      <w:r>
        <w:t>Find the initial allocation.</w:t>
      </w:r>
    </w:p>
    <w:p w14:paraId="4F2B06A4" w14:textId="77777777" w:rsidR="00B24E94" w:rsidRDefault="00B24E94" w:rsidP="00686B24">
      <w:pPr>
        <w:numPr>
          <w:ilvl w:val="0"/>
          <w:numId w:val="13"/>
        </w:numPr>
      </w:pPr>
      <w:r>
        <w:t>Find the final allocation.</w:t>
      </w:r>
    </w:p>
    <w:p w14:paraId="40AAA0E3" w14:textId="77777777" w:rsidR="00B24E94" w:rsidRDefault="00B24E94" w:rsidP="00686B24"/>
    <w:p w14:paraId="6CEB001A" w14:textId="77777777" w:rsidR="0037649C" w:rsidRDefault="0037649C" w:rsidP="00686B24"/>
    <w:p w14:paraId="0E6FC4E8" w14:textId="77777777" w:rsidR="0037649C" w:rsidRDefault="0037649C" w:rsidP="00686B24"/>
    <w:p w14:paraId="70E1BBA4" w14:textId="77777777" w:rsidR="0037649C" w:rsidRDefault="0037649C" w:rsidP="00686B24"/>
    <w:p w14:paraId="1EE867BC" w14:textId="77777777" w:rsidR="0037649C" w:rsidRDefault="0037649C" w:rsidP="00686B24"/>
    <w:p w14:paraId="54E0532A" w14:textId="77777777" w:rsidR="0037649C" w:rsidRDefault="0037649C" w:rsidP="00686B24"/>
    <w:p w14:paraId="3CE3511E" w14:textId="77777777" w:rsidR="0037649C" w:rsidRDefault="0037649C" w:rsidP="00686B24"/>
    <w:p w14:paraId="77ABC416" w14:textId="77777777" w:rsidR="00B24E94" w:rsidRDefault="00B24E94" w:rsidP="0089200C">
      <w:pPr>
        <w:numPr>
          <w:ilvl w:val="0"/>
          <w:numId w:val="10"/>
        </w:numPr>
      </w:pPr>
      <w:r>
        <w:lastRenderedPageBreak/>
        <w:t>Three heirs (A, B, C) must fairly divide an estate consisting of three items - a house</w:t>
      </w:r>
      <w:r w:rsidR="005C747D">
        <w:t xml:space="preserve">, a car, and a coin collection </w:t>
      </w:r>
      <w:r>
        <w:t>- using the method of sealed bids. The players' bids (in dollars) are:</w:t>
      </w:r>
    </w:p>
    <w:tbl>
      <w:tblPr>
        <w:tblW w:w="0" w:type="auto"/>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911"/>
        <w:gridCol w:w="990"/>
        <w:gridCol w:w="990"/>
        <w:gridCol w:w="990"/>
      </w:tblGrid>
      <w:tr w:rsidR="00B24E94" w14:paraId="7745111C" w14:textId="77777777" w:rsidTr="0006087A">
        <w:trPr>
          <w:tblHeader/>
        </w:trPr>
        <w:tc>
          <w:tcPr>
            <w:tcW w:w="911" w:type="dxa"/>
            <w:vAlign w:val="center"/>
          </w:tcPr>
          <w:p w14:paraId="138E782E" w14:textId="77777777" w:rsidR="00B24E94" w:rsidRDefault="00B24E94" w:rsidP="0089200C">
            <w:pPr>
              <w:jc w:val="center"/>
              <w:rPr>
                <w:b/>
                <w:bCs/>
              </w:rPr>
            </w:pPr>
          </w:p>
        </w:tc>
        <w:tc>
          <w:tcPr>
            <w:tcW w:w="990" w:type="dxa"/>
            <w:vAlign w:val="center"/>
          </w:tcPr>
          <w:p w14:paraId="5BA53DAC" w14:textId="77777777" w:rsidR="00B24E94" w:rsidRDefault="00B24E94" w:rsidP="0089200C">
            <w:pPr>
              <w:jc w:val="center"/>
              <w:rPr>
                <w:b/>
                <w:bCs/>
              </w:rPr>
            </w:pPr>
            <w:r>
              <w:rPr>
                <w:b/>
                <w:bCs/>
              </w:rPr>
              <w:t>A</w:t>
            </w:r>
          </w:p>
        </w:tc>
        <w:tc>
          <w:tcPr>
            <w:tcW w:w="990" w:type="dxa"/>
            <w:vAlign w:val="center"/>
          </w:tcPr>
          <w:p w14:paraId="6D3BDBD4" w14:textId="77777777" w:rsidR="00B24E94" w:rsidRDefault="00B24E94" w:rsidP="0089200C">
            <w:pPr>
              <w:jc w:val="center"/>
              <w:rPr>
                <w:b/>
                <w:bCs/>
              </w:rPr>
            </w:pPr>
            <w:r>
              <w:rPr>
                <w:b/>
                <w:bCs/>
              </w:rPr>
              <w:t>B</w:t>
            </w:r>
          </w:p>
        </w:tc>
        <w:tc>
          <w:tcPr>
            <w:tcW w:w="990" w:type="dxa"/>
            <w:vAlign w:val="center"/>
          </w:tcPr>
          <w:p w14:paraId="2C6D46E2" w14:textId="77777777" w:rsidR="00B24E94" w:rsidRDefault="00B24E94" w:rsidP="0089200C">
            <w:pPr>
              <w:jc w:val="center"/>
              <w:rPr>
                <w:b/>
                <w:bCs/>
              </w:rPr>
            </w:pPr>
            <w:r>
              <w:rPr>
                <w:b/>
                <w:bCs/>
              </w:rPr>
              <w:t>C</w:t>
            </w:r>
          </w:p>
        </w:tc>
      </w:tr>
      <w:tr w:rsidR="00B24E94" w14:paraId="6BFE6920" w14:textId="77777777" w:rsidTr="0006087A">
        <w:tc>
          <w:tcPr>
            <w:tcW w:w="911" w:type="dxa"/>
            <w:vAlign w:val="center"/>
          </w:tcPr>
          <w:p w14:paraId="2FAE442D" w14:textId="77777777" w:rsidR="00B24E94" w:rsidRDefault="00B24E94" w:rsidP="0089200C">
            <w:pPr>
              <w:jc w:val="center"/>
              <w:rPr>
                <w:b/>
                <w:bCs/>
              </w:rPr>
            </w:pPr>
            <w:r>
              <w:rPr>
                <w:b/>
                <w:bCs/>
              </w:rPr>
              <w:t>House</w:t>
            </w:r>
          </w:p>
        </w:tc>
        <w:tc>
          <w:tcPr>
            <w:tcW w:w="990" w:type="dxa"/>
            <w:vAlign w:val="center"/>
          </w:tcPr>
          <w:p w14:paraId="4B7A467E" w14:textId="77777777" w:rsidR="00B24E94" w:rsidRDefault="00B24E94" w:rsidP="000A7FC1">
            <w:pPr>
              <w:jc w:val="right"/>
            </w:pPr>
            <w:r>
              <w:t>180,000</w:t>
            </w:r>
          </w:p>
        </w:tc>
        <w:tc>
          <w:tcPr>
            <w:tcW w:w="990" w:type="dxa"/>
            <w:vAlign w:val="center"/>
          </w:tcPr>
          <w:p w14:paraId="2CEF28F1" w14:textId="77777777" w:rsidR="00B24E94" w:rsidRDefault="00B24E94" w:rsidP="000A7FC1">
            <w:pPr>
              <w:jc w:val="right"/>
            </w:pPr>
            <w:r>
              <w:t>210,000</w:t>
            </w:r>
          </w:p>
        </w:tc>
        <w:tc>
          <w:tcPr>
            <w:tcW w:w="990" w:type="dxa"/>
            <w:vAlign w:val="center"/>
          </w:tcPr>
          <w:p w14:paraId="6E025EDE" w14:textId="77777777" w:rsidR="00B24E94" w:rsidRDefault="00B24E94" w:rsidP="000A7FC1">
            <w:pPr>
              <w:jc w:val="right"/>
            </w:pPr>
            <w:r>
              <w:t>220,000</w:t>
            </w:r>
          </w:p>
        </w:tc>
      </w:tr>
      <w:tr w:rsidR="00B24E94" w14:paraId="2AA5462E" w14:textId="77777777" w:rsidTr="0006087A">
        <w:tc>
          <w:tcPr>
            <w:tcW w:w="911" w:type="dxa"/>
            <w:vAlign w:val="center"/>
          </w:tcPr>
          <w:p w14:paraId="1A13E1D8" w14:textId="77777777" w:rsidR="00B24E94" w:rsidRDefault="00B24E94" w:rsidP="0089200C">
            <w:pPr>
              <w:jc w:val="center"/>
              <w:rPr>
                <w:b/>
                <w:bCs/>
              </w:rPr>
            </w:pPr>
            <w:r>
              <w:rPr>
                <w:b/>
                <w:bCs/>
              </w:rPr>
              <w:t>Car</w:t>
            </w:r>
          </w:p>
        </w:tc>
        <w:tc>
          <w:tcPr>
            <w:tcW w:w="990" w:type="dxa"/>
            <w:vAlign w:val="center"/>
          </w:tcPr>
          <w:p w14:paraId="07CBE0A2" w14:textId="77777777" w:rsidR="00B24E94" w:rsidRDefault="00B24E94" w:rsidP="000A7FC1">
            <w:pPr>
              <w:jc w:val="right"/>
            </w:pPr>
            <w:r>
              <w:t>12,000</w:t>
            </w:r>
          </w:p>
        </w:tc>
        <w:tc>
          <w:tcPr>
            <w:tcW w:w="990" w:type="dxa"/>
            <w:vAlign w:val="center"/>
          </w:tcPr>
          <w:p w14:paraId="33754D11" w14:textId="77777777" w:rsidR="00B24E94" w:rsidRDefault="00B24E94" w:rsidP="000A7FC1">
            <w:pPr>
              <w:jc w:val="right"/>
            </w:pPr>
            <w:r>
              <w:t>10,000</w:t>
            </w:r>
          </w:p>
        </w:tc>
        <w:tc>
          <w:tcPr>
            <w:tcW w:w="990" w:type="dxa"/>
            <w:vAlign w:val="center"/>
          </w:tcPr>
          <w:p w14:paraId="361A5114" w14:textId="77777777" w:rsidR="00B24E94" w:rsidRDefault="00B24E94" w:rsidP="000A7FC1">
            <w:pPr>
              <w:jc w:val="right"/>
            </w:pPr>
            <w:r>
              <w:t>8,000</w:t>
            </w:r>
          </w:p>
        </w:tc>
      </w:tr>
      <w:tr w:rsidR="00B24E94" w14:paraId="0199F2E9" w14:textId="77777777" w:rsidTr="0006087A">
        <w:tc>
          <w:tcPr>
            <w:tcW w:w="911" w:type="dxa"/>
            <w:vAlign w:val="center"/>
          </w:tcPr>
          <w:p w14:paraId="21822B5A" w14:textId="77777777" w:rsidR="00B24E94" w:rsidRDefault="00B24E94" w:rsidP="0089200C">
            <w:pPr>
              <w:jc w:val="center"/>
              <w:rPr>
                <w:b/>
                <w:bCs/>
              </w:rPr>
            </w:pPr>
            <w:r>
              <w:rPr>
                <w:b/>
                <w:bCs/>
              </w:rPr>
              <w:t>Coins</w:t>
            </w:r>
          </w:p>
        </w:tc>
        <w:tc>
          <w:tcPr>
            <w:tcW w:w="990" w:type="dxa"/>
            <w:vAlign w:val="center"/>
          </w:tcPr>
          <w:p w14:paraId="19C5F0F7" w14:textId="77777777" w:rsidR="00B24E94" w:rsidRDefault="00B24E94" w:rsidP="000A7FC1">
            <w:pPr>
              <w:jc w:val="right"/>
            </w:pPr>
            <w:r>
              <w:t>3,000</w:t>
            </w:r>
          </w:p>
        </w:tc>
        <w:tc>
          <w:tcPr>
            <w:tcW w:w="990" w:type="dxa"/>
            <w:vAlign w:val="center"/>
          </w:tcPr>
          <w:p w14:paraId="59BA0254" w14:textId="77777777" w:rsidR="00B24E94" w:rsidRDefault="00B24E94" w:rsidP="000A7FC1">
            <w:pPr>
              <w:jc w:val="right"/>
            </w:pPr>
            <w:r>
              <w:t>6,000</w:t>
            </w:r>
          </w:p>
        </w:tc>
        <w:tc>
          <w:tcPr>
            <w:tcW w:w="990" w:type="dxa"/>
            <w:vAlign w:val="center"/>
          </w:tcPr>
          <w:p w14:paraId="4FF83F1C" w14:textId="77777777" w:rsidR="00B24E94" w:rsidRDefault="00B24E94" w:rsidP="000A7FC1">
            <w:pPr>
              <w:jc w:val="right"/>
            </w:pPr>
            <w:r>
              <w:t>2,000</w:t>
            </w:r>
          </w:p>
        </w:tc>
      </w:tr>
    </w:tbl>
    <w:p w14:paraId="0A08910A" w14:textId="77777777" w:rsidR="00B24E94" w:rsidRDefault="00B24E94" w:rsidP="00A57B9A"/>
    <w:p w14:paraId="05B0EF8D" w14:textId="77777777" w:rsidR="00B24E94" w:rsidRDefault="00B24E94" w:rsidP="0089200C">
      <w:pPr>
        <w:numPr>
          <w:ilvl w:val="0"/>
          <w:numId w:val="16"/>
        </w:numPr>
      </w:pPr>
      <w:r>
        <w:t>What is A’s fair share?</w:t>
      </w:r>
    </w:p>
    <w:p w14:paraId="6FE294B4" w14:textId="77777777" w:rsidR="00B24E94" w:rsidRDefault="00B24E94" w:rsidP="0089200C">
      <w:pPr>
        <w:numPr>
          <w:ilvl w:val="0"/>
          <w:numId w:val="16"/>
        </w:numPr>
      </w:pPr>
      <w:r>
        <w:t>Find the initial allocation.</w:t>
      </w:r>
    </w:p>
    <w:p w14:paraId="626FA07B" w14:textId="77777777" w:rsidR="00B24E94" w:rsidRDefault="00B24E94" w:rsidP="0089200C">
      <w:pPr>
        <w:numPr>
          <w:ilvl w:val="0"/>
          <w:numId w:val="16"/>
        </w:numPr>
      </w:pPr>
      <w:r>
        <w:t>Find the final allocation.</w:t>
      </w:r>
    </w:p>
    <w:p w14:paraId="6F6C843E" w14:textId="77777777" w:rsidR="00B24E94" w:rsidRDefault="00B24E94" w:rsidP="00686B24"/>
    <w:p w14:paraId="311A3E81" w14:textId="77777777" w:rsidR="009F0D6D" w:rsidRDefault="009F0D6D" w:rsidP="009F0D6D">
      <w:pPr>
        <w:numPr>
          <w:ilvl w:val="0"/>
          <w:numId w:val="10"/>
        </w:numPr>
      </w:pPr>
      <w:r>
        <w:t xml:space="preserve">As part of an inheritance, four children, Abby, </w:t>
      </w:r>
      <w:proofErr w:type="gramStart"/>
      <w:r>
        <w:t>Ben</w:t>
      </w:r>
      <w:proofErr w:type="gramEnd"/>
      <w:r>
        <w:t xml:space="preserve"> and Carla, are dividing four vehicles using Sealed Bids. Their bids (in thousands of dollars) for each item </w:t>
      </w:r>
      <w:proofErr w:type="gramStart"/>
      <w:r>
        <w:t>is</w:t>
      </w:r>
      <w:proofErr w:type="gramEnd"/>
      <w:r>
        <w:t xml:space="preserve"> shown below.  Find the final allocation.</w:t>
      </w:r>
    </w:p>
    <w:tbl>
      <w:tblPr>
        <w:tblW w:w="0" w:type="auto"/>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361"/>
        <w:gridCol w:w="810"/>
        <w:gridCol w:w="630"/>
        <w:gridCol w:w="810"/>
      </w:tblGrid>
      <w:tr w:rsidR="009F0D6D" w14:paraId="1BF1D67C" w14:textId="77777777" w:rsidTr="0006087A">
        <w:trPr>
          <w:tblHeader/>
        </w:trPr>
        <w:tc>
          <w:tcPr>
            <w:tcW w:w="1361" w:type="dxa"/>
            <w:vAlign w:val="center"/>
          </w:tcPr>
          <w:p w14:paraId="56DC97A1" w14:textId="77777777" w:rsidR="009F0D6D" w:rsidRDefault="009F0D6D" w:rsidP="00CB2BDA">
            <w:pPr>
              <w:jc w:val="center"/>
              <w:rPr>
                <w:b/>
                <w:bCs/>
              </w:rPr>
            </w:pPr>
          </w:p>
        </w:tc>
        <w:tc>
          <w:tcPr>
            <w:tcW w:w="810" w:type="dxa"/>
            <w:vAlign w:val="center"/>
          </w:tcPr>
          <w:p w14:paraId="67B1E13D" w14:textId="77777777" w:rsidR="009F0D6D" w:rsidRDefault="009F0D6D" w:rsidP="00CB2BDA">
            <w:pPr>
              <w:jc w:val="center"/>
              <w:rPr>
                <w:b/>
                <w:bCs/>
              </w:rPr>
            </w:pPr>
            <w:r>
              <w:rPr>
                <w:b/>
                <w:bCs/>
              </w:rPr>
              <w:t>Abby</w:t>
            </w:r>
          </w:p>
        </w:tc>
        <w:tc>
          <w:tcPr>
            <w:tcW w:w="630" w:type="dxa"/>
            <w:vAlign w:val="center"/>
          </w:tcPr>
          <w:p w14:paraId="2E1AD4A0" w14:textId="77777777" w:rsidR="009F0D6D" w:rsidRDefault="009F0D6D" w:rsidP="00CB2BDA">
            <w:pPr>
              <w:jc w:val="center"/>
              <w:rPr>
                <w:b/>
                <w:bCs/>
              </w:rPr>
            </w:pPr>
            <w:r>
              <w:rPr>
                <w:b/>
                <w:bCs/>
              </w:rPr>
              <w:t>Ben</w:t>
            </w:r>
          </w:p>
        </w:tc>
        <w:tc>
          <w:tcPr>
            <w:tcW w:w="810" w:type="dxa"/>
            <w:vAlign w:val="center"/>
          </w:tcPr>
          <w:p w14:paraId="565BD471" w14:textId="77777777" w:rsidR="009F0D6D" w:rsidRDefault="009F0D6D" w:rsidP="00CB2BDA">
            <w:pPr>
              <w:jc w:val="center"/>
              <w:rPr>
                <w:b/>
                <w:bCs/>
              </w:rPr>
            </w:pPr>
            <w:r>
              <w:rPr>
                <w:b/>
                <w:bCs/>
              </w:rPr>
              <w:t>Carla</w:t>
            </w:r>
          </w:p>
        </w:tc>
      </w:tr>
      <w:tr w:rsidR="009F0D6D" w14:paraId="28C7881C" w14:textId="77777777" w:rsidTr="0006087A">
        <w:tc>
          <w:tcPr>
            <w:tcW w:w="1361" w:type="dxa"/>
            <w:vAlign w:val="center"/>
          </w:tcPr>
          <w:p w14:paraId="27BE07F3" w14:textId="77777777" w:rsidR="009F0D6D" w:rsidRDefault="009F0D6D" w:rsidP="00CB2BDA">
            <w:pPr>
              <w:jc w:val="center"/>
              <w:rPr>
                <w:b/>
                <w:bCs/>
              </w:rPr>
            </w:pPr>
            <w:r>
              <w:rPr>
                <w:b/>
                <w:bCs/>
              </w:rPr>
              <w:t>Motorcycle</w:t>
            </w:r>
          </w:p>
        </w:tc>
        <w:tc>
          <w:tcPr>
            <w:tcW w:w="810" w:type="dxa"/>
            <w:vAlign w:val="center"/>
          </w:tcPr>
          <w:p w14:paraId="4043B1E5" w14:textId="77777777" w:rsidR="009F0D6D" w:rsidRDefault="009F0D6D" w:rsidP="00CB2BDA">
            <w:pPr>
              <w:jc w:val="right"/>
            </w:pPr>
            <w:r>
              <w:t>10</w:t>
            </w:r>
          </w:p>
        </w:tc>
        <w:tc>
          <w:tcPr>
            <w:tcW w:w="630" w:type="dxa"/>
            <w:vAlign w:val="center"/>
          </w:tcPr>
          <w:p w14:paraId="000C7603" w14:textId="77777777" w:rsidR="009F0D6D" w:rsidRDefault="009F0D6D" w:rsidP="00CB2BDA">
            <w:pPr>
              <w:jc w:val="right"/>
            </w:pPr>
            <w:r>
              <w:t>9</w:t>
            </w:r>
          </w:p>
        </w:tc>
        <w:tc>
          <w:tcPr>
            <w:tcW w:w="810" w:type="dxa"/>
            <w:vAlign w:val="center"/>
          </w:tcPr>
          <w:p w14:paraId="79180011" w14:textId="77777777" w:rsidR="009F0D6D" w:rsidRDefault="009F0D6D" w:rsidP="00CB2BDA">
            <w:pPr>
              <w:jc w:val="right"/>
            </w:pPr>
            <w:r>
              <w:t>8</w:t>
            </w:r>
          </w:p>
        </w:tc>
      </w:tr>
      <w:tr w:rsidR="009F0D6D" w14:paraId="58F40D08" w14:textId="77777777" w:rsidTr="0006087A">
        <w:tc>
          <w:tcPr>
            <w:tcW w:w="1361" w:type="dxa"/>
            <w:vAlign w:val="center"/>
          </w:tcPr>
          <w:p w14:paraId="09BD6C12" w14:textId="77777777" w:rsidR="009F0D6D" w:rsidRDefault="009F0D6D" w:rsidP="00CB2BDA">
            <w:pPr>
              <w:jc w:val="center"/>
              <w:rPr>
                <w:b/>
                <w:bCs/>
              </w:rPr>
            </w:pPr>
            <w:r>
              <w:rPr>
                <w:b/>
                <w:bCs/>
              </w:rPr>
              <w:t>Car</w:t>
            </w:r>
          </w:p>
        </w:tc>
        <w:tc>
          <w:tcPr>
            <w:tcW w:w="810" w:type="dxa"/>
            <w:vAlign w:val="center"/>
          </w:tcPr>
          <w:p w14:paraId="42E7B678" w14:textId="77777777" w:rsidR="009F0D6D" w:rsidRDefault="009F0D6D" w:rsidP="00CB2BDA">
            <w:pPr>
              <w:jc w:val="right"/>
            </w:pPr>
            <w:r>
              <w:t>10</w:t>
            </w:r>
          </w:p>
        </w:tc>
        <w:tc>
          <w:tcPr>
            <w:tcW w:w="630" w:type="dxa"/>
            <w:vAlign w:val="center"/>
          </w:tcPr>
          <w:p w14:paraId="4E5001D2" w14:textId="77777777" w:rsidR="009F0D6D" w:rsidRDefault="009F0D6D" w:rsidP="00CB2BDA">
            <w:pPr>
              <w:jc w:val="right"/>
            </w:pPr>
            <w:r>
              <w:t>11</w:t>
            </w:r>
          </w:p>
        </w:tc>
        <w:tc>
          <w:tcPr>
            <w:tcW w:w="810" w:type="dxa"/>
            <w:vAlign w:val="center"/>
          </w:tcPr>
          <w:p w14:paraId="6E62A22A" w14:textId="77777777" w:rsidR="009F0D6D" w:rsidRDefault="009F0D6D" w:rsidP="00CB2BDA">
            <w:pPr>
              <w:jc w:val="right"/>
            </w:pPr>
            <w:r>
              <w:t>9</w:t>
            </w:r>
          </w:p>
        </w:tc>
      </w:tr>
      <w:tr w:rsidR="009F0D6D" w14:paraId="4380EF44" w14:textId="77777777" w:rsidTr="0006087A">
        <w:tc>
          <w:tcPr>
            <w:tcW w:w="1361" w:type="dxa"/>
            <w:vAlign w:val="center"/>
          </w:tcPr>
          <w:p w14:paraId="25A4DBC7" w14:textId="77777777" w:rsidR="009F0D6D" w:rsidRDefault="009F0D6D" w:rsidP="00CB2BDA">
            <w:pPr>
              <w:jc w:val="center"/>
              <w:rPr>
                <w:b/>
                <w:bCs/>
              </w:rPr>
            </w:pPr>
            <w:r>
              <w:rPr>
                <w:b/>
                <w:bCs/>
              </w:rPr>
              <w:t>Tractor</w:t>
            </w:r>
          </w:p>
        </w:tc>
        <w:tc>
          <w:tcPr>
            <w:tcW w:w="810" w:type="dxa"/>
            <w:vAlign w:val="center"/>
          </w:tcPr>
          <w:p w14:paraId="40901C09" w14:textId="77777777" w:rsidR="009F0D6D" w:rsidRDefault="009F0D6D" w:rsidP="00CB2BDA">
            <w:pPr>
              <w:jc w:val="right"/>
            </w:pPr>
            <w:r>
              <w:t>4</w:t>
            </w:r>
          </w:p>
        </w:tc>
        <w:tc>
          <w:tcPr>
            <w:tcW w:w="630" w:type="dxa"/>
            <w:vAlign w:val="center"/>
          </w:tcPr>
          <w:p w14:paraId="73906EB1" w14:textId="77777777" w:rsidR="009F0D6D" w:rsidRDefault="009F0D6D" w:rsidP="00CB2BDA">
            <w:pPr>
              <w:jc w:val="right"/>
            </w:pPr>
            <w:r>
              <w:t>1</w:t>
            </w:r>
          </w:p>
        </w:tc>
        <w:tc>
          <w:tcPr>
            <w:tcW w:w="810" w:type="dxa"/>
            <w:vAlign w:val="center"/>
          </w:tcPr>
          <w:p w14:paraId="06F36BF3" w14:textId="77777777" w:rsidR="009F0D6D" w:rsidRDefault="009F0D6D" w:rsidP="00CB2BDA">
            <w:pPr>
              <w:jc w:val="right"/>
            </w:pPr>
            <w:r>
              <w:t>2</w:t>
            </w:r>
          </w:p>
        </w:tc>
      </w:tr>
      <w:tr w:rsidR="009F0D6D" w14:paraId="79AAA498" w14:textId="77777777" w:rsidTr="0006087A">
        <w:tc>
          <w:tcPr>
            <w:tcW w:w="1361" w:type="dxa"/>
            <w:vAlign w:val="center"/>
          </w:tcPr>
          <w:p w14:paraId="4467E110" w14:textId="77777777" w:rsidR="009F0D6D" w:rsidRDefault="009F0D6D" w:rsidP="00CB2BDA">
            <w:pPr>
              <w:jc w:val="center"/>
              <w:rPr>
                <w:b/>
                <w:bCs/>
              </w:rPr>
            </w:pPr>
            <w:r>
              <w:rPr>
                <w:b/>
                <w:bCs/>
              </w:rPr>
              <w:t>Boat</w:t>
            </w:r>
          </w:p>
        </w:tc>
        <w:tc>
          <w:tcPr>
            <w:tcW w:w="810" w:type="dxa"/>
            <w:vAlign w:val="center"/>
          </w:tcPr>
          <w:p w14:paraId="60320917" w14:textId="77777777" w:rsidR="009F0D6D" w:rsidRDefault="009F0D6D" w:rsidP="00CB2BDA">
            <w:pPr>
              <w:jc w:val="right"/>
            </w:pPr>
            <w:r>
              <w:t>7</w:t>
            </w:r>
          </w:p>
        </w:tc>
        <w:tc>
          <w:tcPr>
            <w:tcW w:w="630" w:type="dxa"/>
            <w:vAlign w:val="center"/>
          </w:tcPr>
          <w:p w14:paraId="7A938EDE" w14:textId="77777777" w:rsidR="009F0D6D" w:rsidRDefault="009F0D6D" w:rsidP="00CB2BDA">
            <w:pPr>
              <w:jc w:val="right"/>
            </w:pPr>
            <w:r>
              <w:t>6</w:t>
            </w:r>
          </w:p>
        </w:tc>
        <w:tc>
          <w:tcPr>
            <w:tcW w:w="810" w:type="dxa"/>
            <w:vAlign w:val="center"/>
          </w:tcPr>
          <w:p w14:paraId="09DCE0D9" w14:textId="77777777" w:rsidR="009F0D6D" w:rsidRDefault="009F0D6D" w:rsidP="00CB2BDA">
            <w:pPr>
              <w:jc w:val="right"/>
            </w:pPr>
            <w:r>
              <w:t>4</w:t>
            </w:r>
          </w:p>
        </w:tc>
      </w:tr>
    </w:tbl>
    <w:p w14:paraId="22794B2A" w14:textId="77777777" w:rsidR="009F0D6D" w:rsidRDefault="009F0D6D" w:rsidP="009F0D6D">
      <w:pPr>
        <w:ind w:left="360"/>
      </w:pPr>
    </w:p>
    <w:p w14:paraId="22454C1F" w14:textId="77777777" w:rsidR="009F0D6D" w:rsidRDefault="009F0D6D" w:rsidP="009F0D6D">
      <w:pPr>
        <w:numPr>
          <w:ilvl w:val="0"/>
          <w:numId w:val="10"/>
        </w:numPr>
      </w:pPr>
      <w:r>
        <w:t xml:space="preserve">As part of an inheritance, four children, Abby, Ben, Carla, and Dan, are dividing four vehicles using Sealed Bids. Their bids (in thousands of dollars) for each item </w:t>
      </w:r>
      <w:proofErr w:type="gramStart"/>
      <w:r>
        <w:t>is</w:t>
      </w:r>
      <w:proofErr w:type="gramEnd"/>
      <w:r>
        <w:t xml:space="preserve"> shown below.  Find the final allocation.</w:t>
      </w:r>
    </w:p>
    <w:tbl>
      <w:tblPr>
        <w:tblW w:w="0" w:type="auto"/>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361"/>
        <w:gridCol w:w="810"/>
        <w:gridCol w:w="630"/>
        <w:gridCol w:w="810"/>
        <w:gridCol w:w="720"/>
      </w:tblGrid>
      <w:tr w:rsidR="009F0D6D" w14:paraId="78FAED42" w14:textId="77777777" w:rsidTr="0006087A">
        <w:trPr>
          <w:tblHeader/>
        </w:trPr>
        <w:tc>
          <w:tcPr>
            <w:tcW w:w="1361" w:type="dxa"/>
            <w:vAlign w:val="center"/>
          </w:tcPr>
          <w:p w14:paraId="57860E23" w14:textId="77777777" w:rsidR="009F0D6D" w:rsidRDefault="009F0D6D" w:rsidP="00CB2BDA">
            <w:pPr>
              <w:jc w:val="center"/>
              <w:rPr>
                <w:b/>
                <w:bCs/>
              </w:rPr>
            </w:pPr>
          </w:p>
        </w:tc>
        <w:tc>
          <w:tcPr>
            <w:tcW w:w="810" w:type="dxa"/>
            <w:vAlign w:val="center"/>
          </w:tcPr>
          <w:p w14:paraId="4CD93C7D" w14:textId="77777777" w:rsidR="009F0D6D" w:rsidRDefault="009F0D6D" w:rsidP="00CB2BDA">
            <w:pPr>
              <w:jc w:val="center"/>
              <w:rPr>
                <w:b/>
                <w:bCs/>
              </w:rPr>
            </w:pPr>
            <w:r>
              <w:rPr>
                <w:b/>
                <w:bCs/>
              </w:rPr>
              <w:t>Abby</w:t>
            </w:r>
          </w:p>
        </w:tc>
        <w:tc>
          <w:tcPr>
            <w:tcW w:w="630" w:type="dxa"/>
            <w:vAlign w:val="center"/>
          </w:tcPr>
          <w:p w14:paraId="44F27734" w14:textId="77777777" w:rsidR="009F0D6D" w:rsidRDefault="009F0D6D" w:rsidP="00CB2BDA">
            <w:pPr>
              <w:jc w:val="center"/>
              <w:rPr>
                <w:b/>
                <w:bCs/>
              </w:rPr>
            </w:pPr>
            <w:r>
              <w:rPr>
                <w:b/>
                <w:bCs/>
              </w:rPr>
              <w:t>Ben</w:t>
            </w:r>
          </w:p>
        </w:tc>
        <w:tc>
          <w:tcPr>
            <w:tcW w:w="810" w:type="dxa"/>
            <w:vAlign w:val="center"/>
          </w:tcPr>
          <w:p w14:paraId="24D3E008" w14:textId="77777777" w:rsidR="009F0D6D" w:rsidRDefault="009F0D6D" w:rsidP="00CB2BDA">
            <w:pPr>
              <w:jc w:val="center"/>
              <w:rPr>
                <w:b/>
                <w:bCs/>
              </w:rPr>
            </w:pPr>
            <w:r>
              <w:rPr>
                <w:b/>
                <w:bCs/>
              </w:rPr>
              <w:t>Carla</w:t>
            </w:r>
          </w:p>
        </w:tc>
        <w:tc>
          <w:tcPr>
            <w:tcW w:w="720" w:type="dxa"/>
          </w:tcPr>
          <w:p w14:paraId="6F465A16" w14:textId="77777777" w:rsidR="009F0D6D" w:rsidRDefault="009F0D6D" w:rsidP="00CB2BDA">
            <w:pPr>
              <w:jc w:val="center"/>
              <w:rPr>
                <w:b/>
                <w:bCs/>
              </w:rPr>
            </w:pPr>
            <w:r>
              <w:rPr>
                <w:b/>
                <w:bCs/>
              </w:rPr>
              <w:t>Dan</w:t>
            </w:r>
          </w:p>
        </w:tc>
      </w:tr>
      <w:tr w:rsidR="009F0D6D" w14:paraId="798DF27E" w14:textId="77777777" w:rsidTr="0006087A">
        <w:tc>
          <w:tcPr>
            <w:tcW w:w="1361" w:type="dxa"/>
            <w:vAlign w:val="center"/>
          </w:tcPr>
          <w:p w14:paraId="4D6CF323" w14:textId="77777777" w:rsidR="009F0D6D" w:rsidRDefault="009F0D6D" w:rsidP="00CB2BDA">
            <w:pPr>
              <w:jc w:val="center"/>
              <w:rPr>
                <w:b/>
                <w:bCs/>
              </w:rPr>
            </w:pPr>
            <w:r>
              <w:rPr>
                <w:b/>
                <w:bCs/>
              </w:rPr>
              <w:t>Motorcycle</w:t>
            </w:r>
          </w:p>
        </w:tc>
        <w:tc>
          <w:tcPr>
            <w:tcW w:w="810" w:type="dxa"/>
            <w:vAlign w:val="center"/>
          </w:tcPr>
          <w:p w14:paraId="67B870C9" w14:textId="77777777" w:rsidR="009F0D6D" w:rsidRDefault="009F0D6D" w:rsidP="00CB2BDA">
            <w:pPr>
              <w:jc w:val="right"/>
            </w:pPr>
            <w:r>
              <w:t>6</w:t>
            </w:r>
          </w:p>
        </w:tc>
        <w:tc>
          <w:tcPr>
            <w:tcW w:w="630" w:type="dxa"/>
            <w:vAlign w:val="center"/>
          </w:tcPr>
          <w:p w14:paraId="29CBBE84" w14:textId="77777777" w:rsidR="009F0D6D" w:rsidRDefault="009F0D6D" w:rsidP="00CB2BDA">
            <w:pPr>
              <w:jc w:val="right"/>
            </w:pPr>
            <w:r>
              <w:t>7</w:t>
            </w:r>
          </w:p>
        </w:tc>
        <w:tc>
          <w:tcPr>
            <w:tcW w:w="810" w:type="dxa"/>
            <w:vAlign w:val="center"/>
          </w:tcPr>
          <w:p w14:paraId="08588C39" w14:textId="77777777" w:rsidR="009F0D6D" w:rsidRDefault="009F0D6D" w:rsidP="00CB2BDA">
            <w:pPr>
              <w:jc w:val="right"/>
            </w:pPr>
            <w:r>
              <w:t>11</w:t>
            </w:r>
          </w:p>
        </w:tc>
        <w:tc>
          <w:tcPr>
            <w:tcW w:w="720" w:type="dxa"/>
          </w:tcPr>
          <w:p w14:paraId="48081802" w14:textId="77777777" w:rsidR="009F0D6D" w:rsidRDefault="009F0D6D" w:rsidP="00CB2BDA">
            <w:pPr>
              <w:jc w:val="right"/>
            </w:pPr>
            <w:r>
              <w:t>8</w:t>
            </w:r>
          </w:p>
        </w:tc>
      </w:tr>
      <w:tr w:rsidR="009F0D6D" w14:paraId="3CF51146" w14:textId="77777777" w:rsidTr="0006087A">
        <w:tc>
          <w:tcPr>
            <w:tcW w:w="1361" w:type="dxa"/>
            <w:vAlign w:val="center"/>
          </w:tcPr>
          <w:p w14:paraId="559CCFF2" w14:textId="77777777" w:rsidR="009F0D6D" w:rsidRDefault="009F0D6D" w:rsidP="00CB2BDA">
            <w:pPr>
              <w:jc w:val="center"/>
              <w:rPr>
                <w:b/>
                <w:bCs/>
              </w:rPr>
            </w:pPr>
            <w:r>
              <w:rPr>
                <w:b/>
                <w:bCs/>
              </w:rPr>
              <w:t>Car</w:t>
            </w:r>
          </w:p>
        </w:tc>
        <w:tc>
          <w:tcPr>
            <w:tcW w:w="810" w:type="dxa"/>
            <w:vAlign w:val="center"/>
          </w:tcPr>
          <w:p w14:paraId="7BE260A2" w14:textId="77777777" w:rsidR="009F0D6D" w:rsidRDefault="009F0D6D" w:rsidP="00CB2BDA">
            <w:pPr>
              <w:jc w:val="right"/>
            </w:pPr>
            <w:r>
              <w:t>8</w:t>
            </w:r>
          </w:p>
        </w:tc>
        <w:tc>
          <w:tcPr>
            <w:tcW w:w="630" w:type="dxa"/>
            <w:vAlign w:val="center"/>
          </w:tcPr>
          <w:p w14:paraId="36A2325E" w14:textId="77777777" w:rsidR="009F0D6D" w:rsidRDefault="009F0D6D" w:rsidP="00CB2BDA">
            <w:pPr>
              <w:jc w:val="right"/>
            </w:pPr>
            <w:r>
              <w:t>13</w:t>
            </w:r>
          </w:p>
        </w:tc>
        <w:tc>
          <w:tcPr>
            <w:tcW w:w="810" w:type="dxa"/>
            <w:vAlign w:val="center"/>
          </w:tcPr>
          <w:p w14:paraId="07732262" w14:textId="77777777" w:rsidR="009F0D6D" w:rsidRDefault="009F0D6D" w:rsidP="00CB2BDA">
            <w:pPr>
              <w:jc w:val="right"/>
            </w:pPr>
            <w:r>
              <w:t>10</w:t>
            </w:r>
          </w:p>
        </w:tc>
        <w:tc>
          <w:tcPr>
            <w:tcW w:w="720" w:type="dxa"/>
          </w:tcPr>
          <w:p w14:paraId="66FAC218" w14:textId="77777777" w:rsidR="009F0D6D" w:rsidRDefault="009F0D6D" w:rsidP="00CB2BDA">
            <w:pPr>
              <w:jc w:val="right"/>
            </w:pPr>
            <w:r>
              <w:t>11</w:t>
            </w:r>
          </w:p>
        </w:tc>
      </w:tr>
      <w:tr w:rsidR="009F0D6D" w14:paraId="0FF51DE6" w14:textId="77777777" w:rsidTr="0006087A">
        <w:tc>
          <w:tcPr>
            <w:tcW w:w="1361" w:type="dxa"/>
            <w:vAlign w:val="center"/>
          </w:tcPr>
          <w:p w14:paraId="20A47C41" w14:textId="77777777" w:rsidR="009F0D6D" w:rsidRDefault="009F0D6D" w:rsidP="00CB2BDA">
            <w:pPr>
              <w:jc w:val="center"/>
              <w:rPr>
                <w:b/>
                <w:bCs/>
              </w:rPr>
            </w:pPr>
            <w:r>
              <w:rPr>
                <w:b/>
                <w:bCs/>
              </w:rPr>
              <w:t>Tractor</w:t>
            </w:r>
          </w:p>
        </w:tc>
        <w:tc>
          <w:tcPr>
            <w:tcW w:w="810" w:type="dxa"/>
            <w:vAlign w:val="center"/>
          </w:tcPr>
          <w:p w14:paraId="613F8A93" w14:textId="77777777" w:rsidR="009F0D6D" w:rsidRDefault="009F0D6D" w:rsidP="00CB2BDA">
            <w:pPr>
              <w:jc w:val="right"/>
            </w:pPr>
            <w:r>
              <w:t>3</w:t>
            </w:r>
          </w:p>
        </w:tc>
        <w:tc>
          <w:tcPr>
            <w:tcW w:w="630" w:type="dxa"/>
            <w:vAlign w:val="center"/>
          </w:tcPr>
          <w:p w14:paraId="5DB415BF" w14:textId="77777777" w:rsidR="009F0D6D" w:rsidRDefault="009F0D6D" w:rsidP="00CB2BDA">
            <w:pPr>
              <w:jc w:val="right"/>
            </w:pPr>
            <w:r>
              <w:t>1</w:t>
            </w:r>
          </w:p>
        </w:tc>
        <w:tc>
          <w:tcPr>
            <w:tcW w:w="810" w:type="dxa"/>
            <w:vAlign w:val="center"/>
          </w:tcPr>
          <w:p w14:paraId="60B33340" w14:textId="77777777" w:rsidR="009F0D6D" w:rsidRDefault="009F0D6D" w:rsidP="00CB2BDA">
            <w:pPr>
              <w:jc w:val="right"/>
            </w:pPr>
            <w:r>
              <w:t>5</w:t>
            </w:r>
          </w:p>
        </w:tc>
        <w:tc>
          <w:tcPr>
            <w:tcW w:w="720" w:type="dxa"/>
          </w:tcPr>
          <w:p w14:paraId="55C2098C" w14:textId="77777777" w:rsidR="009F0D6D" w:rsidRDefault="009F0D6D" w:rsidP="00CB2BDA">
            <w:pPr>
              <w:jc w:val="right"/>
            </w:pPr>
            <w:r>
              <w:t>4</w:t>
            </w:r>
          </w:p>
        </w:tc>
      </w:tr>
      <w:tr w:rsidR="009F0D6D" w14:paraId="4A2FE33F" w14:textId="77777777" w:rsidTr="0006087A">
        <w:tc>
          <w:tcPr>
            <w:tcW w:w="1361" w:type="dxa"/>
            <w:vAlign w:val="center"/>
          </w:tcPr>
          <w:p w14:paraId="4988B275" w14:textId="77777777" w:rsidR="009F0D6D" w:rsidRDefault="009F0D6D" w:rsidP="00CB2BDA">
            <w:pPr>
              <w:jc w:val="center"/>
              <w:rPr>
                <w:b/>
                <w:bCs/>
              </w:rPr>
            </w:pPr>
            <w:r>
              <w:rPr>
                <w:b/>
                <w:bCs/>
              </w:rPr>
              <w:t>Boat</w:t>
            </w:r>
          </w:p>
        </w:tc>
        <w:tc>
          <w:tcPr>
            <w:tcW w:w="810" w:type="dxa"/>
            <w:vAlign w:val="center"/>
          </w:tcPr>
          <w:p w14:paraId="1C330B4C" w14:textId="77777777" w:rsidR="009F0D6D" w:rsidRDefault="009F0D6D" w:rsidP="00CB2BDA">
            <w:pPr>
              <w:jc w:val="right"/>
            </w:pPr>
            <w:r>
              <w:t>7</w:t>
            </w:r>
          </w:p>
        </w:tc>
        <w:tc>
          <w:tcPr>
            <w:tcW w:w="630" w:type="dxa"/>
            <w:vAlign w:val="center"/>
          </w:tcPr>
          <w:p w14:paraId="6D451F73" w14:textId="77777777" w:rsidR="009F0D6D" w:rsidRDefault="009F0D6D" w:rsidP="00CB2BDA">
            <w:pPr>
              <w:jc w:val="right"/>
            </w:pPr>
            <w:r>
              <w:t>6</w:t>
            </w:r>
          </w:p>
        </w:tc>
        <w:tc>
          <w:tcPr>
            <w:tcW w:w="810" w:type="dxa"/>
            <w:vAlign w:val="center"/>
          </w:tcPr>
          <w:p w14:paraId="0FD46B80" w14:textId="77777777" w:rsidR="009F0D6D" w:rsidRDefault="009F0D6D" w:rsidP="00CB2BDA">
            <w:pPr>
              <w:jc w:val="right"/>
            </w:pPr>
            <w:r>
              <w:t>3</w:t>
            </w:r>
          </w:p>
        </w:tc>
        <w:tc>
          <w:tcPr>
            <w:tcW w:w="720" w:type="dxa"/>
          </w:tcPr>
          <w:p w14:paraId="632CD68E" w14:textId="77777777" w:rsidR="009F0D6D" w:rsidRDefault="009F0D6D" w:rsidP="00CB2BDA">
            <w:pPr>
              <w:jc w:val="right"/>
            </w:pPr>
            <w:r>
              <w:t>8</w:t>
            </w:r>
          </w:p>
        </w:tc>
      </w:tr>
    </w:tbl>
    <w:p w14:paraId="2A2DC3AD" w14:textId="77777777" w:rsidR="009F0D6D" w:rsidRDefault="009F0D6D" w:rsidP="009F0D6D">
      <w:pPr>
        <w:ind w:left="360"/>
      </w:pPr>
    </w:p>
    <w:p w14:paraId="38B88AE1" w14:textId="77777777" w:rsidR="009F0D6D" w:rsidRDefault="009F0D6D" w:rsidP="009F0D6D">
      <w:pPr>
        <w:numPr>
          <w:ilvl w:val="0"/>
          <w:numId w:val="10"/>
        </w:numPr>
      </w:pPr>
      <w:r>
        <w:t xml:space="preserve">After living together for a year, Sasha and Megan have decided to go their separate ways.  They have several items they bought together to divide, as well as some moving-out chores.  The values each place </w:t>
      </w:r>
      <w:proofErr w:type="gramStart"/>
      <w:r>
        <w:t>are</w:t>
      </w:r>
      <w:proofErr w:type="gramEnd"/>
      <w:r>
        <w:t xml:space="preserve"> shown below.  Find the final allocation.</w:t>
      </w:r>
    </w:p>
    <w:tbl>
      <w:tblPr>
        <w:tblW w:w="0" w:type="auto"/>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901"/>
        <w:gridCol w:w="810"/>
        <w:gridCol w:w="900"/>
      </w:tblGrid>
      <w:tr w:rsidR="009F0D6D" w14:paraId="44CBB1C4" w14:textId="77777777" w:rsidTr="0006087A">
        <w:trPr>
          <w:tblHeader/>
        </w:trPr>
        <w:tc>
          <w:tcPr>
            <w:tcW w:w="1901" w:type="dxa"/>
            <w:vAlign w:val="center"/>
          </w:tcPr>
          <w:p w14:paraId="1AB4BB13" w14:textId="77777777" w:rsidR="009F0D6D" w:rsidRDefault="009F0D6D" w:rsidP="00CB2BDA">
            <w:pPr>
              <w:jc w:val="center"/>
              <w:rPr>
                <w:b/>
                <w:bCs/>
              </w:rPr>
            </w:pPr>
          </w:p>
        </w:tc>
        <w:tc>
          <w:tcPr>
            <w:tcW w:w="810" w:type="dxa"/>
            <w:vAlign w:val="center"/>
          </w:tcPr>
          <w:p w14:paraId="22797982" w14:textId="77777777" w:rsidR="009F0D6D" w:rsidRDefault="009F0D6D" w:rsidP="00CB2BDA">
            <w:pPr>
              <w:jc w:val="center"/>
              <w:rPr>
                <w:b/>
                <w:bCs/>
              </w:rPr>
            </w:pPr>
            <w:r>
              <w:rPr>
                <w:b/>
                <w:bCs/>
              </w:rPr>
              <w:t>Sasha</w:t>
            </w:r>
          </w:p>
        </w:tc>
        <w:tc>
          <w:tcPr>
            <w:tcW w:w="900" w:type="dxa"/>
            <w:vAlign w:val="center"/>
          </w:tcPr>
          <w:p w14:paraId="29372D25" w14:textId="77777777" w:rsidR="009F0D6D" w:rsidRDefault="009F0D6D" w:rsidP="00CB2BDA">
            <w:pPr>
              <w:jc w:val="center"/>
              <w:rPr>
                <w:b/>
                <w:bCs/>
              </w:rPr>
            </w:pPr>
            <w:r>
              <w:rPr>
                <w:b/>
                <w:bCs/>
              </w:rPr>
              <w:t>Megan</w:t>
            </w:r>
          </w:p>
        </w:tc>
      </w:tr>
      <w:tr w:rsidR="009F0D6D" w14:paraId="1E4D20DC" w14:textId="77777777" w:rsidTr="0006087A">
        <w:tc>
          <w:tcPr>
            <w:tcW w:w="1901" w:type="dxa"/>
            <w:vAlign w:val="center"/>
          </w:tcPr>
          <w:p w14:paraId="556F976D" w14:textId="77777777" w:rsidR="009F0D6D" w:rsidRDefault="009F0D6D" w:rsidP="00CB2BDA">
            <w:pPr>
              <w:jc w:val="center"/>
              <w:rPr>
                <w:b/>
                <w:bCs/>
              </w:rPr>
            </w:pPr>
            <w:r>
              <w:rPr>
                <w:b/>
                <w:bCs/>
              </w:rPr>
              <w:t>Couch</w:t>
            </w:r>
          </w:p>
        </w:tc>
        <w:tc>
          <w:tcPr>
            <w:tcW w:w="810" w:type="dxa"/>
            <w:vAlign w:val="center"/>
          </w:tcPr>
          <w:p w14:paraId="351107AA" w14:textId="77777777" w:rsidR="009F0D6D" w:rsidRDefault="009F0D6D" w:rsidP="00CB2BDA">
            <w:pPr>
              <w:jc w:val="right"/>
            </w:pPr>
            <w:r>
              <w:t>120</w:t>
            </w:r>
          </w:p>
        </w:tc>
        <w:tc>
          <w:tcPr>
            <w:tcW w:w="900" w:type="dxa"/>
            <w:vAlign w:val="center"/>
          </w:tcPr>
          <w:p w14:paraId="695FE124" w14:textId="77777777" w:rsidR="009F0D6D" w:rsidRDefault="009F0D6D" w:rsidP="00CB2BDA">
            <w:pPr>
              <w:jc w:val="right"/>
            </w:pPr>
            <w:r>
              <w:t>80</w:t>
            </w:r>
          </w:p>
        </w:tc>
      </w:tr>
      <w:tr w:rsidR="009F0D6D" w14:paraId="15284779" w14:textId="77777777" w:rsidTr="0006087A">
        <w:tc>
          <w:tcPr>
            <w:tcW w:w="1901" w:type="dxa"/>
            <w:vAlign w:val="center"/>
          </w:tcPr>
          <w:p w14:paraId="0FF2584A" w14:textId="77777777" w:rsidR="009F0D6D" w:rsidRDefault="009F0D6D" w:rsidP="00CB2BDA">
            <w:pPr>
              <w:jc w:val="center"/>
              <w:rPr>
                <w:b/>
                <w:bCs/>
              </w:rPr>
            </w:pPr>
            <w:r>
              <w:rPr>
                <w:b/>
                <w:bCs/>
              </w:rPr>
              <w:t>TV</w:t>
            </w:r>
          </w:p>
        </w:tc>
        <w:tc>
          <w:tcPr>
            <w:tcW w:w="810" w:type="dxa"/>
            <w:vAlign w:val="center"/>
          </w:tcPr>
          <w:p w14:paraId="5F31C37B" w14:textId="77777777" w:rsidR="009F0D6D" w:rsidRDefault="009F0D6D" w:rsidP="00CB2BDA">
            <w:pPr>
              <w:jc w:val="right"/>
            </w:pPr>
            <w:r>
              <w:t>200</w:t>
            </w:r>
          </w:p>
        </w:tc>
        <w:tc>
          <w:tcPr>
            <w:tcW w:w="900" w:type="dxa"/>
            <w:vAlign w:val="center"/>
          </w:tcPr>
          <w:p w14:paraId="13253328" w14:textId="77777777" w:rsidR="009F0D6D" w:rsidRDefault="009F0D6D" w:rsidP="00CB2BDA">
            <w:pPr>
              <w:jc w:val="right"/>
            </w:pPr>
            <w:r>
              <w:t>250</w:t>
            </w:r>
          </w:p>
        </w:tc>
      </w:tr>
      <w:tr w:rsidR="009F0D6D" w14:paraId="659D058B" w14:textId="77777777" w:rsidTr="0006087A">
        <w:tc>
          <w:tcPr>
            <w:tcW w:w="1901" w:type="dxa"/>
            <w:vAlign w:val="center"/>
          </w:tcPr>
          <w:p w14:paraId="454A9A70" w14:textId="77777777" w:rsidR="009F0D6D" w:rsidRDefault="009F0D6D" w:rsidP="00CB2BDA">
            <w:pPr>
              <w:jc w:val="center"/>
              <w:rPr>
                <w:b/>
                <w:bCs/>
              </w:rPr>
            </w:pPr>
            <w:r>
              <w:rPr>
                <w:b/>
                <w:bCs/>
              </w:rPr>
              <w:t>Stereo</w:t>
            </w:r>
          </w:p>
        </w:tc>
        <w:tc>
          <w:tcPr>
            <w:tcW w:w="810" w:type="dxa"/>
            <w:vAlign w:val="center"/>
          </w:tcPr>
          <w:p w14:paraId="5A139E57" w14:textId="77777777" w:rsidR="009F0D6D" w:rsidRDefault="009F0D6D" w:rsidP="00CB2BDA">
            <w:pPr>
              <w:jc w:val="right"/>
            </w:pPr>
            <w:r>
              <w:t>40</w:t>
            </w:r>
          </w:p>
        </w:tc>
        <w:tc>
          <w:tcPr>
            <w:tcW w:w="900" w:type="dxa"/>
            <w:vAlign w:val="center"/>
          </w:tcPr>
          <w:p w14:paraId="3DAE5FC6" w14:textId="77777777" w:rsidR="009F0D6D" w:rsidRDefault="009F0D6D" w:rsidP="00CB2BDA">
            <w:pPr>
              <w:jc w:val="right"/>
            </w:pPr>
            <w:r>
              <w:t>50</w:t>
            </w:r>
          </w:p>
        </w:tc>
      </w:tr>
      <w:tr w:rsidR="009F0D6D" w14:paraId="1A2B8DBE" w14:textId="77777777" w:rsidTr="0006087A">
        <w:tc>
          <w:tcPr>
            <w:tcW w:w="1901" w:type="dxa"/>
            <w:vAlign w:val="center"/>
          </w:tcPr>
          <w:p w14:paraId="53EAA4CC" w14:textId="77777777" w:rsidR="009F0D6D" w:rsidRDefault="009F0D6D" w:rsidP="00CB2BDA">
            <w:pPr>
              <w:jc w:val="center"/>
              <w:rPr>
                <w:b/>
                <w:bCs/>
              </w:rPr>
            </w:pPr>
            <w:r>
              <w:rPr>
                <w:b/>
                <w:bCs/>
              </w:rPr>
              <w:t>Detail cleaning</w:t>
            </w:r>
          </w:p>
        </w:tc>
        <w:tc>
          <w:tcPr>
            <w:tcW w:w="810" w:type="dxa"/>
            <w:vAlign w:val="center"/>
          </w:tcPr>
          <w:p w14:paraId="6BC11740" w14:textId="77777777" w:rsidR="009F0D6D" w:rsidRDefault="00A57B9A" w:rsidP="00CB2BDA">
            <w:pPr>
              <w:jc w:val="right"/>
            </w:pPr>
            <w:r>
              <w:t>-40</w:t>
            </w:r>
          </w:p>
        </w:tc>
        <w:tc>
          <w:tcPr>
            <w:tcW w:w="900" w:type="dxa"/>
            <w:vAlign w:val="center"/>
          </w:tcPr>
          <w:p w14:paraId="69A5D6BA" w14:textId="77777777" w:rsidR="009F0D6D" w:rsidRDefault="00A57B9A" w:rsidP="00CB2BDA">
            <w:pPr>
              <w:jc w:val="right"/>
            </w:pPr>
            <w:r>
              <w:t>-60</w:t>
            </w:r>
          </w:p>
        </w:tc>
      </w:tr>
      <w:tr w:rsidR="009F0D6D" w14:paraId="2BB6BE88" w14:textId="77777777" w:rsidTr="0006087A">
        <w:tc>
          <w:tcPr>
            <w:tcW w:w="1901" w:type="dxa"/>
            <w:vAlign w:val="center"/>
          </w:tcPr>
          <w:p w14:paraId="13E96248" w14:textId="77777777" w:rsidR="009F0D6D" w:rsidRDefault="009F0D6D" w:rsidP="00CB2BDA">
            <w:pPr>
              <w:jc w:val="center"/>
              <w:rPr>
                <w:b/>
                <w:bCs/>
              </w:rPr>
            </w:pPr>
            <w:r>
              <w:rPr>
                <w:b/>
                <w:bCs/>
              </w:rPr>
              <w:t>Cleaning carpets</w:t>
            </w:r>
          </w:p>
        </w:tc>
        <w:tc>
          <w:tcPr>
            <w:tcW w:w="810" w:type="dxa"/>
            <w:vAlign w:val="center"/>
          </w:tcPr>
          <w:p w14:paraId="7B6C16BB" w14:textId="77777777" w:rsidR="009F0D6D" w:rsidRDefault="00A57B9A" w:rsidP="00CB2BDA">
            <w:pPr>
              <w:jc w:val="right"/>
            </w:pPr>
            <w:r>
              <w:t>-50</w:t>
            </w:r>
          </w:p>
        </w:tc>
        <w:tc>
          <w:tcPr>
            <w:tcW w:w="900" w:type="dxa"/>
            <w:vAlign w:val="center"/>
          </w:tcPr>
          <w:p w14:paraId="7CB0F512" w14:textId="77777777" w:rsidR="009F0D6D" w:rsidRDefault="00A57B9A" w:rsidP="00CB2BDA">
            <w:pPr>
              <w:jc w:val="right"/>
            </w:pPr>
            <w:r>
              <w:t>-40</w:t>
            </w:r>
          </w:p>
        </w:tc>
      </w:tr>
    </w:tbl>
    <w:p w14:paraId="1CB83F26" w14:textId="77777777" w:rsidR="0037649C" w:rsidRDefault="0037649C" w:rsidP="0037649C">
      <w:pPr>
        <w:ind w:left="360"/>
      </w:pPr>
    </w:p>
    <w:p w14:paraId="635B632E" w14:textId="77777777" w:rsidR="0037649C" w:rsidRDefault="0037649C" w:rsidP="0037649C">
      <w:pPr>
        <w:ind w:left="360"/>
      </w:pPr>
    </w:p>
    <w:p w14:paraId="43F8B566" w14:textId="77777777" w:rsidR="0037649C" w:rsidRDefault="0037649C" w:rsidP="0037649C">
      <w:pPr>
        <w:ind w:left="360"/>
      </w:pPr>
    </w:p>
    <w:p w14:paraId="3753F427" w14:textId="77777777" w:rsidR="00A57B9A" w:rsidRDefault="00A57B9A" w:rsidP="00A57B9A">
      <w:pPr>
        <w:numPr>
          <w:ilvl w:val="0"/>
          <w:numId w:val="10"/>
        </w:numPr>
      </w:pPr>
      <w:r>
        <w:lastRenderedPageBreak/>
        <w:t xml:space="preserve">After living together for a year, Emily, Kayla, and Kendra have decided to go their separate ways.  They have several items they bought together to divide, as well as some moving-out chores.  The values each place </w:t>
      </w:r>
      <w:proofErr w:type="gramStart"/>
      <w:r>
        <w:t>are</w:t>
      </w:r>
      <w:proofErr w:type="gramEnd"/>
      <w:r>
        <w:t xml:space="preserve"> shown below.  Find the final allocation.</w:t>
      </w:r>
    </w:p>
    <w:tbl>
      <w:tblPr>
        <w:tblW w:w="0" w:type="auto"/>
        <w:tblInd w:w="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901"/>
        <w:gridCol w:w="810"/>
        <w:gridCol w:w="810"/>
        <w:gridCol w:w="990"/>
      </w:tblGrid>
      <w:tr w:rsidR="00A57B9A" w14:paraId="1AB6D2B5" w14:textId="77777777" w:rsidTr="0006087A">
        <w:trPr>
          <w:tblHeader/>
        </w:trPr>
        <w:tc>
          <w:tcPr>
            <w:tcW w:w="1901" w:type="dxa"/>
            <w:vAlign w:val="center"/>
          </w:tcPr>
          <w:p w14:paraId="2ACA5DCD" w14:textId="77777777" w:rsidR="00A57B9A" w:rsidRDefault="00A57B9A" w:rsidP="00CB2BDA">
            <w:pPr>
              <w:jc w:val="center"/>
              <w:rPr>
                <w:b/>
                <w:bCs/>
              </w:rPr>
            </w:pPr>
          </w:p>
        </w:tc>
        <w:tc>
          <w:tcPr>
            <w:tcW w:w="810" w:type="dxa"/>
            <w:vAlign w:val="center"/>
          </w:tcPr>
          <w:p w14:paraId="307D4EF3" w14:textId="77777777" w:rsidR="00A57B9A" w:rsidRDefault="00A57B9A" w:rsidP="00CB2BDA">
            <w:pPr>
              <w:jc w:val="center"/>
              <w:rPr>
                <w:b/>
                <w:bCs/>
              </w:rPr>
            </w:pPr>
            <w:r>
              <w:rPr>
                <w:b/>
                <w:bCs/>
              </w:rPr>
              <w:t>Emily</w:t>
            </w:r>
          </w:p>
        </w:tc>
        <w:tc>
          <w:tcPr>
            <w:tcW w:w="810" w:type="dxa"/>
            <w:vAlign w:val="center"/>
          </w:tcPr>
          <w:p w14:paraId="524A9313" w14:textId="77777777" w:rsidR="00A57B9A" w:rsidRDefault="00A57B9A" w:rsidP="00CB2BDA">
            <w:pPr>
              <w:jc w:val="center"/>
              <w:rPr>
                <w:b/>
                <w:bCs/>
              </w:rPr>
            </w:pPr>
            <w:r>
              <w:rPr>
                <w:b/>
                <w:bCs/>
              </w:rPr>
              <w:t>Kayla</w:t>
            </w:r>
          </w:p>
        </w:tc>
        <w:tc>
          <w:tcPr>
            <w:tcW w:w="990" w:type="dxa"/>
          </w:tcPr>
          <w:p w14:paraId="11F90EBB" w14:textId="77777777" w:rsidR="00A57B9A" w:rsidRDefault="00A57B9A" w:rsidP="00CB2BDA">
            <w:pPr>
              <w:jc w:val="center"/>
              <w:rPr>
                <w:b/>
                <w:bCs/>
              </w:rPr>
            </w:pPr>
            <w:r>
              <w:rPr>
                <w:b/>
                <w:bCs/>
              </w:rPr>
              <w:t>Kendra</w:t>
            </w:r>
          </w:p>
        </w:tc>
      </w:tr>
      <w:tr w:rsidR="00A57B9A" w14:paraId="5B22FEFC" w14:textId="77777777" w:rsidTr="0006087A">
        <w:tc>
          <w:tcPr>
            <w:tcW w:w="1901" w:type="dxa"/>
            <w:vAlign w:val="center"/>
          </w:tcPr>
          <w:p w14:paraId="72BE3B20" w14:textId="77777777" w:rsidR="00A57B9A" w:rsidRDefault="00A57B9A" w:rsidP="00CB2BDA">
            <w:pPr>
              <w:jc w:val="center"/>
              <w:rPr>
                <w:b/>
                <w:bCs/>
              </w:rPr>
            </w:pPr>
            <w:r>
              <w:rPr>
                <w:b/>
                <w:bCs/>
              </w:rPr>
              <w:t>Dishes</w:t>
            </w:r>
          </w:p>
        </w:tc>
        <w:tc>
          <w:tcPr>
            <w:tcW w:w="810" w:type="dxa"/>
            <w:vAlign w:val="center"/>
          </w:tcPr>
          <w:p w14:paraId="06EF1E82" w14:textId="77777777" w:rsidR="00A57B9A" w:rsidRDefault="00A57B9A" w:rsidP="00CB2BDA">
            <w:pPr>
              <w:jc w:val="right"/>
            </w:pPr>
            <w:r>
              <w:t>20</w:t>
            </w:r>
          </w:p>
        </w:tc>
        <w:tc>
          <w:tcPr>
            <w:tcW w:w="810" w:type="dxa"/>
            <w:vAlign w:val="center"/>
          </w:tcPr>
          <w:p w14:paraId="1E7219A6" w14:textId="77777777" w:rsidR="00A57B9A" w:rsidRDefault="00A57B9A" w:rsidP="00CB2BDA">
            <w:pPr>
              <w:jc w:val="right"/>
            </w:pPr>
            <w:r>
              <w:t>30</w:t>
            </w:r>
          </w:p>
        </w:tc>
        <w:tc>
          <w:tcPr>
            <w:tcW w:w="990" w:type="dxa"/>
          </w:tcPr>
          <w:p w14:paraId="1A4EC688" w14:textId="77777777" w:rsidR="00A57B9A" w:rsidRDefault="00A57B9A" w:rsidP="00CB2BDA">
            <w:pPr>
              <w:jc w:val="right"/>
            </w:pPr>
            <w:r>
              <w:t>40</w:t>
            </w:r>
          </w:p>
        </w:tc>
      </w:tr>
      <w:tr w:rsidR="00A57B9A" w14:paraId="15BA0119" w14:textId="77777777" w:rsidTr="0006087A">
        <w:tc>
          <w:tcPr>
            <w:tcW w:w="1901" w:type="dxa"/>
            <w:vAlign w:val="center"/>
          </w:tcPr>
          <w:p w14:paraId="689CF07F" w14:textId="77777777" w:rsidR="00A57B9A" w:rsidRDefault="00A57B9A" w:rsidP="00CB2BDA">
            <w:pPr>
              <w:jc w:val="center"/>
              <w:rPr>
                <w:b/>
                <w:bCs/>
              </w:rPr>
            </w:pPr>
            <w:r>
              <w:rPr>
                <w:b/>
                <w:bCs/>
              </w:rPr>
              <w:t>Vacuum cleaner</w:t>
            </w:r>
          </w:p>
        </w:tc>
        <w:tc>
          <w:tcPr>
            <w:tcW w:w="810" w:type="dxa"/>
            <w:vAlign w:val="center"/>
          </w:tcPr>
          <w:p w14:paraId="67C32801" w14:textId="77777777" w:rsidR="00A57B9A" w:rsidRDefault="00A57B9A" w:rsidP="00CB2BDA">
            <w:pPr>
              <w:jc w:val="right"/>
            </w:pPr>
            <w:r>
              <w:t>100</w:t>
            </w:r>
          </w:p>
        </w:tc>
        <w:tc>
          <w:tcPr>
            <w:tcW w:w="810" w:type="dxa"/>
            <w:vAlign w:val="center"/>
          </w:tcPr>
          <w:p w14:paraId="44E28F78" w14:textId="77777777" w:rsidR="00A57B9A" w:rsidRDefault="00A57B9A" w:rsidP="00CB2BDA">
            <w:pPr>
              <w:jc w:val="right"/>
            </w:pPr>
            <w:r>
              <w:t>120</w:t>
            </w:r>
          </w:p>
        </w:tc>
        <w:tc>
          <w:tcPr>
            <w:tcW w:w="990" w:type="dxa"/>
          </w:tcPr>
          <w:p w14:paraId="42A6D805" w14:textId="77777777" w:rsidR="00A57B9A" w:rsidRDefault="00A57B9A" w:rsidP="00CB2BDA">
            <w:pPr>
              <w:jc w:val="right"/>
            </w:pPr>
            <w:r>
              <w:t>80</w:t>
            </w:r>
          </w:p>
        </w:tc>
      </w:tr>
      <w:tr w:rsidR="00A57B9A" w14:paraId="477DEB36" w14:textId="77777777" w:rsidTr="0006087A">
        <w:tc>
          <w:tcPr>
            <w:tcW w:w="1901" w:type="dxa"/>
            <w:vAlign w:val="center"/>
          </w:tcPr>
          <w:p w14:paraId="1BC8E849" w14:textId="77777777" w:rsidR="00A57B9A" w:rsidRDefault="00A57B9A" w:rsidP="00CB2BDA">
            <w:pPr>
              <w:jc w:val="center"/>
              <w:rPr>
                <w:b/>
                <w:bCs/>
              </w:rPr>
            </w:pPr>
            <w:r>
              <w:rPr>
                <w:b/>
                <w:bCs/>
              </w:rPr>
              <w:t>Dining table</w:t>
            </w:r>
          </w:p>
        </w:tc>
        <w:tc>
          <w:tcPr>
            <w:tcW w:w="810" w:type="dxa"/>
            <w:vAlign w:val="center"/>
          </w:tcPr>
          <w:p w14:paraId="058407F3" w14:textId="77777777" w:rsidR="00A57B9A" w:rsidRDefault="00A57B9A" w:rsidP="00CB2BDA">
            <w:pPr>
              <w:jc w:val="right"/>
            </w:pPr>
            <w:r>
              <w:t>100</w:t>
            </w:r>
          </w:p>
        </w:tc>
        <w:tc>
          <w:tcPr>
            <w:tcW w:w="810" w:type="dxa"/>
            <w:vAlign w:val="center"/>
          </w:tcPr>
          <w:p w14:paraId="35319712" w14:textId="77777777" w:rsidR="00A57B9A" w:rsidRDefault="00A57B9A" w:rsidP="00CB2BDA">
            <w:pPr>
              <w:jc w:val="right"/>
            </w:pPr>
            <w:r>
              <w:t>80</w:t>
            </w:r>
          </w:p>
        </w:tc>
        <w:tc>
          <w:tcPr>
            <w:tcW w:w="990" w:type="dxa"/>
          </w:tcPr>
          <w:p w14:paraId="4A7D644E" w14:textId="77777777" w:rsidR="00A57B9A" w:rsidRDefault="00A57B9A" w:rsidP="00CB2BDA">
            <w:pPr>
              <w:jc w:val="right"/>
            </w:pPr>
            <w:r>
              <w:t>130</w:t>
            </w:r>
          </w:p>
        </w:tc>
      </w:tr>
      <w:tr w:rsidR="00A57B9A" w14:paraId="2128EA21" w14:textId="77777777" w:rsidTr="0006087A">
        <w:tc>
          <w:tcPr>
            <w:tcW w:w="1901" w:type="dxa"/>
            <w:vAlign w:val="center"/>
          </w:tcPr>
          <w:p w14:paraId="44B55F84" w14:textId="77777777" w:rsidR="00A57B9A" w:rsidRDefault="00A57B9A" w:rsidP="00CB2BDA">
            <w:pPr>
              <w:jc w:val="center"/>
              <w:rPr>
                <w:b/>
                <w:bCs/>
              </w:rPr>
            </w:pPr>
            <w:r>
              <w:rPr>
                <w:b/>
                <w:bCs/>
              </w:rPr>
              <w:t>Detail cleaning</w:t>
            </w:r>
          </w:p>
        </w:tc>
        <w:tc>
          <w:tcPr>
            <w:tcW w:w="810" w:type="dxa"/>
            <w:vAlign w:val="center"/>
          </w:tcPr>
          <w:p w14:paraId="7D1E302E" w14:textId="77777777" w:rsidR="00A57B9A" w:rsidRDefault="00A57B9A" w:rsidP="00CB2BDA">
            <w:pPr>
              <w:jc w:val="right"/>
            </w:pPr>
            <w:r>
              <w:t>-70</w:t>
            </w:r>
          </w:p>
        </w:tc>
        <w:tc>
          <w:tcPr>
            <w:tcW w:w="810" w:type="dxa"/>
            <w:vAlign w:val="center"/>
          </w:tcPr>
          <w:p w14:paraId="0A2B3DC4" w14:textId="77777777" w:rsidR="00A57B9A" w:rsidRDefault="00A57B9A" w:rsidP="00CB2BDA">
            <w:pPr>
              <w:jc w:val="right"/>
            </w:pPr>
            <w:r>
              <w:t>-40</w:t>
            </w:r>
          </w:p>
        </w:tc>
        <w:tc>
          <w:tcPr>
            <w:tcW w:w="990" w:type="dxa"/>
          </w:tcPr>
          <w:p w14:paraId="37ED2ECB" w14:textId="77777777" w:rsidR="00A57B9A" w:rsidRDefault="00A57B9A" w:rsidP="00CB2BDA">
            <w:pPr>
              <w:jc w:val="right"/>
            </w:pPr>
            <w:r>
              <w:t>-50</w:t>
            </w:r>
          </w:p>
        </w:tc>
      </w:tr>
      <w:tr w:rsidR="00A57B9A" w14:paraId="59F021AB" w14:textId="77777777" w:rsidTr="0006087A">
        <w:tc>
          <w:tcPr>
            <w:tcW w:w="1901" w:type="dxa"/>
            <w:vAlign w:val="center"/>
          </w:tcPr>
          <w:p w14:paraId="39AAB94C" w14:textId="77777777" w:rsidR="00A57B9A" w:rsidRDefault="00A57B9A" w:rsidP="00CB2BDA">
            <w:pPr>
              <w:jc w:val="center"/>
              <w:rPr>
                <w:b/>
                <w:bCs/>
              </w:rPr>
            </w:pPr>
            <w:r>
              <w:rPr>
                <w:b/>
                <w:bCs/>
              </w:rPr>
              <w:t>Cleaning carpets</w:t>
            </w:r>
          </w:p>
        </w:tc>
        <w:tc>
          <w:tcPr>
            <w:tcW w:w="810" w:type="dxa"/>
            <w:vAlign w:val="center"/>
          </w:tcPr>
          <w:p w14:paraId="6593731F" w14:textId="77777777" w:rsidR="00A57B9A" w:rsidRDefault="00A57B9A" w:rsidP="00CB2BDA">
            <w:pPr>
              <w:jc w:val="right"/>
            </w:pPr>
            <w:r>
              <w:t>-30</w:t>
            </w:r>
          </w:p>
        </w:tc>
        <w:tc>
          <w:tcPr>
            <w:tcW w:w="810" w:type="dxa"/>
            <w:vAlign w:val="center"/>
          </w:tcPr>
          <w:p w14:paraId="64B45649" w14:textId="77777777" w:rsidR="00A57B9A" w:rsidRDefault="00A57B9A" w:rsidP="00CB2BDA">
            <w:pPr>
              <w:jc w:val="right"/>
            </w:pPr>
            <w:r>
              <w:t>-60</w:t>
            </w:r>
          </w:p>
        </w:tc>
        <w:tc>
          <w:tcPr>
            <w:tcW w:w="990" w:type="dxa"/>
          </w:tcPr>
          <w:p w14:paraId="755F092E" w14:textId="77777777" w:rsidR="00A57B9A" w:rsidRDefault="00A57B9A" w:rsidP="00CB2BDA">
            <w:pPr>
              <w:jc w:val="right"/>
            </w:pPr>
            <w:r>
              <w:t>-50</w:t>
            </w:r>
          </w:p>
        </w:tc>
      </w:tr>
    </w:tbl>
    <w:p w14:paraId="6C4895FA" w14:textId="77777777" w:rsidR="009F0D6D" w:rsidRDefault="009F0D6D" w:rsidP="009F0D6D">
      <w:pPr>
        <w:ind w:left="360"/>
      </w:pPr>
    </w:p>
    <w:p w14:paraId="37AE9780" w14:textId="77777777" w:rsidR="00B24E94" w:rsidRDefault="00B24E94" w:rsidP="00585F4C">
      <w:pPr>
        <w:pStyle w:val="Heading3"/>
      </w:pPr>
      <w:bookmarkStart w:id="17" w:name="_Toc227057897"/>
      <w:r w:rsidRPr="00585F4C">
        <w:t>Exploration</w:t>
      </w:r>
      <w:bookmarkEnd w:id="17"/>
    </w:p>
    <w:p w14:paraId="3FF6D0C2" w14:textId="77777777" w:rsidR="00B24E94" w:rsidRPr="003E31F9" w:rsidRDefault="00B24E94" w:rsidP="003E31F9">
      <w:pPr>
        <w:pStyle w:val="StyleAfter12pt"/>
        <w:numPr>
          <w:ilvl w:val="0"/>
          <w:numId w:val="10"/>
        </w:numPr>
      </w:pPr>
      <w:r>
        <w:t>This question explores how bidding dishonestly can end up hurting the cheater.</w:t>
      </w:r>
      <w:r w:rsidR="003E31F9">
        <w:t xml:space="preserve">  </w:t>
      </w:r>
      <w:r>
        <w:t>Four partners are dividing a million-dollar property using the lone-divider method. Using a map, Danny divides the property into four parcels s</w:t>
      </w:r>
      <w:r>
        <w:rPr>
          <w:vertAlign w:val="subscript"/>
        </w:rPr>
        <w:t>1</w:t>
      </w:r>
      <w:r>
        <w:t>, s</w:t>
      </w:r>
      <w:r>
        <w:rPr>
          <w:vertAlign w:val="subscript"/>
        </w:rPr>
        <w:t>2</w:t>
      </w:r>
      <w:r>
        <w:t>, s</w:t>
      </w:r>
      <w:r>
        <w:rPr>
          <w:vertAlign w:val="subscript"/>
        </w:rPr>
        <w:t>3</w:t>
      </w:r>
      <w:r>
        <w:t>, and s</w:t>
      </w:r>
      <w:r>
        <w:rPr>
          <w:vertAlign w:val="subscript"/>
        </w:rPr>
        <w:t>4</w:t>
      </w:r>
      <w:r>
        <w:t>. The following table shows the value of the four parcels in the eyes of each partner (in thousands of dollars):</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080"/>
        <w:gridCol w:w="720"/>
        <w:gridCol w:w="720"/>
        <w:gridCol w:w="720"/>
        <w:gridCol w:w="720"/>
      </w:tblGrid>
      <w:tr w:rsidR="00B24E94" w14:paraId="3B0B15A4" w14:textId="77777777" w:rsidTr="0006087A">
        <w:tc>
          <w:tcPr>
            <w:tcW w:w="1080" w:type="dxa"/>
            <w:vAlign w:val="center"/>
          </w:tcPr>
          <w:p w14:paraId="7AB37259" w14:textId="77777777" w:rsidR="00B24E94" w:rsidRDefault="00B24E94" w:rsidP="0089200C">
            <w:pPr>
              <w:ind w:left="720"/>
            </w:pPr>
          </w:p>
        </w:tc>
        <w:tc>
          <w:tcPr>
            <w:tcW w:w="720" w:type="dxa"/>
            <w:vAlign w:val="center"/>
          </w:tcPr>
          <w:p w14:paraId="5136B24C" w14:textId="77777777" w:rsidR="00B24E94" w:rsidRPr="001B4830" w:rsidRDefault="00B24E94" w:rsidP="0006087A">
            <w:pPr>
              <w:pStyle w:val="StyleLeft05"/>
              <w:jc w:val="center"/>
              <w:rPr>
                <w:b/>
              </w:rPr>
            </w:pPr>
            <w:r w:rsidRPr="001B4830">
              <w:rPr>
                <w:b/>
              </w:rPr>
              <w:t>s</w:t>
            </w:r>
            <w:r w:rsidRPr="001B4830">
              <w:rPr>
                <w:b/>
                <w:vertAlign w:val="subscript"/>
              </w:rPr>
              <w:t>1</w:t>
            </w:r>
          </w:p>
        </w:tc>
        <w:tc>
          <w:tcPr>
            <w:tcW w:w="720" w:type="dxa"/>
            <w:vAlign w:val="center"/>
          </w:tcPr>
          <w:p w14:paraId="3A62F217" w14:textId="77777777" w:rsidR="00B24E94" w:rsidRPr="001B4830" w:rsidRDefault="00B24E94" w:rsidP="0006087A">
            <w:pPr>
              <w:pStyle w:val="StyleLeft05"/>
              <w:jc w:val="center"/>
              <w:rPr>
                <w:b/>
              </w:rPr>
            </w:pPr>
            <w:r w:rsidRPr="001B4830">
              <w:rPr>
                <w:b/>
              </w:rPr>
              <w:t>s</w:t>
            </w:r>
            <w:r w:rsidRPr="001B4830">
              <w:rPr>
                <w:b/>
                <w:vertAlign w:val="subscript"/>
              </w:rPr>
              <w:t>2</w:t>
            </w:r>
          </w:p>
        </w:tc>
        <w:tc>
          <w:tcPr>
            <w:tcW w:w="720" w:type="dxa"/>
            <w:vAlign w:val="center"/>
          </w:tcPr>
          <w:p w14:paraId="00EE2617" w14:textId="77777777" w:rsidR="00B24E94" w:rsidRPr="001B4830" w:rsidRDefault="00B24E94" w:rsidP="0006087A">
            <w:pPr>
              <w:pStyle w:val="StyleLeft05"/>
              <w:jc w:val="center"/>
              <w:rPr>
                <w:b/>
              </w:rPr>
            </w:pPr>
            <w:r w:rsidRPr="001B4830">
              <w:rPr>
                <w:b/>
              </w:rPr>
              <w:t>s</w:t>
            </w:r>
            <w:r w:rsidRPr="001B4830">
              <w:rPr>
                <w:b/>
                <w:vertAlign w:val="subscript"/>
              </w:rPr>
              <w:t>3</w:t>
            </w:r>
          </w:p>
        </w:tc>
        <w:tc>
          <w:tcPr>
            <w:tcW w:w="720" w:type="dxa"/>
            <w:vAlign w:val="center"/>
          </w:tcPr>
          <w:p w14:paraId="4B37E9A4" w14:textId="77777777" w:rsidR="00B24E94" w:rsidRPr="001B4830" w:rsidRDefault="00B24E94" w:rsidP="0006087A">
            <w:pPr>
              <w:pStyle w:val="StyleLeft05"/>
              <w:jc w:val="center"/>
              <w:rPr>
                <w:b/>
              </w:rPr>
            </w:pPr>
            <w:r w:rsidRPr="001B4830">
              <w:rPr>
                <w:b/>
              </w:rPr>
              <w:t>s</w:t>
            </w:r>
            <w:r w:rsidRPr="001B4830">
              <w:rPr>
                <w:b/>
                <w:vertAlign w:val="subscript"/>
              </w:rPr>
              <w:t>4</w:t>
            </w:r>
          </w:p>
        </w:tc>
      </w:tr>
      <w:tr w:rsidR="00B24E94" w14:paraId="36100806" w14:textId="77777777" w:rsidTr="0006087A">
        <w:tc>
          <w:tcPr>
            <w:tcW w:w="1080" w:type="dxa"/>
            <w:vAlign w:val="center"/>
          </w:tcPr>
          <w:p w14:paraId="334A0A72" w14:textId="77777777" w:rsidR="00B24E94" w:rsidRPr="001B4830" w:rsidRDefault="00B24E94" w:rsidP="001B4830">
            <w:pPr>
              <w:jc w:val="center"/>
              <w:rPr>
                <w:b/>
              </w:rPr>
            </w:pPr>
            <w:r w:rsidRPr="001B4830">
              <w:rPr>
                <w:b/>
              </w:rPr>
              <w:t>Danny</w:t>
            </w:r>
          </w:p>
        </w:tc>
        <w:tc>
          <w:tcPr>
            <w:tcW w:w="720" w:type="dxa"/>
            <w:vAlign w:val="center"/>
          </w:tcPr>
          <w:p w14:paraId="3A7F9766" w14:textId="77777777" w:rsidR="00B24E94" w:rsidRPr="0006087A" w:rsidRDefault="00B24E94" w:rsidP="0006087A">
            <w:r w:rsidRPr="0006087A">
              <w:t xml:space="preserve">$250 </w:t>
            </w:r>
          </w:p>
        </w:tc>
        <w:tc>
          <w:tcPr>
            <w:tcW w:w="720" w:type="dxa"/>
            <w:vAlign w:val="center"/>
          </w:tcPr>
          <w:p w14:paraId="4BDFF1AE" w14:textId="77777777" w:rsidR="00B24E94" w:rsidRPr="0006087A" w:rsidRDefault="00B24E94" w:rsidP="0006087A">
            <w:r w:rsidRPr="0006087A">
              <w:t xml:space="preserve">$250 </w:t>
            </w:r>
          </w:p>
        </w:tc>
        <w:tc>
          <w:tcPr>
            <w:tcW w:w="720" w:type="dxa"/>
            <w:vAlign w:val="center"/>
          </w:tcPr>
          <w:p w14:paraId="694780F1" w14:textId="77777777" w:rsidR="00B24E94" w:rsidRPr="0006087A" w:rsidRDefault="00B24E94" w:rsidP="0006087A">
            <w:r w:rsidRPr="0006087A">
              <w:t xml:space="preserve">$250 </w:t>
            </w:r>
          </w:p>
        </w:tc>
        <w:tc>
          <w:tcPr>
            <w:tcW w:w="720" w:type="dxa"/>
            <w:vAlign w:val="center"/>
          </w:tcPr>
          <w:p w14:paraId="772A8A7E" w14:textId="77777777" w:rsidR="00B24E94" w:rsidRPr="0006087A" w:rsidRDefault="00B24E94" w:rsidP="0006087A">
            <w:r w:rsidRPr="0006087A">
              <w:t xml:space="preserve">$250 </w:t>
            </w:r>
          </w:p>
        </w:tc>
      </w:tr>
      <w:tr w:rsidR="00B24E94" w14:paraId="7E4756E7" w14:textId="77777777" w:rsidTr="0006087A">
        <w:tc>
          <w:tcPr>
            <w:tcW w:w="1080" w:type="dxa"/>
            <w:vAlign w:val="center"/>
          </w:tcPr>
          <w:p w14:paraId="20109896" w14:textId="77777777" w:rsidR="00B24E94" w:rsidRPr="001B4830" w:rsidRDefault="00B24E94" w:rsidP="001B4830">
            <w:pPr>
              <w:jc w:val="center"/>
              <w:rPr>
                <w:b/>
              </w:rPr>
            </w:pPr>
            <w:r w:rsidRPr="001B4830">
              <w:rPr>
                <w:b/>
              </w:rPr>
              <w:t>Brianna</w:t>
            </w:r>
          </w:p>
        </w:tc>
        <w:tc>
          <w:tcPr>
            <w:tcW w:w="720" w:type="dxa"/>
            <w:vAlign w:val="center"/>
          </w:tcPr>
          <w:p w14:paraId="37BA7421" w14:textId="77777777" w:rsidR="00B24E94" w:rsidRPr="0006087A" w:rsidRDefault="00B24E94" w:rsidP="0006087A">
            <w:r w:rsidRPr="0006087A">
              <w:t>$</w:t>
            </w:r>
            <w:r w:rsidR="00230CEE">
              <w:t>460</w:t>
            </w:r>
            <w:r w:rsidRPr="0006087A">
              <w:t xml:space="preserve"> </w:t>
            </w:r>
          </w:p>
        </w:tc>
        <w:tc>
          <w:tcPr>
            <w:tcW w:w="720" w:type="dxa"/>
            <w:vAlign w:val="center"/>
          </w:tcPr>
          <w:p w14:paraId="0705F454" w14:textId="77777777" w:rsidR="00B24E94" w:rsidRPr="0006087A" w:rsidRDefault="00B24E94" w:rsidP="0006087A">
            <w:r w:rsidRPr="0006087A">
              <w:t xml:space="preserve">$180 </w:t>
            </w:r>
          </w:p>
        </w:tc>
        <w:tc>
          <w:tcPr>
            <w:tcW w:w="720" w:type="dxa"/>
            <w:vAlign w:val="center"/>
          </w:tcPr>
          <w:p w14:paraId="0A7AE1EE" w14:textId="77777777" w:rsidR="00B24E94" w:rsidRPr="0006087A" w:rsidRDefault="00B24E94" w:rsidP="0006087A">
            <w:r w:rsidRPr="0006087A">
              <w:t xml:space="preserve">$200 </w:t>
            </w:r>
          </w:p>
        </w:tc>
        <w:tc>
          <w:tcPr>
            <w:tcW w:w="720" w:type="dxa"/>
            <w:vAlign w:val="center"/>
          </w:tcPr>
          <w:p w14:paraId="273A2FC5" w14:textId="77777777" w:rsidR="00B24E94" w:rsidRPr="0006087A" w:rsidRDefault="00B24E94" w:rsidP="0006087A">
            <w:r w:rsidRPr="0006087A">
              <w:t xml:space="preserve">$160 </w:t>
            </w:r>
          </w:p>
        </w:tc>
      </w:tr>
      <w:tr w:rsidR="00B24E94" w14:paraId="71AB1315" w14:textId="77777777" w:rsidTr="0006087A">
        <w:tc>
          <w:tcPr>
            <w:tcW w:w="1080" w:type="dxa"/>
            <w:vAlign w:val="center"/>
          </w:tcPr>
          <w:p w14:paraId="11DDE0EB" w14:textId="77777777" w:rsidR="00B24E94" w:rsidRPr="001B4830" w:rsidRDefault="00B24E94" w:rsidP="001B4830">
            <w:pPr>
              <w:jc w:val="center"/>
              <w:rPr>
                <w:b/>
              </w:rPr>
            </w:pPr>
            <w:r w:rsidRPr="001B4830">
              <w:rPr>
                <w:b/>
              </w:rPr>
              <w:t>Carlos</w:t>
            </w:r>
          </w:p>
        </w:tc>
        <w:tc>
          <w:tcPr>
            <w:tcW w:w="720" w:type="dxa"/>
            <w:vAlign w:val="center"/>
          </w:tcPr>
          <w:p w14:paraId="080A5ABC" w14:textId="77777777" w:rsidR="00B24E94" w:rsidRPr="0006087A" w:rsidRDefault="00B24E94" w:rsidP="0006087A">
            <w:r w:rsidRPr="0006087A">
              <w:t xml:space="preserve">$260 </w:t>
            </w:r>
          </w:p>
        </w:tc>
        <w:tc>
          <w:tcPr>
            <w:tcW w:w="720" w:type="dxa"/>
            <w:vAlign w:val="center"/>
          </w:tcPr>
          <w:p w14:paraId="10479D17" w14:textId="77777777" w:rsidR="00B24E94" w:rsidRPr="0006087A" w:rsidRDefault="00B24E94" w:rsidP="0006087A">
            <w:r w:rsidRPr="0006087A">
              <w:t xml:space="preserve">$310 </w:t>
            </w:r>
          </w:p>
        </w:tc>
        <w:tc>
          <w:tcPr>
            <w:tcW w:w="720" w:type="dxa"/>
            <w:vAlign w:val="center"/>
          </w:tcPr>
          <w:p w14:paraId="26623713" w14:textId="77777777" w:rsidR="00B24E94" w:rsidRPr="0006087A" w:rsidRDefault="00B24E94" w:rsidP="0006087A">
            <w:r w:rsidRPr="0006087A">
              <w:t xml:space="preserve">$220 </w:t>
            </w:r>
          </w:p>
        </w:tc>
        <w:tc>
          <w:tcPr>
            <w:tcW w:w="720" w:type="dxa"/>
            <w:vAlign w:val="center"/>
          </w:tcPr>
          <w:p w14:paraId="20E7A4D4" w14:textId="77777777" w:rsidR="00B24E94" w:rsidRPr="0006087A" w:rsidRDefault="00B24E94" w:rsidP="0006087A">
            <w:r w:rsidRPr="0006087A">
              <w:t xml:space="preserve">$210 </w:t>
            </w:r>
          </w:p>
        </w:tc>
      </w:tr>
      <w:tr w:rsidR="00B24E94" w14:paraId="01875CE3" w14:textId="77777777" w:rsidTr="0006087A">
        <w:tc>
          <w:tcPr>
            <w:tcW w:w="1080" w:type="dxa"/>
            <w:vAlign w:val="center"/>
          </w:tcPr>
          <w:p w14:paraId="4B080410" w14:textId="77777777" w:rsidR="00B24E94" w:rsidRPr="001B4830" w:rsidRDefault="00B24E94" w:rsidP="001B4830">
            <w:pPr>
              <w:jc w:val="center"/>
              <w:rPr>
                <w:b/>
              </w:rPr>
            </w:pPr>
            <w:r w:rsidRPr="001B4830">
              <w:rPr>
                <w:b/>
              </w:rPr>
              <w:t>Greedy</w:t>
            </w:r>
          </w:p>
        </w:tc>
        <w:tc>
          <w:tcPr>
            <w:tcW w:w="720" w:type="dxa"/>
            <w:vAlign w:val="center"/>
          </w:tcPr>
          <w:p w14:paraId="0D90C856" w14:textId="77777777" w:rsidR="00B24E94" w:rsidRPr="0006087A" w:rsidRDefault="00B24E94" w:rsidP="0006087A">
            <w:r w:rsidRPr="0006087A">
              <w:t xml:space="preserve">$330 </w:t>
            </w:r>
          </w:p>
        </w:tc>
        <w:tc>
          <w:tcPr>
            <w:tcW w:w="720" w:type="dxa"/>
            <w:vAlign w:val="center"/>
          </w:tcPr>
          <w:p w14:paraId="06623BA6" w14:textId="77777777" w:rsidR="00B24E94" w:rsidRPr="0006087A" w:rsidRDefault="00B24E94" w:rsidP="0006087A">
            <w:r w:rsidRPr="0006087A">
              <w:t xml:space="preserve">$300 </w:t>
            </w:r>
          </w:p>
        </w:tc>
        <w:tc>
          <w:tcPr>
            <w:tcW w:w="720" w:type="dxa"/>
            <w:vAlign w:val="center"/>
          </w:tcPr>
          <w:p w14:paraId="01970FD2" w14:textId="77777777" w:rsidR="00B24E94" w:rsidRPr="0006087A" w:rsidRDefault="00B24E94" w:rsidP="0006087A">
            <w:r w:rsidRPr="0006087A">
              <w:t xml:space="preserve">$270 </w:t>
            </w:r>
          </w:p>
        </w:tc>
        <w:tc>
          <w:tcPr>
            <w:tcW w:w="720" w:type="dxa"/>
            <w:vAlign w:val="center"/>
          </w:tcPr>
          <w:p w14:paraId="1B46ADD4" w14:textId="77777777" w:rsidR="00B24E94" w:rsidRPr="0006087A" w:rsidRDefault="00B24E94" w:rsidP="0006087A">
            <w:r w:rsidRPr="0006087A">
              <w:t xml:space="preserve">$100 </w:t>
            </w:r>
          </w:p>
        </w:tc>
      </w:tr>
    </w:tbl>
    <w:p w14:paraId="4103184A" w14:textId="77777777" w:rsidR="00B24E94" w:rsidRPr="0089200C" w:rsidRDefault="00B24E94" w:rsidP="0089200C"/>
    <w:p w14:paraId="2EC7AA56" w14:textId="77777777" w:rsidR="00B24E94" w:rsidRDefault="00B24E94" w:rsidP="003E31F9">
      <w:pPr>
        <w:numPr>
          <w:ilvl w:val="1"/>
          <w:numId w:val="12"/>
        </w:numPr>
        <w:tabs>
          <w:tab w:val="clear" w:pos="1440"/>
          <w:tab w:val="num" w:pos="1080"/>
        </w:tabs>
        <w:ind w:left="1080"/>
      </w:pPr>
      <w:r w:rsidRPr="003E31F9">
        <w:t>Assuming all players bid honestly, which piece will Greedy receive?</w:t>
      </w:r>
    </w:p>
    <w:p w14:paraId="3CDE6B9A" w14:textId="77777777" w:rsidR="003E31F9" w:rsidRDefault="00504D8C" w:rsidP="006618A7">
      <w:pPr>
        <w:numPr>
          <w:ilvl w:val="1"/>
          <w:numId w:val="12"/>
        </w:numPr>
        <w:tabs>
          <w:tab w:val="clear" w:pos="1440"/>
          <w:tab w:val="num" w:pos="1080"/>
        </w:tabs>
        <w:ind w:left="1080"/>
      </w:pPr>
      <w:r w:rsidRPr="003E31F9">
        <w:t>Assume</w:t>
      </w:r>
      <w:r w:rsidR="00B24E94" w:rsidRPr="003E31F9">
        <w:t xml:space="preserve"> Brianna and Carlos bid honestly, but Greedy decides to bid only for s1</w:t>
      </w:r>
      <w:r w:rsidR="003E31F9" w:rsidRPr="003E31F9">
        <w:t xml:space="preserve">, </w:t>
      </w:r>
      <w:r w:rsidR="00B24E94" w:rsidRPr="003E31F9">
        <w:t xml:space="preserve">figuring that doing so will get him s1. In this case there is a standoff between Brianna and Greedy. Since Danny and Carlos are not part of the standoff, they can receive their fair shares. </w:t>
      </w:r>
      <w:r w:rsidR="006618A7">
        <w:t xml:space="preserve"> </w:t>
      </w:r>
      <w:r w:rsidR="00B24E94" w:rsidRPr="003E31F9">
        <w:t>Suppose Danny gets s3 and Carlos gets s2, and the remaining pieces are put back together and Brianna and Greedy will split them using the basic divider-chooser method. If Greedy gets selected to be the divider, what will be the value of the piece he receives?</w:t>
      </w:r>
    </w:p>
    <w:p w14:paraId="3BD2BBED" w14:textId="77777777" w:rsidR="00504D8C" w:rsidRPr="003E31F9" w:rsidRDefault="00504D8C" w:rsidP="003E31F9">
      <w:pPr>
        <w:numPr>
          <w:ilvl w:val="1"/>
          <w:numId w:val="12"/>
        </w:numPr>
        <w:tabs>
          <w:tab w:val="clear" w:pos="1440"/>
          <w:tab w:val="num" w:pos="1080"/>
        </w:tabs>
        <w:ind w:left="1080"/>
      </w:pPr>
      <w:r w:rsidRPr="003E31F9">
        <w:t>Extension:  Create a Seale</w:t>
      </w:r>
      <w:r w:rsidR="00070E63" w:rsidRPr="003E31F9">
        <w:t>d Bids scenario that shows that</w:t>
      </w:r>
      <w:r w:rsidRPr="003E31F9">
        <w:t xml:space="preserve"> sometimes a player can successfully cheat and increase the value they receive by increasing their bid on an item, but if they increase it too much, they could end up receiving less than their fair share.</w:t>
      </w:r>
    </w:p>
    <w:p w14:paraId="1E8049CB" w14:textId="77777777" w:rsidR="00DE141B" w:rsidRDefault="00DE141B" w:rsidP="00DE141B"/>
    <w:p w14:paraId="3A9BAA4B" w14:textId="77777777" w:rsidR="00DE141B" w:rsidRDefault="00DE141B" w:rsidP="00E420A1">
      <w:pPr>
        <w:numPr>
          <w:ilvl w:val="0"/>
          <w:numId w:val="10"/>
        </w:numPr>
      </w:pPr>
      <w:r>
        <w:t>Explain why divider-chooser method with two players will always result in an envy-free division</w:t>
      </w:r>
      <w:r w:rsidR="00E420A1">
        <w:t>.</w:t>
      </w:r>
    </w:p>
    <w:p w14:paraId="00E0C5E8" w14:textId="77777777" w:rsidR="00E420A1" w:rsidRDefault="00E420A1" w:rsidP="00E420A1">
      <w:pPr>
        <w:ind w:left="360"/>
      </w:pPr>
    </w:p>
    <w:p w14:paraId="4A1513C5" w14:textId="77777777" w:rsidR="00E420A1" w:rsidRDefault="00E420A1" w:rsidP="00E420A1">
      <w:pPr>
        <w:numPr>
          <w:ilvl w:val="0"/>
          <w:numId w:val="10"/>
        </w:numPr>
      </w:pPr>
      <w:r>
        <w:t>Will the lone divider method always result in an envy-free division?  If not, will it ever result in an envy-free division?</w:t>
      </w:r>
    </w:p>
    <w:p w14:paraId="25A45924" w14:textId="77777777" w:rsidR="00E420A1" w:rsidRDefault="00E420A1" w:rsidP="00E420A1"/>
    <w:p w14:paraId="2CFC8096" w14:textId="77777777" w:rsidR="00E420A1" w:rsidRDefault="00E420A1" w:rsidP="00E420A1">
      <w:pPr>
        <w:numPr>
          <w:ilvl w:val="0"/>
          <w:numId w:val="10"/>
        </w:numPr>
      </w:pPr>
      <w:r>
        <w:t xml:space="preserve">The </w:t>
      </w:r>
      <w:r w:rsidRPr="00E420A1">
        <w:rPr>
          <w:bCs/>
        </w:rPr>
        <w:t>Selfridge-Conway</w:t>
      </w:r>
      <w:r>
        <w:rPr>
          <w:bCs/>
        </w:rPr>
        <w:t xml:space="preserve"> method is an envy-free division method for three players.  Research how the method works and prepare a demonstration for the class.</w:t>
      </w:r>
    </w:p>
    <w:p w14:paraId="6DDDD168" w14:textId="77777777" w:rsidR="00E420A1" w:rsidRDefault="00E420A1" w:rsidP="00E420A1">
      <w:pPr>
        <w:ind w:left="360"/>
      </w:pPr>
    </w:p>
    <w:p w14:paraId="71B77797" w14:textId="77777777" w:rsidR="00E420A1" w:rsidRDefault="00DE141B" w:rsidP="00E420A1">
      <w:pPr>
        <w:numPr>
          <w:ilvl w:val="0"/>
          <w:numId w:val="10"/>
        </w:numPr>
      </w:pPr>
      <w:r>
        <w:lastRenderedPageBreak/>
        <w:t>Suppose that two people are dividing a $12 pizza that is half pepperoni, half cheese.  Steve likes both equally, but Maria likes cheese twice as much as pepperoni.  As divider, Steve divides the pizza so that one piece is 1/3 cheese and 2/3 pepperoni, and the second piece is 1/3 pepperoni and 2/3 cheese.</w:t>
      </w:r>
    </w:p>
    <w:p w14:paraId="2673E2F4" w14:textId="77777777" w:rsidR="00E420A1" w:rsidRDefault="00DE141B" w:rsidP="00E420A1">
      <w:pPr>
        <w:numPr>
          <w:ilvl w:val="1"/>
          <w:numId w:val="10"/>
        </w:numPr>
      </w:pPr>
      <w:r>
        <w:t>Describe the value of each piece to each player</w:t>
      </w:r>
    </w:p>
    <w:p w14:paraId="46D6714C" w14:textId="77777777" w:rsidR="00E420A1" w:rsidRDefault="00DE141B" w:rsidP="00DE141B">
      <w:pPr>
        <w:numPr>
          <w:ilvl w:val="1"/>
          <w:numId w:val="10"/>
        </w:numPr>
      </w:pPr>
      <w:r>
        <w:t>Since the value to each player is not the same, this division is not equitable.  Find a division that would be equitable.</w:t>
      </w:r>
      <w:r w:rsidR="00CE4019">
        <w:t xml:space="preserve">  Is it still envy-free?</w:t>
      </w:r>
    </w:p>
    <w:p w14:paraId="2BC55577" w14:textId="77777777" w:rsidR="00E420A1" w:rsidRDefault="00CE4019" w:rsidP="00DE141B">
      <w:pPr>
        <w:numPr>
          <w:ilvl w:val="1"/>
          <w:numId w:val="10"/>
        </w:numPr>
      </w:pPr>
      <w:r>
        <w:t>The original</w:t>
      </w:r>
      <w:r w:rsidR="00DE141B">
        <w:t xml:space="preserve"> division is </w:t>
      </w:r>
      <w:r>
        <w:t xml:space="preserve">not </w:t>
      </w:r>
      <w:r w:rsidR="00DE141B">
        <w:t>Pareto optimal.  To show this, find another division that would increase the value to one player without decreasing the value to the other player.</w:t>
      </w:r>
      <w:r>
        <w:t xml:space="preserve">  Is this division still envy-free?</w:t>
      </w:r>
    </w:p>
    <w:p w14:paraId="4C6C7C70" w14:textId="77777777" w:rsidR="00CE4019" w:rsidRDefault="00CE4019" w:rsidP="00DE141B">
      <w:pPr>
        <w:numPr>
          <w:ilvl w:val="1"/>
          <w:numId w:val="10"/>
        </w:numPr>
      </w:pPr>
      <w:r>
        <w:t>Would it be possible</w:t>
      </w:r>
      <w:r w:rsidR="00E420A1">
        <w:t xml:space="preserve"> with this set of preferences</w:t>
      </w:r>
      <w:r>
        <w:t xml:space="preserve"> to find a division that is both equitable and Pareto optimal?</w:t>
      </w:r>
      <w:r w:rsidR="00E420A1">
        <w:t xml:space="preserve">  If so, find it.  If not, explain why.</w:t>
      </w:r>
    </w:p>
    <w:p w14:paraId="78EEB617" w14:textId="77777777" w:rsidR="00DE141B" w:rsidRDefault="00DE141B" w:rsidP="00DE141B"/>
    <w:p w14:paraId="78CC95A6" w14:textId="77777777" w:rsidR="00DE26CE" w:rsidRDefault="00DE26CE" w:rsidP="00DE26CE">
      <w:pPr>
        <w:numPr>
          <w:ilvl w:val="0"/>
          <w:numId w:val="10"/>
        </w:numPr>
      </w:pPr>
      <w:r>
        <w:t>Is the Sealed Bids method Pareto optimal when used with two players?  If not, can you adjust the method to be so?</w:t>
      </w:r>
    </w:p>
    <w:p w14:paraId="5B9606E7" w14:textId="77777777" w:rsidR="00DE26CE" w:rsidRDefault="00DE26CE" w:rsidP="00DE26CE"/>
    <w:p w14:paraId="2593A0AA" w14:textId="77777777" w:rsidR="00DE26CE" w:rsidRDefault="00DE26CE" w:rsidP="00DE26CE">
      <w:pPr>
        <w:numPr>
          <w:ilvl w:val="0"/>
          <w:numId w:val="10"/>
        </w:numPr>
      </w:pPr>
      <w:r>
        <w:t>Is the Sealed Bids method envy-free when used with two players?  If not, can you adjust the method to be so?</w:t>
      </w:r>
    </w:p>
    <w:p w14:paraId="2B875DF2" w14:textId="77777777" w:rsidR="00DE26CE" w:rsidRDefault="00DE26CE" w:rsidP="00DE26CE"/>
    <w:p w14:paraId="032BCBA2" w14:textId="77777777" w:rsidR="00DE26CE" w:rsidRDefault="00DE26CE" w:rsidP="00DE26CE">
      <w:pPr>
        <w:numPr>
          <w:ilvl w:val="0"/>
          <w:numId w:val="10"/>
        </w:numPr>
      </w:pPr>
      <w:r>
        <w:t>Is the Sealed Bids method equitable when used with two players?  If not, can you adjust the method to be so?</w:t>
      </w:r>
    </w:p>
    <w:p w14:paraId="422FBA9A" w14:textId="77777777" w:rsidR="00DE26CE" w:rsidRDefault="00DE26CE" w:rsidP="00DE26CE"/>
    <w:p w14:paraId="3C167AFE" w14:textId="77777777" w:rsidR="006142D1" w:rsidRDefault="00E420A1" w:rsidP="006142D1">
      <w:pPr>
        <w:numPr>
          <w:ilvl w:val="0"/>
          <w:numId w:val="10"/>
        </w:numPr>
      </w:pPr>
      <w:r>
        <w:t>All the problems we have looked at in this chapter have assumed that all participants receive an equal share of what is being divided. Often, this does not occur in real life.</w:t>
      </w:r>
      <w:r w:rsidRPr="00E420A1">
        <w:t xml:space="preserve"> </w:t>
      </w:r>
      <w:r>
        <w:t xml:space="preserve">Suppose Fred and Maria are going to divide a cake using the divider-chooser method. However, Fred is only entitled to 30% of the cake, and Maria is entitled to 70% of the cake (maybe it was a $10 cake, and Fred put in </w:t>
      </w:r>
      <w:proofErr w:type="gramStart"/>
      <w:r>
        <w:t>$3</w:t>
      </w:r>
      <w:proofErr w:type="gramEnd"/>
      <w:r>
        <w:t xml:space="preserve"> and Maria put in $7). </w:t>
      </w:r>
      <w:r w:rsidRPr="009E7965">
        <w:rPr>
          <w:bCs/>
        </w:rPr>
        <w:t>Adapt the divider-choose method to allow them to divide the cake fairly.</w:t>
      </w:r>
      <w:r>
        <w:t xml:space="preserve"> </w:t>
      </w:r>
      <w:r w:rsidR="006142D1">
        <w:t xml:space="preserve"> </w:t>
      </w:r>
    </w:p>
    <w:p w14:paraId="457932F9" w14:textId="77777777" w:rsidR="006142D1" w:rsidRDefault="006142D1" w:rsidP="006142D1">
      <w:pPr>
        <w:ind w:left="720"/>
      </w:pPr>
    </w:p>
    <w:p w14:paraId="55A545FC" w14:textId="77777777" w:rsidR="00E420A1" w:rsidRDefault="00E420A1" w:rsidP="006142D1">
      <w:pPr>
        <w:ind w:left="720"/>
      </w:pPr>
      <w:r>
        <w:t xml:space="preserve">Assume (as we have throughout this chapter) that different parts of the cake may have different values to Fred and Maria, and that they don't communicate their preferences/values with each other.  You goal is to come up with a method of fair division, meaning that although the participants may not receive equal shares, they should be </w:t>
      </w:r>
      <w:r w:rsidRPr="006142D1">
        <w:rPr>
          <w:i/>
          <w:iCs/>
        </w:rPr>
        <w:t>guaranteed</w:t>
      </w:r>
      <w:r>
        <w:t xml:space="preserve"> their fair share. Your method needs to be designed so that each person will always be guaranteed a share that they value as being worth at least as much as they're entitled to.</w:t>
      </w:r>
    </w:p>
    <w:p w14:paraId="407AB1FC" w14:textId="77777777" w:rsidR="006142D1" w:rsidRDefault="006142D1" w:rsidP="006142D1">
      <w:pPr>
        <w:ind w:left="720"/>
      </w:pPr>
    </w:p>
    <w:p w14:paraId="3E0AD76E" w14:textId="77777777" w:rsidR="006142D1" w:rsidRDefault="006142D1" w:rsidP="006142D1">
      <w:pPr>
        <w:ind w:left="720"/>
      </w:pPr>
    </w:p>
    <w:p w14:paraId="40F76A5B" w14:textId="77777777" w:rsidR="006142D1" w:rsidRDefault="006142D1" w:rsidP="006142D1"/>
    <w:p w14:paraId="6EB80544" w14:textId="77777777" w:rsidR="00E420A1" w:rsidRDefault="00E420A1" w:rsidP="00E420A1">
      <w:pPr>
        <w:ind w:left="360"/>
      </w:pPr>
    </w:p>
    <w:p w14:paraId="24AEE43C" w14:textId="77777777" w:rsidR="003E31F9" w:rsidRDefault="003E31F9" w:rsidP="00E420A1">
      <w:pPr>
        <w:ind w:left="360"/>
      </w:pPr>
    </w:p>
    <w:p w14:paraId="6476A63D" w14:textId="77777777" w:rsidR="003E31F9" w:rsidRDefault="003E31F9" w:rsidP="00E420A1">
      <w:pPr>
        <w:ind w:left="360"/>
      </w:pPr>
    </w:p>
    <w:p w14:paraId="36D46733" w14:textId="77777777" w:rsidR="003E31F9" w:rsidRDefault="003E31F9" w:rsidP="00E420A1">
      <w:pPr>
        <w:ind w:left="360"/>
      </w:pPr>
    </w:p>
    <w:p w14:paraId="0D87DEBB" w14:textId="77777777" w:rsidR="003E31F9" w:rsidRDefault="003E31F9" w:rsidP="00E420A1">
      <w:pPr>
        <w:ind w:left="360"/>
      </w:pPr>
    </w:p>
    <w:p w14:paraId="30785F30" w14:textId="77777777" w:rsidR="00585F4C" w:rsidRDefault="00585F4C" w:rsidP="00E420A1">
      <w:pPr>
        <w:ind w:left="360"/>
      </w:pPr>
    </w:p>
    <w:p w14:paraId="14E87135" w14:textId="77777777" w:rsidR="00585F4C" w:rsidRDefault="00585F4C" w:rsidP="00E420A1">
      <w:pPr>
        <w:ind w:left="360"/>
      </w:pPr>
    </w:p>
    <w:p w14:paraId="344BBDA5" w14:textId="77777777" w:rsidR="00585F4C" w:rsidRDefault="00585F4C" w:rsidP="00E420A1">
      <w:pPr>
        <w:ind w:left="360"/>
      </w:pPr>
    </w:p>
    <w:p w14:paraId="58B7300B" w14:textId="77777777" w:rsidR="003E31F9" w:rsidRDefault="003E31F9" w:rsidP="00E420A1">
      <w:pPr>
        <w:ind w:left="360"/>
      </w:pPr>
    </w:p>
    <w:p w14:paraId="06BAEC51" w14:textId="77777777" w:rsidR="00AD3C94" w:rsidRPr="00AD3C94" w:rsidRDefault="00AD3C94" w:rsidP="00AD3C94">
      <w:pPr>
        <w:rPr>
          <w:i/>
        </w:rPr>
      </w:pPr>
      <w:r w:rsidRPr="00AD3C94">
        <w:rPr>
          <w:i/>
        </w:rPr>
        <w:lastRenderedPageBreak/>
        <w:t xml:space="preserve">The last </w:t>
      </w:r>
      <w:r>
        <w:rPr>
          <w:i/>
        </w:rPr>
        <w:t xml:space="preserve">few </w:t>
      </w:r>
      <w:r w:rsidRPr="00AD3C94">
        <w:rPr>
          <w:i/>
        </w:rPr>
        <w:t>questions will be based on the Adjusted Winner method, described here:</w:t>
      </w:r>
    </w:p>
    <w:p w14:paraId="4C089C7E" w14:textId="77777777" w:rsidR="00DE141B" w:rsidRDefault="0005494E" w:rsidP="00AD3C94">
      <w:r>
        <w:t>For discrete division between two players, there is a method called Adjusted Winner that produces an outcome that is always equitable, envy-free, and Pareto optimal.  It does, however, require that items can be split or shared.  The method works like this:</w:t>
      </w:r>
    </w:p>
    <w:p w14:paraId="0168690A" w14:textId="77777777" w:rsidR="0005494E" w:rsidRDefault="0005494E" w:rsidP="00AD3C94"/>
    <w:p w14:paraId="1D926141" w14:textId="77777777" w:rsidR="0005494E" w:rsidRDefault="0005494E" w:rsidP="00AD3C94">
      <w:pPr>
        <w:numPr>
          <w:ilvl w:val="0"/>
          <w:numId w:val="19"/>
        </w:numPr>
      </w:pPr>
      <w:r>
        <w:t xml:space="preserve">Each player gets 100 points that they assign to the items to be divided based on their relative worth.  </w:t>
      </w:r>
    </w:p>
    <w:p w14:paraId="13A9AC12" w14:textId="77777777" w:rsidR="0005494E" w:rsidRDefault="0005494E" w:rsidP="00AD3C94">
      <w:pPr>
        <w:numPr>
          <w:ilvl w:val="0"/>
          <w:numId w:val="19"/>
        </w:numPr>
      </w:pPr>
      <w:r>
        <w:t>In the initial allocation, each item is given to the party that assigned it more points.  If there were any items with both parties assigned the same number of points, they’d go to the person with the fewest points so far.</w:t>
      </w:r>
    </w:p>
    <w:p w14:paraId="6F3AE905" w14:textId="77777777" w:rsidR="0005494E" w:rsidRDefault="00AD3C94" w:rsidP="00AD3C94">
      <w:pPr>
        <w:numPr>
          <w:ilvl w:val="0"/>
          <w:numId w:val="19"/>
        </w:numPr>
      </w:pPr>
      <w:r>
        <w:t xml:space="preserve">If the assigned point values are not equal, then begin transferring items from the person with more points to the person with fewer points.  Start with the items that have the smallest point ratio, calculated as (higher valuation/lower valuation). </w:t>
      </w:r>
    </w:p>
    <w:p w14:paraId="420A4908" w14:textId="77777777" w:rsidR="00AD3C94" w:rsidRDefault="00AD3C94" w:rsidP="00AD3C94">
      <w:pPr>
        <w:numPr>
          <w:ilvl w:val="0"/>
          <w:numId w:val="19"/>
        </w:numPr>
      </w:pPr>
      <w:r>
        <w:t>If transferring an entire item would move too many points, only transfer a portion of the item.</w:t>
      </w:r>
    </w:p>
    <w:p w14:paraId="1FA0A2D5" w14:textId="77777777" w:rsidR="00AD3C94" w:rsidRDefault="00AD3C94" w:rsidP="00AD3C94"/>
    <w:p w14:paraId="70938092" w14:textId="77777777" w:rsidR="00AD3C94" w:rsidRDefault="00AD3C94" w:rsidP="00AD3C94">
      <w:r>
        <w:t>Example:  A couple is attempting to settle a contentious divorce</w:t>
      </w:r>
      <w:r w:rsidR="004E1C58">
        <w:rPr>
          <w:rStyle w:val="FootnoteReference"/>
        </w:rPr>
        <w:footnoteReference w:id="1"/>
      </w:r>
      <w:r>
        <w:t>.  They assign their 100 points to the issues in contention:</w:t>
      </w:r>
    </w:p>
    <w:p w14:paraId="65B84DE8" w14:textId="77777777" w:rsidR="00AD3C94" w:rsidRDefault="00AD3C94" w:rsidP="00AD3C9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846"/>
        <w:gridCol w:w="900"/>
      </w:tblGrid>
      <w:tr w:rsidR="00AD3C94" w14:paraId="46EEE764" w14:textId="77777777" w:rsidTr="00585F4C">
        <w:tc>
          <w:tcPr>
            <w:tcW w:w="2952" w:type="dxa"/>
          </w:tcPr>
          <w:p w14:paraId="6A91BAA2" w14:textId="77777777" w:rsidR="00AD3C94" w:rsidRDefault="00AD3C94" w:rsidP="00585F4C">
            <w:pPr>
              <w:ind w:left="90" w:hanging="90"/>
            </w:pPr>
          </w:p>
        </w:tc>
        <w:tc>
          <w:tcPr>
            <w:tcW w:w="846" w:type="dxa"/>
          </w:tcPr>
          <w:p w14:paraId="73B1D4A1" w14:textId="77777777" w:rsidR="00AD3C94" w:rsidRPr="000047E4" w:rsidRDefault="00AD3C94" w:rsidP="00CB2BDA">
            <w:pPr>
              <w:rPr>
                <w:b/>
              </w:rPr>
            </w:pPr>
            <w:r w:rsidRPr="000047E4">
              <w:rPr>
                <w:b/>
              </w:rPr>
              <w:t>Mike</w:t>
            </w:r>
          </w:p>
        </w:tc>
        <w:tc>
          <w:tcPr>
            <w:tcW w:w="900" w:type="dxa"/>
          </w:tcPr>
          <w:p w14:paraId="08372764" w14:textId="77777777" w:rsidR="00AD3C94" w:rsidRPr="000047E4" w:rsidRDefault="00AD3C94" w:rsidP="00CB2BDA">
            <w:pPr>
              <w:rPr>
                <w:b/>
              </w:rPr>
            </w:pPr>
            <w:r w:rsidRPr="000047E4">
              <w:rPr>
                <w:b/>
              </w:rPr>
              <w:t>Carol</w:t>
            </w:r>
          </w:p>
        </w:tc>
      </w:tr>
      <w:tr w:rsidR="00AD3C94" w14:paraId="0DAB28E0" w14:textId="77777777" w:rsidTr="00585F4C">
        <w:trPr>
          <w:trHeight w:val="260"/>
        </w:trPr>
        <w:tc>
          <w:tcPr>
            <w:tcW w:w="2952" w:type="dxa"/>
          </w:tcPr>
          <w:p w14:paraId="562FCCC8" w14:textId="77777777" w:rsidR="00AD3C94" w:rsidRPr="000047E4" w:rsidRDefault="00AD3C94" w:rsidP="00CB2BDA">
            <w:pPr>
              <w:rPr>
                <w:b/>
              </w:rPr>
            </w:pPr>
            <w:r w:rsidRPr="000047E4">
              <w:rPr>
                <w:b/>
              </w:rPr>
              <w:t>Custody of children</w:t>
            </w:r>
          </w:p>
        </w:tc>
        <w:tc>
          <w:tcPr>
            <w:tcW w:w="846" w:type="dxa"/>
          </w:tcPr>
          <w:p w14:paraId="02CFEC40" w14:textId="77777777" w:rsidR="00AD3C94" w:rsidRDefault="005F38FE" w:rsidP="00CB2BDA">
            <w:r>
              <w:t>2</w:t>
            </w:r>
            <w:r w:rsidR="00AD3C94">
              <w:t>5</w:t>
            </w:r>
          </w:p>
        </w:tc>
        <w:tc>
          <w:tcPr>
            <w:tcW w:w="900" w:type="dxa"/>
          </w:tcPr>
          <w:p w14:paraId="7DA713AF" w14:textId="77777777" w:rsidR="00AD3C94" w:rsidRDefault="00AD3C94" w:rsidP="00CB2BDA">
            <w:r>
              <w:t>65</w:t>
            </w:r>
          </w:p>
        </w:tc>
      </w:tr>
      <w:tr w:rsidR="00AD3C94" w14:paraId="07F92C44" w14:textId="77777777" w:rsidTr="00585F4C">
        <w:tc>
          <w:tcPr>
            <w:tcW w:w="2952" w:type="dxa"/>
          </w:tcPr>
          <w:p w14:paraId="7A4BCCFF" w14:textId="77777777" w:rsidR="00AD3C94" w:rsidRPr="000047E4" w:rsidRDefault="00AD3C94" w:rsidP="00CB2BDA">
            <w:pPr>
              <w:rPr>
                <w:b/>
              </w:rPr>
            </w:pPr>
            <w:r w:rsidRPr="000047E4">
              <w:rPr>
                <w:b/>
              </w:rPr>
              <w:t>Alimony</w:t>
            </w:r>
          </w:p>
        </w:tc>
        <w:tc>
          <w:tcPr>
            <w:tcW w:w="846" w:type="dxa"/>
          </w:tcPr>
          <w:p w14:paraId="4904589C" w14:textId="77777777" w:rsidR="00AD3C94" w:rsidRDefault="005F38FE" w:rsidP="00CB2BDA">
            <w:r>
              <w:t>60</w:t>
            </w:r>
          </w:p>
        </w:tc>
        <w:tc>
          <w:tcPr>
            <w:tcW w:w="900" w:type="dxa"/>
          </w:tcPr>
          <w:p w14:paraId="46C829D2" w14:textId="77777777" w:rsidR="00AD3C94" w:rsidRDefault="00AD3C94" w:rsidP="00CB2BDA">
            <w:r>
              <w:t>25</w:t>
            </w:r>
          </w:p>
        </w:tc>
      </w:tr>
      <w:tr w:rsidR="00AD3C94" w14:paraId="337E9B23" w14:textId="77777777" w:rsidTr="00585F4C">
        <w:tc>
          <w:tcPr>
            <w:tcW w:w="2952" w:type="dxa"/>
          </w:tcPr>
          <w:p w14:paraId="7D23F169" w14:textId="77777777" w:rsidR="00AD3C94" w:rsidRPr="000047E4" w:rsidRDefault="00AD3C94" w:rsidP="00CB2BDA">
            <w:pPr>
              <w:rPr>
                <w:b/>
              </w:rPr>
            </w:pPr>
            <w:r w:rsidRPr="000047E4">
              <w:rPr>
                <w:b/>
              </w:rPr>
              <w:t>House</w:t>
            </w:r>
          </w:p>
        </w:tc>
        <w:tc>
          <w:tcPr>
            <w:tcW w:w="846" w:type="dxa"/>
          </w:tcPr>
          <w:p w14:paraId="66F138A3" w14:textId="77777777" w:rsidR="00AD3C94" w:rsidRDefault="005F38FE" w:rsidP="00CB2BDA">
            <w:r>
              <w:t>15</w:t>
            </w:r>
          </w:p>
        </w:tc>
        <w:tc>
          <w:tcPr>
            <w:tcW w:w="900" w:type="dxa"/>
          </w:tcPr>
          <w:p w14:paraId="4F16A9D8" w14:textId="77777777" w:rsidR="00AD3C94" w:rsidRDefault="005F38FE" w:rsidP="00CB2BDA">
            <w:r>
              <w:t>10</w:t>
            </w:r>
          </w:p>
        </w:tc>
      </w:tr>
    </w:tbl>
    <w:p w14:paraId="1B125520" w14:textId="77777777" w:rsidR="00AD3C94" w:rsidRDefault="00AD3C94" w:rsidP="00AD3C94"/>
    <w:p w14:paraId="29586413" w14:textId="77777777" w:rsidR="00AD3C94" w:rsidRDefault="005F38FE" w:rsidP="00AD3C94">
      <w:r>
        <w:t xml:space="preserve">In the initial allocation, Mike gets his way on alimony and house, and Carol gets custody of the children.  In the initial allocation, Mike has 75 points and Carol has </w:t>
      </w:r>
      <w:r w:rsidR="0096746A">
        <w:t xml:space="preserve">65 points.  </w:t>
      </w:r>
      <w:r w:rsidR="004E1C58">
        <w:t>To decide what to transfer, we calculate the point ratios.</w:t>
      </w:r>
    </w:p>
    <w:p w14:paraId="3F03F043" w14:textId="77777777" w:rsidR="0096746A" w:rsidRDefault="0096746A" w:rsidP="00AD3C9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011"/>
        <w:gridCol w:w="900"/>
        <w:gridCol w:w="1440"/>
      </w:tblGrid>
      <w:tr w:rsidR="0096746A" w14:paraId="245752F9" w14:textId="77777777" w:rsidTr="00585F4C">
        <w:tc>
          <w:tcPr>
            <w:tcW w:w="2337" w:type="dxa"/>
          </w:tcPr>
          <w:p w14:paraId="15251F7F" w14:textId="77777777" w:rsidR="0096746A" w:rsidRDefault="0096746A" w:rsidP="00CB2BDA"/>
        </w:tc>
        <w:tc>
          <w:tcPr>
            <w:tcW w:w="1011" w:type="dxa"/>
          </w:tcPr>
          <w:p w14:paraId="4C3606DB" w14:textId="77777777" w:rsidR="0096746A" w:rsidRPr="000047E4" w:rsidRDefault="0096746A" w:rsidP="00CB2BDA">
            <w:pPr>
              <w:rPr>
                <w:b/>
              </w:rPr>
            </w:pPr>
            <w:r w:rsidRPr="000047E4">
              <w:rPr>
                <w:b/>
              </w:rPr>
              <w:t>Mike</w:t>
            </w:r>
          </w:p>
        </w:tc>
        <w:tc>
          <w:tcPr>
            <w:tcW w:w="900" w:type="dxa"/>
          </w:tcPr>
          <w:p w14:paraId="4FB1D07B" w14:textId="77777777" w:rsidR="0096746A" w:rsidRPr="000047E4" w:rsidRDefault="0096746A" w:rsidP="00CB2BDA">
            <w:pPr>
              <w:rPr>
                <w:b/>
              </w:rPr>
            </w:pPr>
            <w:r w:rsidRPr="000047E4">
              <w:rPr>
                <w:b/>
              </w:rPr>
              <w:t>Carol</w:t>
            </w:r>
          </w:p>
        </w:tc>
        <w:tc>
          <w:tcPr>
            <w:tcW w:w="1440" w:type="dxa"/>
          </w:tcPr>
          <w:p w14:paraId="7397DF1D" w14:textId="77777777" w:rsidR="0096746A" w:rsidRPr="000047E4" w:rsidRDefault="0096746A" w:rsidP="00CB2BDA">
            <w:pPr>
              <w:rPr>
                <w:b/>
              </w:rPr>
            </w:pPr>
            <w:r w:rsidRPr="000047E4">
              <w:rPr>
                <w:b/>
              </w:rPr>
              <w:t>Point ratio</w:t>
            </w:r>
          </w:p>
        </w:tc>
      </w:tr>
      <w:tr w:rsidR="0096746A" w14:paraId="7795C9A9" w14:textId="77777777" w:rsidTr="00585F4C">
        <w:trPr>
          <w:trHeight w:val="260"/>
        </w:trPr>
        <w:tc>
          <w:tcPr>
            <w:tcW w:w="2337" w:type="dxa"/>
          </w:tcPr>
          <w:p w14:paraId="4516E29D" w14:textId="77777777" w:rsidR="0096746A" w:rsidRPr="000047E4" w:rsidRDefault="0096746A" w:rsidP="00CB2BDA">
            <w:pPr>
              <w:rPr>
                <w:b/>
              </w:rPr>
            </w:pPr>
            <w:r w:rsidRPr="000047E4">
              <w:rPr>
                <w:b/>
              </w:rPr>
              <w:t>Custody of children</w:t>
            </w:r>
          </w:p>
        </w:tc>
        <w:tc>
          <w:tcPr>
            <w:tcW w:w="1011" w:type="dxa"/>
          </w:tcPr>
          <w:p w14:paraId="1A0077CE" w14:textId="77777777" w:rsidR="0096746A" w:rsidRDefault="0096746A" w:rsidP="00CB2BDA">
            <w:r>
              <w:t>25</w:t>
            </w:r>
          </w:p>
        </w:tc>
        <w:tc>
          <w:tcPr>
            <w:tcW w:w="900" w:type="dxa"/>
          </w:tcPr>
          <w:p w14:paraId="1F00DA5A" w14:textId="77777777" w:rsidR="0096746A" w:rsidRDefault="0096746A" w:rsidP="00CB2BDA">
            <w:r>
              <w:t>65</w:t>
            </w:r>
          </w:p>
        </w:tc>
        <w:tc>
          <w:tcPr>
            <w:tcW w:w="1440" w:type="dxa"/>
          </w:tcPr>
          <w:p w14:paraId="7EC5713A" w14:textId="77777777" w:rsidR="0096746A" w:rsidRDefault="0096746A" w:rsidP="00CB2BDA">
            <w:r>
              <w:t xml:space="preserve">65/25 = </w:t>
            </w:r>
            <w:r w:rsidR="004E1C58">
              <w:t>2.6</w:t>
            </w:r>
          </w:p>
        </w:tc>
      </w:tr>
      <w:tr w:rsidR="0096746A" w14:paraId="2AF16529" w14:textId="77777777" w:rsidTr="00585F4C">
        <w:tc>
          <w:tcPr>
            <w:tcW w:w="2337" w:type="dxa"/>
          </w:tcPr>
          <w:p w14:paraId="48664185" w14:textId="77777777" w:rsidR="0096746A" w:rsidRPr="000047E4" w:rsidRDefault="0096746A" w:rsidP="00CB2BDA">
            <w:pPr>
              <w:rPr>
                <w:b/>
              </w:rPr>
            </w:pPr>
            <w:r w:rsidRPr="000047E4">
              <w:rPr>
                <w:b/>
              </w:rPr>
              <w:t>Alimony</w:t>
            </w:r>
          </w:p>
        </w:tc>
        <w:tc>
          <w:tcPr>
            <w:tcW w:w="1011" w:type="dxa"/>
          </w:tcPr>
          <w:p w14:paraId="15EC5F2A" w14:textId="77777777" w:rsidR="0096746A" w:rsidRDefault="0096746A" w:rsidP="00CB2BDA">
            <w:r>
              <w:t>60</w:t>
            </w:r>
          </w:p>
        </w:tc>
        <w:tc>
          <w:tcPr>
            <w:tcW w:w="900" w:type="dxa"/>
          </w:tcPr>
          <w:p w14:paraId="280B8B8D" w14:textId="77777777" w:rsidR="0096746A" w:rsidRDefault="0096746A" w:rsidP="00CB2BDA">
            <w:r>
              <w:t>25</w:t>
            </w:r>
          </w:p>
        </w:tc>
        <w:tc>
          <w:tcPr>
            <w:tcW w:w="1440" w:type="dxa"/>
          </w:tcPr>
          <w:p w14:paraId="5DF56A07" w14:textId="77777777" w:rsidR="0096746A" w:rsidRDefault="004E1C58" w:rsidP="00CB2BDA">
            <w:r>
              <w:t>60/25 = 2.4</w:t>
            </w:r>
          </w:p>
        </w:tc>
      </w:tr>
      <w:tr w:rsidR="0096746A" w14:paraId="12F052C2" w14:textId="77777777" w:rsidTr="00585F4C">
        <w:tc>
          <w:tcPr>
            <w:tcW w:w="2337" w:type="dxa"/>
          </w:tcPr>
          <w:p w14:paraId="09C2AED7" w14:textId="77777777" w:rsidR="0096746A" w:rsidRPr="000047E4" w:rsidRDefault="0096746A" w:rsidP="00CB2BDA">
            <w:pPr>
              <w:rPr>
                <w:b/>
              </w:rPr>
            </w:pPr>
            <w:r w:rsidRPr="000047E4">
              <w:rPr>
                <w:b/>
              </w:rPr>
              <w:t>House</w:t>
            </w:r>
          </w:p>
        </w:tc>
        <w:tc>
          <w:tcPr>
            <w:tcW w:w="1011" w:type="dxa"/>
          </w:tcPr>
          <w:p w14:paraId="0CBA1286" w14:textId="77777777" w:rsidR="0096746A" w:rsidRDefault="0096746A" w:rsidP="00CB2BDA">
            <w:r>
              <w:t>15</w:t>
            </w:r>
          </w:p>
        </w:tc>
        <w:tc>
          <w:tcPr>
            <w:tcW w:w="900" w:type="dxa"/>
          </w:tcPr>
          <w:p w14:paraId="59655CCB" w14:textId="77777777" w:rsidR="0096746A" w:rsidRDefault="0096746A" w:rsidP="00CB2BDA">
            <w:r>
              <w:t>10</w:t>
            </w:r>
          </w:p>
        </w:tc>
        <w:tc>
          <w:tcPr>
            <w:tcW w:w="1440" w:type="dxa"/>
          </w:tcPr>
          <w:p w14:paraId="20A5C7D7" w14:textId="77777777" w:rsidR="0096746A" w:rsidRDefault="004E1C58" w:rsidP="00CB2BDA">
            <w:r>
              <w:t>15/10 = 1.5</w:t>
            </w:r>
          </w:p>
        </w:tc>
      </w:tr>
    </w:tbl>
    <w:p w14:paraId="28A3932D" w14:textId="77777777" w:rsidR="00AD3C94" w:rsidRDefault="00AD3C94" w:rsidP="00AD3C94"/>
    <w:p w14:paraId="2651EFC1" w14:textId="77777777" w:rsidR="004E1C58" w:rsidRDefault="004E1C58" w:rsidP="00AD3C94">
      <w:r>
        <w:t xml:space="preserve">Since the house has the smallest point ratio, the house will be the item we work with first.  Since transferring the entire house would give Carol too many points, we instead need to transfer some fraction, </w:t>
      </w:r>
      <w:r>
        <w:rPr>
          <w:i/>
        </w:rPr>
        <w:t>p</w:t>
      </w:r>
      <w:r>
        <w:t xml:space="preserve">, of the house to that Carol and Mike will end up with the same point values.  If Carol receives a fraction </w:t>
      </w:r>
      <w:r>
        <w:rPr>
          <w:i/>
        </w:rPr>
        <w:t>p</w:t>
      </w:r>
      <w:r>
        <w:t xml:space="preserve"> of the house, then Mike will give up (1-</w:t>
      </w:r>
      <w:r>
        <w:rPr>
          <w:i/>
        </w:rPr>
        <w:t>p</w:t>
      </w:r>
      <w:r>
        <w:t>) of the house.  The value Carol will receive is 10</w:t>
      </w:r>
      <w:r>
        <w:rPr>
          <w:i/>
        </w:rPr>
        <w:t>p</w:t>
      </w:r>
      <w:r>
        <w:t xml:space="preserve">:  the fraction </w:t>
      </w:r>
      <w:r>
        <w:rPr>
          <w:i/>
        </w:rPr>
        <w:t>p</w:t>
      </w:r>
      <w:r>
        <w:t xml:space="preserve"> of the 10 points Carol values the house at.  The value Mike will get is 15(1-</w:t>
      </w:r>
      <w:r>
        <w:rPr>
          <w:i/>
        </w:rPr>
        <w:t>p</w:t>
      </w:r>
      <w:r>
        <w:t xml:space="preserve">).  We set their point totals equal to solve for </w:t>
      </w:r>
      <w:r>
        <w:rPr>
          <w:i/>
        </w:rPr>
        <w:t>p</w:t>
      </w:r>
      <w:r>
        <w:t>:</w:t>
      </w:r>
    </w:p>
    <w:p w14:paraId="306780C0" w14:textId="77777777" w:rsidR="004E1C58" w:rsidRDefault="004E1C58" w:rsidP="00AD3C94"/>
    <w:p w14:paraId="0DC32417" w14:textId="77777777" w:rsidR="004E1C58" w:rsidRDefault="004E1C58" w:rsidP="00AD3C94">
      <w:r>
        <w:t>65 + 10</w:t>
      </w:r>
      <w:r>
        <w:rPr>
          <w:i/>
        </w:rPr>
        <w:t>p</w:t>
      </w:r>
      <w:r>
        <w:t xml:space="preserve"> = 60 + 15(1-</w:t>
      </w:r>
      <w:r>
        <w:rPr>
          <w:i/>
        </w:rPr>
        <w:t>p</w:t>
      </w:r>
      <w:r>
        <w:t>)</w:t>
      </w:r>
    </w:p>
    <w:p w14:paraId="124C2DC5" w14:textId="77777777" w:rsidR="004E1C58" w:rsidRDefault="004E1C58" w:rsidP="00AD3C94">
      <w:r>
        <w:t>65 + 10</w:t>
      </w:r>
      <w:r>
        <w:rPr>
          <w:i/>
        </w:rPr>
        <w:t>p</w:t>
      </w:r>
      <w:r>
        <w:t xml:space="preserve"> = 60 + 15 – 15</w:t>
      </w:r>
      <w:r>
        <w:rPr>
          <w:i/>
        </w:rPr>
        <w:t>p</w:t>
      </w:r>
    </w:p>
    <w:p w14:paraId="0F84A6E0" w14:textId="77777777" w:rsidR="004E1C58" w:rsidRDefault="004E1C58" w:rsidP="00AD3C94">
      <w:r>
        <w:t>25</w:t>
      </w:r>
      <w:r>
        <w:rPr>
          <w:i/>
        </w:rPr>
        <w:t>p</w:t>
      </w:r>
      <w:r>
        <w:t>= 10</w:t>
      </w:r>
    </w:p>
    <w:p w14:paraId="6F029DB6" w14:textId="77777777" w:rsidR="004E1C58" w:rsidRDefault="004E1C58" w:rsidP="00AD3C94">
      <w:r>
        <w:rPr>
          <w:i/>
        </w:rPr>
        <w:t>p</w:t>
      </w:r>
      <w:r>
        <w:t xml:space="preserve"> = 10/25 = 0.4 = 40%.  </w:t>
      </w:r>
      <w:proofErr w:type="gramStart"/>
      <w:r>
        <w:t>So</w:t>
      </w:r>
      <w:proofErr w:type="gramEnd"/>
      <w:r>
        <w:t xml:space="preserve"> Carol should receive 40% of the house.  </w:t>
      </w:r>
    </w:p>
    <w:p w14:paraId="5269541D" w14:textId="77777777" w:rsidR="004E1C58" w:rsidRDefault="004E1C58" w:rsidP="00AD3C94"/>
    <w:p w14:paraId="2DCCC643" w14:textId="77777777" w:rsidR="004E1C58" w:rsidRDefault="004E1C58" w:rsidP="00AD3C94"/>
    <w:p w14:paraId="23DEB722" w14:textId="77777777" w:rsidR="004E1C58" w:rsidRPr="004E1C58" w:rsidRDefault="004E1C58" w:rsidP="004E1C58">
      <w:pPr>
        <w:numPr>
          <w:ilvl w:val="0"/>
          <w:numId w:val="10"/>
        </w:numPr>
      </w:pPr>
      <w:r>
        <w:lastRenderedPageBreak/>
        <w:t>Apply the Adjusted Winner method to settle a divorce where the couples have assigned the point values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173"/>
        <w:gridCol w:w="1080"/>
      </w:tblGrid>
      <w:tr w:rsidR="004E1C58" w14:paraId="63BEB40B" w14:textId="77777777" w:rsidTr="000047E4">
        <w:tc>
          <w:tcPr>
            <w:tcW w:w="2337" w:type="dxa"/>
          </w:tcPr>
          <w:p w14:paraId="32244F12" w14:textId="77777777" w:rsidR="004E1C58" w:rsidRDefault="004E1C58" w:rsidP="00CB2BDA"/>
        </w:tc>
        <w:tc>
          <w:tcPr>
            <w:tcW w:w="1173" w:type="dxa"/>
          </w:tcPr>
          <w:p w14:paraId="35FA3676" w14:textId="77777777" w:rsidR="004E1C58" w:rsidRPr="000047E4" w:rsidRDefault="004E1C58" w:rsidP="00CB2BDA">
            <w:pPr>
              <w:rPr>
                <w:b/>
              </w:rPr>
            </w:pPr>
            <w:r w:rsidRPr="000047E4">
              <w:rPr>
                <w:b/>
              </w:rPr>
              <w:t>Sandra</w:t>
            </w:r>
          </w:p>
        </w:tc>
        <w:tc>
          <w:tcPr>
            <w:tcW w:w="1080" w:type="dxa"/>
          </w:tcPr>
          <w:p w14:paraId="5B082D4C" w14:textId="77777777" w:rsidR="004E1C58" w:rsidRPr="000047E4" w:rsidRDefault="004E1C58" w:rsidP="00CB2BDA">
            <w:pPr>
              <w:rPr>
                <w:b/>
              </w:rPr>
            </w:pPr>
            <w:r w:rsidRPr="000047E4">
              <w:rPr>
                <w:b/>
              </w:rPr>
              <w:t>Kenny</w:t>
            </w:r>
          </w:p>
        </w:tc>
      </w:tr>
      <w:tr w:rsidR="004E1C58" w14:paraId="4781B657" w14:textId="77777777" w:rsidTr="000047E4">
        <w:trPr>
          <w:trHeight w:val="260"/>
        </w:trPr>
        <w:tc>
          <w:tcPr>
            <w:tcW w:w="2337" w:type="dxa"/>
          </w:tcPr>
          <w:p w14:paraId="260DF85E" w14:textId="77777777" w:rsidR="004E1C58" w:rsidRPr="000047E4" w:rsidRDefault="004E1C58" w:rsidP="00CB2BDA">
            <w:pPr>
              <w:rPr>
                <w:b/>
              </w:rPr>
            </w:pPr>
            <w:r w:rsidRPr="000047E4">
              <w:rPr>
                <w:b/>
              </w:rPr>
              <w:t>Home</w:t>
            </w:r>
          </w:p>
        </w:tc>
        <w:tc>
          <w:tcPr>
            <w:tcW w:w="1173" w:type="dxa"/>
          </w:tcPr>
          <w:p w14:paraId="00FDF6FC" w14:textId="77777777" w:rsidR="004E1C58" w:rsidRDefault="004E1C58" w:rsidP="00CB2BDA">
            <w:r>
              <w:t>20</w:t>
            </w:r>
          </w:p>
        </w:tc>
        <w:tc>
          <w:tcPr>
            <w:tcW w:w="1080" w:type="dxa"/>
          </w:tcPr>
          <w:p w14:paraId="29F8C3F1" w14:textId="77777777" w:rsidR="004E1C58" w:rsidRDefault="004E1C58" w:rsidP="00CB2BDA">
            <w:r>
              <w:t>30</w:t>
            </w:r>
          </w:p>
        </w:tc>
      </w:tr>
      <w:tr w:rsidR="004E1C58" w14:paraId="3B8F4909" w14:textId="77777777" w:rsidTr="000047E4">
        <w:tc>
          <w:tcPr>
            <w:tcW w:w="2337" w:type="dxa"/>
          </w:tcPr>
          <w:p w14:paraId="563CF904" w14:textId="77777777" w:rsidR="004E1C58" w:rsidRPr="000047E4" w:rsidRDefault="004E1C58" w:rsidP="00CB2BDA">
            <w:pPr>
              <w:rPr>
                <w:b/>
              </w:rPr>
            </w:pPr>
            <w:r w:rsidRPr="000047E4">
              <w:rPr>
                <w:b/>
              </w:rPr>
              <w:t>Summer home</w:t>
            </w:r>
          </w:p>
        </w:tc>
        <w:tc>
          <w:tcPr>
            <w:tcW w:w="1173" w:type="dxa"/>
          </w:tcPr>
          <w:p w14:paraId="7C29E2AB" w14:textId="77777777" w:rsidR="004E1C58" w:rsidRDefault="004E1C58" w:rsidP="00CB2BDA">
            <w:r>
              <w:t>15</w:t>
            </w:r>
          </w:p>
        </w:tc>
        <w:tc>
          <w:tcPr>
            <w:tcW w:w="1080" w:type="dxa"/>
          </w:tcPr>
          <w:p w14:paraId="6DE9C09D" w14:textId="77777777" w:rsidR="004E1C58" w:rsidRDefault="004E1C58" w:rsidP="00CB2BDA">
            <w:r>
              <w:t>10</w:t>
            </w:r>
          </w:p>
        </w:tc>
      </w:tr>
      <w:tr w:rsidR="004E1C58" w14:paraId="46779A8F" w14:textId="77777777" w:rsidTr="000047E4">
        <w:tc>
          <w:tcPr>
            <w:tcW w:w="2337" w:type="dxa"/>
          </w:tcPr>
          <w:p w14:paraId="02F1BDCF" w14:textId="77777777" w:rsidR="004E1C58" w:rsidRPr="000047E4" w:rsidRDefault="004E1C58" w:rsidP="00CB2BDA">
            <w:pPr>
              <w:rPr>
                <w:b/>
              </w:rPr>
            </w:pPr>
            <w:r w:rsidRPr="000047E4">
              <w:rPr>
                <w:b/>
              </w:rPr>
              <w:t>Retirement account</w:t>
            </w:r>
          </w:p>
        </w:tc>
        <w:tc>
          <w:tcPr>
            <w:tcW w:w="1173" w:type="dxa"/>
          </w:tcPr>
          <w:p w14:paraId="0F0B5205" w14:textId="77777777" w:rsidR="004E1C58" w:rsidRDefault="004E1C58" w:rsidP="00CB2BDA">
            <w:r>
              <w:t>50</w:t>
            </w:r>
          </w:p>
        </w:tc>
        <w:tc>
          <w:tcPr>
            <w:tcW w:w="1080" w:type="dxa"/>
          </w:tcPr>
          <w:p w14:paraId="4056368D" w14:textId="77777777" w:rsidR="004E1C58" w:rsidRDefault="004E1C58" w:rsidP="00CB2BDA">
            <w:r>
              <w:t>40</w:t>
            </w:r>
          </w:p>
        </w:tc>
      </w:tr>
      <w:tr w:rsidR="004E1C58" w14:paraId="75216802" w14:textId="77777777" w:rsidTr="000047E4">
        <w:tc>
          <w:tcPr>
            <w:tcW w:w="2337" w:type="dxa"/>
          </w:tcPr>
          <w:p w14:paraId="757149E5" w14:textId="77777777" w:rsidR="004E1C58" w:rsidRPr="000047E4" w:rsidRDefault="004E1C58" w:rsidP="00CB2BDA">
            <w:pPr>
              <w:rPr>
                <w:b/>
              </w:rPr>
            </w:pPr>
            <w:r w:rsidRPr="000047E4">
              <w:rPr>
                <w:b/>
              </w:rPr>
              <w:t>Investments</w:t>
            </w:r>
          </w:p>
        </w:tc>
        <w:tc>
          <w:tcPr>
            <w:tcW w:w="1173" w:type="dxa"/>
          </w:tcPr>
          <w:p w14:paraId="162CD041" w14:textId="77777777" w:rsidR="004E1C58" w:rsidRDefault="004E1C58" w:rsidP="00CB2BDA">
            <w:r>
              <w:t>10</w:t>
            </w:r>
          </w:p>
        </w:tc>
        <w:tc>
          <w:tcPr>
            <w:tcW w:w="1080" w:type="dxa"/>
          </w:tcPr>
          <w:p w14:paraId="503DFD0B" w14:textId="77777777" w:rsidR="004E1C58" w:rsidRDefault="004E1C58" w:rsidP="00CB2BDA">
            <w:r>
              <w:t>10</w:t>
            </w:r>
          </w:p>
        </w:tc>
      </w:tr>
      <w:tr w:rsidR="004E1C58" w14:paraId="6CE6283D" w14:textId="77777777" w:rsidTr="000047E4">
        <w:tc>
          <w:tcPr>
            <w:tcW w:w="2337" w:type="dxa"/>
          </w:tcPr>
          <w:p w14:paraId="1DA00CD7" w14:textId="77777777" w:rsidR="004E1C58" w:rsidRPr="000047E4" w:rsidRDefault="004E1C58" w:rsidP="00CB2BDA">
            <w:pPr>
              <w:rPr>
                <w:b/>
              </w:rPr>
            </w:pPr>
            <w:r w:rsidRPr="000047E4">
              <w:rPr>
                <w:b/>
              </w:rPr>
              <w:t>Other</w:t>
            </w:r>
          </w:p>
        </w:tc>
        <w:tc>
          <w:tcPr>
            <w:tcW w:w="1173" w:type="dxa"/>
          </w:tcPr>
          <w:p w14:paraId="20194E2D" w14:textId="77777777" w:rsidR="004E1C58" w:rsidRDefault="004E1C58" w:rsidP="00CB2BDA">
            <w:r>
              <w:t>5</w:t>
            </w:r>
          </w:p>
        </w:tc>
        <w:tc>
          <w:tcPr>
            <w:tcW w:w="1080" w:type="dxa"/>
          </w:tcPr>
          <w:p w14:paraId="05D8E56D" w14:textId="77777777" w:rsidR="004E1C58" w:rsidRDefault="004E1C58" w:rsidP="00CB2BDA">
            <w:r>
              <w:t>10</w:t>
            </w:r>
          </w:p>
        </w:tc>
      </w:tr>
    </w:tbl>
    <w:p w14:paraId="54A29B5A" w14:textId="77777777" w:rsidR="004E1C58" w:rsidRPr="004E1C58" w:rsidRDefault="004E1C58" w:rsidP="00AD3C94"/>
    <w:p w14:paraId="7D2EBAD0" w14:textId="77777777" w:rsidR="00DE141B" w:rsidRDefault="00734DE9" w:rsidP="00734DE9">
      <w:pPr>
        <w:numPr>
          <w:ilvl w:val="0"/>
          <w:numId w:val="10"/>
        </w:numPr>
      </w:pPr>
      <w:r>
        <w:t xml:space="preserve">In 1974, the </w:t>
      </w:r>
      <w:smartTag w:uri="urn:schemas-microsoft-com:office:smarttags" w:element="country-region">
        <w:r>
          <w:t>United States</w:t>
        </w:r>
      </w:smartTag>
      <w:r>
        <w:t xml:space="preserve"> and </w:t>
      </w:r>
      <w:smartTag w:uri="urn:schemas-microsoft-com:office:smarttags" w:element="country-region">
        <w:r>
          <w:t>Panama</w:t>
        </w:r>
      </w:smartTag>
      <w:r>
        <w:t xml:space="preserve"> negotiated over </w:t>
      </w:r>
      <w:smartTag w:uri="urn:schemas-microsoft-com:office:smarttags" w:element="country-region">
        <w:r>
          <w:t>US</w:t>
        </w:r>
      </w:smartTag>
      <w:r>
        <w:t xml:space="preserve"> involvement and interests in the </w:t>
      </w:r>
      <w:smartTag w:uri="urn:schemas-microsoft-com:office:smarttags" w:element="place">
        <w:r>
          <w:t>Panama Canal</w:t>
        </w:r>
      </w:smartTag>
      <w:r>
        <w:t>.  Suppose that these were the issues and point values assigned by each side</w:t>
      </w:r>
      <w:r>
        <w:rPr>
          <w:rStyle w:val="FootnoteReference"/>
        </w:rPr>
        <w:footnoteReference w:id="2"/>
      </w:r>
      <w:r>
        <w:t>.  Apply the Adjusted Winner method.</w:t>
      </w:r>
    </w:p>
    <w:p w14:paraId="04C1A5B7" w14:textId="77777777" w:rsidR="00734DE9" w:rsidRDefault="00734DE9" w:rsidP="00734DE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3"/>
        <w:gridCol w:w="1260"/>
      </w:tblGrid>
      <w:tr w:rsidR="00734DE9" w14:paraId="2744AAAC" w14:textId="77777777" w:rsidTr="000047E4">
        <w:tc>
          <w:tcPr>
            <w:tcW w:w="2790" w:type="dxa"/>
          </w:tcPr>
          <w:p w14:paraId="13FF238B" w14:textId="77777777" w:rsidR="00734DE9" w:rsidRDefault="00734DE9" w:rsidP="00CB2BDA"/>
        </w:tc>
        <w:tc>
          <w:tcPr>
            <w:tcW w:w="1713" w:type="dxa"/>
          </w:tcPr>
          <w:p w14:paraId="3E03389A" w14:textId="77777777" w:rsidR="00734DE9" w:rsidRPr="000047E4" w:rsidRDefault="00734DE9" w:rsidP="00CB2BDA">
            <w:pPr>
              <w:rPr>
                <w:b/>
              </w:rPr>
            </w:pPr>
            <w:smartTag w:uri="urn:schemas-microsoft-com:office:smarttags" w:element="place">
              <w:smartTag w:uri="urn:schemas-microsoft-com:office:smarttags" w:element="country-region">
                <w:r w:rsidRPr="000047E4">
                  <w:rPr>
                    <w:b/>
                  </w:rPr>
                  <w:t>United States</w:t>
                </w:r>
              </w:smartTag>
            </w:smartTag>
          </w:p>
        </w:tc>
        <w:tc>
          <w:tcPr>
            <w:tcW w:w="1260" w:type="dxa"/>
          </w:tcPr>
          <w:p w14:paraId="1C9F5320" w14:textId="77777777" w:rsidR="00734DE9" w:rsidRPr="000047E4" w:rsidRDefault="00734DE9" w:rsidP="00CB2BDA">
            <w:pPr>
              <w:rPr>
                <w:b/>
              </w:rPr>
            </w:pPr>
            <w:smartTag w:uri="urn:schemas-microsoft-com:office:smarttags" w:element="place">
              <w:smartTag w:uri="urn:schemas-microsoft-com:office:smarttags" w:element="country-region">
                <w:r w:rsidRPr="000047E4">
                  <w:rPr>
                    <w:b/>
                  </w:rPr>
                  <w:t>Panama</w:t>
                </w:r>
              </w:smartTag>
            </w:smartTag>
          </w:p>
        </w:tc>
      </w:tr>
      <w:tr w:rsidR="00734DE9" w14:paraId="22C7B16F" w14:textId="77777777" w:rsidTr="000047E4">
        <w:trPr>
          <w:trHeight w:val="260"/>
        </w:trPr>
        <w:tc>
          <w:tcPr>
            <w:tcW w:w="2790" w:type="dxa"/>
          </w:tcPr>
          <w:p w14:paraId="10545D3B" w14:textId="77777777" w:rsidR="00734DE9" w:rsidRPr="000047E4" w:rsidRDefault="00734DE9" w:rsidP="00CB2BDA">
            <w:pPr>
              <w:rPr>
                <w:b/>
              </w:rPr>
            </w:pPr>
            <w:r w:rsidRPr="000047E4">
              <w:rPr>
                <w:b/>
              </w:rPr>
              <w:t>US defense rights</w:t>
            </w:r>
          </w:p>
        </w:tc>
        <w:tc>
          <w:tcPr>
            <w:tcW w:w="1713" w:type="dxa"/>
          </w:tcPr>
          <w:p w14:paraId="0F89649F" w14:textId="77777777" w:rsidR="00734DE9" w:rsidRDefault="00734DE9" w:rsidP="00CB2BDA">
            <w:r>
              <w:t>22</w:t>
            </w:r>
          </w:p>
        </w:tc>
        <w:tc>
          <w:tcPr>
            <w:tcW w:w="1260" w:type="dxa"/>
          </w:tcPr>
          <w:p w14:paraId="24E5E67B" w14:textId="77777777" w:rsidR="00734DE9" w:rsidRDefault="00734DE9" w:rsidP="00CB2BDA">
            <w:r>
              <w:t>9</w:t>
            </w:r>
          </w:p>
        </w:tc>
      </w:tr>
      <w:tr w:rsidR="00734DE9" w14:paraId="3F89EC72" w14:textId="77777777" w:rsidTr="000047E4">
        <w:tc>
          <w:tcPr>
            <w:tcW w:w="2790" w:type="dxa"/>
          </w:tcPr>
          <w:p w14:paraId="61EEC45E" w14:textId="77777777" w:rsidR="00734DE9" w:rsidRPr="000047E4" w:rsidRDefault="00734DE9" w:rsidP="00CB2BDA">
            <w:pPr>
              <w:rPr>
                <w:b/>
              </w:rPr>
            </w:pPr>
            <w:r w:rsidRPr="000047E4">
              <w:rPr>
                <w:b/>
              </w:rPr>
              <w:t>Use rights</w:t>
            </w:r>
          </w:p>
        </w:tc>
        <w:tc>
          <w:tcPr>
            <w:tcW w:w="1713" w:type="dxa"/>
          </w:tcPr>
          <w:p w14:paraId="1FF02A35" w14:textId="77777777" w:rsidR="00734DE9" w:rsidRDefault="00734DE9" w:rsidP="00CB2BDA">
            <w:r>
              <w:t>22</w:t>
            </w:r>
          </w:p>
        </w:tc>
        <w:tc>
          <w:tcPr>
            <w:tcW w:w="1260" w:type="dxa"/>
          </w:tcPr>
          <w:p w14:paraId="5B9007D9" w14:textId="77777777" w:rsidR="00734DE9" w:rsidRDefault="00734DE9" w:rsidP="00CB2BDA">
            <w:r>
              <w:t>15</w:t>
            </w:r>
          </w:p>
        </w:tc>
      </w:tr>
      <w:tr w:rsidR="00734DE9" w14:paraId="1DAF68C6" w14:textId="77777777" w:rsidTr="000047E4">
        <w:tc>
          <w:tcPr>
            <w:tcW w:w="2790" w:type="dxa"/>
          </w:tcPr>
          <w:p w14:paraId="2940985F" w14:textId="77777777" w:rsidR="00734DE9" w:rsidRPr="000047E4" w:rsidRDefault="00734DE9" w:rsidP="00CB2BDA">
            <w:pPr>
              <w:rPr>
                <w:b/>
              </w:rPr>
            </w:pPr>
            <w:r w:rsidRPr="000047E4">
              <w:rPr>
                <w:b/>
              </w:rPr>
              <w:t>Land and water</w:t>
            </w:r>
          </w:p>
        </w:tc>
        <w:tc>
          <w:tcPr>
            <w:tcW w:w="1713" w:type="dxa"/>
          </w:tcPr>
          <w:p w14:paraId="2E224EE0" w14:textId="77777777" w:rsidR="00734DE9" w:rsidRDefault="00734DE9" w:rsidP="00CB2BDA">
            <w:r>
              <w:t>15</w:t>
            </w:r>
          </w:p>
        </w:tc>
        <w:tc>
          <w:tcPr>
            <w:tcW w:w="1260" w:type="dxa"/>
          </w:tcPr>
          <w:p w14:paraId="7538C375" w14:textId="77777777" w:rsidR="00734DE9" w:rsidRDefault="00734DE9" w:rsidP="00CB2BDA">
            <w:r>
              <w:t>15</w:t>
            </w:r>
          </w:p>
        </w:tc>
      </w:tr>
      <w:tr w:rsidR="00734DE9" w14:paraId="572ECFDB" w14:textId="77777777" w:rsidTr="000047E4">
        <w:tc>
          <w:tcPr>
            <w:tcW w:w="2790" w:type="dxa"/>
          </w:tcPr>
          <w:p w14:paraId="6D5344C6" w14:textId="77777777" w:rsidR="00734DE9" w:rsidRPr="000047E4" w:rsidRDefault="00734DE9" w:rsidP="00CB2BDA">
            <w:pPr>
              <w:rPr>
                <w:b/>
              </w:rPr>
            </w:pPr>
            <w:r w:rsidRPr="000047E4">
              <w:rPr>
                <w:b/>
              </w:rPr>
              <w:t>Expansion rights</w:t>
            </w:r>
          </w:p>
        </w:tc>
        <w:tc>
          <w:tcPr>
            <w:tcW w:w="1713" w:type="dxa"/>
          </w:tcPr>
          <w:p w14:paraId="2E825FC2" w14:textId="77777777" w:rsidR="00734DE9" w:rsidRDefault="00734DE9" w:rsidP="00CB2BDA">
            <w:r>
              <w:t>14</w:t>
            </w:r>
          </w:p>
        </w:tc>
        <w:tc>
          <w:tcPr>
            <w:tcW w:w="1260" w:type="dxa"/>
          </w:tcPr>
          <w:p w14:paraId="5AA06AD2" w14:textId="77777777" w:rsidR="00734DE9" w:rsidRDefault="00734DE9" w:rsidP="00CB2BDA">
            <w:r>
              <w:t>3</w:t>
            </w:r>
          </w:p>
        </w:tc>
      </w:tr>
      <w:tr w:rsidR="00734DE9" w14:paraId="57B8D09B" w14:textId="77777777" w:rsidTr="000047E4">
        <w:tc>
          <w:tcPr>
            <w:tcW w:w="2790" w:type="dxa"/>
          </w:tcPr>
          <w:p w14:paraId="39E8EF08" w14:textId="77777777" w:rsidR="00734DE9" w:rsidRPr="000047E4" w:rsidRDefault="00734DE9" w:rsidP="00CB2BDA">
            <w:pPr>
              <w:rPr>
                <w:b/>
              </w:rPr>
            </w:pPr>
            <w:r w:rsidRPr="000047E4">
              <w:rPr>
                <w:b/>
              </w:rPr>
              <w:t>Duration</w:t>
            </w:r>
          </w:p>
        </w:tc>
        <w:tc>
          <w:tcPr>
            <w:tcW w:w="1713" w:type="dxa"/>
          </w:tcPr>
          <w:p w14:paraId="3826E404" w14:textId="77777777" w:rsidR="00734DE9" w:rsidRDefault="00734DE9" w:rsidP="00CB2BDA">
            <w:r>
              <w:t>11</w:t>
            </w:r>
          </w:p>
        </w:tc>
        <w:tc>
          <w:tcPr>
            <w:tcW w:w="1260" w:type="dxa"/>
          </w:tcPr>
          <w:p w14:paraId="47064CB0" w14:textId="77777777" w:rsidR="00734DE9" w:rsidRDefault="00734DE9" w:rsidP="00CB2BDA">
            <w:r>
              <w:t>15</w:t>
            </w:r>
          </w:p>
        </w:tc>
      </w:tr>
      <w:tr w:rsidR="00734DE9" w14:paraId="1743DAB4" w14:textId="77777777" w:rsidTr="000047E4">
        <w:tc>
          <w:tcPr>
            <w:tcW w:w="2790" w:type="dxa"/>
          </w:tcPr>
          <w:p w14:paraId="6827ADE3" w14:textId="77777777" w:rsidR="00734DE9" w:rsidRPr="000047E4" w:rsidRDefault="00734DE9" w:rsidP="00CB2BDA">
            <w:pPr>
              <w:rPr>
                <w:b/>
              </w:rPr>
            </w:pPr>
            <w:r w:rsidRPr="000047E4">
              <w:rPr>
                <w:b/>
              </w:rPr>
              <w:t>Expansion routes</w:t>
            </w:r>
          </w:p>
        </w:tc>
        <w:tc>
          <w:tcPr>
            <w:tcW w:w="1713" w:type="dxa"/>
          </w:tcPr>
          <w:p w14:paraId="5546C6AA" w14:textId="77777777" w:rsidR="00734DE9" w:rsidRDefault="00734DE9" w:rsidP="00CB2BDA">
            <w:r>
              <w:t>6</w:t>
            </w:r>
          </w:p>
        </w:tc>
        <w:tc>
          <w:tcPr>
            <w:tcW w:w="1260" w:type="dxa"/>
          </w:tcPr>
          <w:p w14:paraId="17404280" w14:textId="77777777" w:rsidR="00734DE9" w:rsidRDefault="00734DE9" w:rsidP="00CB2BDA">
            <w:r>
              <w:t>5</w:t>
            </w:r>
          </w:p>
        </w:tc>
      </w:tr>
      <w:tr w:rsidR="00734DE9" w14:paraId="67CE2E86" w14:textId="77777777" w:rsidTr="000047E4">
        <w:tc>
          <w:tcPr>
            <w:tcW w:w="2790" w:type="dxa"/>
          </w:tcPr>
          <w:p w14:paraId="2129F9B1" w14:textId="77777777" w:rsidR="00734DE9" w:rsidRPr="000047E4" w:rsidRDefault="00734DE9" w:rsidP="00CB2BDA">
            <w:pPr>
              <w:rPr>
                <w:b/>
              </w:rPr>
            </w:pPr>
            <w:r w:rsidRPr="000047E4">
              <w:rPr>
                <w:b/>
              </w:rPr>
              <w:t>Jurisdiction</w:t>
            </w:r>
          </w:p>
        </w:tc>
        <w:tc>
          <w:tcPr>
            <w:tcW w:w="1713" w:type="dxa"/>
          </w:tcPr>
          <w:p w14:paraId="625CCE05" w14:textId="77777777" w:rsidR="00734DE9" w:rsidRDefault="00734DE9" w:rsidP="00CB2BDA">
            <w:r>
              <w:t>2</w:t>
            </w:r>
          </w:p>
        </w:tc>
        <w:tc>
          <w:tcPr>
            <w:tcW w:w="1260" w:type="dxa"/>
          </w:tcPr>
          <w:p w14:paraId="1D58840A" w14:textId="77777777" w:rsidR="00734DE9" w:rsidRDefault="00734DE9" w:rsidP="00CB2BDA">
            <w:r>
              <w:t>7</w:t>
            </w:r>
          </w:p>
        </w:tc>
      </w:tr>
      <w:tr w:rsidR="00734DE9" w14:paraId="7311CA16" w14:textId="77777777" w:rsidTr="000047E4">
        <w:tc>
          <w:tcPr>
            <w:tcW w:w="2790" w:type="dxa"/>
          </w:tcPr>
          <w:p w14:paraId="6BDBC20A" w14:textId="77777777" w:rsidR="00734DE9" w:rsidRPr="000047E4" w:rsidRDefault="00734DE9" w:rsidP="00CB2BDA">
            <w:pPr>
              <w:rPr>
                <w:b/>
              </w:rPr>
            </w:pPr>
            <w:r w:rsidRPr="000047E4">
              <w:rPr>
                <w:b/>
              </w:rPr>
              <w:t>US military rights</w:t>
            </w:r>
          </w:p>
        </w:tc>
        <w:tc>
          <w:tcPr>
            <w:tcW w:w="1713" w:type="dxa"/>
          </w:tcPr>
          <w:p w14:paraId="68AFE108" w14:textId="77777777" w:rsidR="00734DE9" w:rsidRDefault="00734DE9" w:rsidP="00CB2BDA">
            <w:r>
              <w:t>2</w:t>
            </w:r>
          </w:p>
        </w:tc>
        <w:tc>
          <w:tcPr>
            <w:tcW w:w="1260" w:type="dxa"/>
          </w:tcPr>
          <w:p w14:paraId="3E58E339" w14:textId="77777777" w:rsidR="00734DE9" w:rsidRDefault="00734DE9" w:rsidP="00CB2BDA">
            <w:r>
              <w:t>7</w:t>
            </w:r>
          </w:p>
        </w:tc>
      </w:tr>
      <w:tr w:rsidR="00734DE9" w14:paraId="7EA044E8" w14:textId="77777777" w:rsidTr="000047E4">
        <w:tc>
          <w:tcPr>
            <w:tcW w:w="2790" w:type="dxa"/>
          </w:tcPr>
          <w:p w14:paraId="0C8299AB" w14:textId="77777777" w:rsidR="00734DE9" w:rsidRPr="000047E4" w:rsidRDefault="00734DE9" w:rsidP="00CB2BDA">
            <w:pPr>
              <w:rPr>
                <w:b/>
              </w:rPr>
            </w:pPr>
            <w:r w:rsidRPr="000047E4">
              <w:rPr>
                <w:b/>
              </w:rPr>
              <w:t>Defense role of Panama</w:t>
            </w:r>
          </w:p>
        </w:tc>
        <w:tc>
          <w:tcPr>
            <w:tcW w:w="1713" w:type="dxa"/>
          </w:tcPr>
          <w:p w14:paraId="094DE95A" w14:textId="77777777" w:rsidR="00734DE9" w:rsidRDefault="00734DE9" w:rsidP="00CB2BDA">
            <w:r>
              <w:t>2</w:t>
            </w:r>
          </w:p>
        </w:tc>
        <w:tc>
          <w:tcPr>
            <w:tcW w:w="1260" w:type="dxa"/>
          </w:tcPr>
          <w:p w14:paraId="0CFDC5F7" w14:textId="77777777" w:rsidR="00734DE9" w:rsidRDefault="00734DE9" w:rsidP="00CB2BDA">
            <w:r>
              <w:t>13</w:t>
            </w:r>
          </w:p>
        </w:tc>
      </w:tr>
    </w:tbl>
    <w:p w14:paraId="6580709D" w14:textId="77777777" w:rsidR="00734DE9" w:rsidRDefault="00734DE9" w:rsidP="00734DE9"/>
    <w:p w14:paraId="0B6D2C74" w14:textId="77777777" w:rsidR="00CE2439" w:rsidRDefault="00CE2439" w:rsidP="00734DE9"/>
    <w:p w14:paraId="764F0374" w14:textId="77777777" w:rsidR="00CE2439" w:rsidRDefault="00CE2439" w:rsidP="00CE2439"/>
    <w:p w14:paraId="50446483" w14:textId="77777777" w:rsidR="00CE2439" w:rsidRDefault="00CE2439" w:rsidP="00CE2439"/>
    <w:p w14:paraId="6AD0DAAA" w14:textId="77777777" w:rsidR="00CE2439" w:rsidRDefault="00CE2439" w:rsidP="00734DE9"/>
    <w:p w14:paraId="6961AD3B" w14:textId="77777777" w:rsidR="00EA21B3" w:rsidRDefault="00EA21B3" w:rsidP="00734DE9"/>
    <w:p w14:paraId="633FABD7" w14:textId="77777777" w:rsidR="00EA21B3" w:rsidRDefault="00EA21B3" w:rsidP="00734DE9"/>
    <w:p w14:paraId="1CB0372B" w14:textId="77777777" w:rsidR="00EA21B3" w:rsidRDefault="00EA21B3" w:rsidP="00734DE9"/>
    <w:p w14:paraId="2F411ADA" w14:textId="77777777" w:rsidR="00EA21B3" w:rsidRDefault="00EA21B3" w:rsidP="00734DE9"/>
    <w:p w14:paraId="6FAFF9CE" w14:textId="77777777" w:rsidR="00EA21B3" w:rsidRDefault="00EA21B3" w:rsidP="00734DE9"/>
    <w:p w14:paraId="4D0F4128" w14:textId="77777777" w:rsidR="00EA21B3" w:rsidRDefault="00EA21B3" w:rsidP="00734DE9"/>
    <w:p w14:paraId="5D4375F8" w14:textId="77777777" w:rsidR="00EA21B3" w:rsidRDefault="00EA21B3" w:rsidP="00734DE9"/>
    <w:p w14:paraId="00118E27" w14:textId="77777777" w:rsidR="00EA21B3" w:rsidRDefault="00EA21B3" w:rsidP="00734DE9"/>
    <w:p w14:paraId="3C872697" w14:textId="77777777" w:rsidR="00EA21B3" w:rsidRDefault="00EA21B3" w:rsidP="00734DE9"/>
    <w:p w14:paraId="27E04015" w14:textId="77777777" w:rsidR="00EA21B3" w:rsidRDefault="00EA21B3" w:rsidP="00734DE9"/>
    <w:p w14:paraId="610722D8" w14:textId="77777777" w:rsidR="00EA21B3" w:rsidRDefault="00EA21B3" w:rsidP="00734DE9"/>
    <w:p w14:paraId="69D0A1AA" w14:textId="77777777" w:rsidR="00EA21B3" w:rsidRDefault="00EA21B3" w:rsidP="00734DE9"/>
    <w:p w14:paraId="03D6F7DD" w14:textId="77777777" w:rsidR="00EA21B3" w:rsidRDefault="00EA21B3" w:rsidP="00734DE9"/>
    <w:p w14:paraId="68EF8B7C" w14:textId="77777777" w:rsidR="00EA21B3" w:rsidRDefault="00EA21B3" w:rsidP="00734DE9"/>
    <w:p w14:paraId="48C708B6" w14:textId="77777777" w:rsidR="00EA21B3" w:rsidRDefault="00EA21B3" w:rsidP="00734DE9"/>
    <w:p w14:paraId="16A600D7" w14:textId="77777777" w:rsidR="00EA21B3" w:rsidRDefault="00EA21B3" w:rsidP="00734DE9"/>
    <w:p w14:paraId="797AFFF5" w14:textId="77777777" w:rsidR="00EA21B3" w:rsidRDefault="00EA21B3" w:rsidP="00734DE9"/>
    <w:p w14:paraId="7EBA619F" w14:textId="77777777" w:rsidR="00EA21B3" w:rsidRDefault="00EA21B3" w:rsidP="00734DE9"/>
    <w:p w14:paraId="4F400846" w14:textId="77777777" w:rsidR="00585F4C" w:rsidRDefault="00585F4C" w:rsidP="00734DE9"/>
    <w:p w14:paraId="668A347A" w14:textId="77777777" w:rsidR="00585F4C" w:rsidRDefault="00585F4C" w:rsidP="00734DE9"/>
    <w:p w14:paraId="5F0C1E5C" w14:textId="77777777" w:rsidR="00585F4C" w:rsidRPr="004E1C58" w:rsidRDefault="00585F4C" w:rsidP="00734DE9"/>
    <w:sectPr w:rsidR="00585F4C" w:rsidRPr="004E1C58" w:rsidSect="00880313">
      <w:headerReference w:type="even" r:id="rId23"/>
      <w:headerReference w:type="default" r:id="rId24"/>
      <w:headerReference w:type="first" r:id="rId25"/>
      <w:footerReference w:type="first" r:id="rId26"/>
      <w:pgSz w:w="12240" w:h="15840" w:code="1"/>
      <w:pgMar w:top="1440" w:right="1080" w:bottom="1080" w:left="1080" w:header="720" w:footer="720" w:gutter="1080"/>
      <w:pgNumType w:start="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7335" w14:textId="77777777" w:rsidR="001500B8" w:rsidRDefault="001500B8">
      <w:r>
        <w:separator/>
      </w:r>
    </w:p>
  </w:endnote>
  <w:endnote w:type="continuationSeparator" w:id="0">
    <w:p w14:paraId="42FDCB69" w14:textId="77777777" w:rsidR="001500B8" w:rsidRDefault="0015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7D98" w14:textId="77777777" w:rsidR="005851A1" w:rsidRDefault="005851A1">
    <w:pPr>
      <w:pStyle w:val="Footer"/>
    </w:pPr>
    <w:r>
      <w:t>© David Lippman</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2CBA" w14:textId="77777777" w:rsidR="001500B8" w:rsidRDefault="001500B8">
      <w:r>
        <w:separator/>
      </w:r>
    </w:p>
  </w:footnote>
  <w:footnote w:type="continuationSeparator" w:id="0">
    <w:p w14:paraId="0082F8E4" w14:textId="77777777" w:rsidR="001500B8" w:rsidRDefault="001500B8">
      <w:r>
        <w:continuationSeparator/>
      </w:r>
    </w:p>
  </w:footnote>
  <w:footnote w:id="1">
    <w:p w14:paraId="4133E87C" w14:textId="77777777" w:rsidR="005851A1" w:rsidRPr="004E1C58" w:rsidRDefault="005851A1">
      <w:pPr>
        <w:pStyle w:val="FootnoteText"/>
      </w:pPr>
      <w:r>
        <w:rPr>
          <w:rStyle w:val="FootnoteReference"/>
        </w:rPr>
        <w:footnoteRef/>
      </w:r>
      <w:r>
        <w:t xml:space="preserve"> From </w:t>
      </w:r>
      <w:r>
        <w:rPr>
          <w:i/>
        </w:rPr>
        <w:t>Negotiating to Settlement in Divorce</w:t>
      </w:r>
      <w:r>
        <w:t>, 1987</w:t>
      </w:r>
    </w:p>
  </w:footnote>
  <w:footnote w:id="2">
    <w:p w14:paraId="7F6AAF04" w14:textId="77777777" w:rsidR="005851A1" w:rsidRPr="00734DE9" w:rsidRDefault="005851A1">
      <w:pPr>
        <w:pStyle w:val="FootnoteText"/>
      </w:pPr>
      <w:r>
        <w:rPr>
          <w:rStyle w:val="FootnoteReference"/>
        </w:rPr>
        <w:footnoteRef/>
      </w:r>
      <w:r>
        <w:t xml:space="preserve"> Taken from </w:t>
      </w:r>
      <w:r>
        <w:rPr>
          <w:i/>
        </w:rPr>
        <w:t>The Art and Science of Negotiation</w:t>
      </w:r>
      <w:r>
        <w:t>,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11FB" w14:textId="77777777" w:rsidR="005851A1" w:rsidRDefault="005851A1">
    <w:pPr>
      <w:pStyle w:val="Header"/>
    </w:pPr>
    <w:r>
      <w:rPr>
        <w:rStyle w:val="PageNumber"/>
      </w:rPr>
      <w:fldChar w:fldCharType="begin"/>
    </w:r>
    <w:r>
      <w:rPr>
        <w:rStyle w:val="PageNumber"/>
      </w:rPr>
      <w:instrText xml:space="preserve"> PAGE </w:instrText>
    </w:r>
    <w:r>
      <w:rPr>
        <w:rStyle w:val="PageNumber"/>
      </w:rPr>
      <w:fldChar w:fldCharType="separate"/>
    </w:r>
    <w:r w:rsidR="000E5EFF">
      <w:rPr>
        <w:rStyle w:val="PageNumber"/>
        <w:noProof/>
      </w:rPr>
      <w:t>102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4FE1" w14:textId="77777777" w:rsidR="005851A1" w:rsidRDefault="005851A1">
    <w:pPr>
      <w:pStyle w:val="Header"/>
    </w:pPr>
    <w:r>
      <w:tab/>
    </w:r>
    <w:r>
      <w:tab/>
      <w:t xml:space="preserve">Fair Division   </w:t>
    </w:r>
    <w:r>
      <w:rPr>
        <w:rStyle w:val="PageNumber"/>
      </w:rPr>
      <w:fldChar w:fldCharType="begin"/>
    </w:r>
    <w:r>
      <w:rPr>
        <w:rStyle w:val="PageNumber"/>
      </w:rPr>
      <w:instrText xml:space="preserve"> PAGE </w:instrText>
    </w:r>
    <w:r>
      <w:rPr>
        <w:rStyle w:val="PageNumber"/>
      </w:rPr>
      <w:fldChar w:fldCharType="separate"/>
    </w:r>
    <w:r w:rsidR="000E5EFF">
      <w:rPr>
        <w:rStyle w:val="PageNumber"/>
        <w:noProof/>
      </w:rPr>
      <w:t>101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550F" w14:textId="77777777" w:rsidR="005851A1" w:rsidRDefault="005851A1">
    <w:pPr>
      <w:pStyle w:val="Header"/>
    </w:pPr>
    <w:r>
      <w:tab/>
    </w:r>
    <w:r>
      <w:tab/>
      <w:t xml:space="preserve">Fair Division   </w:t>
    </w:r>
    <w:r>
      <w:rPr>
        <w:rStyle w:val="PageNumber"/>
      </w:rPr>
      <w:fldChar w:fldCharType="begin"/>
    </w:r>
    <w:r>
      <w:rPr>
        <w:rStyle w:val="PageNumber"/>
      </w:rPr>
      <w:instrText xml:space="preserve"> PAGE </w:instrText>
    </w:r>
    <w:r>
      <w:rPr>
        <w:rStyle w:val="PageNumber"/>
      </w:rPr>
      <w:fldChar w:fldCharType="separate"/>
    </w:r>
    <w:r w:rsidR="000E5EFF">
      <w:rPr>
        <w:rStyle w:val="PageNumber"/>
        <w:noProof/>
      </w:rPr>
      <w:t>93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09F"/>
    <w:multiLevelType w:val="hybridMultilevel"/>
    <w:tmpl w:val="B56C7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D7B9D"/>
    <w:multiLevelType w:val="hybridMultilevel"/>
    <w:tmpl w:val="01DE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87429"/>
    <w:multiLevelType w:val="hybridMultilevel"/>
    <w:tmpl w:val="0F5C85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A1077"/>
    <w:multiLevelType w:val="hybridMultilevel"/>
    <w:tmpl w:val="110E8D88"/>
    <w:lvl w:ilvl="0" w:tplc="0F28B2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045947"/>
    <w:multiLevelType w:val="hybridMultilevel"/>
    <w:tmpl w:val="B90EFEE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3A6A3E"/>
    <w:multiLevelType w:val="multilevel"/>
    <w:tmpl w:val="162A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15ECD"/>
    <w:multiLevelType w:val="hybridMultilevel"/>
    <w:tmpl w:val="6A047584"/>
    <w:lvl w:ilvl="0" w:tplc="6B2874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960813"/>
    <w:multiLevelType w:val="hybridMultilevel"/>
    <w:tmpl w:val="CD3AD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C17D12"/>
    <w:multiLevelType w:val="hybridMultilevel"/>
    <w:tmpl w:val="B83ECF3E"/>
    <w:lvl w:ilvl="0" w:tplc="0F28B2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267C2"/>
    <w:multiLevelType w:val="hybridMultilevel"/>
    <w:tmpl w:val="063EC720"/>
    <w:lvl w:ilvl="0" w:tplc="6B287406">
      <w:start w:val="1"/>
      <w:numFmt w:val="lowerLetter"/>
      <w:lvlText w:val="%1."/>
      <w:lvlJc w:val="left"/>
      <w:pPr>
        <w:tabs>
          <w:tab w:val="num" w:pos="1080"/>
        </w:tabs>
        <w:ind w:left="1080" w:hanging="360"/>
      </w:pPr>
      <w:rPr>
        <w:rFonts w:hint="default"/>
      </w:rPr>
    </w:lvl>
    <w:lvl w:ilvl="1" w:tplc="B958DA3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03559"/>
    <w:multiLevelType w:val="hybridMultilevel"/>
    <w:tmpl w:val="9FF29A0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0490CDE"/>
    <w:multiLevelType w:val="hybridMultilevel"/>
    <w:tmpl w:val="A084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333A"/>
    <w:multiLevelType w:val="hybridMultilevel"/>
    <w:tmpl w:val="EFAE993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4136EA4"/>
    <w:multiLevelType w:val="hybridMultilevel"/>
    <w:tmpl w:val="CF06942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9C7B0E"/>
    <w:multiLevelType w:val="hybridMultilevel"/>
    <w:tmpl w:val="24AC45B4"/>
    <w:lvl w:ilvl="0" w:tplc="6B2874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C4BD3"/>
    <w:multiLevelType w:val="hybridMultilevel"/>
    <w:tmpl w:val="5D02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27C61"/>
    <w:multiLevelType w:val="hybridMultilevel"/>
    <w:tmpl w:val="41C479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2C153D"/>
    <w:multiLevelType w:val="hybridMultilevel"/>
    <w:tmpl w:val="D7D48B34"/>
    <w:lvl w:ilvl="0" w:tplc="6B2874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AC296F"/>
    <w:multiLevelType w:val="hybridMultilevel"/>
    <w:tmpl w:val="B19E9A56"/>
    <w:lvl w:ilvl="0" w:tplc="FFFFFFFF">
      <w:start w:val="1"/>
      <w:numFmt w:val="lowerLetter"/>
      <w:lvlText w:val="%1."/>
      <w:lvlJc w:val="left"/>
      <w:pPr>
        <w:tabs>
          <w:tab w:val="num" w:pos="1080"/>
        </w:tabs>
        <w:ind w:left="1080" w:hanging="360"/>
      </w:pPr>
      <w:rPr>
        <w:rFonts w:hint="default"/>
      </w:rPr>
    </w:lvl>
    <w:lvl w:ilvl="1" w:tplc="B18A75A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7226B16"/>
    <w:multiLevelType w:val="hybridMultilevel"/>
    <w:tmpl w:val="07D4C194"/>
    <w:lvl w:ilvl="0" w:tplc="DD64D04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EA3694"/>
    <w:multiLevelType w:val="hybridMultilevel"/>
    <w:tmpl w:val="A980243C"/>
    <w:lvl w:ilvl="0" w:tplc="6B2874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D3DF8"/>
    <w:multiLevelType w:val="hybridMultilevel"/>
    <w:tmpl w:val="19B48B1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77C3EDA"/>
    <w:multiLevelType w:val="hybridMultilevel"/>
    <w:tmpl w:val="D8360A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8C0648"/>
    <w:multiLevelType w:val="hybridMultilevel"/>
    <w:tmpl w:val="3C5C13D6"/>
    <w:lvl w:ilvl="0" w:tplc="6B2874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A5D95"/>
    <w:multiLevelType w:val="hybridMultilevel"/>
    <w:tmpl w:val="EA00BB9A"/>
    <w:lvl w:ilvl="0" w:tplc="0409000F">
      <w:start w:val="1"/>
      <w:numFmt w:val="decimal"/>
      <w:lvlText w:val="%1)"/>
      <w:lvlJc w:val="left"/>
      <w:pPr>
        <w:tabs>
          <w:tab w:val="num" w:pos="720"/>
        </w:tabs>
        <w:ind w:left="720" w:hanging="360"/>
      </w:pPr>
      <w:rPr>
        <w:rFonts w:hint="default"/>
      </w:rPr>
    </w:lvl>
    <w:lvl w:ilvl="1" w:tplc="FA94A69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3559A9"/>
    <w:multiLevelType w:val="hybridMultilevel"/>
    <w:tmpl w:val="3F9E1E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DE2439"/>
    <w:multiLevelType w:val="hybridMultilevel"/>
    <w:tmpl w:val="15409A3E"/>
    <w:lvl w:ilvl="0" w:tplc="6B287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73708F"/>
    <w:multiLevelType w:val="hybridMultilevel"/>
    <w:tmpl w:val="E0F0F9E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958179948">
    <w:abstractNumId w:val="0"/>
  </w:num>
  <w:num w:numId="2" w16cid:durableId="919752485">
    <w:abstractNumId w:val="4"/>
  </w:num>
  <w:num w:numId="3" w16cid:durableId="168104785">
    <w:abstractNumId w:val="22"/>
  </w:num>
  <w:num w:numId="4" w16cid:durableId="1071468874">
    <w:abstractNumId w:val="16"/>
  </w:num>
  <w:num w:numId="5" w16cid:durableId="1167018801">
    <w:abstractNumId w:val="2"/>
  </w:num>
  <w:num w:numId="6" w16cid:durableId="1726297201">
    <w:abstractNumId w:val="24"/>
  </w:num>
  <w:num w:numId="7" w16cid:durableId="394086979">
    <w:abstractNumId w:val="7"/>
  </w:num>
  <w:num w:numId="8" w16cid:durableId="575549744">
    <w:abstractNumId w:val="26"/>
  </w:num>
  <w:num w:numId="9" w16cid:durableId="974065567">
    <w:abstractNumId w:val="25"/>
  </w:num>
  <w:num w:numId="10" w16cid:durableId="1839689896">
    <w:abstractNumId w:val="20"/>
  </w:num>
  <w:num w:numId="11" w16cid:durableId="555315947">
    <w:abstractNumId w:val="6"/>
  </w:num>
  <w:num w:numId="12" w16cid:durableId="1922449317">
    <w:abstractNumId w:val="9"/>
  </w:num>
  <w:num w:numId="13" w16cid:durableId="1713799020">
    <w:abstractNumId w:val="3"/>
  </w:num>
  <w:num w:numId="14" w16cid:durableId="398406543">
    <w:abstractNumId w:val="23"/>
  </w:num>
  <w:num w:numId="15" w16cid:durableId="872614112">
    <w:abstractNumId w:val="12"/>
  </w:num>
  <w:num w:numId="16" w16cid:durableId="995304255">
    <w:abstractNumId w:val="8"/>
  </w:num>
  <w:num w:numId="17" w16cid:durableId="1399669091">
    <w:abstractNumId w:val="5"/>
  </w:num>
  <w:num w:numId="18" w16cid:durableId="996885805">
    <w:abstractNumId w:val="18"/>
  </w:num>
  <w:num w:numId="19" w16cid:durableId="109513349">
    <w:abstractNumId w:val="19"/>
  </w:num>
  <w:num w:numId="20" w16cid:durableId="1246501023">
    <w:abstractNumId w:val="17"/>
  </w:num>
  <w:num w:numId="21" w16cid:durableId="1159033829">
    <w:abstractNumId w:val="13"/>
  </w:num>
  <w:num w:numId="22" w16cid:durableId="1638802936">
    <w:abstractNumId w:val="14"/>
  </w:num>
  <w:num w:numId="23" w16cid:durableId="1529222150">
    <w:abstractNumId w:val="15"/>
  </w:num>
  <w:num w:numId="24" w16cid:durableId="1713071772">
    <w:abstractNumId w:val="21"/>
  </w:num>
  <w:num w:numId="25" w16cid:durableId="982274977">
    <w:abstractNumId w:val="1"/>
  </w:num>
  <w:num w:numId="26" w16cid:durableId="184944633">
    <w:abstractNumId w:val="11"/>
  </w:num>
  <w:num w:numId="27" w16cid:durableId="113641103">
    <w:abstractNumId w:val="10"/>
  </w:num>
  <w:num w:numId="28" w16cid:durableId="15034721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D1"/>
    <w:rsid w:val="0000029B"/>
    <w:rsid w:val="00000713"/>
    <w:rsid w:val="000047E4"/>
    <w:rsid w:val="00010B32"/>
    <w:rsid w:val="000153DB"/>
    <w:rsid w:val="00044C99"/>
    <w:rsid w:val="00051A19"/>
    <w:rsid w:val="00052D59"/>
    <w:rsid w:val="0005494E"/>
    <w:rsid w:val="0006087A"/>
    <w:rsid w:val="00064A6B"/>
    <w:rsid w:val="00070E63"/>
    <w:rsid w:val="000925EA"/>
    <w:rsid w:val="00094BF8"/>
    <w:rsid w:val="000A7FC1"/>
    <w:rsid w:val="000B1986"/>
    <w:rsid w:val="000B1F88"/>
    <w:rsid w:val="000B7A4F"/>
    <w:rsid w:val="000C43C1"/>
    <w:rsid w:val="000C6FF9"/>
    <w:rsid w:val="000E3D45"/>
    <w:rsid w:val="000E5EFF"/>
    <w:rsid w:val="001175EC"/>
    <w:rsid w:val="001178B8"/>
    <w:rsid w:val="00121049"/>
    <w:rsid w:val="00121EC4"/>
    <w:rsid w:val="001500B8"/>
    <w:rsid w:val="00195FD1"/>
    <w:rsid w:val="001B4830"/>
    <w:rsid w:val="001E4855"/>
    <w:rsid w:val="00230CEE"/>
    <w:rsid w:val="002310C0"/>
    <w:rsid w:val="00243A3B"/>
    <w:rsid w:val="002B6A69"/>
    <w:rsid w:val="002C6FC4"/>
    <w:rsid w:val="002C75D1"/>
    <w:rsid w:val="002F3F73"/>
    <w:rsid w:val="00315DCD"/>
    <w:rsid w:val="00327CF8"/>
    <w:rsid w:val="0037649C"/>
    <w:rsid w:val="0038241A"/>
    <w:rsid w:val="00383B88"/>
    <w:rsid w:val="003E31F9"/>
    <w:rsid w:val="003F7B48"/>
    <w:rsid w:val="00402317"/>
    <w:rsid w:val="00445341"/>
    <w:rsid w:val="00452C7A"/>
    <w:rsid w:val="0046623E"/>
    <w:rsid w:val="0047439C"/>
    <w:rsid w:val="004B45F2"/>
    <w:rsid w:val="004B5705"/>
    <w:rsid w:val="004B5B16"/>
    <w:rsid w:val="004C4DCD"/>
    <w:rsid w:val="004E0097"/>
    <w:rsid w:val="004E06AE"/>
    <w:rsid w:val="004E1C58"/>
    <w:rsid w:val="004E39EA"/>
    <w:rsid w:val="00502E6B"/>
    <w:rsid w:val="00504D8C"/>
    <w:rsid w:val="00547899"/>
    <w:rsid w:val="00550F86"/>
    <w:rsid w:val="005607DD"/>
    <w:rsid w:val="005851A1"/>
    <w:rsid w:val="00585F4C"/>
    <w:rsid w:val="005A6794"/>
    <w:rsid w:val="005C478B"/>
    <w:rsid w:val="005C747D"/>
    <w:rsid w:val="005D5AC8"/>
    <w:rsid w:val="005F38FE"/>
    <w:rsid w:val="005F4291"/>
    <w:rsid w:val="005F74D0"/>
    <w:rsid w:val="006064D0"/>
    <w:rsid w:val="006142D1"/>
    <w:rsid w:val="00615BF2"/>
    <w:rsid w:val="00635ABD"/>
    <w:rsid w:val="00644611"/>
    <w:rsid w:val="006530F0"/>
    <w:rsid w:val="00656037"/>
    <w:rsid w:val="006618A7"/>
    <w:rsid w:val="006666E0"/>
    <w:rsid w:val="006704AF"/>
    <w:rsid w:val="00685769"/>
    <w:rsid w:val="00686B24"/>
    <w:rsid w:val="0069341F"/>
    <w:rsid w:val="006B41DC"/>
    <w:rsid w:val="006C3E28"/>
    <w:rsid w:val="00700D63"/>
    <w:rsid w:val="00710202"/>
    <w:rsid w:val="00733FC6"/>
    <w:rsid w:val="00734DE9"/>
    <w:rsid w:val="007376B3"/>
    <w:rsid w:val="00741E93"/>
    <w:rsid w:val="00742C26"/>
    <w:rsid w:val="00770882"/>
    <w:rsid w:val="007D3729"/>
    <w:rsid w:val="007E54AB"/>
    <w:rsid w:val="00834A11"/>
    <w:rsid w:val="00835699"/>
    <w:rsid w:val="008434B3"/>
    <w:rsid w:val="00847BBA"/>
    <w:rsid w:val="008775C7"/>
    <w:rsid w:val="00880313"/>
    <w:rsid w:val="0089200C"/>
    <w:rsid w:val="008B27D4"/>
    <w:rsid w:val="008F1AE3"/>
    <w:rsid w:val="00902002"/>
    <w:rsid w:val="0096746A"/>
    <w:rsid w:val="009804ED"/>
    <w:rsid w:val="009C122A"/>
    <w:rsid w:val="009D0AFA"/>
    <w:rsid w:val="009E7965"/>
    <w:rsid w:val="009F0D6D"/>
    <w:rsid w:val="009F232B"/>
    <w:rsid w:val="009F3159"/>
    <w:rsid w:val="00A05039"/>
    <w:rsid w:val="00A0583B"/>
    <w:rsid w:val="00A112B1"/>
    <w:rsid w:val="00A236A6"/>
    <w:rsid w:val="00A31CF3"/>
    <w:rsid w:val="00A37580"/>
    <w:rsid w:val="00A476BE"/>
    <w:rsid w:val="00A47D2D"/>
    <w:rsid w:val="00A57B9A"/>
    <w:rsid w:val="00A73EFF"/>
    <w:rsid w:val="00A75D19"/>
    <w:rsid w:val="00A817EF"/>
    <w:rsid w:val="00A81D3D"/>
    <w:rsid w:val="00A91C4A"/>
    <w:rsid w:val="00AD3C94"/>
    <w:rsid w:val="00B24E94"/>
    <w:rsid w:val="00B30C30"/>
    <w:rsid w:val="00B4325E"/>
    <w:rsid w:val="00B813D4"/>
    <w:rsid w:val="00B83090"/>
    <w:rsid w:val="00B9479E"/>
    <w:rsid w:val="00BA6AF7"/>
    <w:rsid w:val="00BB3892"/>
    <w:rsid w:val="00BB4A83"/>
    <w:rsid w:val="00BC2472"/>
    <w:rsid w:val="00BD05CB"/>
    <w:rsid w:val="00BD0A5F"/>
    <w:rsid w:val="00BE4B11"/>
    <w:rsid w:val="00C3288B"/>
    <w:rsid w:val="00C639D7"/>
    <w:rsid w:val="00C91204"/>
    <w:rsid w:val="00CB2BDA"/>
    <w:rsid w:val="00CC4FFE"/>
    <w:rsid w:val="00CE2439"/>
    <w:rsid w:val="00CE26C6"/>
    <w:rsid w:val="00CE37A0"/>
    <w:rsid w:val="00CE4019"/>
    <w:rsid w:val="00D27E20"/>
    <w:rsid w:val="00D41867"/>
    <w:rsid w:val="00D575E9"/>
    <w:rsid w:val="00D773C3"/>
    <w:rsid w:val="00D977EC"/>
    <w:rsid w:val="00DA52EF"/>
    <w:rsid w:val="00DE141B"/>
    <w:rsid w:val="00DE26CE"/>
    <w:rsid w:val="00DE42CE"/>
    <w:rsid w:val="00E22CBB"/>
    <w:rsid w:val="00E407EB"/>
    <w:rsid w:val="00E420A1"/>
    <w:rsid w:val="00E47CDE"/>
    <w:rsid w:val="00E5768E"/>
    <w:rsid w:val="00E63110"/>
    <w:rsid w:val="00E73987"/>
    <w:rsid w:val="00E83613"/>
    <w:rsid w:val="00E866CB"/>
    <w:rsid w:val="00E967F2"/>
    <w:rsid w:val="00EA1F3B"/>
    <w:rsid w:val="00EA21B3"/>
    <w:rsid w:val="00EA2D50"/>
    <w:rsid w:val="00EA76F1"/>
    <w:rsid w:val="00EC51F9"/>
    <w:rsid w:val="00EF335C"/>
    <w:rsid w:val="00EF7776"/>
    <w:rsid w:val="00F04B6C"/>
    <w:rsid w:val="00F13AEB"/>
    <w:rsid w:val="00F27CFF"/>
    <w:rsid w:val="00F30989"/>
    <w:rsid w:val="00F33B52"/>
    <w:rsid w:val="00F33C76"/>
    <w:rsid w:val="00F63800"/>
    <w:rsid w:val="00F64C85"/>
    <w:rsid w:val="00F654FD"/>
    <w:rsid w:val="00F73D79"/>
    <w:rsid w:val="00F87C62"/>
    <w:rsid w:val="00FB43B7"/>
    <w:rsid w:val="00FD01A2"/>
    <w:rsid w:val="00FD5FCD"/>
    <w:rsid w:val="00FE5419"/>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fill="f" fillcolor="white" stroke="f">
      <v:fill color="white" on="f"/>
      <v:stroke on="f"/>
    </o:shapedefaults>
    <o:shapelayout v:ext="edit">
      <o:idmap v:ext="edit" data="1"/>
    </o:shapelayout>
  </w:shapeDefaults>
  <w:decimalSymbol w:val="."/>
  <w:listSeparator w:val=","/>
  <w14:docId w14:val="3B78B9CC"/>
  <w15:chartTrackingRefBased/>
  <w15:docId w15:val="{5C724312-A721-4D86-80A1-ED99265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EFF"/>
    <w:rPr>
      <w:rFonts w:eastAsia="Calibri"/>
      <w:sz w:val="24"/>
      <w:szCs w:val="22"/>
    </w:rPr>
  </w:style>
  <w:style w:type="paragraph" w:styleId="Heading1">
    <w:name w:val="heading 1"/>
    <w:basedOn w:val="Normal"/>
    <w:next w:val="Normal"/>
    <w:link w:val="Heading1Char"/>
    <w:uiPriority w:val="9"/>
    <w:qFormat/>
    <w:rsid w:val="000E5EFF"/>
    <w:pPr>
      <w:keepNext/>
      <w:keepLines/>
      <w:spacing w:before="240"/>
      <w:ind w:left="-432"/>
      <w:outlineLvl w:val="0"/>
    </w:pPr>
    <w:rPr>
      <w:rFonts w:ascii="Cambria" w:eastAsia="Times New Roman" w:hAnsi="Cambria"/>
      <w:b/>
      <w:bCs/>
      <w:color w:val="4F81BD"/>
      <w:sz w:val="28"/>
      <w:szCs w:val="28"/>
    </w:rPr>
  </w:style>
  <w:style w:type="paragraph" w:styleId="Heading2">
    <w:name w:val="heading 2"/>
    <w:basedOn w:val="Normal"/>
    <w:next w:val="Normal"/>
    <w:link w:val="Heading2Char"/>
    <w:uiPriority w:val="9"/>
    <w:unhideWhenUsed/>
    <w:qFormat/>
    <w:rsid w:val="000E5EFF"/>
    <w:pPr>
      <w:keepNext/>
      <w:keepLines/>
      <w:spacing w:before="200"/>
      <w:ind w:left="-288"/>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E5EFF"/>
    <w:pPr>
      <w:keepNext/>
      <w:spacing w:before="240" w:after="60"/>
      <w:outlineLvl w:val="2"/>
    </w:pPr>
    <w:rPr>
      <w:rFonts w:ascii="Cambria" w:eastAsia="Times New Roman" w:hAnsi="Cambria"/>
      <w:b/>
      <w:bCs/>
      <w:color w:val="4F81BD"/>
      <w:sz w:val="26"/>
      <w:szCs w:val="26"/>
    </w:rPr>
  </w:style>
  <w:style w:type="paragraph" w:styleId="Heading4">
    <w:name w:val="heading 4"/>
    <w:basedOn w:val="Normal"/>
    <w:next w:val="Normal"/>
    <w:qFormat/>
    <w:rsid w:val="00CE26C6"/>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CE26C6"/>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CE26C6"/>
    <w:pPr>
      <w:tabs>
        <w:tab w:val="num" w:pos="1152"/>
      </w:tabs>
      <w:spacing w:before="240" w:after="60"/>
      <w:ind w:left="1152" w:hanging="1152"/>
      <w:outlineLvl w:val="5"/>
    </w:pPr>
    <w:rPr>
      <w:b/>
      <w:bCs/>
      <w:sz w:val="22"/>
    </w:rPr>
  </w:style>
  <w:style w:type="paragraph" w:styleId="Heading7">
    <w:name w:val="heading 7"/>
    <w:basedOn w:val="Normal"/>
    <w:next w:val="Normal"/>
    <w:qFormat/>
    <w:rsid w:val="00CE26C6"/>
    <w:pPr>
      <w:tabs>
        <w:tab w:val="num" w:pos="1296"/>
      </w:tabs>
      <w:spacing w:before="240" w:after="60"/>
      <w:ind w:left="1296" w:hanging="1296"/>
      <w:outlineLvl w:val="6"/>
    </w:pPr>
  </w:style>
  <w:style w:type="paragraph" w:styleId="Heading8">
    <w:name w:val="heading 8"/>
    <w:basedOn w:val="Normal"/>
    <w:next w:val="Normal"/>
    <w:qFormat/>
    <w:rsid w:val="00CE26C6"/>
    <w:pPr>
      <w:tabs>
        <w:tab w:val="num" w:pos="1440"/>
      </w:tabs>
      <w:spacing w:before="240" w:after="60"/>
      <w:ind w:left="1440" w:hanging="1440"/>
      <w:outlineLvl w:val="7"/>
    </w:pPr>
    <w:rPr>
      <w:i/>
      <w:iCs/>
    </w:rPr>
  </w:style>
  <w:style w:type="paragraph" w:styleId="Heading9">
    <w:name w:val="heading 9"/>
    <w:basedOn w:val="Normal"/>
    <w:next w:val="Normal"/>
    <w:qFormat/>
    <w:rsid w:val="00CE26C6"/>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0E5EF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E5EFF"/>
  </w:style>
  <w:style w:type="table" w:styleId="TableGrid">
    <w:name w:val="Table Grid"/>
    <w:basedOn w:val="TableNormal"/>
    <w:rsid w:val="00EF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
    <w:name w:val="Example"/>
    <w:rsid w:val="00445341"/>
    <w:rPr>
      <w:b/>
      <w:color w:val="0000FF"/>
    </w:rPr>
  </w:style>
  <w:style w:type="paragraph" w:customStyle="1" w:styleId="Definition">
    <w:name w:val="Definition"/>
    <w:basedOn w:val="Normal"/>
    <w:link w:val="DefinitionChar"/>
    <w:rsid w:val="00052D59"/>
    <w:pPr>
      <w:pBdr>
        <w:top w:val="single" w:sz="4" w:space="1" w:color="auto"/>
        <w:left w:val="single" w:sz="4" w:space="4" w:color="auto"/>
        <w:bottom w:val="single" w:sz="4" w:space="1" w:color="auto"/>
        <w:right w:val="single" w:sz="4" w:space="4" w:color="auto"/>
      </w:pBdr>
      <w:shd w:val="clear" w:color="auto" w:fill="99CCFF"/>
    </w:pPr>
    <w:rPr>
      <w:rFonts w:eastAsia="Times New Roman"/>
      <w:b/>
      <w:szCs w:val="24"/>
    </w:rPr>
  </w:style>
  <w:style w:type="character" w:customStyle="1" w:styleId="DefinitionChar">
    <w:name w:val="Definition Char"/>
    <w:link w:val="Definition"/>
    <w:rsid w:val="00052D59"/>
    <w:rPr>
      <w:b/>
      <w:sz w:val="24"/>
      <w:szCs w:val="24"/>
      <w:lang w:val="en-US" w:eastAsia="en-US" w:bidi="ar-SA"/>
    </w:rPr>
  </w:style>
  <w:style w:type="paragraph" w:styleId="FootnoteText">
    <w:name w:val="footnote text"/>
    <w:basedOn w:val="Normal"/>
    <w:semiHidden/>
    <w:rsid w:val="005F38FE"/>
    <w:rPr>
      <w:sz w:val="20"/>
      <w:szCs w:val="20"/>
    </w:rPr>
  </w:style>
  <w:style w:type="character" w:styleId="FootnoteReference">
    <w:name w:val="footnote reference"/>
    <w:semiHidden/>
    <w:rsid w:val="005F38FE"/>
    <w:rPr>
      <w:vertAlign w:val="superscript"/>
    </w:rPr>
  </w:style>
  <w:style w:type="paragraph" w:styleId="Header">
    <w:name w:val="header"/>
    <w:basedOn w:val="Normal"/>
    <w:rsid w:val="0037649C"/>
    <w:pPr>
      <w:tabs>
        <w:tab w:val="center" w:pos="4320"/>
        <w:tab w:val="right" w:pos="8640"/>
      </w:tabs>
    </w:pPr>
  </w:style>
  <w:style w:type="paragraph" w:styleId="Footer">
    <w:name w:val="footer"/>
    <w:basedOn w:val="Normal"/>
    <w:rsid w:val="0037649C"/>
    <w:pPr>
      <w:tabs>
        <w:tab w:val="center" w:pos="4320"/>
        <w:tab w:val="right" w:pos="8640"/>
      </w:tabs>
    </w:pPr>
  </w:style>
  <w:style w:type="character" w:styleId="PageNumber">
    <w:name w:val="page number"/>
    <w:basedOn w:val="DefaultParagraphFont"/>
    <w:rsid w:val="0037649C"/>
  </w:style>
  <w:style w:type="paragraph" w:customStyle="1" w:styleId="StyleAfter12pt">
    <w:name w:val="Style After:  12 pt"/>
    <w:basedOn w:val="Normal"/>
    <w:rsid w:val="0037649C"/>
    <w:rPr>
      <w:szCs w:val="20"/>
    </w:rPr>
  </w:style>
  <w:style w:type="paragraph" w:customStyle="1" w:styleId="StyleLeft05">
    <w:name w:val="Style Left:  0.5&quot;"/>
    <w:basedOn w:val="Normal"/>
    <w:rsid w:val="0006087A"/>
    <w:rPr>
      <w:szCs w:val="20"/>
    </w:rPr>
  </w:style>
  <w:style w:type="character" w:customStyle="1" w:styleId="DefinitionBodyChar">
    <w:name w:val="Definition Body Char"/>
    <w:link w:val="DefinitionBody"/>
    <w:locked/>
    <w:rsid w:val="00CE2439"/>
    <w:rPr>
      <w:rFonts w:eastAsia="Calibri"/>
      <w:sz w:val="24"/>
      <w:szCs w:val="22"/>
    </w:rPr>
  </w:style>
  <w:style w:type="paragraph" w:customStyle="1" w:styleId="DefinitionBody">
    <w:name w:val="Definition Body"/>
    <w:basedOn w:val="Normal"/>
    <w:link w:val="DefinitionBodyChar"/>
    <w:qFormat/>
    <w:rsid w:val="000E5EFF"/>
    <w:pPr>
      <w:pBdr>
        <w:left w:val="single" w:sz="4" w:space="4" w:color="7030A0"/>
        <w:bottom w:val="single" w:sz="4" w:space="1" w:color="7030A0"/>
        <w:right w:val="single" w:sz="4" w:space="4" w:color="7030A0"/>
      </w:pBdr>
      <w:ind w:left="288" w:right="288"/>
    </w:pPr>
  </w:style>
  <w:style w:type="paragraph" w:customStyle="1" w:styleId="ExampleHeader">
    <w:name w:val="Example Header"/>
    <w:basedOn w:val="Normal"/>
    <w:qFormat/>
    <w:rsid w:val="000E5EFF"/>
    <w:pPr>
      <w:pBdr>
        <w:bottom w:val="single" w:sz="4" w:space="1" w:color="0070C0"/>
      </w:pBdr>
      <w:ind w:left="-432"/>
    </w:pPr>
    <w:rPr>
      <w:color w:val="0070C0"/>
    </w:rPr>
  </w:style>
  <w:style w:type="character" w:customStyle="1" w:styleId="DefinitionHeaderChar">
    <w:name w:val="Definition Header Char"/>
    <w:link w:val="DefinitionHeader"/>
    <w:locked/>
    <w:rsid w:val="00CE2439"/>
    <w:rPr>
      <w:rFonts w:eastAsia="Calibri"/>
      <w:b/>
      <w:color w:val="7030A0"/>
      <w:sz w:val="24"/>
      <w:szCs w:val="22"/>
    </w:rPr>
  </w:style>
  <w:style w:type="paragraph" w:customStyle="1" w:styleId="DefinitionHeader">
    <w:name w:val="Definition Header"/>
    <w:basedOn w:val="Normal"/>
    <w:link w:val="DefinitionHeaderChar"/>
    <w:qFormat/>
    <w:rsid w:val="000E5EFF"/>
    <w:pPr>
      <w:pBdr>
        <w:top w:val="single" w:sz="4" w:space="1" w:color="7030A0"/>
        <w:left w:val="single" w:sz="4" w:space="4" w:color="7030A0"/>
        <w:right w:val="single" w:sz="4" w:space="4" w:color="7030A0"/>
      </w:pBdr>
      <w:ind w:left="288" w:right="288"/>
    </w:pPr>
    <w:rPr>
      <w:b/>
      <w:color w:val="7030A0"/>
    </w:rPr>
  </w:style>
  <w:style w:type="character" w:customStyle="1" w:styleId="TryitNowChar">
    <w:name w:val="Try it Now Char"/>
    <w:link w:val="TryitNow"/>
    <w:locked/>
    <w:rsid w:val="00CE2439"/>
    <w:rPr>
      <w:rFonts w:eastAsia="Calibri"/>
      <w:b/>
      <w:color w:val="E36C0A"/>
      <w:sz w:val="24"/>
      <w:szCs w:val="22"/>
    </w:rPr>
  </w:style>
  <w:style w:type="paragraph" w:customStyle="1" w:styleId="TryitNow">
    <w:name w:val="Try it Now"/>
    <w:basedOn w:val="Normal"/>
    <w:link w:val="TryitNowChar"/>
    <w:qFormat/>
    <w:rsid w:val="000E5EFF"/>
    <w:pPr>
      <w:pBdr>
        <w:top w:val="thinThickSmallGap" w:sz="12" w:space="1" w:color="E36C0A"/>
      </w:pBdr>
    </w:pPr>
    <w:rPr>
      <w:b/>
      <w:color w:val="E36C0A"/>
    </w:rPr>
  </w:style>
  <w:style w:type="paragraph" w:customStyle="1" w:styleId="TryitNowbody">
    <w:name w:val="Try it Now body"/>
    <w:basedOn w:val="Normal"/>
    <w:qFormat/>
    <w:rsid w:val="000E5EFF"/>
    <w:pPr>
      <w:pBdr>
        <w:bottom w:val="thickThinSmallGap" w:sz="12" w:space="1" w:color="E36C0A"/>
      </w:pBdr>
    </w:pPr>
  </w:style>
  <w:style w:type="paragraph" w:customStyle="1" w:styleId="ExampleBody">
    <w:name w:val="Example Body"/>
    <w:basedOn w:val="Normal"/>
    <w:qFormat/>
    <w:rsid w:val="000E5EFF"/>
    <w:pPr>
      <w:pBdr>
        <w:left w:val="single" w:sz="4" w:space="4" w:color="0070C0"/>
      </w:pBdr>
    </w:pPr>
  </w:style>
  <w:style w:type="paragraph" w:styleId="BalloonText">
    <w:name w:val="Balloon Text"/>
    <w:basedOn w:val="Normal"/>
    <w:link w:val="BalloonTextChar"/>
    <w:rsid w:val="007E54AB"/>
    <w:rPr>
      <w:rFonts w:ascii="Tahoma" w:eastAsia="Times New Roman" w:hAnsi="Tahoma"/>
      <w:sz w:val="16"/>
      <w:szCs w:val="16"/>
      <w:lang w:val="x-none" w:eastAsia="x-none"/>
    </w:rPr>
  </w:style>
  <w:style w:type="character" w:customStyle="1" w:styleId="BalloonTextChar">
    <w:name w:val="Balloon Text Char"/>
    <w:link w:val="BalloonText"/>
    <w:rsid w:val="007E54AB"/>
    <w:rPr>
      <w:rFonts w:ascii="Tahoma" w:hAnsi="Tahoma" w:cs="Tahoma"/>
      <w:sz w:val="16"/>
      <w:szCs w:val="16"/>
    </w:rPr>
  </w:style>
  <w:style w:type="character" w:customStyle="1" w:styleId="Heading1Char">
    <w:name w:val="Heading 1 Char"/>
    <w:link w:val="Heading1"/>
    <w:uiPriority w:val="9"/>
    <w:rsid w:val="000E5EFF"/>
    <w:rPr>
      <w:rFonts w:ascii="Cambria" w:hAnsi="Cambria"/>
      <w:b/>
      <w:bCs/>
      <w:color w:val="4F81BD"/>
      <w:sz w:val="28"/>
      <w:szCs w:val="28"/>
    </w:rPr>
  </w:style>
  <w:style w:type="character" w:customStyle="1" w:styleId="Heading2Char">
    <w:name w:val="Heading 2 Char"/>
    <w:link w:val="Heading2"/>
    <w:uiPriority w:val="9"/>
    <w:rsid w:val="000E5EFF"/>
    <w:rPr>
      <w:rFonts w:ascii="Cambria" w:hAnsi="Cambria"/>
      <w:b/>
      <w:bCs/>
      <w:color w:val="4F81BD"/>
      <w:sz w:val="26"/>
      <w:szCs w:val="26"/>
    </w:rPr>
  </w:style>
  <w:style w:type="character" w:customStyle="1" w:styleId="Heading3Char">
    <w:name w:val="Heading 3 Char"/>
    <w:link w:val="Heading3"/>
    <w:uiPriority w:val="9"/>
    <w:rsid w:val="000E5EFF"/>
    <w:rPr>
      <w:rFonts w:ascii="Cambria"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271">
      <w:bodyDiv w:val="1"/>
      <w:marLeft w:val="0"/>
      <w:marRight w:val="0"/>
      <w:marTop w:val="0"/>
      <w:marBottom w:val="0"/>
      <w:divBdr>
        <w:top w:val="none" w:sz="0" w:space="0" w:color="auto"/>
        <w:left w:val="none" w:sz="0" w:space="0" w:color="auto"/>
        <w:bottom w:val="none" w:sz="0" w:space="0" w:color="auto"/>
        <w:right w:val="none" w:sz="0" w:space="0" w:color="auto"/>
      </w:divBdr>
    </w:div>
    <w:div w:id="384793177">
      <w:bodyDiv w:val="1"/>
      <w:marLeft w:val="0"/>
      <w:marRight w:val="0"/>
      <w:marTop w:val="0"/>
      <w:marBottom w:val="0"/>
      <w:divBdr>
        <w:top w:val="none" w:sz="0" w:space="0" w:color="auto"/>
        <w:left w:val="none" w:sz="0" w:space="0" w:color="auto"/>
        <w:bottom w:val="none" w:sz="0" w:space="0" w:color="auto"/>
        <w:right w:val="none" w:sz="0" w:space="0" w:color="auto"/>
      </w:divBdr>
    </w:div>
    <w:div w:id="640497109">
      <w:bodyDiv w:val="1"/>
      <w:marLeft w:val="0"/>
      <w:marRight w:val="0"/>
      <w:marTop w:val="0"/>
      <w:marBottom w:val="0"/>
      <w:divBdr>
        <w:top w:val="none" w:sz="0" w:space="0" w:color="auto"/>
        <w:left w:val="none" w:sz="0" w:space="0" w:color="auto"/>
        <w:bottom w:val="none" w:sz="0" w:space="0" w:color="auto"/>
        <w:right w:val="none" w:sz="0" w:space="0" w:color="auto"/>
      </w:divBdr>
    </w:div>
    <w:div w:id="735014011">
      <w:bodyDiv w:val="1"/>
      <w:marLeft w:val="0"/>
      <w:marRight w:val="0"/>
      <w:marTop w:val="0"/>
      <w:marBottom w:val="0"/>
      <w:divBdr>
        <w:top w:val="none" w:sz="0" w:space="0" w:color="auto"/>
        <w:left w:val="none" w:sz="0" w:space="0" w:color="auto"/>
        <w:bottom w:val="none" w:sz="0" w:space="0" w:color="auto"/>
        <w:right w:val="none" w:sz="0" w:space="0" w:color="auto"/>
      </w:divBdr>
    </w:div>
    <w:div w:id="1088577957">
      <w:bodyDiv w:val="1"/>
      <w:marLeft w:val="0"/>
      <w:marRight w:val="0"/>
      <w:marTop w:val="0"/>
      <w:marBottom w:val="0"/>
      <w:divBdr>
        <w:top w:val="none" w:sz="0" w:space="0" w:color="auto"/>
        <w:left w:val="none" w:sz="0" w:space="0" w:color="auto"/>
        <w:bottom w:val="none" w:sz="0" w:space="0" w:color="auto"/>
        <w:right w:val="none" w:sz="0" w:space="0" w:color="auto"/>
      </w:divBdr>
    </w:div>
    <w:div w:id="1455440641">
      <w:bodyDiv w:val="1"/>
      <w:marLeft w:val="0"/>
      <w:marRight w:val="0"/>
      <w:marTop w:val="0"/>
      <w:marBottom w:val="0"/>
      <w:divBdr>
        <w:top w:val="none" w:sz="0" w:space="0" w:color="auto"/>
        <w:left w:val="none" w:sz="0" w:space="0" w:color="auto"/>
        <w:bottom w:val="none" w:sz="0" w:space="0" w:color="auto"/>
        <w:right w:val="none" w:sz="0" w:space="0" w:color="auto"/>
      </w:divBdr>
    </w:div>
    <w:div w:id="20664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ippman\Documents\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107temp.dot</Template>
  <TotalTime>0</TotalTime>
  <Pages>24</Pages>
  <Words>7266</Words>
  <Characters>32973</Characters>
  <Application>Microsoft Office Word</Application>
  <DocSecurity>0</DocSecurity>
  <Lines>274</Lines>
  <Paragraphs>80</Paragraphs>
  <ScaleCrop>false</ScaleCrop>
  <HeadingPairs>
    <vt:vector size="2" baseType="variant">
      <vt:variant>
        <vt:lpstr>Title</vt:lpstr>
      </vt:variant>
      <vt:variant>
        <vt:i4>1</vt:i4>
      </vt:variant>
    </vt:vector>
  </HeadingPairs>
  <TitlesOfParts>
    <vt:vector size="1" baseType="lpstr">
      <vt:lpstr>Fair Division</vt:lpstr>
    </vt:vector>
  </TitlesOfParts>
  <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Division</dc:title>
  <dc:subject/>
  <dc:creator>David</dc:creator>
  <cp:keywords/>
  <dc:description/>
  <cp:lastModifiedBy> </cp:lastModifiedBy>
  <cp:revision>2</cp:revision>
  <dcterms:created xsi:type="dcterms:W3CDTF">2022-07-14T02:04:00Z</dcterms:created>
  <dcterms:modified xsi:type="dcterms:W3CDTF">2022-07-14T02:04:00Z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