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1FA4" w14:textId="77777777" w:rsidR="00916889" w:rsidRDefault="00916889" w:rsidP="00D44E97">
      <w:pPr>
        <w:pStyle w:val="Heading1"/>
      </w:pPr>
      <w:bookmarkStart w:id="0" w:name="_Toc227057878"/>
      <w:bookmarkStart w:id="1" w:name="_Toc227143102"/>
      <w:r w:rsidRPr="00D44E97">
        <w:t>Weighted</w:t>
      </w:r>
      <w:r>
        <w:t xml:space="preserve"> Voting</w:t>
      </w:r>
      <w:bookmarkEnd w:id="0"/>
      <w:bookmarkEnd w:id="1"/>
    </w:p>
    <w:p w14:paraId="5CE37EBD" w14:textId="77777777" w:rsidR="00916889" w:rsidRDefault="00916889" w:rsidP="00830BD0">
      <w:r>
        <w:t xml:space="preserve">In a corporate shareholders meeting, each shareholders’ vote counts proportional to the </w:t>
      </w:r>
      <w:proofErr w:type="gramStart"/>
      <w:r>
        <w:t>amount</w:t>
      </w:r>
      <w:proofErr w:type="gramEnd"/>
      <w:r>
        <w:t xml:space="preserve"> of shares they own.  An individual with one share gets the equivalent of one vote, while someone with 100 shares gets the equivalent of 100 votes.  This is called </w:t>
      </w:r>
      <w:r w:rsidRPr="00830BD0">
        <w:rPr>
          <w:b/>
        </w:rPr>
        <w:t>weighted voting</w:t>
      </w:r>
      <w:r>
        <w:t>, where each vote has some weight attached to it.  Weighted voting is sometimes used to vote on candidates, but more commonly to decide “yes” or “no” on a proposal, sometimes called a motion.  Weighted voting is applicable in corporate settings, as well as decision making in parliamentary governments and voting in the United Nations Security Council.</w:t>
      </w:r>
    </w:p>
    <w:p w14:paraId="1E82004A" w14:textId="77777777" w:rsidR="00916889" w:rsidRDefault="00916889" w:rsidP="00830BD0"/>
    <w:p w14:paraId="7C51D25F" w14:textId="77777777" w:rsidR="00916889" w:rsidRDefault="00916889" w:rsidP="00830BD0">
      <w:r>
        <w:t>In weighted voting, we are most often interested in the power each voter has in influencing the outcome.</w:t>
      </w:r>
    </w:p>
    <w:p w14:paraId="6A008F41" w14:textId="77777777" w:rsidR="00D44E97" w:rsidRDefault="00D44E97" w:rsidP="00830BD0"/>
    <w:p w14:paraId="32849D7C" w14:textId="77777777" w:rsidR="00916889" w:rsidRDefault="00916889" w:rsidP="00D44E97">
      <w:pPr>
        <w:pStyle w:val="Heading2"/>
      </w:pPr>
      <w:bookmarkStart w:id="2" w:name="_Toc227057879"/>
      <w:bookmarkStart w:id="3" w:name="_Toc227143103"/>
      <w:r w:rsidRPr="00D44E97">
        <w:t>Beginnings</w:t>
      </w:r>
      <w:bookmarkEnd w:id="2"/>
      <w:bookmarkEnd w:id="3"/>
    </w:p>
    <w:p w14:paraId="249A74F7" w14:textId="77777777" w:rsidR="00916889" w:rsidRDefault="00916889" w:rsidP="00830BD0">
      <w:r>
        <w:t xml:space="preserve">We’ll begin with some basic vocabulary for weighted voting systems.  </w:t>
      </w:r>
    </w:p>
    <w:p w14:paraId="5485F62E" w14:textId="77777777" w:rsidR="00916889" w:rsidRDefault="00916889" w:rsidP="00830BD0"/>
    <w:p w14:paraId="3242235F" w14:textId="77777777" w:rsidR="00DC6A5E" w:rsidRDefault="00DC6A5E" w:rsidP="00DC6A5E">
      <w:pPr>
        <w:pStyle w:val="DefinitionHeader"/>
      </w:pPr>
      <w:r>
        <w:t>Vocabulary for Weighted Voting</w:t>
      </w:r>
    </w:p>
    <w:p w14:paraId="2E53B321" w14:textId="77777777" w:rsidR="00916889" w:rsidRDefault="00916889" w:rsidP="00DC6A5E">
      <w:pPr>
        <w:pStyle w:val="DefinitionBody"/>
      </w:pPr>
      <w:r>
        <w:t xml:space="preserve">Each individual or entity casting a vote is called a </w:t>
      </w:r>
      <w:r>
        <w:rPr>
          <w:b/>
        </w:rPr>
        <w:t>player</w:t>
      </w:r>
      <w:r>
        <w:t xml:space="preserve"> in the election.  They’re often notated as </w:t>
      </w:r>
      <w:r w:rsidRPr="00830BD0">
        <w:rPr>
          <w:b/>
          <w:i/>
        </w:rPr>
        <w:t>P</w:t>
      </w:r>
      <w:r w:rsidRPr="00830BD0">
        <w:rPr>
          <w:b/>
          <w:i/>
          <w:vertAlign w:val="subscript"/>
        </w:rPr>
        <w:t>1</w:t>
      </w:r>
      <w:r w:rsidRPr="00830BD0">
        <w:rPr>
          <w:b/>
          <w:i/>
          <w:vertAlign w:val="subscript"/>
        </w:rPr>
        <w:softHyphen/>
      </w:r>
      <w:r w:rsidRPr="00830BD0">
        <w:rPr>
          <w:b/>
          <w:i/>
          <w:vertAlign w:val="subscript"/>
        </w:rPr>
        <w:softHyphen/>
      </w:r>
      <w:r w:rsidRPr="00830BD0">
        <w:rPr>
          <w:b/>
          <w:i/>
          <w:vertAlign w:val="subscript"/>
        </w:rPr>
        <w:softHyphen/>
      </w:r>
      <w:r w:rsidRPr="00830BD0">
        <w:rPr>
          <w:b/>
          <w:i/>
        </w:rPr>
        <w:t>,</w:t>
      </w:r>
      <w:r>
        <w:rPr>
          <w:b/>
          <w:i/>
        </w:rPr>
        <w:t xml:space="preserve"> </w:t>
      </w:r>
      <w:r w:rsidRPr="00830BD0">
        <w:rPr>
          <w:b/>
          <w:i/>
        </w:rPr>
        <w:t>P</w:t>
      </w:r>
      <w:r w:rsidRPr="00830BD0">
        <w:rPr>
          <w:b/>
          <w:i/>
        </w:rPr>
        <w:softHyphen/>
      </w:r>
      <w:r w:rsidRPr="00830BD0">
        <w:rPr>
          <w:b/>
          <w:i/>
          <w:vertAlign w:val="subscript"/>
        </w:rPr>
        <w:t>2</w:t>
      </w:r>
      <w:r w:rsidRPr="00830BD0">
        <w:rPr>
          <w:b/>
          <w:i/>
        </w:rPr>
        <w:t>,</w:t>
      </w:r>
      <w:r>
        <w:rPr>
          <w:b/>
          <w:i/>
        </w:rPr>
        <w:t xml:space="preserve"> </w:t>
      </w:r>
      <w:r w:rsidRPr="00830BD0">
        <w:rPr>
          <w:b/>
          <w:i/>
        </w:rPr>
        <w:t>P</w:t>
      </w:r>
      <w:r w:rsidRPr="00830BD0">
        <w:rPr>
          <w:b/>
          <w:i/>
          <w:vertAlign w:val="subscript"/>
        </w:rPr>
        <w:t>3</w:t>
      </w:r>
      <w:r>
        <w:rPr>
          <w:b/>
          <w:i/>
          <w:vertAlign w:val="subscript"/>
        </w:rPr>
        <w:t xml:space="preserve"> </w:t>
      </w:r>
      <w:r w:rsidRPr="00830BD0">
        <w:rPr>
          <w:b/>
          <w:i/>
        </w:rPr>
        <w:t>,</w:t>
      </w:r>
      <w:r>
        <w:rPr>
          <w:b/>
          <w:i/>
        </w:rPr>
        <w:t xml:space="preserve"> … ,P</w:t>
      </w:r>
      <w:r>
        <w:rPr>
          <w:b/>
          <w:i/>
          <w:vertAlign w:val="subscript"/>
        </w:rPr>
        <w:t>N</w:t>
      </w:r>
      <w:r>
        <w:t xml:space="preserve">, where </w:t>
      </w:r>
      <w:r w:rsidRPr="00830BD0">
        <w:rPr>
          <w:i/>
        </w:rPr>
        <w:t>N</w:t>
      </w:r>
      <w:r>
        <w:t xml:space="preserve"> is the total number of voters.</w:t>
      </w:r>
    </w:p>
    <w:p w14:paraId="5C0BB4A1" w14:textId="77777777" w:rsidR="00916889" w:rsidRDefault="00916889" w:rsidP="00DC6A5E">
      <w:pPr>
        <w:pStyle w:val="DefinitionBody"/>
      </w:pPr>
    </w:p>
    <w:p w14:paraId="481D74CE" w14:textId="77777777" w:rsidR="00916889" w:rsidRPr="00E20E08" w:rsidRDefault="00916889" w:rsidP="00DC6A5E">
      <w:pPr>
        <w:pStyle w:val="DefinitionBody"/>
      </w:pPr>
      <w:r>
        <w:t xml:space="preserve">Each player is given a </w:t>
      </w:r>
      <w:r>
        <w:rPr>
          <w:b/>
        </w:rPr>
        <w:t>weight</w:t>
      </w:r>
      <w:r>
        <w:t>, which usually represents how many votes they get.</w:t>
      </w:r>
    </w:p>
    <w:p w14:paraId="2D16E764" w14:textId="77777777" w:rsidR="00916889" w:rsidRDefault="00916889" w:rsidP="00DC6A5E">
      <w:pPr>
        <w:pStyle w:val="DefinitionBody"/>
      </w:pPr>
    </w:p>
    <w:p w14:paraId="62B7B806" w14:textId="77777777" w:rsidR="00916889" w:rsidRDefault="00916889" w:rsidP="00DC6A5E">
      <w:pPr>
        <w:pStyle w:val="DefinitionBody"/>
      </w:pPr>
      <w:r>
        <w:t xml:space="preserve">The </w:t>
      </w:r>
      <w:r w:rsidRPr="00E20E08">
        <w:rPr>
          <w:b/>
        </w:rPr>
        <w:t>quota</w:t>
      </w:r>
      <w:r>
        <w:t xml:space="preserve"> is the minimum weight needed for the votes or weight needed for the proposal to be approved.  </w:t>
      </w:r>
    </w:p>
    <w:p w14:paraId="3D1BB012" w14:textId="77777777" w:rsidR="00916889" w:rsidRDefault="00916889" w:rsidP="00DC6A5E">
      <w:pPr>
        <w:pStyle w:val="DefinitionBody"/>
      </w:pPr>
    </w:p>
    <w:p w14:paraId="6A3E7FF9" w14:textId="77777777" w:rsidR="00916889" w:rsidRDefault="00916889" w:rsidP="00DC6A5E">
      <w:pPr>
        <w:pStyle w:val="DefinitionBody"/>
      </w:pPr>
      <w:r>
        <w:t>A weighted voting system will often be represented in a shorthand form:</w:t>
      </w:r>
    </w:p>
    <w:p w14:paraId="7AC060B3" w14:textId="77777777" w:rsidR="00916889" w:rsidRDefault="00916889" w:rsidP="00DC6A5E">
      <w:pPr>
        <w:pStyle w:val="DefinitionBody"/>
      </w:pPr>
    </w:p>
    <w:p w14:paraId="414AACC9" w14:textId="77777777" w:rsidR="00916889" w:rsidRDefault="00916889" w:rsidP="00DC6A5E">
      <w:pPr>
        <w:pStyle w:val="DefinitionBody"/>
        <w:rPr>
          <w:i/>
        </w:rPr>
      </w:pPr>
      <w:r>
        <w:tab/>
        <w:t>[</w:t>
      </w:r>
      <w:r w:rsidRPr="004C566E">
        <w:rPr>
          <w:i/>
        </w:rPr>
        <w:t>q: w</w:t>
      </w:r>
      <w:r w:rsidRPr="004C566E">
        <w:rPr>
          <w:i/>
          <w:vertAlign w:val="subscript"/>
        </w:rPr>
        <w:t>1</w:t>
      </w:r>
      <w:r w:rsidRPr="004C566E">
        <w:rPr>
          <w:i/>
        </w:rPr>
        <w:t>, w</w:t>
      </w:r>
      <w:r w:rsidRPr="004C566E">
        <w:rPr>
          <w:i/>
          <w:vertAlign w:val="subscript"/>
        </w:rPr>
        <w:t>2</w:t>
      </w:r>
      <w:r w:rsidRPr="004C566E">
        <w:rPr>
          <w:i/>
        </w:rPr>
        <w:t>, w</w:t>
      </w:r>
      <w:r w:rsidRPr="004C566E">
        <w:rPr>
          <w:i/>
          <w:vertAlign w:val="subscript"/>
        </w:rPr>
        <w:t>3</w:t>
      </w:r>
      <w:r w:rsidRPr="004C566E">
        <w:rPr>
          <w:i/>
        </w:rPr>
        <w:t xml:space="preserve">, … , </w:t>
      </w:r>
      <w:proofErr w:type="spellStart"/>
      <w:r w:rsidRPr="004C566E">
        <w:rPr>
          <w:i/>
        </w:rPr>
        <w:t>w</w:t>
      </w:r>
      <w:r w:rsidRPr="004C566E">
        <w:rPr>
          <w:i/>
          <w:vertAlign w:val="subscript"/>
        </w:rPr>
        <w:t>n</w:t>
      </w:r>
      <w:proofErr w:type="spellEnd"/>
      <w:r>
        <w:t>]</w:t>
      </w:r>
    </w:p>
    <w:p w14:paraId="68D37B4D" w14:textId="77777777" w:rsidR="00916889" w:rsidRDefault="00916889" w:rsidP="00DC6A5E">
      <w:pPr>
        <w:pStyle w:val="DefinitionBody"/>
      </w:pPr>
    </w:p>
    <w:p w14:paraId="142E227A" w14:textId="77777777" w:rsidR="00916889" w:rsidRDefault="00916889" w:rsidP="00DC6A5E">
      <w:pPr>
        <w:pStyle w:val="DefinitionBody"/>
      </w:pPr>
      <w:r>
        <w:t xml:space="preserve">In this form, </w:t>
      </w:r>
      <w:r w:rsidRPr="004C566E">
        <w:rPr>
          <w:i/>
        </w:rPr>
        <w:t>q</w:t>
      </w:r>
      <w:r>
        <w:t xml:space="preserve"> is the quota, </w:t>
      </w:r>
      <w:r>
        <w:rPr>
          <w:i/>
        </w:rPr>
        <w:t>w</w:t>
      </w:r>
      <w:r>
        <w:rPr>
          <w:i/>
          <w:vertAlign w:val="subscript"/>
        </w:rPr>
        <w:t>1</w:t>
      </w:r>
      <w:r>
        <w:rPr>
          <w:i/>
        </w:rPr>
        <w:t xml:space="preserve"> </w:t>
      </w:r>
      <w:r>
        <w:t>is the weight for player 1, and so on.</w:t>
      </w:r>
    </w:p>
    <w:p w14:paraId="48ED4C34" w14:textId="77777777" w:rsidR="00916889" w:rsidRDefault="00916889" w:rsidP="00830BD0"/>
    <w:p w14:paraId="52915556" w14:textId="77777777" w:rsidR="00DC6A5E" w:rsidRDefault="00DC6A5E" w:rsidP="00830BD0"/>
    <w:p w14:paraId="2C83940B" w14:textId="77777777" w:rsidR="00DC6A5E" w:rsidRPr="00DC6A5E" w:rsidRDefault="00916889" w:rsidP="00DC6A5E">
      <w:pPr>
        <w:pStyle w:val="ExampleHeader"/>
      </w:pPr>
      <w:r w:rsidRPr="00DC6A5E">
        <w:t>Example</w:t>
      </w:r>
      <w:r w:rsidR="00DC6A5E" w:rsidRPr="00DC6A5E">
        <w:t xml:space="preserve"> 1</w:t>
      </w:r>
    </w:p>
    <w:p w14:paraId="4ED32EA1" w14:textId="77777777" w:rsidR="00916889" w:rsidRDefault="00916889" w:rsidP="00DC6A5E">
      <w:pPr>
        <w:pStyle w:val="ExampleBody"/>
      </w:pPr>
      <w:r>
        <w:t xml:space="preserve">In a small company, there are 4 shareholders.  Mr. Smith has a 30% ownership stake in the company, Mr. Garcia has a 25% stake, Mrs. Hughes has a 25% stake, and Mrs. Lee has a 20% stake.   They are trying to decide whether to open a new location.  The company by-laws state that more than 50% of the ownership </w:t>
      </w:r>
      <w:proofErr w:type="gramStart"/>
      <w:r>
        <w:t>has to</w:t>
      </w:r>
      <w:proofErr w:type="gramEnd"/>
      <w:r>
        <w:t xml:space="preserve"> approve any decision like this.  This could be represented by the weighted voting system:</w:t>
      </w:r>
    </w:p>
    <w:p w14:paraId="16B0BF04" w14:textId="77777777" w:rsidR="00916889" w:rsidRDefault="00916889" w:rsidP="00DC6A5E">
      <w:pPr>
        <w:pStyle w:val="ExampleBody"/>
        <w:ind w:firstLine="576"/>
      </w:pPr>
      <w:r>
        <w:t>[51:  30, 25, 25, 20]</w:t>
      </w:r>
    </w:p>
    <w:p w14:paraId="159CBED8" w14:textId="77777777" w:rsidR="00916889" w:rsidRDefault="00916889" w:rsidP="00DC6A5E">
      <w:pPr>
        <w:pStyle w:val="ExampleBody"/>
      </w:pPr>
    </w:p>
    <w:p w14:paraId="39521566" w14:textId="77777777" w:rsidR="00916889" w:rsidRDefault="00916889" w:rsidP="00DC6A5E">
      <w:pPr>
        <w:pStyle w:val="ExampleBody"/>
      </w:pPr>
      <w:r>
        <w:t>Here we have treated the percentage ownership as votes, so Mr. Smith gets the equivalent of 30 votes, having a 30% ownership stake.  Since more than 50% is required to approve the decision, the quota is 51, the smallest whole number over 50.</w:t>
      </w:r>
    </w:p>
    <w:p w14:paraId="1D0BB4FC" w14:textId="77777777" w:rsidR="00916889" w:rsidRDefault="00916889" w:rsidP="00B24882"/>
    <w:p w14:paraId="652AF399" w14:textId="77777777" w:rsidR="00DC6A5E" w:rsidRDefault="00DC6A5E" w:rsidP="00B24882"/>
    <w:p w14:paraId="3BD01C6F" w14:textId="77777777" w:rsidR="00D44E97" w:rsidRDefault="00D44E97" w:rsidP="00B24882"/>
    <w:p w14:paraId="39DF9EB9" w14:textId="77777777" w:rsidR="00DC6A5E" w:rsidRDefault="00916889" w:rsidP="00B24882">
      <w:proofErr w:type="gramStart"/>
      <w:r>
        <w:lastRenderedPageBreak/>
        <w:t>In order to</w:t>
      </w:r>
      <w:proofErr w:type="gramEnd"/>
      <w:r>
        <w:t xml:space="preserve"> have a meaningful weighted voting system, it is necessary to put some limits on the quota.  </w:t>
      </w:r>
    </w:p>
    <w:p w14:paraId="52D8F539" w14:textId="77777777" w:rsidR="00D44E97" w:rsidRDefault="00D44E97" w:rsidP="00B24882"/>
    <w:p w14:paraId="684479A0" w14:textId="77777777" w:rsidR="00DC6A5E" w:rsidRDefault="00DC6A5E" w:rsidP="00DC6A5E">
      <w:pPr>
        <w:pStyle w:val="DefinitionHeader"/>
      </w:pPr>
      <w:r>
        <w:t>Limits on the Quota</w:t>
      </w:r>
    </w:p>
    <w:p w14:paraId="25FADAE0" w14:textId="77777777" w:rsidR="00DC6A5E" w:rsidRDefault="00085782" w:rsidP="00DC6A5E">
      <w:pPr>
        <w:pStyle w:val="DefinitionBody"/>
      </w:pPr>
      <w:r>
        <w:t>T</w:t>
      </w:r>
      <w:r w:rsidR="00DC6A5E">
        <w:t xml:space="preserve">he quota must be </w:t>
      </w:r>
      <w:r>
        <w:t xml:space="preserve">more than </w:t>
      </w:r>
      <w:r w:rsidR="00916889">
        <w:t xml:space="preserve">½ the total number of votes.  </w:t>
      </w:r>
    </w:p>
    <w:p w14:paraId="23AB7E7F" w14:textId="77777777" w:rsidR="00916889" w:rsidRDefault="00DC6A5E" w:rsidP="00DC6A5E">
      <w:pPr>
        <w:pStyle w:val="DefinitionBody"/>
      </w:pPr>
      <w:r>
        <w:t>T</w:t>
      </w:r>
      <w:r w:rsidR="00916889">
        <w:t>he quota can’t be larger than the total number of votes.</w:t>
      </w:r>
    </w:p>
    <w:p w14:paraId="05208DAE" w14:textId="77777777" w:rsidR="000104A7" w:rsidRDefault="000104A7" w:rsidP="00B24882"/>
    <w:p w14:paraId="4CE800E3" w14:textId="77777777" w:rsidR="00916889" w:rsidRDefault="00916889" w:rsidP="00B24882">
      <w:r>
        <w:t>Why?  Consider the voting system</w:t>
      </w:r>
      <w:proofErr w:type="gramStart"/>
      <w:r>
        <w:t xml:space="preserve">   [</w:t>
      </w:r>
      <w:proofErr w:type="gramEnd"/>
      <w:r>
        <w:rPr>
          <w:i/>
        </w:rPr>
        <w:t>q</w:t>
      </w:r>
      <w:r>
        <w:t>: 3, 2, 1]</w:t>
      </w:r>
    </w:p>
    <w:p w14:paraId="7B76D289" w14:textId="77777777" w:rsidR="00916889" w:rsidRDefault="00916889" w:rsidP="00B24882"/>
    <w:p w14:paraId="1877DC51" w14:textId="77777777" w:rsidR="00916889" w:rsidRDefault="00916889" w:rsidP="00B24882">
      <w:r>
        <w:t>Here there are 6 total votes.  If the quota was set at only 3, then player 1 could vote yes, players 2 and 3 could vote no, and both would reach quota, which doesn’t lead to a decision being made.</w:t>
      </w:r>
      <w:r w:rsidR="00DC6A5E">
        <w:t xml:space="preserve">  </w:t>
      </w:r>
      <w:proofErr w:type="gramStart"/>
      <w:r w:rsidR="00DC6A5E">
        <w:t>In order for</w:t>
      </w:r>
      <w:proofErr w:type="gramEnd"/>
      <w:r w:rsidR="00DC6A5E">
        <w:t xml:space="preserve"> only one decision to reach quota at a time, the quota must be at least half the total number of votes.  </w:t>
      </w:r>
      <w:r>
        <w:t>If the quota was set to 7, then no group of voters could ever reach quo</w:t>
      </w:r>
      <w:r w:rsidR="00DC6A5E">
        <w:t>ta, and no decision can be made, so it doesn’t make sense for the quota to be larger than the total number of voters.</w:t>
      </w:r>
    </w:p>
    <w:p w14:paraId="494BBD5B" w14:textId="77777777" w:rsidR="00DC6A5E" w:rsidRDefault="00DC6A5E" w:rsidP="00B24882"/>
    <w:p w14:paraId="79AC3328" w14:textId="77777777" w:rsidR="00DC6A5E" w:rsidRDefault="00DC6A5E" w:rsidP="00B24882"/>
    <w:p w14:paraId="5E338356" w14:textId="77777777" w:rsidR="00DC6A5E" w:rsidRDefault="00DC6A5E" w:rsidP="00DC6A5E">
      <w:pPr>
        <w:pStyle w:val="TryitNow"/>
      </w:pPr>
      <w:r>
        <w:t>Try it Now 1</w:t>
      </w:r>
    </w:p>
    <w:p w14:paraId="7942532E" w14:textId="77777777" w:rsidR="00DC6A5E" w:rsidRDefault="00DC6A5E" w:rsidP="00DC6A5E">
      <w:pPr>
        <w:pStyle w:val="TryitNowbody"/>
      </w:pPr>
      <w:r>
        <w:t>In a committee there are four representatives from the management and three representatives from the workers’ union.  For a proposal to pass, four of the members must support it, including at least one member of the union.  Find a voting system that can represent this situation.</w:t>
      </w:r>
    </w:p>
    <w:p w14:paraId="007DFCDB" w14:textId="77777777" w:rsidR="00DC6A5E" w:rsidRDefault="00DC6A5E" w:rsidP="00B24882"/>
    <w:p w14:paraId="7C5A1BD2" w14:textId="77777777" w:rsidR="00916889" w:rsidRPr="007421FB" w:rsidRDefault="00916889" w:rsidP="00D44E97">
      <w:pPr>
        <w:pStyle w:val="Heading2"/>
      </w:pPr>
      <w:bookmarkStart w:id="4" w:name="_Toc227057880"/>
      <w:bookmarkStart w:id="5" w:name="_Toc227143104"/>
      <w:r>
        <w:t xml:space="preserve">A </w:t>
      </w:r>
      <w:r w:rsidRPr="00D44E97">
        <w:t>Look</w:t>
      </w:r>
      <w:r>
        <w:t xml:space="preserve"> at Power</w:t>
      </w:r>
      <w:bookmarkEnd w:id="4"/>
      <w:bookmarkEnd w:id="5"/>
    </w:p>
    <w:p w14:paraId="27EA4552" w14:textId="77777777" w:rsidR="00FB110E" w:rsidRDefault="00916889" w:rsidP="00830BD0">
      <w:r>
        <w:t xml:space="preserve">Consider the voting system [10: 11, 3, 2].  Notice that in this system, player 1 can reach quota without the support of any other player.   When this happens, we say that player 1 is a </w:t>
      </w:r>
      <w:r>
        <w:rPr>
          <w:b/>
        </w:rPr>
        <w:t>dictator</w:t>
      </w:r>
      <w:r>
        <w:t xml:space="preserve">.  </w:t>
      </w:r>
    </w:p>
    <w:p w14:paraId="61722DBC" w14:textId="77777777" w:rsidR="00FB110E" w:rsidRDefault="00FB110E" w:rsidP="00830BD0"/>
    <w:p w14:paraId="7451620E" w14:textId="77777777" w:rsidR="00FB110E" w:rsidRDefault="00FB110E" w:rsidP="00FB110E">
      <w:pPr>
        <w:pStyle w:val="DefinitionHeader"/>
      </w:pPr>
      <w:r>
        <w:t>Dictator</w:t>
      </w:r>
    </w:p>
    <w:p w14:paraId="712BAE57" w14:textId="77777777" w:rsidR="00916889" w:rsidRDefault="00916889" w:rsidP="00FB110E">
      <w:pPr>
        <w:pStyle w:val="DefinitionBody"/>
      </w:pPr>
      <w:r>
        <w:t xml:space="preserve">A player will be a dictator if their weight is equal to or greater than the quota.  The dictator can also block any proposal from passing; the other players cannot reach quota without the dictator. </w:t>
      </w:r>
    </w:p>
    <w:p w14:paraId="33CC382B" w14:textId="77777777" w:rsidR="00916889" w:rsidRDefault="00916889" w:rsidP="00830BD0"/>
    <w:p w14:paraId="3C938723" w14:textId="77777777" w:rsidR="00FB110E" w:rsidRDefault="00FB110E" w:rsidP="00830BD0"/>
    <w:p w14:paraId="02B4286E" w14:textId="77777777" w:rsidR="00916889" w:rsidRDefault="00916889" w:rsidP="00830BD0">
      <w:r>
        <w:t xml:space="preserve">In the voting system [8: 6, 3, 2], no player is a dictator.  However, in this system, the quota can only be reached if player 1 is in support of the proposal; </w:t>
      </w:r>
      <w:proofErr w:type="gramStart"/>
      <w:r>
        <w:t>player</w:t>
      </w:r>
      <w:proofErr w:type="gramEnd"/>
      <w:r>
        <w:t xml:space="preserve"> 2 and 3 cannot reach quota without player 1’s support.  In this case, playe</w:t>
      </w:r>
      <w:r w:rsidR="00FD0971">
        <w:t>r 1 is</w:t>
      </w:r>
      <w:r>
        <w:t xml:space="preserve"> said to have </w:t>
      </w:r>
      <w:r>
        <w:rPr>
          <w:b/>
        </w:rPr>
        <w:t>veto power</w:t>
      </w:r>
      <w:r>
        <w:t xml:space="preserve">.  Notice that player 1 is not a </w:t>
      </w:r>
      <w:proofErr w:type="gramStart"/>
      <w:r>
        <w:t>dictator, since</w:t>
      </w:r>
      <w:proofErr w:type="gramEnd"/>
      <w:r>
        <w:t xml:space="preserve"> player 1 would still need player 2 or 3’s support to reach quota.</w:t>
      </w:r>
    </w:p>
    <w:p w14:paraId="547FA7DA" w14:textId="77777777" w:rsidR="00FB110E" w:rsidRDefault="00FB110E" w:rsidP="00830BD0"/>
    <w:p w14:paraId="40573043" w14:textId="77777777" w:rsidR="00FB110E" w:rsidRDefault="00FB110E" w:rsidP="00FB110E">
      <w:pPr>
        <w:pStyle w:val="DefinitionHeader"/>
      </w:pPr>
      <w:r>
        <w:t>Veto Power</w:t>
      </w:r>
    </w:p>
    <w:p w14:paraId="6BE3518E" w14:textId="77777777" w:rsidR="00FB110E" w:rsidRDefault="00FB110E" w:rsidP="00FB110E">
      <w:pPr>
        <w:pStyle w:val="DefinitionBody"/>
      </w:pPr>
      <w:r>
        <w:t>A player has veto power if their support is necessary for the quota to be reached.  It is possible for more than one player to have veto power, or for no player to have veto power.</w:t>
      </w:r>
    </w:p>
    <w:p w14:paraId="0ABC9EEA" w14:textId="77777777" w:rsidR="00916889" w:rsidRDefault="00916889" w:rsidP="00830BD0"/>
    <w:p w14:paraId="012920E6" w14:textId="77777777" w:rsidR="00FB110E" w:rsidRDefault="00FB110E" w:rsidP="00830BD0"/>
    <w:p w14:paraId="21DFB946" w14:textId="77777777" w:rsidR="00916889" w:rsidRDefault="00916889" w:rsidP="00830BD0">
      <w:r>
        <w:lastRenderedPageBreak/>
        <w:t xml:space="preserve">With the system [10: 7, 6, 2], player 3 is said to be a </w:t>
      </w:r>
      <w:r>
        <w:rPr>
          <w:b/>
        </w:rPr>
        <w:t>dummy</w:t>
      </w:r>
      <w:r>
        <w:t>, meaning they have no influence in the outcome.  The only way the quota can be met is with the support of both players 1 and 2 (both of which would have veto power here); the vote of player 3 cannot affect the outcome.</w:t>
      </w:r>
    </w:p>
    <w:p w14:paraId="1ED3823B" w14:textId="77777777" w:rsidR="00FB110E" w:rsidRDefault="00FB110E" w:rsidP="00830BD0"/>
    <w:p w14:paraId="3337E192" w14:textId="77777777" w:rsidR="00FB110E" w:rsidRDefault="00FB110E" w:rsidP="00FB110E">
      <w:pPr>
        <w:pStyle w:val="DefinitionHeader"/>
      </w:pPr>
      <w:r>
        <w:t>Dummy</w:t>
      </w:r>
    </w:p>
    <w:p w14:paraId="01D56EDA" w14:textId="77777777" w:rsidR="00FB110E" w:rsidRDefault="00FB110E" w:rsidP="00FB110E">
      <w:pPr>
        <w:pStyle w:val="DefinitionBody"/>
      </w:pPr>
      <w:r>
        <w:t>A player is a dummy if their vote is never essential for a group to reach quota.</w:t>
      </w:r>
    </w:p>
    <w:p w14:paraId="740A63FE" w14:textId="77777777" w:rsidR="00FB110E" w:rsidRDefault="00FB110E" w:rsidP="00830BD0"/>
    <w:p w14:paraId="4DAAF1B6" w14:textId="77777777" w:rsidR="00916889" w:rsidRDefault="00916889" w:rsidP="00830BD0"/>
    <w:p w14:paraId="3207B19A" w14:textId="77777777" w:rsidR="00AC6AFF" w:rsidRPr="00AC6AFF" w:rsidRDefault="00AC6AFF" w:rsidP="00AC6AFF">
      <w:pPr>
        <w:pStyle w:val="ExampleHeader"/>
      </w:pPr>
      <w:r>
        <w:t>Example</w:t>
      </w:r>
      <w:r w:rsidRPr="00AC6AFF">
        <w:t xml:space="preserve"> 2</w:t>
      </w:r>
    </w:p>
    <w:p w14:paraId="6C353CA8" w14:textId="77777777" w:rsidR="00916889" w:rsidRDefault="00916889" w:rsidP="00AC6AFF">
      <w:pPr>
        <w:pStyle w:val="ExampleBody"/>
      </w:pPr>
      <w:r>
        <w:t>In the voting system [16: 7, 6, 3, 3, 2], are any players dictators?  Do any have veto power?  Are any dummies?</w:t>
      </w:r>
    </w:p>
    <w:p w14:paraId="5164DF75" w14:textId="77777777" w:rsidR="00916889" w:rsidRDefault="00916889" w:rsidP="00AC6AFF">
      <w:pPr>
        <w:pStyle w:val="ExampleBody"/>
      </w:pPr>
    </w:p>
    <w:p w14:paraId="25DD7109" w14:textId="77777777" w:rsidR="00916889" w:rsidRDefault="00916889" w:rsidP="00AC6AFF">
      <w:pPr>
        <w:pStyle w:val="ExampleBody"/>
      </w:pPr>
      <w:r>
        <w:t xml:space="preserve">No player can reach quota alone, so there are no dictators.  </w:t>
      </w:r>
    </w:p>
    <w:p w14:paraId="3B461E77" w14:textId="77777777" w:rsidR="00916889" w:rsidRDefault="00916889" w:rsidP="00AC6AFF">
      <w:pPr>
        <w:pStyle w:val="ExampleBody"/>
      </w:pPr>
    </w:p>
    <w:p w14:paraId="0C0B9DEA" w14:textId="77777777" w:rsidR="00916889" w:rsidRDefault="00916889" w:rsidP="00AC6AFF">
      <w:pPr>
        <w:pStyle w:val="ExampleBody"/>
      </w:pPr>
      <w:r>
        <w:t>Without player 1, the rest of the players’ weights add to 14, which doesn’t reach quota, so player 1 has veto power.  Likewise, without player 2, the rest of the player</w:t>
      </w:r>
      <w:r w:rsidR="00136C07">
        <w:t>s</w:t>
      </w:r>
      <w:r>
        <w:t>’ weights add to 15, which doesn’t reach quota, so player 2 also has veto power.</w:t>
      </w:r>
    </w:p>
    <w:p w14:paraId="34B5D5F4" w14:textId="77777777" w:rsidR="00916889" w:rsidRDefault="00916889" w:rsidP="00AC6AFF">
      <w:pPr>
        <w:pStyle w:val="ExampleBody"/>
      </w:pPr>
    </w:p>
    <w:p w14:paraId="3EDDB11B" w14:textId="77777777" w:rsidR="00916889" w:rsidRDefault="00916889" w:rsidP="00AC6AFF">
      <w:pPr>
        <w:pStyle w:val="ExampleBody"/>
      </w:pPr>
      <w:r>
        <w:t xml:space="preserve">Since player 1 and 2 can reach quota with </w:t>
      </w:r>
      <w:r w:rsidR="005E2B1A">
        <w:t xml:space="preserve">either </w:t>
      </w:r>
      <w:r>
        <w:t xml:space="preserve">player 3 or player 4’s support, neither player 3 </w:t>
      </w:r>
      <w:proofErr w:type="gramStart"/>
      <w:r>
        <w:t>or</w:t>
      </w:r>
      <w:proofErr w:type="gramEnd"/>
      <w:r>
        <w:t xml:space="preserve"> player 4 have veto power.  </w:t>
      </w:r>
      <w:proofErr w:type="gramStart"/>
      <w:r>
        <w:t>However</w:t>
      </w:r>
      <w:proofErr w:type="gramEnd"/>
      <w:r>
        <w:t xml:space="preserve"> they cannot reach quota with player 5’s support alone, so player 5 has no influence on the outcome and is a dummy.  </w:t>
      </w:r>
    </w:p>
    <w:p w14:paraId="59E02CE0" w14:textId="77777777" w:rsidR="00916889" w:rsidRDefault="00916889" w:rsidP="001A65D3">
      <w:pPr>
        <w:tabs>
          <w:tab w:val="left" w:pos="3150"/>
        </w:tabs>
      </w:pPr>
    </w:p>
    <w:p w14:paraId="082685F0" w14:textId="77777777" w:rsidR="00AC6AFF" w:rsidRDefault="00AC6AFF" w:rsidP="001A65D3">
      <w:pPr>
        <w:tabs>
          <w:tab w:val="left" w:pos="3150"/>
        </w:tabs>
      </w:pPr>
    </w:p>
    <w:p w14:paraId="48ED05A1" w14:textId="77777777" w:rsidR="00AC6AFF" w:rsidRDefault="00AC6AFF" w:rsidP="00AC6AFF">
      <w:pPr>
        <w:pStyle w:val="TryitNow"/>
      </w:pPr>
      <w:r>
        <w:t>Try it Now 2</w:t>
      </w:r>
    </w:p>
    <w:p w14:paraId="47FDC93B" w14:textId="77777777" w:rsidR="00AC6AFF" w:rsidRDefault="00AC6AFF" w:rsidP="00AC6AFF">
      <w:pPr>
        <w:pStyle w:val="TryitNowbody"/>
      </w:pPr>
      <w:r>
        <w:t>In the voting system [</w:t>
      </w:r>
      <w:r w:rsidRPr="00AC6AFF">
        <w:rPr>
          <w:i/>
        </w:rPr>
        <w:t>q</w:t>
      </w:r>
      <w:r>
        <w:t xml:space="preserve">: 10, 5, 3], which players are dictators, have veto power, and are dummies </w:t>
      </w:r>
      <w:r w:rsidR="000C19B6">
        <w:t>i</w:t>
      </w:r>
      <w:r>
        <w:t>f the quota is 10?  12?  16?</w:t>
      </w:r>
    </w:p>
    <w:p w14:paraId="6E1DAACE" w14:textId="77777777" w:rsidR="00AC6AFF" w:rsidRDefault="00AC6AFF" w:rsidP="001A65D3">
      <w:pPr>
        <w:tabs>
          <w:tab w:val="left" w:pos="3150"/>
        </w:tabs>
      </w:pPr>
    </w:p>
    <w:p w14:paraId="032EA0E4" w14:textId="77777777" w:rsidR="00D44E97" w:rsidRDefault="00D44E97" w:rsidP="00830BD0"/>
    <w:p w14:paraId="2EDF0EA4" w14:textId="77777777" w:rsidR="00916889" w:rsidRDefault="00916889" w:rsidP="00830BD0">
      <w:r>
        <w:t xml:space="preserve">To better define power, we need to introduce the idea of a </w:t>
      </w:r>
      <w:r>
        <w:rPr>
          <w:b/>
        </w:rPr>
        <w:t>coalition</w:t>
      </w:r>
      <w:r>
        <w:t>.  A coalition is a group of players voting the same way.  In the example above, {</w:t>
      </w:r>
      <w:r w:rsidRPr="00F11146">
        <w:rPr>
          <w:i/>
        </w:rPr>
        <w:t>P</w:t>
      </w:r>
      <w:r w:rsidRPr="00F11146">
        <w:rPr>
          <w:i/>
          <w:vertAlign w:val="subscript"/>
        </w:rPr>
        <w:t>1</w:t>
      </w:r>
      <w:r w:rsidRPr="00F11146">
        <w:rPr>
          <w:i/>
        </w:rPr>
        <w:t>, P</w:t>
      </w:r>
      <w:r w:rsidRPr="00F11146">
        <w:rPr>
          <w:i/>
          <w:vertAlign w:val="subscript"/>
        </w:rPr>
        <w:t>2</w:t>
      </w:r>
      <w:r w:rsidRPr="00F11146">
        <w:rPr>
          <w:i/>
        </w:rPr>
        <w:t>, P</w:t>
      </w:r>
      <w:r w:rsidRPr="00F11146">
        <w:rPr>
          <w:i/>
          <w:vertAlign w:val="subscript"/>
        </w:rPr>
        <w:t>4</w:t>
      </w:r>
      <w:r>
        <w:t xml:space="preserve">} would represent the coalition of players 1, 2 and 4.  This coalition has a combined weight of 7+6+3 = 16, which meets quota, so this would be a winning coalition.  </w:t>
      </w:r>
    </w:p>
    <w:p w14:paraId="3E416BD1" w14:textId="77777777" w:rsidR="00916889" w:rsidRDefault="00916889" w:rsidP="00830BD0"/>
    <w:p w14:paraId="6ED21148" w14:textId="77777777" w:rsidR="00916889" w:rsidRDefault="00916889" w:rsidP="00830BD0">
      <w:r>
        <w:t xml:space="preserve">A player is said to be </w:t>
      </w:r>
      <w:r>
        <w:rPr>
          <w:b/>
        </w:rPr>
        <w:t>critical</w:t>
      </w:r>
      <w:r>
        <w:t xml:space="preserve"> in a coalition if them leaving the coalition would change it from a winning coalition to a losing coalition.  In the coalition {</w:t>
      </w:r>
      <w:r w:rsidRPr="00F11146">
        <w:rPr>
          <w:i/>
        </w:rPr>
        <w:t>P</w:t>
      </w:r>
      <w:r w:rsidRPr="00F11146">
        <w:rPr>
          <w:i/>
          <w:vertAlign w:val="subscript"/>
        </w:rPr>
        <w:t>1</w:t>
      </w:r>
      <w:r w:rsidRPr="00F11146">
        <w:rPr>
          <w:i/>
        </w:rPr>
        <w:t>, P</w:t>
      </w:r>
      <w:r w:rsidRPr="00F11146">
        <w:rPr>
          <w:i/>
          <w:vertAlign w:val="subscript"/>
        </w:rPr>
        <w:t>2</w:t>
      </w:r>
      <w:r w:rsidRPr="00F11146">
        <w:rPr>
          <w:i/>
        </w:rPr>
        <w:t>, P</w:t>
      </w:r>
      <w:r w:rsidRPr="00F11146">
        <w:rPr>
          <w:i/>
          <w:vertAlign w:val="subscript"/>
        </w:rPr>
        <w:t>4</w:t>
      </w:r>
      <w:r>
        <w:t>}, every player is critical.  In the coalition {</w:t>
      </w:r>
      <w:r w:rsidRPr="00F11146">
        <w:rPr>
          <w:i/>
        </w:rPr>
        <w:t>P</w:t>
      </w:r>
      <w:r>
        <w:rPr>
          <w:i/>
          <w:vertAlign w:val="subscript"/>
        </w:rPr>
        <w:t>3</w:t>
      </w:r>
      <w:r w:rsidRPr="00F11146">
        <w:rPr>
          <w:i/>
        </w:rPr>
        <w:t>, P</w:t>
      </w:r>
      <w:r>
        <w:rPr>
          <w:i/>
          <w:vertAlign w:val="subscript"/>
        </w:rPr>
        <w:t>4</w:t>
      </w:r>
      <w:r w:rsidRPr="00F11146">
        <w:rPr>
          <w:i/>
        </w:rPr>
        <w:t>, P</w:t>
      </w:r>
      <w:r>
        <w:rPr>
          <w:i/>
          <w:vertAlign w:val="subscript"/>
        </w:rPr>
        <w:t>5</w:t>
      </w:r>
      <w:r>
        <w:t xml:space="preserve">}, no player is </w:t>
      </w:r>
      <w:proofErr w:type="gramStart"/>
      <w:r>
        <w:t>critical, since</w:t>
      </w:r>
      <w:proofErr w:type="gramEnd"/>
      <w:r>
        <w:t xml:space="preserve"> it wasn’t a winning coalition to begin with.  In the coalition {</w:t>
      </w:r>
      <w:r w:rsidRPr="00F11146">
        <w:rPr>
          <w:i/>
        </w:rPr>
        <w:t>P</w:t>
      </w:r>
      <w:r w:rsidRPr="00F11146">
        <w:rPr>
          <w:i/>
          <w:vertAlign w:val="subscript"/>
        </w:rPr>
        <w:t>1</w:t>
      </w:r>
      <w:r w:rsidRPr="00F11146">
        <w:rPr>
          <w:i/>
        </w:rPr>
        <w:t>, P</w:t>
      </w:r>
      <w:r w:rsidRPr="00F11146">
        <w:rPr>
          <w:i/>
          <w:vertAlign w:val="subscript"/>
        </w:rPr>
        <w:t>2</w:t>
      </w:r>
      <w:r w:rsidRPr="00F11146">
        <w:rPr>
          <w:i/>
        </w:rPr>
        <w:t>, P</w:t>
      </w:r>
      <w:r>
        <w:rPr>
          <w:i/>
          <w:vertAlign w:val="subscript"/>
        </w:rPr>
        <w:t>3</w:t>
      </w:r>
      <w:r>
        <w:rPr>
          <w:i/>
        </w:rPr>
        <w:t>,</w:t>
      </w:r>
      <w:r w:rsidRPr="00F11146">
        <w:rPr>
          <w:i/>
        </w:rPr>
        <w:t xml:space="preserve"> P</w:t>
      </w:r>
      <w:r>
        <w:rPr>
          <w:i/>
          <w:vertAlign w:val="subscript"/>
        </w:rPr>
        <w:t>4</w:t>
      </w:r>
      <w:r>
        <w:rPr>
          <w:i/>
        </w:rPr>
        <w:t>,</w:t>
      </w:r>
      <w:r w:rsidRPr="00F11146">
        <w:rPr>
          <w:i/>
        </w:rPr>
        <w:t xml:space="preserve"> P</w:t>
      </w:r>
      <w:r>
        <w:rPr>
          <w:i/>
          <w:vertAlign w:val="subscript"/>
        </w:rPr>
        <w:t>5</w:t>
      </w:r>
      <w:r>
        <w:t>}, only players 1 and 2 are critical; any other player could leave the coalition and it would still meet quota.</w:t>
      </w:r>
    </w:p>
    <w:p w14:paraId="0BEDE7A1" w14:textId="77777777" w:rsidR="00AC6AFF" w:rsidRDefault="00AC6AFF" w:rsidP="00830BD0"/>
    <w:p w14:paraId="40DBB154" w14:textId="77777777" w:rsidR="00AC6AFF" w:rsidRDefault="00AC6AFF" w:rsidP="00AC6AFF">
      <w:pPr>
        <w:pStyle w:val="DefinitionHeader"/>
      </w:pPr>
      <w:r>
        <w:t>Coalitions and Critical Players</w:t>
      </w:r>
    </w:p>
    <w:p w14:paraId="472EB2F1" w14:textId="77777777" w:rsidR="00AC6AFF" w:rsidRDefault="00AC6AFF" w:rsidP="00AC6AFF">
      <w:pPr>
        <w:pStyle w:val="DefinitionBody"/>
      </w:pPr>
      <w:r>
        <w:t>A coalition is any group of players voting the same way.</w:t>
      </w:r>
    </w:p>
    <w:p w14:paraId="65938FB4" w14:textId="77777777" w:rsidR="00AC6AFF" w:rsidRDefault="00AC6AFF" w:rsidP="00AC6AFF">
      <w:pPr>
        <w:pStyle w:val="DefinitionBody"/>
      </w:pPr>
    </w:p>
    <w:p w14:paraId="68FCE985" w14:textId="77777777" w:rsidR="00AC6AFF" w:rsidRDefault="00AC6AFF" w:rsidP="00AC6AFF">
      <w:pPr>
        <w:pStyle w:val="DefinitionBody"/>
      </w:pPr>
      <w:r>
        <w:t xml:space="preserve">A coalition is a </w:t>
      </w:r>
      <w:r>
        <w:rPr>
          <w:b/>
        </w:rPr>
        <w:t>winning coalition</w:t>
      </w:r>
      <w:r>
        <w:t xml:space="preserve"> if the coalition has enough weight to meet quota.</w:t>
      </w:r>
    </w:p>
    <w:p w14:paraId="49977A31" w14:textId="77777777" w:rsidR="00AC6AFF" w:rsidRDefault="00AC6AFF" w:rsidP="00AC6AFF">
      <w:pPr>
        <w:pStyle w:val="DefinitionBody"/>
      </w:pPr>
    </w:p>
    <w:p w14:paraId="533792B3" w14:textId="77777777" w:rsidR="00AC6AFF" w:rsidRDefault="00AC6AFF" w:rsidP="00AC6AFF">
      <w:pPr>
        <w:pStyle w:val="DefinitionBody"/>
      </w:pPr>
      <w:r>
        <w:t xml:space="preserve">A player is </w:t>
      </w:r>
      <w:r>
        <w:rPr>
          <w:b/>
        </w:rPr>
        <w:t>critical</w:t>
      </w:r>
      <w:r>
        <w:t xml:space="preserve"> in a coalition if them leaving the coalition would change it from a winning coalition to a losing coalition.</w:t>
      </w:r>
    </w:p>
    <w:p w14:paraId="1603C242" w14:textId="77777777" w:rsidR="00AC6AFF" w:rsidRPr="00AC6AFF" w:rsidRDefault="00916889" w:rsidP="00AC6AFF">
      <w:pPr>
        <w:pStyle w:val="ExampleHeader"/>
      </w:pPr>
      <w:r w:rsidRPr="00AC6AFF">
        <w:lastRenderedPageBreak/>
        <w:t>Example</w:t>
      </w:r>
      <w:r w:rsidR="00AC6AFF" w:rsidRPr="00AC6AFF">
        <w:t xml:space="preserve"> 3</w:t>
      </w:r>
    </w:p>
    <w:p w14:paraId="294020AA" w14:textId="77777777" w:rsidR="00916889" w:rsidRDefault="00916889" w:rsidP="006B434C">
      <w:pPr>
        <w:pStyle w:val="ExampleBody"/>
      </w:pPr>
      <w:r>
        <w:t>In the S</w:t>
      </w:r>
      <w:r w:rsidR="00717EDC">
        <w:t xml:space="preserve">cottish Parliament in 2009 there were </w:t>
      </w:r>
      <w:r>
        <w:t xml:space="preserve">5 political parties:  47 representatives for the Scottish National Party, 46 for the </w:t>
      </w:r>
      <w:proofErr w:type="spellStart"/>
      <w:r>
        <w:t>Labour</w:t>
      </w:r>
      <w:proofErr w:type="spellEnd"/>
      <w:r>
        <w:t xml:space="preserve"> Party, 17 for the Conservative Party, 16 for the Liberal Democrats, and 2 for the Scottish Green Party.  </w:t>
      </w:r>
      <w:proofErr w:type="gramStart"/>
      <w:r>
        <w:t>Typically</w:t>
      </w:r>
      <w:proofErr w:type="gramEnd"/>
      <w:r>
        <w:t xml:space="preserve"> all representatives from a party vote as a block, so the parliament can be treated like the weighted voting system:</w:t>
      </w:r>
    </w:p>
    <w:p w14:paraId="1C31E690" w14:textId="77777777" w:rsidR="00916889" w:rsidRDefault="00916889" w:rsidP="006B434C">
      <w:pPr>
        <w:pStyle w:val="ExampleBody"/>
      </w:pPr>
      <w:r>
        <w:tab/>
        <w:t>[65: 47, 46, 17, 16, 2]</w:t>
      </w:r>
    </w:p>
    <w:p w14:paraId="4166DCC2" w14:textId="77777777" w:rsidR="00916889" w:rsidRDefault="00916889" w:rsidP="006B434C">
      <w:pPr>
        <w:pStyle w:val="ExampleBody"/>
      </w:pPr>
    </w:p>
    <w:p w14:paraId="222FCC08" w14:textId="77777777" w:rsidR="00916889" w:rsidRDefault="00916889" w:rsidP="006B434C">
      <w:pPr>
        <w:pStyle w:val="ExampleBody"/>
      </w:pPr>
      <w:r>
        <w:t xml:space="preserve">Consider the coalition </w:t>
      </w:r>
      <w:r w:rsidRPr="00E96E36">
        <w:t>{</w:t>
      </w:r>
      <w:r w:rsidRPr="00E96E36">
        <w:rPr>
          <w:i/>
        </w:rPr>
        <w:t>P</w:t>
      </w:r>
      <w:r w:rsidRPr="00E96E36">
        <w:rPr>
          <w:i/>
          <w:vertAlign w:val="subscript"/>
        </w:rPr>
        <w:t>1</w:t>
      </w:r>
      <w:r w:rsidRPr="00E96E36">
        <w:rPr>
          <w:i/>
        </w:rPr>
        <w:t>, P</w:t>
      </w:r>
      <w:r w:rsidR="00EE05B6">
        <w:rPr>
          <w:i/>
          <w:vertAlign w:val="subscript"/>
        </w:rPr>
        <w:t>3</w:t>
      </w:r>
      <w:r w:rsidRPr="00E96E36">
        <w:rPr>
          <w:i/>
        </w:rPr>
        <w:t>, P</w:t>
      </w:r>
      <w:r w:rsidR="00EE05B6">
        <w:rPr>
          <w:i/>
          <w:vertAlign w:val="subscript"/>
        </w:rPr>
        <w:t>4</w:t>
      </w:r>
      <w:r w:rsidRPr="00E96E36">
        <w:t>}</w:t>
      </w:r>
      <w:r>
        <w:t>.  No two players alone could meet the quota, so all three players are critical in this coalition.</w:t>
      </w:r>
    </w:p>
    <w:p w14:paraId="1EB3024F" w14:textId="77777777" w:rsidR="00916889" w:rsidRDefault="00916889" w:rsidP="006B434C">
      <w:pPr>
        <w:pStyle w:val="ExampleBody"/>
      </w:pPr>
    </w:p>
    <w:p w14:paraId="546C5B67" w14:textId="77777777" w:rsidR="00916889" w:rsidRPr="00E96E36" w:rsidRDefault="00916889" w:rsidP="006B434C">
      <w:pPr>
        <w:pStyle w:val="ExampleBody"/>
      </w:pPr>
      <w:r>
        <w:t xml:space="preserve">In the coalition </w:t>
      </w:r>
      <w:r w:rsidRPr="00E96E36">
        <w:t>{</w:t>
      </w:r>
      <w:r w:rsidRPr="00E96E36">
        <w:rPr>
          <w:i/>
        </w:rPr>
        <w:t>P</w:t>
      </w:r>
      <w:r w:rsidRPr="00E96E36">
        <w:rPr>
          <w:i/>
          <w:vertAlign w:val="subscript"/>
        </w:rPr>
        <w:t>1</w:t>
      </w:r>
      <w:r w:rsidRPr="00E96E36">
        <w:rPr>
          <w:i/>
        </w:rPr>
        <w:t>, P</w:t>
      </w:r>
      <w:r>
        <w:rPr>
          <w:i/>
          <w:vertAlign w:val="subscript"/>
        </w:rPr>
        <w:t>3</w:t>
      </w:r>
      <w:r w:rsidRPr="00E96E36">
        <w:rPr>
          <w:i/>
        </w:rPr>
        <w:t>, P</w:t>
      </w:r>
      <w:r>
        <w:rPr>
          <w:i/>
          <w:vertAlign w:val="subscript"/>
        </w:rPr>
        <w:t>4</w:t>
      </w:r>
      <w:r>
        <w:rPr>
          <w:i/>
        </w:rPr>
        <w:t xml:space="preserve">, </w:t>
      </w:r>
      <w:r w:rsidRPr="00E96E36">
        <w:rPr>
          <w:i/>
        </w:rPr>
        <w:t>P</w:t>
      </w:r>
      <w:r>
        <w:rPr>
          <w:i/>
          <w:vertAlign w:val="subscript"/>
        </w:rPr>
        <w:t>5</w:t>
      </w:r>
      <w:r w:rsidRPr="00E96E36">
        <w:t>}</w:t>
      </w:r>
      <w:r>
        <w:t xml:space="preserve">, any player except </w:t>
      </w:r>
      <w:r w:rsidRPr="00E96E36">
        <w:rPr>
          <w:i/>
        </w:rPr>
        <w:t>P</w:t>
      </w:r>
      <w:r w:rsidRPr="00E96E36">
        <w:rPr>
          <w:i/>
          <w:vertAlign w:val="subscript"/>
        </w:rPr>
        <w:t>1</w:t>
      </w:r>
      <w:r>
        <w:t xml:space="preserve"> could leave the coalition and it would still meet quota, so only </w:t>
      </w:r>
      <w:r w:rsidRPr="00E96E36">
        <w:rPr>
          <w:i/>
        </w:rPr>
        <w:t>P</w:t>
      </w:r>
      <w:r w:rsidRPr="00E96E36">
        <w:rPr>
          <w:i/>
          <w:vertAlign w:val="subscript"/>
        </w:rPr>
        <w:t>1</w:t>
      </w:r>
      <w:r>
        <w:t xml:space="preserve"> is critical in this coalition.</w:t>
      </w:r>
    </w:p>
    <w:p w14:paraId="5BFB5BED" w14:textId="77777777" w:rsidR="00916889" w:rsidRDefault="00916889" w:rsidP="00830BD0"/>
    <w:p w14:paraId="5502874F" w14:textId="77777777" w:rsidR="006B434C" w:rsidRDefault="006B434C" w:rsidP="00830BD0"/>
    <w:p w14:paraId="5D0DD756" w14:textId="77777777" w:rsidR="00916889" w:rsidRDefault="00916889" w:rsidP="00830BD0">
      <w:r>
        <w:t>Notice that a player with veto power will be critical in every winning coalition, since removing their support would prevent a proposal from passing.</w:t>
      </w:r>
    </w:p>
    <w:p w14:paraId="770ADED2" w14:textId="77777777" w:rsidR="00916889" w:rsidRDefault="00916889" w:rsidP="00830BD0"/>
    <w:p w14:paraId="771323A9" w14:textId="77777777" w:rsidR="00916889" w:rsidRDefault="00916889" w:rsidP="00830BD0">
      <w:r>
        <w:t xml:space="preserve">Likewise, a dummy will never be </w:t>
      </w:r>
      <w:proofErr w:type="gramStart"/>
      <w:r>
        <w:t>critical, since</w:t>
      </w:r>
      <w:proofErr w:type="gramEnd"/>
      <w:r>
        <w:t xml:space="preserve"> their support will never change a losing coalition to a winning one.</w:t>
      </w:r>
    </w:p>
    <w:p w14:paraId="344BF086" w14:textId="77777777" w:rsidR="006B434C" w:rsidRDefault="006B434C" w:rsidP="00830BD0"/>
    <w:p w14:paraId="60570E55" w14:textId="77777777" w:rsidR="006B434C" w:rsidRDefault="006B434C" w:rsidP="006B434C">
      <w:pPr>
        <w:pStyle w:val="DefinitionHeader"/>
      </w:pPr>
      <w:r>
        <w:t>Dictators, Veto, and Dummies and Critical Players</w:t>
      </w:r>
    </w:p>
    <w:p w14:paraId="06CDC1ED" w14:textId="77777777" w:rsidR="006B434C" w:rsidRDefault="006B434C" w:rsidP="006B434C">
      <w:pPr>
        <w:pStyle w:val="DefinitionBody"/>
      </w:pPr>
      <w:r>
        <w:t xml:space="preserve">A player is a </w:t>
      </w:r>
      <w:r>
        <w:rPr>
          <w:b/>
        </w:rPr>
        <w:t>dictator</w:t>
      </w:r>
      <w:r>
        <w:t xml:space="preserve"> if the single-player coalition containing them is a winning coalition.</w:t>
      </w:r>
    </w:p>
    <w:p w14:paraId="1E955BEB" w14:textId="77777777" w:rsidR="006B434C" w:rsidRDefault="006B434C" w:rsidP="006B434C">
      <w:pPr>
        <w:pStyle w:val="DefinitionBody"/>
      </w:pPr>
      <w:r>
        <w:t xml:space="preserve">A player has </w:t>
      </w:r>
      <w:r>
        <w:rPr>
          <w:b/>
        </w:rPr>
        <w:t>veto power</w:t>
      </w:r>
      <w:r>
        <w:t xml:space="preserve"> if they are critical in every winning coalition.</w:t>
      </w:r>
    </w:p>
    <w:p w14:paraId="62F41066" w14:textId="77777777" w:rsidR="006B434C" w:rsidRPr="00AC6AFF" w:rsidRDefault="006B434C" w:rsidP="006B434C">
      <w:pPr>
        <w:pStyle w:val="DefinitionBody"/>
      </w:pPr>
      <w:r>
        <w:t xml:space="preserve">A player is a </w:t>
      </w:r>
      <w:r>
        <w:rPr>
          <w:b/>
        </w:rPr>
        <w:t>dummy</w:t>
      </w:r>
      <w:r>
        <w:t xml:space="preserve"> if they are not critical in any winning coalition.</w:t>
      </w:r>
    </w:p>
    <w:p w14:paraId="48260494" w14:textId="77777777" w:rsidR="006B434C" w:rsidRDefault="006B434C" w:rsidP="00830BD0"/>
    <w:p w14:paraId="758A6E57" w14:textId="77777777" w:rsidR="00916889" w:rsidRPr="00F11146" w:rsidRDefault="00916889" w:rsidP="00D44E97">
      <w:pPr>
        <w:pStyle w:val="Heading2"/>
      </w:pPr>
      <w:bookmarkStart w:id="6" w:name="_Toc227057881"/>
      <w:bookmarkStart w:id="7" w:name="_Toc227143105"/>
      <w:r>
        <w:t>Calculating Power:  Banzhaf Power Index</w:t>
      </w:r>
      <w:bookmarkEnd w:id="6"/>
      <w:bookmarkEnd w:id="7"/>
    </w:p>
    <w:p w14:paraId="5AB7F1DF" w14:textId="77777777" w:rsidR="00916889" w:rsidRDefault="00916889" w:rsidP="00830BD0">
      <w:r>
        <w:t xml:space="preserve">The </w:t>
      </w:r>
      <w:r w:rsidRPr="00A957A5">
        <w:rPr>
          <w:b/>
        </w:rPr>
        <w:t>Banzhaf power index</w:t>
      </w:r>
      <w:r>
        <w:t xml:space="preserve"> was originally created in 1946 by </w:t>
      </w:r>
      <w:proofErr w:type="gramStart"/>
      <w:r>
        <w:t>Lionel Penrose, but</w:t>
      </w:r>
      <w:proofErr w:type="gramEnd"/>
      <w:r>
        <w:t xml:space="preserve"> was reintroduced by John Banzhaf in 1965.  The power index is a numerical way of looking at power in a weighted voting situation.  </w:t>
      </w:r>
    </w:p>
    <w:p w14:paraId="5DC6D200" w14:textId="77777777" w:rsidR="00531CBD" w:rsidRDefault="00531CBD" w:rsidP="00830BD0"/>
    <w:p w14:paraId="2F73299C" w14:textId="77777777" w:rsidR="006B434C" w:rsidRDefault="006B434C" w:rsidP="00830BD0"/>
    <w:p w14:paraId="701016D1" w14:textId="77777777" w:rsidR="006B434C" w:rsidRDefault="006B434C" w:rsidP="006B434C">
      <w:pPr>
        <w:pStyle w:val="DefinitionHeader"/>
      </w:pPr>
      <w:r>
        <w:t>Calculating Banzhaf Power Index</w:t>
      </w:r>
    </w:p>
    <w:p w14:paraId="34484544" w14:textId="77777777" w:rsidR="006B434C" w:rsidRDefault="006B434C" w:rsidP="006B434C">
      <w:pPr>
        <w:pStyle w:val="DefinitionBody"/>
      </w:pPr>
      <w:r>
        <w:t xml:space="preserve">To calculate the </w:t>
      </w:r>
      <w:r w:rsidRPr="00531CBD">
        <w:t>Banzhaf power index</w:t>
      </w:r>
      <w:r>
        <w:t>:</w:t>
      </w:r>
    </w:p>
    <w:p w14:paraId="53960690" w14:textId="77777777" w:rsidR="006B434C" w:rsidRPr="009C7050" w:rsidRDefault="006B434C" w:rsidP="009C7050">
      <w:pPr>
        <w:pStyle w:val="DefinitionBody"/>
        <w:numPr>
          <w:ilvl w:val="0"/>
          <w:numId w:val="8"/>
        </w:numPr>
      </w:pPr>
      <w:r w:rsidRPr="009C7050">
        <w:t>List all winning coalitions</w:t>
      </w:r>
    </w:p>
    <w:p w14:paraId="3D869961" w14:textId="77777777" w:rsidR="006B434C" w:rsidRPr="009C7050" w:rsidRDefault="006B434C" w:rsidP="009C7050">
      <w:pPr>
        <w:pStyle w:val="DefinitionBody"/>
        <w:numPr>
          <w:ilvl w:val="0"/>
          <w:numId w:val="8"/>
        </w:numPr>
      </w:pPr>
      <w:r w:rsidRPr="009C7050">
        <w:t>In each coalition, identify the players who are critical</w:t>
      </w:r>
    </w:p>
    <w:p w14:paraId="6FB6FA9F" w14:textId="77777777" w:rsidR="006B434C" w:rsidRPr="009C7050" w:rsidRDefault="006B434C" w:rsidP="009C7050">
      <w:pPr>
        <w:pStyle w:val="DefinitionBody"/>
        <w:numPr>
          <w:ilvl w:val="0"/>
          <w:numId w:val="8"/>
        </w:numPr>
      </w:pPr>
      <w:r w:rsidRPr="009C7050">
        <w:t>Count up how many times each player is critical</w:t>
      </w:r>
    </w:p>
    <w:p w14:paraId="59B9A48A" w14:textId="77777777" w:rsidR="006B434C" w:rsidRPr="009C7050" w:rsidRDefault="006B434C" w:rsidP="009C7050">
      <w:pPr>
        <w:pStyle w:val="DefinitionBody"/>
        <w:numPr>
          <w:ilvl w:val="0"/>
          <w:numId w:val="8"/>
        </w:numPr>
      </w:pPr>
      <w:r w:rsidRPr="009C7050">
        <w:t>Convert these counts to fractions or decimals by dividing by the total times any player is critical</w:t>
      </w:r>
    </w:p>
    <w:p w14:paraId="41EA28DC" w14:textId="77777777" w:rsidR="006B434C" w:rsidRDefault="006B434C" w:rsidP="00830BD0"/>
    <w:p w14:paraId="4F2E5AE2" w14:textId="77777777" w:rsidR="006B434C" w:rsidRDefault="006B434C" w:rsidP="00830BD0"/>
    <w:p w14:paraId="40617D92" w14:textId="77777777" w:rsidR="00D44E97" w:rsidRDefault="00D44E97" w:rsidP="00830BD0"/>
    <w:p w14:paraId="771B3256" w14:textId="77777777" w:rsidR="00D44E97" w:rsidRDefault="00D44E97" w:rsidP="00830BD0"/>
    <w:p w14:paraId="69670773" w14:textId="77777777" w:rsidR="00D44E97" w:rsidRDefault="00D44E97" w:rsidP="00830BD0"/>
    <w:p w14:paraId="3095AA82" w14:textId="77777777" w:rsidR="00D44E97" w:rsidRDefault="00D44E97" w:rsidP="00830BD0"/>
    <w:p w14:paraId="78BB0DFF" w14:textId="77777777" w:rsidR="00D44E97" w:rsidRDefault="00D44E97" w:rsidP="00830BD0"/>
    <w:p w14:paraId="3B14E87F" w14:textId="77777777" w:rsidR="006B434C" w:rsidRDefault="006B434C" w:rsidP="006B434C">
      <w:pPr>
        <w:pStyle w:val="ExampleHeader"/>
      </w:pPr>
      <w:r>
        <w:lastRenderedPageBreak/>
        <w:t>Example 4</w:t>
      </w:r>
    </w:p>
    <w:p w14:paraId="2C282987" w14:textId="77777777" w:rsidR="006B434C" w:rsidRDefault="006B434C" w:rsidP="006B434C">
      <w:pPr>
        <w:pStyle w:val="ExampleBody"/>
      </w:pPr>
      <w:r>
        <w:t>Find the Banzhaf power index for the voting system [8: 6, 3, 2].</w:t>
      </w:r>
    </w:p>
    <w:p w14:paraId="1BCDEE45" w14:textId="77777777" w:rsidR="006B434C" w:rsidRDefault="006B434C" w:rsidP="006B434C">
      <w:pPr>
        <w:pStyle w:val="ExampleBody"/>
      </w:pPr>
    </w:p>
    <w:p w14:paraId="463A98D2" w14:textId="77777777" w:rsidR="006B434C" w:rsidRDefault="006B434C" w:rsidP="006B434C">
      <w:pPr>
        <w:pStyle w:val="ExampleBody"/>
      </w:pPr>
      <w:r>
        <w:t>We start by listing all winning coalitions.  If you aren’t sure how to do this, you can list all coalitions, then eliminate the non-winning coalitions.  No player is a dictator, so we’ll only consider two and three player coalitions.</w:t>
      </w:r>
    </w:p>
    <w:p w14:paraId="51057C44" w14:textId="77777777" w:rsidR="00717EDC" w:rsidRDefault="00717EDC" w:rsidP="006B434C">
      <w:pPr>
        <w:pStyle w:val="ExampleBody"/>
      </w:pPr>
    </w:p>
    <w:p w14:paraId="5A7D1D96" w14:textId="77777777" w:rsidR="006B434C" w:rsidRDefault="006B434C" w:rsidP="006B434C">
      <w:pPr>
        <w:pStyle w:val="ExampleBody"/>
      </w:pPr>
      <w:r>
        <w:t>{</w:t>
      </w:r>
      <w:r w:rsidRPr="006B434C">
        <w:rPr>
          <w:i/>
        </w:rPr>
        <w:t>P</w:t>
      </w:r>
      <w:r w:rsidRPr="006B434C">
        <w:rPr>
          <w:i/>
          <w:vertAlign w:val="subscript"/>
        </w:rPr>
        <w:t>1</w:t>
      </w:r>
      <w:r>
        <w:rPr>
          <w:i/>
        </w:rPr>
        <w:t>,</w:t>
      </w:r>
      <w:r w:rsidRPr="006B434C">
        <w:rPr>
          <w:i/>
        </w:rPr>
        <w:t xml:space="preserve"> P</w:t>
      </w:r>
      <w:r>
        <w:rPr>
          <w:i/>
          <w:vertAlign w:val="subscript"/>
        </w:rPr>
        <w:t>2</w:t>
      </w:r>
      <w:r>
        <w:t>}</w:t>
      </w:r>
      <w:r>
        <w:tab/>
        <w:t xml:space="preserve">Total weight: 9.  Meets quota.  </w:t>
      </w:r>
    </w:p>
    <w:p w14:paraId="0CE4D804" w14:textId="77777777" w:rsidR="006B434C" w:rsidRPr="006B434C" w:rsidRDefault="006B434C" w:rsidP="006B434C">
      <w:pPr>
        <w:pStyle w:val="ExampleBody"/>
      </w:pPr>
      <w:r>
        <w:t>{</w:t>
      </w:r>
      <w:r w:rsidRPr="006B434C">
        <w:rPr>
          <w:i/>
        </w:rPr>
        <w:t>P</w:t>
      </w:r>
      <w:r w:rsidRPr="006B434C">
        <w:rPr>
          <w:i/>
          <w:vertAlign w:val="subscript"/>
        </w:rPr>
        <w:t>1</w:t>
      </w:r>
      <w:r>
        <w:rPr>
          <w:i/>
        </w:rPr>
        <w:t>,</w:t>
      </w:r>
      <w:r w:rsidRPr="006B434C">
        <w:rPr>
          <w:i/>
        </w:rPr>
        <w:t xml:space="preserve"> P</w:t>
      </w:r>
      <w:r>
        <w:rPr>
          <w:i/>
          <w:vertAlign w:val="subscript"/>
        </w:rPr>
        <w:t>3</w:t>
      </w:r>
      <w:r>
        <w:t>}</w:t>
      </w:r>
      <w:r>
        <w:tab/>
        <w:t xml:space="preserve">Total weight: 8.  Meets quota.  </w:t>
      </w:r>
    </w:p>
    <w:p w14:paraId="423FC0BC" w14:textId="77777777" w:rsidR="006B434C" w:rsidRPr="006B434C" w:rsidRDefault="006B434C" w:rsidP="006B434C">
      <w:pPr>
        <w:pStyle w:val="ExampleBody"/>
      </w:pPr>
      <w:r>
        <w:t>{</w:t>
      </w:r>
      <w:r w:rsidRPr="006B434C">
        <w:rPr>
          <w:i/>
        </w:rPr>
        <w:t>P</w:t>
      </w:r>
      <w:r>
        <w:rPr>
          <w:i/>
          <w:vertAlign w:val="subscript"/>
        </w:rPr>
        <w:t>2</w:t>
      </w:r>
      <w:r>
        <w:rPr>
          <w:i/>
        </w:rPr>
        <w:t>,</w:t>
      </w:r>
      <w:r w:rsidRPr="006B434C">
        <w:rPr>
          <w:i/>
        </w:rPr>
        <w:t xml:space="preserve"> P</w:t>
      </w:r>
      <w:r>
        <w:rPr>
          <w:i/>
          <w:vertAlign w:val="subscript"/>
        </w:rPr>
        <w:t>3</w:t>
      </w:r>
      <w:r>
        <w:t>}</w:t>
      </w:r>
      <w:r>
        <w:tab/>
        <w:t xml:space="preserve">Total weight: 5.  Does not meet quota.  </w:t>
      </w:r>
    </w:p>
    <w:p w14:paraId="22D1B761" w14:textId="77777777" w:rsidR="006B434C" w:rsidRPr="006B434C" w:rsidRDefault="006B434C" w:rsidP="006B434C">
      <w:pPr>
        <w:pStyle w:val="ExampleBody"/>
      </w:pPr>
      <w:r>
        <w:t>{</w:t>
      </w:r>
      <w:r w:rsidRPr="006B434C">
        <w:rPr>
          <w:i/>
        </w:rPr>
        <w:t>P</w:t>
      </w:r>
      <w:r w:rsidRPr="006B434C">
        <w:rPr>
          <w:i/>
          <w:vertAlign w:val="subscript"/>
        </w:rPr>
        <w:t>1</w:t>
      </w:r>
      <w:r>
        <w:rPr>
          <w:i/>
        </w:rPr>
        <w:t>,</w:t>
      </w:r>
      <w:r w:rsidRPr="006B434C">
        <w:rPr>
          <w:i/>
        </w:rPr>
        <w:t xml:space="preserve"> P</w:t>
      </w:r>
      <w:r>
        <w:rPr>
          <w:i/>
          <w:vertAlign w:val="subscript"/>
        </w:rPr>
        <w:t>2</w:t>
      </w:r>
      <w:r>
        <w:rPr>
          <w:i/>
        </w:rPr>
        <w:t>,</w:t>
      </w:r>
      <w:r w:rsidRPr="006B434C">
        <w:rPr>
          <w:i/>
        </w:rPr>
        <w:t xml:space="preserve"> P</w:t>
      </w:r>
      <w:r>
        <w:rPr>
          <w:i/>
          <w:vertAlign w:val="subscript"/>
        </w:rPr>
        <w:t>3</w:t>
      </w:r>
      <w:r>
        <w:t>}</w:t>
      </w:r>
      <w:r>
        <w:tab/>
        <w:t xml:space="preserve">Total weight: 11.  Meets quota.  </w:t>
      </w:r>
    </w:p>
    <w:p w14:paraId="6274B7DD" w14:textId="77777777" w:rsidR="006B434C" w:rsidRDefault="006B434C" w:rsidP="006B434C">
      <w:pPr>
        <w:pStyle w:val="ExampleBody"/>
      </w:pPr>
    </w:p>
    <w:p w14:paraId="32BE78E5" w14:textId="77777777" w:rsidR="006B434C" w:rsidRDefault="006B434C" w:rsidP="006B434C">
      <w:pPr>
        <w:pStyle w:val="ExampleBody"/>
      </w:pPr>
      <w:proofErr w:type="gramStart"/>
      <w:r>
        <w:t>Next</w:t>
      </w:r>
      <w:proofErr w:type="gramEnd"/>
      <w:r>
        <w:t xml:space="preserve"> we determine which players are critical in each winning coalition.  In the winning two-player coalitions, both players are critical since no player can meet quota alone.</w:t>
      </w:r>
      <w:r w:rsidR="000D3D07">
        <w:t xml:space="preserve">  Underlining the critical players to make it easier to count:</w:t>
      </w:r>
    </w:p>
    <w:p w14:paraId="5030BA57" w14:textId="77777777" w:rsidR="006B434C" w:rsidRDefault="006B434C" w:rsidP="006B434C">
      <w:pPr>
        <w:pStyle w:val="ExampleBody"/>
      </w:pPr>
      <w:r>
        <w:t>{</w:t>
      </w:r>
      <w:r w:rsidRPr="006B434C">
        <w:rPr>
          <w:i/>
          <w:u w:val="single"/>
        </w:rPr>
        <w:t>P</w:t>
      </w:r>
      <w:r w:rsidRPr="006B434C">
        <w:rPr>
          <w:i/>
          <w:u w:val="single"/>
          <w:vertAlign w:val="subscript"/>
        </w:rPr>
        <w:t>1</w:t>
      </w:r>
      <w:r>
        <w:rPr>
          <w:i/>
        </w:rPr>
        <w:t>,</w:t>
      </w:r>
      <w:r w:rsidRPr="006B434C">
        <w:rPr>
          <w:i/>
        </w:rPr>
        <w:t xml:space="preserve"> </w:t>
      </w:r>
      <w:r w:rsidRPr="006B434C">
        <w:rPr>
          <w:i/>
          <w:u w:val="single"/>
        </w:rPr>
        <w:t>P</w:t>
      </w:r>
      <w:r w:rsidRPr="006B434C">
        <w:rPr>
          <w:i/>
          <w:u w:val="single"/>
          <w:vertAlign w:val="subscript"/>
        </w:rPr>
        <w:t>2</w:t>
      </w:r>
      <w:r>
        <w:t>}</w:t>
      </w:r>
    </w:p>
    <w:p w14:paraId="78696A94" w14:textId="77777777" w:rsidR="006B434C" w:rsidRDefault="006B434C" w:rsidP="006B434C">
      <w:pPr>
        <w:pStyle w:val="ExampleBody"/>
      </w:pPr>
      <w:r>
        <w:t>{</w:t>
      </w:r>
      <w:r w:rsidRPr="006B434C">
        <w:rPr>
          <w:i/>
          <w:u w:val="single"/>
        </w:rPr>
        <w:t>P</w:t>
      </w:r>
      <w:r w:rsidRPr="006B434C">
        <w:rPr>
          <w:i/>
          <w:u w:val="single"/>
          <w:vertAlign w:val="subscript"/>
        </w:rPr>
        <w:t>1</w:t>
      </w:r>
      <w:r>
        <w:rPr>
          <w:i/>
        </w:rPr>
        <w:t>,</w:t>
      </w:r>
      <w:r w:rsidRPr="006B434C">
        <w:rPr>
          <w:i/>
        </w:rPr>
        <w:t xml:space="preserve"> </w:t>
      </w:r>
      <w:r w:rsidRPr="006B434C">
        <w:rPr>
          <w:i/>
          <w:u w:val="single"/>
        </w:rPr>
        <w:t>P</w:t>
      </w:r>
      <w:r w:rsidRPr="006B434C">
        <w:rPr>
          <w:i/>
          <w:u w:val="single"/>
          <w:vertAlign w:val="subscript"/>
        </w:rPr>
        <w:t>3</w:t>
      </w:r>
      <w:r>
        <w:t>}</w:t>
      </w:r>
    </w:p>
    <w:p w14:paraId="7F2A9AD6" w14:textId="77777777" w:rsidR="006B434C" w:rsidRDefault="006B434C" w:rsidP="006B434C">
      <w:pPr>
        <w:pStyle w:val="ExampleBody"/>
      </w:pPr>
    </w:p>
    <w:p w14:paraId="2082F350" w14:textId="77777777" w:rsidR="000D3D07" w:rsidRDefault="006B434C" w:rsidP="000D3D07">
      <w:pPr>
        <w:pStyle w:val="ExampleBody"/>
      </w:pPr>
      <w:r>
        <w:t xml:space="preserve">In the three-person coalition, either </w:t>
      </w:r>
      <w:r w:rsidRPr="006B434C">
        <w:rPr>
          <w:i/>
        </w:rPr>
        <w:t>P</w:t>
      </w:r>
      <w:r>
        <w:rPr>
          <w:i/>
          <w:vertAlign w:val="subscript"/>
        </w:rPr>
        <w:t>2</w:t>
      </w:r>
      <w:r>
        <w:t xml:space="preserve"> or </w:t>
      </w:r>
      <w:r w:rsidRPr="006B434C">
        <w:rPr>
          <w:i/>
        </w:rPr>
        <w:t>P</w:t>
      </w:r>
      <w:r>
        <w:rPr>
          <w:i/>
          <w:vertAlign w:val="subscript"/>
        </w:rPr>
        <w:t>3</w:t>
      </w:r>
      <w:r>
        <w:t xml:space="preserve"> could leave the coalition and the remaining players could still meet quota, so neither is critical.  If </w:t>
      </w:r>
      <w:r w:rsidRPr="006B434C">
        <w:rPr>
          <w:i/>
        </w:rPr>
        <w:t>P</w:t>
      </w:r>
      <w:r>
        <w:rPr>
          <w:i/>
          <w:vertAlign w:val="subscript"/>
        </w:rPr>
        <w:t>1</w:t>
      </w:r>
      <w:r>
        <w:t xml:space="preserve"> were to leave, the remaining players could not reach quota, so </w:t>
      </w:r>
      <w:r w:rsidR="000D3D07" w:rsidRPr="006B434C">
        <w:rPr>
          <w:i/>
        </w:rPr>
        <w:t>P</w:t>
      </w:r>
      <w:r w:rsidR="000D3D07">
        <w:rPr>
          <w:i/>
          <w:vertAlign w:val="subscript"/>
        </w:rPr>
        <w:t>1</w:t>
      </w:r>
      <w:r w:rsidR="000D3D07">
        <w:t xml:space="preserve"> is critical.</w:t>
      </w:r>
    </w:p>
    <w:p w14:paraId="5ABD095F" w14:textId="77777777" w:rsidR="000D3D07" w:rsidRDefault="000D3D07" w:rsidP="006B434C">
      <w:pPr>
        <w:pStyle w:val="ExampleBody"/>
      </w:pPr>
      <w:r>
        <w:t>{</w:t>
      </w:r>
      <w:r w:rsidRPr="000D3D07">
        <w:rPr>
          <w:i/>
          <w:u w:val="single"/>
        </w:rPr>
        <w:t>P</w:t>
      </w:r>
      <w:r w:rsidRPr="000D3D07">
        <w:rPr>
          <w:i/>
          <w:u w:val="single"/>
          <w:vertAlign w:val="subscript"/>
        </w:rPr>
        <w:t>1</w:t>
      </w:r>
      <w:r>
        <w:rPr>
          <w:i/>
        </w:rPr>
        <w:t>,</w:t>
      </w:r>
      <w:r w:rsidRPr="006B434C">
        <w:rPr>
          <w:i/>
        </w:rPr>
        <w:t xml:space="preserve"> P</w:t>
      </w:r>
      <w:r>
        <w:rPr>
          <w:i/>
          <w:vertAlign w:val="subscript"/>
        </w:rPr>
        <w:t>2</w:t>
      </w:r>
      <w:r>
        <w:rPr>
          <w:i/>
        </w:rPr>
        <w:t>,</w:t>
      </w:r>
      <w:r w:rsidRPr="006B434C">
        <w:rPr>
          <w:i/>
        </w:rPr>
        <w:t xml:space="preserve"> P</w:t>
      </w:r>
      <w:r>
        <w:rPr>
          <w:i/>
          <w:vertAlign w:val="subscript"/>
        </w:rPr>
        <w:t>3</w:t>
      </w:r>
      <w:r>
        <w:t>}</w:t>
      </w:r>
    </w:p>
    <w:p w14:paraId="211D5C07" w14:textId="77777777" w:rsidR="000D3D07" w:rsidRDefault="000D3D07" w:rsidP="006B434C">
      <w:pPr>
        <w:pStyle w:val="ExampleBody"/>
      </w:pPr>
    </w:p>
    <w:p w14:paraId="7E603C33" w14:textId="77777777" w:rsidR="000D3D07" w:rsidRDefault="000D3D07" w:rsidP="006B434C">
      <w:pPr>
        <w:pStyle w:val="ExampleBody"/>
      </w:pPr>
      <w:r>
        <w:t xml:space="preserve">Altogether, </w:t>
      </w:r>
      <w:r w:rsidRPr="006B434C">
        <w:rPr>
          <w:i/>
        </w:rPr>
        <w:t>P</w:t>
      </w:r>
      <w:r>
        <w:rPr>
          <w:i/>
          <w:vertAlign w:val="subscript"/>
        </w:rPr>
        <w:t>1</w:t>
      </w:r>
      <w:r>
        <w:t xml:space="preserve"> is critical 3 times, </w:t>
      </w:r>
      <w:r w:rsidRPr="006B434C">
        <w:rPr>
          <w:i/>
        </w:rPr>
        <w:t>P</w:t>
      </w:r>
      <w:r>
        <w:rPr>
          <w:i/>
          <w:vertAlign w:val="subscript"/>
        </w:rPr>
        <w:t>2</w:t>
      </w:r>
      <w:r>
        <w:t xml:space="preserve"> is critical 1 time, and </w:t>
      </w:r>
      <w:r w:rsidRPr="006B434C">
        <w:rPr>
          <w:i/>
        </w:rPr>
        <w:t>P</w:t>
      </w:r>
      <w:r w:rsidRPr="000D3D07">
        <w:rPr>
          <w:i/>
          <w:vertAlign w:val="subscript"/>
        </w:rPr>
        <w:t>3</w:t>
      </w:r>
      <w:r>
        <w:t xml:space="preserve"> is critical 1 time.  </w:t>
      </w:r>
    </w:p>
    <w:p w14:paraId="4CF2718E" w14:textId="77777777" w:rsidR="000D3D07" w:rsidRDefault="000D3D07" w:rsidP="006B434C">
      <w:pPr>
        <w:pStyle w:val="ExampleBody"/>
      </w:pPr>
      <w:r>
        <w:t>Converting to percents:</w:t>
      </w:r>
    </w:p>
    <w:p w14:paraId="0BFB2656" w14:textId="77777777" w:rsidR="000D3D07" w:rsidRDefault="000D3D07" w:rsidP="000D3D07">
      <w:pPr>
        <w:pStyle w:val="ExampleBody"/>
      </w:pPr>
      <w:r w:rsidRPr="00C00909">
        <w:rPr>
          <w:i/>
        </w:rPr>
        <w:t>P</w:t>
      </w:r>
      <w:r w:rsidRPr="00C00909">
        <w:rPr>
          <w:i/>
          <w:vertAlign w:val="subscript"/>
        </w:rPr>
        <w:t>1</w:t>
      </w:r>
      <w:r>
        <w:t xml:space="preserve"> = 3/5 = 60%</w:t>
      </w:r>
      <w:r>
        <w:tab/>
      </w:r>
      <w:r>
        <w:tab/>
      </w:r>
      <w:r>
        <w:tab/>
      </w:r>
      <w:r>
        <w:tab/>
        <w:t xml:space="preserve"> </w:t>
      </w:r>
    </w:p>
    <w:p w14:paraId="3CFA6B3D" w14:textId="77777777" w:rsidR="000D3D07" w:rsidRDefault="000D3D07" w:rsidP="000D3D07">
      <w:pPr>
        <w:pStyle w:val="ExampleBody"/>
      </w:pPr>
      <w:r w:rsidRPr="00C00909">
        <w:rPr>
          <w:i/>
        </w:rPr>
        <w:t>P</w:t>
      </w:r>
      <w:r>
        <w:rPr>
          <w:i/>
          <w:vertAlign w:val="subscript"/>
        </w:rPr>
        <w:t>2</w:t>
      </w:r>
      <w:r>
        <w:t xml:space="preserve"> = 1/5 = 20%</w:t>
      </w:r>
      <w:r>
        <w:tab/>
      </w:r>
    </w:p>
    <w:p w14:paraId="6DF0CD43" w14:textId="77777777" w:rsidR="000D3D07" w:rsidRPr="000D3D07" w:rsidRDefault="000D3D07" w:rsidP="000D3D07">
      <w:pPr>
        <w:pStyle w:val="ExampleBody"/>
      </w:pPr>
      <w:r w:rsidRPr="00C00909">
        <w:rPr>
          <w:i/>
        </w:rPr>
        <w:t>P</w:t>
      </w:r>
      <w:r>
        <w:rPr>
          <w:i/>
          <w:vertAlign w:val="subscript"/>
        </w:rPr>
        <w:t>3</w:t>
      </w:r>
      <w:r>
        <w:t xml:space="preserve"> = 1/5 = 20%</w:t>
      </w:r>
      <w:r>
        <w:tab/>
      </w:r>
    </w:p>
    <w:p w14:paraId="49FF75D4" w14:textId="77777777" w:rsidR="006B434C" w:rsidRDefault="006B434C" w:rsidP="00830BD0"/>
    <w:p w14:paraId="685834D5" w14:textId="77777777" w:rsidR="00531CBD" w:rsidRDefault="00531CBD" w:rsidP="00830BD0">
      <w:pPr>
        <w:rPr>
          <w:rStyle w:val="Example"/>
        </w:rPr>
      </w:pPr>
    </w:p>
    <w:p w14:paraId="1AEFC206" w14:textId="77777777" w:rsidR="000D3D07" w:rsidRPr="000D3D07" w:rsidRDefault="00916889" w:rsidP="000D3D07">
      <w:pPr>
        <w:pStyle w:val="ExampleHeader"/>
      </w:pPr>
      <w:r w:rsidRPr="000D3D07">
        <w:t>Example</w:t>
      </w:r>
      <w:r w:rsidR="000D3D07" w:rsidRPr="000D3D07">
        <w:t xml:space="preserve"> 5</w:t>
      </w:r>
    </w:p>
    <w:p w14:paraId="7AF31035" w14:textId="77777777" w:rsidR="000D3D07" w:rsidRDefault="00916889" w:rsidP="000D3D07">
      <w:pPr>
        <w:pStyle w:val="ExampleBody"/>
      </w:pPr>
      <w:r>
        <w:t xml:space="preserve">Consider the voting system [16: 7, 6, 3, 3, 2].  </w:t>
      </w:r>
      <w:r w:rsidR="000D3D07">
        <w:t>Find the Banzhaf power index.</w:t>
      </w:r>
    </w:p>
    <w:p w14:paraId="59C1ABA7" w14:textId="77777777" w:rsidR="000D3D07" w:rsidRDefault="000D3D07" w:rsidP="000D3D07">
      <w:pPr>
        <w:pStyle w:val="ExampleBody"/>
      </w:pPr>
    </w:p>
    <w:p w14:paraId="75E2FCCE" w14:textId="77777777" w:rsidR="00916889" w:rsidRDefault="00916889" w:rsidP="000D3D07">
      <w:pPr>
        <w:pStyle w:val="ExampleBody"/>
      </w:pPr>
      <w:r>
        <w:t>The winning coalitions are listed below, with the critical players underlined.</w:t>
      </w:r>
    </w:p>
    <w:p w14:paraId="2009748E" w14:textId="77777777" w:rsidR="00916889" w:rsidRDefault="00916889" w:rsidP="000D3D07">
      <w:pPr>
        <w:pStyle w:val="ExampleBody"/>
      </w:pPr>
      <w:r>
        <w:t>{</w:t>
      </w:r>
      <w:r w:rsidRPr="00C00909">
        <w:rPr>
          <w:i/>
          <w:u w:val="single"/>
        </w:rPr>
        <w:t>P</w:t>
      </w:r>
      <w:r w:rsidRPr="00C00909">
        <w:rPr>
          <w:i/>
          <w:u w:val="single"/>
          <w:vertAlign w:val="subscript"/>
        </w:rPr>
        <w:t>1</w:t>
      </w:r>
      <w:r w:rsidRPr="00F11146">
        <w:rPr>
          <w:i/>
        </w:rPr>
        <w:t xml:space="preserve">, </w:t>
      </w:r>
      <w:r w:rsidRPr="00C00909">
        <w:rPr>
          <w:i/>
          <w:u w:val="single"/>
        </w:rPr>
        <w:t>P</w:t>
      </w:r>
      <w:r w:rsidRPr="00C00909">
        <w:rPr>
          <w:i/>
          <w:u w:val="single"/>
          <w:vertAlign w:val="subscript"/>
        </w:rPr>
        <w:t>2</w:t>
      </w:r>
      <w:r w:rsidRPr="00F11146">
        <w:rPr>
          <w:i/>
        </w:rPr>
        <w:t xml:space="preserve">, </w:t>
      </w:r>
      <w:r w:rsidRPr="00C00909">
        <w:rPr>
          <w:i/>
          <w:u w:val="single"/>
        </w:rPr>
        <w:t>P</w:t>
      </w:r>
      <w:r w:rsidRPr="00C00909">
        <w:rPr>
          <w:i/>
          <w:u w:val="single"/>
          <w:vertAlign w:val="subscript"/>
        </w:rPr>
        <w:t>3</w:t>
      </w:r>
      <w:r>
        <w:t>}</w:t>
      </w:r>
    </w:p>
    <w:p w14:paraId="25C94008" w14:textId="77777777" w:rsidR="00916889" w:rsidRDefault="00916889" w:rsidP="000D3D07">
      <w:pPr>
        <w:pStyle w:val="ExampleBody"/>
      </w:pPr>
      <w:r>
        <w:t>{</w:t>
      </w:r>
      <w:r w:rsidRPr="00C00909">
        <w:rPr>
          <w:i/>
          <w:u w:val="single"/>
        </w:rPr>
        <w:t>P</w:t>
      </w:r>
      <w:r w:rsidRPr="00C00909">
        <w:rPr>
          <w:i/>
          <w:u w:val="single"/>
          <w:vertAlign w:val="subscript"/>
        </w:rPr>
        <w:t>1</w:t>
      </w:r>
      <w:r w:rsidRPr="00F11146">
        <w:rPr>
          <w:i/>
        </w:rPr>
        <w:t xml:space="preserve">, </w:t>
      </w:r>
      <w:r w:rsidRPr="00C00909">
        <w:rPr>
          <w:i/>
          <w:u w:val="single"/>
        </w:rPr>
        <w:t>P</w:t>
      </w:r>
      <w:r w:rsidRPr="00C00909">
        <w:rPr>
          <w:i/>
          <w:u w:val="single"/>
          <w:vertAlign w:val="subscript"/>
        </w:rPr>
        <w:t>2</w:t>
      </w:r>
      <w:r w:rsidRPr="00F11146">
        <w:rPr>
          <w:i/>
        </w:rPr>
        <w:t xml:space="preserve">, </w:t>
      </w:r>
      <w:r w:rsidRPr="00C00909">
        <w:rPr>
          <w:i/>
          <w:u w:val="single"/>
        </w:rPr>
        <w:t>P</w:t>
      </w:r>
      <w:r w:rsidRPr="00C00909">
        <w:rPr>
          <w:i/>
          <w:u w:val="single"/>
          <w:vertAlign w:val="subscript"/>
        </w:rPr>
        <w:t>4</w:t>
      </w:r>
      <w:r>
        <w:t>}</w:t>
      </w:r>
    </w:p>
    <w:p w14:paraId="34AA4195" w14:textId="77777777" w:rsidR="00916889" w:rsidRDefault="00916889" w:rsidP="000D3D07">
      <w:pPr>
        <w:pStyle w:val="ExampleBody"/>
      </w:pPr>
      <w:r>
        <w:t>{</w:t>
      </w:r>
      <w:r w:rsidRPr="00C00909">
        <w:rPr>
          <w:i/>
          <w:u w:val="single"/>
        </w:rPr>
        <w:t>P</w:t>
      </w:r>
      <w:r w:rsidRPr="00C00909">
        <w:rPr>
          <w:i/>
          <w:u w:val="single"/>
          <w:vertAlign w:val="subscript"/>
        </w:rPr>
        <w:t>1</w:t>
      </w:r>
      <w:r w:rsidRPr="00F11146">
        <w:rPr>
          <w:i/>
        </w:rPr>
        <w:t xml:space="preserve">, </w:t>
      </w:r>
      <w:r w:rsidRPr="00C00909">
        <w:rPr>
          <w:i/>
          <w:u w:val="single"/>
        </w:rPr>
        <w:t>P</w:t>
      </w:r>
      <w:r w:rsidRPr="00C00909">
        <w:rPr>
          <w:i/>
          <w:u w:val="single"/>
          <w:vertAlign w:val="subscript"/>
        </w:rPr>
        <w:t>2</w:t>
      </w:r>
      <w:r w:rsidRPr="00F11146">
        <w:rPr>
          <w:i/>
        </w:rPr>
        <w:t>, P</w:t>
      </w:r>
      <w:r>
        <w:rPr>
          <w:i/>
          <w:vertAlign w:val="subscript"/>
        </w:rPr>
        <w:t>3</w:t>
      </w:r>
      <w:r>
        <w:rPr>
          <w:i/>
        </w:rPr>
        <w:t>,</w:t>
      </w:r>
      <w:r w:rsidRPr="00F11146">
        <w:rPr>
          <w:i/>
        </w:rPr>
        <w:t xml:space="preserve"> P</w:t>
      </w:r>
      <w:r>
        <w:rPr>
          <w:i/>
          <w:vertAlign w:val="subscript"/>
        </w:rPr>
        <w:t>4</w:t>
      </w:r>
      <w:r>
        <w:t>}</w:t>
      </w:r>
    </w:p>
    <w:p w14:paraId="02A2C055" w14:textId="77777777" w:rsidR="00916889" w:rsidRDefault="00916889" w:rsidP="000D3D07">
      <w:pPr>
        <w:pStyle w:val="ExampleBody"/>
      </w:pPr>
      <w:r>
        <w:t>{</w:t>
      </w:r>
      <w:r w:rsidRPr="00C00909">
        <w:rPr>
          <w:i/>
          <w:u w:val="single"/>
        </w:rPr>
        <w:t>P</w:t>
      </w:r>
      <w:r w:rsidRPr="00C00909">
        <w:rPr>
          <w:i/>
          <w:u w:val="single"/>
          <w:vertAlign w:val="subscript"/>
        </w:rPr>
        <w:t>1</w:t>
      </w:r>
      <w:r w:rsidRPr="00F11146">
        <w:rPr>
          <w:i/>
        </w:rPr>
        <w:t xml:space="preserve">, </w:t>
      </w:r>
      <w:r w:rsidRPr="00C00909">
        <w:rPr>
          <w:i/>
          <w:u w:val="single"/>
        </w:rPr>
        <w:t>P</w:t>
      </w:r>
      <w:r w:rsidRPr="00C00909">
        <w:rPr>
          <w:i/>
          <w:u w:val="single"/>
          <w:vertAlign w:val="subscript"/>
        </w:rPr>
        <w:t>2</w:t>
      </w:r>
      <w:r w:rsidRPr="00F11146">
        <w:rPr>
          <w:i/>
        </w:rPr>
        <w:t xml:space="preserve">, </w:t>
      </w:r>
      <w:r w:rsidRPr="00C00909">
        <w:rPr>
          <w:i/>
          <w:u w:val="single"/>
        </w:rPr>
        <w:t>P</w:t>
      </w:r>
      <w:r w:rsidRPr="00C00909">
        <w:rPr>
          <w:i/>
          <w:u w:val="single"/>
          <w:vertAlign w:val="subscript"/>
        </w:rPr>
        <w:t>3</w:t>
      </w:r>
      <w:r>
        <w:rPr>
          <w:i/>
        </w:rPr>
        <w:t>,</w:t>
      </w:r>
      <w:r w:rsidRPr="00F11146">
        <w:rPr>
          <w:i/>
        </w:rPr>
        <w:t xml:space="preserve"> P</w:t>
      </w:r>
      <w:r>
        <w:rPr>
          <w:i/>
          <w:vertAlign w:val="subscript"/>
        </w:rPr>
        <w:t>5</w:t>
      </w:r>
      <w:r>
        <w:t>}</w:t>
      </w:r>
    </w:p>
    <w:p w14:paraId="38B93021" w14:textId="77777777" w:rsidR="00916889" w:rsidRDefault="00916889" w:rsidP="000D3D07">
      <w:pPr>
        <w:pStyle w:val="ExampleBody"/>
      </w:pPr>
      <w:r>
        <w:t>{</w:t>
      </w:r>
      <w:r w:rsidRPr="00C00909">
        <w:rPr>
          <w:i/>
          <w:u w:val="single"/>
        </w:rPr>
        <w:t>P</w:t>
      </w:r>
      <w:r w:rsidRPr="00C00909">
        <w:rPr>
          <w:i/>
          <w:u w:val="single"/>
          <w:vertAlign w:val="subscript"/>
        </w:rPr>
        <w:t>1</w:t>
      </w:r>
      <w:r w:rsidRPr="00F11146">
        <w:rPr>
          <w:i/>
        </w:rPr>
        <w:t xml:space="preserve">, </w:t>
      </w:r>
      <w:r w:rsidRPr="00C00909">
        <w:rPr>
          <w:i/>
          <w:u w:val="single"/>
        </w:rPr>
        <w:t>P</w:t>
      </w:r>
      <w:r w:rsidRPr="00C00909">
        <w:rPr>
          <w:i/>
          <w:u w:val="single"/>
          <w:vertAlign w:val="subscript"/>
        </w:rPr>
        <w:t>2</w:t>
      </w:r>
      <w:r w:rsidRPr="00F11146">
        <w:rPr>
          <w:i/>
        </w:rPr>
        <w:t xml:space="preserve">, </w:t>
      </w:r>
      <w:r w:rsidRPr="00C00909">
        <w:rPr>
          <w:i/>
          <w:u w:val="single"/>
        </w:rPr>
        <w:t>P</w:t>
      </w:r>
      <w:r w:rsidRPr="00C00909">
        <w:rPr>
          <w:i/>
          <w:u w:val="single"/>
          <w:vertAlign w:val="subscript"/>
        </w:rPr>
        <w:t>4</w:t>
      </w:r>
      <w:r>
        <w:rPr>
          <w:i/>
        </w:rPr>
        <w:t>,</w:t>
      </w:r>
      <w:r w:rsidRPr="00F11146">
        <w:rPr>
          <w:i/>
        </w:rPr>
        <w:t xml:space="preserve"> P</w:t>
      </w:r>
      <w:r>
        <w:rPr>
          <w:i/>
          <w:vertAlign w:val="subscript"/>
        </w:rPr>
        <w:t>5</w:t>
      </w:r>
      <w:r>
        <w:t>}</w:t>
      </w:r>
    </w:p>
    <w:p w14:paraId="3378451F" w14:textId="77777777" w:rsidR="00916889" w:rsidRDefault="00916889" w:rsidP="000D3D07">
      <w:pPr>
        <w:pStyle w:val="ExampleBody"/>
      </w:pPr>
      <w:r>
        <w:t>{</w:t>
      </w:r>
      <w:r w:rsidRPr="00C00909">
        <w:rPr>
          <w:i/>
          <w:u w:val="single"/>
        </w:rPr>
        <w:t>P</w:t>
      </w:r>
      <w:r w:rsidRPr="00C00909">
        <w:rPr>
          <w:i/>
          <w:u w:val="single"/>
          <w:vertAlign w:val="subscript"/>
        </w:rPr>
        <w:t>1</w:t>
      </w:r>
      <w:r w:rsidRPr="00F11146">
        <w:rPr>
          <w:i/>
        </w:rPr>
        <w:t xml:space="preserve">, </w:t>
      </w:r>
      <w:r w:rsidRPr="00C00909">
        <w:rPr>
          <w:i/>
          <w:u w:val="single"/>
        </w:rPr>
        <w:t>P</w:t>
      </w:r>
      <w:r w:rsidRPr="00C00909">
        <w:rPr>
          <w:i/>
          <w:u w:val="single"/>
          <w:vertAlign w:val="subscript"/>
        </w:rPr>
        <w:t>2</w:t>
      </w:r>
      <w:r w:rsidRPr="00F11146">
        <w:rPr>
          <w:i/>
        </w:rPr>
        <w:t>, P</w:t>
      </w:r>
      <w:r>
        <w:rPr>
          <w:i/>
          <w:vertAlign w:val="subscript"/>
        </w:rPr>
        <w:t>3</w:t>
      </w:r>
      <w:r>
        <w:rPr>
          <w:i/>
        </w:rPr>
        <w:t>,</w:t>
      </w:r>
      <w:r w:rsidRPr="00F11146">
        <w:rPr>
          <w:i/>
        </w:rPr>
        <w:t xml:space="preserve"> P</w:t>
      </w:r>
      <w:r>
        <w:rPr>
          <w:i/>
          <w:vertAlign w:val="subscript"/>
        </w:rPr>
        <w:t>4</w:t>
      </w:r>
      <w:r>
        <w:rPr>
          <w:i/>
        </w:rPr>
        <w:t>,</w:t>
      </w:r>
      <w:r w:rsidRPr="00F11146">
        <w:rPr>
          <w:i/>
        </w:rPr>
        <w:t xml:space="preserve"> P</w:t>
      </w:r>
      <w:r>
        <w:rPr>
          <w:i/>
          <w:vertAlign w:val="subscript"/>
        </w:rPr>
        <w:t>5</w:t>
      </w:r>
      <w:r>
        <w:t>}</w:t>
      </w:r>
    </w:p>
    <w:p w14:paraId="28008CA8" w14:textId="77777777" w:rsidR="00916889" w:rsidRDefault="00916889" w:rsidP="000D3D07">
      <w:pPr>
        <w:pStyle w:val="ExampleBody"/>
      </w:pPr>
    </w:p>
    <w:p w14:paraId="3820CD11" w14:textId="77777777" w:rsidR="00916889" w:rsidRDefault="00916889" w:rsidP="000D3D07">
      <w:pPr>
        <w:pStyle w:val="ExampleBody"/>
      </w:pPr>
      <w:proofErr w:type="gramStart"/>
      <w:r>
        <w:t>Counting up</w:t>
      </w:r>
      <w:proofErr w:type="gramEnd"/>
      <w:r>
        <w:t xml:space="preserve"> times that each player is critical:</w:t>
      </w:r>
    </w:p>
    <w:p w14:paraId="5D67DC51" w14:textId="77777777" w:rsidR="00916889" w:rsidRDefault="00916889" w:rsidP="000D3D07">
      <w:pPr>
        <w:pStyle w:val="ExampleBody"/>
      </w:pPr>
      <w:r w:rsidRPr="00C00909">
        <w:rPr>
          <w:i/>
        </w:rPr>
        <w:t>P</w:t>
      </w:r>
      <w:r w:rsidRPr="00C00909">
        <w:rPr>
          <w:i/>
          <w:vertAlign w:val="subscript"/>
        </w:rPr>
        <w:t>1</w:t>
      </w:r>
      <w:r>
        <w:t xml:space="preserve"> = 6</w:t>
      </w:r>
      <w:r>
        <w:tab/>
      </w:r>
    </w:p>
    <w:p w14:paraId="747BF2C7" w14:textId="77777777" w:rsidR="00916889" w:rsidRDefault="00916889" w:rsidP="000D3D07">
      <w:pPr>
        <w:pStyle w:val="ExampleBody"/>
      </w:pPr>
      <w:r w:rsidRPr="00C00909">
        <w:rPr>
          <w:i/>
        </w:rPr>
        <w:t>P</w:t>
      </w:r>
      <w:r>
        <w:rPr>
          <w:i/>
          <w:vertAlign w:val="subscript"/>
        </w:rPr>
        <w:t>2</w:t>
      </w:r>
      <w:r>
        <w:t xml:space="preserve"> = 6</w:t>
      </w:r>
    </w:p>
    <w:p w14:paraId="521DB6F3" w14:textId="77777777" w:rsidR="00916889" w:rsidRDefault="00916889" w:rsidP="000D3D07">
      <w:pPr>
        <w:pStyle w:val="ExampleBody"/>
      </w:pPr>
      <w:r w:rsidRPr="00C00909">
        <w:rPr>
          <w:i/>
        </w:rPr>
        <w:t>P</w:t>
      </w:r>
      <w:r>
        <w:rPr>
          <w:i/>
          <w:vertAlign w:val="subscript"/>
        </w:rPr>
        <w:t>3</w:t>
      </w:r>
      <w:r>
        <w:t xml:space="preserve"> = 2</w:t>
      </w:r>
    </w:p>
    <w:p w14:paraId="59006F74" w14:textId="77777777" w:rsidR="00916889" w:rsidRDefault="00916889" w:rsidP="000D3D07">
      <w:pPr>
        <w:pStyle w:val="ExampleBody"/>
      </w:pPr>
      <w:r w:rsidRPr="00C00909">
        <w:rPr>
          <w:i/>
        </w:rPr>
        <w:t>P</w:t>
      </w:r>
      <w:r>
        <w:rPr>
          <w:i/>
          <w:vertAlign w:val="subscript"/>
        </w:rPr>
        <w:t>4</w:t>
      </w:r>
      <w:r>
        <w:t xml:space="preserve"> = 2</w:t>
      </w:r>
    </w:p>
    <w:p w14:paraId="00C0938E" w14:textId="77777777" w:rsidR="00916889" w:rsidRDefault="00916889" w:rsidP="000D3D07">
      <w:pPr>
        <w:pStyle w:val="ExampleBody"/>
      </w:pPr>
      <w:r w:rsidRPr="00C00909">
        <w:rPr>
          <w:i/>
        </w:rPr>
        <w:t>P</w:t>
      </w:r>
      <w:r>
        <w:rPr>
          <w:i/>
          <w:vertAlign w:val="subscript"/>
        </w:rPr>
        <w:t>5</w:t>
      </w:r>
      <w:r>
        <w:t xml:space="preserve"> = 0</w:t>
      </w:r>
    </w:p>
    <w:p w14:paraId="76E95CF7" w14:textId="77777777" w:rsidR="000104A7" w:rsidRDefault="000104A7" w:rsidP="000D3D07">
      <w:pPr>
        <w:pStyle w:val="ExampleBody"/>
      </w:pPr>
      <w:r>
        <w:t>Total of all:  16</w:t>
      </w:r>
      <w:r w:rsidR="00916889">
        <w:t xml:space="preserve">  </w:t>
      </w:r>
    </w:p>
    <w:p w14:paraId="71A05A47" w14:textId="77777777" w:rsidR="00916889" w:rsidRDefault="00916889" w:rsidP="000D3D07">
      <w:pPr>
        <w:pStyle w:val="ExampleBody"/>
      </w:pPr>
      <w:r>
        <w:lastRenderedPageBreak/>
        <w:t>Divide each player’s count by 16 to convert to fractions or percents:</w:t>
      </w:r>
    </w:p>
    <w:p w14:paraId="2FB44669" w14:textId="77777777" w:rsidR="00916889" w:rsidRDefault="00916889" w:rsidP="000D3D07">
      <w:pPr>
        <w:pStyle w:val="ExampleBody"/>
      </w:pPr>
    </w:p>
    <w:p w14:paraId="31FE0449" w14:textId="77777777" w:rsidR="00916889" w:rsidRDefault="00916889" w:rsidP="000D3D07">
      <w:pPr>
        <w:pStyle w:val="ExampleBody"/>
      </w:pPr>
      <w:r w:rsidRPr="00C00909">
        <w:rPr>
          <w:i/>
        </w:rPr>
        <w:t>P</w:t>
      </w:r>
      <w:r w:rsidRPr="00C00909">
        <w:rPr>
          <w:i/>
          <w:vertAlign w:val="subscript"/>
        </w:rPr>
        <w:t>1</w:t>
      </w:r>
      <w:r>
        <w:t xml:space="preserve"> = 6/16 = 3/8 = 37.5%</w:t>
      </w:r>
      <w:r>
        <w:tab/>
      </w:r>
      <w:r>
        <w:tab/>
      </w:r>
      <w:r>
        <w:tab/>
      </w:r>
      <w:r>
        <w:tab/>
        <w:t xml:space="preserve"> </w:t>
      </w:r>
    </w:p>
    <w:p w14:paraId="78F72BB3" w14:textId="77777777" w:rsidR="00916889" w:rsidRDefault="00916889" w:rsidP="000D3D07">
      <w:pPr>
        <w:pStyle w:val="ExampleBody"/>
      </w:pPr>
      <w:r w:rsidRPr="00C00909">
        <w:rPr>
          <w:i/>
        </w:rPr>
        <w:t>P</w:t>
      </w:r>
      <w:r>
        <w:rPr>
          <w:i/>
          <w:vertAlign w:val="subscript"/>
        </w:rPr>
        <w:t>2</w:t>
      </w:r>
      <w:r>
        <w:t xml:space="preserve"> = 6/16 = 3/8 = 37.5%</w:t>
      </w:r>
      <w:r>
        <w:tab/>
      </w:r>
    </w:p>
    <w:p w14:paraId="3D54614C" w14:textId="77777777" w:rsidR="00916889" w:rsidRDefault="00916889" w:rsidP="000D3D07">
      <w:pPr>
        <w:pStyle w:val="ExampleBody"/>
      </w:pPr>
      <w:r w:rsidRPr="00C00909">
        <w:rPr>
          <w:i/>
        </w:rPr>
        <w:t>P</w:t>
      </w:r>
      <w:r>
        <w:rPr>
          <w:i/>
          <w:vertAlign w:val="subscript"/>
        </w:rPr>
        <w:t>3</w:t>
      </w:r>
      <w:r>
        <w:t xml:space="preserve"> = 2/16 = 1/8 = 12.5%</w:t>
      </w:r>
      <w:r>
        <w:tab/>
      </w:r>
    </w:p>
    <w:p w14:paraId="69257068" w14:textId="77777777" w:rsidR="00916889" w:rsidRDefault="00916889" w:rsidP="000D3D07">
      <w:pPr>
        <w:pStyle w:val="ExampleBody"/>
      </w:pPr>
      <w:r w:rsidRPr="00C00909">
        <w:rPr>
          <w:i/>
        </w:rPr>
        <w:t>P</w:t>
      </w:r>
      <w:r>
        <w:rPr>
          <w:i/>
          <w:vertAlign w:val="subscript"/>
        </w:rPr>
        <w:t>4</w:t>
      </w:r>
      <w:r>
        <w:t xml:space="preserve"> = 2/16 = 1/8 = 12.5%</w:t>
      </w:r>
      <w:r>
        <w:tab/>
      </w:r>
    </w:p>
    <w:p w14:paraId="5C5630C7" w14:textId="77777777" w:rsidR="00916889" w:rsidRDefault="00916889" w:rsidP="000D3D07">
      <w:pPr>
        <w:pStyle w:val="ExampleBody"/>
      </w:pPr>
      <w:r w:rsidRPr="00C00909">
        <w:rPr>
          <w:i/>
        </w:rPr>
        <w:t>P</w:t>
      </w:r>
      <w:r>
        <w:rPr>
          <w:i/>
          <w:vertAlign w:val="subscript"/>
        </w:rPr>
        <w:t>5</w:t>
      </w:r>
      <w:r>
        <w:t xml:space="preserve"> = 0/16 = 0 = 0%</w:t>
      </w:r>
      <w:r>
        <w:tab/>
      </w:r>
    </w:p>
    <w:p w14:paraId="719A2AD1" w14:textId="77777777" w:rsidR="00D44E97" w:rsidRDefault="00D44E97" w:rsidP="00C00909"/>
    <w:p w14:paraId="42697CAD" w14:textId="77777777" w:rsidR="00D44E97" w:rsidRDefault="00D44E97" w:rsidP="00C00909"/>
    <w:p w14:paraId="63E0D049" w14:textId="77777777" w:rsidR="00916889" w:rsidRDefault="00720C40" w:rsidP="00C00909">
      <w:r>
        <w:t>The Banzhaf power index</w:t>
      </w:r>
      <w:r w:rsidR="00916889">
        <w:t xml:space="preserve"> measures a player’s ability to influence the outcome of the vote.  Notice that player 5 has a power index of 0, indicating that there is no coalition in which they would be critical </w:t>
      </w:r>
      <w:r w:rsidR="000D3D07">
        <w:t xml:space="preserve">power </w:t>
      </w:r>
      <w:r w:rsidR="00916889">
        <w:t xml:space="preserve">and could influence the outcome.  This means player 5 is a dummy, as we noted earlier.  </w:t>
      </w:r>
    </w:p>
    <w:p w14:paraId="42A37FBF" w14:textId="77777777" w:rsidR="00916889" w:rsidRDefault="00916889" w:rsidP="00830BD0"/>
    <w:p w14:paraId="1568AC90" w14:textId="77777777" w:rsidR="00720C40" w:rsidRDefault="00720C40" w:rsidP="00830BD0"/>
    <w:p w14:paraId="6BB0D28C" w14:textId="77777777" w:rsidR="000D3D07" w:rsidRPr="000D3D07" w:rsidRDefault="00916889" w:rsidP="000D3D07">
      <w:pPr>
        <w:pStyle w:val="ExampleHeader"/>
      </w:pPr>
      <w:r w:rsidRPr="000D3D07">
        <w:t>Example</w:t>
      </w:r>
      <w:r w:rsidR="000D3D07" w:rsidRPr="000D3D07">
        <w:t xml:space="preserve"> 6</w:t>
      </w:r>
    </w:p>
    <w:p w14:paraId="798A3493" w14:textId="77777777" w:rsidR="00916889" w:rsidRDefault="00916889" w:rsidP="000D3D07">
      <w:pPr>
        <w:pStyle w:val="ExampleBody"/>
      </w:pPr>
      <w:r>
        <w:t>Revisiting the Scottish Parliament, with voting system [65: 47, 46, 17, 16, 2], the winning coalitions are listed, with the critical players underlined.</w:t>
      </w:r>
    </w:p>
    <w:p w14:paraId="460FE503" w14:textId="77777777" w:rsidR="00916889" w:rsidRDefault="00916889" w:rsidP="000D3D07">
      <w:pPr>
        <w:pStyle w:val="ExampleBody"/>
      </w:pPr>
    </w:p>
    <w:p w14:paraId="6AD1766F" w14:textId="77777777" w:rsidR="00720C40" w:rsidRDefault="00720C40" w:rsidP="00720C40">
      <w:pPr>
        <w:pStyle w:val="ExampleBody"/>
      </w:pPr>
      <w:r>
        <w:t>{</w:t>
      </w:r>
      <w:r w:rsidRPr="002B1C10">
        <w:rPr>
          <w:i/>
          <w:u w:val="single"/>
        </w:rPr>
        <w:t>P</w:t>
      </w:r>
      <w:r w:rsidRPr="002B1C10">
        <w:rPr>
          <w:i/>
          <w:u w:val="single"/>
          <w:vertAlign w:val="subscript"/>
        </w:rPr>
        <w:t>1</w:t>
      </w:r>
      <w:r w:rsidRPr="002B1C10">
        <w:rPr>
          <w:i/>
        </w:rPr>
        <w:t xml:space="preserve">, </w:t>
      </w:r>
      <w:r w:rsidRPr="002B1C10">
        <w:rPr>
          <w:i/>
          <w:u w:val="single"/>
        </w:rPr>
        <w:t>P</w:t>
      </w:r>
      <w:r w:rsidRPr="002B1C10">
        <w:rPr>
          <w:i/>
          <w:u w:val="single"/>
          <w:vertAlign w:val="subscript"/>
        </w:rPr>
        <w:t>2</w:t>
      </w:r>
      <w:r>
        <w:t>}</w:t>
      </w:r>
    </w:p>
    <w:p w14:paraId="00B97212" w14:textId="77777777" w:rsidR="00720C40" w:rsidRDefault="00720C40" w:rsidP="00720C40">
      <w:pPr>
        <w:pStyle w:val="ExampleBody"/>
      </w:pPr>
      <w:r>
        <w:t>{</w:t>
      </w:r>
      <w:r w:rsidRPr="002B1C10">
        <w:rPr>
          <w:i/>
          <w:u w:val="single"/>
        </w:rPr>
        <w:t>P</w:t>
      </w:r>
      <w:r w:rsidRPr="002B1C10">
        <w:rPr>
          <w:i/>
          <w:u w:val="single"/>
          <w:vertAlign w:val="subscript"/>
        </w:rPr>
        <w:t>1</w:t>
      </w:r>
      <w:r w:rsidRPr="002B1C10">
        <w:rPr>
          <w:i/>
        </w:rPr>
        <w:t xml:space="preserve">, </w:t>
      </w:r>
      <w:r w:rsidRPr="002B1C10">
        <w:rPr>
          <w:i/>
          <w:u w:val="single"/>
        </w:rPr>
        <w:t>P</w:t>
      </w:r>
      <w:r w:rsidRPr="002B1C10">
        <w:rPr>
          <w:i/>
          <w:u w:val="single"/>
          <w:vertAlign w:val="subscript"/>
        </w:rPr>
        <w:t>2</w:t>
      </w:r>
      <w:r w:rsidRPr="002B1C10">
        <w:rPr>
          <w:i/>
        </w:rPr>
        <w:t>, P</w:t>
      </w:r>
      <w:r w:rsidRPr="002B1C10">
        <w:rPr>
          <w:i/>
          <w:vertAlign w:val="subscript"/>
        </w:rPr>
        <w:t>3</w:t>
      </w:r>
      <w:r>
        <w:t>}</w:t>
      </w:r>
      <w:r>
        <w:tab/>
      </w:r>
      <w:r>
        <w:tab/>
      </w:r>
      <w:r>
        <w:tab/>
        <w:t>{</w:t>
      </w:r>
      <w:r w:rsidRPr="002B1C10">
        <w:rPr>
          <w:i/>
          <w:u w:val="single"/>
        </w:rPr>
        <w:t>P</w:t>
      </w:r>
      <w:r w:rsidRPr="002B1C10">
        <w:rPr>
          <w:i/>
          <w:u w:val="single"/>
          <w:vertAlign w:val="subscript"/>
        </w:rPr>
        <w:t>1</w:t>
      </w:r>
      <w:r w:rsidRPr="002B1C10">
        <w:rPr>
          <w:i/>
        </w:rPr>
        <w:t xml:space="preserve">, </w:t>
      </w:r>
      <w:r w:rsidRPr="002B1C10">
        <w:rPr>
          <w:i/>
          <w:u w:val="single"/>
        </w:rPr>
        <w:t>P</w:t>
      </w:r>
      <w:r w:rsidRPr="002B1C10">
        <w:rPr>
          <w:i/>
          <w:u w:val="single"/>
          <w:vertAlign w:val="subscript"/>
        </w:rPr>
        <w:t>2</w:t>
      </w:r>
      <w:r w:rsidRPr="002B1C10">
        <w:rPr>
          <w:i/>
        </w:rPr>
        <w:t>, P</w:t>
      </w:r>
      <w:r w:rsidRPr="002B1C10">
        <w:rPr>
          <w:i/>
          <w:vertAlign w:val="subscript"/>
        </w:rPr>
        <w:t>4</w:t>
      </w:r>
      <w:r>
        <w:t>}</w:t>
      </w:r>
    </w:p>
    <w:p w14:paraId="6559C5D3" w14:textId="77777777" w:rsidR="00720C40" w:rsidRDefault="00720C40" w:rsidP="00720C40">
      <w:pPr>
        <w:pStyle w:val="ExampleBody"/>
      </w:pPr>
      <w:r>
        <w:t>{</w:t>
      </w:r>
      <w:r w:rsidRPr="002B1C10">
        <w:rPr>
          <w:i/>
          <w:u w:val="single"/>
        </w:rPr>
        <w:t>P</w:t>
      </w:r>
      <w:r w:rsidRPr="002B1C10">
        <w:rPr>
          <w:i/>
          <w:u w:val="single"/>
          <w:vertAlign w:val="subscript"/>
        </w:rPr>
        <w:t>1</w:t>
      </w:r>
      <w:r w:rsidRPr="002B1C10">
        <w:rPr>
          <w:i/>
        </w:rPr>
        <w:t xml:space="preserve">, </w:t>
      </w:r>
      <w:r w:rsidRPr="002B1C10">
        <w:rPr>
          <w:i/>
          <w:u w:val="single"/>
        </w:rPr>
        <w:t>P</w:t>
      </w:r>
      <w:r w:rsidRPr="002B1C10">
        <w:rPr>
          <w:i/>
          <w:u w:val="single"/>
          <w:vertAlign w:val="subscript"/>
        </w:rPr>
        <w:t>2</w:t>
      </w:r>
      <w:r w:rsidRPr="002B1C10">
        <w:rPr>
          <w:i/>
        </w:rPr>
        <w:t>, P</w:t>
      </w:r>
      <w:r w:rsidRPr="002B1C10">
        <w:rPr>
          <w:i/>
          <w:vertAlign w:val="subscript"/>
        </w:rPr>
        <w:t>5</w:t>
      </w:r>
      <w:r>
        <w:t>}</w:t>
      </w:r>
      <w:r>
        <w:tab/>
      </w:r>
      <w:r>
        <w:tab/>
      </w:r>
      <w:r>
        <w:tab/>
        <w:t>{</w:t>
      </w:r>
      <w:r w:rsidRPr="002B1C10">
        <w:rPr>
          <w:i/>
          <w:u w:val="single"/>
        </w:rPr>
        <w:t>P</w:t>
      </w:r>
      <w:r w:rsidRPr="002B1C10">
        <w:rPr>
          <w:i/>
          <w:u w:val="single"/>
          <w:vertAlign w:val="subscript"/>
        </w:rPr>
        <w:t>1</w:t>
      </w:r>
      <w:r w:rsidRPr="002B1C10">
        <w:rPr>
          <w:i/>
        </w:rPr>
        <w:t xml:space="preserve">, </w:t>
      </w:r>
      <w:r w:rsidRPr="002B1C10">
        <w:rPr>
          <w:i/>
          <w:u w:val="single"/>
        </w:rPr>
        <w:t>P</w:t>
      </w:r>
      <w:r w:rsidRPr="002B1C10">
        <w:rPr>
          <w:i/>
          <w:u w:val="single"/>
          <w:vertAlign w:val="subscript"/>
        </w:rPr>
        <w:t>3</w:t>
      </w:r>
      <w:r w:rsidRPr="002B1C10">
        <w:rPr>
          <w:i/>
        </w:rPr>
        <w:t xml:space="preserve">, </w:t>
      </w:r>
      <w:r w:rsidRPr="002B1C10">
        <w:rPr>
          <w:i/>
          <w:u w:val="single"/>
        </w:rPr>
        <w:t>P</w:t>
      </w:r>
      <w:r w:rsidRPr="002B1C10">
        <w:rPr>
          <w:i/>
          <w:u w:val="single"/>
          <w:vertAlign w:val="subscript"/>
        </w:rPr>
        <w:t>4</w:t>
      </w:r>
      <w:r>
        <w:t>}</w:t>
      </w:r>
    </w:p>
    <w:p w14:paraId="40070CB7" w14:textId="77777777" w:rsidR="00720C40" w:rsidRDefault="00720C40" w:rsidP="00720C40">
      <w:pPr>
        <w:pStyle w:val="ExampleBody"/>
      </w:pPr>
      <w:r>
        <w:t>{</w:t>
      </w:r>
      <w:r w:rsidRPr="002B1C10">
        <w:rPr>
          <w:i/>
          <w:u w:val="single"/>
        </w:rPr>
        <w:t>P</w:t>
      </w:r>
      <w:r w:rsidRPr="002B1C10">
        <w:rPr>
          <w:i/>
          <w:u w:val="single"/>
          <w:vertAlign w:val="subscript"/>
        </w:rPr>
        <w:t>1</w:t>
      </w:r>
      <w:r w:rsidRPr="002B1C10">
        <w:rPr>
          <w:i/>
        </w:rPr>
        <w:t xml:space="preserve">, </w:t>
      </w:r>
      <w:r w:rsidRPr="002B1C10">
        <w:rPr>
          <w:i/>
          <w:u w:val="single"/>
        </w:rPr>
        <w:t>P</w:t>
      </w:r>
      <w:r w:rsidRPr="002B1C10">
        <w:rPr>
          <w:i/>
          <w:u w:val="single"/>
          <w:vertAlign w:val="subscript"/>
        </w:rPr>
        <w:t>3</w:t>
      </w:r>
      <w:r w:rsidRPr="002B1C10">
        <w:rPr>
          <w:i/>
        </w:rPr>
        <w:t xml:space="preserve">, </w:t>
      </w:r>
      <w:r w:rsidRPr="002B1C10">
        <w:rPr>
          <w:i/>
          <w:u w:val="single"/>
        </w:rPr>
        <w:t>P</w:t>
      </w:r>
      <w:r w:rsidRPr="002B1C10">
        <w:rPr>
          <w:i/>
          <w:u w:val="single"/>
          <w:vertAlign w:val="subscript"/>
        </w:rPr>
        <w:t>5</w:t>
      </w:r>
      <w:r>
        <w:t>}</w:t>
      </w:r>
      <w:r>
        <w:tab/>
      </w:r>
      <w:r>
        <w:tab/>
      </w:r>
      <w:r>
        <w:tab/>
        <w:t>{</w:t>
      </w:r>
      <w:r w:rsidRPr="002B1C10">
        <w:rPr>
          <w:i/>
          <w:u w:val="single"/>
        </w:rPr>
        <w:t>P</w:t>
      </w:r>
      <w:r w:rsidRPr="002B1C10">
        <w:rPr>
          <w:i/>
          <w:u w:val="single"/>
          <w:vertAlign w:val="subscript"/>
        </w:rPr>
        <w:t>1</w:t>
      </w:r>
      <w:r w:rsidRPr="002B1C10">
        <w:rPr>
          <w:i/>
        </w:rPr>
        <w:t xml:space="preserve">, </w:t>
      </w:r>
      <w:r w:rsidRPr="002B1C10">
        <w:rPr>
          <w:i/>
          <w:u w:val="single"/>
        </w:rPr>
        <w:t>P</w:t>
      </w:r>
      <w:r w:rsidRPr="002B1C10">
        <w:rPr>
          <w:i/>
          <w:u w:val="single"/>
          <w:vertAlign w:val="subscript"/>
        </w:rPr>
        <w:t>4</w:t>
      </w:r>
      <w:r w:rsidRPr="002B1C10">
        <w:rPr>
          <w:i/>
        </w:rPr>
        <w:t xml:space="preserve">, </w:t>
      </w:r>
      <w:r w:rsidRPr="002B1C10">
        <w:rPr>
          <w:i/>
          <w:u w:val="single"/>
        </w:rPr>
        <w:t>P</w:t>
      </w:r>
      <w:r w:rsidRPr="002B1C10">
        <w:rPr>
          <w:i/>
          <w:u w:val="single"/>
          <w:vertAlign w:val="subscript"/>
        </w:rPr>
        <w:t>5</w:t>
      </w:r>
      <w:r>
        <w:t>}</w:t>
      </w:r>
    </w:p>
    <w:p w14:paraId="697F9E59" w14:textId="77777777" w:rsidR="00720C40" w:rsidRDefault="00720C40" w:rsidP="00720C40">
      <w:pPr>
        <w:pStyle w:val="ExampleBody"/>
      </w:pPr>
      <w:r>
        <w:t>{</w:t>
      </w:r>
      <w:r w:rsidRPr="002B1C10">
        <w:rPr>
          <w:i/>
          <w:u w:val="single"/>
        </w:rPr>
        <w:t>P</w:t>
      </w:r>
      <w:r w:rsidRPr="002B1C10">
        <w:rPr>
          <w:i/>
          <w:u w:val="single"/>
          <w:vertAlign w:val="subscript"/>
        </w:rPr>
        <w:t>2</w:t>
      </w:r>
      <w:r w:rsidRPr="002B1C10">
        <w:rPr>
          <w:i/>
        </w:rPr>
        <w:t xml:space="preserve">, </w:t>
      </w:r>
      <w:r w:rsidRPr="002B1C10">
        <w:rPr>
          <w:i/>
          <w:u w:val="single"/>
        </w:rPr>
        <w:t>P</w:t>
      </w:r>
      <w:r w:rsidRPr="002B1C10">
        <w:rPr>
          <w:i/>
          <w:u w:val="single"/>
          <w:vertAlign w:val="subscript"/>
        </w:rPr>
        <w:t>3</w:t>
      </w:r>
      <w:r w:rsidRPr="002B1C10">
        <w:rPr>
          <w:i/>
        </w:rPr>
        <w:t xml:space="preserve">, </w:t>
      </w:r>
      <w:r w:rsidRPr="002B1C10">
        <w:rPr>
          <w:i/>
          <w:u w:val="single"/>
        </w:rPr>
        <w:t>P</w:t>
      </w:r>
      <w:r w:rsidRPr="002B1C10">
        <w:rPr>
          <w:i/>
          <w:u w:val="single"/>
          <w:vertAlign w:val="subscript"/>
        </w:rPr>
        <w:t>4</w:t>
      </w:r>
      <w:r>
        <w:t>}</w:t>
      </w:r>
      <w:r>
        <w:tab/>
      </w:r>
      <w:r>
        <w:tab/>
      </w:r>
      <w:r>
        <w:tab/>
        <w:t>{</w:t>
      </w:r>
      <w:r w:rsidRPr="002B1C10">
        <w:rPr>
          <w:i/>
          <w:u w:val="single"/>
        </w:rPr>
        <w:t>P</w:t>
      </w:r>
      <w:r w:rsidRPr="002B1C10">
        <w:rPr>
          <w:i/>
          <w:u w:val="single"/>
          <w:vertAlign w:val="subscript"/>
        </w:rPr>
        <w:t>2</w:t>
      </w:r>
      <w:r w:rsidRPr="002B1C10">
        <w:rPr>
          <w:i/>
        </w:rPr>
        <w:t xml:space="preserve">, </w:t>
      </w:r>
      <w:r w:rsidRPr="002B1C10">
        <w:rPr>
          <w:i/>
          <w:u w:val="single"/>
        </w:rPr>
        <w:t>P</w:t>
      </w:r>
      <w:r w:rsidRPr="002B1C10">
        <w:rPr>
          <w:i/>
          <w:u w:val="single"/>
          <w:vertAlign w:val="subscript"/>
        </w:rPr>
        <w:t>3</w:t>
      </w:r>
      <w:r w:rsidRPr="002B1C10">
        <w:rPr>
          <w:i/>
        </w:rPr>
        <w:t xml:space="preserve">, </w:t>
      </w:r>
      <w:r w:rsidRPr="002B1C10">
        <w:rPr>
          <w:i/>
          <w:u w:val="single"/>
        </w:rPr>
        <w:t>P</w:t>
      </w:r>
      <w:r w:rsidRPr="002B1C10">
        <w:rPr>
          <w:i/>
          <w:u w:val="single"/>
          <w:vertAlign w:val="subscript"/>
        </w:rPr>
        <w:t>5</w:t>
      </w:r>
      <w:r>
        <w:t>}</w:t>
      </w:r>
    </w:p>
    <w:p w14:paraId="5FEA9C50" w14:textId="77777777" w:rsidR="00720C40" w:rsidRDefault="00720C40" w:rsidP="00720C40">
      <w:pPr>
        <w:pStyle w:val="ExampleBody"/>
      </w:pPr>
      <w:r>
        <w:t>{</w:t>
      </w:r>
      <w:r w:rsidRPr="002B1C10">
        <w:rPr>
          <w:i/>
        </w:rPr>
        <w:t>P</w:t>
      </w:r>
      <w:r w:rsidRPr="002B1C10">
        <w:rPr>
          <w:i/>
          <w:vertAlign w:val="subscript"/>
        </w:rPr>
        <w:t>1</w:t>
      </w:r>
      <w:r w:rsidRPr="002B1C10">
        <w:rPr>
          <w:i/>
        </w:rPr>
        <w:t>, P</w:t>
      </w:r>
      <w:r w:rsidRPr="002B1C10">
        <w:rPr>
          <w:i/>
          <w:vertAlign w:val="subscript"/>
        </w:rPr>
        <w:t>2</w:t>
      </w:r>
      <w:r w:rsidRPr="002B1C10">
        <w:rPr>
          <w:i/>
        </w:rPr>
        <w:t>, P</w:t>
      </w:r>
      <w:r w:rsidRPr="002B1C10">
        <w:rPr>
          <w:i/>
          <w:vertAlign w:val="subscript"/>
        </w:rPr>
        <w:t xml:space="preserve">3, </w:t>
      </w:r>
      <w:r w:rsidRPr="002B1C10">
        <w:rPr>
          <w:i/>
        </w:rPr>
        <w:t>P</w:t>
      </w:r>
      <w:r w:rsidRPr="002B1C10">
        <w:rPr>
          <w:i/>
          <w:vertAlign w:val="subscript"/>
        </w:rPr>
        <w:t>4</w:t>
      </w:r>
      <w:r>
        <w:t>}</w:t>
      </w:r>
      <w:r>
        <w:tab/>
      </w:r>
      <w:r>
        <w:tab/>
        <w:t>{</w:t>
      </w:r>
      <w:r w:rsidRPr="002B1C10">
        <w:rPr>
          <w:i/>
        </w:rPr>
        <w:t>P</w:t>
      </w:r>
      <w:r w:rsidRPr="002B1C10">
        <w:rPr>
          <w:i/>
          <w:vertAlign w:val="subscript"/>
        </w:rPr>
        <w:t>1</w:t>
      </w:r>
      <w:r w:rsidRPr="002B1C10">
        <w:rPr>
          <w:i/>
        </w:rPr>
        <w:t>, P</w:t>
      </w:r>
      <w:r w:rsidRPr="002B1C10">
        <w:rPr>
          <w:i/>
          <w:vertAlign w:val="subscript"/>
        </w:rPr>
        <w:t>2</w:t>
      </w:r>
      <w:r w:rsidRPr="002B1C10">
        <w:rPr>
          <w:i/>
        </w:rPr>
        <w:t>, P</w:t>
      </w:r>
      <w:r w:rsidRPr="002B1C10">
        <w:rPr>
          <w:i/>
          <w:vertAlign w:val="subscript"/>
        </w:rPr>
        <w:t xml:space="preserve">3, </w:t>
      </w:r>
      <w:r w:rsidRPr="002B1C10">
        <w:rPr>
          <w:i/>
        </w:rPr>
        <w:t>P</w:t>
      </w:r>
      <w:r w:rsidRPr="002B1C10">
        <w:rPr>
          <w:i/>
          <w:vertAlign w:val="subscript"/>
        </w:rPr>
        <w:t>5</w:t>
      </w:r>
      <w:r>
        <w:t>}</w:t>
      </w:r>
    </w:p>
    <w:p w14:paraId="467B9D0D" w14:textId="77777777" w:rsidR="00720C40" w:rsidRDefault="00720C40" w:rsidP="00720C40">
      <w:pPr>
        <w:pStyle w:val="ExampleBody"/>
      </w:pPr>
      <w:r>
        <w:t>{</w:t>
      </w:r>
      <w:r w:rsidRPr="002B1C10">
        <w:rPr>
          <w:i/>
          <w:u w:val="single"/>
        </w:rPr>
        <w:t>P</w:t>
      </w:r>
      <w:r w:rsidRPr="002B1C10">
        <w:rPr>
          <w:i/>
          <w:u w:val="single"/>
          <w:vertAlign w:val="subscript"/>
        </w:rPr>
        <w:t>1</w:t>
      </w:r>
      <w:r w:rsidRPr="002B1C10">
        <w:rPr>
          <w:i/>
        </w:rPr>
        <w:t>, P</w:t>
      </w:r>
      <w:r w:rsidRPr="002B1C10">
        <w:rPr>
          <w:i/>
          <w:vertAlign w:val="subscript"/>
        </w:rPr>
        <w:t>2</w:t>
      </w:r>
      <w:r w:rsidRPr="002B1C10">
        <w:rPr>
          <w:i/>
        </w:rPr>
        <w:t>, P</w:t>
      </w:r>
      <w:r w:rsidRPr="002B1C10">
        <w:rPr>
          <w:i/>
          <w:vertAlign w:val="subscript"/>
        </w:rPr>
        <w:t xml:space="preserve">4, </w:t>
      </w:r>
      <w:r w:rsidRPr="002B1C10">
        <w:rPr>
          <w:i/>
        </w:rPr>
        <w:t>P</w:t>
      </w:r>
      <w:r w:rsidRPr="002B1C10">
        <w:rPr>
          <w:i/>
          <w:vertAlign w:val="subscript"/>
        </w:rPr>
        <w:t>5</w:t>
      </w:r>
      <w:r>
        <w:t>}</w:t>
      </w:r>
      <w:r>
        <w:tab/>
      </w:r>
      <w:r>
        <w:tab/>
        <w:t>{</w:t>
      </w:r>
      <w:r w:rsidRPr="002B1C10">
        <w:rPr>
          <w:i/>
          <w:u w:val="single"/>
        </w:rPr>
        <w:t>P</w:t>
      </w:r>
      <w:r w:rsidRPr="002B1C10">
        <w:rPr>
          <w:i/>
          <w:u w:val="single"/>
          <w:vertAlign w:val="subscript"/>
        </w:rPr>
        <w:t>1</w:t>
      </w:r>
      <w:r w:rsidRPr="002B1C10">
        <w:rPr>
          <w:i/>
        </w:rPr>
        <w:t>, P</w:t>
      </w:r>
      <w:r w:rsidRPr="002B1C10">
        <w:rPr>
          <w:i/>
          <w:vertAlign w:val="subscript"/>
        </w:rPr>
        <w:t>3</w:t>
      </w:r>
      <w:r w:rsidRPr="002B1C10">
        <w:rPr>
          <w:i/>
        </w:rPr>
        <w:t>, P</w:t>
      </w:r>
      <w:r w:rsidRPr="002B1C10">
        <w:rPr>
          <w:i/>
          <w:vertAlign w:val="subscript"/>
        </w:rPr>
        <w:t>4</w:t>
      </w:r>
      <w:r w:rsidRPr="002B1C10">
        <w:rPr>
          <w:i/>
        </w:rPr>
        <w:t>, P</w:t>
      </w:r>
      <w:r w:rsidRPr="002B1C10">
        <w:rPr>
          <w:i/>
          <w:vertAlign w:val="subscript"/>
        </w:rPr>
        <w:t>5</w:t>
      </w:r>
      <w:r>
        <w:t>}</w:t>
      </w:r>
    </w:p>
    <w:p w14:paraId="0F44DC75" w14:textId="77777777" w:rsidR="00720C40" w:rsidRDefault="00720C40" w:rsidP="00720C40">
      <w:pPr>
        <w:pStyle w:val="ExampleBody"/>
      </w:pPr>
      <w:r>
        <w:t>{</w:t>
      </w:r>
      <w:r w:rsidRPr="002B1C10">
        <w:rPr>
          <w:i/>
          <w:u w:val="single"/>
        </w:rPr>
        <w:t>P</w:t>
      </w:r>
      <w:r w:rsidRPr="002B1C10">
        <w:rPr>
          <w:i/>
          <w:u w:val="single"/>
          <w:vertAlign w:val="subscript"/>
        </w:rPr>
        <w:t>2</w:t>
      </w:r>
      <w:r w:rsidRPr="002B1C10">
        <w:rPr>
          <w:i/>
        </w:rPr>
        <w:t xml:space="preserve">, </w:t>
      </w:r>
      <w:r w:rsidRPr="002B1C10">
        <w:rPr>
          <w:i/>
          <w:u w:val="single"/>
        </w:rPr>
        <w:t>P</w:t>
      </w:r>
      <w:r w:rsidRPr="002B1C10">
        <w:rPr>
          <w:i/>
          <w:u w:val="single"/>
          <w:vertAlign w:val="subscript"/>
        </w:rPr>
        <w:t>3</w:t>
      </w:r>
      <w:r w:rsidRPr="002B1C10">
        <w:rPr>
          <w:i/>
        </w:rPr>
        <w:t>, P</w:t>
      </w:r>
      <w:r w:rsidRPr="002B1C10">
        <w:rPr>
          <w:i/>
          <w:vertAlign w:val="subscript"/>
        </w:rPr>
        <w:t>4</w:t>
      </w:r>
      <w:r w:rsidRPr="002B1C10">
        <w:rPr>
          <w:i/>
        </w:rPr>
        <w:t>, P</w:t>
      </w:r>
      <w:r w:rsidRPr="002B1C10">
        <w:rPr>
          <w:i/>
          <w:vertAlign w:val="subscript"/>
        </w:rPr>
        <w:t>5</w:t>
      </w:r>
      <w:r>
        <w:t>}</w:t>
      </w:r>
      <w:r>
        <w:tab/>
      </w:r>
      <w:r>
        <w:tab/>
      </w:r>
    </w:p>
    <w:p w14:paraId="5FCA3B16" w14:textId="77777777" w:rsidR="00720C40" w:rsidRDefault="00720C40" w:rsidP="00720C40">
      <w:pPr>
        <w:pStyle w:val="ExampleBody"/>
      </w:pPr>
      <w:r>
        <w:t>{</w:t>
      </w:r>
      <w:r w:rsidRPr="002B1C10">
        <w:rPr>
          <w:i/>
        </w:rPr>
        <w:t>P</w:t>
      </w:r>
      <w:r w:rsidRPr="002B1C10">
        <w:rPr>
          <w:i/>
          <w:vertAlign w:val="subscript"/>
        </w:rPr>
        <w:t>1</w:t>
      </w:r>
      <w:r w:rsidRPr="002B1C10">
        <w:rPr>
          <w:i/>
        </w:rPr>
        <w:t>, P</w:t>
      </w:r>
      <w:r w:rsidRPr="002B1C10">
        <w:rPr>
          <w:i/>
          <w:vertAlign w:val="subscript"/>
        </w:rPr>
        <w:t>2</w:t>
      </w:r>
      <w:r w:rsidRPr="002B1C10">
        <w:rPr>
          <w:i/>
        </w:rPr>
        <w:t>, P</w:t>
      </w:r>
      <w:r w:rsidRPr="002B1C10">
        <w:rPr>
          <w:i/>
          <w:vertAlign w:val="subscript"/>
        </w:rPr>
        <w:t>3</w:t>
      </w:r>
      <w:r w:rsidRPr="002B1C10">
        <w:rPr>
          <w:i/>
        </w:rPr>
        <w:t>, P</w:t>
      </w:r>
      <w:r w:rsidRPr="002B1C10">
        <w:rPr>
          <w:i/>
          <w:vertAlign w:val="subscript"/>
        </w:rPr>
        <w:t>4</w:t>
      </w:r>
      <w:r w:rsidRPr="002B1C10">
        <w:rPr>
          <w:i/>
        </w:rPr>
        <w:t>, P</w:t>
      </w:r>
      <w:r w:rsidRPr="002B1C10">
        <w:rPr>
          <w:i/>
          <w:vertAlign w:val="subscript"/>
        </w:rPr>
        <w:t>5</w:t>
      </w:r>
      <w:r>
        <w:t>}</w:t>
      </w:r>
    </w:p>
    <w:p w14:paraId="6C4998E0" w14:textId="77777777" w:rsidR="00720C40" w:rsidRDefault="00720C40" w:rsidP="00720C40">
      <w:pPr>
        <w:pStyle w:val="ExampleBody"/>
      </w:pPr>
    </w:p>
    <w:p w14:paraId="5E7ABA11" w14:textId="77777777" w:rsidR="00720C40" w:rsidRDefault="00720C40" w:rsidP="00720C40">
      <w:pPr>
        <w:pStyle w:val="ExampleBody"/>
      </w:pPr>
      <w:proofErr w:type="gramStart"/>
      <w:r>
        <w:t>Counting up</w:t>
      </w:r>
      <w:proofErr w:type="gramEnd"/>
      <w:r>
        <w:t xml:space="preserve"> times that each player is critical:</w:t>
      </w:r>
    </w:p>
    <w:p w14:paraId="2540FF36" w14:textId="77777777" w:rsidR="00916889" w:rsidRDefault="00916889" w:rsidP="000D3D07">
      <w:pPr>
        <w:pStyle w:val="ExampleBody"/>
      </w:pPr>
    </w:p>
    <w:p w14:paraId="498B76B6" w14:textId="52CA3834" w:rsidR="000D3D07" w:rsidRDefault="00D85121" w:rsidP="000D3D07">
      <w:pPr>
        <w:pStyle w:val="ExampleBody"/>
      </w:pPr>
      <w:r>
        <w:rPr>
          <w:noProof/>
        </w:rPr>
        <mc:AlternateContent>
          <mc:Choice Requires="wps">
            <w:drawing>
              <wp:inline distT="0" distB="0" distL="0" distR="0" wp14:anchorId="7EAA98F8" wp14:editId="6D7F96D4">
                <wp:extent cx="5619115" cy="1132205"/>
                <wp:effectExtent l="0" t="3175" r="63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2700"/>
                            </w:tblGrid>
                            <w:tr w:rsidR="000D3D07" w:rsidRPr="00E62599" w14:paraId="0B0A0C97" w14:textId="77777777" w:rsidTr="004D676F">
                              <w:tc>
                                <w:tcPr>
                                  <w:tcW w:w="3528" w:type="dxa"/>
                                </w:tcPr>
                                <w:p w14:paraId="402E7DD0" w14:textId="77777777" w:rsidR="000D3D07" w:rsidRPr="00E62599" w:rsidRDefault="000D3D07" w:rsidP="004D676F">
                                  <w:pPr>
                                    <w:rPr>
                                      <w:b/>
                                    </w:rPr>
                                  </w:pPr>
                                  <w:r w:rsidRPr="00E62599">
                                    <w:rPr>
                                      <w:b/>
                                    </w:rPr>
                                    <w:t>District</w:t>
                                  </w:r>
                                </w:p>
                              </w:tc>
                              <w:tc>
                                <w:tcPr>
                                  <w:tcW w:w="1800" w:type="dxa"/>
                                </w:tcPr>
                                <w:p w14:paraId="529D67A8" w14:textId="77777777" w:rsidR="000D3D07" w:rsidRPr="00E62599" w:rsidRDefault="000D3D07" w:rsidP="004D676F">
                                  <w:pPr>
                                    <w:rPr>
                                      <w:b/>
                                    </w:rPr>
                                  </w:pPr>
                                  <w:r w:rsidRPr="00E62599">
                                    <w:rPr>
                                      <w:b/>
                                    </w:rPr>
                                    <w:t>Times critical</w:t>
                                  </w:r>
                                </w:p>
                              </w:tc>
                              <w:tc>
                                <w:tcPr>
                                  <w:tcW w:w="2700" w:type="dxa"/>
                                </w:tcPr>
                                <w:p w14:paraId="7B9E82BA" w14:textId="77777777" w:rsidR="000D3D07" w:rsidRPr="00E62599" w:rsidRDefault="000D3D07" w:rsidP="004D676F">
                                  <w:pPr>
                                    <w:rPr>
                                      <w:b/>
                                    </w:rPr>
                                  </w:pPr>
                                  <w:r w:rsidRPr="00E62599">
                                    <w:rPr>
                                      <w:b/>
                                    </w:rPr>
                                    <w:t>Power index</w:t>
                                  </w:r>
                                </w:p>
                              </w:tc>
                            </w:tr>
                            <w:tr w:rsidR="000D3D07" w14:paraId="546A429B" w14:textId="77777777" w:rsidTr="004D676F">
                              <w:tc>
                                <w:tcPr>
                                  <w:tcW w:w="3528" w:type="dxa"/>
                                </w:tcPr>
                                <w:p w14:paraId="1B91A971" w14:textId="77777777" w:rsidR="000D3D07" w:rsidRPr="00EA57DC" w:rsidRDefault="000D3D07" w:rsidP="004D676F">
                                  <w:r w:rsidRPr="00E62599">
                                    <w:rPr>
                                      <w:i/>
                                    </w:rPr>
                                    <w:t>P</w:t>
                                  </w:r>
                                  <w:r w:rsidRPr="00E62599">
                                    <w:rPr>
                                      <w:i/>
                                      <w:vertAlign w:val="subscript"/>
                                    </w:rPr>
                                    <w:t>1</w:t>
                                  </w:r>
                                  <w:r w:rsidRPr="00E62599">
                                    <w:rPr>
                                      <w:i/>
                                    </w:rPr>
                                    <w:t xml:space="preserve"> </w:t>
                                  </w:r>
                                  <w:r>
                                    <w:t>(Scottish National Party)</w:t>
                                  </w:r>
                                </w:p>
                              </w:tc>
                              <w:tc>
                                <w:tcPr>
                                  <w:tcW w:w="1800" w:type="dxa"/>
                                </w:tcPr>
                                <w:p w14:paraId="3E1E0A73" w14:textId="77777777" w:rsidR="000D3D07" w:rsidRDefault="000D3D07" w:rsidP="004D676F">
                                  <w:r>
                                    <w:t>9</w:t>
                                  </w:r>
                                </w:p>
                              </w:tc>
                              <w:tc>
                                <w:tcPr>
                                  <w:tcW w:w="2700" w:type="dxa"/>
                                </w:tcPr>
                                <w:p w14:paraId="2183B2AC" w14:textId="77777777" w:rsidR="000D3D07" w:rsidRDefault="000D3D07" w:rsidP="004D676F">
                                  <w:r>
                                    <w:t>9/27 = 33.3%</w:t>
                                  </w:r>
                                </w:p>
                              </w:tc>
                            </w:tr>
                            <w:tr w:rsidR="000D3D07" w14:paraId="602BBA74" w14:textId="77777777" w:rsidTr="004D676F">
                              <w:tc>
                                <w:tcPr>
                                  <w:tcW w:w="3528" w:type="dxa"/>
                                </w:tcPr>
                                <w:p w14:paraId="0B8A1126" w14:textId="77777777" w:rsidR="000D3D07" w:rsidRPr="00EA57DC" w:rsidRDefault="000D3D07" w:rsidP="004D676F">
                                  <w:r w:rsidRPr="00E62599">
                                    <w:rPr>
                                      <w:i/>
                                    </w:rPr>
                                    <w:t>P</w:t>
                                  </w:r>
                                  <w:r w:rsidRPr="00E62599">
                                    <w:rPr>
                                      <w:i/>
                                      <w:vertAlign w:val="subscript"/>
                                    </w:rPr>
                                    <w:t>2</w:t>
                                  </w:r>
                                  <w:r w:rsidRPr="00E62599">
                                    <w:rPr>
                                      <w:i/>
                                    </w:rPr>
                                    <w:t xml:space="preserve"> </w:t>
                                  </w:r>
                                  <w:r>
                                    <w:t>(</w:t>
                                  </w:r>
                                  <w:proofErr w:type="spellStart"/>
                                  <w:r>
                                    <w:t>Labour</w:t>
                                  </w:r>
                                  <w:proofErr w:type="spellEnd"/>
                                  <w:r>
                                    <w:t xml:space="preserve"> Party)</w:t>
                                  </w:r>
                                </w:p>
                              </w:tc>
                              <w:tc>
                                <w:tcPr>
                                  <w:tcW w:w="1800" w:type="dxa"/>
                                </w:tcPr>
                                <w:p w14:paraId="4AC0944E" w14:textId="77777777" w:rsidR="000D3D07" w:rsidRDefault="000D3D07" w:rsidP="004D676F">
                                  <w:r>
                                    <w:t>7</w:t>
                                  </w:r>
                                </w:p>
                              </w:tc>
                              <w:tc>
                                <w:tcPr>
                                  <w:tcW w:w="2700" w:type="dxa"/>
                                </w:tcPr>
                                <w:p w14:paraId="59064256" w14:textId="77777777" w:rsidR="000D3D07" w:rsidRDefault="000D3D07" w:rsidP="004D676F">
                                  <w:r>
                                    <w:t>7/27 = 25.9%</w:t>
                                  </w:r>
                                </w:p>
                              </w:tc>
                            </w:tr>
                            <w:tr w:rsidR="000D3D07" w14:paraId="4A141573" w14:textId="77777777" w:rsidTr="004D676F">
                              <w:tc>
                                <w:tcPr>
                                  <w:tcW w:w="3528" w:type="dxa"/>
                                </w:tcPr>
                                <w:p w14:paraId="089CCC7C" w14:textId="77777777" w:rsidR="000D3D07" w:rsidRPr="00EA57DC" w:rsidRDefault="000D3D07" w:rsidP="004D676F">
                                  <w:r w:rsidRPr="00E62599">
                                    <w:rPr>
                                      <w:i/>
                                    </w:rPr>
                                    <w:t>P</w:t>
                                  </w:r>
                                  <w:r w:rsidRPr="00E62599">
                                    <w:rPr>
                                      <w:i/>
                                      <w:vertAlign w:val="subscript"/>
                                    </w:rPr>
                                    <w:t>3</w:t>
                                  </w:r>
                                  <w:r>
                                    <w:t xml:space="preserve"> (Conservative Party)</w:t>
                                  </w:r>
                                </w:p>
                              </w:tc>
                              <w:tc>
                                <w:tcPr>
                                  <w:tcW w:w="1800" w:type="dxa"/>
                                </w:tcPr>
                                <w:p w14:paraId="025D6A72" w14:textId="77777777" w:rsidR="000D3D07" w:rsidRDefault="000D3D07" w:rsidP="004D676F">
                                  <w:r>
                                    <w:t>5</w:t>
                                  </w:r>
                                </w:p>
                              </w:tc>
                              <w:tc>
                                <w:tcPr>
                                  <w:tcW w:w="2700" w:type="dxa"/>
                                </w:tcPr>
                                <w:p w14:paraId="54C95022" w14:textId="77777777" w:rsidR="000D3D07" w:rsidRDefault="000D3D07" w:rsidP="004D676F">
                                  <w:r>
                                    <w:t>5/27 = 18.5%</w:t>
                                  </w:r>
                                </w:p>
                              </w:tc>
                            </w:tr>
                            <w:tr w:rsidR="000D3D07" w14:paraId="3A2B13A7" w14:textId="77777777" w:rsidTr="004D676F">
                              <w:tc>
                                <w:tcPr>
                                  <w:tcW w:w="3528" w:type="dxa"/>
                                </w:tcPr>
                                <w:p w14:paraId="7F87B93C" w14:textId="77777777" w:rsidR="000D3D07" w:rsidRPr="00EA57DC" w:rsidRDefault="000D3D07" w:rsidP="004D676F">
                                  <w:r w:rsidRPr="00E62599">
                                    <w:rPr>
                                      <w:i/>
                                    </w:rPr>
                                    <w:t>P</w:t>
                                  </w:r>
                                  <w:r w:rsidRPr="00E62599">
                                    <w:rPr>
                                      <w:i/>
                                      <w:vertAlign w:val="subscript"/>
                                    </w:rPr>
                                    <w:t>4</w:t>
                                  </w:r>
                                  <w:r>
                                    <w:t xml:space="preserve"> (Liberal Democrats Party)</w:t>
                                  </w:r>
                                </w:p>
                              </w:tc>
                              <w:tc>
                                <w:tcPr>
                                  <w:tcW w:w="1800" w:type="dxa"/>
                                </w:tcPr>
                                <w:p w14:paraId="14DA388C" w14:textId="77777777" w:rsidR="000D3D07" w:rsidRDefault="000D3D07" w:rsidP="004D676F">
                                  <w:r>
                                    <w:t>3</w:t>
                                  </w:r>
                                </w:p>
                              </w:tc>
                              <w:tc>
                                <w:tcPr>
                                  <w:tcW w:w="2700" w:type="dxa"/>
                                </w:tcPr>
                                <w:p w14:paraId="12B80F2E" w14:textId="77777777" w:rsidR="000D3D07" w:rsidRDefault="000D3D07" w:rsidP="004D676F">
                                  <w:r>
                                    <w:t>3/27 = 11.1%</w:t>
                                  </w:r>
                                </w:p>
                              </w:tc>
                            </w:tr>
                            <w:tr w:rsidR="000D3D07" w14:paraId="59F7D195" w14:textId="77777777" w:rsidTr="004D676F">
                              <w:tc>
                                <w:tcPr>
                                  <w:tcW w:w="3528" w:type="dxa"/>
                                </w:tcPr>
                                <w:p w14:paraId="219DD37F" w14:textId="77777777" w:rsidR="000D3D07" w:rsidRPr="00EA57DC" w:rsidRDefault="000D3D07" w:rsidP="004D676F">
                                  <w:r w:rsidRPr="00E62599">
                                    <w:rPr>
                                      <w:i/>
                                    </w:rPr>
                                    <w:t>P</w:t>
                                  </w:r>
                                  <w:r w:rsidRPr="00E62599">
                                    <w:rPr>
                                      <w:i/>
                                      <w:vertAlign w:val="subscript"/>
                                    </w:rPr>
                                    <w:t>5</w:t>
                                  </w:r>
                                  <w:r w:rsidRPr="00E62599">
                                    <w:rPr>
                                      <w:i/>
                                    </w:rPr>
                                    <w:t xml:space="preserve"> </w:t>
                                  </w:r>
                                  <w:r>
                                    <w:t>(Scottish Green Party)</w:t>
                                  </w:r>
                                </w:p>
                              </w:tc>
                              <w:tc>
                                <w:tcPr>
                                  <w:tcW w:w="1800" w:type="dxa"/>
                                </w:tcPr>
                                <w:p w14:paraId="3EC78335" w14:textId="77777777" w:rsidR="000D3D07" w:rsidRDefault="000D3D07" w:rsidP="004D676F">
                                  <w:r>
                                    <w:t>3</w:t>
                                  </w:r>
                                </w:p>
                              </w:tc>
                              <w:tc>
                                <w:tcPr>
                                  <w:tcW w:w="2700" w:type="dxa"/>
                                </w:tcPr>
                                <w:p w14:paraId="07015A74" w14:textId="77777777" w:rsidR="000D3D07" w:rsidRDefault="000D3D07" w:rsidP="004D676F">
                                  <w:r>
                                    <w:t>3/27 = 11.1%</w:t>
                                  </w:r>
                                </w:p>
                              </w:tc>
                            </w:tr>
                          </w:tbl>
                          <w:p w14:paraId="133018DF" w14:textId="77777777" w:rsidR="000D3D07" w:rsidRDefault="000D3D07" w:rsidP="000D3D07"/>
                        </w:txbxContent>
                      </wps:txbx>
                      <wps:bodyPr rot="0" vert="horz" wrap="square" lIns="91440" tIns="0" rIns="0" bIns="0" anchor="t" anchorCtr="0" upright="1">
                        <a:noAutofit/>
                      </wps:bodyPr>
                    </wps:wsp>
                  </a:graphicData>
                </a:graphic>
              </wp:inline>
            </w:drawing>
          </mc:Choice>
          <mc:Fallback>
            <w:pict>
              <v:shapetype w14:anchorId="7EAA98F8" id="_x0000_t202" coordsize="21600,21600" o:spt="202" path="m,l,21600r21600,l21600,xe">
                <v:stroke joinstyle="miter"/>
                <v:path gradientshapeok="t" o:connecttype="rect"/>
              </v:shapetype>
              <v:shape id="Text Box 6" o:spid="_x0000_s1026" type="#_x0000_t202" style="width:442.45pt;height:8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" filled="f" stroked="f">
                <v:textbox inset=",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2700"/>
                      </w:tblGrid>
                      <w:tr w:rsidR="000D3D07" w:rsidRPr="00E62599" w14:paraId="0B0A0C97" w14:textId="77777777" w:rsidTr="004D676F">
                        <w:tc>
                          <w:tcPr>
                            <w:tcW w:w="3528" w:type="dxa"/>
                          </w:tcPr>
                          <w:p w14:paraId="402E7DD0" w14:textId="77777777" w:rsidR="000D3D07" w:rsidRPr="00E62599" w:rsidRDefault="000D3D07" w:rsidP="004D676F">
                            <w:pPr>
                              <w:rPr>
                                <w:b/>
                              </w:rPr>
                            </w:pPr>
                            <w:r w:rsidRPr="00E62599">
                              <w:rPr>
                                <w:b/>
                              </w:rPr>
                              <w:t>District</w:t>
                            </w:r>
                          </w:p>
                        </w:tc>
                        <w:tc>
                          <w:tcPr>
                            <w:tcW w:w="1800" w:type="dxa"/>
                          </w:tcPr>
                          <w:p w14:paraId="529D67A8" w14:textId="77777777" w:rsidR="000D3D07" w:rsidRPr="00E62599" w:rsidRDefault="000D3D07" w:rsidP="004D676F">
                            <w:pPr>
                              <w:rPr>
                                <w:b/>
                              </w:rPr>
                            </w:pPr>
                            <w:r w:rsidRPr="00E62599">
                              <w:rPr>
                                <w:b/>
                              </w:rPr>
                              <w:t>Times critical</w:t>
                            </w:r>
                          </w:p>
                        </w:tc>
                        <w:tc>
                          <w:tcPr>
                            <w:tcW w:w="2700" w:type="dxa"/>
                          </w:tcPr>
                          <w:p w14:paraId="7B9E82BA" w14:textId="77777777" w:rsidR="000D3D07" w:rsidRPr="00E62599" w:rsidRDefault="000D3D07" w:rsidP="004D676F">
                            <w:pPr>
                              <w:rPr>
                                <w:b/>
                              </w:rPr>
                            </w:pPr>
                            <w:r w:rsidRPr="00E62599">
                              <w:rPr>
                                <w:b/>
                              </w:rPr>
                              <w:t>Power index</w:t>
                            </w:r>
                          </w:p>
                        </w:tc>
                      </w:tr>
                      <w:tr w:rsidR="000D3D07" w14:paraId="546A429B" w14:textId="77777777" w:rsidTr="004D676F">
                        <w:tc>
                          <w:tcPr>
                            <w:tcW w:w="3528" w:type="dxa"/>
                          </w:tcPr>
                          <w:p w14:paraId="1B91A971" w14:textId="77777777" w:rsidR="000D3D07" w:rsidRPr="00EA57DC" w:rsidRDefault="000D3D07" w:rsidP="004D676F">
                            <w:r w:rsidRPr="00E62599">
                              <w:rPr>
                                <w:i/>
                              </w:rPr>
                              <w:t>P</w:t>
                            </w:r>
                            <w:r w:rsidRPr="00E62599">
                              <w:rPr>
                                <w:i/>
                                <w:vertAlign w:val="subscript"/>
                              </w:rPr>
                              <w:t>1</w:t>
                            </w:r>
                            <w:r w:rsidRPr="00E62599">
                              <w:rPr>
                                <w:i/>
                              </w:rPr>
                              <w:t xml:space="preserve"> </w:t>
                            </w:r>
                            <w:r>
                              <w:t>(Scottish National Party)</w:t>
                            </w:r>
                          </w:p>
                        </w:tc>
                        <w:tc>
                          <w:tcPr>
                            <w:tcW w:w="1800" w:type="dxa"/>
                          </w:tcPr>
                          <w:p w14:paraId="3E1E0A73" w14:textId="77777777" w:rsidR="000D3D07" w:rsidRDefault="000D3D07" w:rsidP="004D676F">
                            <w:r>
                              <w:t>9</w:t>
                            </w:r>
                          </w:p>
                        </w:tc>
                        <w:tc>
                          <w:tcPr>
                            <w:tcW w:w="2700" w:type="dxa"/>
                          </w:tcPr>
                          <w:p w14:paraId="2183B2AC" w14:textId="77777777" w:rsidR="000D3D07" w:rsidRDefault="000D3D07" w:rsidP="004D676F">
                            <w:r>
                              <w:t>9/27 = 33.3%</w:t>
                            </w:r>
                          </w:p>
                        </w:tc>
                      </w:tr>
                      <w:tr w:rsidR="000D3D07" w14:paraId="602BBA74" w14:textId="77777777" w:rsidTr="004D676F">
                        <w:tc>
                          <w:tcPr>
                            <w:tcW w:w="3528" w:type="dxa"/>
                          </w:tcPr>
                          <w:p w14:paraId="0B8A1126" w14:textId="77777777" w:rsidR="000D3D07" w:rsidRPr="00EA57DC" w:rsidRDefault="000D3D07" w:rsidP="004D676F">
                            <w:r w:rsidRPr="00E62599">
                              <w:rPr>
                                <w:i/>
                              </w:rPr>
                              <w:t>P</w:t>
                            </w:r>
                            <w:r w:rsidRPr="00E62599">
                              <w:rPr>
                                <w:i/>
                                <w:vertAlign w:val="subscript"/>
                              </w:rPr>
                              <w:t>2</w:t>
                            </w:r>
                            <w:r w:rsidRPr="00E62599">
                              <w:rPr>
                                <w:i/>
                              </w:rPr>
                              <w:t xml:space="preserve"> </w:t>
                            </w:r>
                            <w:r>
                              <w:t>(</w:t>
                            </w:r>
                            <w:proofErr w:type="spellStart"/>
                            <w:r>
                              <w:t>Labour</w:t>
                            </w:r>
                            <w:proofErr w:type="spellEnd"/>
                            <w:r>
                              <w:t xml:space="preserve"> Party)</w:t>
                            </w:r>
                          </w:p>
                        </w:tc>
                        <w:tc>
                          <w:tcPr>
                            <w:tcW w:w="1800" w:type="dxa"/>
                          </w:tcPr>
                          <w:p w14:paraId="4AC0944E" w14:textId="77777777" w:rsidR="000D3D07" w:rsidRDefault="000D3D07" w:rsidP="004D676F">
                            <w:r>
                              <w:t>7</w:t>
                            </w:r>
                          </w:p>
                        </w:tc>
                        <w:tc>
                          <w:tcPr>
                            <w:tcW w:w="2700" w:type="dxa"/>
                          </w:tcPr>
                          <w:p w14:paraId="59064256" w14:textId="77777777" w:rsidR="000D3D07" w:rsidRDefault="000D3D07" w:rsidP="004D676F">
                            <w:r>
                              <w:t>7/27 = 25.9%</w:t>
                            </w:r>
                          </w:p>
                        </w:tc>
                      </w:tr>
                      <w:tr w:rsidR="000D3D07" w14:paraId="4A141573" w14:textId="77777777" w:rsidTr="004D676F">
                        <w:tc>
                          <w:tcPr>
                            <w:tcW w:w="3528" w:type="dxa"/>
                          </w:tcPr>
                          <w:p w14:paraId="089CCC7C" w14:textId="77777777" w:rsidR="000D3D07" w:rsidRPr="00EA57DC" w:rsidRDefault="000D3D07" w:rsidP="004D676F">
                            <w:r w:rsidRPr="00E62599">
                              <w:rPr>
                                <w:i/>
                              </w:rPr>
                              <w:t>P</w:t>
                            </w:r>
                            <w:r w:rsidRPr="00E62599">
                              <w:rPr>
                                <w:i/>
                                <w:vertAlign w:val="subscript"/>
                              </w:rPr>
                              <w:t>3</w:t>
                            </w:r>
                            <w:r>
                              <w:t xml:space="preserve"> (Conservative Party)</w:t>
                            </w:r>
                          </w:p>
                        </w:tc>
                        <w:tc>
                          <w:tcPr>
                            <w:tcW w:w="1800" w:type="dxa"/>
                          </w:tcPr>
                          <w:p w14:paraId="025D6A72" w14:textId="77777777" w:rsidR="000D3D07" w:rsidRDefault="000D3D07" w:rsidP="004D676F">
                            <w:r>
                              <w:t>5</w:t>
                            </w:r>
                          </w:p>
                        </w:tc>
                        <w:tc>
                          <w:tcPr>
                            <w:tcW w:w="2700" w:type="dxa"/>
                          </w:tcPr>
                          <w:p w14:paraId="54C95022" w14:textId="77777777" w:rsidR="000D3D07" w:rsidRDefault="000D3D07" w:rsidP="004D676F">
                            <w:r>
                              <w:t>5/27 = 18.5%</w:t>
                            </w:r>
                          </w:p>
                        </w:tc>
                      </w:tr>
                      <w:tr w:rsidR="000D3D07" w14:paraId="3A2B13A7" w14:textId="77777777" w:rsidTr="004D676F">
                        <w:tc>
                          <w:tcPr>
                            <w:tcW w:w="3528" w:type="dxa"/>
                          </w:tcPr>
                          <w:p w14:paraId="7F87B93C" w14:textId="77777777" w:rsidR="000D3D07" w:rsidRPr="00EA57DC" w:rsidRDefault="000D3D07" w:rsidP="004D676F">
                            <w:r w:rsidRPr="00E62599">
                              <w:rPr>
                                <w:i/>
                              </w:rPr>
                              <w:t>P</w:t>
                            </w:r>
                            <w:r w:rsidRPr="00E62599">
                              <w:rPr>
                                <w:i/>
                                <w:vertAlign w:val="subscript"/>
                              </w:rPr>
                              <w:t>4</w:t>
                            </w:r>
                            <w:r>
                              <w:t xml:space="preserve"> (Liberal Democrats Party)</w:t>
                            </w:r>
                          </w:p>
                        </w:tc>
                        <w:tc>
                          <w:tcPr>
                            <w:tcW w:w="1800" w:type="dxa"/>
                          </w:tcPr>
                          <w:p w14:paraId="14DA388C" w14:textId="77777777" w:rsidR="000D3D07" w:rsidRDefault="000D3D07" w:rsidP="004D676F">
                            <w:r>
                              <w:t>3</w:t>
                            </w:r>
                          </w:p>
                        </w:tc>
                        <w:tc>
                          <w:tcPr>
                            <w:tcW w:w="2700" w:type="dxa"/>
                          </w:tcPr>
                          <w:p w14:paraId="12B80F2E" w14:textId="77777777" w:rsidR="000D3D07" w:rsidRDefault="000D3D07" w:rsidP="004D676F">
                            <w:r>
                              <w:t>3/27 = 11.1%</w:t>
                            </w:r>
                          </w:p>
                        </w:tc>
                      </w:tr>
                      <w:tr w:rsidR="000D3D07" w14:paraId="59F7D195" w14:textId="77777777" w:rsidTr="004D676F">
                        <w:tc>
                          <w:tcPr>
                            <w:tcW w:w="3528" w:type="dxa"/>
                          </w:tcPr>
                          <w:p w14:paraId="219DD37F" w14:textId="77777777" w:rsidR="000D3D07" w:rsidRPr="00EA57DC" w:rsidRDefault="000D3D07" w:rsidP="004D676F">
                            <w:r w:rsidRPr="00E62599">
                              <w:rPr>
                                <w:i/>
                              </w:rPr>
                              <w:t>P</w:t>
                            </w:r>
                            <w:r w:rsidRPr="00E62599">
                              <w:rPr>
                                <w:i/>
                                <w:vertAlign w:val="subscript"/>
                              </w:rPr>
                              <w:t>5</w:t>
                            </w:r>
                            <w:r w:rsidRPr="00E62599">
                              <w:rPr>
                                <w:i/>
                              </w:rPr>
                              <w:t xml:space="preserve"> </w:t>
                            </w:r>
                            <w:r>
                              <w:t>(Scottish Green Party)</w:t>
                            </w:r>
                          </w:p>
                        </w:tc>
                        <w:tc>
                          <w:tcPr>
                            <w:tcW w:w="1800" w:type="dxa"/>
                          </w:tcPr>
                          <w:p w14:paraId="3EC78335" w14:textId="77777777" w:rsidR="000D3D07" w:rsidRDefault="000D3D07" w:rsidP="004D676F">
                            <w:r>
                              <w:t>3</w:t>
                            </w:r>
                          </w:p>
                        </w:tc>
                        <w:tc>
                          <w:tcPr>
                            <w:tcW w:w="2700" w:type="dxa"/>
                          </w:tcPr>
                          <w:p w14:paraId="07015A74" w14:textId="77777777" w:rsidR="000D3D07" w:rsidRDefault="000D3D07" w:rsidP="004D676F">
                            <w:r>
                              <w:t>3/27 = 11.1%</w:t>
                            </w:r>
                          </w:p>
                        </w:tc>
                      </w:tr>
                    </w:tbl>
                    <w:p w14:paraId="133018DF" w14:textId="77777777" w:rsidR="000D3D07" w:rsidRDefault="000D3D07" w:rsidP="000D3D07"/>
                  </w:txbxContent>
                </v:textbox>
                <w10:anchorlock/>
              </v:shape>
            </w:pict>
          </mc:Fallback>
        </mc:AlternateContent>
      </w:r>
    </w:p>
    <w:p w14:paraId="0655F186" w14:textId="77777777" w:rsidR="00720C40" w:rsidRDefault="00720C40" w:rsidP="000D3D07">
      <w:pPr>
        <w:pStyle w:val="ExampleBody"/>
      </w:pPr>
    </w:p>
    <w:p w14:paraId="2A1F4725" w14:textId="77777777" w:rsidR="00916889" w:rsidRDefault="00916889" w:rsidP="000D3D07">
      <w:pPr>
        <w:pStyle w:val="ExampleBody"/>
      </w:pPr>
      <w:r>
        <w:t>Interestingly, even though the Liberal Democrats party has only one less representative than the Conservative Party, and 14 more than the Scottish Green Party, their Banzhaf power index is the same as the Scottish Green Party’s.  In parliamentary governments, forming coalitions is an essential part of getting results, and a party’s ability to help a coalition reach quota defines its influence.</w:t>
      </w:r>
    </w:p>
    <w:p w14:paraId="0CF92964" w14:textId="77777777" w:rsidR="00916889" w:rsidRDefault="00916889" w:rsidP="00830BD0"/>
    <w:p w14:paraId="4DB597BA" w14:textId="77777777" w:rsidR="00720C40" w:rsidRDefault="00720C40" w:rsidP="00830BD0"/>
    <w:p w14:paraId="4A8A8F77" w14:textId="77777777" w:rsidR="00720C40" w:rsidRDefault="00720C40" w:rsidP="00720C40">
      <w:pPr>
        <w:pStyle w:val="TryitNow"/>
      </w:pPr>
      <w:r>
        <w:t>Try it Now 3</w:t>
      </w:r>
    </w:p>
    <w:p w14:paraId="40AE9A5A" w14:textId="77777777" w:rsidR="00720C40" w:rsidRDefault="00720C40" w:rsidP="00D44E97">
      <w:pPr>
        <w:pStyle w:val="TryitNowbody"/>
      </w:pPr>
      <w:r>
        <w:t xml:space="preserve">Find the Banzhaf power index for the weighted voting system </w:t>
      </w:r>
      <w:r w:rsidR="00DB1E99" w:rsidRPr="00DB1E99">
        <w:rPr>
          <w:rStyle w:val="Strong"/>
          <w:b w:val="0"/>
        </w:rPr>
        <w:t>[36: 20, 17, 16, 3]</w:t>
      </w:r>
      <w:r w:rsidR="00DB1E99">
        <w:rPr>
          <w:rStyle w:val="Strong"/>
          <w:b w:val="0"/>
        </w:rPr>
        <w:t>.</w:t>
      </w:r>
    </w:p>
    <w:p w14:paraId="05644B89" w14:textId="77777777" w:rsidR="00720C40" w:rsidRPr="00720C40" w:rsidRDefault="00916889" w:rsidP="00720C40">
      <w:pPr>
        <w:pStyle w:val="ExampleHeader"/>
      </w:pPr>
      <w:r w:rsidRPr="00720C40">
        <w:lastRenderedPageBreak/>
        <w:t>Example</w:t>
      </w:r>
      <w:r w:rsidR="00720C40" w:rsidRPr="00720C40">
        <w:t xml:space="preserve"> 7</w:t>
      </w:r>
    </w:p>
    <w:p w14:paraId="73B27C44" w14:textId="77777777" w:rsidR="00720C40" w:rsidRDefault="00916889" w:rsidP="00720C40">
      <w:pPr>
        <w:pStyle w:val="ExampleBody"/>
      </w:pPr>
      <w:r>
        <w:t xml:space="preserve">Banzhaf </w:t>
      </w:r>
      <w:r w:rsidR="00F1127B">
        <w:t>used</w:t>
      </w:r>
      <w:r>
        <w:t xml:space="preserve"> this index to argue that the weighted voting system used in the Nassau County Board of Supervisors in New York</w:t>
      </w:r>
      <w:r w:rsidR="00F1127B">
        <w:t xml:space="preserve"> was unfair</w:t>
      </w:r>
      <w:r>
        <w:t xml:space="preserve">.  The county was divided up into 6 districts, each getting voting weight proportional to the population </w:t>
      </w:r>
      <w:r w:rsidR="00720C40">
        <w:t>in the district, as shown below.  Calculate the power index for each district.</w:t>
      </w:r>
    </w:p>
    <w:p w14:paraId="21563112" w14:textId="77777777" w:rsidR="00720C40" w:rsidRDefault="00720C40" w:rsidP="00720C40">
      <w:pPr>
        <w:pStyle w:val="ExampleBody"/>
      </w:pPr>
    </w:p>
    <w:p w14:paraId="02A53677" w14:textId="0EA6AEA7" w:rsidR="00916889" w:rsidRDefault="00D85121" w:rsidP="00720C40">
      <w:pPr>
        <w:pStyle w:val="ExampleBody"/>
      </w:pPr>
      <w:r>
        <w:rPr>
          <w:noProof/>
        </w:rPr>
        <mc:AlternateContent>
          <mc:Choice Requires="wps">
            <w:drawing>
              <wp:inline distT="0" distB="0" distL="0" distR="0" wp14:anchorId="3B8BDCCE" wp14:editId="34B13E10">
                <wp:extent cx="5619115" cy="1275080"/>
                <wp:effectExtent l="0" t="3810" r="635" b="0"/>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170"/>
                            </w:tblGrid>
                            <w:tr w:rsidR="00720C40" w:rsidRPr="00E62599" w14:paraId="06DC8CD7" w14:textId="77777777" w:rsidTr="004D676F">
                              <w:tc>
                                <w:tcPr>
                                  <w:tcW w:w="1998" w:type="dxa"/>
                                </w:tcPr>
                                <w:p w14:paraId="51D73CA7" w14:textId="77777777" w:rsidR="00720C40" w:rsidRPr="00E62599" w:rsidRDefault="00720C40" w:rsidP="004D676F">
                                  <w:pPr>
                                    <w:rPr>
                                      <w:b/>
                                    </w:rPr>
                                  </w:pPr>
                                  <w:r w:rsidRPr="00E62599">
                                    <w:rPr>
                                      <w:b/>
                                    </w:rPr>
                                    <w:t>District</w:t>
                                  </w:r>
                                </w:p>
                              </w:tc>
                              <w:tc>
                                <w:tcPr>
                                  <w:tcW w:w="1170" w:type="dxa"/>
                                </w:tcPr>
                                <w:p w14:paraId="493EBCC4" w14:textId="77777777" w:rsidR="00720C40" w:rsidRPr="00E62599" w:rsidRDefault="00720C40" w:rsidP="004D676F">
                                  <w:pPr>
                                    <w:rPr>
                                      <w:b/>
                                    </w:rPr>
                                  </w:pPr>
                                  <w:r w:rsidRPr="00E62599">
                                    <w:rPr>
                                      <w:b/>
                                    </w:rPr>
                                    <w:t>Weight</w:t>
                                  </w:r>
                                </w:p>
                              </w:tc>
                            </w:tr>
                            <w:tr w:rsidR="00720C40" w14:paraId="437E01E7" w14:textId="77777777" w:rsidTr="004D676F">
                              <w:tc>
                                <w:tcPr>
                                  <w:tcW w:w="1998" w:type="dxa"/>
                                </w:tcPr>
                                <w:p w14:paraId="5613BB38" w14:textId="77777777" w:rsidR="00720C40" w:rsidRDefault="00720C40" w:rsidP="004D676F">
                                  <w:smartTag w:uri="urn:schemas-microsoft-com:office:smarttags" w:element="place">
                                    <w:r>
                                      <w:t>Hempstead</w:t>
                                    </w:r>
                                  </w:smartTag>
                                  <w:r>
                                    <w:t xml:space="preserve"> #1</w:t>
                                  </w:r>
                                </w:p>
                              </w:tc>
                              <w:tc>
                                <w:tcPr>
                                  <w:tcW w:w="1170" w:type="dxa"/>
                                </w:tcPr>
                                <w:p w14:paraId="4E022624" w14:textId="77777777" w:rsidR="00720C40" w:rsidRDefault="00720C40" w:rsidP="004D676F">
                                  <w:r>
                                    <w:t>31</w:t>
                                  </w:r>
                                </w:p>
                              </w:tc>
                            </w:tr>
                            <w:tr w:rsidR="00720C40" w14:paraId="669A0662" w14:textId="77777777" w:rsidTr="004D676F">
                              <w:tc>
                                <w:tcPr>
                                  <w:tcW w:w="1998" w:type="dxa"/>
                                </w:tcPr>
                                <w:p w14:paraId="541BD80E" w14:textId="77777777" w:rsidR="00720C40" w:rsidRDefault="00720C40" w:rsidP="004D676F">
                                  <w:smartTag w:uri="urn:schemas-microsoft-com:office:smarttags" w:element="place">
                                    <w:r>
                                      <w:t>Hempstead</w:t>
                                    </w:r>
                                  </w:smartTag>
                                  <w:r>
                                    <w:t xml:space="preserve"> #2</w:t>
                                  </w:r>
                                </w:p>
                              </w:tc>
                              <w:tc>
                                <w:tcPr>
                                  <w:tcW w:w="1170" w:type="dxa"/>
                                </w:tcPr>
                                <w:p w14:paraId="4B3C6275" w14:textId="77777777" w:rsidR="00720C40" w:rsidRDefault="00720C40" w:rsidP="004D676F">
                                  <w:r>
                                    <w:t>31</w:t>
                                  </w:r>
                                </w:p>
                              </w:tc>
                            </w:tr>
                            <w:tr w:rsidR="00720C40" w14:paraId="7ACDE47C" w14:textId="77777777" w:rsidTr="004D676F">
                              <w:tc>
                                <w:tcPr>
                                  <w:tcW w:w="1998" w:type="dxa"/>
                                </w:tcPr>
                                <w:p w14:paraId="3DF3BC50" w14:textId="77777777" w:rsidR="00720C40" w:rsidRDefault="00720C40" w:rsidP="004D676F">
                                  <w:smartTag w:uri="urn:schemas-microsoft-com:office:smarttags" w:element="place">
                                    <w:r>
                                      <w:t>Oyster Bay</w:t>
                                    </w:r>
                                  </w:smartTag>
                                </w:p>
                              </w:tc>
                              <w:tc>
                                <w:tcPr>
                                  <w:tcW w:w="1170" w:type="dxa"/>
                                </w:tcPr>
                                <w:p w14:paraId="4A8C1351" w14:textId="77777777" w:rsidR="00720C40" w:rsidRDefault="00720C40" w:rsidP="004D676F">
                                  <w:r>
                                    <w:t>28</w:t>
                                  </w:r>
                                </w:p>
                              </w:tc>
                            </w:tr>
                            <w:tr w:rsidR="00720C40" w14:paraId="747BA168" w14:textId="77777777" w:rsidTr="004D676F">
                              <w:tc>
                                <w:tcPr>
                                  <w:tcW w:w="1998" w:type="dxa"/>
                                </w:tcPr>
                                <w:p w14:paraId="47C375FD" w14:textId="77777777" w:rsidR="00720C40" w:rsidRDefault="00720C40" w:rsidP="004D676F">
                                  <w:smartTag w:uri="urn:schemas-microsoft-com:office:smarttags" w:element="place">
                                    <w:r>
                                      <w:t>North Hempstead</w:t>
                                    </w:r>
                                  </w:smartTag>
                                </w:p>
                              </w:tc>
                              <w:tc>
                                <w:tcPr>
                                  <w:tcW w:w="1170" w:type="dxa"/>
                                </w:tcPr>
                                <w:p w14:paraId="30923803" w14:textId="77777777" w:rsidR="00720C40" w:rsidRDefault="00720C40" w:rsidP="004D676F">
                                  <w:r>
                                    <w:t>21</w:t>
                                  </w:r>
                                </w:p>
                              </w:tc>
                            </w:tr>
                            <w:tr w:rsidR="00720C40" w14:paraId="329B8A97" w14:textId="77777777" w:rsidTr="004D676F">
                              <w:tc>
                                <w:tcPr>
                                  <w:tcW w:w="1998" w:type="dxa"/>
                                </w:tcPr>
                                <w:p w14:paraId="45EBF636" w14:textId="77777777" w:rsidR="00720C40" w:rsidRDefault="00720C40" w:rsidP="004D676F">
                                  <w:smartTag w:uri="urn:schemas-microsoft-com:office:smarttags" w:element="City">
                                    <w:smartTag w:uri="urn:schemas-microsoft-com:office:smarttags" w:element="place">
                                      <w:r>
                                        <w:t>Long Beach</w:t>
                                      </w:r>
                                    </w:smartTag>
                                  </w:smartTag>
                                </w:p>
                              </w:tc>
                              <w:tc>
                                <w:tcPr>
                                  <w:tcW w:w="1170" w:type="dxa"/>
                                </w:tcPr>
                                <w:p w14:paraId="085150F5" w14:textId="77777777" w:rsidR="00720C40" w:rsidRDefault="00720C40" w:rsidP="004D676F">
                                  <w:r>
                                    <w:t>2</w:t>
                                  </w:r>
                                </w:p>
                              </w:tc>
                            </w:tr>
                            <w:tr w:rsidR="00720C40" w14:paraId="475F1399" w14:textId="77777777" w:rsidTr="004D676F">
                              <w:tc>
                                <w:tcPr>
                                  <w:tcW w:w="1998" w:type="dxa"/>
                                </w:tcPr>
                                <w:p w14:paraId="1420968E" w14:textId="77777777" w:rsidR="00720C40" w:rsidRDefault="00720C40" w:rsidP="004D676F">
                                  <w:smartTag w:uri="urn:schemas-microsoft-com:office:smarttags" w:element="City">
                                    <w:smartTag w:uri="urn:schemas-microsoft-com:office:smarttags" w:element="place">
                                      <w:r>
                                        <w:t>Glen Cove</w:t>
                                      </w:r>
                                    </w:smartTag>
                                  </w:smartTag>
                                </w:p>
                              </w:tc>
                              <w:tc>
                                <w:tcPr>
                                  <w:tcW w:w="1170" w:type="dxa"/>
                                </w:tcPr>
                                <w:p w14:paraId="413C74F1" w14:textId="77777777" w:rsidR="00720C40" w:rsidRDefault="00720C40" w:rsidP="004D676F">
                                  <w:r>
                                    <w:t>2</w:t>
                                  </w:r>
                                </w:p>
                              </w:tc>
                            </w:tr>
                          </w:tbl>
                          <w:p w14:paraId="257FAA74" w14:textId="77777777" w:rsidR="00720C40" w:rsidRDefault="00720C40" w:rsidP="00720C40"/>
                        </w:txbxContent>
                      </wps:txbx>
                      <wps:bodyPr rot="0" vert="horz" wrap="square" lIns="91440" tIns="0" rIns="0" bIns="0" anchor="t" anchorCtr="0" upright="1">
                        <a:noAutofit/>
                      </wps:bodyPr>
                    </wps:wsp>
                  </a:graphicData>
                </a:graphic>
              </wp:inline>
            </w:drawing>
          </mc:Choice>
          <mc:Fallback>
            <w:pict>
              <v:shape w14:anchorId="3B8BDCCE" id="Text Box 8" o:spid="_x0000_s1027" type="#_x0000_t202" style="width:442.45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" filled="f" stroked="f">
                <v:textbox inset=",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170"/>
                      </w:tblGrid>
                      <w:tr w:rsidR="00720C40" w:rsidRPr="00E62599" w14:paraId="06DC8CD7" w14:textId="77777777" w:rsidTr="004D676F">
                        <w:tc>
                          <w:tcPr>
                            <w:tcW w:w="1998" w:type="dxa"/>
                          </w:tcPr>
                          <w:p w14:paraId="51D73CA7" w14:textId="77777777" w:rsidR="00720C40" w:rsidRPr="00E62599" w:rsidRDefault="00720C40" w:rsidP="004D676F">
                            <w:pPr>
                              <w:rPr>
                                <w:b/>
                              </w:rPr>
                            </w:pPr>
                            <w:r w:rsidRPr="00E62599">
                              <w:rPr>
                                <w:b/>
                              </w:rPr>
                              <w:t>District</w:t>
                            </w:r>
                          </w:p>
                        </w:tc>
                        <w:tc>
                          <w:tcPr>
                            <w:tcW w:w="1170" w:type="dxa"/>
                          </w:tcPr>
                          <w:p w14:paraId="493EBCC4" w14:textId="77777777" w:rsidR="00720C40" w:rsidRPr="00E62599" w:rsidRDefault="00720C40" w:rsidP="004D676F">
                            <w:pPr>
                              <w:rPr>
                                <w:b/>
                              </w:rPr>
                            </w:pPr>
                            <w:r w:rsidRPr="00E62599">
                              <w:rPr>
                                <w:b/>
                              </w:rPr>
                              <w:t>Weight</w:t>
                            </w:r>
                          </w:p>
                        </w:tc>
                      </w:tr>
                      <w:tr w:rsidR="00720C40" w14:paraId="437E01E7" w14:textId="77777777" w:rsidTr="004D676F">
                        <w:tc>
                          <w:tcPr>
                            <w:tcW w:w="1998" w:type="dxa"/>
                          </w:tcPr>
                          <w:p w14:paraId="5613BB38" w14:textId="77777777" w:rsidR="00720C40" w:rsidRDefault="00720C40" w:rsidP="004D676F">
                            <w:smartTag w:uri="urn:schemas-microsoft-com:office:smarttags" w:element="place">
                              <w:r>
                                <w:t>Hempstead</w:t>
                              </w:r>
                            </w:smartTag>
                            <w:r>
                              <w:t xml:space="preserve"> #1</w:t>
                            </w:r>
                          </w:p>
                        </w:tc>
                        <w:tc>
                          <w:tcPr>
                            <w:tcW w:w="1170" w:type="dxa"/>
                          </w:tcPr>
                          <w:p w14:paraId="4E022624" w14:textId="77777777" w:rsidR="00720C40" w:rsidRDefault="00720C40" w:rsidP="004D676F">
                            <w:r>
                              <w:t>31</w:t>
                            </w:r>
                          </w:p>
                        </w:tc>
                      </w:tr>
                      <w:tr w:rsidR="00720C40" w14:paraId="669A0662" w14:textId="77777777" w:rsidTr="004D676F">
                        <w:tc>
                          <w:tcPr>
                            <w:tcW w:w="1998" w:type="dxa"/>
                          </w:tcPr>
                          <w:p w14:paraId="541BD80E" w14:textId="77777777" w:rsidR="00720C40" w:rsidRDefault="00720C40" w:rsidP="004D676F">
                            <w:smartTag w:uri="urn:schemas-microsoft-com:office:smarttags" w:element="place">
                              <w:r>
                                <w:t>Hempstead</w:t>
                              </w:r>
                            </w:smartTag>
                            <w:r>
                              <w:t xml:space="preserve"> #2</w:t>
                            </w:r>
                          </w:p>
                        </w:tc>
                        <w:tc>
                          <w:tcPr>
                            <w:tcW w:w="1170" w:type="dxa"/>
                          </w:tcPr>
                          <w:p w14:paraId="4B3C6275" w14:textId="77777777" w:rsidR="00720C40" w:rsidRDefault="00720C40" w:rsidP="004D676F">
                            <w:r>
                              <w:t>31</w:t>
                            </w:r>
                          </w:p>
                        </w:tc>
                      </w:tr>
                      <w:tr w:rsidR="00720C40" w14:paraId="7ACDE47C" w14:textId="77777777" w:rsidTr="004D676F">
                        <w:tc>
                          <w:tcPr>
                            <w:tcW w:w="1998" w:type="dxa"/>
                          </w:tcPr>
                          <w:p w14:paraId="3DF3BC50" w14:textId="77777777" w:rsidR="00720C40" w:rsidRDefault="00720C40" w:rsidP="004D676F">
                            <w:smartTag w:uri="urn:schemas-microsoft-com:office:smarttags" w:element="place">
                              <w:r>
                                <w:t>Oyster Bay</w:t>
                              </w:r>
                            </w:smartTag>
                          </w:p>
                        </w:tc>
                        <w:tc>
                          <w:tcPr>
                            <w:tcW w:w="1170" w:type="dxa"/>
                          </w:tcPr>
                          <w:p w14:paraId="4A8C1351" w14:textId="77777777" w:rsidR="00720C40" w:rsidRDefault="00720C40" w:rsidP="004D676F">
                            <w:r>
                              <w:t>28</w:t>
                            </w:r>
                          </w:p>
                        </w:tc>
                      </w:tr>
                      <w:tr w:rsidR="00720C40" w14:paraId="747BA168" w14:textId="77777777" w:rsidTr="004D676F">
                        <w:tc>
                          <w:tcPr>
                            <w:tcW w:w="1998" w:type="dxa"/>
                          </w:tcPr>
                          <w:p w14:paraId="47C375FD" w14:textId="77777777" w:rsidR="00720C40" w:rsidRDefault="00720C40" w:rsidP="004D676F">
                            <w:smartTag w:uri="urn:schemas-microsoft-com:office:smarttags" w:element="place">
                              <w:r>
                                <w:t>North Hempstead</w:t>
                              </w:r>
                            </w:smartTag>
                          </w:p>
                        </w:tc>
                        <w:tc>
                          <w:tcPr>
                            <w:tcW w:w="1170" w:type="dxa"/>
                          </w:tcPr>
                          <w:p w14:paraId="30923803" w14:textId="77777777" w:rsidR="00720C40" w:rsidRDefault="00720C40" w:rsidP="004D676F">
                            <w:r>
                              <w:t>21</w:t>
                            </w:r>
                          </w:p>
                        </w:tc>
                      </w:tr>
                      <w:tr w:rsidR="00720C40" w14:paraId="329B8A97" w14:textId="77777777" w:rsidTr="004D676F">
                        <w:tc>
                          <w:tcPr>
                            <w:tcW w:w="1998" w:type="dxa"/>
                          </w:tcPr>
                          <w:p w14:paraId="45EBF636" w14:textId="77777777" w:rsidR="00720C40" w:rsidRDefault="00720C40" w:rsidP="004D676F">
                            <w:smartTag w:uri="urn:schemas-microsoft-com:office:smarttags" w:element="City">
                              <w:smartTag w:uri="urn:schemas-microsoft-com:office:smarttags" w:element="place">
                                <w:r>
                                  <w:t>Long Beach</w:t>
                                </w:r>
                              </w:smartTag>
                            </w:smartTag>
                          </w:p>
                        </w:tc>
                        <w:tc>
                          <w:tcPr>
                            <w:tcW w:w="1170" w:type="dxa"/>
                          </w:tcPr>
                          <w:p w14:paraId="085150F5" w14:textId="77777777" w:rsidR="00720C40" w:rsidRDefault="00720C40" w:rsidP="004D676F">
                            <w:r>
                              <w:t>2</w:t>
                            </w:r>
                          </w:p>
                        </w:tc>
                      </w:tr>
                      <w:tr w:rsidR="00720C40" w14:paraId="475F1399" w14:textId="77777777" w:rsidTr="004D676F">
                        <w:tc>
                          <w:tcPr>
                            <w:tcW w:w="1998" w:type="dxa"/>
                          </w:tcPr>
                          <w:p w14:paraId="1420968E" w14:textId="77777777" w:rsidR="00720C40" w:rsidRDefault="00720C40" w:rsidP="004D676F">
                            <w:smartTag w:uri="urn:schemas-microsoft-com:office:smarttags" w:element="City">
                              <w:smartTag w:uri="urn:schemas-microsoft-com:office:smarttags" w:element="place">
                                <w:r>
                                  <w:t>Glen Cove</w:t>
                                </w:r>
                              </w:smartTag>
                            </w:smartTag>
                          </w:p>
                        </w:tc>
                        <w:tc>
                          <w:tcPr>
                            <w:tcW w:w="1170" w:type="dxa"/>
                          </w:tcPr>
                          <w:p w14:paraId="413C74F1" w14:textId="77777777" w:rsidR="00720C40" w:rsidRDefault="00720C40" w:rsidP="004D676F">
                            <w:r>
                              <w:t>2</w:t>
                            </w:r>
                          </w:p>
                        </w:tc>
                      </w:tr>
                    </w:tbl>
                    <w:p w14:paraId="257FAA74" w14:textId="77777777" w:rsidR="00720C40" w:rsidRDefault="00720C40" w:rsidP="00720C40"/>
                  </w:txbxContent>
                </v:textbox>
                <w10:anchorlock/>
              </v:shape>
            </w:pict>
          </mc:Fallback>
        </mc:AlternateContent>
      </w:r>
    </w:p>
    <w:p w14:paraId="17272C2E" w14:textId="77777777" w:rsidR="000104A7" w:rsidRDefault="000104A7" w:rsidP="00720C40">
      <w:pPr>
        <w:pStyle w:val="ExampleBody"/>
      </w:pPr>
    </w:p>
    <w:p w14:paraId="54D695FD" w14:textId="77777777" w:rsidR="00916889" w:rsidRDefault="00916889" w:rsidP="00720C40">
      <w:pPr>
        <w:pStyle w:val="ExampleBody"/>
      </w:pPr>
      <w:r>
        <w:t xml:space="preserve">Translated into a weighted voting system, assuming a simple majority is needed </w:t>
      </w:r>
      <w:r w:rsidR="00B50C95">
        <w:t>for</w:t>
      </w:r>
      <w:r>
        <w:t xml:space="preserve"> a proposal to pass:</w:t>
      </w:r>
    </w:p>
    <w:p w14:paraId="4744DB02" w14:textId="77777777" w:rsidR="00916889" w:rsidRDefault="00916889" w:rsidP="00720C40">
      <w:pPr>
        <w:pStyle w:val="ExampleBody"/>
      </w:pPr>
      <w:r>
        <w:tab/>
        <w:t>[58: 31, 31, 28, 21, 2, 2]</w:t>
      </w:r>
    </w:p>
    <w:p w14:paraId="3792BC3C" w14:textId="77777777" w:rsidR="00916889" w:rsidRDefault="00916889" w:rsidP="00720C40">
      <w:pPr>
        <w:pStyle w:val="ExampleBody"/>
      </w:pPr>
    </w:p>
    <w:p w14:paraId="134C21D7" w14:textId="77777777" w:rsidR="00916889" w:rsidRDefault="00DB1E99" w:rsidP="00720C40">
      <w:pPr>
        <w:pStyle w:val="ExampleBody"/>
      </w:pPr>
      <w:r>
        <w:t>Listing the winning coalitions and marking critical players:</w:t>
      </w:r>
    </w:p>
    <w:p w14:paraId="6ABAF8FD" w14:textId="45715292" w:rsidR="00720C40" w:rsidRDefault="00D85121" w:rsidP="00720C40">
      <w:pPr>
        <w:pStyle w:val="ExampleBody"/>
      </w:pPr>
      <w:r>
        <w:rPr>
          <w:noProof/>
        </w:rPr>
        <mc:AlternateContent>
          <mc:Choice Requires="wps">
            <w:drawing>
              <wp:inline distT="0" distB="0" distL="0" distR="0" wp14:anchorId="1F8E3BC3" wp14:editId="3058458F">
                <wp:extent cx="5619115" cy="1989455"/>
                <wp:effectExtent l="0" t="0" r="635" b="317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98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710"/>
                              <w:gridCol w:w="2727"/>
                              <w:gridCol w:w="3283"/>
                            </w:tblGrid>
                            <w:tr w:rsidR="00720C40" w14:paraId="51DDB134" w14:textId="77777777" w:rsidTr="004D676F">
                              <w:tc>
                                <w:tcPr>
                                  <w:tcW w:w="2718" w:type="dxa"/>
                                </w:tcPr>
                                <w:p w14:paraId="74DA4F76" w14:textId="77777777" w:rsidR="00720C40" w:rsidRDefault="00720C40" w:rsidP="004D676F">
                                  <w:r>
                                    <w:t>{</w:t>
                                  </w:r>
                                  <w:r w:rsidRPr="00E62599">
                                    <w:rPr>
                                      <w:u w:val="single"/>
                                    </w:rPr>
                                    <w:t>H1</w:t>
                                  </w:r>
                                  <w:r>
                                    <w:t xml:space="preserve">, </w:t>
                                  </w:r>
                                  <w:r w:rsidRPr="00E62599">
                                    <w:rPr>
                                      <w:u w:val="single"/>
                                    </w:rPr>
                                    <w:t>H2</w:t>
                                  </w:r>
                                  <w:r>
                                    <w:t>}</w:t>
                                  </w:r>
                                </w:p>
                                <w:p w14:paraId="762768F6" w14:textId="77777777" w:rsidR="00720C40" w:rsidRDefault="00720C40" w:rsidP="004D676F">
                                  <w:r>
                                    <w:t>{</w:t>
                                  </w:r>
                                  <w:r w:rsidRPr="00E62599">
                                    <w:rPr>
                                      <w:u w:val="single"/>
                                    </w:rPr>
                                    <w:t>H1</w:t>
                                  </w:r>
                                  <w:r>
                                    <w:t xml:space="preserve">, </w:t>
                                  </w:r>
                                  <w:smartTag w:uri="urn:schemas-microsoft-com:office:smarttags" w:element="place">
                                    <w:r w:rsidRPr="00E62599">
                                      <w:rPr>
                                        <w:u w:val="single"/>
                                      </w:rPr>
                                      <w:t>OB</w:t>
                                    </w:r>
                                  </w:smartTag>
                                  <w:r>
                                    <w:t>}</w:t>
                                  </w:r>
                                </w:p>
                                <w:p w14:paraId="60F29263" w14:textId="77777777" w:rsidR="00720C40" w:rsidRDefault="00720C40" w:rsidP="004D676F">
                                  <w:r>
                                    <w:t>{</w:t>
                                  </w:r>
                                  <w:r w:rsidRPr="00E62599">
                                    <w:rPr>
                                      <w:u w:val="single"/>
                                    </w:rPr>
                                    <w:t>H2</w:t>
                                  </w:r>
                                  <w:r>
                                    <w:t xml:space="preserve">, </w:t>
                                  </w:r>
                                  <w:smartTag w:uri="urn:schemas-microsoft-com:office:smarttags" w:element="place">
                                    <w:r w:rsidRPr="00E62599">
                                      <w:rPr>
                                        <w:u w:val="single"/>
                                      </w:rPr>
                                      <w:t>OB</w:t>
                                    </w:r>
                                  </w:smartTag>
                                  <w:r>
                                    <w:t>}</w:t>
                                  </w:r>
                                </w:p>
                                <w:p w14:paraId="54E6C4E4" w14:textId="77777777" w:rsidR="00720C40" w:rsidRDefault="00720C40" w:rsidP="004D676F">
                                  <w:r>
                                    <w:t>{</w:t>
                                  </w:r>
                                  <w:r w:rsidRPr="00E62599">
                                    <w:rPr>
                                      <w:u w:val="single"/>
                                    </w:rPr>
                                    <w:t>H1</w:t>
                                  </w:r>
                                  <w:r>
                                    <w:t xml:space="preserve">, </w:t>
                                  </w:r>
                                  <w:r w:rsidRPr="00E62599">
                                    <w:rPr>
                                      <w:u w:val="single"/>
                                    </w:rPr>
                                    <w:t>H2</w:t>
                                  </w:r>
                                  <w:r>
                                    <w:t>, NH}</w:t>
                                  </w:r>
                                </w:p>
                                <w:p w14:paraId="341C525E" w14:textId="77777777" w:rsidR="00720C40" w:rsidRDefault="00720C40" w:rsidP="004D676F">
                                  <w:r>
                                    <w:t>{</w:t>
                                  </w:r>
                                  <w:r w:rsidRPr="00E62599">
                                    <w:rPr>
                                      <w:u w:val="single"/>
                                    </w:rPr>
                                    <w:t>H1</w:t>
                                  </w:r>
                                  <w:r>
                                    <w:t xml:space="preserve">, </w:t>
                                  </w:r>
                                  <w:r w:rsidRPr="00E62599">
                                    <w:rPr>
                                      <w:u w:val="single"/>
                                    </w:rPr>
                                    <w:t>H2</w:t>
                                  </w:r>
                                  <w:r>
                                    <w:t>, LB}</w:t>
                                  </w:r>
                                </w:p>
                                <w:p w14:paraId="3D90BD6F" w14:textId="77777777" w:rsidR="00720C40" w:rsidRDefault="00720C40" w:rsidP="004D676F">
                                  <w:r>
                                    <w:t>{</w:t>
                                  </w:r>
                                  <w:r w:rsidRPr="00E62599">
                                    <w:rPr>
                                      <w:u w:val="single"/>
                                    </w:rPr>
                                    <w:t>H1</w:t>
                                  </w:r>
                                  <w:r>
                                    <w:t xml:space="preserve">, </w:t>
                                  </w:r>
                                  <w:r w:rsidRPr="00E62599">
                                    <w:rPr>
                                      <w:u w:val="single"/>
                                    </w:rPr>
                                    <w:t>H2</w:t>
                                  </w:r>
                                  <w:r>
                                    <w:t>, GC}</w:t>
                                  </w:r>
                                </w:p>
                                <w:p w14:paraId="74C02AA1" w14:textId="77777777" w:rsidR="00720C40" w:rsidRDefault="00720C40" w:rsidP="004D676F">
                                  <w:r>
                                    <w:t>{</w:t>
                                  </w:r>
                                  <w:r w:rsidRPr="00E62599">
                                    <w:rPr>
                                      <w:u w:val="single"/>
                                    </w:rPr>
                                    <w:t>H1</w:t>
                                  </w:r>
                                  <w:r>
                                    <w:t xml:space="preserve">, </w:t>
                                  </w:r>
                                  <w:r w:rsidRPr="00E62599">
                                    <w:rPr>
                                      <w:u w:val="single"/>
                                    </w:rPr>
                                    <w:t>H2</w:t>
                                  </w:r>
                                  <w:r>
                                    <w:t>, NH, LB}</w:t>
                                  </w:r>
                                </w:p>
                                <w:p w14:paraId="0B30647E" w14:textId="77777777" w:rsidR="00720C40" w:rsidRDefault="00720C40" w:rsidP="004D676F">
                                  <w:r>
                                    <w:t>{</w:t>
                                  </w:r>
                                  <w:r w:rsidRPr="00E62599">
                                    <w:rPr>
                                      <w:u w:val="single"/>
                                    </w:rPr>
                                    <w:t>H1</w:t>
                                  </w:r>
                                  <w:r>
                                    <w:t xml:space="preserve">, </w:t>
                                  </w:r>
                                  <w:r w:rsidRPr="00E62599">
                                    <w:rPr>
                                      <w:u w:val="single"/>
                                    </w:rPr>
                                    <w:t>H2</w:t>
                                  </w:r>
                                  <w:r>
                                    <w:t>, NH, GC}</w:t>
                                  </w:r>
                                </w:p>
                                <w:p w14:paraId="5A8BEEF1" w14:textId="77777777" w:rsidR="00720C40" w:rsidRDefault="00720C40" w:rsidP="004D676F">
                                  <w:r>
                                    <w:t>{</w:t>
                                  </w:r>
                                  <w:r w:rsidRPr="00E62599">
                                    <w:rPr>
                                      <w:u w:val="single"/>
                                    </w:rPr>
                                    <w:t>H1</w:t>
                                  </w:r>
                                  <w:r>
                                    <w:t xml:space="preserve">, </w:t>
                                  </w:r>
                                  <w:r w:rsidRPr="00E62599">
                                    <w:rPr>
                                      <w:u w:val="single"/>
                                    </w:rPr>
                                    <w:t>H2</w:t>
                                  </w:r>
                                  <w:r>
                                    <w:t>, LB, GC}</w:t>
                                  </w:r>
                                </w:p>
                                <w:p w14:paraId="455A8418" w14:textId="77777777" w:rsidR="00720C40" w:rsidRDefault="00720C40" w:rsidP="004D676F">
                                  <w:r>
                                    <w:t>{</w:t>
                                  </w:r>
                                  <w:r w:rsidRPr="00E62599">
                                    <w:rPr>
                                      <w:u w:val="single"/>
                                    </w:rPr>
                                    <w:t>H1</w:t>
                                  </w:r>
                                  <w:r>
                                    <w:t xml:space="preserve">, </w:t>
                                  </w:r>
                                  <w:r w:rsidRPr="00E62599">
                                    <w:rPr>
                                      <w:u w:val="single"/>
                                    </w:rPr>
                                    <w:t>H2</w:t>
                                  </w:r>
                                  <w:r>
                                    <w:t>, NH, LB. GC}</w:t>
                                  </w:r>
                                </w:p>
                                <w:p w14:paraId="3C8A5FD1" w14:textId="77777777" w:rsidR="00720C40" w:rsidRDefault="00720C40" w:rsidP="004D676F"/>
                              </w:tc>
                              <w:tc>
                                <w:tcPr>
                                  <w:tcW w:w="2736" w:type="dxa"/>
                                </w:tcPr>
                                <w:p w14:paraId="238A9943" w14:textId="77777777" w:rsidR="00720C40" w:rsidRDefault="00720C40" w:rsidP="004D676F">
                                  <w:r>
                                    <w:t>{</w:t>
                                  </w:r>
                                  <w:r w:rsidRPr="00E62599">
                                    <w:rPr>
                                      <w:u w:val="single"/>
                                    </w:rPr>
                                    <w:t>H1</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w:t>
                                  </w:r>
                                </w:p>
                                <w:p w14:paraId="17266BFF" w14:textId="77777777" w:rsidR="00720C40" w:rsidRDefault="00720C40" w:rsidP="004D676F">
                                  <w:r>
                                    <w:t>{</w:t>
                                  </w:r>
                                  <w:r w:rsidRPr="00E62599">
                                    <w:rPr>
                                      <w:u w:val="single"/>
                                    </w:rPr>
                                    <w:t>H1</w:t>
                                  </w:r>
                                  <w:r>
                                    <w:t xml:space="preserve">, </w:t>
                                  </w:r>
                                  <w:smartTag w:uri="urn:schemas-microsoft-com:office:smarttags" w:element="place">
                                    <w:r w:rsidRPr="00E62599">
                                      <w:rPr>
                                        <w:u w:val="single"/>
                                      </w:rPr>
                                      <w:t>OB</w:t>
                                    </w:r>
                                  </w:smartTag>
                                  <w:r>
                                    <w:t>, LB}</w:t>
                                  </w:r>
                                </w:p>
                                <w:p w14:paraId="3809C225" w14:textId="77777777" w:rsidR="00720C40" w:rsidRDefault="00720C40" w:rsidP="004D676F">
                                  <w:r>
                                    <w:t>{</w:t>
                                  </w:r>
                                  <w:r w:rsidRPr="00E62599">
                                    <w:rPr>
                                      <w:u w:val="single"/>
                                    </w:rPr>
                                    <w:t>H1</w:t>
                                  </w:r>
                                  <w:r>
                                    <w:t xml:space="preserve">, </w:t>
                                  </w:r>
                                  <w:smartTag w:uri="urn:schemas-microsoft-com:office:smarttags" w:element="place">
                                    <w:r w:rsidRPr="00E62599">
                                      <w:rPr>
                                        <w:u w:val="single"/>
                                      </w:rPr>
                                      <w:t>OB</w:t>
                                    </w:r>
                                  </w:smartTag>
                                  <w:r>
                                    <w:t>, GC}</w:t>
                                  </w:r>
                                </w:p>
                                <w:p w14:paraId="6969DB3B" w14:textId="77777777" w:rsidR="00720C40" w:rsidRDefault="00720C40" w:rsidP="004D676F">
                                  <w:r>
                                    <w:t>{</w:t>
                                  </w:r>
                                  <w:r w:rsidRPr="00E62599">
                                    <w:rPr>
                                      <w:u w:val="single"/>
                                    </w:rPr>
                                    <w:t>H1</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LB}</w:t>
                                  </w:r>
                                </w:p>
                                <w:p w14:paraId="1D0C65D0" w14:textId="77777777" w:rsidR="00720C40" w:rsidRDefault="00720C40" w:rsidP="004D676F">
                                  <w:r>
                                    <w:t>{</w:t>
                                  </w:r>
                                  <w:r w:rsidRPr="00E62599">
                                    <w:rPr>
                                      <w:u w:val="single"/>
                                    </w:rPr>
                                    <w:t>H1</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GC}</w:t>
                                  </w:r>
                                </w:p>
                                <w:p w14:paraId="7FAAAE4E" w14:textId="77777777" w:rsidR="00720C40" w:rsidRDefault="00720C40" w:rsidP="004D676F">
                                  <w:r>
                                    <w:t>{</w:t>
                                  </w:r>
                                  <w:r w:rsidRPr="00E62599">
                                    <w:rPr>
                                      <w:u w:val="single"/>
                                    </w:rPr>
                                    <w:t>H1</w:t>
                                  </w:r>
                                  <w:r>
                                    <w:t xml:space="preserve">, </w:t>
                                  </w:r>
                                  <w:smartTag w:uri="urn:schemas-microsoft-com:office:smarttags" w:element="place">
                                    <w:r w:rsidRPr="00E62599">
                                      <w:rPr>
                                        <w:u w:val="single"/>
                                      </w:rPr>
                                      <w:t>OB</w:t>
                                    </w:r>
                                  </w:smartTag>
                                  <w:r>
                                    <w:t>, LB, GC}</w:t>
                                  </w:r>
                                </w:p>
                                <w:p w14:paraId="51EDED0E" w14:textId="77777777" w:rsidR="00720C40" w:rsidRDefault="00720C40" w:rsidP="004D676F">
                                  <w:r>
                                    <w:t>{</w:t>
                                  </w:r>
                                  <w:r w:rsidRPr="00E62599">
                                    <w:rPr>
                                      <w:u w:val="single"/>
                                    </w:rPr>
                                    <w:t>H1</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LB. GC}</w:t>
                                  </w:r>
                                </w:p>
                                <w:p w14:paraId="2FAC22B4" w14:textId="77777777" w:rsidR="00720C40" w:rsidRDefault="00720C40" w:rsidP="004D676F">
                                  <w:r>
                                    <w:t>{</w:t>
                                  </w:r>
                                  <w:r w:rsidRPr="00E62599">
                                    <w:rPr>
                                      <w:u w:val="single"/>
                                    </w:rPr>
                                    <w:t>H2</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w:t>
                                  </w:r>
                                </w:p>
                                <w:p w14:paraId="79BC2D74" w14:textId="77777777" w:rsidR="00720C40" w:rsidRDefault="00720C40" w:rsidP="004D676F">
                                  <w:r>
                                    <w:t>{</w:t>
                                  </w:r>
                                  <w:r w:rsidRPr="00E62599">
                                    <w:rPr>
                                      <w:u w:val="single"/>
                                    </w:rPr>
                                    <w:t>H2</w:t>
                                  </w:r>
                                  <w:r>
                                    <w:t xml:space="preserve">, </w:t>
                                  </w:r>
                                  <w:smartTag w:uri="urn:schemas-microsoft-com:office:smarttags" w:element="place">
                                    <w:r w:rsidRPr="00E62599">
                                      <w:rPr>
                                        <w:u w:val="single"/>
                                      </w:rPr>
                                      <w:t>OB</w:t>
                                    </w:r>
                                  </w:smartTag>
                                  <w:r>
                                    <w:t>, LB}</w:t>
                                  </w:r>
                                </w:p>
                                <w:p w14:paraId="4328A1B8" w14:textId="77777777" w:rsidR="00720C40" w:rsidRDefault="00720C40" w:rsidP="004D676F">
                                  <w:r>
                                    <w:t>{</w:t>
                                  </w:r>
                                  <w:r w:rsidRPr="00E62599">
                                    <w:rPr>
                                      <w:u w:val="single"/>
                                    </w:rPr>
                                    <w:t>H2</w:t>
                                  </w:r>
                                  <w:r>
                                    <w:t xml:space="preserve">, </w:t>
                                  </w:r>
                                  <w:smartTag w:uri="urn:schemas-microsoft-com:office:smarttags" w:element="place">
                                    <w:r w:rsidRPr="00E62599">
                                      <w:rPr>
                                        <w:u w:val="single"/>
                                      </w:rPr>
                                      <w:t>OB</w:t>
                                    </w:r>
                                  </w:smartTag>
                                  <w:r>
                                    <w:t>, GC}</w:t>
                                  </w:r>
                                </w:p>
                                <w:p w14:paraId="08D0DCF3" w14:textId="77777777" w:rsidR="00720C40" w:rsidRDefault="00720C40" w:rsidP="004D676F"/>
                              </w:tc>
                              <w:tc>
                                <w:tcPr>
                                  <w:tcW w:w="3294" w:type="dxa"/>
                                </w:tcPr>
                                <w:p w14:paraId="4FB9063B" w14:textId="77777777" w:rsidR="00720C40" w:rsidRDefault="00720C40" w:rsidP="004D676F">
                                  <w:r>
                                    <w:t>{</w:t>
                                  </w:r>
                                  <w:r w:rsidRPr="00E62599">
                                    <w:rPr>
                                      <w:u w:val="single"/>
                                    </w:rPr>
                                    <w:t>H2</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LB}</w:t>
                                  </w:r>
                                </w:p>
                                <w:p w14:paraId="0830E8DE" w14:textId="77777777" w:rsidR="00720C40" w:rsidRDefault="00720C40" w:rsidP="004D676F">
                                  <w:r>
                                    <w:t>{</w:t>
                                  </w:r>
                                  <w:r w:rsidRPr="00E62599">
                                    <w:rPr>
                                      <w:u w:val="single"/>
                                    </w:rPr>
                                    <w:t>H2</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GC}</w:t>
                                  </w:r>
                                </w:p>
                                <w:p w14:paraId="5762418C" w14:textId="77777777" w:rsidR="00720C40" w:rsidRDefault="00720C40" w:rsidP="004D676F">
                                  <w:r>
                                    <w:t>{</w:t>
                                  </w:r>
                                  <w:r w:rsidRPr="00E62599">
                                    <w:rPr>
                                      <w:u w:val="single"/>
                                    </w:rPr>
                                    <w:t>H2</w:t>
                                  </w:r>
                                  <w:r>
                                    <w:t xml:space="preserve">, </w:t>
                                  </w:r>
                                  <w:smartTag w:uri="urn:schemas-microsoft-com:office:smarttags" w:element="place">
                                    <w:r w:rsidRPr="00E62599">
                                      <w:rPr>
                                        <w:u w:val="single"/>
                                      </w:rPr>
                                      <w:t>OB</w:t>
                                    </w:r>
                                  </w:smartTag>
                                  <w:r>
                                    <w:t>, LB, GC}</w:t>
                                  </w:r>
                                </w:p>
                                <w:p w14:paraId="6F797AD6" w14:textId="77777777" w:rsidR="00720C40" w:rsidRDefault="00720C40" w:rsidP="004D676F">
                                  <w:r>
                                    <w:t>{</w:t>
                                  </w:r>
                                  <w:r w:rsidRPr="00E62599">
                                    <w:rPr>
                                      <w:u w:val="single"/>
                                    </w:rPr>
                                    <w:t>H2</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LB, GC}</w:t>
                                  </w:r>
                                </w:p>
                                <w:p w14:paraId="226A61EC" w14:textId="77777777" w:rsidR="00720C40" w:rsidRDefault="00720C40" w:rsidP="004D676F">
                                  <w:r>
                                    <w:t>{</w:t>
                                  </w:r>
                                  <w:r w:rsidRPr="00F15DA8">
                                    <w:t>H1</w:t>
                                  </w:r>
                                  <w:r>
                                    <w:t xml:space="preserve">, </w:t>
                                  </w:r>
                                  <w:r w:rsidRPr="00F15DA8">
                                    <w:t>H2</w:t>
                                  </w:r>
                                  <w:r>
                                    <w:t xml:space="preserve">, </w:t>
                                  </w:r>
                                  <w:smartTag w:uri="urn:schemas-microsoft-com:office:smarttags" w:element="place">
                                    <w:r>
                                      <w:t>OB</w:t>
                                    </w:r>
                                  </w:smartTag>
                                  <w:r>
                                    <w:t>}</w:t>
                                  </w:r>
                                </w:p>
                                <w:p w14:paraId="663B7013" w14:textId="77777777" w:rsidR="00720C40" w:rsidRDefault="00720C40" w:rsidP="004D676F">
                                  <w:r>
                                    <w:t>{</w:t>
                                  </w:r>
                                  <w:r w:rsidRPr="00F15DA8">
                                    <w:t>H1</w:t>
                                  </w:r>
                                  <w:r>
                                    <w:t xml:space="preserve">, </w:t>
                                  </w:r>
                                  <w:r w:rsidRPr="00F15DA8">
                                    <w:t>H2</w:t>
                                  </w:r>
                                  <w:r>
                                    <w:t xml:space="preserve">, </w:t>
                                  </w:r>
                                  <w:smartTag w:uri="urn:schemas-microsoft-com:office:smarttags" w:element="place">
                                    <w:smartTag w:uri="urn:schemas-microsoft-com:office:smarttags" w:element="City">
                                      <w:r>
                                        <w:t>OB</w:t>
                                      </w:r>
                                    </w:smartTag>
                                    <w:r>
                                      <w:t xml:space="preserve">, </w:t>
                                    </w:r>
                                    <w:smartTag w:uri="urn:schemas-microsoft-com:office:smarttags" w:element="State">
                                      <w:r>
                                        <w:t>NH</w:t>
                                      </w:r>
                                    </w:smartTag>
                                  </w:smartTag>
                                  <w:r>
                                    <w:t>}</w:t>
                                  </w:r>
                                </w:p>
                                <w:p w14:paraId="114784D6" w14:textId="77777777" w:rsidR="00720C40" w:rsidRDefault="00720C40" w:rsidP="004D676F">
                                  <w:r>
                                    <w:t>{</w:t>
                                  </w:r>
                                  <w:r w:rsidRPr="00F15DA8">
                                    <w:t>H1</w:t>
                                  </w:r>
                                  <w:r>
                                    <w:t xml:space="preserve">, </w:t>
                                  </w:r>
                                  <w:r w:rsidRPr="00F15DA8">
                                    <w:t>H2</w:t>
                                  </w:r>
                                  <w:r>
                                    <w:t xml:space="preserve">, </w:t>
                                  </w:r>
                                  <w:smartTag w:uri="urn:schemas-microsoft-com:office:smarttags" w:element="place">
                                    <w:r>
                                      <w:t>OB</w:t>
                                    </w:r>
                                  </w:smartTag>
                                  <w:r>
                                    <w:t>, LB}</w:t>
                                  </w:r>
                                </w:p>
                                <w:p w14:paraId="7FBFC9D9" w14:textId="77777777" w:rsidR="00720C40" w:rsidRDefault="00720C40" w:rsidP="004D676F">
                                  <w:r>
                                    <w:t>{</w:t>
                                  </w:r>
                                  <w:r w:rsidRPr="00F15DA8">
                                    <w:t>H1</w:t>
                                  </w:r>
                                  <w:r>
                                    <w:t xml:space="preserve">, </w:t>
                                  </w:r>
                                  <w:r w:rsidRPr="00F15DA8">
                                    <w:t>H2</w:t>
                                  </w:r>
                                  <w:r>
                                    <w:t xml:space="preserve">, </w:t>
                                  </w:r>
                                  <w:smartTag w:uri="urn:schemas-microsoft-com:office:smarttags" w:element="place">
                                    <w:r>
                                      <w:t>OB</w:t>
                                    </w:r>
                                  </w:smartTag>
                                  <w:r>
                                    <w:t>, GC}</w:t>
                                  </w:r>
                                </w:p>
                                <w:p w14:paraId="7BAF8E4D" w14:textId="77777777" w:rsidR="00720C40" w:rsidRDefault="00720C40" w:rsidP="004D676F">
                                  <w:r>
                                    <w:t>{</w:t>
                                  </w:r>
                                  <w:r w:rsidRPr="00F15DA8">
                                    <w:t>H1</w:t>
                                  </w:r>
                                  <w:r>
                                    <w:t xml:space="preserve">, </w:t>
                                  </w:r>
                                  <w:r w:rsidRPr="00F15DA8">
                                    <w:t>H2</w:t>
                                  </w:r>
                                  <w:r>
                                    <w:t xml:space="preserve">, </w:t>
                                  </w:r>
                                  <w:smartTag w:uri="urn:schemas-microsoft-com:office:smarttags" w:element="place">
                                    <w:smartTag w:uri="urn:schemas-microsoft-com:office:smarttags" w:element="City">
                                      <w:r>
                                        <w:t>OB</w:t>
                                      </w:r>
                                    </w:smartTag>
                                    <w:r>
                                      <w:t xml:space="preserve">, </w:t>
                                    </w:r>
                                    <w:smartTag w:uri="urn:schemas-microsoft-com:office:smarttags" w:element="State">
                                      <w:r>
                                        <w:t>NH</w:t>
                                      </w:r>
                                    </w:smartTag>
                                  </w:smartTag>
                                  <w:r>
                                    <w:t>, LB}</w:t>
                                  </w:r>
                                </w:p>
                                <w:p w14:paraId="18F32593" w14:textId="77777777" w:rsidR="00720C40" w:rsidRDefault="00720C40" w:rsidP="004D676F">
                                  <w:r>
                                    <w:t>{</w:t>
                                  </w:r>
                                  <w:r w:rsidRPr="00F15DA8">
                                    <w:t>H1</w:t>
                                  </w:r>
                                  <w:r>
                                    <w:t xml:space="preserve">, </w:t>
                                  </w:r>
                                  <w:r w:rsidRPr="00F15DA8">
                                    <w:t>H2</w:t>
                                  </w:r>
                                  <w:r>
                                    <w:t xml:space="preserve">, </w:t>
                                  </w:r>
                                  <w:smartTag w:uri="urn:schemas-microsoft-com:office:smarttags" w:element="place">
                                    <w:smartTag w:uri="urn:schemas-microsoft-com:office:smarttags" w:element="City">
                                      <w:r>
                                        <w:t>OB</w:t>
                                      </w:r>
                                    </w:smartTag>
                                    <w:r>
                                      <w:t xml:space="preserve">, </w:t>
                                    </w:r>
                                    <w:smartTag w:uri="urn:schemas-microsoft-com:office:smarttags" w:element="State">
                                      <w:r>
                                        <w:t>NH</w:t>
                                      </w:r>
                                    </w:smartTag>
                                  </w:smartTag>
                                  <w:r>
                                    <w:t>, GC}</w:t>
                                  </w:r>
                                </w:p>
                                <w:p w14:paraId="42F526C8" w14:textId="77777777" w:rsidR="00720C40" w:rsidRDefault="00720C40" w:rsidP="004D676F">
                                  <w:r>
                                    <w:t>{</w:t>
                                  </w:r>
                                  <w:r w:rsidRPr="00F15DA8">
                                    <w:t>H1</w:t>
                                  </w:r>
                                  <w:r>
                                    <w:t xml:space="preserve">, </w:t>
                                  </w:r>
                                  <w:r w:rsidRPr="00F15DA8">
                                    <w:t>H2</w:t>
                                  </w:r>
                                  <w:r>
                                    <w:t xml:space="preserve">, </w:t>
                                  </w:r>
                                  <w:smartTag w:uri="urn:schemas-microsoft-com:office:smarttags" w:element="place">
                                    <w:smartTag w:uri="urn:schemas-microsoft-com:office:smarttags" w:element="City">
                                      <w:r>
                                        <w:t>OB</w:t>
                                      </w:r>
                                    </w:smartTag>
                                    <w:r>
                                      <w:t xml:space="preserve">, </w:t>
                                    </w:r>
                                    <w:smartTag w:uri="urn:schemas-microsoft-com:office:smarttags" w:element="State">
                                      <w:r>
                                        <w:t>NH</w:t>
                                      </w:r>
                                    </w:smartTag>
                                  </w:smartTag>
                                  <w:r>
                                    <w:t>, LB, GC}</w:t>
                                  </w:r>
                                </w:p>
                              </w:tc>
                            </w:tr>
                          </w:tbl>
                          <w:p w14:paraId="40E3FCF8" w14:textId="77777777" w:rsidR="00720C40" w:rsidRDefault="00720C40" w:rsidP="00720C40"/>
                        </w:txbxContent>
                      </wps:txbx>
                      <wps:bodyPr rot="0" vert="horz" wrap="square" lIns="91440" tIns="0" rIns="0" bIns="0" anchor="t" anchorCtr="0" upright="1">
                        <a:noAutofit/>
                      </wps:bodyPr>
                    </wps:wsp>
                  </a:graphicData>
                </a:graphic>
              </wp:inline>
            </w:drawing>
          </mc:Choice>
          <mc:Fallback>
            <w:pict>
              <v:shape w14:anchorId="1F8E3BC3" id="Text Box 9" o:spid="_x0000_s1028" type="#_x0000_t202" style="width:442.45pt;height:1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" filled="f" stroked="f">
                <v:textbox inset=",0,0,0">
                  <w:txbxContent>
                    <w:tbl>
                      <w:tblPr>
                        <w:tblW w:w="0" w:type="auto"/>
                        <w:tblLook w:val="01E0" w:firstRow="1" w:lastRow="1" w:firstColumn="1" w:lastColumn="1" w:noHBand="0" w:noVBand="0"/>
                      </w:tblPr>
                      <w:tblGrid>
                        <w:gridCol w:w="2710"/>
                        <w:gridCol w:w="2727"/>
                        <w:gridCol w:w="3283"/>
                      </w:tblGrid>
                      <w:tr w:rsidR="00720C40" w14:paraId="51DDB134" w14:textId="77777777" w:rsidTr="004D676F">
                        <w:tc>
                          <w:tcPr>
                            <w:tcW w:w="2718" w:type="dxa"/>
                          </w:tcPr>
                          <w:p w14:paraId="74DA4F76" w14:textId="77777777" w:rsidR="00720C40" w:rsidRDefault="00720C40" w:rsidP="004D676F">
                            <w:r>
                              <w:t>{</w:t>
                            </w:r>
                            <w:r w:rsidRPr="00E62599">
                              <w:rPr>
                                <w:u w:val="single"/>
                              </w:rPr>
                              <w:t>H1</w:t>
                            </w:r>
                            <w:r>
                              <w:t xml:space="preserve">, </w:t>
                            </w:r>
                            <w:r w:rsidRPr="00E62599">
                              <w:rPr>
                                <w:u w:val="single"/>
                              </w:rPr>
                              <w:t>H2</w:t>
                            </w:r>
                            <w:r>
                              <w:t>}</w:t>
                            </w:r>
                          </w:p>
                          <w:p w14:paraId="762768F6" w14:textId="77777777" w:rsidR="00720C40" w:rsidRDefault="00720C40" w:rsidP="004D676F">
                            <w:r>
                              <w:t>{</w:t>
                            </w:r>
                            <w:r w:rsidRPr="00E62599">
                              <w:rPr>
                                <w:u w:val="single"/>
                              </w:rPr>
                              <w:t>H1</w:t>
                            </w:r>
                            <w:r>
                              <w:t xml:space="preserve">, </w:t>
                            </w:r>
                            <w:smartTag w:uri="urn:schemas-microsoft-com:office:smarttags" w:element="place">
                              <w:r w:rsidRPr="00E62599">
                                <w:rPr>
                                  <w:u w:val="single"/>
                                </w:rPr>
                                <w:t>OB</w:t>
                              </w:r>
                            </w:smartTag>
                            <w:r>
                              <w:t>}</w:t>
                            </w:r>
                          </w:p>
                          <w:p w14:paraId="60F29263" w14:textId="77777777" w:rsidR="00720C40" w:rsidRDefault="00720C40" w:rsidP="004D676F">
                            <w:r>
                              <w:t>{</w:t>
                            </w:r>
                            <w:r w:rsidRPr="00E62599">
                              <w:rPr>
                                <w:u w:val="single"/>
                              </w:rPr>
                              <w:t>H2</w:t>
                            </w:r>
                            <w:r>
                              <w:t xml:space="preserve">, </w:t>
                            </w:r>
                            <w:smartTag w:uri="urn:schemas-microsoft-com:office:smarttags" w:element="place">
                              <w:r w:rsidRPr="00E62599">
                                <w:rPr>
                                  <w:u w:val="single"/>
                                </w:rPr>
                                <w:t>OB</w:t>
                              </w:r>
                            </w:smartTag>
                            <w:r>
                              <w:t>}</w:t>
                            </w:r>
                          </w:p>
                          <w:p w14:paraId="54E6C4E4" w14:textId="77777777" w:rsidR="00720C40" w:rsidRDefault="00720C40" w:rsidP="004D676F">
                            <w:r>
                              <w:t>{</w:t>
                            </w:r>
                            <w:r w:rsidRPr="00E62599">
                              <w:rPr>
                                <w:u w:val="single"/>
                              </w:rPr>
                              <w:t>H1</w:t>
                            </w:r>
                            <w:r>
                              <w:t xml:space="preserve">, </w:t>
                            </w:r>
                            <w:r w:rsidRPr="00E62599">
                              <w:rPr>
                                <w:u w:val="single"/>
                              </w:rPr>
                              <w:t>H2</w:t>
                            </w:r>
                            <w:r>
                              <w:t>, NH}</w:t>
                            </w:r>
                          </w:p>
                          <w:p w14:paraId="341C525E" w14:textId="77777777" w:rsidR="00720C40" w:rsidRDefault="00720C40" w:rsidP="004D676F">
                            <w:r>
                              <w:t>{</w:t>
                            </w:r>
                            <w:r w:rsidRPr="00E62599">
                              <w:rPr>
                                <w:u w:val="single"/>
                              </w:rPr>
                              <w:t>H1</w:t>
                            </w:r>
                            <w:r>
                              <w:t xml:space="preserve">, </w:t>
                            </w:r>
                            <w:r w:rsidRPr="00E62599">
                              <w:rPr>
                                <w:u w:val="single"/>
                              </w:rPr>
                              <w:t>H2</w:t>
                            </w:r>
                            <w:r>
                              <w:t>, LB}</w:t>
                            </w:r>
                          </w:p>
                          <w:p w14:paraId="3D90BD6F" w14:textId="77777777" w:rsidR="00720C40" w:rsidRDefault="00720C40" w:rsidP="004D676F">
                            <w:r>
                              <w:t>{</w:t>
                            </w:r>
                            <w:r w:rsidRPr="00E62599">
                              <w:rPr>
                                <w:u w:val="single"/>
                              </w:rPr>
                              <w:t>H1</w:t>
                            </w:r>
                            <w:r>
                              <w:t xml:space="preserve">, </w:t>
                            </w:r>
                            <w:r w:rsidRPr="00E62599">
                              <w:rPr>
                                <w:u w:val="single"/>
                              </w:rPr>
                              <w:t>H2</w:t>
                            </w:r>
                            <w:r>
                              <w:t>, GC}</w:t>
                            </w:r>
                          </w:p>
                          <w:p w14:paraId="74C02AA1" w14:textId="77777777" w:rsidR="00720C40" w:rsidRDefault="00720C40" w:rsidP="004D676F">
                            <w:r>
                              <w:t>{</w:t>
                            </w:r>
                            <w:r w:rsidRPr="00E62599">
                              <w:rPr>
                                <w:u w:val="single"/>
                              </w:rPr>
                              <w:t>H1</w:t>
                            </w:r>
                            <w:r>
                              <w:t xml:space="preserve">, </w:t>
                            </w:r>
                            <w:r w:rsidRPr="00E62599">
                              <w:rPr>
                                <w:u w:val="single"/>
                              </w:rPr>
                              <w:t>H2</w:t>
                            </w:r>
                            <w:r>
                              <w:t>, NH, LB}</w:t>
                            </w:r>
                          </w:p>
                          <w:p w14:paraId="0B30647E" w14:textId="77777777" w:rsidR="00720C40" w:rsidRDefault="00720C40" w:rsidP="004D676F">
                            <w:r>
                              <w:t>{</w:t>
                            </w:r>
                            <w:r w:rsidRPr="00E62599">
                              <w:rPr>
                                <w:u w:val="single"/>
                              </w:rPr>
                              <w:t>H1</w:t>
                            </w:r>
                            <w:r>
                              <w:t xml:space="preserve">, </w:t>
                            </w:r>
                            <w:r w:rsidRPr="00E62599">
                              <w:rPr>
                                <w:u w:val="single"/>
                              </w:rPr>
                              <w:t>H2</w:t>
                            </w:r>
                            <w:r>
                              <w:t>, NH, GC}</w:t>
                            </w:r>
                          </w:p>
                          <w:p w14:paraId="5A8BEEF1" w14:textId="77777777" w:rsidR="00720C40" w:rsidRDefault="00720C40" w:rsidP="004D676F">
                            <w:r>
                              <w:t>{</w:t>
                            </w:r>
                            <w:r w:rsidRPr="00E62599">
                              <w:rPr>
                                <w:u w:val="single"/>
                              </w:rPr>
                              <w:t>H1</w:t>
                            </w:r>
                            <w:r>
                              <w:t xml:space="preserve">, </w:t>
                            </w:r>
                            <w:r w:rsidRPr="00E62599">
                              <w:rPr>
                                <w:u w:val="single"/>
                              </w:rPr>
                              <w:t>H2</w:t>
                            </w:r>
                            <w:r>
                              <w:t>, LB, GC}</w:t>
                            </w:r>
                          </w:p>
                          <w:p w14:paraId="455A8418" w14:textId="77777777" w:rsidR="00720C40" w:rsidRDefault="00720C40" w:rsidP="004D676F">
                            <w:r>
                              <w:t>{</w:t>
                            </w:r>
                            <w:r w:rsidRPr="00E62599">
                              <w:rPr>
                                <w:u w:val="single"/>
                              </w:rPr>
                              <w:t>H1</w:t>
                            </w:r>
                            <w:r>
                              <w:t xml:space="preserve">, </w:t>
                            </w:r>
                            <w:r w:rsidRPr="00E62599">
                              <w:rPr>
                                <w:u w:val="single"/>
                              </w:rPr>
                              <w:t>H2</w:t>
                            </w:r>
                            <w:r>
                              <w:t>, NH, LB. GC}</w:t>
                            </w:r>
                          </w:p>
                          <w:p w14:paraId="3C8A5FD1" w14:textId="77777777" w:rsidR="00720C40" w:rsidRDefault="00720C40" w:rsidP="004D676F"/>
                        </w:tc>
                        <w:tc>
                          <w:tcPr>
                            <w:tcW w:w="2736" w:type="dxa"/>
                          </w:tcPr>
                          <w:p w14:paraId="238A9943" w14:textId="77777777" w:rsidR="00720C40" w:rsidRDefault="00720C40" w:rsidP="004D676F">
                            <w:r>
                              <w:t>{</w:t>
                            </w:r>
                            <w:r w:rsidRPr="00E62599">
                              <w:rPr>
                                <w:u w:val="single"/>
                              </w:rPr>
                              <w:t>H1</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w:t>
                            </w:r>
                          </w:p>
                          <w:p w14:paraId="17266BFF" w14:textId="77777777" w:rsidR="00720C40" w:rsidRDefault="00720C40" w:rsidP="004D676F">
                            <w:r>
                              <w:t>{</w:t>
                            </w:r>
                            <w:r w:rsidRPr="00E62599">
                              <w:rPr>
                                <w:u w:val="single"/>
                              </w:rPr>
                              <w:t>H1</w:t>
                            </w:r>
                            <w:r>
                              <w:t xml:space="preserve">, </w:t>
                            </w:r>
                            <w:smartTag w:uri="urn:schemas-microsoft-com:office:smarttags" w:element="place">
                              <w:r w:rsidRPr="00E62599">
                                <w:rPr>
                                  <w:u w:val="single"/>
                                </w:rPr>
                                <w:t>OB</w:t>
                              </w:r>
                            </w:smartTag>
                            <w:r>
                              <w:t>, LB}</w:t>
                            </w:r>
                          </w:p>
                          <w:p w14:paraId="3809C225" w14:textId="77777777" w:rsidR="00720C40" w:rsidRDefault="00720C40" w:rsidP="004D676F">
                            <w:r>
                              <w:t>{</w:t>
                            </w:r>
                            <w:r w:rsidRPr="00E62599">
                              <w:rPr>
                                <w:u w:val="single"/>
                              </w:rPr>
                              <w:t>H1</w:t>
                            </w:r>
                            <w:r>
                              <w:t xml:space="preserve">, </w:t>
                            </w:r>
                            <w:smartTag w:uri="urn:schemas-microsoft-com:office:smarttags" w:element="place">
                              <w:r w:rsidRPr="00E62599">
                                <w:rPr>
                                  <w:u w:val="single"/>
                                </w:rPr>
                                <w:t>OB</w:t>
                              </w:r>
                            </w:smartTag>
                            <w:r>
                              <w:t>, GC}</w:t>
                            </w:r>
                          </w:p>
                          <w:p w14:paraId="6969DB3B" w14:textId="77777777" w:rsidR="00720C40" w:rsidRDefault="00720C40" w:rsidP="004D676F">
                            <w:r>
                              <w:t>{</w:t>
                            </w:r>
                            <w:r w:rsidRPr="00E62599">
                              <w:rPr>
                                <w:u w:val="single"/>
                              </w:rPr>
                              <w:t>H1</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LB}</w:t>
                            </w:r>
                          </w:p>
                          <w:p w14:paraId="1D0C65D0" w14:textId="77777777" w:rsidR="00720C40" w:rsidRDefault="00720C40" w:rsidP="004D676F">
                            <w:r>
                              <w:t>{</w:t>
                            </w:r>
                            <w:r w:rsidRPr="00E62599">
                              <w:rPr>
                                <w:u w:val="single"/>
                              </w:rPr>
                              <w:t>H1</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GC}</w:t>
                            </w:r>
                          </w:p>
                          <w:p w14:paraId="7FAAAE4E" w14:textId="77777777" w:rsidR="00720C40" w:rsidRDefault="00720C40" w:rsidP="004D676F">
                            <w:r>
                              <w:t>{</w:t>
                            </w:r>
                            <w:r w:rsidRPr="00E62599">
                              <w:rPr>
                                <w:u w:val="single"/>
                              </w:rPr>
                              <w:t>H1</w:t>
                            </w:r>
                            <w:r>
                              <w:t xml:space="preserve">, </w:t>
                            </w:r>
                            <w:smartTag w:uri="urn:schemas-microsoft-com:office:smarttags" w:element="place">
                              <w:r w:rsidRPr="00E62599">
                                <w:rPr>
                                  <w:u w:val="single"/>
                                </w:rPr>
                                <w:t>OB</w:t>
                              </w:r>
                            </w:smartTag>
                            <w:r>
                              <w:t>, LB, GC}</w:t>
                            </w:r>
                          </w:p>
                          <w:p w14:paraId="51EDED0E" w14:textId="77777777" w:rsidR="00720C40" w:rsidRDefault="00720C40" w:rsidP="004D676F">
                            <w:r>
                              <w:t>{</w:t>
                            </w:r>
                            <w:r w:rsidRPr="00E62599">
                              <w:rPr>
                                <w:u w:val="single"/>
                              </w:rPr>
                              <w:t>H1</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LB. GC}</w:t>
                            </w:r>
                          </w:p>
                          <w:p w14:paraId="2FAC22B4" w14:textId="77777777" w:rsidR="00720C40" w:rsidRDefault="00720C40" w:rsidP="004D676F">
                            <w:r>
                              <w:t>{</w:t>
                            </w:r>
                            <w:r w:rsidRPr="00E62599">
                              <w:rPr>
                                <w:u w:val="single"/>
                              </w:rPr>
                              <w:t>H2</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w:t>
                            </w:r>
                          </w:p>
                          <w:p w14:paraId="79BC2D74" w14:textId="77777777" w:rsidR="00720C40" w:rsidRDefault="00720C40" w:rsidP="004D676F">
                            <w:r>
                              <w:t>{</w:t>
                            </w:r>
                            <w:r w:rsidRPr="00E62599">
                              <w:rPr>
                                <w:u w:val="single"/>
                              </w:rPr>
                              <w:t>H2</w:t>
                            </w:r>
                            <w:r>
                              <w:t xml:space="preserve">, </w:t>
                            </w:r>
                            <w:smartTag w:uri="urn:schemas-microsoft-com:office:smarttags" w:element="place">
                              <w:r w:rsidRPr="00E62599">
                                <w:rPr>
                                  <w:u w:val="single"/>
                                </w:rPr>
                                <w:t>OB</w:t>
                              </w:r>
                            </w:smartTag>
                            <w:r>
                              <w:t>, LB}</w:t>
                            </w:r>
                          </w:p>
                          <w:p w14:paraId="4328A1B8" w14:textId="77777777" w:rsidR="00720C40" w:rsidRDefault="00720C40" w:rsidP="004D676F">
                            <w:r>
                              <w:t>{</w:t>
                            </w:r>
                            <w:r w:rsidRPr="00E62599">
                              <w:rPr>
                                <w:u w:val="single"/>
                              </w:rPr>
                              <w:t>H2</w:t>
                            </w:r>
                            <w:r>
                              <w:t xml:space="preserve">, </w:t>
                            </w:r>
                            <w:smartTag w:uri="urn:schemas-microsoft-com:office:smarttags" w:element="place">
                              <w:r w:rsidRPr="00E62599">
                                <w:rPr>
                                  <w:u w:val="single"/>
                                </w:rPr>
                                <w:t>OB</w:t>
                              </w:r>
                            </w:smartTag>
                            <w:r>
                              <w:t>, GC}</w:t>
                            </w:r>
                          </w:p>
                          <w:p w14:paraId="08D0DCF3" w14:textId="77777777" w:rsidR="00720C40" w:rsidRDefault="00720C40" w:rsidP="004D676F"/>
                        </w:tc>
                        <w:tc>
                          <w:tcPr>
                            <w:tcW w:w="3294" w:type="dxa"/>
                          </w:tcPr>
                          <w:p w14:paraId="4FB9063B" w14:textId="77777777" w:rsidR="00720C40" w:rsidRDefault="00720C40" w:rsidP="004D676F">
                            <w:r>
                              <w:t>{</w:t>
                            </w:r>
                            <w:r w:rsidRPr="00E62599">
                              <w:rPr>
                                <w:u w:val="single"/>
                              </w:rPr>
                              <w:t>H2</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LB}</w:t>
                            </w:r>
                          </w:p>
                          <w:p w14:paraId="0830E8DE" w14:textId="77777777" w:rsidR="00720C40" w:rsidRDefault="00720C40" w:rsidP="004D676F">
                            <w:r>
                              <w:t>{</w:t>
                            </w:r>
                            <w:r w:rsidRPr="00E62599">
                              <w:rPr>
                                <w:u w:val="single"/>
                              </w:rPr>
                              <w:t>H2</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GC}</w:t>
                            </w:r>
                          </w:p>
                          <w:p w14:paraId="5762418C" w14:textId="77777777" w:rsidR="00720C40" w:rsidRDefault="00720C40" w:rsidP="004D676F">
                            <w:r>
                              <w:t>{</w:t>
                            </w:r>
                            <w:r w:rsidRPr="00E62599">
                              <w:rPr>
                                <w:u w:val="single"/>
                              </w:rPr>
                              <w:t>H2</w:t>
                            </w:r>
                            <w:r>
                              <w:t xml:space="preserve">, </w:t>
                            </w:r>
                            <w:smartTag w:uri="urn:schemas-microsoft-com:office:smarttags" w:element="place">
                              <w:r w:rsidRPr="00E62599">
                                <w:rPr>
                                  <w:u w:val="single"/>
                                </w:rPr>
                                <w:t>OB</w:t>
                              </w:r>
                            </w:smartTag>
                            <w:r>
                              <w:t>, LB, GC}</w:t>
                            </w:r>
                          </w:p>
                          <w:p w14:paraId="6F797AD6" w14:textId="77777777" w:rsidR="00720C40" w:rsidRDefault="00720C40" w:rsidP="004D676F">
                            <w:r>
                              <w:t>{</w:t>
                            </w:r>
                            <w:r w:rsidRPr="00E62599">
                              <w:rPr>
                                <w:u w:val="single"/>
                              </w:rPr>
                              <w:t>H2</w:t>
                            </w:r>
                            <w:r>
                              <w:t xml:space="preserve">, </w:t>
                            </w:r>
                            <w:smartTag w:uri="urn:schemas-microsoft-com:office:smarttags" w:element="place">
                              <w:smartTag w:uri="urn:schemas-microsoft-com:office:smarttags" w:element="City">
                                <w:r w:rsidRPr="00E62599">
                                  <w:rPr>
                                    <w:u w:val="single"/>
                                  </w:rPr>
                                  <w:t>OB</w:t>
                                </w:r>
                              </w:smartTag>
                              <w:r>
                                <w:t xml:space="preserve">, </w:t>
                              </w:r>
                              <w:smartTag w:uri="urn:schemas-microsoft-com:office:smarttags" w:element="State">
                                <w:r>
                                  <w:t>NH</w:t>
                                </w:r>
                              </w:smartTag>
                            </w:smartTag>
                            <w:r>
                              <w:t>, LB, GC}</w:t>
                            </w:r>
                          </w:p>
                          <w:p w14:paraId="226A61EC" w14:textId="77777777" w:rsidR="00720C40" w:rsidRDefault="00720C40" w:rsidP="004D676F">
                            <w:r>
                              <w:t>{</w:t>
                            </w:r>
                            <w:r w:rsidRPr="00F15DA8">
                              <w:t>H1</w:t>
                            </w:r>
                            <w:r>
                              <w:t xml:space="preserve">, </w:t>
                            </w:r>
                            <w:r w:rsidRPr="00F15DA8">
                              <w:t>H2</w:t>
                            </w:r>
                            <w:r>
                              <w:t xml:space="preserve">, </w:t>
                            </w:r>
                            <w:smartTag w:uri="urn:schemas-microsoft-com:office:smarttags" w:element="place">
                              <w:r>
                                <w:t>OB</w:t>
                              </w:r>
                            </w:smartTag>
                            <w:r>
                              <w:t>}</w:t>
                            </w:r>
                          </w:p>
                          <w:p w14:paraId="663B7013" w14:textId="77777777" w:rsidR="00720C40" w:rsidRDefault="00720C40" w:rsidP="004D676F">
                            <w:r>
                              <w:t>{</w:t>
                            </w:r>
                            <w:r w:rsidRPr="00F15DA8">
                              <w:t>H1</w:t>
                            </w:r>
                            <w:r>
                              <w:t xml:space="preserve">, </w:t>
                            </w:r>
                            <w:r w:rsidRPr="00F15DA8">
                              <w:t>H2</w:t>
                            </w:r>
                            <w:r>
                              <w:t xml:space="preserve">, </w:t>
                            </w:r>
                            <w:smartTag w:uri="urn:schemas-microsoft-com:office:smarttags" w:element="place">
                              <w:smartTag w:uri="urn:schemas-microsoft-com:office:smarttags" w:element="City">
                                <w:r>
                                  <w:t>OB</w:t>
                                </w:r>
                              </w:smartTag>
                              <w:r>
                                <w:t xml:space="preserve">, </w:t>
                              </w:r>
                              <w:smartTag w:uri="urn:schemas-microsoft-com:office:smarttags" w:element="State">
                                <w:r>
                                  <w:t>NH</w:t>
                                </w:r>
                              </w:smartTag>
                            </w:smartTag>
                            <w:r>
                              <w:t>}</w:t>
                            </w:r>
                          </w:p>
                          <w:p w14:paraId="114784D6" w14:textId="77777777" w:rsidR="00720C40" w:rsidRDefault="00720C40" w:rsidP="004D676F">
                            <w:r>
                              <w:t>{</w:t>
                            </w:r>
                            <w:r w:rsidRPr="00F15DA8">
                              <w:t>H1</w:t>
                            </w:r>
                            <w:r>
                              <w:t xml:space="preserve">, </w:t>
                            </w:r>
                            <w:r w:rsidRPr="00F15DA8">
                              <w:t>H2</w:t>
                            </w:r>
                            <w:r>
                              <w:t xml:space="preserve">, </w:t>
                            </w:r>
                            <w:smartTag w:uri="urn:schemas-microsoft-com:office:smarttags" w:element="place">
                              <w:r>
                                <w:t>OB</w:t>
                              </w:r>
                            </w:smartTag>
                            <w:r>
                              <w:t>, LB}</w:t>
                            </w:r>
                          </w:p>
                          <w:p w14:paraId="7FBFC9D9" w14:textId="77777777" w:rsidR="00720C40" w:rsidRDefault="00720C40" w:rsidP="004D676F">
                            <w:r>
                              <w:t>{</w:t>
                            </w:r>
                            <w:r w:rsidRPr="00F15DA8">
                              <w:t>H1</w:t>
                            </w:r>
                            <w:r>
                              <w:t xml:space="preserve">, </w:t>
                            </w:r>
                            <w:r w:rsidRPr="00F15DA8">
                              <w:t>H2</w:t>
                            </w:r>
                            <w:r>
                              <w:t xml:space="preserve">, </w:t>
                            </w:r>
                            <w:smartTag w:uri="urn:schemas-microsoft-com:office:smarttags" w:element="place">
                              <w:r>
                                <w:t>OB</w:t>
                              </w:r>
                            </w:smartTag>
                            <w:r>
                              <w:t>, GC}</w:t>
                            </w:r>
                          </w:p>
                          <w:p w14:paraId="7BAF8E4D" w14:textId="77777777" w:rsidR="00720C40" w:rsidRDefault="00720C40" w:rsidP="004D676F">
                            <w:r>
                              <w:t>{</w:t>
                            </w:r>
                            <w:r w:rsidRPr="00F15DA8">
                              <w:t>H1</w:t>
                            </w:r>
                            <w:r>
                              <w:t xml:space="preserve">, </w:t>
                            </w:r>
                            <w:r w:rsidRPr="00F15DA8">
                              <w:t>H2</w:t>
                            </w:r>
                            <w:r>
                              <w:t xml:space="preserve">, </w:t>
                            </w:r>
                            <w:smartTag w:uri="urn:schemas-microsoft-com:office:smarttags" w:element="place">
                              <w:smartTag w:uri="urn:schemas-microsoft-com:office:smarttags" w:element="City">
                                <w:r>
                                  <w:t>OB</w:t>
                                </w:r>
                              </w:smartTag>
                              <w:r>
                                <w:t xml:space="preserve">, </w:t>
                              </w:r>
                              <w:smartTag w:uri="urn:schemas-microsoft-com:office:smarttags" w:element="State">
                                <w:r>
                                  <w:t>NH</w:t>
                                </w:r>
                              </w:smartTag>
                            </w:smartTag>
                            <w:r>
                              <w:t>, LB}</w:t>
                            </w:r>
                          </w:p>
                          <w:p w14:paraId="18F32593" w14:textId="77777777" w:rsidR="00720C40" w:rsidRDefault="00720C40" w:rsidP="004D676F">
                            <w:r>
                              <w:t>{</w:t>
                            </w:r>
                            <w:r w:rsidRPr="00F15DA8">
                              <w:t>H1</w:t>
                            </w:r>
                            <w:r>
                              <w:t xml:space="preserve">, </w:t>
                            </w:r>
                            <w:r w:rsidRPr="00F15DA8">
                              <w:t>H2</w:t>
                            </w:r>
                            <w:r>
                              <w:t xml:space="preserve">, </w:t>
                            </w:r>
                            <w:smartTag w:uri="urn:schemas-microsoft-com:office:smarttags" w:element="place">
                              <w:smartTag w:uri="urn:schemas-microsoft-com:office:smarttags" w:element="City">
                                <w:r>
                                  <w:t>OB</w:t>
                                </w:r>
                              </w:smartTag>
                              <w:r>
                                <w:t xml:space="preserve">, </w:t>
                              </w:r>
                              <w:smartTag w:uri="urn:schemas-microsoft-com:office:smarttags" w:element="State">
                                <w:r>
                                  <w:t>NH</w:t>
                                </w:r>
                              </w:smartTag>
                            </w:smartTag>
                            <w:r>
                              <w:t>, GC}</w:t>
                            </w:r>
                          </w:p>
                          <w:p w14:paraId="42F526C8" w14:textId="77777777" w:rsidR="00720C40" w:rsidRDefault="00720C40" w:rsidP="004D676F">
                            <w:r>
                              <w:t>{</w:t>
                            </w:r>
                            <w:r w:rsidRPr="00F15DA8">
                              <w:t>H1</w:t>
                            </w:r>
                            <w:r>
                              <w:t xml:space="preserve">, </w:t>
                            </w:r>
                            <w:r w:rsidRPr="00F15DA8">
                              <w:t>H2</w:t>
                            </w:r>
                            <w:r>
                              <w:t xml:space="preserve">, </w:t>
                            </w:r>
                            <w:smartTag w:uri="urn:schemas-microsoft-com:office:smarttags" w:element="place">
                              <w:smartTag w:uri="urn:schemas-microsoft-com:office:smarttags" w:element="City">
                                <w:r>
                                  <w:t>OB</w:t>
                                </w:r>
                              </w:smartTag>
                              <w:r>
                                <w:t xml:space="preserve">, </w:t>
                              </w:r>
                              <w:smartTag w:uri="urn:schemas-microsoft-com:office:smarttags" w:element="State">
                                <w:r>
                                  <w:t>NH</w:t>
                                </w:r>
                              </w:smartTag>
                            </w:smartTag>
                            <w:r>
                              <w:t>, LB, GC}</w:t>
                            </w:r>
                          </w:p>
                        </w:tc>
                      </w:tr>
                    </w:tbl>
                    <w:p w14:paraId="40E3FCF8" w14:textId="77777777" w:rsidR="00720C40" w:rsidRDefault="00720C40" w:rsidP="00720C40"/>
                  </w:txbxContent>
                </v:textbox>
                <w10:anchorlock/>
              </v:shape>
            </w:pict>
          </mc:Fallback>
        </mc:AlternateContent>
      </w:r>
    </w:p>
    <w:p w14:paraId="21EEF17B" w14:textId="77777777" w:rsidR="00916889" w:rsidRDefault="00D44E97" w:rsidP="00720C40">
      <w:pPr>
        <w:pStyle w:val="ExampleBody"/>
      </w:pPr>
      <w:r>
        <w:t>There are</w:t>
      </w:r>
      <w:r w:rsidR="00916889">
        <w:t xml:space="preserve"> a lot of them!  </w:t>
      </w:r>
      <w:proofErr w:type="gramStart"/>
      <w:r w:rsidR="00916889">
        <w:t>Counting up</w:t>
      </w:r>
      <w:proofErr w:type="gramEnd"/>
      <w:r w:rsidR="00916889">
        <w:t xml:space="preserve"> how many times each player is critical,</w:t>
      </w:r>
    </w:p>
    <w:p w14:paraId="66B2C0EA" w14:textId="77777777" w:rsidR="00DB1E99" w:rsidRDefault="00DB1E99" w:rsidP="00720C40">
      <w:pPr>
        <w:pStyle w:val="ExampleBody"/>
      </w:pPr>
    </w:p>
    <w:p w14:paraId="729FCAEA" w14:textId="4DA58548" w:rsidR="00720C40" w:rsidRDefault="00D85121" w:rsidP="00720C40">
      <w:pPr>
        <w:pStyle w:val="ExampleBody"/>
      </w:pPr>
      <w:r>
        <w:rPr>
          <w:noProof/>
        </w:rPr>
        <mc:AlternateContent>
          <mc:Choice Requires="wps">
            <w:drawing>
              <wp:inline distT="0" distB="0" distL="0" distR="0" wp14:anchorId="00157E69" wp14:editId="1B52AC37">
                <wp:extent cx="5619115" cy="1341755"/>
                <wp:effectExtent l="0" t="0" r="635" b="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800"/>
                              <w:gridCol w:w="2700"/>
                            </w:tblGrid>
                            <w:tr w:rsidR="00720C40" w:rsidRPr="00E62599" w14:paraId="09ED4718" w14:textId="77777777" w:rsidTr="004D676F">
                              <w:tc>
                                <w:tcPr>
                                  <w:tcW w:w="1998" w:type="dxa"/>
                                </w:tcPr>
                                <w:p w14:paraId="310B734C" w14:textId="77777777" w:rsidR="00720C40" w:rsidRPr="00E62599" w:rsidRDefault="00720C40" w:rsidP="004D676F">
                                  <w:pPr>
                                    <w:rPr>
                                      <w:b/>
                                    </w:rPr>
                                  </w:pPr>
                                  <w:r w:rsidRPr="00E62599">
                                    <w:rPr>
                                      <w:b/>
                                    </w:rPr>
                                    <w:t>District</w:t>
                                  </w:r>
                                </w:p>
                              </w:tc>
                              <w:tc>
                                <w:tcPr>
                                  <w:tcW w:w="1800" w:type="dxa"/>
                                </w:tcPr>
                                <w:p w14:paraId="1F530AAB" w14:textId="77777777" w:rsidR="00720C40" w:rsidRPr="00E62599" w:rsidRDefault="00720C40" w:rsidP="004D676F">
                                  <w:pPr>
                                    <w:rPr>
                                      <w:b/>
                                    </w:rPr>
                                  </w:pPr>
                                  <w:r w:rsidRPr="00E62599">
                                    <w:rPr>
                                      <w:b/>
                                    </w:rPr>
                                    <w:t>Times critical</w:t>
                                  </w:r>
                                </w:p>
                              </w:tc>
                              <w:tc>
                                <w:tcPr>
                                  <w:tcW w:w="2700" w:type="dxa"/>
                                </w:tcPr>
                                <w:p w14:paraId="4FCD16B7" w14:textId="77777777" w:rsidR="00720C40" w:rsidRPr="00E62599" w:rsidRDefault="00720C40" w:rsidP="004D676F">
                                  <w:pPr>
                                    <w:rPr>
                                      <w:b/>
                                    </w:rPr>
                                  </w:pPr>
                                  <w:r w:rsidRPr="00E62599">
                                    <w:rPr>
                                      <w:b/>
                                    </w:rPr>
                                    <w:t>Power index</w:t>
                                  </w:r>
                                </w:p>
                              </w:tc>
                            </w:tr>
                            <w:tr w:rsidR="00720C40" w14:paraId="0A0AF40A" w14:textId="77777777" w:rsidTr="004D676F">
                              <w:tc>
                                <w:tcPr>
                                  <w:tcW w:w="1998" w:type="dxa"/>
                                </w:tcPr>
                                <w:p w14:paraId="6ECD2AAC" w14:textId="77777777" w:rsidR="00720C40" w:rsidRDefault="00720C40" w:rsidP="004D676F">
                                  <w:smartTag w:uri="urn:schemas-microsoft-com:office:smarttags" w:element="place">
                                    <w:r>
                                      <w:t>Hempstead</w:t>
                                    </w:r>
                                  </w:smartTag>
                                  <w:r>
                                    <w:t xml:space="preserve"> #1</w:t>
                                  </w:r>
                                </w:p>
                              </w:tc>
                              <w:tc>
                                <w:tcPr>
                                  <w:tcW w:w="1800" w:type="dxa"/>
                                </w:tcPr>
                                <w:p w14:paraId="4FEB0936" w14:textId="77777777" w:rsidR="00720C40" w:rsidRDefault="00720C40" w:rsidP="004D676F">
                                  <w:r>
                                    <w:t>16</w:t>
                                  </w:r>
                                </w:p>
                              </w:tc>
                              <w:tc>
                                <w:tcPr>
                                  <w:tcW w:w="2700" w:type="dxa"/>
                                </w:tcPr>
                                <w:p w14:paraId="06CD38DC" w14:textId="77777777" w:rsidR="00720C40" w:rsidRDefault="00720C40" w:rsidP="004D676F">
                                  <w:r>
                                    <w:t>16/48 = 1/3 = 33%</w:t>
                                  </w:r>
                                </w:p>
                              </w:tc>
                            </w:tr>
                            <w:tr w:rsidR="00720C40" w14:paraId="22A3A854" w14:textId="77777777" w:rsidTr="004D676F">
                              <w:tc>
                                <w:tcPr>
                                  <w:tcW w:w="1998" w:type="dxa"/>
                                </w:tcPr>
                                <w:p w14:paraId="6140EC3D" w14:textId="77777777" w:rsidR="00720C40" w:rsidRDefault="00720C40" w:rsidP="004D676F">
                                  <w:smartTag w:uri="urn:schemas-microsoft-com:office:smarttags" w:element="place">
                                    <w:r>
                                      <w:t>Hempstead</w:t>
                                    </w:r>
                                  </w:smartTag>
                                  <w:r>
                                    <w:t xml:space="preserve"> #2</w:t>
                                  </w:r>
                                </w:p>
                              </w:tc>
                              <w:tc>
                                <w:tcPr>
                                  <w:tcW w:w="1800" w:type="dxa"/>
                                </w:tcPr>
                                <w:p w14:paraId="12B3BA60" w14:textId="77777777" w:rsidR="00720C40" w:rsidRDefault="00720C40" w:rsidP="004D676F">
                                  <w:r>
                                    <w:t>16</w:t>
                                  </w:r>
                                </w:p>
                              </w:tc>
                              <w:tc>
                                <w:tcPr>
                                  <w:tcW w:w="2700" w:type="dxa"/>
                                </w:tcPr>
                                <w:p w14:paraId="1401C307" w14:textId="77777777" w:rsidR="00720C40" w:rsidRDefault="00720C40" w:rsidP="004D676F">
                                  <w:r>
                                    <w:t>16/48 = 1/3 = 33%</w:t>
                                  </w:r>
                                </w:p>
                              </w:tc>
                            </w:tr>
                            <w:tr w:rsidR="00720C40" w14:paraId="0FE7F305" w14:textId="77777777" w:rsidTr="004D676F">
                              <w:tc>
                                <w:tcPr>
                                  <w:tcW w:w="1998" w:type="dxa"/>
                                </w:tcPr>
                                <w:p w14:paraId="7B7D6E9C" w14:textId="77777777" w:rsidR="00720C40" w:rsidRDefault="00720C40" w:rsidP="004D676F">
                                  <w:smartTag w:uri="urn:schemas-microsoft-com:office:smarttags" w:element="place">
                                    <w:r>
                                      <w:t>Oyster Bay</w:t>
                                    </w:r>
                                  </w:smartTag>
                                </w:p>
                              </w:tc>
                              <w:tc>
                                <w:tcPr>
                                  <w:tcW w:w="1800" w:type="dxa"/>
                                </w:tcPr>
                                <w:p w14:paraId="16095D8C" w14:textId="77777777" w:rsidR="00720C40" w:rsidRDefault="00720C40" w:rsidP="004D676F">
                                  <w:r>
                                    <w:t>16</w:t>
                                  </w:r>
                                </w:p>
                              </w:tc>
                              <w:tc>
                                <w:tcPr>
                                  <w:tcW w:w="2700" w:type="dxa"/>
                                </w:tcPr>
                                <w:p w14:paraId="0056758B" w14:textId="77777777" w:rsidR="00720C40" w:rsidRDefault="00720C40" w:rsidP="004D676F">
                                  <w:r>
                                    <w:t>16/48 = 1/3 = 33%</w:t>
                                  </w:r>
                                </w:p>
                              </w:tc>
                            </w:tr>
                            <w:tr w:rsidR="00720C40" w14:paraId="6F27DA5E" w14:textId="77777777" w:rsidTr="004D676F">
                              <w:tc>
                                <w:tcPr>
                                  <w:tcW w:w="1998" w:type="dxa"/>
                                </w:tcPr>
                                <w:p w14:paraId="5062D006" w14:textId="77777777" w:rsidR="00720C40" w:rsidRDefault="00720C40" w:rsidP="004D676F">
                                  <w:smartTag w:uri="urn:schemas-microsoft-com:office:smarttags" w:element="place">
                                    <w:r>
                                      <w:t>North Hempstead</w:t>
                                    </w:r>
                                  </w:smartTag>
                                </w:p>
                              </w:tc>
                              <w:tc>
                                <w:tcPr>
                                  <w:tcW w:w="1800" w:type="dxa"/>
                                </w:tcPr>
                                <w:p w14:paraId="79D349C7" w14:textId="77777777" w:rsidR="00720C40" w:rsidRDefault="00720C40" w:rsidP="004D676F">
                                  <w:r>
                                    <w:t>0</w:t>
                                  </w:r>
                                </w:p>
                              </w:tc>
                              <w:tc>
                                <w:tcPr>
                                  <w:tcW w:w="2700" w:type="dxa"/>
                                </w:tcPr>
                                <w:p w14:paraId="39C25446" w14:textId="77777777" w:rsidR="00720C40" w:rsidRDefault="00720C40" w:rsidP="004D676F">
                                  <w:r>
                                    <w:t>0/48 = 0%</w:t>
                                  </w:r>
                                </w:p>
                              </w:tc>
                            </w:tr>
                            <w:tr w:rsidR="00720C40" w14:paraId="7939D061" w14:textId="77777777" w:rsidTr="004D676F">
                              <w:tc>
                                <w:tcPr>
                                  <w:tcW w:w="1998" w:type="dxa"/>
                                </w:tcPr>
                                <w:p w14:paraId="66F1394A" w14:textId="77777777" w:rsidR="00720C40" w:rsidRDefault="00720C40" w:rsidP="004D676F">
                                  <w:smartTag w:uri="urn:schemas-microsoft-com:office:smarttags" w:element="City">
                                    <w:smartTag w:uri="urn:schemas-microsoft-com:office:smarttags" w:element="place">
                                      <w:r>
                                        <w:t>Long Beach</w:t>
                                      </w:r>
                                    </w:smartTag>
                                  </w:smartTag>
                                </w:p>
                              </w:tc>
                              <w:tc>
                                <w:tcPr>
                                  <w:tcW w:w="1800" w:type="dxa"/>
                                </w:tcPr>
                                <w:p w14:paraId="4F2FB083" w14:textId="77777777" w:rsidR="00720C40" w:rsidRDefault="00720C40" w:rsidP="004D676F">
                                  <w:r>
                                    <w:t>0</w:t>
                                  </w:r>
                                </w:p>
                              </w:tc>
                              <w:tc>
                                <w:tcPr>
                                  <w:tcW w:w="2700" w:type="dxa"/>
                                </w:tcPr>
                                <w:p w14:paraId="73936941" w14:textId="77777777" w:rsidR="00720C40" w:rsidRDefault="00720C40" w:rsidP="004D676F">
                                  <w:r>
                                    <w:t>0/48 = 0%</w:t>
                                  </w:r>
                                </w:p>
                              </w:tc>
                            </w:tr>
                            <w:tr w:rsidR="00720C40" w14:paraId="507C57A6" w14:textId="77777777" w:rsidTr="004D676F">
                              <w:tc>
                                <w:tcPr>
                                  <w:tcW w:w="1998" w:type="dxa"/>
                                </w:tcPr>
                                <w:p w14:paraId="39FC1D7D" w14:textId="77777777" w:rsidR="00720C40" w:rsidRDefault="00720C40" w:rsidP="004D676F">
                                  <w:smartTag w:uri="urn:schemas-microsoft-com:office:smarttags" w:element="City">
                                    <w:smartTag w:uri="urn:schemas-microsoft-com:office:smarttags" w:element="place">
                                      <w:r>
                                        <w:t>Glen Cove</w:t>
                                      </w:r>
                                    </w:smartTag>
                                  </w:smartTag>
                                </w:p>
                              </w:tc>
                              <w:tc>
                                <w:tcPr>
                                  <w:tcW w:w="1800" w:type="dxa"/>
                                </w:tcPr>
                                <w:p w14:paraId="18040ED1" w14:textId="77777777" w:rsidR="00720C40" w:rsidRDefault="00720C40" w:rsidP="004D676F">
                                  <w:r>
                                    <w:t>0</w:t>
                                  </w:r>
                                </w:p>
                              </w:tc>
                              <w:tc>
                                <w:tcPr>
                                  <w:tcW w:w="2700" w:type="dxa"/>
                                </w:tcPr>
                                <w:p w14:paraId="6EB9298F" w14:textId="77777777" w:rsidR="00720C40" w:rsidRDefault="00720C40" w:rsidP="004D676F">
                                  <w:r>
                                    <w:t>0/48 = 0%</w:t>
                                  </w:r>
                                </w:p>
                              </w:tc>
                            </w:tr>
                          </w:tbl>
                          <w:p w14:paraId="4D3B4928" w14:textId="77777777" w:rsidR="00720C40" w:rsidRDefault="00720C40" w:rsidP="00720C40"/>
                        </w:txbxContent>
                      </wps:txbx>
                      <wps:bodyPr rot="0" vert="horz" wrap="square" lIns="91440" tIns="0" rIns="0" bIns="0" anchor="t" anchorCtr="0" upright="1">
                        <a:noAutofit/>
                      </wps:bodyPr>
                    </wps:wsp>
                  </a:graphicData>
                </a:graphic>
              </wp:inline>
            </w:drawing>
          </mc:Choice>
          <mc:Fallback>
            <w:pict>
              <v:shape w14:anchorId="00157E69" id="Text Box 10" o:spid="_x0000_s1029" type="#_x0000_t202" style="width:442.45pt;height:10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" filled="f" stroked="f">
                <v:textbox inset=",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800"/>
                        <w:gridCol w:w="2700"/>
                      </w:tblGrid>
                      <w:tr w:rsidR="00720C40" w:rsidRPr="00E62599" w14:paraId="09ED4718" w14:textId="77777777" w:rsidTr="004D676F">
                        <w:tc>
                          <w:tcPr>
                            <w:tcW w:w="1998" w:type="dxa"/>
                          </w:tcPr>
                          <w:p w14:paraId="310B734C" w14:textId="77777777" w:rsidR="00720C40" w:rsidRPr="00E62599" w:rsidRDefault="00720C40" w:rsidP="004D676F">
                            <w:pPr>
                              <w:rPr>
                                <w:b/>
                              </w:rPr>
                            </w:pPr>
                            <w:r w:rsidRPr="00E62599">
                              <w:rPr>
                                <w:b/>
                              </w:rPr>
                              <w:t>District</w:t>
                            </w:r>
                          </w:p>
                        </w:tc>
                        <w:tc>
                          <w:tcPr>
                            <w:tcW w:w="1800" w:type="dxa"/>
                          </w:tcPr>
                          <w:p w14:paraId="1F530AAB" w14:textId="77777777" w:rsidR="00720C40" w:rsidRPr="00E62599" w:rsidRDefault="00720C40" w:rsidP="004D676F">
                            <w:pPr>
                              <w:rPr>
                                <w:b/>
                              </w:rPr>
                            </w:pPr>
                            <w:r w:rsidRPr="00E62599">
                              <w:rPr>
                                <w:b/>
                              </w:rPr>
                              <w:t>Times critical</w:t>
                            </w:r>
                          </w:p>
                        </w:tc>
                        <w:tc>
                          <w:tcPr>
                            <w:tcW w:w="2700" w:type="dxa"/>
                          </w:tcPr>
                          <w:p w14:paraId="4FCD16B7" w14:textId="77777777" w:rsidR="00720C40" w:rsidRPr="00E62599" w:rsidRDefault="00720C40" w:rsidP="004D676F">
                            <w:pPr>
                              <w:rPr>
                                <w:b/>
                              </w:rPr>
                            </w:pPr>
                            <w:r w:rsidRPr="00E62599">
                              <w:rPr>
                                <w:b/>
                              </w:rPr>
                              <w:t>Power index</w:t>
                            </w:r>
                          </w:p>
                        </w:tc>
                      </w:tr>
                      <w:tr w:rsidR="00720C40" w14:paraId="0A0AF40A" w14:textId="77777777" w:rsidTr="004D676F">
                        <w:tc>
                          <w:tcPr>
                            <w:tcW w:w="1998" w:type="dxa"/>
                          </w:tcPr>
                          <w:p w14:paraId="6ECD2AAC" w14:textId="77777777" w:rsidR="00720C40" w:rsidRDefault="00720C40" w:rsidP="004D676F">
                            <w:smartTag w:uri="urn:schemas-microsoft-com:office:smarttags" w:element="place">
                              <w:r>
                                <w:t>Hempstead</w:t>
                              </w:r>
                            </w:smartTag>
                            <w:r>
                              <w:t xml:space="preserve"> #1</w:t>
                            </w:r>
                          </w:p>
                        </w:tc>
                        <w:tc>
                          <w:tcPr>
                            <w:tcW w:w="1800" w:type="dxa"/>
                          </w:tcPr>
                          <w:p w14:paraId="4FEB0936" w14:textId="77777777" w:rsidR="00720C40" w:rsidRDefault="00720C40" w:rsidP="004D676F">
                            <w:r>
                              <w:t>16</w:t>
                            </w:r>
                          </w:p>
                        </w:tc>
                        <w:tc>
                          <w:tcPr>
                            <w:tcW w:w="2700" w:type="dxa"/>
                          </w:tcPr>
                          <w:p w14:paraId="06CD38DC" w14:textId="77777777" w:rsidR="00720C40" w:rsidRDefault="00720C40" w:rsidP="004D676F">
                            <w:r>
                              <w:t>16/48 = 1/3 = 33%</w:t>
                            </w:r>
                          </w:p>
                        </w:tc>
                      </w:tr>
                      <w:tr w:rsidR="00720C40" w14:paraId="22A3A854" w14:textId="77777777" w:rsidTr="004D676F">
                        <w:tc>
                          <w:tcPr>
                            <w:tcW w:w="1998" w:type="dxa"/>
                          </w:tcPr>
                          <w:p w14:paraId="6140EC3D" w14:textId="77777777" w:rsidR="00720C40" w:rsidRDefault="00720C40" w:rsidP="004D676F">
                            <w:smartTag w:uri="urn:schemas-microsoft-com:office:smarttags" w:element="place">
                              <w:r>
                                <w:t>Hempstead</w:t>
                              </w:r>
                            </w:smartTag>
                            <w:r>
                              <w:t xml:space="preserve"> #2</w:t>
                            </w:r>
                          </w:p>
                        </w:tc>
                        <w:tc>
                          <w:tcPr>
                            <w:tcW w:w="1800" w:type="dxa"/>
                          </w:tcPr>
                          <w:p w14:paraId="12B3BA60" w14:textId="77777777" w:rsidR="00720C40" w:rsidRDefault="00720C40" w:rsidP="004D676F">
                            <w:r>
                              <w:t>16</w:t>
                            </w:r>
                          </w:p>
                        </w:tc>
                        <w:tc>
                          <w:tcPr>
                            <w:tcW w:w="2700" w:type="dxa"/>
                          </w:tcPr>
                          <w:p w14:paraId="1401C307" w14:textId="77777777" w:rsidR="00720C40" w:rsidRDefault="00720C40" w:rsidP="004D676F">
                            <w:r>
                              <w:t>16/48 = 1/3 = 33%</w:t>
                            </w:r>
                          </w:p>
                        </w:tc>
                      </w:tr>
                      <w:tr w:rsidR="00720C40" w14:paraId="0FE7F305" w14:textId="77777777" w:rsidTr="004D676F">
                        <w:tc>
                          <w:tcPr>
                            <w:tcW w:w="1998" w:type="dxa"/>
                          </w:tcPr>
                          <w:p w14:paraId="7B7D6E9C" w14:textId="77777777" w:rsidR="00720C40" w:rsidRDefault="00720C40" w:rsidP="004D676F">
                            <w:smartTag w:uri="urn:schemas-microsoft-com:office:smarttags" w:element="place">
                              <w:r>
                                <w:t>Oyster Bay</w:t>
                              </w:r>
                            </w:smartTag>
                          </w:p>
                        </w:tc>
                        <w:tc>
                          <w:tcPr>
                            <w:tcW w:w="1800" w:type="dxa"/>
                          </w:tcPr>
                          <w:p w14:paraId="16095D8C" w14:textId="77777777" w:rsidR="00720C40" w:rsidRDefault="00720C40" w:rsidP="004D676F">
                            <w:r>
                              <w:t>16</w:t>
                            </w:r>
                          </w:p>
                        </w:tc>
                        <w:tc>
                          <w:tcPr>
                            <w:tcW w:w="2700" w:type="dxa"/>
                          </w:tcPr>
                          <w:p w14:paraId="0056758B" w14:textId="77777777" w:rsidR="00720C40" w:rsidRDefault="00720C40" w:rsidP="004D676F">
                            <w:r>
                              <w:t>16/48 = 1/3 = 33%</w:t>
                            </w:r>
                          </w:p>
                        </w:tc>
                      </w:tr>
                      <w:tr w:rsidR="00720C40" w14:paraId="6F27DA5E" w14:textId="77777777" w:rsidTr="004D676F">
                        <w:tc>
                          <w:tcPr>
                            <w:tcW w:w="1998" w:type="dxa"/>
                          </w:tcPr>
                          <w:p w14:paraId="5062D006" w14:textId="77777777" w:rsidR="00720C40" w:rsidRDefault="00720C40" w:rsidP="004D676F">
                            <w:smartTag w:uri="urn:schemas-microsoft-com:office:smarttags" w:element="place">
                              <w:r>
                                <w:t>North Hempstead</w:t>
                              </w:r>
                            </w:smartTag>
                          </w:p>
                        </w:tc>
                        <w:tc>
                          <w:tcPr>
                            <w:tcW w:w="1800" w:type="dxa"/>
                          </w:tcPr>
                          <w:p w14:paraId="79D349C7" w14:textId="77777777" w:rsidR="00720C40" w:rsidRDefault="00720C40" w:rsidP="004D676F">
                            <w:r>
                              <w:t>0</w:t>
                            </w:r>
                          </w:p>
                        </w:tc>
                        <w:tc>
                          <w:tcPr>
                            <w:tcW w:w="2700" w:type="dxa"/>
                          </w:tcPr>
                          <w:p w14:paraId="39C25446" w14:textId="77777777" w:rsidR="00720C40" w:rsidRDefault="00720C40" w:rsidP="004D676F">
                            <w:r>
                              <w:t>0/48 = 0%</w:t>
                            </w:r>
                          </w:p>
                        </w:tc>
                      </w:tr>
                      <w:tr w:rsidR="00720C40" w14:paraId="7939D061" w14:textId="77777777" w:rsidTr="004D676F">
                        <w:tc>
                          <w:tcPr>
                            <w:tcW w:w="1998" w:type="dxa"/>
                          </w:tcPr>
                          <w:p w14:paraId="66F1394A" w14:textId="77777777" w:rsidR="00720C40" w:rsidRDefault="00720C40" w:rsidP="004D676F">
                            <w:smartTag w:uri="urn:schemas-microsoft-com:office:smarttags" w:element="City">
                              <w:smartTag w:uri="urn:schemas-microsoft-com:office:smarttags" w:element="place">
                                <w:r>
                                  <w:t>Long Beach</w:t>
                                </w:r>
                              </w:smartTag>
                            </w:smartTag>
                          </w:p>
                        </w:tc>
                        <w:tc>
                          <w:tcPr>
                            <w:tcW w:w="1800" w:type="dxa"/>
                          </w:tcPr>
                          <w:p w14:paraId="4F2FB083" w14:textId="77777777" w:rsidR="00720C40" w:rsidRDefault="00720C40" w:rsidP="004D676F">
                            <w:r>
                              <w:t>0</w:t>
                            </w:r>
                          </w:p>
                        </w:tc>
                        <w:tc>
                          <w:tcPr>
                            <w:tcW w:w="2700" w:type="dxa"/>
                          </w:tcPr>
                          <w:p w14:paraId="73936941" w14:textId="77777777" w:rsidR="00720C40" w:rsidRDefault="00720C40" w:rsidP="004D676F">
                            <w:r>
                              <w:t>0/48 = 0%</w:t>
                            </w:r>
                          </w:p>
                        </w:tc>
                      </w:tr>
                      <w:tr w:rsidR="00720C40" w14:paraId="507C57A6" w14:textId="77777777" w:rsidTr="004D676F">
                        <w:tc>
                          <w:tcPr>
                            <w:tcW w:w="1998" w:type="dxa"/>
                          </w:tcPr>
                          <w:p w14:paraId="39FC1D7D" w14:textId="77777777" w:rsidR="00720C40" w:rsidRDefault="00720C40" w:rsidP="004D676F">
                            <w:smartTag w:uri="urn:schemas-microsoft-com:office:smarttags" w:element="City">
                              <w:smartTag w:uri="urn:schemas-microsoft-com:office:smarttags" w:element="place">
                                <w:r>
                                  <w:t>Glen Cove</w:t>
                                </w:r>
                              </w:smartTag>
                            </w:smartTag>
                          </w:p>
                        </w:tc>
                        <w:tc>
                          <w:tcPr>
                            <w:tcW w:w="1800" w:type="dxa"/>
                          </w:tcPr>
                          <w:p w14:paraId="18040ED1" w14:textId="77777777" w:rsidR="00720C40" w:rsidRDefault="00720C40" w:rsidP="004D676F">
                            <w:r>
                              <w:t>0</w:t>
                            </w:r>
                          </w:p>
                        </w:tc>
                        <w:tc>
                          <w:tcPr>
                            <w:tcW w:w="2700" w:type="dxa"/>
                          </w:tcPr>
                          <w:p w14:paraId="6EB9298F" w14:textId="77777777" w:rsidR="00720C40" w:rsidRDefault="00720C40" w:rsidP="004D676F">
                            <w:r>
                              <w:t>0/48 = 0%</w:t>
                            </w:r>
                          </w:p>
                        </w:tc>
                      </w:tr>
                    </w:tbl>
                    <w:p w14:paraId="4D3B4928" w14:textId="77777777" w:rsidR="00720C40" w:rsidRDefault="00720C40" w:rsidP="00720C40"/>
                  </w:txbxContent>
                </v:textbox>
                <w10:anchorlock/>
              </v:shape>
            </w:pict>
          </mc:Fallback>
        </mc:AlternateContent>
      </w:r>
    </w:p>
    <w:p w14:paraId="77386126" w14:textId="77777777" w:rsidR="00916889" w:rsidRDefault="00916889" w:rsidP="00720C40">
      <w:pPr>
        <w:pStyle w:val="ExampleBody"/>
      </w:pPr>
    </w:p>
    <w:p w14:paraId="48F3EF9B" w14:textId="77777777" w:rsidR="00916889" w:rsidRDefault="00916889" w:rsidP="00720C40">
      <w:pPr>
        <w:pStyle w:val="ExampleBody"/>
      </w:pPr>
      <w:r>
        <w:t xml:space="preserve">It turns out that the three smaller districts are dummies.  Any winning coalition requires two of the larger districts.  </w:t>
      </w:r>
    </w:p>
    <w:p w14:paraId="513BF070" w14:textId="77777777" w:rsidR="00916889" w:rsidRDefault="00916889" w:rsidP="00F15DA8"/>
    <w:p w14:paraId="0383DE72" w14:textId="77777777" w:rsidR="00DB1E99" w:rsidRDefault="00DB1E99" w:rsidP="00F15DA8"/>
    <w:p w14:paraId="74F96226" w14:textId="77777777" w:rsidR="00D44E97" w:rsidRDefault="00D44E97" w:rsidP="00F15DA8"/>
    <w:p w14:paraId="1E37487D" w14:textId="77777777" w:rsidR="004C3DC0" w:rsidRDefault="00916889" w:rsidP="00830BD0">
      <w:r>
        <w:lastRenderedPageBreak/>
        <w:t xml:space="preserve">The weighted voting system that Americans are most familiar with is the Electoral College system used to elect the President.  In the Electoral College, states are given </w:t>
      </w:r>
      <w:proofErr w:type="gramStart"/>
      <w:r>
        <w:t>a number of</w:t>
      </w:r>
      <w:proofErr w:type="gramEnd"/>
      <w:r>
        <w:t xml:space="preserve"> votes equal to the number of their congress</w:t>
      </w:r>
      <w:r w:rsidR="00DB1E99">
        <w:t>ional</w:t>
      </w:r>
      <w:r>
        <w:t xml:space="preserve"> representatives (house + senate).  Most states give all their electoral votes to the candidate that wins a majority in their state, turning the Electoral College into a weighted voting system, in which the states are the players.  As I’m sure you can imagine, there are billions of possible winning coalitions, so the power index for the Electoral College </w:t>
      </w:r>
      <w:proofErr w:type="gramStart"/>
      <w:r>
        <w:t>has to</w:t>
      </w:r>
      <w:proofErr w:type="gramEnd"/>
      <w:r>
        <w:t xml:space="preserve"> be computed by a computer using approximation techniques.</w:t>
      </w:r>
    </w:p>
    <w:p w14:paraId="49E4A07A" w14:textId="77777777" w:rsidR="00D44E97" w:rsidRDefault="00D44E97" w:rsidP="00830BD0"/>
    <w:p w14:paraId="62ED4395" w14:textId="77777777" w:rsidR="00916889" w:rsidRPr="00F11146" w:rsidRDefault="00916889" w:rsidP="00D44E97">
      <w:pPr>
        <w:pStyle w:val="Heading2"/>
      </w:pPr>
      <w:bookmarkStart w:id="8" w:name="_Toc227057882"/>
      <w:bookmarkStart w:id="9" w:name="_Toc227143106"/>
      <w:r>
        <w:t>Calculating Power:  Shapley-</w:t>
      </w:r>
      <w:proofErr w:type="spellStart"/>
      <w:r>
        <w:t>Shubik</w:t>
      </w:r>
      <w:proofErr w:type="spellEnd"/>
      <w:r>
        <w:t xml:space="preserve"> </w:t>
      </w:r>
      <w:r w:rsidRPr="00D44E97">
        <w:t>Power</w:t>
      </w:r>
      <w:r>
        <w:t xml:space="preserve"> Index</w:t>
      </w:r>
      <w:bookmarkEnd w:id="8"/>
      <w:bookmarkEnd w:id="9"/>
    </w:p>
    <w:p w14:paraId="43468E1C" w14:textId="77777777" w:rsidR="00916889" w:rsidRDefault="00916889" w:rsidP="00830BD0">
      <w:r>
        <w:t xml:space="preserve">The </w:t>
      </w:r>
      <w:r>
        <w:rPr>
          <w:b/>
        </w:rPr>
        <w:t>Shapley-</w:t>
      </w:r>
      <w:proofErr w:type="spellStart"/>
      <w:r>
        <w:rPr>
          <w:b/>
        </w:rPr>
        <w:t>Shubik</w:t>
      </w:r>
      <w:proofErr w:type="spellEnd"/>
      <w:r>
        <w:t xml:space="preserve"> power index was introduced in 1954 by economists Lloyd Shapley and </w:t>
      </w:r>
      <w:proofErr w:type="gramStart"/>
      <w:r>
        <w:t xml:space="preserve">Martin </w:t>
      </w:r>
      <w:proofErr w:type="spellStart"/>
      <w:r>
        <w:t>Shubik</w:t>
      </w:r>
      <w:proofErr w:type="spellEnd"/>
      <w:r>
        <w:t>, and</w:t>
      </w:r>
      <w:proofErr w:type="gramEnd"/>
      <w:r>
        <w:t xml:space="preserve"> provides a different approach for calculating power.</w:t>
      </w:r>
    </w:p>
    <w:p w14:paraId="04C69FFE" w14:textId="77777777" w:rsidR="00916889" w:rsidRDefault="00916889" w:rsidP="00830BD0"/>
    <w:p w14:paraId="52F48241" w14:textId="77777777" w:rsidR="00916889" w:rsidRDefault="00916889" w:rsidP="00830BD0">
      <w:r>
        <w:t xml:space="preserve">In situations like political alliances, the order in which players join an alliance could be considered the most important consideration.  </w:t>
      </w:r>
      <w:proofErr w:type="gramStart"/>
      <w:r>
        <w:t>In particular, if</w:t>
      </w:r>
      <w:proofErr w:type="gramEnd"/>
      <w:r>
        <w:t xml:space="preserve"> a proposal is introduced, the player that joins the coalition and allows it </w:t>
      </w:r>
      <w:r w:rsidR="00F1127B">
        <w:t xml:space="preserve">to </w:t>
      </w:r>
      <w:r>
        <w:t>reach quota might be considered the most essential.  The Shapley-</w:t>
      </w:r>
      <w:proofErr w:type="spellStart"/>
      <w:r>
        <w:t>Shubik</w:t>
      </w:r>
      <w:proofErr w:type="spellEnd"/>
      <w:r>
        <w:t xml:space="preserve"> power index counts how likely a player is to be </w:t>
      </w:r>
      <w:r>
        <w:rPr>
          <w:b/>
        </w:rPr>
        <w:t>pivotal</w:t>
      </w:r>
      <w:r>
        <w:t>.  What does it mean for a player to be pivotal?</w:t>
      </w:r>
    </w:p>
    <w:p w14:paraId="0935CD2F" w14:textId="77777777" w:rsidR="00916889" w:rsidRDefault="00916889" w:rsidP="00830BD0"/>
    <w:p w14:paraId="700D482E" w14:textId="77777777" w:rsidR="00DB1E99" w:rsidRDefault="00916889" w:rsidP="00830BD0">
      <w:r>
        <w:t>First, we need to change our approach to coalitions.  Previously, the coalition {</w:t>
      </w:r>
      <w:r w:rsidRPr="00491AEA">
        <w:rPr>
          <w:i/>
        </w:rPr>
        <w:t>P</w:t>
      </w:r>
      <w:r w:rsidRPr="00491AEA">
        <w:rPr>
          <w:i/>
          <w:vertAlign w:val="subscript"/>
        </w:rPr>
        <w:t>1</w:t>
      </w:r>
      <w:r>
        <w:t xml:space="preserve">, </w:t>
      </w:r>
      <w:r w:rsidRPr="00491AEA">
        <w:rPr>
          <w:i/>
        </w:rPr>
        <w:t>P</w:t>
      </w:r>
      <w:r w:rsidRPr="00491AEA">
        <w:rPr>
          <w:i/>
          <w:vertAlign w:val="subscript"/>
        </w:rPr>
        <w:t>2</w:t>
      </w:r>
      <w:r>
        <w:t>} and {</w:t>
      </w:r>
      <w:r w:rsidRPr="00491AEA">
        <w:rPr>
          <w:i/>
        </w:rPr>
        <w:t>P</w:t>
      </w:r>
      <w:r>
        <w:rPr>
          <w:i/>
          <w:vertAlign w:val="subscript"/>
        </w:rPr>
        <w:t>2</w:t>
      </w:r>
      <w:r>
        <w:t xml:space="preserve">, </w:t>
      </w:r>
      <w:r w:rsidRPr="00491AEA">
        <w:rPr>
          <w:i/>
        </w:rPr>
        <w:t>P</w:t>
      </w:r>
      <w:r>
        <w:rPr>
          <w:i/>
          <w:vertAlign w:val="subscript"/>
        </w:rPr>
        <w:t>1</w:t>
      </w:r>
      <w:r>
        <w:t xml:space="preserve">} would be considered </w:t>
      </w:r>
      <w:proofErr w:type="gramStart"/>
      <w:r>
        <w:t>equivalent, since</w:t>
      </w:r>
      <w:proofErr w:type="gramEnd"/>
      <w:r>
        <w:t xml:space="preserve"> they contain the same players.  We now need to consider the </w:t>
      </w:r>
      <w:r>
        <w:rPr>
          <w:i/>
        </w:rPr>
        <w:t>order</w:t>
      </w:r>
      <w:r>
        <w:t xml:space="preserve"> in which players join the coalition.  For that, we will consider </w:t>
      </w:r>
      <w:r>
        <w:rPr>
          <w:b/>
        </w:rPr>
        <w:t>sequential coalitions</w:t>
      </w:r>
      <w:r>
        <w:t xml:space="preserve"> – coalitions </w:t>
      </w:r>
      <w:r w:rsidR="006E2E4C">
        <w:t xml:space="preserve">that contain all the players </w:t>
      </w:r>
      <w:r>
        <w:t xml:space="preserve">in which the order players are listed reflect the order they joined the coalition.  For example, the sequential coalition </w:t>
      </w:r>
    </w:p>
    <w:p w14:paraId="4897112F" w14:textId="77777777" w:rsidR="00916889" w:rsidRDefault="00916889" w:rsidP="00830BD0">
      <w:r>
        <w:t>&lt;</w:t>
      </w:r>
      <w:r w:rsidRPr="00491AEA">
        <w:rPr>
          <w:i/>
        </w:rPr>
        <w:t>P</w:t>
      </w:r>
      <w:r>
        <w:rPr>
          <w:i/>
          <w:vertAlign w:val="subscript"/>
        </w:rPr>
        <w:t>2</w:t>
      </w:r>
      <w:r>
        <w:t xml:space="preserve">, </w:t>
      </w:r>
      <w:r w:rsidRPr="00491AEA">
        <w:rPr>
          <w:i/>
        </w:rPr>
        <w:t>P</w:t>
      </w:r>
      <w:r>
        <w:rPr>
          <w:i/>
          <w:vertAlign w:val="subscript"/>
        </w:rPr>
        <w:t>1</w:t>
      </w:r>
      <w:r>
        <w:t xml:space="preserve">, </w:t>
      </w:r>
      <w:r w:rsidRPr="00491AEA">
        <w:rPr>
          <w:i/>
        </w:rPr>
        <w:t>P</w:t>
      </w:r>
      <w:r>
        <w:rPr>
          <w:i/>
          <w:vertAlign w:val="subscript"/>
        </w:rPr>
        <w:t>3</w:t>
      </w:r>
      <w:r>
        <w:t>&gt; would mean that P</w:t>
      </w:r>
      <w:r>
        <w:rPr>
          <w:vertAlign w:val="subscript"/>
        </w:rPr>
        <w:t>2</w:t>
      </w:r>
      <w:r>
        <w:t xml:space="preserve"> joined the coalition first, then P</w:t>
      </w:r>
      <w:r>
        <w:rPr>
          <w:vertAlign w:val="subscript"/>
        </w:rPr>
        <w:t>1</w:t>
      </w:r>
      <w:r>
        <w:t>, and finally P</w:t>
      </w:r>
      <w:r>
        <w:rPr>
          <w:vertAlign w:val="subscript"/>
        </w:rPr>
        <w:t>3</w:t>
      </w:r>
      <w:r>
        <w:t>.  The angle brackets &lt;</w:t>
      </w:r>
      <w:r w:rsidR="004C3DC0">
        <w:t xml:space="preserve"> </w:t>
      </w:r>
      <w:r>
        <w:t>&gt; are used instead of curly brackets to distinguish sequential coalitions.</w:t>
      </w:r>
    </w:p>
    <w:p w14:paraId="667B174E" w14:textId="77777777" w:rsidR="00916889" w:rsidRDefault="00916889" w:rsidP="00830BD0"/>
    <w:p w14:paraId="1B3A065F" w14:textId="77777777" w:rsidR="00DB1E99" w:rsidRDefault="00DB1E99" w:rsidP="00DB1E99">
      <w:pPr>
        <w:pStyle w:val="DefinitionHeader"/>
      </w:pPr>
      <w:r>
        <w:t>Pivotal Player</w:t>
      </w:r>
    </w:p>
    <w:p w14:paraId="1C1327BB" w14:textId="77777777" w:rsidR="00DB1E99" w:rsidRDefault="00DB1E99" w:rsidP="00DB1E99">
      <w:pPr>
        <w:pStyle w:val="DefinitionBody"/>
      </w:pPr>
      <w:r>
        <w:t>A sequential coalition lists the players in the order in which they joined the coalition.</w:t>
      </w:r>
    </w:p>
    <w:p w14:paraId="25E7F3C6" w14:textId="77777777" w:rsidR="00DB1E99" w:rsidRDefault="00DB1E99" w:rsidP="00DB1E99">
      <w:pPr>
        <w:pStyle w:val="DefinitionBody"/>
      </w:pPr>
    </w:p>
    <w:p w14:paraId="4E7FA74E" w14:textId="77777777" w:rsidR="00916889" w:rsidRDefault="00916889" w:rsidP="00DB1E99">
      <w:pPr>
        <w:pStyle w:val="DefinitionBody"/>
      </w:pPr>
      <w:r>
        <w:t xml:space="preserve">A </w:t>
      </w:r>
      <w:r>
        <w:rPr>
          <w:b/>
        </w:rPr>
        <w:t>pivotal player</w:t>
      </w:r>
      <w:r>
        <w:t xml:space="preserve"> is the player in a sequential coalition that changes a coalition from a losing coalition to a winning one.  Notice there can only be one pivotal player in any sequential coalition.</w:t>
      </w:r>
    </w:p>
    <w:p w14:paraId="124233E7" w14:textId="77777777" w:rsidR="00916889" w:rsidRDefault="00916889" w:rsidP="00830BD0"/>
    <w:p w14:paraId="10CDF339" w14:textId="77777777" w:rsidR="00DB1E99" w:rsidRDefault="00DB1E99" w:rsidP="00830BD0"/>
    <w:p w14:paraId="47F87E10" w14:textId="77777777" w:rsidR="00DB1E99" w:rsidRPr="00DB1E99" w:rsidRDefault="00916889" w:rsidP="00DB1E99">
      <w:pPr>
        <w:pStyle w:val="ExampleHeader"/>
      </w:pPr>
      <w:r w:rsidRPr="00DB1E99">
        <w:t>Example</w:t>
      </w:r>
      <w:r w:rsidR="00DB1E99" w:rsidRPr="00DB1E99">
        <w:t xml:space="preserve"> 8</w:t>
      </w:r>
    </w:p>
    <w:p w14:paraId="23091A09" w14:textId="77777777" w:rsidR="00916889" w:rsidRDefault="00916889" w:rsidP="00DB1E99">
      <w:pPr>
        <w:pStyle w:val="ExampleBody"/>
      </w:pPr>
      <w:r>
        <w:t xml:space="preserve">In the weighted voting system [8: 6, 4, 3, 2], which player is </w:t>
      </w:r>
      <w:r w:rsidR="00DB1E99">
        <w:t>pivotal</w:t>
      </w:r>
      <w:r>
        <w:t xml:space="preserve"> in the sequential coalition &lt;</w:t>
      </w:r>
      <w:r w:rsidRPr="00491AEA">
        <w:rPr>
          <w:i/>
        </w:rPr>
        <w:t>P</w:t>
      </w:r>
      <w:r>
        <w:rPr>
          <w:i/>
          <w:vertAlign w:val="subscript"/>
        </w:rPr>
        <w:t>3</w:t>
      </w:r>
      <w:r>
        <w:t xml:space="preserve">, </w:t>
      </w:r>
      <w:r w:rsidRPr="00491AEA">
        <w:rPr>
          <w:i/>
        </w:rPr>
        <w:t>P</w:t>
      </w:r>
      <w:r>
        <w:rPr>
          <w:i/>
          <w:vertAlign w:val="subscript"/>
        </w:rPr>
        <w:t>2</w:t>
      </w:r>
      <w:r>
        <w:t xml:space="preserve">, </w:t>
      </w:r>
      <w:r w:rsidRPr="00491AEA">
        <w:rPr>
          <w:i/>
        </w:rPr>
        <w:t>P</w:t>
      </w:r>
      <w:r>
        <w:rPr>
          <w:i/>
          <w:vertAlign w:val="subscript"/>
        </w:rPr>
        <w:t>4</w:t>
      </w:r>
      <w:r>
        <w:t xml:space="preserve">, </w:t>
      </w:r>
      <w:r w:rsidRPr="00491AEA">
        <w:rPr>
          <w:i/>
        </w:rPr>
        <w:t>P</w:t>
      </w:r>
      <w:r>
        <w:rPr>
          <w:i/>
          <w:vertAlign w:val="subscript"/>
        </w:rPr>
        <w:t>1</w:t>
      </w:r>
      <w:r>
        <w:t>&gt;?</w:t>
      </w:r>
    </w:p>
    <w:p w14:paraId="2F38862A" w14:textId="77777777" w:rsidR="00916889" w:rsidRDefault="00916889" w:rsidP="00DB1E99">
      <w:pPr>
        <w:pStyle w:val="ExampleBody"/>
      </w:pPr>
    </w:p>
    <w:p w14:paraId="267FCA42" w14:textId="77777777" w:rsidR="00916889" w:rsidRDefault="00916889" w:rsidP="00DB1E99">
      <w:pPr>
        <w:pStyle w:val="ExampleBody"/>
      </w:pPr>
      <w:r>
        <w:t>The sequential coalition shows the order in which players joined the coalition.  Consider the running totals as each player joins:</w:t>
      </w:r>
    </w:p>
    <w:p w14:paraId="0F7F0705" w14:textId="77777777" w:rsidR="00916889" w:rsidRDefault="00916889" w:rsidP="00DB1E99">
      <w:pPr>
        <w:pStyle w:val="ExampleBody"/>
      </w:pPr>
      <w:r w:rsidRPr="00AE6189">
        <w:rPr>
          <w:i/>
        </w:rPr>
        <w:t>P</w:t>
      </w:r>
      <w:r w:rsidRPr="00AE6189">
        <w:rPr>
          <w:i/>
          <w:vertAlign w:val="subscript"/>
        </w:rPr>
        <w:t>3</w:t>
      </w:r>
      <w:r>
        <w:tab/>
      </w:r>
      <w:r>
        <w:tab/>
      </w:r>
      <w:r w:rsidR="00DB1E99">
        <w:tab/>
      </w:r>
      <w:r>
        <w:t>Total weight: 3</w:t>
      </w:r>
      <w:r>
        <w:tab/>
      </w:r>
      <w:r>
        <w:tab/>
      </w:r>
      <w:r>
        <w:tab/>
        <w:t>Not winning</w:t>
      </w:r>
    </w:p>
    <w:p w14:paraId="173CF168" w14:textId="77777777" w:rsidR="00916889" w:rsidRPr="00AE6189" w:rsidRDefault="00916889" w:rsidP="00DB1E99">
      <w:pPr>
        <w:pStyle w:val="ExampleBody"/>
      </w:pPr>
      <w:r w:rsidRPr="00AE6189">
        <w:rPr>
          <w:i/>
        </w:rPr>
        <w:t>P</w:t>
      </w:r>
      <w:r w:rsidRPr="00AE6189">
        <w:rPr>
          <w:i/>
          <w:vertAlign w:val="subscript"/>
        </w:rPr>
        <w:t>3</w:t>
      </w:r>
      <w:r>
        <w:t xml:space="preserve">, </w:t>
      </w:r>
      <w:r w:rsidRPr="00AE6189">
        <w:rPr>
          <w:i/>
        </w:rPr>
        <w:t>P</w:t>
      </w:r>
      <w:r>
        <w:rPr>
          <w:i/>
          <w:vertAlign w:val="subscript"/>
        </w:rPr>
        <w:t>2</w:t>
      </w:r>
      <w:r>
        <w:tab/>
      </w:r>
      <w:r>
        <w:tab/>
      </w:r>
      <w:r w:rsidR="00DB1E99">
        <w:tab/>
      </w:r>
      <w:r>
        <w:t>Total weight: 3+4 = 7</w:t>
      </w:r>
      <w:r>
        <w:tab/>
      </w:r>
      <w:r>
        <w:tab/>
      </w:r>
      <w:r>
        <w:tab/>
        <w:t>Not winning</w:t>
      </w:r>
    </w:p>
    <w:p w14:paraId="1805EB2A" w14:textId="77777777" w:rsidR="00916889" w:rsidRDefault="00916889" w:rsidP="00DB1E99">
      <w:pPr>
        <w:pStyle w:val="ExampleBody"/>
      </w:pPr>
      <w:r w:rsidRPr="00AE6189">
        <w:rPr>
          <w:i/>
        </w:rPr>
        <w:t>P</w:t>
      </w:r>
      <w:r w:rsidRPr="00AE6189">
        <w:rPr>
          <w:i/>
          <w:vertAlign w:val="subscript"/>
        </w:rPr>
        <w:t>3</w:t>
      </w:r>
      <w:r>
        <w:t xml:space="preserve">, </w:t>
      </w:r>
      <w:r w:rsidRPr="00AE6189">
        <w:rPr>
          <w:i/>
        </w:rPr>
        <w:t>P</w:t>
      </w:r>
      <w:r>
        <w:rPr>
          <w:i/>
          <w:vertAlign w:val="subscript"/>
        </w:rPr>
        <w:t>2</w:t>
      </w:r>
      <w:r>
        <w:t xml:space="preserve">, </w:t>
      </w:r>
      <w:r w:rsidRPr="00AE6189">
        <w:rPr>
          <w:i/>
        </w:rPr>
        <w:t>P</w:t>
      </w:r>
      <w:r>
        <w:rPr>
          <w:i/>
          <w:vertAlign w:val="subscript"/>
        </w:rPr>
        <w:t>4</w:t>
      </w:r>
      <w:r>
        <w:tab/>
      </w:r>
      <w:r w:rsidR="00DB1E99">
        <w:tab/>
      </w:r>
      <w:r>
        <w:t>Total weight: 3+4+2 = 9</w:t>
      </w:r>
      <w:r>
        <w:tab/>
      </w:r>
      <w:r>
        <w:tab/>
        <w:t>Winning</w:t>
      </w:r>
    </w:p>
    <w:p w14:paraId="361B6F91" w14:textId="77777777" w:rsidR="00916889" w:rsidRDefault="00916889" w:rsidP="00DB1E99">
      <w:pPr>
        <w:pStyle w:val="ExampleBody"/>
      </w:pPr>
      <w:r w:rsidRPr="00AE6189">
        <w:rPr>
          <w:i/>
        </w:rPr>
        <w:t>P</w:t>
      </w:r>
      <w:r w:rsidRPr="00AE6189">
        <w:rPr>
          <w:i/>
          <w:vertAlign w:val="subscript"/>
        </w:rPr>
        <w:t>3</w:t>
      </w:r>
      <w:r>
        <w:t xml:space="preserve">, </w:t>
      </w:r>
      <w:r w:rsidRPr="00AE6189">
        <w:rPr>
          <w:i/>
        </w:rPr>
        <w:t>P</w:t>
      </w:r>
      <w:r>
        <w:rPr>
          <w:i/>
          <w:vertAlign w:val="subscript"/>
        </w:rPr>
        <w:t>2</w:t>
      </w:r>
      <w:r>
        <w:t xml:space="preserve">, </w:t>
      </w:r>
      <w:r w:rsidRPr="00AE6189">
        <w:rPr>
          <w:i/>
        </w:rPr>
        <w:t>P</w:t>
      </w:r>
      <w:r>
        <w:rPr>
          <w:i/>
          <w:vertAlign w:val="subscript"/>
        </w:rPr>
        <w:t>4</w:t>
      </w:r>
      <w:r>
        <w:t>,</w:t>
      </w:r>
      <w:r>
        <w:rPr>
          <w:i/>
        </w:rPr>
        <w:t xml:space="preserve"> P</w:t>
      </w:r>
      <w:r>
        <w:rPr>
          <w:i/>
          <w:vertAlign w:val="subscript"/>
        </w:rPr>
        <w:t>1</w:t>
      </w:r>
      <w:r>
        <w:tab/>
      </w:r>
      <w:r w:rsidR="00DB1E99">
        <w:tab/>
      </w:r>
      <w:r>
        <w:t>Total weight: 3+4+2+6 = 15</w:t>
      </w:r>
      <w:r>
        <w:tab/>
      </w:r>
      <w:r>
        <w:tab/>
        <w:t>Winning</w:t>
      </w:r>
    </w:p>
    <w:p w14:paraId="5593E830" w14:textId="77777777" w:rsidR="00916889" w:rsidRDefault="00916889" w:rsidP="00DB1E99">
      <w:pPr>
        <w:pStyle w:val="ExampleBody"/>
      </w:pPr>
    </w:p>
    <w:p w14:paraId="263F6377" w14:textId="77777777" w:rsidR="00916889" w:rsidRDefault="00916889" w:rsidP="00DB1E99">
      <w:pPr>
        <w:pStyle w:val="ExampleBody"/>
      </w:pPr>
      <w:r>
        <w:t xml:space="preserve">Since the coalition </w:t>
      </w:r>
      <w:r w:rsidRPr="00AE6189">
        <w:rPr>
          <w:i/>
        </w:rPr>
        <w:t>becomes</w:t>
      </w:r>
      <w:r>
        <w:t xml:space="preserve"> winning when </w:t>
      </w:r>
      <w:r w:rsidRPr="00DB1E99">
        <w:rPr>
          <w:i/>
        </w:rPr>
        <w:t>P</w:t>
      </w:r>
      <w:r w:rsidRPr="00DB1E99">
        <w:rPr>
          <w:i/>
          <w:vertAlign w:val="subscript"/>
        </w:rPr>
        <w:t>4</w:t>
      </w:r>
      <w:r>
        <w:t xml:space="preserve"> joins, </w:t>
      </w:r>
      <w:r w:rsidRPr="00DB1E99">
        <w:rPr>
          <w:i/>
        </w:rPr>
        <w:t>P</w:t>
      </w:r>
      <w:r w:rsidRPr="00DB1E99">
        <w:rPr>
          <w:i/>
          <w:vertAlign w:val="subscript"/>
        </w:rPr>
        <w:t>4</w:t>
      </w:r>
      <w:r>
        <w:t xml:space="preserve"> is the pivotal player in this coalition.</w:t>
      </w:r>
    </w:p>
    <w:p w14:paraId="68D78087" w14:textId="77777777" w:rsidR="00DB1E99" w:rsidRDefault="00DB1E99" w:rsidP="00DB1E99">
      <w:pPr>
        <w:pStyle w:val="DefinitionHeader"/>
      </w:pPr>
      <w:r>
        <w:lastRenderedPageBreak/>
        <w:t>Calculating Shapley-</w:t>
      </w:r>
      <w:proofErr w:type="spellStart"/>
      <w:r>
        <w:t>Shubik</w:t>
      </w:r>
      <w:proofErr w:type="spellEnd"/>
      <w:r>
        <w:t xml:space="preserve"> Power Index</w:t>
      </w:r>
    </w:p>
    <w:p w14:paraId="2E6AB301" w14:textId="77777777" w:rsidR="00DB1E99" w:rsidRDefault="00DB1E99" w:rsidP="00DB1E99">
      <w:pPr>
        <w:pStyle w:val="DefinitionBody"/>
      </w:pPr>
      <w:r>
        <w:t>To calculate the Shapley-</w:t>
      </w:r>
      <w:proofErr w:type="spellStart"/>
      <w:r>
        <w:t>Shubik</w:t>
      </w:r>
      <w:proofErr w:type="spellEnd"/>
      <w:r>
        <w:t xml:space="preserve"> Power Index:</w:t>
      </w:r>
    </w:p>
    <w:p w14:paraId="4E61FFC9" w14:textId="77777777" w:rsidR="00DB1E99" w:rsidRPr="009C7050" w:rsidRDefault="00DB1E99" w:rsidP="009C7050">
      <w:pPr>
        <w:pStyle w:val="DefinitionBody"/>
        <w:numPr>
          <w:ilvl w:val="0"/>
          <w:numId w:val="9"/>
        </w:numPr>
      </w:pPr>
      <w:r w:rsidRPr="009C7050">
        <w:t>List all sequential coalitions</w:t>
      </w:r>
    </w:p>
    <w:p w14:paraId="209E945E" w14:textId="77777777" w:rsidR="00DB1E99" w:rsidRPr="009C7050" w:rsidRDefault="00DB1E99" w:rsidP="009C7050">
      <w:pPr>
        <w:pStyle w:val="DefinitionBody"/>
        <w:numPr>
          <w:ilvl w:val="0"/>
          <w:numId w:val="9"/>
        </w:numPr>
      </w:pPr>
      <w:r w:rsidRPr="009C7050">
        <w:t>In each sequential coalition, determine the pivotal player</w:t>
      </w:r>
    </w:p>
    <w:p w14:paraId="7EAEA586" w14:textId="77777777" w:rsidR="00DB1E99" w:rsidRPr="009C7050" w:rsidRDefault="00DB1E99" w:rsidP="009C7050">
      <w:pPr>
        <w:pStyle w:val="DefinitionBody"/>
        <w:numPr>
          <w:ilvl w:val="0"/>
          <w:numId w:val="9"/>
        </w:numPr>
      </w:pPr>
      <w:r w:rsidRPr="009C7050">
        <w:t>Count up how many times each player is pivotal</w:t>
      </w:r>
    </w:p>
    <w:p w14:paraId="0D10FB8C" w14:textId="77777777" w:rsidR="00DB1E99" w:rsidRPr="009C7050" w:rsidRDefault="00DB1E99" w:rsidP="009C7050">
      <w:pPr>
        <w:pStyle w:val="DefinitionBody"/>
        <w:numPr>
          <w:ilvl w:val="0"/>
          <w:numId w:val="9"/>
        </w:numPr>
      </w:pPr>
      <w:r w:rsidRPr="009C7050">
        <w:t>Convert these counts to fractions or decimals by dividing by the total number of sequential coalitions</w:t>
      </w:r>
    </w:p>
    <w:p w14:paraId="5F8ED2B2" w14:textId="77777777" w:rsidR="00D44E97" w:rsidRDefault="00D44E97" w:rsidP="00AE6189"/>
    <w:p w14:paraId="0535D048" w14:textId="77777777" w:rsidR="00D44E97" w:rsidRDefault="00D44E97" w:rsidP="00AE6189"/>
    <w:p w14:paraId="7C8416EB" w14:textId="77777777" w:rsidR="00916889" w:rsidRDefault="00916889" w:rsidP="00AE6189">
      <w:pPr>
        <w:rPr>
          <w:i/>
        </w:rPr>
      </w:pPr>
      <w:r>
        <w:t xml:space="preserve">How many sequential coalitions should we expect to have?  If there are </w:t>
      </w:r>
      <w:r>
        <w:rPr>
          <w:i/>
        </w:rPr>
        <w:t>N</w:t>
      </w:r>
      <w:r>
        <w:t xml:space="preserve"> players in the voting system, then there are </w:t>
      </w:r>
      <w:r>
        <w:rPr>
          <w:i/>
        </w:rPr>
        <w:t>N</w:t>
      </w:r>
      <w:r>
        <w:t xml:space="preserve"> possibilities for the first player in the coalition, </w:t>
      </w:r>
      <w:r>
        <w:rPr>
          <w:i/>
        </w:rPr>
        <w:t>N</w:t>
      </w:r>
      <w:r>
        <w:t xml:space="preserve"> – 1 </w:t>
      </w:r>
      <w:proofErr w:type="gramStart"/>
      <w:r>
        <w:t>possibilities</w:t>
      </w:r>
      <w:proofErr w:type="gramEnd"/>
      <w:r>
        <w:t xml:space="preserve"> for the second player in the coalition, and so on.  Combining these possibilities, the total number of coalitions would be:</w:t>
      </w:r>
      <w:r w:rsidRPr="005D53AF">
        <w:rPr>
          <w:position w:val="-10"/>
        </w:rPr>
        <w:object w:dxaOrig="3360" w:dyaOrig="320" w14:anchorId="192A0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8pt;height:15.75pt" o:ole="">
            <v:imagedata r:id="rId8" o:title=""/>
          </v:shape>
          <o:OLEObject Type="Embed" ProgID="Equation.DSMT4" ShapeID="_x0000_i1031" DrawAspect="Content" ObjectID="_1719244507" r:id="rId9"/>
        </w:object>
      </w:r>
      <w:r>
        <w:t xml:space="preserve">.  This calculation is called a </w:t>
      </w:r>
      <w:proofErr w:type="gramStart"/>
      <w:r>
        <w:rPr>
          <w:b/>
        </w:rPr>
        <w:t>factorial</w:t>
      </w:r>
      <w:r>
        <w:t>, and</w:t>
      </w:r>
      <w:proofErr w:type="gramEnd"/>
      <w:r>
        <w:t xml:space="preserve"> is notated </w:t>
      </w:r>
      <w:r>
        <w:rPr>
          <w:i/>
        </w:rPr>
        <w:t>N</w:t>
      </w:r>
      <w:r w:rsidRPr="000104A7">
        <w:rPr>
          <w:i/>
        </w:rPr>
        <w:t>!</w:t>
      </w:r>
      <w:r>
        <w:t xml:space="preserve">  The number of sequential coalitions with </w:t>
      </w:r>
      <w:r>
        <w:rPr>
          <w:i/>
        </w:rPr>
        <w:t>N</w:t>
      </w:r>
      <w:r>
        <w:t xml:space="preserve"> players is </w:t>
      </w:r>
      <w:r>
        <w:rPr>
          <w:i/>
        </w:rPr>
        <w:t>N</w:t>
      </w:r>
      <w:r w:rsidRPr="000104A7">
        <w:rPr>
          <w:i/>
        </w:rPr>
        <w:t>!</w:t>
      </w:r>
    </w:p>
    <w:p w14:paraId="7270417C" w14:textId="77777777" w:rsidR="00DB1E99" w:rsidRDefault="00DB1E99" w:rsidP="00AE6189"/>
    <w:p w14:paraId="578D25A9" w14:textId="77777777" w:rsidR="00DB1E99" w:rsidRPr="00DB1E99" w:rsidRDefault="00DB1E99" w:rsidP="00DB1E99">
      <w:pPr>
        <w:pStyle w:val="ExampleHeader"/>
      </w:pPr>
      <w:r w:rsidRPr="00DB1E99">
        <w:t>Example 9</w:t>
      </w:r>
    </w:p>
    <w:p w14:paraId="5CEAA8B9" w14:textId="77777777" w:rsidR="00916889" w:rsidRDefault="00916889" w:rsidP="00DB1E99">
      <w:pPr>
        <w:pStyle w:val="ExampleBody"/>
      </w:pPr>
      <w:r>
        <w:t>How many sequential coalitions will there be in a voting system with 7 players?</w:t>
      </w:r>
    </w:p>
    <w:p w14:paraId="3157A35D" w14:textId="77777777" w:rsidR="00916889" w:rsidRDefault="00916889" w:rsidP="00DB1E99">
      <w:pPr>
        <w:pStyle w:val="ExampleBody"/>
      </w:pPr>
    </w:p>
    <w:p w14:paraId="0A22FEAE" w14:textId="77777777" w:rsidR="00916889" w:rsidRPr="005D53AF" w:rsidRDefault="00916889" w:rsidP="00DB1E99">
      <w:pPr>
        <w:pStyle w:val="ExampleBody"/>
      </w:pPr>
      <w:r>
        <w:t xml:space="preserve">There will be 7! sequential coalitions.  </w:t>
      </w:r>
      <w:r w:rsidRPr="005D53AF">
        <w:rPr>
          <w:position w:val="-6"/>
        </w:rPr>
        <w:object w:dxaOrig="2680" w:dyaOrig="279" w14:anchorId="7B5691B2">
          <v:shape id="_x0000_i1032" type="#_x0000_t75" style="width:134.25pt;height:14.25pt" o:ole="">
            <v:imagedata r:id="rId10" o:title=""/>
          </v:shape>
          <o:OLEObject Type="Embed" ProgID="Equation.DSMT4" ShapeID="_x0000_i1032" DrawAspect="Content" ObjectID="_1719244508" r:id="rId11"/>
        </w:object>
      </w:r>
    </w:p>
    <w:p w14:paraId="7B910F28" w14:textId="77777777" w:rsidR="00916889" w:rsidRDefault="00916889" w:rsidP="00AE6189"/>
    <w:p w14:paraId="06FF6958" w14:textId="77777777" w:rsidR="00DB1E99" w:rsidRDefault="00DB1E99" w:rsidP="00AE6189"/>
    <w:p w14:paraId="0F791988" w14:textId="77777777" w:rsidR="00916889" w:rsidRDefault="00916889" w:rsidP="00830BD0">
      <w:r>
        <w:t>As you can see, computing the Shapley-</w:t>
      </w:r>
      <w:proofErr w:type="spellStart"/>
      <w:r>
        <w:t>Shubik</w:t>
      </w:r>
      <w:proofErr w:type="spellEnd"/>
      <w:r>
        <w:t xml:space="preserve"> power index by hand would be very difficult for voting systems that are not very small.  </w:t>
      </w:r>
    </w:p>
    <w:p w14:paraId="33D5319A" w14:textId="77777777" w:rsidR="00916889" w:rsidRDefault="00916889" w:rsidP="00830BD0"/>
    <w:p w14:paraId="14DCA775" w14:textId="77777777" w:rsidR="00DB1E99" w:rsidRDefault="00DB1E99" w:rsidP="00830BD0"/>
    <w:p w14:paraId="7010E40E" w14:textId="77777777" w:rsidR="00DB1E99" w:rsidRPr="00DB1E99" w:rsidRDefault="00916889" w:rsidP="00DB1E99">
      <w:pPr>
        <w:pStyle w:val="ExampleHeader"/>
      </w:pPr>
      <w:r w:rsidRPr="00DB1E99">
        <w:t>Example</w:t>
      </w:r>
      <w:r w:rsidR="00DB1E99" w:rsidRPr="00DB1E99">
        <w:t xml:space="preserve"> 10</w:t>
      </w:r>
    </w:p>
    <w:p w14:paraId="5309E1E6" w14:textId="77777777" w:rsidR="00916889" w:rsidRDefault="00916889" w:rsidP="00DB1E99">
      <w:pPr>
        <w:pStyle w:val="ExampleBody"/>
      </w:pPr>
      <w:r>
        <w:t>Consider the weighted voting system [6: 4, 3, 2].   We will list all the sequential coalitions and identify the pivotal player.  We will have 3! = 6 sequential coalitions.  The coalitions are listed, and the pivotal player is underlined.</w:t>
      </w:r>
    </w:p>
    <w:p w14:paraId="3D2C154A" w14:textId="77777777" w:rsidR="00916889" w:rsidRDefault="00916889" w:rsidP="00DB1E99">
      <w:pPr>
        <w:pStyle w:val="ExampleBody"/>
      </w:pPr>
    </w:p>
    <w:p w14:paraId="5F397E77" w14:textId="77777777" w:rsidR="00916889" w:rsidRDefault="00916889" w:rsidP="00DB1E99">
      <w:pPr>
        <w:pStyle w:val="ExampleBody"/>
      </w:pPr>
      <w:r>
        <w:t>&lt;</w:t>
      </w:r>
      <w:r w:rsidRPr="00774CD6">
        <w:rPr>
          <w:i/>
        </w:rPr>
        <w:t xml:space="preserve"> </w:t>
      </w:r>
      <w:r w:rsidRPr="00AE6189">
        <w:rPr>
          <w:i/>
        </w:rPr>
        <w:t>P</w:t>
      </w:r>
      <w:r>
        <w:rPr>
          <w:i/>
          <w:vertAlign w:val="subscript"/>
        </w:rPr>
        <w:t>1</w:t>
      </w:r>
      <w:r>
        <w:t xml:space="preserve">, </w:t>
      </w:r>
      <w:r w:rsidRPr="00774CD6">
        <w:rPr>
          <w:i/>
          <w:u w:val="single"/>
        </w:rPr>
        <w:t>P</w:t>
      </w:r>
      <w:r w:rsidRPr="00774CD6">
        <w:rPr>
          <w:i/>
          <w:u w:val="single"/>
          <w:vertAlign w:val="subscript"/>
        </w:rPr>
        <w:t>2</w:t>
      </w:r>
      <w:r>
        <w:t xml:space="preserve">, </w:t>
      </w:r>
      <w:r w:rsidRPr="00AE6189">
        <w:rPr>
          <w:i/>
        </w:rPr>
        <w:t>P</w:t>
      </w:r>
      <w:r>
        <w:rPr>
          <w:i/>
          <w:vertAlign w:val="subscript"/>
        </w:rPr>
        <w:t>3</w:t>
      </w:r>
      <w:r>
        <w:rPr>
          <w:i/>
        </w:rPr>
        <w:t xml:space="preserve"> </w:t>
      </w:r>
      <w:r>
        <w:t>&gt;</w:t>
      </w:r>
      <w:r>
        <w:tab/>
      </w:r>
      <w:r>
        <w:tab/>
        <w:t>&lt;</w:t>
      </w:r>
      <w:r w:rsidRPr="00774CD6">
        <w:rPr>
          <w:i/>
        </w:rPr>
        <w:t xml:space="preserve"> </w:t>
      </w:r>
      <w:r w:rsidRPr="00AE6189">
        <w:rPr>
          <w:i/>
        </w:rPr>
        <w:t>P</w:t>
      </w:r>
      <w:r>
        <w:rPr>
          <w:i/>
          <w:vertAlign w:val="subscript"/>
        </w:rPr>
        <w:t>1</w:t>
      </w:r>
      <w:r>
        <w:t xml:space="preserve">, </w:t>
      </w:r>
      <w:r w:rsidRPr="00774CD6">
        <w:rPr>
          <w:i/>
          <w:u w:val="single"/>
        </w:rPr>
        <w:t>P</w:t>
      </w:r>
      <w:r w:rsidRPr="00774CD6">
        <w:rPr>
          <w:i/>
          <w:u w:val="single"/>
          <w:vertAlign w:val="subscript"/>
        </w:rPr>
        <w:t>3</w:t>
      </w:r>
      <w:r>
        <w:t xml:space="preserve">, </w:t>
      </w:r>
      <w:r w:rsidRPr="00AE6189">
        <w:rPr>
          <w:i/>
        </w:rPr>
        <w:t>P</w:t>
      </w:r>
      <w:r>
        <w:rPr>
          <w:i/>
          <w:vertAlign w:val="subscript"/>
        </w:rPr>
        <w:t>2</w:t>
      </w:r>
      <w:r>
        <w:rPr>
          <w:i/>
        </w:rPr>
        <w:t xml:space="preserve"> </w:t>
      </w:r>
      <w:r>
        <w:t>&gt;</w:t>
      </w:r>
      <w:r>
        <w:tab/>
      </w:r>
      <w:r>
        <w:tab/>
        <w:t>&lt;</w:t>
      </w:r>
      <w:r w:rsidRPr="00774CD6">
        <w:rPr>
          <w:i/>
        </w:rPr>
        <w:t xml:space="preserve"> </w:t>
      </w:r>
      <w:r w:rsidRPr="00AE6189">
        <w:rPr>
          <w:i/>
        </w:rPr>
        <w:t>P</w:t>
      </w:r>
      <w:r>
        <w:rPr>
          <w:i/>
          <w:vertAlign w:val="subscript"/>
        </w:rPr>
        <w:t>2</w:t>
      </w:r>
      <w:r>
        <w:t xml:space="preserve">, </w:t>
      </w:r>
      <w:r w:rsidRPr="00774CD6">
        <w:rPr>
          <w:i/>
          <w:u w:val="single"/>
        </w:rPr>
        <w:t>P</w:t>
      </w:r>
      <w:r w:rsidRPr="00774CD6">
        <w:rPr>
          <w:i/>
          <w:u w:val="single"/>
          <w:vertAlign w:val="subscript"/>
        </w:rPr>
        <w:t>1</w:t>
      </w:r>
      <w:r>
        <w:t xml:space="preserve">, </w:t>
      </w:r>
      <w:r w:rsidRPr="00AE6189">
        <w:rPr>
          <w:i/>
        </w:rPr>
        <w:t>P</w:t>
      </w:r>
      <w:r>
        <w:rPr>
          <w:i/>
          <w:vertAlign w:val="subscript"/>
        </w:rPr>
        <w:t>3</w:t>
      </w:r>
      <w:r>
        <w:rPr>
          <w:i/>
        </w:rPr>
        <w:t xml:space="preserve"> </w:t>
      </w:r>
      <w:r>
        <w:t>&gt;</w:t>
      </w:r>
      <w:r>
        <w:tab/>
      </w:r>
      <w:r>
        <w:tab/>
      </w:r>
    </w:p>
    <w:p w14:paraId="3BB5791E" w14:textId="77777777" w:rsidR="00916889" w:rsidRDefault="00916889" w:rsidP="00DB1E99">
      <w:pPr>
        <w:pStyle w:val="ExampleBody"/>
      </w:pPr>
      <w:r>
        <w:t>&lt;</w:t>
      </w:r>
      <w:r w:rsidRPr="00774CD6">
        <w:rPr>
          <w:i/>
        </w:rPr>
        <w:t xml:space="preserve"> </w:t>
      </w:r>
      <w:r w:rsidRPr="00AE6189">
        <w:rPr>
          <w:i/>
        </w:rPr>
        <w:t>P</w:t>
      </w:r>
      <w:r>
        <w:rPr>
          <w:i/>
          <w:vertAlign w:val="subscript"/>
        </w:rPr>
        <w:t>2</w:t>
      </w:r>
      <w:r>
        <w:t xml:space="preserve">, </w:t>
      </w:r>
      <w:r w:rsidRPr="00AE6189">
        <w:rPr>
          <w:i/>
        </w:rPr>
        <w:t>P</w:t>
      </w:r>
      <w:r>
        <w:rPr>
          <w:i/>
          <w:vertAlign w:val="subscript"/>
        </w:rPr>
        <w:t>3</w:t>
      </w:r>
      <w:r>
        <w:t xml:space="preserve">, </w:t>
      </w:r>
      <w:r w:rsidRPr="00774CD6">
        <w:rPr>
          <w:i/>
          <w:u w:val="single"/>
        </w:rPr>
        <w:t>P</w:t>
      </w:r>
      <w:r w:rsidRPr="00774CD6">
        <w:rPr>
          <w:i/>
          <w:u w:val="single"/>
          <w:vertAlign w:val="subscript"/>
        </w:rPr>
        <w:t>1</w:t>
      </w:r>
      <w:r w:rsidRPr="00774CD6">
        <w:rPr>
          <w:i/>
        </w:rPr>
        <w:t xml:space="preserve"> </w:t>
      </w:r>
      <w:r>
        <w:t>&gt;</w:t>
      </w:r>
      <w:r>
        <w:tab/>
      </w:r>
      <w:r>
        <w:tab/>
        <w:t>&lt;</w:t>
      </w:r>
      <w:r w:rsidRPr="00774CD6">
        <w:rPr>
          <w:i/>
        </w:rPr>
        <w:t xml:space="preserve"> </w:t>
      </w:r>
      <w:r w:rsidRPr="00AE6189">
        <w:rPr>
          <w:i/>
        </w:rPr>
        <w:t>P</w:t>
      </w:r>
      <w:r>
        <w:rPr>
          <w:i/>
          <w:vertAlign w:val="subscript"/>
        </w:rPr>
        <w:t>3</w:t>
      </w:r>
      <w:r>
        <w:t xml:space="preserve">, </w:t>
      </w:r>
      <w:r w:rsidRPr="00AE6189">
        <w:rPr>
          <w:i/>
        </w:rPr>
        <w:t>P</w:t>
      </w:r>
      <w:r>
        <w:rPr>
          <w:i/>
          <w:vertAlign w:val="subscript"/>
        </w:rPr>
        <w:t>2</w:t>
      </w:r>
      <w:r>
        <w:t xml:space="preserve">, </w:t>
      </w:r>
      <w:r w:rsidRPr="00774CD6">
        <w:rPr>
          <w:i/>
          <w:u w:val="single"/>
        </w:rPr>
        <w:t>P</w:t>
      </w:r>
      <w:r w:rsidRPr="00774CD6">
        <w:rPr>
          <w:i/>
          <w:u w:val="single"/>
          <w:vertAlign w:val="subscript"/>
        </w:rPr>
        <w:t>1</w:t>
      </w:r>
      <w:r>
        <w:rPr>
          <w:i/>
        </w:rPr>
        <w:t xml:space="preserve"> </w:t>
      </w:r>
      <w:r>
        <w:t>&gt;</w:t>
      </w:r>
      <w:r>
        <w:tab/>
      </w:r>
      <w:r>
        <w:tab/>
        <w:t>&lt;</w:t>
      </w:r>
      <w:r w:rsidRPr="00774CD6">
        <w:rPr>
          <w:i/>
        </w:rPr>
        <w:t xml:space="preserve"> </w:t>
      </w:r>
      <w:r w:rsidRPr="00AE6189">
        <w:rPr>
          <w:i/>
        </w:rPr>
        <w:t>P</w:t>
      </w:r>
      <w:r>
        <w:rPr>
          <w:i/>
          <w:vertAlign w:val="subscript"/>
        </w:rPr>
        <w:t>3</w:t>
      </w:r>
      <w:r>
        <w:t xml:space="preserve">, </w:t>
      </w:r>
      <w:r w:rsidRPr="00774CD6">
        <w:rPr>
          <w:i/>
          <w:u w:val="single"/>
        </w:rPr>
        <w:t>P</w:t>
      </w:r>
      <w:r w:rsidRPr="00774CD6">
        <w:rPr>
          <w:i/>
          <w:u w:val="single"/>
          <w:vertAlign w:val="subscript"/>
        </w:rPr>
        <w:t>1</w:t>
      </w:r>
      <w:r>
        <w:t xml:space="preserve">, </w:t>
      </w:r>
      <w:r w:rsidRPr="00AE6189">
        <w:rPr>
          <w:i/>
        </w:rPr>
        <w:t>P</w:t>
      </w:r>
      <w:r>
        <w:rPr>
          <w:i/>
          <w:vertAlign w:val="subscript"/>
        </w:rPr>
        <w:t>2</w:t>
      </w:r>
      <w:r>
        <w:rPr>
          <w:i/>
        </w:rPr>
        <w:t xml:space="preserve"> </w:t>
      </w:r>
      <w:r>
        <w:t>&gt;</w:t>
      </w:r>
    </w:p>
    <w:p w14:paraId="3BF43E3A" w14:textId="77777777" w:rsidR="00916889" w:rsidRDefault="00916889" w:rsidP="00DB1E99">
      <w:pPr>
        <w:pStyle w:val="ExampleBody"/>
      </w:pPr>
    </w:p>
    <w:p w14:paraId="2404181B" w14:textId="77777777" w:rsidR="00916889" w:rsidRPr="000C4E6B" w:rsidRDefault="00916889" w:rsidP="00DB1E99">
      <w:pPr>
        <w:pStyle w:val="ExampleBody"/>
      </w:pPr>
      <w:r>
        <w:t>P</w:t>
      </w:r>
      <w:r>
        <w:rPr>
          <w:vertAlign w:val="subscript"/>
        </w:rPr>
        <w:t>1</w:t>
      </w:r>
      <w:r>
        <w:t xml:space="preserve"> is pivotal 4 times, P</w:t>
      </w:r>
      <w:r>
        <w:rPr>
          <w:vertAlign w:val="subscript"/>
        </w:rPr>
        <w:t>2</w:t>
      </w:r>
      <w:r>
        <w:t xml:space="preserve"> is pivotal 1 time, and P</w:t>
      </w:r>
      <w:r>
        <w:rPr>
          <w:vertAlign w:val="subscript"/>
        </w:rPr>
        <w:t>3</w:t>
      </w:r>
      <w:r>
        <w:t xml:space="preserve"> is pivotal </w:t>
      </w:r>
      <w:r w:rsidR="007D5B3B">
        <w:t>1 time.</w:t>
      </w:r>
    </w:p>
    <w:p w14:paraId="4C1D7FE7" w14:textId="7396AC02" w:rsidR="00916889" w:rsidRDefault="00D85121" w:rsidP="00DB1E99">
      <w:pPr>
        <w:pStyle w:val="ExampleBody"/>
      </w:pPr>
      <w:r>
        <w:rPr>
          <w:noProof/>
        </w:rPr>
        <mc:AlternateContent>
          <mc:Choice Requires="wps">
            <w:drawing>
              <wp:inline distT="0" distB="0" distL="0" distR="0" wp14:anchorId="1F5A151C" wp14:editId="307AD6FE">
                <wp:extent cx="5619115" cy="789305"/>
                <wp:effectExtent l="0" t="0" r="635" b="444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2700"/>
                            </w:tblGrid>
                            <w:tr w:rsidR="00DB1E99" w:rsidRPr="00E62599" w14:paraId="62538D1E" w14:textId="77777777" w:rsidTr="004D676F">
                              <w:tc>
                                <w:tcPr>
                                  <w:tcW w:w="1548" w:type="dxa"/>
                                </w:tcPr>
                                <w:p w14:paraId="1ADF896C" w14:textId="77777777" w:rsidR="00DB1E99" w:rsidRPr="00E62599" w:rsidRDefault="00DB1E99" w:rsidP="004D676F">
                                  <w:pPr>
                                    <w:rPr>
                                      <w:b/>
                                    </w:rPr>
                                  </w:pPr>
                                  <w:r w:rsidRPr="00E62599">
                                    <w:rPr>
                                      <w:b/>
                                    </w:rPr>
                                    <w:t>Player</w:t>
                                  </w:r>
                                </w:p>
                              </w:tc>
                              <w:tc>
                                <w:tcPr>
                                  <w:tcW w:w="1800" w:type="dxa"/>
                                </w:tcPr>
                                <w:p w14:paraId="0CA7ACF5" w14:textId="77777777" w:rsidR="00DB1E99" w:rsidRPr="00E62599" w:rsidRDefault="00DB1E99" w:rsidP="004D676F">
                                  <w:pPr>
                                    <w:rPr>
                                      <w:b/>
                                    </w:rPr>
                                  </w:pPr>
                                  <w:r w:rsidRPr="00E62599">
                                    <w:rPr>
                                      <w:b/>
                                    </w:rPr>
                                    <w:t>Times pivotal</w:t>
                                  </w:r>
                                </w:p>
                              </w:tc>
                              <w:tc>
                                <w:tcPr>
                                  <w:tcW w:w="2700" w:type="dxa"/>
                                </w:tcPr>
                                <w:p w14:paraId="17A2F9BD" w14:textId="77777777" w:rsidR="00DB1E99" w:rsidRPr="00E62599" w:rsidRDefault="00DB1E99" w:rsidP="004D676F">
                                  <w:pPr>
                                    <w:rPr>
                                      <w:b/>
                                    </w:rPr>
                                  </w:pPr>
                                  <w:r w:rsidRPr="00E62599">
                                    <w:rPr>
                                      <w:b/>
                                    </w:rPr>
                                    <w:t>Power index</w:t>
                                  </w:r>
                                </w:p>
                              </w:tc>
                            </w:tr>
                            <w:tr w:rsidR="00DB1E99" w14:paraId="71B0D3D4" w14:textId="77777777" w:rsidTr="004D676F">
                              <w:tc>
                                <w:tcPr>
                                  <w:tcW w:w="1548" w:type="dxa"/>
                                </w:tcPr>
                                <w:p w14:paraId="3A59A059" w14:textId="77777777" w:rsidR="00DB1E99" w:rsidRPr="00EA57DC" w:rsidRDefault="00DB1E99" w:rsidP="004D676F">
                                  <w:r w:rsidRPr="00E62599">
                                    <w:rPr>
                                      <w:i/>
                                    </w:rPr>
                                    <w:t>P</w:t>
                                  </w:r>
                                  <w:r w:rsidRPr="00E62599">
                                    <w:rPr>
                                      <w:i/>
                                      <w:vertAlign w:val="subscript"/>
                                    </w:rPr>
                                    <w:t>1</w:t>
                                  </w:r>
                                  <w:r w:rsidRPr="00E62599">
                                    <w:rPr>
                                      <w:i/>
                                    </w:rPr>
                                    <w:t xml:space="preserve"> </w:t>
                                  </w:r>
                                </w:p>
                              </w:tc>
                              <w:tc>
                                <w:tcPr>
                                  <w:tcW w:w="1800" w:type="dxa"/>
                                </w:tcPr>
                                <w:p w14:paraId="1B69581E" w14:textId="77777777" w:rsidR="00DB1E99" w:rsidRDefault="00DB1E99" w:rsidP="004D676F">
                                  <w:r>
                                    <w:t>4</w:t>
                                  </w:r>
                                </w:p>
                              </w:tc>
                              <w:tc>
                                <w:tcPr>
                                  <w:tcW w:w="2700" w:type="dxa"/>
                                </w:tcPr>
                                <w:p w14:paraId="33662BF3" w14:textId="77777777" w:rsidR="00DB1E99" w:rsidRDefault="00DB1E99" w:rsidP="004D676F">
                                  <w:r>
                                    <w:t>4/6 = 66.7%</w:t>
                                  </w:r>
                                </w:p>
                              </w:tc>
                            </w:tr>
                            <w:tr w:rsidR="00DB1E99" w14:paraId="744000B1" w14:textId="77777777" w:rsidTr="004D676F">
                              <w:tc>
                                <w:tcPr>
                                  <w:tcW w:w="1548" w:type="dxa"/>
                                </w:tcPr>
                                <w:p w14:paraId="27BB61F4" w14:textId="77777777" w:rsidR="00DB1E99" w:rsidRPr="00EA57DC" w:rsidRDefault="00DB1E99" w:rsidP="004D676F">
                                  <w:r w:rsidRPr="00E62599">
                                    <w:rPr>
                                      <w:i/>
                                    </w:rPr>
                                    <w:t>P</w:t>
                                  </w:r>
                                  <w:r w:rsidRPr="00E62599">
                                    <w:rPr>
                                      <w:i/>
                                      <w:vertAlign w:val="subscript"/>
                                    </w:rPr>
                                    <w:t>2</w:t>
                                  </w:r>
                                  <w:r w:rsidRPr="00E62599">
                                    <w:rPr>
                                      <w:i/>
                                    </w:rPr>
                                    <w:t xml:space="preserve"> </w:t>
                                  </w:r>
                                </w:p>
                              </w:tc>
                              <w:tc>
                                <w:tcPr>
                                  <w:tcW w:w="1800" w:type="dxa"/>
                                </w:tcPr>
                                <w:p w14:paraId="5AA9A3E2" w14:textId="77777777" w:rsidR="00DB1E99" w:rsidRDefault="00DB1E99" w:rsidP="004D676F">
                                  <w:r>
                                    <w:t>1</w:t>
                                  </w:r>
                                </w:p>
                              </w:tc>
                              <w:tc>
                                <w:tcPr>
                                  <w:tcW w:w="2700" w:type="dxa"/>
                                </w:tcPr>
                                <w:p w14:paraId="3900F190" w14:textId="77777777" w:rsidR="00DB1E99" w:rsidRDefault="00DB1E99" w:rsidP="004D676F">
                                  <w:r>
                                    <w:t>1/6 = 16.7%</w:t>
                                  </w:r>
                                </w:p>
                              </w:tc>
                            </w:tr>
                            <w:tr w:rsidR="00DB1E99" w14:paraId="517B4BD8" w14:textId="77777777" w:rsidTr="004D676F">
                              <w:tc>
                                <w:tcPr>
                                  <w:tcW w:w="1548" w:type="dxa"/>
                                </w:tcPr>
                                <w:p w14:paraId="56678F45" w14:textId="77777777" w:rsidR="00DB1E99" w:rsidRPr="00EA57DC" w:rsidRDefault="00DB1E99" w:rsidP="004D676F">
                                  <w:r w:rsidRPr="00E62599">
                                    <w:rPr>
                                      <w:i/>
                                    </w:rPr>
                                    <w:t>P</w:t>
                                  </w:r>
                                  <w:r w:rsidRPr="00E62599">
                                    <w:rPr>
                                      <w:i/>
                                      <w:vertAlign w:val="subscript"/>
                                    </w:rPr>
                                    <w:t>3</w:t>
                                  </w:r>
                                  <w:r>
                                    <w:t xml:space="preserve"> </w:t>
                                  </w:r>
                                </w:p>
                              </w:tc>
                              <w:tc>
                                <w:tcPr>
                                  <w:tcW w:w="1800" w:type="dxa"/>
                                </w:tcPr>
                                <w:p w14:paraId="5DF02567" w14:textId="77777777" w:rsidR="00DB1E99" w:rsidRDefault="00DB1E99" w:rsidP="004D676F">
                                  <w:r>
                                    <w:t>1</w:t>
                                  </w:r>
                                </w:p>
                              </w:tc>
                              <w:tc>
                                <w:tcPr>
                                  <w:tcW w:w="2700" w:type="dxa"/>
                                </w:tcPr>
                                <w:p w14:paraId="60D7CA5D" w14:textId="77777777" w:rsidR="00DB1E99" w:rsidRDefault="00DB1E99" w:rsidP="004D676F">
                                  <w:r>
                                    <w:t>1/6 = 16.7%</w:t>
                                  </w:r>
                                </w:p>
                              </w:tc>
                            </w:tr>
                          </w:tbl>
                          <w:p w14:paraId="02197331" w14:textId="77777777" w:rsidR="00DB1E99" w:rsidRDefault="00DB1E99" w:rsidP="00DB1E99"/>
                        </w:txbxContent>
                      </wps:txbx>
                      <wps:bodyPr rot="0" vert="horz" wrap="square" lIns="91440" tIns="0" rIns="0" bIns="0" anchor="t" anchorCtr="0" upright="1">
                        <a:noAutofit/>
                      </wps:bodyPr>
                    </wps:wsp>
                  </a:graphicData>
                </a:graphic>
              </wp:inline>
            </w:drawing>
          </mc:Choice>
          <mc:Fallback>
            <w:pict>
              <v:shape w14:anchorId="1F5A151C" id="Text Box 11" o:spid="_x0000_s1030" type="#_x0000_t202" style="width:442.45pt;height:6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" filled="f" stroked="f">
                <v:textbox inset=",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2700"/>
                      </w:tblGrid>
                      <w:tr w:rsidR="00DB1E99" w:rsidRPr="00E62599" w14:paraId="62538D1E" w14:textId="77777777" w:rsidTr="004D676F">
                        <w:tc>
                          <w:tcPr>
                            <w:tcW w:w="1548" w:type="dxa"/>
                          </w:tcPr>
                          <w:p w14:paraId="1ADF896C" w14:textId="77777777" w:rsidR="00DB1E99" w:rsidRPr="00E62599" w:rsidRDefault="00DB1E99" w:rsidP="004D676F">
                            <w:pPr>
                              <w:rPr>
                                <w:b/>
                              </w:rPr>
                            </w:pPr>
                            <w:r w:rsidRPr="00E62599">
                              <w:rPr>
                                <w:b/>
                              </w:rPr>
                              <w:t>Player</w:t>
                            </w:r>
                          </w:p>
                        </w:tc>
                        <w:tc>
                          <w:tcPr>
                            <w:tcW w:w="1800" w:type="dxa"/>
                          </w:tcPr>
                          <w:p w14:paraId="0CA7ACF5" w14:textId="77777777" w:rsidR="00DB1E99" w:rsidRPr="00E62599" w:rsidRDefault="00DB1E99" w:rsidP="004D676F">
                            <w:pPr>
                              <w:rPr>
                                <w:b/>
                              </w:rPr>
                            </w:pPr>
                            <w:r w:rsidRPr="00E62599">
                              <w:rPr>
                                <w:b/>
                              </w:rPr>
                              <w:t>Times pivotal</w:t>
                            </w:r>
                          </w:p>
                        </w:tc>
                        <w:tc>
                          <w:tcPr>
                            <w:tcW w:w="2700" w:type="dxa"/>
                          </w:tcPr>
                          <w:p w14:paraId="17A2F9BD" w14:textId="77777777" w:rsidR="00DB1E99" w:rsidRPr="00E62599" w:rsidRDefault="00DB1E99" w:rsidP="004D676F">
                            <w:pPr>
                              <w:rPr>
                                <w:b/>
                              </w:rPr>
                            </w:pPr>
                            <w:r w:rsidRPr="00E62599">
                              <w:rPr>
                                <w:b/>
                              </w:rPr>
                              <w:t>Power index</w:t>
                            </w:r>
                          </w:p>
                        </w:tc>
                      </w:tr>
                      <w:tr w:rsidR="00DB1E99" w14:paraId="71B0D3D4" w14:textId="77777777" w:rsidTr="004D676F">
                        <w:tc>
                          <w:tcPr>
                            <w:tcW w:w="1548" w:type="dxa"/>
                          </w:tcPr>
                          <w:p w14:paraId="3A59A059" w14:textId="77777777" w:rsidR="00DB1E99" w:rsidRPr="00EA57DC" w:rsidRDefault="00DB1E99" w:rsidP="004D676F">
                            <w:r w:rsidRPr="00E62599">
                              <w:rPr>
                                <w:i/>
                              </w:rPr>
                              <w:t>P</w:t>
                            </w:r>
                            <w:r w:rsidRPr="00E62599">
                              <w:rPr>
                                <w:i/>
                                <w:vertAlign w:val="subscript"/>
                              </w:rPr>
                              <w:t>1</w:t>
                            </w:r>
                            <w:r w:rsidRPr="00E62599">
                              <w:rPr>
                                <w:i/>
                              </w:rPr>
                              <w:t xml:space="preserve"> </w:t>
                            </w:r>
                          </w:p>
                        </w:tc>
                        <w:tc>
                          <w:tcPr>
                            <w:tcW w:w="1800" w:type="dxa"/>
                          </w:tcPr>
                          <w:p w14:paraId="1B69581E" w14:textId="77777777" w:rsidR="00DB1E99" w:rsidRDefault="00DB1E99" w:rsidP="004D676F">
                            <w:r>
                              <w:t>4</w:t>
                            </w:r>
                          </w:p>
                        </w:tc>
                        <w:tc>
                          <w:tcPr>
                            <w:tcW w:w="2700" w:type="dxa"/>
                          </w:tcPr>
                          <w:p w14:paraId="33662BF3" w14:textId="77777777" w:rsidR="00DB1E99" w:rsidRDefault="00DB1E99" w:rsidP="004D676F">
                            <w:r>
                              <w:t>4/6 = 66.7%</w:t>
                            </w:r>
                          </w:p>
                        </w:tc>
                      </w:tr>
                      <w:tr w:rsidR="00DB1E99" w14:paraId="744000B1" w14:textId="77777777" w:rsidTr="004D676F">
                        <w:tc>
                          <w:tcPr>
                            <w:tcW w:w="1548" w:type="dxa"/>
                          </w:tcPr>
                          <w:p w14:paraId="27BB61F4" w14:textId="77777777" w:rsidR="00DB1E99" w:rsidRPr="00EA57DC" w:rsidRDefault="00DB1E99" w:rsidP="004D676F">
                            <w:r w:rsidRPr="00E62599">
                              <w:rPr>
                                <w:i/>
                              </w:rPr>
                              <w:t>P</w:t>
                            </w:r>
                            <w:r w:rsidRPr="00E62599">
                              <w:rPr>
                                <w:i/>
                                <w:vertAlign w:val="subscript"/>
                              </w:rPr>
                              <w:t>2</w:t>
                            </w:r>
                            <w:r w:rsidRPr="00E62599">
                              <w:rPr>
                                <w:i/>
                              </w:rPr>
                              <w:t xml:space="preserve"> </w:t>
                            </w:r>
                          </w:p>
                        </w:tc>
                        <w:tc>
                          <w:tcPr>
                            <w:tcW w:w="1800" w:type="dxa"/>
                          </w:tcPr>
                          <w:p w14:paraId="5AA9A3E2" w14:textId="77777777" w:rsidR="00DB1E99" w:rsidRDefault="00DB1E99" w:rsidP="004D676F">
                            <w:r>
                              <w:t>1</w:t>
                            </w:r>
                          </w:p>
                        </w:tc>
                        <w:tc>
                          <w:tcPr>
                            <w:tcW w:w="2700" w:type="dxa"/>
                          </w:tcPr>
                          <w:p w14:paraId="3900F190" w14:textId="77777777" w:rsidR="00DB1E99" w:rsidRDefault="00DB1E99" w:rsidP="004D676F">
                            <w:r>
                              <w:t>1/6 = 16.7%</w:t>
                            </w:r>
                          </w:p>
                        </w:tc>
                      </w:tr>
                      <w:tr w:rsidR="00DB1E99" w14:paraId="517B4BD8" w14:textId="77777777" w:rsidTr="004D676F">
                        <w:tc>
                          <w:tcPr>
                            <w:tcW w:w="1548" w:type="dxa"/>
                          </w:tcPr>
                          <w:p w14:paraId="56678F45" w14:textId="77777777" w:rsidR="00DB1E99" w:rsidRPr="00EA57DC" w:rsidRDefault="00DB1E99" w:rsidP="004D676F">
                            <w:r w:rsidRPr="00E62599">
                              <w:rPr>
                                <w:i/>
                              </w:rPr>
                              <w:t>P</w:t>
                            </w:r>
                            <w:r w:rsidRPr="00E62599">
                              <w:rPr>
                                <w:i/>
                                <w:vertAlign w:val="subscript"/>
                              </w:rPr>
                              <w:t>3</w:t>
                            </w:r>
                            <w:r>
                              <w:t xml:space="preserve"> </w:t>
                            </w:r>
                          </w:p>
                        </w:tc>
                        <w:tc>
                          <w:tcPr>
                            <w:tcW w:w="1800" w:type="dxa"/>
                          </w:tcPr>
                          <w:p w14:paraId="5DF02567" w14:textId="77777777" w:rsidR="00DB1E99" w:rsidRDefault="00DB1E99" w:rsidP="004D676F">
                            <w:r>
                              <w:t>1</w:t>
                            </w:r>
                          </w:p>
                        </w:tc>
                        <w:tc>
                          <w:tcPr>
                            <w:tcW w:w="2700" w:type="dxa"/>
                          </w:tcPr>
                          <w:p w14:paraId="60D7CA5D" w14:textId="77777777" w:rsidR="00DB1E99" w:rsidRDefault="00DB1E99" w:rsidP="004D676F">
                            <w:r>
                              <w:t>1/6 = 16.7%</w:t>
                            </w:r>
                          </w:p>
                        </w:tc>
                      </w:tr>
                    </w:tbl>
                    <w:p w14:paraId="02197331" w14:textId="77777777" w:rsidR="00DB1E99" w:rsidRDefault="00DB1E99" w:rsidP="00DB1E99"/>
                  </w:txbxContent>
                </v:textbox>
                <w10:anchorlock/>
              </v:shape>
            </w:pict>
          </mc:Fallback>
        </mc:AlternateContent>
      </w:r>
    </w:p>
    <w:p w14:paraId="22C08E52" w14:textId="77777777" w:rsidR="00916889" w:rsidRDefault="00916889" w:rsidP="00DB1E99">
      <w:pPr>
        <w:pStyle w:val="ExampleBody"/>
      </w:pPr>
    </w:p>
    <w:p w14:paraId="5020AB9E" w14:textId="77777777" w:rsidR="00FB110E" w:rsidRDefault="00916889" w:rsidP="00DB1E99">
      <w:pPr>
        <w:pStyle w:val="ExampleBody"/>
      </w:pPr>
      <w:r>
        <w:t>For comparison, the Banzhaf power index for the same weighted voting system would be P</w:t>
      </w:r>
      <w:r>
        <w:rPr>
          <w:vertAlign w:val="subscript"/>
        </w:rPr>
        <w:t>1</w:t>
      </w:r>
      <w:r>
        <w:t>: 60%, P</w:t>
      </w:r>
      <w:r>
        <w:rPr>
          <w:vertAlign w:val="subscript"/>
        </w:rPr>
        <w:t>2</w:t>
      </w:r>
      <w:r>
        <w:t>: 20%, P</w:t>
      </w:r>
      <w:r>
        <w:rPr>
          <w:vertAlign w:val="subscript"/>
        </w:rPr>
        <w:t>3</w:t>
      </w:r>
      <w:r>
        <w:t>: 20%.  While the Banzhaf power index and Shapley-</w:t>
      </w:r>
      <w:proofErr w:type="spellStart"/>
      <w:r>
        <w:t>Shubik</w:t>
      </w:r>
      <w:proofErr w:type="spellEnd"/>
      <w:r>
        <w:t xml:space="preserve"> power index are usually not terribly different, the two different approaches usually produce somewhat different results.</w:t>
      </w:r>
    </w:p>
    <w:p w14:paraId="10649F59" w14:textId="77777777" w:rsidR="00DB1E99" w:rsidRDefault="00DB1E99" w:rsidP="00FB110E"/>
    <w:p w14:paraId="7F41CFBA" w14:textId="77777777" w:rsidR="00D44E97" w:rsidRDefault="00D44E97" w:rsidP="00FB110E"/>
    <w:p w14:paraId="1ACB0DD4" w14:textId="77777777" w:rsidR="00DB1E99" w:rsidRDefault="00DB1E99" w:rsidP="00DB1E99">
      <w:pPr>
        <w:pStyle w:val="TryitNow"/>
      </w:pPr>
      <w:r>
        <w:lastRenderedPageBreak/>
        <w:t>Try it Now 4</w:t>
      </w:r>
    </w:p>
    <w:p w14:paraId="7ADE5035" w14:textId="77777777" w:rsidR="00DB1E99" w:rsidRDefault="00DB1E99" w:rsidP="00DB1E99">
      <w:pPr>
        <w:pStyle w:val="TryitNowbody"/>
      </w:pPr>
      <w:r>
        <w:t>Find the Shapley-</w:t>
      </w:r>
      <w:proofErr w:type="spellStart"/>
      <w:r>
        <w:t>Shubik</w:t>
      </w:r>
      <w:proofErr w:type="spellEnd"/>
      <w:r>
        <w:t xml:space="preserve"> power index for the weighted voting system </w:t>
      </w:r>
      <w:r w:rsidR="0055636C">
        <w:rPr>
          <w:rStyle w:val="Strong"/>
          <w:b w:val="0"/>
        </w:rPr>
        <w:t>[36: 20, 17, 15</w:t>
      </w:r>
      <w:r w:rsidRPr="00DB1E99">
        <w:rPr>
          <w:rStyle w:val="Strong"/>
          <w:b w:val="0"/>
        </w:rPr>
        <w:t>]</w:t>
      </w:r>
      <w:r>
        <w:rPr>
          <w:rStyle w:val="Strong"/>
          <w:b w:val="0"/>
        </w:rPr>
        <w:t>.</w:t>
      </w:r>
    </w:p>
    <w:p w14:paraId="3DB80B6C" w14:textId="77777777" w:rsidR="00DB1E99" w:rsidRDefault="00DB1E99" w:rsidP="00DB1E99"/>
    <w:p w14:paraId="589B05F9" w14:textId="77777777" w:rsidR="0055636C" w:rsidRDefault="0055636C" w:rsidP="00FB110E"/>
    <w:p w14:paraId="4E411632" w14:textId="77777777" w:rsidR="00DB1E99" w:rsidRDefault="00DB1E99" w:rsidP="00FB110E"/>
    <w:p w14:paraId="31FD55DB" w14:textId="77777777" w:rsidR="00FB110E" w:rsidRDefault="00FB110E" w:rsidP="00FB110E">
      <w:pPr>
        <w:pStyle w:val="TryitNow"/>
      </w:pPr>
      <w:r>
        <w:t>Try it Now Answers</w:t>
      </w:r>
    </w:p>
    <w:p w14:paraId="5ED3764B" w14:textId="77777777" w:rsidR="00FB110E" w:rsidRDefault="00FB110E" w:rsidP="00FB110E">
      <w:pPr>
        <w:pStyle w:val="TryitNowbody"/>
      </w:pPr>
      <w:r>
        <w:t xml:space="preserve">1. If we represent the players as </w:t>
      </w:r>
      <w:r w:rsidRPr="00DC6A5E">
        <w:rPr>
          <w:i/>
        </w:rPr>
        <w:t>M</w:t>
      </w:r>
      <w:r w:rsidRPr="00DC6A5E">
        <w:rPr>
          <w:i/>
          <w:vertAlign w:val="subscript"/>
        </w:rPr>
        <w:t>1</w:t>
      </w:r>
      <w:r>
        <w:rPr>
          <w:i/>
          <w:vertAlign w:val="subscript"/>
        </w:rPr>
        <w:t xml:space="preserve">, </w:t>
      </w:r>
      <w:r w:rsidRPr="00DC6A5E">
        <w:rPr>
          <w:i/>
        </w:rPr>
        <w:t>M</w:t>
      </w:r>
      <w:r>
        <w:rPr>
          <w:i/>
          <w:vertAlign w:val="subscript"/>
        </w:rPr>
        <w:t xml:space="preserve">2, </w:t>
      </w:r>
      <w:r w:rsidRPr="00DC6A5E">
        <w:rPr>
          <w:i/>
        </w:rPr>
        <w:t>M</w:t>
      </w:r>
      <w:r>
        <w:rPr>
          <w:i/>
          <w:vertAlign w:val="subscript"/>
        </w:rPr>
        <w:t xml:space="preserve">3, </w:t>
      </w:r>
      <w:r w:rsidRPr="00DC6A5E">
        <w:rPr>
          <w:i/>
        </w:rPr>
        <w:t>M</w:t>
      </w:r>
      <w:r>
        <w:rPr>
          <w:i/>
          <w:vertAlign w:val="subscript"/>
        </w:rPr>
        <w:t xml:space="preserve">4, </w:t>
      </w:r>
      <w:r>
        <w:rPr>
          <w:i/>
        </w:rPr>
        <w:t>U</w:t>
      </w:r>
      <w:r w:rsidRPr="00DC6A5E">
        <w:rPr>
          <w:i/>
          <w:vertAlign w:val="subscript"/>
        </w:rPr>
        <w:t>1</w:t>
      </w:r>
      <w:r>
        <w:rPr>
          <w:i/>
          <w:vertAlign w:val="subscript"/>
        </w:rPr>
        <w:t xml:space="preserve">, </w:t>
      </w:r>
      <w:r>
        <w:rPr>
          <w:i/>
        </w:rPr>
        <w:t>U</w:t>
      </w:r>
      <w:r>
        <w:rPr>
          <w:i/>
          <w:vertAlign w:val="subscript"/>
        </w:rPr>
        <w:t xml:space="preserve">2, </w:t>
      </w:r>
      <w:r>
        <w:rPr>
          <w:i/>
        </w:rPr>
        <w:t>U</w:t>
      </w:r>
      <w:r>
        <w:rPr>
          <w:i/>
          <w:vertAlign w:val="subscript"/>
        </w:rPr>
        <w:t>3</w:t>
      </w:r>
      <w:r>
        <w:rPr>
          <w:vertAlign w:val="subscript"/>
        </w:rPr>
        <w:t xml:space="preserve">, </w:t>
      </w:r>
      <w:r>
        <w:t xml:space="preserve">then we may be tempted to set up a system like [4: 1, 1, 1, 1, 1, 1, 1].  While this system would meet the first requirement that four members must support a proposal for it to pass, this does not satisfy the requirement that at least one member of the union must support it.  </w:t>
      </w:r>
    </w:p>
    <w:p w14:paraId="716DFCE0" w14:textId="77777777" w:rsidR="00FB110E" w:rsidRDefault="00FB110E" w:rsidP="00FB110E">
      <w:pPr>
        <w:pStyle w:val="TryitNowbody"/>
      </w:pPr>
    </w:p>
    <w:p w14:paraId="238B1137" w14:textId="77777777" w:rsidR="00FB110E" w:rsidRDefault="00FB110E" w:rsidP="00FB110E">
      <w:pPr>
        <w:pStyle w:val="TryitNowbody"/>
      </w:pPr>
      <w:r>
        <w:t>To accomplish that, we might try increasing the voting weight of the union members</w:t>
      </w:r>
      <w:proofErr w:type="gramStart"/>
      <w:r>
        <w:t>:  [</w:t>
      </w:r>
      <w:proofErr w:type="gramEnd"/>
      <w:r>
        <w:t xml:space="preserve">5: 1, 1, 1, 1, 2, 2, 2].  The quota was set at 5 so that the four management members alone would not be able to reach quota without one of the union members.  Unfortunately, now the three union members can reach quota alone.  To fix this, three management members need to have more weight than two union members.  </w:t>
      </w:r>
    </w:p>
    <w:p w14:paraId="29203DEE" w14:textId="77777777" w:rsidR="00FB110E" w:rsidRDefault="00FB110E" w:rsidP="00FB110E">
      <w:pPr>
        <w:pStyle w:val="TryitNowbody"/>
      </w:pPr>
    </w:p>
    <w:p w14:paraId="54F489DC" w14:textId="77777777" w:rsidR="00FB110E" w:rsidRDefault="00FB110E" w:rsidP="00FB110E">
      <w:pPr>
        <w:pStyle w:val="TryitNowbody"/>
      </w:pPr>
      <w:r>
        <w:t>After trying several other guesses, we land on the system [13: 3, 3, 3, 3, 4, 4, 4].  Here, the four management members have combined weight of 12, so cannot reach quota.  Likewise, the three union members have combined weight of 12, so cannot reach quota alone.  But, as required, any group of 4 members that includes at least one union member will reach the quota of 13.  For example, three management members and one union member have combined weight of 3+3+3+4=</w:t>
      </w:r>
      <w:proofErr w:type="gramStart"/>
      <w:r>
        <w:t>13, and</w:t>
      </w:r>
      <w:proofErr w:type="gramEnd"/>
      <w:r>
        <w:t xml:space="preserve"> reach quota.</w:t>
      </w:r>
    </w:p>
    <w:p w14:paraId="445991D1" w14:textId="77777777" w:rsidR="00AC6AFF" w:rsidRDefault="00AC6AFF" w:rsidP="00FB110E">
      <w:pPr>
        <w:pStyle w:val="TryitNowbody"/>
      </w:pPr>
    </w:p>
    <w:p w14:paraId="3B3BD10C" w14:textId="77777777" w:rsidR="00AC6AFF" w:rsidRDefault="00AC6AFF" w:rsidP="00AC6AFF">
      <w:pPr>
        <w:pStyle w:val="TryitNowbody"/>
      </w:pPr>
      <w:r>
        <w:t>2. In the voting system [</w:t>
      </w:r>
      <w:r w:rsidRPr="00AC6AFF">
        <w:rPr>
          <w:i/>
        </w:rPr>
        <w:t>q</w:t>
      </w:r>
      <w:r>
        <w:t>: 10, 5, 3], if the quota is 10, then player 1 is a dictator since they can reach quota without the support of the other players.  This makes the other two players automatically dummies.</w:t>
      </w:r>
    </w:p>
    <w:p w14:paraId="00CF9633" w14:textId="77777777" w:rsidR="00AC6AFF" w:rsidRDefault="00AC6AFF" w:rsidP="00AC6AFF">
      <w:pPr>
        <w:pStyle w:val="TryitNowbody"/>
      </w:pPr>
    </w:p>
    <w:p w14:paraId="36C1D807" w14:textId="77777777" w:rsidR="00AC6AFF" w:rsidRDefault="00AC6AFF" w:rsidP="00AC6AFF">
      <w:pPr>
        <w:pStyle w:val="TryitNowbody"/>
      </w:pPr>
      <w:r>
        <w:t>If the quota is 12, then player 1 is necessary to reach quota, so has veto power.  Since at this point either player 2 or player 3 would allow player 1 to reach quota, neither player is a dummy, so they are regular players (not dictators, no veto power, and not a dummy).</w:t>
      </w:r>
    </w:p>
    <w:p w14:paraId="4589528B" w14:textId="77777777" w:rsidR="00AC6AFF" w:rsidRDefault="00AC6AFF" w:rsidP="00AC6AFF">
      <w:pPr>
        <w:pStyle w:val="TryitNowbody"/>
      </w:pPr>
    </w:p>
    <w:p w14:paraId="4030872C" w14:textId="77777777" w:rsidR="00AC6AFF" w:rsidRDefault="00AC6AFF" w:rsidP="00AC6AFF">
      <w:pPr>
        <w:pStyle w:val="TryitNowbody"/>
      </w:pPr>
      <w:r>
        <w:t>If the quota is 1</w:t>
      </w:r>
      <w:r w:rsidR="0079676C">
        <w:t>6</w:t>
      </w:r>
      <w:r>
        <w:t xml:space="preserve">, then </w:t>
      </w:r>
      <w:r w:rsidR="0079676C">
        <w:t xml:space="preserve">no two players alone can </w:t>
      </w:r>
      <w:r>
        <w:t xml:space="preserve">reach quota, so </w:t>
      </w:r>
      <w:r w:rsidR="0079676C">
        <w:t>all three players have veto power.</w:t>
      </w:r>
    </w:p>
    <w:p w14:paraId="20BE734F" w14:textId="77777777" w:rsidR="00720C40" w:rsidRDefault="00720C40" w:rsidP="00AC6AFF">
      <w:pPr>
        <w:pStyle w:val="TryitNowbody"/>
      </w:pPr>
    </w:p>
    <w:p w14:paraId="455A6CC0" w14:textId="77777777" w:rsidR="00D44E97" w:rsidRDefault="00720C40" w:rsidP="00AC6AFF">
      <w:pPr>
        <w:pStyle w:val="TryitNowbody"/>
      </w:pPr>
      <w:r>
        <w:t xml:space="preserve">3. </w:t>
      </w:r>
      <w:r w:rsidR="00DB1E99">
        <w:t>The voting system tells us that the quota is 36, that Player 1 has 20 votes (or equivalently, has a weight of 20), Player 2 has 17 votes, Player 3 has 16 votes, and Player 4 has 3 votes.</w:t>
      </w:r>
      <w:r w:rsidR="00DB1E99">
        <w:br/>
      </w:r>
      <w:r w:rsidR="00DB1E99">
        <w:br/>
        <w:t xml:space="preserve">A coalition is any group of one or more players. What we're looking for is winning coalitions - coalitions whose combined votes (weights) add to up to the quota or more. </w:t>
      </w:r>
      <w:proofErr w:type="gramStart"/>
      <w:r w:rsidR="00DB1E99">
        <w:t>So</w:t>
      </w:r>
      <w:proofErr w:type="gramEnd"/>
      <w:r w:rsidR="00DB1E99">
        <w:t xml:space="preserve"> the coalition {P3, P4} is not a winning coalition because the combined weight is 16+3=19, which is below the quota.</w:t>
      </w:r>
    </w:p>
    <w:p w14:paraId="390ACD6E" w14:textId="77777777" w:rsidR="00D44E97" w:rsidRDefault="00DB1E99" w:rsidP="00AC6AFF">
      <w:pPr>
        <w:pStyle w:val="TryitNowbody"/>
      </w:pPr>
      <w:r>
        <w:br/>
      </w:r>
      <w:proofErr w:type="gramStart"/>
      <w:r>
        <w:t>So</w:t>
      </w:r>
      <w:proofErr w:type="gramEnd"/>
      <w:r>
        <w:t xml:space="preserve"> we look at each possible combination of players</w:t>
      </w:r>
      <w:r w:rsidR="00D44E97">
        <w:t xml:space="preserve"> and identify the winning ones:</w:t>
      </w:r>
    </w:p>
    <w:p w14:paraId="6E77B9F8" w14:textId="77777777" w:rsidR="00D44E97" w:rsidRDefault="00D44E97" w:rsidP="00AC6AFF">
      <w:pPr>
        <w:pStyle w:val="TryitNowbody"/>
      </w:pPr>
    </w:p>
    <w:p w14:paraId="0226441A" w14:textId="77777777" w:rsidR="00D44E97" w:rsidRDefault="00D44E97" w:rsidP="00AC6AFF">
      <w:pPr>
        <w:pStyle w:val="TryitNowbody"/>
      </w:pPr>
    </w:p>
    <w:p w14:paraId="110F473B" w14:textId="77777777" w:rsidR="00D44E97" w:rsidRDefault="00D44E97" w:rsidP="00D44E97">
      <w:pPr>
        <w:pStyle w:val="TryitNow"/>
      </w:pPr>
      <w:r>
        <w:lastRenderedPageBreak/>
        <w:t>Try it Now Answers Continued</w:t>
      </w:r>
    </w:p>
    <w:p w14:paraId="122C553E" w14:textId="77777777" w:rsidR="00D44E97" w:rsidRDefault="00DB1E99" w:rsidP="00AC6AFF">
      <w:pPr>
        <w:pStyle w:val="TryitNowbody"/>
      </w:pPr>
      <w:r>
        <w:br/>
        <w:t>{P1, P2} (weight: 37)</w:t>
      </w:r>
      <w:r w:rsidR="00D44E97">
        <w:tab/>
      </w:r>
      <w:r w:rsidR="00D44E97">
        <w:tab/>
      </w:r>
      <w:r w:rsidR="00D44E97">
        <w:tab/>
      </w:r>
      <w:r w:rsidR="00D44E97">
        <w:tab/>
      </w:r>
      <w:r>
        <w:t>{P1, P3} (weight: 36)</w:t>
      </w:r>
      <w:r>
        <w:br/>
        <w:t>{P1, P2, P3} (weight: 53)</w:t>
      </w:r>
      <w:r w:rsidR="00D44E97">
        <w:tab/>
      </w:r>
      <w:r w:rsidR="00D44E97">
        <w:tab/>
      </w:r>
      <w:r w:rsidR="00D44E97">
        <w:tab/>
      </w:r>
      <w:r>
        <w:t>{P1, P2, P4} (weight: 40)</w:t>
      </w:r>
      <w:r>
        <w:br/>
        <w:t>{P1, P3, P4} (weight: 39)</w:t>
      </w:r>
      <w:r w:rsidR="00D44E97">
        <w:tab/>
      </w:r>
      <w:r w:rsidR="00D44E97">
        <w:tab/>
      </w:r>
      <w:r w:rsidR="00D44E97">
        <w:tab/>
      </w:r>
      <w:r>
        <w:t>{P1, P2, P3, P4} (weight: 56)</w:t>
      </w:r>
      <w:r>
        <w:br/>
        <w:t>{P2, P3, P4} (weight: 36)</w:t>
      </w:r>
      <w:r w:rsidR="00D44E97">
        <w:tab/>
      </w:r>
      <w:r w:rsidR="00D44E97">
        <w:tab/>
      </w:r>
      <w:r w:rsidR="00D44E97">
        <w:tab/>
      </w:r>
    </w:p>
    <w:p w14:paraId="49CED57C" w14:textId="77777777" w:rsidR="00D44E97" w:rsidRDefault="00DB1E99" w:rsidP="00AC6AFF">
      <w:pPr>
        <w:pStyle w:val="TryitNowbody"/>
      </w:pPr>
      <w:r>
        <w:br/>
        <w:t xml:space="preserve">Now, in each coalition, we need to identify which players are critical. A player is critical if the coalition would no longer reach quota without that person. So, in the coalition {P1, P2}, both players are necessary to reach quota, so both are critical. </w:t>
      </w:r>
      <w:proofErr w:type="gramStart"/>
      <w:r>
        <w:t>However</w:t>
      </w:r>
      <w:proofErr w:type="gramEnd"/>
      <w:r>
        <w:t xml:space="preserve"> in the coalition {P1, P2, P3}, we can see from the earlier two coalitions that either P2 or P3 could leave the coalition and it would still reach quota. But if P1 left, it would not reach quota, so P1 is the only player critical in this coalition. We evaluate the rest of the </w:t>
      </w:r>
      <w:proofErr w:type="gramStart"/>
      <w:r>
        <w:t>coalitions</w:t>
      </w:r>
      <w:proofErr w:type="gramEnd"/>
      <w:r>
        <w:t xml:space="preserve"> similarly, giving us this (underlining the critical players)</w:t>
      </w:r>
      <w:r>
        <w:br/>
      </w:r>
      <w:r>
        <w:br/>
        <w:t>{</w:t>
      </w:r>
      <w:r>
        <w:rPr>
          <w:u w:val="single"/>
        </w:rPr>
        <w:t>P1</w:t>
      </w:r>
      <w:r>
        <w:t xml:space="preserve">, </w:t>
      </w:r>
      <w:r>
        <w:rPr>
          <w:u w:val="single"/>
        </w:rPr>
        <w:t>P2</w:t>
      </w:r>
      <w:r>
        <w:t>}</w:t>
      </w:r>
      <w:r w:rsidR="00D44E97">
        <w:tab/>
      </w:r>
      <w:r w:rsidR="00D44E97">
        <w:tab/>
      </w:r>
      <w:r w:rsidR="00D44E97">
        <w:tab/>
      </w:r>
      <w:r w:rsidR="00D44E97">
        <w:tab/>
      </w:r>
      <w:r>
        <w:t>{</w:t>
      </w:r>
      <w:r>
        <w:rPr>
          <w:u w:val="single"/>
        </w:rPr>
        <w:t>P1</w:t>
      </w:r>
      <w:r>
        <w:t xml:space="preserve">, </w:t>
      </w:r>
      <w:r>
        <w:rPr>
          <w:u w:val="single"/>
        </w:rPr>
        <w:t>P3</w:t>
      </w:r>
      <w:r>
        <w:t>}</w:t>
      </w:r>
      <w:r>
        <w:br/>
        <w:t>{</w:t>
      </w:r>
      <w:r>
        <w:rPr>
          <w:u w:val="single"/>
        </w:rPr>
        <w:t>P1</w:t>
      </w:r>
      <w:r>
        <w:t>, P2, P3}</w:t>
      </w:r>
      <w:r w:rsidR="00D44E97">
        <w:tab/>
      </w:r>
      <w:r w:rsidR="00D44E97">
        <w:tab/>
      </w:r>
      <w:r w:rsidR="00D44E97">
        <w:tab/>
      </w:r>
      <w:r w:rsidR="00D44E97">
        <w:tab/>
      </w:r>
      <w:r>
        <w:t>{</w:t>
      </w:r>
      <w:r>
        <w:rPr>
          <w:u w:val="single"/>
        </w:rPr>
        <w:t>P1</w:t>
      </w:r>
      <w:r>
        <w:t xml:space="preserve">, </w:t>
      </w:r>
      <w:r>
        <w:rPr>
          <w:u w:val="single"/>
        </w:rPr>
        <w:t>P2</w:t>
      </w:r>
      <w:r>
        <w:t>, P4}</w:t>
      </w:r>
      <w:r>
        <w:br/>
        <w:t>{</w:t>
      </w:r>
      <w:r>
        <w:rPr>
          <w:u w:val="single"/>
        </w:rPr>
        <w:t>P1</w:t>
      </w:r>
      <w:r>
        <w:t xml:space="preserve">, </w:t>
      </w:r>
      <w:r>
        <w:rPr>
          <w:u w:val="single"/>
        </w:rPr>
        <w:t>P3</w:t>
      </w:r>
      <w:r>
        <w:t>, P4}</w:t>
      </w:r>
      <w:r w:rsidR="00D44E97">
        <w:tab/>
      </w:r>
      <w:r w:rsidR="00D44E97">
        <w:tab/>
      </w:r>
      <w:r w:rsidR="00D44E97">
        <w:tab/>
      </w:r>
      <w:r w:rsidR="00D44E97">
        <w:tab/>
      </w:r>
      <w:r>
        <w:t>{P1, P2, P3, P4}</w:t>
      </w:r>
      <w:r>
        <w:br/>
        <w:t>{</w:t>
      </w:r>
      <w:r>
        <w:rPr>
          <w:u w:val="single"/>
        </w:rPr>
        <w:t>P2</w:t>
      </w:r>
      <w:r>
        <w:t xml:space="preserve">, </w:t>
      </w:r>
      <w:r>
        <w:rPr>
          <w:u w:val="single"/>
        </w:rPr>
        <w:t>P3</w:t>
      </w:r>
      <w:r>
        <w:t xml:space="preserve">, </w:t>
      </w:r>
      <w:r>
        <w:rPr>
          <w:u w:val="single"/>
        </w:rPr>
        <w:t>P4</w:t>
      </w:r>
      <w:r>
        <w:t>}</w:t>
      </w:r>
      <w:r w:rsidR="00D44E97">
        <w:tab/>
      </w:r>
      <w:r w:rsidR="00D44E97">
        <w:tab/>
      </w:r>
      <w:r w:rsidR="00D44E97">
        <w:tab/>
      </w:r>
    </w:p>
    <w:p w14:paraId="1EE0C519" w14:textId="77777777" w:rsidR="00720C40" w:rsidRDefault="00DB1E99" w:rsidP="00AC6AFF">
      <w:pPr>
        <w:pStyle w:val="TryitNowbody"/>
      </w:pPr>
      <w:r>
        <w:br/>
      </w:r>
      <w:proofErr w:type="gramStart"/>
      <w:r>
        <w:t>Next</w:t>
      </w:r>
      <w:proofErr w:type="gramEnd"/>
      <w:r>
        <w:t xml:space="preserve"> we count how many times each player is critical:</w:t>
      </w:r>
      <w:r>
        <w:br/>
        <w:t>P1: 5 times</w:t>
      </w:r>
      <w:r>
        <w:br/>
        <w:t>P2: 3 times</w:t>
      </w:r>
      <w:r>
        <w:br/>
        <w:t>P3: 3 times</w:t>
      </w:r>
      <w:r>
        <w:br/>
        <w:t>P4: 1 time</w:t>
      </w:r>
      <w:r>
        <w:br/>
      </w:r>
      <w:r>
        <w:br/>
        <w:t>In total, there were 5+3+3+1 = 12 times anyone was critical, so we take our counts and turn them into fractions, giving us our Banzhaf power:</w:t>
      </w:r>
      <w:r>
        <w:br/>
        <w:t>P1: 5/12</w:t>
      </w:r>
      <w:r>
        <w:br/>
        <w:t>P2: 3/12 = 1/4</w:t>
      </w:r>
      <w:r>
        <w:br/>
        <w:t>P3: 3/12 = 1/4</w:t>
      </w:r>
      <w:r>
        <w:br/>
        <w:t>P4: 1/12</w:t>
      </w:r>
    </w:p>
    <w:p w14:paraId="2FF61BC3" w14:textId="77777777" w:rsidR="00AC6AFF" w:rsidRDefault="00AC6AFF" w:rsidP="00AC6AFF">
      <w:pPr>
        <w:pStyle w:val="TryitNowbody"/>
      </w:pPr>
    </w:p>
    <w:p w14:paraId="0F93CCDA" w14:textId="77777777" w:rsidR="0055636C" w:rsidRDefault="0055636C" w:rsidP="0055636C">
      <w:pPr>
        <w:pStyle w:val="TryitNowbody"/>
        <w:rPr>
          <w:rStyle w:val="Strong"/>
          <w:b w:val="0"/>
        </w:rPr>
      </w:pPr>
      <w:r>
        <w:rPr>
          <w:rStyle w:val="Strong"/>
          <w:b w:val="0"/>
        </w:rPr>
        <w:t>[36: 20, 17, 15</w:t>
      </w:r>
      <w:r w:rsidRPr="00DB1E99">
        <w:rPr>
          <w:rStyle w:val="Strong"/>
          <w:b w:val="0"/>
        </w:rPr>
        <w:t>]</w:t>
      </w:r>
      <w:r>
        <w:rPr>
          <w:rStyle w:val="Strong"/>
          <w:b w:val="0"/>
        </w:rPr>
        <w:t>.</w:t>
      </w:r>
    </w:p>
    <w:p w14:paraId="342685D6" w14:textId="77777777" w:rsidR="00D44E97" w:rsidRDefault="00D44E97" w:rsidP="0055636C">
      <w:pPr>
        <w:pStyle w:val="TryitNowbody"/>
      </w:pPr>
    </w:p>
    <w:p w14:paraId="44E936E3" w14:textId="77777777" w:rsidR="0055636C" w:rsidRDefault="0055636C" w:rsidP="00D44E97">
      <w:pPr>
        <w:pStyle w:val="TryitNowbody"/>
      </w:pPr>
      <w:r>
        <w:t>4.  Listing all sequential coalitions and identifying the pivotal player:</w:t>
      </w:r>
    </w:p>
    <w:p w14:paraId="41EB7BA1" w14:textId="77777777" w:rsidR="0055636C" w:rsidRDefault="0055636C" w:rsidP="00D44E97">
      <w:pPr>
        <w:pStyle w:val="TryitNowbody"/>
      </w:pPr>
    </w:p>
    <w:p w14:paraId="01F2AF2D" w14:textId="77777777" w:rsidR="0055636C" w:rsidRDefault="0055636C" w:rsidP="00D44E97">
      <w:pPr>
        <w:pStyle w:val="TryitNowbody"/>
      </w:pPr>
      <w:r>
        <w:t>&lt;</w:t>
      </w:r>
      <w:r w:rsidRPr="00774CD6">
        <w:rPr>
          <w:i/>
        </w:rPr>
        <w:t xml:space="preserve"> </w:t>
      </w:r>
      <w:r w:rsidRPr="00AE6189">
        <w:rPr>
          <w:i/>
        </w:rPr>
        <w:t>P</w:t>
      </w:r>
      <w:r>
        <w:rPr>
          <w:i/>
          <w:vertAlign w:val="subscript"/>
        </w:rPr>
        <w:t>1</w:t>
      </w:r>
      <w:r>
        <w:t xml:space="preserve">, </w:t>
      </w:r>
      <w:r w:rsidRPr="00774CD6">
        <w:rPr>
          <w:i/>
          <w:u w:val="single"/>
        </w:rPr>
        <w:t>P</w:t>
      </w:r>
      <w:r w:rsidRPr="00774CD6">
        <w:rPr>
          <w:i/>
          <w:u w:val="single"/>
          <w:vertAlign w:val="subscript"/>
        </w:rPr>
        <w:t>2</w:t>
      </w:r>
      <w:r>
        <w:t xml:space="preserve">, </w:t>
      </w:r>
      <w:r w:rsidRPr="00AE6189">
        <w:rPr>
          <w:i/>
        </w:rPr>
        <w:t>P</w:t>
      </w:r>
      <w:r>
        <w:rPr>
          <w:i/>
          <w:vertAlign w:val="subscript"/>
        </w:rPr>
        <w:t>3</w:t>
      </w:r>
      <w:r>
        <w:rPr>
          <w:i/>
        </w:rPr>
        <w:t xml:space="preserve"> </w:t>
      </w:r>
      <w:r>
        <w:t>&gt;</w:t>
      </w:r>
      <w:r>
        <w:tab/>
      </w:r>
      <w:r>
        <w:tab/>
        <w:t>&lt;</w:t>
      </w:r>
      <w:r w:rsidRPr="00774CD6">
        <w:rPr>
          <w:i/>
        </w:rPr>
        <w:t xml:space="preserve"> </w:t>
      </w:r>
      <w:r w:rsidRPr="00AE6189">
        <w:rPr>
          <w:i/>
        </w:rPr>
        <w:t>P</w:t>
      </w:r>
      <w:r>
        <w:rPr>
          <w:i/>
          <w:vertAlign w:val="subscript"/>
        </w:rPr>
        <w:t>1</w:t>
      </w:r>
      <w:r>
        <w:t xml:space="preserve">, </w:t>
      </w:r>
      <w:r w:rsidRPr="0055636C">
        <w:rPr>
          <w:i/>
        </w:rPr>
        <w:t>P</w:t>
      </w:r>
      <w:r w:rsidRPr="0055636C">
        <w:rPr>
          <w:i/>
          <w:vertAlign w:val="subscript"/>
        </w:rPr>
        <w:t>3</w:t>
      </w:r>
      <w:r>
        <w:t xml:space="preserve">, </w:t>
      </w:r>
      <w:r w:rsidRPr="0055636C">
        <w:rPr>
          <w:i/>
          <w:u w:val="single"/>
        </w:rPr>
        <w:t>P</w:t>
      </w:r>
      <w:r w:rsidRPr="0055636C">
        <w:rPr>
          <w:i/>
          <w:u w:val="single"/>
          <w:vertAlign w:val="subscript"/>
        </w:rPr>
        <w:t>2</w:t>
      </w:r>
      <w:r>
        <w:rPr>
          <w:i/>
        </w:rPr>
        <w:t xml:space="preserve"> </w:t>
      </w:r>
      <w:r>
        <w:t>&gt;</w:t>
      </w:r>
      <w:r>
        <w:tab/>
      </w:r>
      <w:r>
        <w:tab/>
        <w:t>&lt;</w:t>
      </w:r>
      <w:r w:rsidRPr="00774CD6">
        <w:rPr>
          <w:i/>
        </w:rPr>
        <w:t xml:space="preserve"> </w:t>
      </w:r>
      <w:r w:rsidRPr="00AE6189">
        <w:rPr>
          <w:i/>
        </w:rPr>
        <w:t>P</w:t>
      </w:r>
      <w:r>
        <w:rPr>
          <w:i/>
          <w:vertAlign w:val="subscript"/>
        </w:rPr>
        <w:t>2</w:t>
      </w:r>
      <w:r>
        <w:t xml:space="preserve">, </w:t>
      </w:r>
      <w:r w:rsidRPr="00774CD6">
        <w:rPr>
          <w:i/>
          <w:u w:val="single"/>
        </w:rPr>
        <w:t>P</w:t>
      </w:r>
      <w:r w:rsidRPr="00774CD6">
        <w:rPr>
          <w:i/>
          <w:u w:val="single"/>
          <w:vertAlign w:val="subscript"/>
        </w:rPr>
        <w:t>1</w:t>
      </w:r>
      <w:r>
        <w:t xml:space="preserve">, </w:t>
      </w:r>
      <w:r w:rsidRPr="00AE6189">
        <w:rPr>
          <w:i/>
        </w:rPr>
        <w:t>P</w:t>
      </w:r>
      <w:r>
        <w:rPr>
          <w:i/>
          <w:vertAlign w:val="subscript"/>
        </w:rPr>
        <w:t>3</w:t>
      </w:r>
      <w:r>
        <w:rPr>
          <w:i/>
        </w:rPr>
        <w:t xml:space="preserve"> </w:t>
      </w:r>
      <w:r>
        <w:t>&gt;</w:t>
      </w:r>
      <w:r>
        <w:tab/>
      </w:r>
      <w:r>
        <w:tab/>
      </w:r>
    </w:p>
    <w:p w14:paraId="56370319" w14:textId="77777777" w:rsidR="0055636C" w:rsidRDefault="0055636C" w:rsidP="00D44E97">
      <w:pPr>
        <w:pStyle w:val="TryitNowbody"/>
      </w:pPr>
      <w:r>
        <w:t>&lt;</w:t>
      </w:r>
      <w:r w:rsidRPr="00774CD6">
        <w:rPr>
          <w:i/>
        </w:rPr>
        <w:t xml:space="preserve"> </w:t>
      </w:r>
      <w:r w:rsidRPr="00AE6189">
        <w:rPr>
          <w:i/>
        </w:rPr>
        <w:t>P</w:t>
      </w:r>
      <w:r>
        <w:rPr>
          <w:i/>
          <w:vertAlign w:val="subscript"/>
        </w:rPr>
        <w:t>2</w:t>
      </w:r>
      <w:r>
        <w:t xml:space="preserve">, </w:t>
      </w:r>
      <w:r w:rsidRPr="00AE6189">
        <w:rPr>
          <w:i/>
        </w:rPr>
        <w:t>P</w:t>
      </w:r>
      <w:r>
        <w:rPr>
          <w:i/>
          <w:vertAlign w:val="subscript"/>
        </w:rPr>
        <w:t>3</w:t>
      </w:r>
      <w:r>
        <w:t xml:space="preserve">, </w:t>
      </w:r>
      <w:r w:rsidRPr="00774CD6">
        <w:rPr>
          <w:i/>
          <w:u w:val="single"/>
        </w:rPr>
        <w:t>P</w:t>
      </w:r>
      <w:r w:rsidRPr="00774CD6">
        <w:rPr>
          <w:i/>
          <w:u w:val="single"/>
          <w:vertAlign w:val="subscript"/>
        </w:rPr>
        <w:t>1</w:t>
      </w:r>
      <w:r w:rsidRPr="00774CD6">
        <w:rPr>
          <w:i/>
        </w:rPr>
        <w:t xml:space="preserve"> </w:t>
      </w:r>
      <w:r>
        <w:t>&gt;</w:t>
      </w:r>
      <w:r>
        <w:tab/>
      </w:r>
      <w:r>
        <w:tab/>
        <w:t>&lt;</w:t>
      </w:r>
      <w:r w:rsidRPr="00774CD6">
        <w:rPr>
          <w:i/>
        </w:rPr>
        <w:t xml:space="preserve"> </w:t>
      </w:r>
      <w:r w:rsidRPr="00AE6189">
        <w:rPr>
          <w:i/>
        </w:rPr>
        <w:t>P</w:t>
      </w:r>
      <w:r>
        <w:rPr>
          <w:i/>
          <w:vertAlign w:val="subscript"/>
        </w:rPr>
        <w:t>3</w:t>
      </w:r>
      <w:r>
        <w:t xml:space="preserve">, </w:t>
      </w:r>
      <w:r w:rsidRPr="00AE6189">
        <w:rPr>
          <w:i/>
        </w:rPr>
        <w:t>P</w:t>
      </w:r>
      <w:r>
        <w:rPr>
          <w:i/>
          <w:vertAlign w:val="subscript"/>
        </w:rPr>
        <w:t>2</w:t>
      </w:r>
      <w:r>
        <w:t xml:space="preserve">, </w:t>
      </w:r>
      <w:r w:rsidRPr="00774CD6">
        <w:rPr>
          <w:i/>
          <w:u w:val="single"/>
        </w:rPr>
        <w:t>P</w:t>
      </w:r>
      <w:r w:rsidRPr="00774CD6">
        <w:rPr>
          <w:i/>
          <w:u w:val="single"/>
          <w:vertAlign w:val="subscript"/>
        </w:rPr>
        <w:t>1</w:t>
      </w:r>
      <w:r>
        <w:rPr>
          <w:i/>
        </w:rPr>
        <w:t xml:space="preserve"> </w:t>
      </w:r>
      <w:r>
        <w:t>&gt;</w:t>
      </w:r>
      <w:r>
        <w:tab/>
      </w:r>
      <w:r>
        <w:tab/>
        <w:t>&lt;</w:t>
      </w:r>
      <w:r w:rsidRPr="00774CD6">
        <w:rPr>
          <w:i/>
        </w:rPr>
        <w:t xml:space="preserve"> </w:t>
      </w:r>
      <w:r w:rsidRPr="00AE6189">
        <w:rPr>
          <w:i/>
        </w:rPr>
        <w:t>P</w:t>
      </w:r>
      <w:r>
        <w:rPr>
          <w:i/>
          <w:vertAlign w:val="subscript"/>
        </w:rPr>
        <w:t>3</w:t>
      </w:r>
      <w:r>
        <w:t xml:space="preserve">, </w:t>
      </w:r>
      <w:r w:rsidRPr="0055636C">
        <w:rPr>
          <w:i/>
        </w:rPr>
        <w:t>P</w:t>
      </w:r>
      <w:r w:rsidRPr="0055636C">
        <w:rPr>
          <w:i/>
          <w:vertAlign w:val="subscript"/>
        </w:rPr>
        <w:t>1</w:t>
      </w:r>
      <w:r>
        <w:t xml:space="preserve">, </w:t>
      </w:r>
      <w:r w:rsidRPr="0055636C">
        <w:rPr>
          <w:i/>
          <w:u w:val="single"/>
        </w:rPr>
        <w:t>P</w:t>
      </w:r>
      <w:r w:rsidRPr="0055636C">
        <w:rPr>
          <w:i/>
          <w:u w:val="single"/>
          <w:vertAlign w:val="subscript"/>
        </w:rPr>
        <w:t>2</w:t>
      </w:r>
      <w:r>
        <w:rPr>
          <w:i/>
        </w:rPr>
        <w:t xml:space="preserve"> </w:t>
      </w:r>
      <w:r>
        <w:t>&gt;</w:t>
      </w:r>
    </w:p>
    <w:p w14:paraId="177EC74E" w14:textId="77777777" w:rsidR="0055636C" w:rsidRDefault="0055636C" w:rsidP="00D44E97">
      <w:pPr>
        <w:pStyle w:val="TryitNowbody"/>
      </w:pPr>
    </w:p>
    <w:p w14:paraId="75B0B10E" w14:textId="77777777" w:rsidR="0055636C" w:rsidRDefault="0055636C" w:rsidP="00D44E97">
      <w:pPr>
        <w:pStyle w:val="TryitNowbody"/>
      </w:pPr>
      <w:r>
        <w:t>P</w:t>
      </w:r>
      <w:r>
        <w:rPr>
          <w:vertAlign w:val="subscript"/>
        </w:rPr>
        <w:t>1</w:t>
      </w:r>
      <w:r>
        <w:t xml:space="preserve"> is pivotal </w:t>
      </w:r>
      <w:r w:rsidR="00454F8D">
        <w:t>3</w:t>
      </w:r>
      <w:r>
        <w:t xml:space="preserve"> times, P</w:t>
      </w:r>
      <w:r>
        <w:rPr>
          <w:vertAlign w:val="subscript"/>
        </w:rPr>
        <w:t>2</w:t>
      </w:r>
      <w:r>
        <w:t xml:space="preserve"> is pivotal </w:t>
      </w:r>
      <w:r w:rsidR="00454F8D">
        <w:t>3</w:t>
      </w:r>
      <w:r>
        <w:t xml:space="preserve"> time</w:t>
      </w:r>
      <w:r w:rsidR="00DE3634">
        <w:t>s</w:t>
      </w:r>
      <w:r>
        <w:t>, and P</w:t>
      </w:r>
      <w:r>
        <w:rPr>
          <w:vertAlign w:val="subscript"/>
        </w:rPr>
        <w:t>3</w:t>
      </w:r>
      <w:r>
        <w:t xml:space="preserve"> is pivotal </w:t>
      </w:r>
      <w:r w:rsidR="00454F8D">
        <w:t>0</w:t>
      </w:r>
      <w:r>
        <w:t xml:space="preserve"> time</w:t>
      </w:r>
      <w:r w:rsidR="00454F8D">
        <w:t>s</w:t>
      </w:r>
      <w:r>
        <w:t>.</w:t>
      </w:r>
    </w:p>
    <w:p w14:paraId="16856F5B" w14:textId="77777777" w:rsidR="0055636C" w:rsidRPr="000C4E6B" w:rsidRDefault="0055636C" w:rsidP="00D44E97">
      <w:pPr>
        <w:pStyle w:val="TryitNowbody"/>
      </w:pPr>
    </w:p>
    <w:p w14:paraId="180DC6E9" w14:textId="1F58DA71" w:rsidR="0055636C" w:rsidRDefault="00D85121" w:rsidP="00D44E97">
      <w:pPr>
        <w:pStyle w:val="TryitNowbody"/>
      </w:pPr>
      <w:r>
        <w:rPr>
          <w:noProof/>
        </w:rPr>
        <mc:AlternateContent>
          <mc:Choice Requires="wps">
            <w:drawing>
              <wp:inline distT="0" distB="0" distL="0" distR="0" wp14:anchorId="3C37A357" wp14:editId="7DCC3D4E">
                <wp:extent cx="5619115" cy="789305"/>
                <wp:effectExtent l="0" t="635" r="635" b="635"/>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2700"/>
                            </w:tblGrid>
                            <w:tr w:rsidR="0055636C" w:rsidRPr="00E62599" w14:paraId="59B809B8" w14:textId="77777777" w:rsidTr="004D676F">
                              <w:tc>
                                <w:tcPr>
                                  <w:tcW w:w="1548" w:type="dxa"/>
                                </w:tcPr>
                                <w:p w14:paraId="26B8CCEB" w14:textId="77777777" w:rsidR="0055636C" w:rsidRPr="00E62599" w:rsidRDefault="0055636C" w:rsidP="004D676F">
                                  <w:pPr>
                                    <w:rPr>
                                      <w:b/>
                                    </w:rPr>
                                  </w:pPr>
                                  <w:r w:rsidRPr="00E62599">
                                    <w:rPr>
                                      <w:b/>
                                    </w:rPr>
                                    <w:t>Player</w:t>
                                  </w:r>
                                </w:p>
                              </w:tc>
                              <w:tc>
                                <w:tcPr>
                                  <w:tcW w:w="1800" w:type="dxa"/>
                                </w:tcPr>
                                <w:p w14:paraId="1A9A23FF" w14:textId="77777777" w:rsidR="0055636C" w:rsidRPr="00E62599" w:rsidRDefault="0055636C" w:rsidP="004D676F">
                                  <w:pPr>
                                    <w:rPr>
                                      <w:b/>
                                    </w:rPr>
                                  </w:pPr>
                                  <w:r w:rsidRPr="00E62599">
                                    <w:rPr>
                                      <w:b/>
                                    </w:rPr>
                                    <w:t>Times pivotal</w:t>
                                  </w:r>
                                </w:p>
                              </w:tc>
                              <w:tc>
                                <w:tcPr>
                                  <w:tcW w:w="2700" w:type="dxa"/>
                                </w:tcPr>
                                <w:p w14:paraId="2663B233" w14:textId="77777777" w:rsidR="0055636C" w:rsidRPr="00E62599" w:rsidRDefault="0055636C" w:rsidP="004D676F">
                                  <w:pPr>
                                    <w:rPr>
                                      <w:b/>
                                    </w:rPr>
                                  </w:pPr>
                                  <w:r w:rsidRPr="00E62599">
                                    <w:rPr>
                                      <w:b/>
                                    </w:rPr>
                                    <w:t>Power index</w:t>
                                  </w:r>
                                </w:p>
                              </w:tc>
                            </w:tr>
                            <w:tr w:rsidR="0055636C" w14:paraId="6BB2FF85" w14:textId="77777777" w:rsidTr="004D676F">
                              <w:tc>
                                <w:tcPr>
                                  <w:tcW w:w="1548" w:type="dxa"/>
                                </w:tcPr>
                                <w:p w14:paraId="0459C4B8" w14:textId="77777777" w:rsidR="0055636C" w:rsidRPr="00EA57DC" w:rsidRDefault="0055636C" w:rsidP="004D676F">
                                  <w:r w:rsidRPr="00E62599">
                                    <w:rPr>
                                      <w:i/>
                                    </w:rPr>
                                    <w:t>P</w:t>
                                  </w:r>
                                  <w:r w:rsidRPr="00E62599">
                                    <w:rPr>
                                      <w:i/>
                                      <w:vertAlign w:val="subscript"/>
                                    </w:rPr>
                                    <w:t>1</w:t>
                                  </w:r>
                                  <w:r w:rsidRPr="00E62599">
                                    <w:rPr>
                                      <w:i/>
                                    </w:rPr>
                                    <w:t xml:space="preserve"> </w:t>
                                  </w:r>
                                </w:p>
                              </w:tc>
                              <w:tc>
                                <w:tcPr>
                                  <w:tcW w:w="1800" w:type="dxa"/>
                                </w:tcPr>
                                <w:p w14:paraId="02DC7767" w14:textId="77777777" w:rsidR="0055636C" w:rsidRDefault="0055636C" w:rsidP="004D676F">
                                  <w:r>
                                    <w:t>3</w:t>
                                  </w:r>
                                </w:p>
                              </w:tc>
                              <w:tc>
                                <w:tcPr>
                                  <w:tcW w:w="2700" w:type="dxa"/>
                                </w:tcPr>
                                <w:p w14:paraId="5EDD5281" w14:textId="77777777" w:rsidR="0055636C" w:rsidRDefault="0055636C" w:rsidP="0055636C">
                                  <w:r>
                                    <w:t>3/6 = 50%</w:t>
                                  </w:r>
                                </w:p>
                              </w:tc>
                            </w:tr>
                            <w:tr w:rsidR="0055636C" w14:paraId="2FB2827B" w14:textId="77777777" w:rsidTr="004D676F">
                              <w:tc>
                                <w:tcPr>
                                  <w:tcW w:w="1548" w:type="dxa"/>
                                </w:tcPr>
                                <w:p w14:paraId="4D018E4C" w14:textId="77777777" w:rsidR="0055636C" w:rsidRPr="00EA57DC" w:rsidRDefault="0055636C" w:rsidP="004D676F">
                                  <w:r w:rsidRPr="00E62599">
                                    <w:rPr>
                                      <w:i/>
                                    </w:rPr>
                                    <w:t>P</w:t>
                                  </w:r>
                                  <w:r w:rsidRPr="00E62599">
                                    <w:rPr>
                                      <w:i/>
                                      <w:vertAlign w:val="subscript"/>
                                    </w:rPr>
                                    <w:t>2</w:t>
                                  </w:r>
                                  <w:r w:rsidRPr="00E62599">
                                    <w:rPr>
                                      <w:i/>
                                    </w:rPr>
                                    <w:t xml:space="preserve"> </w:t>
                                  </w:r>
                                </w:p>
                              </w:tc>
                              <w:tc>
                                <w:tcPr>
                                  <w:tcW w:w="1800" w:type="dxa"/>
                                </w:tcPr>
                                <w:p w14:paraId="4FBCD28C" w14:textId="77777777" w:rsidR="0055636C" w:rsidRDefault="0055636C" w:rsidP="004D676F">
                                  <w:r>
                                    <w:t>3</w:t>
                                  </w:r>
                                </w:p>
                              </w:tc>
                              <w:tc>
                                <w:tcPr>
                                  <w:tcW w:w="2700" w:type="dxa"/>
                                </w:tcPr>
                                <w:p w14:paraId="19E63601" w14:textId="77777777" w:rsidR="0055636C" w:rsidRDefault="0055636C" w:rsidP="004D676F">
                                  <w:r>
                                    <w:t>3/6 = 50%</w:t>
                                  </w:r>
                                </w:p>
                              </w:tc>
                            </w:tr>
                            <w:tr w:rsidR="0055636C" w14:paraId="1AD9FC7F" w14:textId="77777777" w:rsidTr="004D676F">
                              <w:tc>
                                <w:tcPr>
                                  <w:tcW w:w="1548" w:type="dxa"/>
                                </w:tcPr>
                                <w:p w14:paraId="6E447269" w14:textId="77777777" w:rsidR="0055636C" w:rsidRPr="00EA57DC" w:rsidRDefault="0055636C" w:rsidP="004D676F">
                                  <w:r w:rsidRPr="00E62599">
                                    <w:rPr>
                                      <w:i/>
                                    </w:rPr>
                                    <w:t>P</w:t>
                                  </w:r>
                                  <w:r w:rsidRPr="00E62599">
                                    <w:rPr>
                                      <w:i/>
                                      <w:vertAlign w:val="subscript"/>
                                    </w:rPr>
                                    <w:t>3</w:t>
                                  </w:r>
                                  <w:r>
                                    <w:t xml:space="preserve"> </w:t>
                                  </w:r>
                                </w:p>
                              </w:tc>
                              <w:tc>
                                <w:tcPr>
                                  <w:tcW w:w="1800" w:type="dxa"/>
                                </w:tcPr>
                                <w:p w14:paraId="52E61C28" w14:textId="77777777" w:rsidR="0055636C" w:rsidRDefault="0055636C" w:rsidP="004D676F">
                                  <w:r>
                                    <w:t>0</w:t>
                                  </w:r>
                                </w:p>
                              </w:tc>
                              <w:tc>
                                <w:tcPr>
                                  <w:tcW w:w="2700" w:type="dxa"/>
                                </w:tcPr>
                                <w:p w14:paraId="60D307AA" w14:textId="77777777" w:rsidR="0055636C" w:rsidRDefault="0055636C" w:rsidP="004D676F">
                                  <w:r>
                                    <w:t>0/6 = 0%</w:t>
                                  </w:r>
                                </w:p>
                              </w:tc>
                            </w:tr>
                          </w:tbl>
                          <w:p w14:paraId="37B851A7" w14:textId="77777777" w:rsidR="0055636C" w:rsidRDefault="0055636C" w:rsidP="00D44E97"/>
                        </w:txbxContent>
                      </wps:txbx>
                      <wps:bodyPr rot="0" vert="horz" wrap="square" lIns="91440" tIns="0" rIns="0" bIns="0" anchor="t" anchorCtr="0" upright="1">
                        <a:noAutofit/>
                      </wps:bodyPr>
                    </wps:wsp>
                  </a:graphicData>
                </a:graphic>
              </wp:inline>
            </w:drawing>
          </mc:Choice>
          <mc:Fallback>
            <w:pict>
              <v:shape w14:anchorId="3C37A357" id="Text Box 12" o:spid="_x0000_s1031" type="#_x0000_t202" style="width:442.45pt;height:6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" filled="f" stroked="f">
                <v:textbox inset=",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2700"/>
                      </w:tblGrid>
                      <w:tr w:rsidR="0055636C" w:rsidRPr="00E62599" w14:paraId="59B809B8" w14:textId="77777777" w:rsidTr="004D676F">
                        <w:tc>
                          <w:tcPr>
                            <w:tcW w:w="1548" w:type="dxa"/>
                          </w:tcPr>
                          <w:p w14:paraId="26B8CCEB" w14:textId="77777777" w:rsidR="0055636C" w:rsidRPr="00E62599" w:rsidRDefault="0055636C" w:rsidP="004D676F">
                            <w:pPr>
                              <w:rPr>
                                <w:b/>
                              </w:rPr>
                            </w:pPr>
                            <w:r w:rsidRPr="00E62599">
                              <w:rPr>
                                <w:b/>
                              </w:rPr>
                              <w:t>Player</w:t>
                            </w:r>
                          </w:p>
                        </w:tc>
                        <w:tc>
                          <w:tcPr>
                            <w:tcW w:w="1800" w:type="dxa"/>
                          </w:tcPr>
                          <w:p w14:paraId="1A9A23FF" w14:textId="77777777" w:rsidR="0055636C" w:rsidRPr="00E62599" w:rsidRDefault="0055636C" w:rsidP="004D676F">
                            <w:pPr>
                              <w:rPr>
                                <w:b/>
                              </w:rPr>
                            </w:pPr>
                            <w:r w:rsidRPr="00E62599">
                              <w:rPr>
                                <w:b/>
                              </w:rPr>
                              <w:t>Times pivotal</w:t>
                            </w:r>
                          </w:p>
                        </w:tc>
                        <w:tc>
                          <w:tcPr>
                            <w:tcW w:w="2700" w:type="dxa"/>
                          </w:tcPr>
                          <w:p w14:paraId="2663B233" w14:textId="77777777" w:rsidR="0055636C" w:rsidRPr="00E62599" w:rsidRDefault="0055636C" w:rsidP="004D676F">
                            <w:pPr>
                              <w:rPr>
                                <w:b/>
                              </w:rPr>
                            </w:pPr>
                            <w:r w:rsidRPr="00E62599">
                              <w:rPr>
                                <w:b/>
                              </w:rPr>
                              <w:t>Power index</w:t>
                            </w:r>
                          </w:p>
                        </w:tc>
                      </w:tr>
                      <w:tr w:rsidR="0055636C" w14:paraId="6BB2FF85" w14:textId="77777777" w:rsidTr="004D676F">
                        <w:tc>
                          <w:tcPr>
                            <w:tcW w:w="1548" w:type="dxa"/>
                          </w:tcPr>
                          <w:p w14:paraId="0459C4B8" w14:textId="77777777" w:rsidR="0055636C" w:rsidRPr="00EA57DC" w:rsidRDefault="0055636C" w:rsidP="004D676F">
                            <w:r w:rsidRPr="00E62599">
                              <w:rPr>
                                <w:i/>
                              </w:rPr>
                              <w:t>P</w:t>
                            </w:r>
                            <w:r w:rsidRPr="00E62599">
                              <w:rPr>
                                <w:i/>
                                <w:vertAlign w:val="subscript"/>
                              </w:rPr>
                              <w:t>1</w:t>
                            </w:r>
                            <w:r w:rsidRPr="00E62599">
                              <w:rPr>
                                <w:i/>
                              </w:rPr>
                              <w:t xml:space="preserve"> </w:t>
                            </w:r>
                          </w:p>
                        </w:tc>
                        <w:tc>
                          <w:tcPr>
                            <w:tcW w:w="1800" w:type="dxa"/>
                          </w:tcPr>
                          <w:p w14:paraId="02DC7767" w14:textId="77777777" w:rsidR="0055636C" w:rsidRDefault="0055636C" w:rsidP="004D676F">
                            <w:r>
                              <w:t>3</w:t>
                            </w:r>
                          </w:p>
                        </w:tc>
                        <w:tc>
                          <w:tcPr>
                            <w:tcW w:w="2700" w:type="dxa"/>
                          </w:tcPr>
                          <w:p w14:paraId="5EDD5281" w14:textId="77777777" w:rsidR="0055636C" w:rsidRDefault="0055636C" w:rsidP="0055636C">
                            <w:r>
                              <w:t>3/6 = 50%</w:t>
                            </w:r>
                          </w:p>
                        </w:tc>
                      </w:tr>
                      <w:tr w:rsidR="0055636C" w14:paraId="2FB2827B" w14:textId="77777777" w:rsidTr="004D676F">
                        <w:tc>
                          <w:tcPr>
                            <w:tcW w:w="1548" w:type="dxa"/>
                          </w:tcPr>
                          <w:p w14:paraId="4D018E4C" w14:textId="77777777" w:rsidR="0055636C" w:rsidRPr="00EA57DC" w:rsidRDefault="0055636C" w:rsidP="004D676F">
                            <w:r w:rsidRPr="00E62599">
                              <w:rPr>
                                <w:i/>
                              </w:rPr>
                              <w:t>P</w:t>
                            </w:r>
                            <w:r w:rsidRPr="00E62599">
                              <w:rPr>
                                <w:i/>
                                <w:vertAlign w:val="subscript"/>
                              </w:rPr>
                              <w:t>2</w:t>
                            </w:r>
                            <w:r w:rsidRPr="00E62599">
                              <w:rPr>
                                <w:i/>
                              </w:rPr>
                              <w:t xml:space="preserve"> </w:t>
                            </w:r>
                          </w:p>
                        </w:tc>
                        <w:tc>
                          <w:tcPr>
                            <w:tcW w:w="1800" w:type="dxa"/>
                          </w:tcPr>
                          <w:p w14:paraId="4FBCD28C" w14:textId="77777777" w:rsidR="0055636C" w:rsidRDefault="0055636C" w:rsidP="004D676F">
                            <w:r>
                              <w:t>3</w:t>
                            </w:r>
                          </w:p>
                        </w:tc>
                        <w:tc>
                          <w:tcPr>
                            <w:tcW w:w="2700" w:type="dxa"/>
                          </w:tcPr>
                          <w:p w14:paraId="19E63601" w14:textId="77777777" w:rsidR="0055636C" w:rsidRDefault="0055636C" w:rsidP="004D676F">
                            <w:r>
                              <w:t>3/6 = 50%</w:t>
                            </w:r>
                          </w:p>
                        </w:tc>
                      </w:tr>
                      <w:tr w:rsidR="0055636C" w14:paraId="1AD9FC7F" w14:textId="77777777" w:rsidTr="004D676F">
                        <w:tc>
                          <w:tcPr>
                            <w:tcW w:w="1548" w:type="dxa"/>
                          </w:tcPr>
                          <w:p w14:paraId="6E447269" w14:textId="77777777" w:rsidR="0055636C" w:rsidRPr="00EA57DC" w:rsidRDefault="0055636C" w:rsidP="004D676F">
                            <w:r w:rsidRPr="00E62599">
                              <w:rPr>
                                <w:i/>
                              </w:rPr>
                              <w:t>P</w:t>
                            </w:r>
                            <w:r w:rsidRPr="00E62599">
                              <w:rPr>
                                <w:i/>
                                <w:vertAlign w:val="subscript"/>
                              </w:rPr>
                              <w:t>3</w:t>
                            </w:r>
                            <w:r>
                              <w:t xml:space="preserve"> </w:t>
                            </w:r>
                          </w:p>
                        </w:tc>
                        <w:tc>
                          <w:tcPr>
                            <w:tcW w:w="1800" w:type="dxa"/>
                          </w:tcPr>
                          <w:p w14:paraId="52E61C28" w14:textId="77777777" w:rsidR="0055636C" w:rsidRDefault="0055636C" w:rsidP="004D676F">
                            <w:r>
                              <w:t>0</w:t>
                            </w:r>
                          </w:p>
                        </w:tc>
                        <w:tc>
                          <w:tcPr>
                            <w:tcW w:w="2700" w:type="dxa"/>
                          </w:tcPr>
                          <w:p w14:paraId="60D307AA" w14:textId="77777777" w:rsidR="0055636C" w:rsidRDefault="0055636C" w:rsidP="004D676F">
                            <w:r>
                              <w:t>0/6 = 0%</w:t>
                            </w:r>
                          </w:p>
                        </w:tc>
                      </w:tr>
                    </w:tbl>
                    <w:p w14:paraId="37B851A7" w14:textId="77777777" w:rsidR="0055636C" w:rsidRDefault="0055636C" w:rsidP="00D44E97"/>
                  </w:txbxContent>
                </v:textbox>
                <w10:anchorlock/>
              </v:shape>
            </w:pict>
          </mc:Fallback>
        </mc:AlternateContent>
      </w:r>
    </w:p>
    <w:p w14:paraId="63948BBE" w14:textId="77777777" w:rsidR="00916889" w:rsidRDefault="000104A7" w:rsidP="00D44E97">
      <w:pPr>
        <w:pStyle w:val="Heading2"/>
      </w:pPr>
      <w:r>
        <w:br w:type="page"/>
      </w:r>
      <w:bookmarkStart w:id="10" w:name="_Toc227057883"/>
      <w:bookmarkStart w:id="11" w:name="_Toc227143107"/>
      <w:r w:rsidR="00916889" w:rsidRPr="00D44E97">
        <w:lastRenderedPageBreak/>
        <w:t>Exercises</w:t>
      </w:r>
      <w:bookmarkEnd w:id="10"/>
      <w:bookmarkEnd w:id="11"/>
    </w:p>
    <w:p w14:paraId="54C1F394" w14:textId="77777777" w:rsidR="00916889" w:rsidRDefault="00916889" w:rsidP="00D44E97">
      <w:pPr>
        <w:pStyle w:val="Heading3"/>
      </w:pPr>
      <w:bookmarkStart w:id="12" w:name="_Toc227057884"/>
      <w:r w:rsidRPr="00D44E97">
        <w:t>Skills</w:t>
      </w:r>
      <w:bookmarkEnd w:id="12"/>
    </w:p>
    <w:p w14:paraId="2FAA62C3" w14:textId="77777777" w:rsidR="00916889" w:rsidRDefault="00916889" w:rsidP="0098169B">
      <w:pPr>
        <w:numPr>
          <w:ilvl w:val="0"/>
          <w:numId w:val="3"/>
        </w:numPr>
      </w:pPr>
      <w:r>
        <w:t>Consider the weighted voting system [47: 10,9,9,5,4,4,3,2,2]</w:t>
      </w:r>
    </w:p>
    <w:p w14:paraId="369B9F31" w14:textId="77777777" w:rsidR="00916889" w:rsidRDefault="00916889" w:rsidP="0098169B">
      <w:pPr>
        <w:numPr>
          <w:ilvl w:val="1"/>
          <w:numId w:val="3"/>
        </w:numPr>
      </w:pPr>
      <w:r>
        <w:t>How many players are there?</w:t>
      </w:r>
    </w:p>
    <w:p w14:paraId="0B36F82A" w14:textId="77777777" w:rsidR="00916889" w:rsidRDefault="00916889" w:rsidP="0098169B">
      <w:pPr>
        <w:numPr>
          <w:ilvl w:val="1"/>
          <w:numId w:val="3"/>
        </w:numPr>
      </w:pPr>
      <w:r>
        <w:t>What is the total number (weight) of votes?</w:t>
      </w:r>
    </w:p>
    <w:p w14:paraId="56DB232C" w14:textId="77777777" w:rsidR="00916889" w:rsidRDefault="00916889" w:rsidP="0098169B">
      <w:pPr>
        <w:numPr>
          <w:ilvl w:val="1"/>
          <w:numId w:val="3"/>
        </w:numPr>
      </w:pPr>
      <w:r>
        <w:t>What is the quota in this system?</w:t>
      </w:r>
    </w:p>
    <w:p w14:paraId="2FE12680" w14:textId="77777777" w:rsidR="00916889" w:rsidRDefault="00916889" w:rsidP="0098169B"/>
    <w:p w14:paraId="6B8EDC55" w14:textId="77777777" w:rsidR="00916889" w:rsidRDefault="00916889" w:rsidP="0098169B">
      <w:pPr>
        <w:numPr>
          <w:ilvl w:val="0"/>
          <w:numId w:val="3"/>
        </w:numPr>
      </w:pPr>
      <w:r>
        <w:t>Consider the weighted voting system [31: 10,10,8,7,6,4,1,1]</w:t>
      </w:r>
    </w:p>
    <w:p w14:paraId="62A78EEE" w14:textId="77777777" w:rsidR="00916889" w:rsidRDefault="00916889" w:rsidP="0098169B">
      <w:pPr>
        <w:numPr>
          <w:ilvl w:val="1"/>
          <w:numId w:val="3"/>
        </w:numPr>
      </w:pPr>
      <w:r>
        <w:t>How many players are there?</w:t>
      </w:r>
    </w:p>
    <w:p w14:paraId="51232996" w14:textId="77777777" w:rsidR="00916889" w:rsidRDefault="00916889" w:rsidP="0098169B">
      <w:pPr>
        <w:numPr>
          <w:ilvl w:val="1"/>
          <w:numId w:val="3"/>
        </w:numPr>
      </w:pPr>
      <w:r>
        <w:t>What is the total number (weight) of votes?</w:t>
      </w:r>
    </w:p>
    <w:p w14:paraId="4CFF3343" w14:textId="77777777" w:rsidR="00916889" w:rsidRDefault="00916889" w:rsidP="0098169B">
      <w:pPr>
        <w:numPr>
          <w:ilvl w:val="1"/>
          <w:numId w:val="3"/>
        </w:numPr>
      </w:pPr>
      <w:r>
        <w:t>What is the quota in this system?</w:t>
      </w:r>
    </w:p>
    <w:p w14:paraId="755E6E06" w14:textId="77777777" w:rsidR="00916889" w:rsidRDefault="00916889" w:rsidP="0098169B"/>
    <w:p w14:paraId="42AFD078" w14:textId="77777777" w:rsidR="00916889" w:rsidRDefault="00916889" w:rsidP="0098169B">
      <w:pPr>
        <w:numPr>
          <w:ilvl w:val="0"/>
          <w:numId w:val="3"/>
        </w:numPr>
      </w:pPr>
      <w:r>
        <w:t>Consider the weighted voting system [</w:t>
      </w:r>
      <w:r>
        <w:rPr>
          <w:i/>
          <w:iCs/>
        </w:rPr>
        <w:t>q</w:t>
      </w:r>
      <w:r>
        <w:t>: 7,5,3,1,1]</w:t>
      </w:r>
    </w:p>
    <w:p w14:paraId="6DDD61D5" w14:textId="77777777" w:rsidR="00916889" w:rsidRDefault="00916889" w:rsidP="0098169B">
      <w:pPr>
        <w:numPr>
          <w:ilvl w:val="1"/>
          <w:numId w:val="3"/>
        </w:numPr>
      </w:pPr>
      <w:r>
        <w:t xml:space="preserve">What is the smallest value that the quota </w:t>
      </w:r>
      <w:r>
        <w:rPr>
          <w:i/>
          <w:iCs/>
        </w:rPr>
        <w:t>q</w:t>
      </w:r>
      <w:r>
        <w:t xml:space="preserve"> can take?</w:t>
      </w:r>
    </w:p>
    <w:p w14:paraId="60FF2B34" w14:textId="77777777" w:rsidR="00916889" w:rsidRDefault="00916889" w:rsidP="0098169B">
      <w:pPr>
        <w:numPr>
          <w:ilvl w:val="1"/>
          <w:numId w:val="3"/>
        </w:numPr>
      </w:pPr>
      <w:r>
        <w:t xml:space="preserve">What is the largest value that the quota </w:t>
      </w:r>
      <w:r>
        <w:rPr>
          <w:i/>
          <w:iCs/>
        </w:rPr>
        <w:t>q</w:t>
      </w:r>
      <w:r>
        <w:t xml:space="preserve"> can take?</w:t>
      </w:r>
    </w:p>
    <w:p w14:paraId="3829496D" w14:textId="77777777" w:rsidR="00916889" w:rsidRDefault="00916889" w:rsidP="0098169B">
      <w:pPr>
        <w:numPr>
          <w:ilvl w:val="1"/>
          <w:numId w:val="3"/>
        </w:numPr>
      </w:pPr>
      <w:r>
        <w:t>What is the value of the quota if at least two-thirds of the votes are required to pass a motion?</w:t>
      </w:r>
    </w:p>
    <w:p w14:paraId="22F2A4C7" w14:textId="77777777" w:rsidR="00916889" w:rsidRDefault="00916889" w:rsidP="0098169B">
      <w:pPr>
        <w:ind w:left="1080"/>
      </w:pPr>
    </w:p>
    <w:p w14:paraId="51A83963" w14:textId="77777777" w:rsidR="00916889" w:rsidRDefault="00916889" w:rsidP="0098169B">
      <w:pPr>
        <w:numPr>
          <w:ilvl w:val="0"/>
          <w:numId w:val="3"/>
        </w:numPr>
      </w:pPr>
      <w:r>
        <w:t>Consider the weighted voting system [</w:t>
      </w:r>
      <w:r>
        <w:rPr>
          <w:i/>
          <w:iCs/>
        </w:rPr>
        <w:t>q</w:t>
      </w:r>
      <w:r>
        <w:t>: 10,9,8,8,8,6]</w:t>
      </w:r>
    </w:p>
    <w:p w14:paraId="3DAE75AA" w14:textId="77777777" w:rsidR="00916889" w:rsidRDefault="00916889" w:rsidP="0098169B">
      <w:pPr>
        <w:numPr>
          <w:ilvl w:val="1"/>
          <w:numId w:val="3"/>
        </w:numPr>
      </w:pPr>
      <w:r>
        <w:t xml:space="preserve">What is the smallest value that the quota </w:t>
      </w:r>
      <w:r>
        <w:rPr>
          <w:i/>
          <w:iCs/>
        </w:rPr>
        <w:t>q</w:t>
      </w:r>
      <w:r>
        <w:t xml:space="preserve"> can take?</w:t>
      </w:r>
    </w:p>
    <w:p w14:paraId="68E4C768" w14:textId="77777777" w:rsidR="00916889" w:rsidRDefault="00916889" w:rsidP="0098169B">
      <w:pPr>
        <w:numPr>
          <w:ilvl w:val="1"/>
          <w:numId w:val="3"/>
        </w:numPr>
      </w:pPr>
      <w:r>
        <w:t xml:space="preserve">What is the largest value that the quota </w:t>
      </w:r>
      <w:r>
        <w:rPr>
          <w:i/>
          <w:iCs/>
        </w:rPr>
        <w:t>q</w:t>
      </w:r>
      <w:r>
        <w:t xml:space="preserve"> can take?</w:t>
      </w:r>
    </w:p>
    <w:p w14:paraId="2BC2DA04" w14:textId="77777777" w:rsidR="00916889" w:rsidRDefault="00916889" w:rsidP="0098169B">
      <w:pPr>
        <w:numPr>
          <w:ilvl w:val="1"/>
          <w:numId w:val="3"/>
        </w:numPr>
      </w:pPr>
      <w:r>
        <w:t>What is the value of the quota if at least two-thirds of the votes are required to pass a motion?</w:t>
      </w:r>
    </w:p>
    <w:p w14:paraId="6D32A13E" w14:textId="77777777" w:rsidR="00916889" w:rsidRDefault="00916889" w:rsidP="0098169B"/>
    <w:p w14:paraId="4A60C6E7" w14:textId="77777777" w:rsidR="00916889" w:rsidRDefault="00916889" w:rsidP="009646D6">
      <w:pPr>
        <w:numPr>
          <w:ilvl w:val="0"/>
          <w:numId w:val="3"/>
        </w:numPr>
      </w:pPr>
      <w:r>
        <w:t>Consider the weighted voting system [13: 13, 6, 4, 2]</w:t>
      </w:r>
    </w:p>
    <w:p w14:paraId="7DBB5DA9" w14:textId="77777777" w:rsidR="00916889" w:rsidRDefault="00916889" w:rsidP="009646D6">
      <w:pPr>
        <w:numPr>
          <w:ilvl w:val="1"/>
          <w:numId w:val="3"/>
        </w:numPr>
      </w:pPr>
      <w:r>
        <w:t>Identify the dictators, if any.</w:t>
      </w:r>
    </w:p>
    <w:p w14:paraId="1805231E" w14:textId="77777777" w:rsidR="00916889" w:rsidRDefault="00916889" w:rsidP="009646D6">
      <w:pPr>
        <w:numPr>
          <w:ilvl w:val="1"/>
          <w:numId w:val="3"/>
        </w:numPr>
      </w:pPr>
      <w:r>
        <w:t xml:space="preserve">Identify players with veto </w:t>
      </w:r>
      <w:proofErr w:type="gramStart"/>
      <w:r>
        <w:t>power, if</w:t>
      </w:r>
      <w:proofErr w:type="gramEnd"/>
      <w:r>
        <w:t xml:space="preserve"> any</w:t>
      </w:r>
    </w:p>
    <w:p w14:paraId="18210028" w14:textId="77777777" w:rsidR="00916889" w:rsidRDefault="00916889" w:rsidP="009646D6">
      <w:pPr>
        <w:numPr>
          <w:ilvl w:val="1"/>
          <w:numId w:val="3"/>
        </w:numPr>
      </w:pPr>
      <w:r>
        <w:t>Identify dummies, if any.</w:t>
      </w:r>
    </w:p>
    <w:p w14:paraId="450FB23B" w14:textId="77777777" w:rsidR="00916889" w:rsidRDefault="00916889" w:rsidP="009646D6"/>
    <w:p w14:paraId="06356804" w14:textId="77777777" w:rsidR="00916889" w:rsidRDefault="00916889" w:rsidP="009646D6">
      <w:pPr>
        <w:numPr>
          <w:ilvl w:val="0"/>
          <w:numId w:val="3"/>
        </w:numPr>
      </w:pPr>
      <w:r>
        <w:t>Consider the weighted voting system [11: 9, 6, 3, 1]</w:t>
      </w:r>
    </w:p>
    <w:p w14:paraId="49E4081E" w14:textId="77777777" w:rsidR="00916889" w:rsidRDefault="00916889" w:rsidP="009646D6">
      <w:pPr>
        <w:numPr>
          <w:ilvl w:val="1"/>
          <w:numId w:val="3"/>
        </w:numPr>
      </w:pPr>
      <w:r>
        <w:t>Identify the dictators, if any.</w:t>
      </w:r>
    </w:p>
    <w:p w14:paraId="4C18363F" w14:textId="77777777" w:rsidR="00916889" w:rsidRDefault="00916889" w:rsidP="009646D6">
      <w:pPr>
        <w:numPr>
          <w:ilvl w:val="1"/>
          <w:numId w:val="3"/>
        </w:numPr>
      </w:pPr>
      <w:r>
        <w:t xml:space="preserve">Identify players with veto </w:t>
      </w:r>
      <w:proofErr w:type="gramStart"/>
      <w:r>
        <w:t>power, if</w:t>
      </w:r>
      <w:proofErr w:type="gramEnd"/>
      <w:r>
        <w:t xml:space="preserve"> any</w:t>
      </w:r>
    </w:p>
    <w:p w14:paraId="57E5F670" w14:textId="77777777" w:rsidR="00916889" w:rsidRDefault="00916889" w:rsidP="009646D6">
      <w:pPr>
        <w:numPr>
          <w:ilvl w:val="1"/>
          <w:numId w:val="3"/>
        </w:numPr>
      </w:pPr>
      <w:r>
        <w:t>Identify dummies, if any.</w:t>
      </w:r>
    </w:p>
    <w:p w14:paraId="2C2C0194" w14:textId="77777777" w:rsidR="006210DA" w:rsidRDefault="006210DA" w:rsidP="006210DA">
      <w:pPr>
        <w:ind w:left="1080"/>
      </w:pPr>
    </w:p>
    <w:p w14:paraId="2F454AE8" w14:textId="77777777" w:rsidR="006210DA" w:rsidRDefault="006210DA" w:rsidP="006210DA">
      <w:pPr>
        <w:numPr>
          <w:ilvl w:val="0"/>
          <w:numId w:val="3"/>
        </w:numPr>
      </w:pPr>
      <w:r>
        <w:t>Consider the weighted voting system [19: 13, 6, 4, 2]</w:t>
      </w:r>
    </w:p>
    <w:p w14:paraId="10576C58" w14:textId="77777777" w:rsidR="006210DA" w:rsidRDefault="006210DA" w:rsidP="006210DA">
      <w:pPr>
        <w:numPr>
          <w:ilvl w:val="1"/>
          <w:numId w:val="3"/>
        </w:numPr>
      </w:pPr>
      <w:r>
        <w:t>Identify the dictators, if any.</w:t>
      </w:r>
    </w:p>
    <w:p w14:paraId="04E41914" w14:textId="77777777" w:rsidR="006210DA" w:rsidRDefault="006210DA" w:rsidP="006210DA">
      <w:pPr>
        <w:numPr>
          <w:ilvl w:val="1"/>
          <w:numId w:val="3"/>
        </w:numPr>
      </w:pPr>
      <w:r>
        <w:t xml:space="preserve">Identify players with veto </w:t>
      </w:r>
      <w:proofErr w:type="gramStart"/>
      <w:r>
        <w:t>power, if</w:t>
      </w:r>
      <w:proofErr w:type="gramEnd"/>
      <w:r>
        <w:t xml:space="preserve"> any</w:t>
      </w:r>
    </w:p>
    <w:p w14:paraId="3DA2D514" w14:textId="77777777" w:rsidR="006210DA" w:rsidRDefault="006210DA" w:rsidP="006210DA">
      <w:pPr>
        <w:numPr>
          <w:ilvl w:val="1"/>
          <w:numId w:val="3"/>
        </w:numPr>
      </w:pPr>
      <w:r>
        <w:t>Identify dummies, if any.</w:t>
      </w:r>
    </w:p>
    <w:p w14:paraId="2AD53EAD" w14:textId="77777777" w:rsidR="006210DA" w:rsidRDefault="006210DA" w:rsidP="006210DA"/>
    <w:p w14:paraId="51D24797" w14:textId="77777777" w:rsidR="006210DA" w:rsidRDefault="006210DA" w:rsidP="006210DA">
      <w:pPr>
        <w:numPr>
          <w:ilvl w:val="0"/>
          <w:numId w:val="3"/>
        </w:numPr>
      </w:pPr>
      <w:r>
        <w:t>Consider the weighted voting system [17: 9, 6, 3, 1]</w:t>
      </w:r>
    </w:p>
    <w:p w14:paraId="0B115668" w14:textId="77777777" w:rsidR="006210DA" w:rsidRDefault="006210DA" w:rsidP="006210DA">
      <w:pPr>
        <w:numPr>
          <w:ilvl w:val="1"/>
          <w:numId w:val="3"/>
        </w:numPr>
      </w:pPr>
      <w:r>
        <w:t>Identify the dictators, if any.</w:t>
      </w:r>
    </w:p>
    <w:p w14:paraId="332C927F" w14:textId="77777777" w:rsidR="006210DA" w:rsidRDefault="006210DA" w:rsidP="006210DA">
      <w:pPr>
        <w:numPr>
          <w:ilvl w:val="1"/>
          <w:numId w:val="3"/>
        </w:numPr>
      </w:pPr>
      <w:r>
        <w:t xml:space="preserve">Identify players with veto </w:t>
      </w:r>
      <w:proofErr w:type="gramStart"/>
      <w:r>
        <w:t>power, if</w:t>
      </w:r>
      <w:proofErr w:type="gramEnd"/>
      <w:r>
        <w:t xml:space="preserve"> any</w:t>
      </w:r>
    </w:p>
    <w:p w14:paraId="4FFCED40" w14:textId="77777777" w:rsidR="006210DA" w:rsidRDefault="006210DA" w:rsidP="006210DA">
      <w:pPr>
        <w:numPr>
          <w:ilvl w:val="1"/>
          <w:numId w:val="3"/>
        </w:numPr>
      </w:pPr>
      <w:r>
        <w:t>Identify dummies, if any.</w:t>
      </w:r>
    </w:p>
    <w:p w14:paraId="3526854B" w14:textId="77777777" w:rsidR="00916889" w:rsidRDefault="00916889" w:rsidP="009646D6"/>
    <w:p w14:paraId="21D46E4E" w14:textId="77777777" w:rsidR="006210DA" w:rsidRDefault="006210DA" w:rsidP="009646D6"/>
    <w:p w14:paraId="6D987AED" w14:textId="77777777" w:rsidR="006210DA" w:rsidRDefault="006210DA" w:rsidP="009646D6"/>
    <w:p w14:paraId="0DB0D913" w14:textId="77777777" w:rsidR="00916889" w:rsidRDefault="00916889" w:rsidP="009646D6">
      <w:pPr>
        <w:numPr>
          <w:ilvl w:val="0"/>
          <w:numId w:val="3"/>
        </w:numPr>
      </w:pPr>
      <w:r>
        <w:lastRenderedPageBreak/>
        <w:t>Consider the weighted voting system [15: 11, 7, 5, 2]</w:t>
      </w:r>
    </w:p>
    <w:p w14:paraId="548474DC" w14:textId="77777777" w:rsidR="00916889" w:rsidRDefault="00916889" w:rsidP="009646D6">
      <w:pPr>
        <w:numPr>
          <w:ilvl w:val="1"/>
          <w:numId w:val="3"/>
        </w:numPr>
      </w:pPr>
      <w:r>
        <w:t>What is the weight of the coalition {</w:t>
      </w:r>
      <w:r w:rsidRPr="009646D6">
        <w:rPr>
          <w:i/>
        </w:rPr>
        <w:t>P</w:t>
      </w:r>
      <w:proofErr w:type="gramStart"/>
      <w:r w:rsidRPr="009646D6">
        <w:rPr>
          <w:i/>
          <w:vertAlign w:val="subscript"/>
        </w:rPr>
        <w:t>1</w:t>
      </w:r>
      <w:r>
        <w:t>,</w:t>
      </w:r>
      <w:r w:rsidRPr="009646D6">
        <w:rPr>
          <w:i/>
        </w:rPr>
        <w:t>P</w:t>
      </w:r>
      <w:proofErr w:type="gramEnd"/>
      <w:r w:rsidRPr="009646D6">
        <w:rPr>
          <w:i/>
          <w:vertAlign w:val="subscript"/>
        </w:rPr>
        <w:t>2</w:t>
      </w:r>
      <w:r>
        <w:t>,</w:t>
      </w:r>
      <w:r w:rsidRPr="009646D6">
        <w:rPr>
          <w:i/>
        </w:rPr>
        <w:t>P</w:t>
      </w:r>
      <w:r w:rsidRPr="009646D6">
        <w:rPr>
          <w:i/>
          <w:vertAlign w:val="subscript"/>
        </w:rPr>
        <w:t>4</w:t>
      </w:r>
      <w:r>
        <w:t>}</w:t>
      </w:r>
    </w:p>
    <w:p w14:paraId="7883F648" w14:textId="77777777" w:rsidR="00916889" w:rsidRDefault="00916889" w:rsidP="009646D6">
      <w:pPr>
        <w:numPr>
          <w:ilvl w:val="1"/>
          <w:numId w:val="3"/>
        </w:numPr>
      </w:pPr>
      <w:r>
        <w:t>In the coalition {</w:t>
      </w:r>
      <w:r w:rsidRPr="009646D6">
        <w:rPr>
          <w:i/>
        </w:rPr>
        <w:t>P</w:t>
      </w:r>
      <w:proofErr w:type="gramStart"/>
      <w:r w:rsidRPr="009646D6">
        <w:rPr>
          <w:i/>
          <w:vertAlign w:val="subscript"/>
        </w:rPr>
        <w:t>1</w:t>
      </w:r>
      <w:r>
        <w:t>,</w:t>
      </w:r>
      <w:r w:rsidRPr="009646D6">
        <w:rPr>
          <w:i/>
        </w:rPr>
        <w:t>P</w:t>
      </w:r>
      <w:proofErr w:type="gramEnd"/>
      <w:r w:rsidRPr="009646D6">
        <w:rPr>
          <w:i/>
          <w:vertAlign w:val="subscript"/>
        </w:rPr>
        <w:t>2</w:t>
      </w:r>
      <w:r>
        <w:t>,</w:t>
      </w:r>
      <w:r w:rsidRPr="009646D6">
        <w:rPr>
          <w:i/>
        </w:rPr>
        <w:t>P</w:t>
      </w:r>
      <w:r w:rsidRPr="009646D6">
        <w:rPr>
          <w:i/>
          <w:vertAlign w:val="subscript"/>
        </w:rPr>
        <w:t>4</w:t>
      </w:r>
      <w:r>
        <w:t>} which players are critical?</w:t>
      </w:r>
    </w:p>
    <w:p w14:paraId="798C2A9A" w14:textId="77777777" w:rsidR="00916889" w:rsidRDefault="00916889" w:rsidP="009646D6"/>
    <w:p w14:paraId="114B5F4B" w14:textId="77777777" w:rsidR="00916889" w:rsidRDefault="00916889" w:rsidP="009646D6">
      <w:pPr>
        <w:numPr>
          <w:ilvl w:val="0"/>
          <w:numId w:val="3"/>
        </w:numPr>
      </w:pPr>
      <w:r>
        <w:t>Consider the weighted voting system [17: 13, 9, 5, 2]</w:t>
      </w:r>
    </w:p>
    <w:p w14:paraId="139371C7" w14:textId="77777777" w:rsidR="00916889" w:rsidRDefault="00916889" w:rsidP="009646D6">
      <w:pPr>
        <w:numPr>
          <w:ilvl w:val="1"/>
          <w:numId w:val="3"/>
        </w:numPr>
      </w:pPr>
      <w:r>
        <w:t>What is the weight of the coalition {</w:t>
      </w:r>
      <w:r w:rsidRPr="009646D6">
        <w:rPr>
          <w:i/>
        </w:rPr>
        <w:t>P</w:t>
      </w:r>
      <w:proofErr w:type="gramStart"/>
      <w:r w:rsidRPr="009646D6">
        <w:rPr>
          <w:i/>
          <w:vertAlign w:val="subscript"/>
        </w:rPr>
        <w:t>1</w:t>
      </w:r>
      <w:r>
        <w:t>,</w:t>
      </w:r>
      <w:r w:rsidRPr="009646D6">
        <w:rPr>
          <w:i/>
        </w:rPr>
        <w:t>P</w:t>
      </w:r>
      <w:proofErr w:type="gramEnd"/>
      <w:r w:rsidRPr="009646D6">
        <w:rPr>
          <w:i/>
          <w:vertAlign w:val="subscript"/>
        </w:rPr>
        <w:t>2</w:t>
      </w:r>
      <w:r>
        <w:t>,</w:t>
      </w:r>
      <w:r w:rsidRPr="009646D6">
        <w:rPr>
          <w:i/>
        </w:rPr>
        <w:t>P</w:t>
      </w:r>
      <w:r>
        <w:rPr>
          <w:i/>
          <w:vertAlign w:val="subscript"/>
        </w:rPr>
        <w:t>3</w:t>
      </w:r>
      <w:r>
        <w:t>}</w:t>
      </w:r>
    </w:p>
    <w:p w14:paraId="1A80953E" w14:textId="77777777" w:rsidR="00916889" w:rsidRDefault="00916889" w:rsidP="009646D6">
      <w:pPr>
        <w:numPr>
          <w:ilvl w:val="1"/>
          <w:numId w:val="3"/>
        </w:numPr>
      </w:pPr>
      <w:r>
        <w:t>In the coalition {</w:t>
      </w:r>
      <w:r w:rsidRPr="009646D6">
        <w:rPr>
          <w:i/>
        </w:rPr>
        <w:t>P</w:t>
      </w:r>
      <w:proofErr w:type="gramStart"/>
      <w:r w:rsidRPr="009646D6">
        <w:rPr>
          <w:i/>
          <w:vertAlign w:val="subscript"/>
        </w:rPr>
        <w:t>1</w:t>
      </w:r>
      <w:r>
        <w:t>,</w:t>
      </w:r>
      <w:r w:rsidRPr="009646D6">
        <w:rPr>
          <w:i/>
        </w:rPr>
        <w:t>P</w:t>
      </w:r>
      <w:proofErr w:type="gramEnd"/>
      <w:r w:rsidRPr="009646D6">
        <w:rPr>
          <w:i/>
          <w:vertAlign w:val="subscript"/>
        </w:rPr>
        <w:t>2</w:t>
      </w:r>
      <w:r>
        <w:t>,</w:t>
      </w:r>
      <w:r w:rsidRPr="009646D6">
        <w:rPr>
          <w:i/>
        </w:rPr>
        <w:t>P</w:t>
      </w:r>
      <w:r>
        <w:rPr>
          <w:i/>
          <w:vertAlign w:val="subscript"/>
        </w:rPr>
        <w:t>3</w:t>
      </w:r>
      <w:r>
        <w:t>} which players are critical?</w:t>
      </w:r>
    </w:p>
    <w:p w14:paraId="51EA3CF8" w14:textId="77777777" w:rsidR="00916889" w:rsidRDefault="00916889" w:rsidP="009646D6"/>
    <w:p w14:paraId="2231E0F2" w14:textId="77777777" w:rsidR="00916889" w:rsidRDefault="00916889" w:rsidP="002C16E0">
      <w:pPr>
        <w:numPr>
          <w:ilvl w:val="0"/>
          <w:numId w:val="3"/>
        </w:numPr>
      </w:pPr>
      <w:r>
        <w:t xml:space="preserve">Find the Banzhaf power distribution of the weighted voting system </w:t>
      </w:r>
    </w:p>
    <w:p w14:paraId="6E8F5823" w14:textId="77777777" w:rsidR="00916889" w:rsidRDefault="00916889" w:rsidP="002C16E0">
      <w:pPr>
        <w:ind w:left="360" w:firstLine="360"/>
      </w:pPr>
      <w:r>
        <w:t>[27: 16, 12, 11, 3]</w:t>
      </w:r>
    </w:p>
    <w:p w14:paraId="0C3527B6" w14:textId="77777777" w:rsidR="00916889" w:rsidRDefault="00916889" w:rsidP="002C16E0">
      <w:pPr>
        <w:ind w:left="360" w:firstLine="360"/>
      </w:pPr>
    </w:p>
    <w:p w14:paraId="6E41214B" w14:textId="77777777" w:rsidR="0099784C" w:rsidRDefault="0099784C" w:rsidP="002C16E0">
      <w:pPr>
        <w:ind w:left="360" w:firstLine="360"/>
      </w:pPr>
    </w:p>
    <w:p w14:paraId="53A73294" w14:textId="77777777" w:rsidR="00916889" w:rsidRDefault="00916889" w:rsidP="002C16E0">
      <w:pPr>
        <w:numPr>
          <w:ilvl w:val="0"/>
          <w:numId w:val="3"/>
        </w:numPr>
      </w:pPr>
      <w:r>
        <w:t xml:space="preserve">Find the Banzhaf power distribution of the weighted voting system </w:t>
      </w:r>
    </w:p>
    <w:p w14:paraId="504C4D2D" w14:textId="77777777" w:rsidR="00916889" w:rsidRDefault="00916889" w:rsidP="002C16E0">
      <w:pPr>
        <w:ind w:firstLine="720"/>
      </w:pPr>
      <w:r>
        <w:t>[33: 18, 16, 15, 2]</w:t>
      </w:r>
    </w:p>
    <w:p w14:paraId="1A39A964" w14:textId="77777777" w:rsidR="00916889" w:rsidRDefault="00916889" w:rsidP="002C16E0"/>
    <w:p w14:paraId="31242657" w14:textId="77777777" w:rsidR="00916889" w:rsidRDefault="00916889" w:rsidP="002C16E0">
      <w:pPr>
        <w:numPr>
          <w:ilvl w:val="0"/>
          <w:numId w:val="3"/>
        </w:numPr>
      </w:pPr>
      <w:r>
        <w:t>Consider the weighted voting system [q: 15, 8, 3, 1] Find the Banzhaf power distribution of this weighted voting system,</w:t>
      </w:r>
    </w:p>
    <w:p w14:paraId="52DF963F" w14:textId="77777777" w:rsidR="00916889" w:rsidRDefault="00916889" w:rsidP="002C16E0">
      <w:pPr>
        <w:numPr>
          <w:ilvl w:val="1"/>
          <w:numId w:val="3"/>
        </w:numPr>
      </w:pPr>
      <w:r>
        <w:t>When the quota is 15</w:t>
      </w:r>
    </w:p>
    <w:p w14:paraId="6693C307" w14:textId="77777777" w:rsidR="00916889" w:rsidRDefault="00916889" w:rsidP="002C16E0">
      <w:pPr>
        <w:numPr>
          <w:ilvl w:val="1"/>
          <w:numId w:val="3"/>
        </w:numPr>
      </w:pPr>
      <w:r>
        <w:t>When the quota is 16</w:t>
      </w:r>
    </w:p>
    <w:p w14:paraId="4DADE312" w14:textId="77777777" w:rsidR="00916889" w:rsidRDefault="00916889" w:rsidP="002C16E0">
      <w:pPr>
        <w:numPr>
          <w:ilvl w:val="1"/>
          <w:numId w:val="3"/>
        </w:numPr>
      </w:pPr>
      <w:r>
        <w:t>When the quota is 18</w:t>
      </w:r>
    </w:p>
    <w:p w14:paraId="22ED0939" w14:textId="77777777" w:rsidR="00916889" w:rsidRDefault="00916889" w:rsidP="002C16E0"/>
    <w:p w14:paraId="7A87A7D2" w14:textId="77777777" w:rsidR="00916889" w:rsidRDefault="00916889" w:rsidP="002C16E0">
      <w:pPr>
        <w:numPr>
          <w:ilvl w:val="0"/>
          <w:numId w:val="3"/>
        </w:numPr>
      </w:pPr>
      <w:r>
        <w:t>Consider the weighted voting system [q: 15, 8, 3, 1] Find the Banzhaf power distribution of this weighted voting system,</w:t>
      </w:r>
    </w:p>
    <w:p w14:paraId="413E1482" w14:textId="77777777" w:rsidR="00916889" w:rsidRDefault="00916889" w:rsidP="002C16E0">
      <w:pPr>
        <w:numPr>
          <w:ilvl w:val="1"/>
          <w:numId w:val="3"/>
        </w:numPr>
      </w:pPr>
      <w:r>
        <w:t>When the quota is 19</w:t>
      </w:r>
    </w:p>
    <w:p w14:paraId="05A58464" w14:textId="77777777" w:rsidR="00916889" w:rsidRDefault="00916889" w:rsidP="002C16E0">
      <w:pPr>
        <w:numPr>
          <w:ilvl w:val="1"/>
          <w:numId w:val="3"/>
        </w:numPr>
      </w:pPr>
      <w:r>
        <w:t>When the quota is 23</w:t>
      </w:r>
    </w:p>
    <w:p w14:paraId="39D4968B" w14:textId="77777777" w:rsidR="00916889" w:rsidRDefault="00916889" w:rsidP="002C16E0">
      <w:pPr>
        <w:numPr>
          <w:ilvl w:val="1"/>
          <w:numId w:val="3"/>
        </w:numPr>
      </w:pPr>
      <w:r>
        <w:t>When the quota is 26</w:t>
      </w:r>
    </w:p>
    <w:p w14:paraId="2BA01E66" w14:textId="77777777" w:rsidR="00916889" w:rsidRDefault="00916889" w:rsidP="002C16E0"/>
    <w:p w14:paraId="38BB08F8" w14:textId="77777777" w:rsidR="003513F7" w:rsidRDefault="003513F7" w:rsidP="003513F7">
      <w:pPr>
        <w:numPr>
          <w:ilvl w:val="0"/>
          <w:numId w:val="3"/>
        </w:numPr>
      </w:pPr>
      <w:r>
        <w:t>Consider the weighted voting system [17: 13, 9, 5, 2].  In the sequential coalition &lt;</w:t>
      </w:r>
      <w:r w:rsidRPr="009646D6">
        <w:rPr>
          <w:i/>
        </w:rPr>
        <w:t>P</w:t>
      </w:r>
      <w:proofErr w:type="gramStart"/>
      <w:r>
        <w:rPr>
          <w:i/>
          <w:vertAlign w:val="subscript"/>
        </w:rPr>
        <w:t>3</w:t>
      </w:r>
      <w:r>
        <w:t>,</w:t>
      </w:r>
      <w:r w:rsidRPr="009646D6">
        <w:rPr>
          <w:i/>
        </w:rPr>
        <w:t>P</w:t>
      </w:r>
      <w:proofErr w:type="gramEnd"/>
      <w:r w:rsidRPr="009646D6">
        <w:rPr>
          <w:i/>
          <w:vertAlign w:val="subscript"/>
        </w:rPr>
        <w:t>2</w:t>
      </w:r>
      <w:r>
        <w:t>,</w:t>
      </w:r>
      <w:r w:rsidRPr="009646D6">
        <w:rPr>
          <w:i/>
        </w:rPr>
        <w:t>P</w:t>
      </w:r>
      <w:r>
        <w:rPr>
          <w:i/>
          <w:vertAlign w:val="subscript"/>
        </w:rPr>
        <w:t>1</w:t>
      </w:r>
      <w:r>
        <w:rPr>
          <w:i/>
        </w:rPr>
        <w:t>,</w:t>
      </w:r>
      <w:r w:rsidRPr="009646D6">
        <w:rPr>
          <w:i/>
        </w:rPr>
        <w:t>P</w:t>
      </w:r>
      <w:r>
        <w:rPr>
          <w:i/>
          <w:vertAlign w:val="subscript"/>
        </w:rPr>
        <w:t>4</w:t>
      </w:r>
      <w:r>
        <w:t>&gt; which player is pivotal?</w:t>
      </w:r>
    </w:p>
    <w:p w14:paraId="7A53EABB" w14:textId="77777777" w:rsidR="003513F7" w:rsidRDefault="003513F7" w:rsidP="002C16E0"/>
    <w:p w14:paraId="00610392" w14:textId="77777777" w:rsidR="003513F7" w:rsidRDefault="003513F7" w:rsidP="003513F7">
      <w:pPr>
        <w:numPr>
          <w:ilvl w:val="0"/>
          <w:numId w:val="3"/>
        </w:numPr>
      </w:pPr>
      <w:r>
        <w:t>Consider the weighted voting system [15: 13, 9, 5, 2].  In the sequential coalition &lt;</w:t>
      </w:r>
      <w:r w:rsidRPr="009646D6">
        <w:rPr>
          <w:i/>
        </w:rPr>
        <w:t>P</w:t>
      </w:r>
      <w:proofErr w:type="gramStart"/>
      <w:r>
        <w:rPr>
          <w:i/>
          <w:vertAlign w:val="subscript"/>
        </w:rPr>
        <w:t>1</w:t>
      </w:r>
      <w:r>
        <w:t>,</w:t>
      </w:r>
      <w:r w:rsidRPr="009646D6">
        <w:rPr>
          <w:i/>
        </w:rPr>
        <w:t>P</w:t>
      </w:r>
      <w:proofErr w:type="gramEnd"/>
      <w:r>
        <w:rPr>
          <w:i/>
          <w:vertAlign w:val="subscript"/>
        </w:rPr>
        <w:t>4</w:t>
      </w:r>
      <w:r>
        <w:t>,</w:t>
      </w:r>
      <w:r w:rsidRPr="009646D6">
        <w:rPr>
          <w:i/>
        </w:rPr>
        <w:t>P</w:t>
      </w:r>
      <w:r>
        <w:rPr>
          <w:i/>
          <w:vertAlign w:val="subscript"/>
        </w:rPr>
        <w:t>2</w:t>
      </w:r>
      <w:r>
        <w:rPr>
          <w:i/>
        </w:rPr>
        <w:t>,</w:t>
      </w:r>
      <w:r w:rsidRPr="009646D6">
        <w:rPr>
          <w:i/>
        </w:rPr>
        <w:t>P</w:t>
      </w:r>
      <w:r>
        <w:rPr>
          <w:i/>
          <w:vertAlign w:val="subscript"/>
        </w:rPr>
        <w:t>3</w:t>
      </w:r>
      <w:r>
        <w:t>&gt; which player is pivotal?</w:t>
      </w:r>
    </w:p>
    <w:p w14:paraId="24D2A06D" w14:textId="77777777" w:rsidR="003513F7" w:rsidRDefault="003513F7" w:rsidP="002C16E0"/>
    <w:p w14:paraId="3F614BC4" w14:textId="77777777" w:rsidR="00916889" w:rsidRDefault="00916889" w:rsidP="00004F1E">
      <w:pPr>
        <w:numPr>
          <w:ilvl w:val="0"/>
          <w:numId w:val="3"/>
        </w:numPr>
      </w:pPr>
      <w:r>
        <w:t>Find the Shapley-</w:t>
      </w:r>
      <w:proofErr w:type="spellStart"/>
      <w:r>
        <w:t>Shubik</w:t>
      </w:r>
      <w:proofErr w:type="spellEnd"/>
      <w:r>
        <w:t xml:space="preserve"> power distribution for the system [24: 17, 13, 11]</w:t>
      </w:r>
    </w:p>
    <w:p w14:paraId="12A48216" w14:textId="77777777" w:rsidR="00916889" w:rsidRDefault="00916889" w:rsidP="00004F1E">
      <w:pPr>
        <w:ind w:left="360"/>
      </w:pPr>
    </w:p>
    <w:p w14:paraId="4C1F3E56" w14:textId="77777777" w:rsidR="00916889" w:rsidRDefault="00916889" w:rsidP="00004F1E">
      <w:pPr>
        <w:numPr>
          <w:ilvl w:val="0"/>
          <w:numId w:val="3"/>
        </w:numPr>
      </w:pPr>
      <w:r>
        <w:t>Find the Shapley-</w:t>
      </w:r>
      <w:proofErr w:type="spellStart"/>
      <w:r>
        <w:t>Shubik</w:t>
      </w:r>
      <w:proofErr w:type="spellEnd"/>
      <w:r>
        <w:t xml:space="preserve"> power distribution for the system [25: 17, 13, 11]</w:t>
      </w:r>
    </w:p>
    <w:p w14:paraId="65A759DC" w14:textId="77777777" w:rsidR="00916889" w:rsidRDefault="00916889" w:rsidP="00004F1E">
      <w:pPr>
        <w:ind w:left="360"/>
      </w:pPr>
    </w:p>
    <w:p w14:paraId="602F26FC" w14:textId="77777777" w:rsidR="00916889" w:rsidRDefault="00916889" w:rsidP="00D44E97">
      <w:pPr>
        <w:pStyle w:val="Heading3"/>
      </w:pPr>
      <w:bookmarkStart w:id="13" w:name="_Toc227057885"/>
      <w:r w:rsidRPr="00D44E97">
        <w:t>Concepts</w:t>
      </w:r>
      <w:bookmarkEnd w:id="13"/>
    </w:p>
    <w:p w14:paraId="0BF77821" w14:textId="77777777" w:rsidR="00916889" w:rsidRDefault="00916889" w:rsidP="00A90DF2">
      <w:pPr>
        <w:numPr>
          <w:ilvl w:val="0"/>
          <w:numId w:val="3"/>
        </w:numPr>
      </w:pPr>
      <w:r>
        <w:t>Consider the weighted voting system [</w:t>
      </w:r>
      <w:r>
        <w:rPr>
          <w:i/>
          <w:iCs/>
        </w:rPr>
        <w:t>q</w:t>
      </w:r>
      <w:r>
        <w:t>: 7, 3, 1]</w:t>
      </w:r>
    </w:p>
    <w:p w14:paraId="2FC830A7" w14:textId="77777777" w:rsidR="00916889" w:rsidRDefault="00916889" w:rsidP="002C16E0">
      <w:pPr>
        <w:numPr>
          <w:ilvl w:val="1"/>
          <w:numId w:val="3"/>
        </w:numPr>
      </w:pPr>
      <w:r>
        <w:t xml:space="preserve">Which values of </w:t>
      </w:r>
      <w:r>
        <w:rPr>
          <w:i/>
          <w:iCs/>
        </w:rPr>
        <w:t>q</w:t>
      </w:r>
      <w:r>
        <w:t xml:space="preserve"> result in a dictator (list all possible values)</w:t>
      </w:r>
    </w:p>
    <w:p w14:paraId="2DFF4605" w14:textId="77777777" w:rsidR="00916889" w:rsidRDefault="00916889" w:rsidP="002C16E0">
      <w:pPr>
        <w:numPr>
          <w:ilvl w:val="1"/>
          <w:numId w:val="3"/>
        </w:numPr>
      </w:pPr>
      <w:r>
        <w:t xml:space="preserve">What is the smallest value for </w:t>
      </w:r>
      <w:r>
        <w:rPr>
          <w:i/>
          <w:iCs/>
        </w:rPr>
        <w:t>q</w:t>
      </w:r>
      <w:r>
        <w:t xml:space="preserve"> that results in exactly one player with veto power</w:t>
      </w:r>
      <w:r w:rsidR="003B0F6B">
        <w:t xml:space="preserve"> but no dictators</w:t>
      </w:r>
      <w:r>
        <w:t>?</w:t>
      </w:r>
    </w:p>
    <w:p w14:paraId="352DEF01" w14:textId="77777777" w:rsidR="00916889" w:rsidRDefault="00916889" w:rsidP="002C16E0">
      <w:pPr>
        <w:numPr>
          <w:ilvl w:val="1"/>
          <w:numId w:val="3"/>
        </w:numPr>
      </w:pPr>
      <w:r>
        <w:t xml:space="preserve">What is the smallest value for </w:t>
      </w:r>
      <w:r>
        <w:rPr>
          <w:i/>
          <w:iCs/>
        </w:rPr>
        <w:t>q</w:t>
      </w:r>
      <w:r>
        <w:t xml:space="preserve"> that results in exactly two players with veto power?</w:t>
      </w:r>
    </w:p>
    <w:p w14:paraId="3E36D440" w14:textId="77777777" w:rsidR="00916889" w:rsidRDefault="00916889" w:rsidP="002C16E0"/>
    <w:p w14:paraId="587981C0" w14:textId="77777777" w:rsidR="006210DA" w:rsidRDefault="006210DA" w:rsidP="002C16E0"/>
    <w:p w14:paraId="48738F2C" w14:textId="77777777" w:rsidR="006210DA" w:rsidRDefault="006210DA" w:rsidP="002C16E0"/>
    <w:p w14:paraId="14485E75" w14:textId="77777777" w:rsidR="00916889" w:rsidRDefault="00916889" w:rsidP="002C16E0">
      <w:pPr>
        <w:numPr>
          <w:ilvl w:val="0"/>
          <w:numId w:val="3"/>
        </w:numPr>
      </w:pPr>
      <w:r>
        <w:lastRenderedPageBreak/>
        <w:t>Consider the weighted voting system [</w:t>
      </w:r>
      <w:r>
        <w:rPr>
          <w:i/>
          <w:iCs/>
        </w:rPr>
        <w:t>q</w:t>
      </w:r>
      <w:r>
        <w:t>: 9, 4, 2]</w:t>
      </w:r>
    </w:p>
    <w:p w14:paraId="375C6F51" w14:textId="77777777" w:rsidR="00916889" w:rsidRDefault="00916889" w:rsidP="002C16E0">
      <w:pPr>
        <w:numPr>
          <w:ilvl w:val="1"/>
          <w:numId w:val="3"/>
        </w:numPr>
      </w:pPr>
      <w:r>
        <w:t xml:space="preserve">Which values of </w:t>
      </w:r>
      <w:r>
        <w:rPr>
          <w:i/>
          <w:iCs/>
        </w:rPr>
        <w:t>q</w:t>
      </w:r>
      <w:r>
        <w:t xml:space="preserve"> result in a dictator (list all possible values)</w:t>
      </w:r>
    </w:p>
    <w:p w14:paraId="702754D5" w14:textId="77777777" w:rsidR="00916889" w:rsidRDefault="00916889" w:rsidP="002C16E0">
      <w:pPr>
        <w:numPr>
          <w:ilvl w:val="1"/>
          <w:numId w:val="3"/>
        </w:numPr>
      </w:pPr>
      <w:r>
        <w:t xml:space="preserve">What is the smallest value for </w:t>
      </w:r>
      <w:r>
        <w:rPr>
          <w:i/>
          <w:iCs/>
        </w:rPr>
        <w:t>q</w:t>
      </w:r>
      <w:r>
        <w:t xml:space="preserve"> that results in exactly one player with veto power?</w:t>
      </w:r>
    </w:p>
    <w:p w14:paraId="2FEE6A7D" w14:textId="77777777" w:rsidR="00916889" w:rsidRDefault="00916889" w:rsidP="002C16E0">
      <w:pPr>
        <w:numPr>
          <w:ilvl w:val="1"/>
          <w:numId w:val="3"/>
        </w:numPr>
      </w:pPr>
      <w:r>
        <w:t xml:space="preserve">What is the smallest value for </w:t>
      </w:r>
      <w:r>
        <w:rPr>
          <w:i/>
          <w:iCs/>
        </w:rPr>
        <w:t>q</w:t>
      </w:r>
      <w:r>
        <w:t xml:space="preserve"> that results in exactly two players with veto power?</w:t>
      </w:r>
    </w:p>
    <w:p w14:paraId="687801AB" w14:textId="77777777" w:rsidR="00916889" w:rsidRDefault="00916889" w:rsidP="002C16E0"/>
    <w:p w14:paraId="5EE4E92B" w14:textId="77777777" w:rsidR="008E1792" w:rsidRDefault="008E1792" w:rsidP="008E1792">
      <w:pPr>
        <w:numPr>
          <w:ilvl w:val="0"/>
          <w:numId w:val="3"/>
        </w:numPr>
      </w:pPr>
      <w:r>
        <w:t>Using the Shapley-</w:t>
      </w:r>
      <w:proofErr w:type="spellStart"/>
      <w:r>
        <w:t>Shubik</w:t>
      </w:r>
      <w:proofErr w:type="spellEnd"/>
      <w:r>
        <w:t xml:space="preserve"> method, is it possible for a dummy to be pivotal?</w:t>
      </w:r>
    </w:p>
    <w:p w14:paraId="0ED1ED9E" w14:textId="77777777" w:rsidR="008E1792" w:rsidRDefault="008E1792" w:rsidP="002C16E0"/>
    <w:p w14:paraId="26957575" w14:textId="77777777" w:rsidR="008E1792" w:rsidRDefault="008E1792" w:rsidP="008E1792">
      <w:pPr>
        <w:numPr>
          <w:ilvl w:val="0"/>
          <w:numId w:val="3"/>
        </w:numPr>
      </w:pPr>
      <w:r>
        <w:t>If a specific weighted voting system requires a unanimous vote for a motion to pass:</w:t>
      </w:r>
    </w:p>
    <w:p w14:paraId="4EC7BFAD" w14:textId="77777777" w:rsidR="008E1792" w:rsidRDefault="008E1792" w:rsidP="008E1792">
      <w:pPr>
        <w:numPr>
          <w:ilvl w:val="1"/>
          <w:numId w:val="3"/>
        </w:numPr>
      </w:pPr>
      <w:r>
        <w:t>Which player will be pivotal in any sequential coalition?</w:t>
      </w:r>
    </w:p>
    <w:p w14:paraId="60113633" w14:textId="77777777" w:rsidR="008E1792" w:rsidRDefault="008E1792" w:rsidP="008E1792">
      <w:pPr>
        <w:numPr>
          <w:ilvl w:val="1"/>
          <w:numId w:val="3"/>
        </w:numPr>
      </w:pPr>
      <w:r>
        <w:t>How many winning coalitions will there be?</w:t>
      </w:r>
    </w:p>
    <w:p w14:paraId="0F592104" w14:textId="77777777" w:rsidR="008E1792" w:rsidRDefault="008E1792" w:rsidP="008E1792">
      <w:pPr>
        <w:ind w:left="1080"/>
      </w:pPr>
    </w:p>
    <w:p w14:paraId="69544BCD" w14:textId="77777777" w:rsidR="00916889" w:rsidRDefault="00916889" w:rsidP="002C16E0">
      <w:pPr>
        <w:numPr>
          <w:ilvl w:val="0"/>
          <w:numId w:val="3"/>
        </w:numPr>
      </w:pPr>
      <w:r>
        <w:t xml:space="preserve">Consider a weighted voting system with three players. If Player 1 </w:t>
      </w:r>
      <w:r w:rsidR="006210DA">
        <w:t xml:space="preserve">is the only player with </w:t>
      </w:r>
      <w:r>
        <w:t>veto power</w:t>
      </w:r>
      <w:r w:rsidR="006210DA">
        <w:t>, there are no dictators</w:t>
      </w:r>
      <w:r>
        <w:t>, and there are no dummies</w:t>
      </w:r>
      <w:r w:rsidR="006210DA">
        <w:t>:</w:t>
      </w:r>
    </w:p>
    <w:p w14:paraId="61ECDDE6" w14:textId="77777777" w:rsidR="00916889" w:rsidRDefault="00916889" w:rsidP="004970BA">
      <w:pPr>
        <w:numPr>
          <w:ilvl w:val="1"/>
          <w:numId w:val="3"/>
        </w:numPr>
      </w:pPr>
      <w:r>
        <w:t>F</w:t>
      </w:r>
      <w:smartTag w:uri="urn:schemas-microsoft-com:office:smarttags" w:element="place">
        <w:smartTag w:uri="urn:schemas-microsoft-com:office:smarttags" w:element="State">
          <w:r>
            <w:t>ind</w:t>
          </w:r>
        </w:smartTag>
      </w:smartTag>
      <w:r>
        <w:t xml:space="preserve"> the Banzhof power distribution.</w:t>
      </w:r>
    </w:p>
    <w:p w14:paraId="5709A602" w14:textId="77777777" w:rsidR="00916889" w:rsidRDefault="00916889" w:rsidP="004970BA">
      <w:pPr>
        <w:numPr>
          <w:ilvl w:val="1"/>
          <w:numId w:val="3"/>
        </w:numPr>
      </w:pPr>
      <w:r>
        <w:t>Find the Shapley-</w:t>
      </w:r>
      <w:proofErr w:type="spellStart"/>
      <w:r>
        <w:t>Shubik</w:t>
      </w:r>
      <w:proofErr w:type="spellEnd"/>
      <w:r>
        <w:t xml:space="preserve"> power distribution</w:t>
      </w:r>
    </w:p>
    <w:p w14:paraId="28327252" w14:textId="77777777" w:rsidR="00916889" w:rsidRDefault="00916889" w:rsidP="002C16E0">
      <w:pPr>
        <w:ind w:left="360"/>
      </w:pPr>
    </w:p>
    <w:p w14:paraId="3258743B" w14:textId="77777777" w:rsidR="00916889" w:rsidRDefault="00916889" w:rsidP="002C16E0">
      <w:pPr>
        <w:numPr>
          <w:ilvl w:val="0"/>
          <w:numId w:val="3"/>
        </w:numPr>
      </w:pPr>
      <w:r>
        <w:t>Consider a weighted voting system with three players. If Players 1 and 2 have veto power</w:t>
      </w:r>
      <w:r w:rsidR="006210DA">
        <w:t xml:space="preserve"> but are not dictators</w:t>
      </w:r>
      <w:r>
        <w:t>, and Player 3 is a dummy</w:t>
      </w:r>
      <w:r w:rsidR="006210DA">
        <w:t>:</w:t>
      </w:r>
    </w:p>
    <w:p w14:paraId="066FB701" w14:textId="77777777" w:rsidR="00916889" w:rsidRDefault="00916889" w:rsidP="004970BA">
      <w:pPr>
        <w:numPr>
          <w:ilvl w:val="1"/>
          <w:numId w:val="3"/>
        </w:numPr>
      </w:pPr>
      <w:r>
        <w:t>F</w:t>
      </w:r>
      <w:smartTag w:uri="urn:schemas-microsoft-com:office:smarttags" w:element="place">
        <w:smartTag w:uri="urn:schemas-microsoft-com:office:smarttags" w:element="State">
          <w:r>
            <w:t>ind</w:t>
          </w:r>
        </w:smartTag>
      </w:smartTag>
      <w:r>
        <w:t xml:space="preserve"> the Banzhof power distribution.</w:t>
      </w:r>
    </w:p>
    <w:p w14:paraId="06CC645A" w14:textId="77777777" w:rsidR="00916889" w:rsidRDefault="00916889" w:rsidP="004970BA">
      <w:pPr>
        <w:numPr>
          <w:ilvl w:val="1"/>
          <w:numId w:val="3"/>
        </w:numPr>
      </w:pPr>
      <w:r>
        <w:t>Find the Shapley-</w:t>
      </w:r>
      <w:proofErr w:type="spellStart"/>
      <w:r>
        <w:t>Shubik</w:t>
      </w:r>
      <w:proofErr w:type="spellEnd"/>
      <w:r>
        <w:t xml:space="preserve"> power distribution</w:t>
      </w:r>
    </w:p>
    <w:p w14:paraId="6A329301" w14:textId="77777777" w:rsidR="008E1792" w:rsidRDefault="008E1792" w:rsidP="008E1792">
      <w:pPr>
        <w:ind w:left="360"/>
      </w:pPr>
    </w:p>
    <w:p w14:paraId="313E840D" w14:textId="77777777" w:rsidR="00916889" w:rsidRDefault="00916889" w:rsidP="002C16E0">
      <w:pPr>
        <w:numPr>
          <w:ilvl w:val="0"/>
          <w:numId w:val="3"/>
        </w:numPr>
      </w:pPr>
      <w:r>
        <w:t>An executive board consists of a president (P) and three vice-presidents (V</w:t>
      </w:r>
      <w:proofErr w:type="gramStart"/>
      <w:r w:rsidRPr="002C16E0">
        <w:rPr>
          <w:vertAlign w:val="subscript"/>
        </w:rPr>
        <w:t>1</w:t>
      </w:r>
      <w:r>
        <w:t>,V</w:t>
      </w:r>
      <w:proofErr w:type="gramEnd"/>
      <w:r w:rsidRPr="002C16E0">
        <w:rPr>
          <w:vertAlign w:val="subscript"/>
        </w:rPr>
        <w:t>2</w:t>
      </w:r>
      <w:r>
        <w:t>,V</w:t>
      </w:r>
      <w:r w:rsidRPr="002C16E0">
        <w:rPr>
          <w:vertAlign w:val="subscript"/>
        </w:rPr>
        <w:t>3</w:t>
      </w:r>
      <w:r>
        <w:t xml:space="preserve">). For a motion to pass it must have three yes votes, one of which must be the </w:t>
      </w:r>
      <w:proofErr w:type="gramStart"/>
      <w:r>
        <w:t>presi</w:t>
      </w:r>
      <w:r w:rsidR="00303AE8">
        <w:t>dent's</w:t>
      </w:r>
      <w:proofErr w:type="gramEnd"/>
      <w:r w:rsidR="00303AE8">
        <w:t>.  Find a weighted voting</w:t>
      </w:r>
      <w:r>
        <w:t xml:space="preserve"> sy</w:t>
      </w:r>
      <w:r w:rsidR="00303AE8">
        <w:t>s</w:t>
      </w:r>
      <w:r>
        <w:t>tem to represent this situation.</w:t>
      </w:r>
    </w:p>
    <w:p w14:paraId="465CB5C6" w14:textId="77777777" w:rsidR="00916889" w:rsidRDefault="00916889" w:rsidP="002C16E0"/>
    <w:p w14:paraId="6DB6389B" w14:textId="77777777" w:rsidR="00916889" w:rsidRDefault="00916889" w:rsidP="002C16E0">
      <w:pPr>
        <w:numPr>
          <w:ilvl w:val="0"/>
          <w:numId w:val="3"/>
        </w:numPr>
      </w:pPr>
      <w:r>
        <w:t>On a college’s basketball team, the decision of whether a student is allowed to play is made by four people: the head coach and the three assistant coaches.  To be allowed to play, the student needs approval from the head coach and at least one assistant coach.  Find a weighted voting sy</w:t>
      </w:r>
      <w:r w:rsidR="00303AE8">
        <w:t>s</w:t>
      </w:r>
      <w:r>
        <w:t>tem to represent this situation.</w:t>
      </w:r>
    </w:p>
    <w:p w14:paraId="02A67DAF" w14:textId="77777777" w:rsidR="00E07CFD" w:rsidRDefault="00E07CFD" w:rsidP="00E07CFD"/>
    <w:p w14:paraId="4830614A" w14:textId="77777777" w:rsidR="00E07CFD" w:rsidRDefault="00E07CFD" w:rsidP="00E07CFD">
      <w:pPr>
        <w:numPr>
          <w:ilvl w:val="0"/>
          <w:numId w:val="3"/>
        </w:numPr>
      </w:pPr>
      <w:r>
        <w:t>In a corporation, the shareholders receive 1 vote for each share of stock they hold, which is usually based on the amount of money the invested in the company.  Suppose a small corporation has two people who invested $30,000 each, two people who invested $20,000 each, and one person who invested $10,000.  If they receive one share of stock for each $1000 invested, and any decisions require a majority vote, set up a weighted voting system to represent this corporation’s shareholder votes.</w:t>
      </w:r>
    </w:p>
    <w:p w14:paraId="03112F01" w14:textId="77777777" w:rsidR="008E1792" w:rsidRDefault="008E1792" w:rsidP="008E1792"/>
    <w:p w14:paraId="4544D8AF" w14:textId="77777777" w:rsidR="008E1792" w:rsidRDefault="008E1792" w:rsidP="00E07CFD">
      <w:pPr>
        <w:numPr>
          <w:ilvl w:val="0"/>
          <w:numId w:val="3"/>
        </w:numPr>
      </w:pPr>
      <w:r>
        <w:t xml:space="preserve">A contract negotiations group consists of 4 workers and 3 managers.  For a proposal to be accepted, </w:t>
      </w:r>
      <w:proofErr w:type="gramStart"/>
      <w:r>
        <w:t>a majority of</w:t>
      </w:r>
      <w:proofErr w:type="gramEnd"/>
      <w:r>
        <w:t xml:space="preserve"> workers and a majority of managers must approve of it.  Calculate the Banzhaf power distribution for this situation.  Who has more power: a worker or a manager?</w:t>
      </w:r>
    </w:p>
    <w:p w14:paraId="7D398891" w14:textId="77777777" w:rsidR="00E07CFD" w:rsidRDefault="00E07CFD" w:rsidP="00A90DF2"/>
    <w:p w14:paraId="23390F19" w14:textId="77777777" w:rsidR="006210DA" w:rsidRDefault="006210DA" w:rsidP="00A90DF2"/>
    <w:p w14:paraId="5F0505A0" w14:textId="77777777" w:rsidR="006210DA" w:rsidRDefault="006210DA" w:rsidP="00A90DF2"/>
    <w:p w14:paraId="5EB5B945" w14:textId="77777777" w:rsidR="006210DA" w:rsidRDefault="006210DA" w:rsidP="00A90DF2"/>
    <w:p w14:paraId="7C91665A" w14:textId="77777777" w:rsidR="00614F76" w:rsidRDefault="00614F76" w:rsidP="006210DA">
      <w:pPr>
        <w:numPr>
          <w:ilvl w:val="0"/>
          <w:numId w:val="3"/>
        </w:numPr>
      </w:pPr>
      <w:r>
        <w:lastRenderedPageBreak/>
        <w:t>The United Nations Security Council consists of 15 members, 10 of which are elected, and 5 of which are permanent members.  For a resolution to pass, 9 members must support it, which must include all 5 of the permanent members.  Set up a weighted voting system to represent the UN Security Council and calculate the Banzhaf power distribution.</w:t>
      </w:r>
    </w:p>
    <w:p w14:paraId="7110862D" w14:textId="77777777" w:rsidR="0099784C" w:rsidRDefault="0099784C" w:rsidP="00614F76">
      <w:pPr>
        <w:ind w:left="360"/>
      </w:pPr>
    </w:p>
    <w:p w14:paraId="21F85360" w14:textId="77777777" w:rsidR="00916889" w:rsidRDefault="00916889" w:rsidP="00D44E97">
      <w:pPr>
        <w:pStyle w:val="Heading3"/>
      </w:pPr>
      <w:bookmarkStart w:id="14" w:name="_Toc227057886"/>
      <w:r w:rsidRPr="00D44E97">
        <w:t>Exploration</w:t>
      </w:r>
      <w:bookmarkEnd w:id="14"/>
    </w:p>
    <w:p w14:paraId="4EA35A6C" w14:textId="77777777" w:rsidR="00916889" w:rsidRPr="000C4E6B" w:rsidRDefault="00916889" w:rsidP="000C4E6B"/>
    <w:p w14:paraId="6BD0C530" w14:textId="77777777" w:rsidR="00A90DF2" w:rsidRDefault="00A90DF2" w:rsidP="00A90DF2">
      <w:pPr>
        <w:numPr>
          <w:ilvl w:val="0"/>
          <w:numId w:val="3"/>
        </w:numPr>
      </w:pPr>
      <w:r>
        <w:t xml:space="preserve">In the </w:t>
      </w:r>
      <w:smartTag w:uri="urn:schemas-microsoft-com:office:smarttags" w:element="country-region">
        <w:smartTag w:uri="urn:schemas-microsoft-com:office:smarttags" w:element="place">
          <w:r>
            <w:t>U.S.</w:t>
          </w:r>
        </w:smartTag>
      </w:smartTag>
      <w:r>
        <w:t>, the Electoral C</w:t>
      </w:r>
      <w:r w:rsidR="00303AE8">
        <w:t>ollege</w:t>
      </w:r>
      <w:r>
        <w:t xml:space="preserve"> is used in presidential elections.  Each state is awarded </w:t>
      </w:r>
      <w:proofErr w:type="gramStart"/>
      <w:r>
        <w:t>a number of</w:t>
      </w:r>
      <w:proofErr w:type="gramEnd"/>
      <w:r>
        <w:t xml:space="preserve"> electors equal to the number of representatives (based on population) and senators (2 per state) they have in congress.  Since most states award the winner of the popular vote in their state all their state’s electoral votes, the Electoral College acts as a weighted voting system.  To explore how the </w:t>
      </w:r>
      <w:r w:rsidR="0053615B">
        <w:t>Electoral College</w:t>
      </w:r>
      <w:r>
        <w:t xml:space="preserve"> works, we’ll look at a </w:t>
      </w:r>
      <w:proofErr w:type="gramStart"/>
      <w:r>
        <w:t>mini-country</w:t>
      </w:r>
      <w:proofErr w:type="gramEnd"/>
      <w:r>
        <w:t xml:space="preserve"> with only 4 states.  Here is the outcome of a hypothetical election:</w:t>
      </w:r>
    </w:p>
    <w:p w14:paraId="4329A81E" w14:textId="77777777" w:rsidR="00A90DF2" w:rsidRDefault="00A90DF2" w:rsidP="00A90DF2"/>
    <w:tbl>
      <w:tblPr>
        <w:tblW w:w="71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350"/>
        <w:gridCol w:w="1350"/>
        <w:gridCol w:w="1350"/>
      </w:tblGrid>
      <w:tr w:rsidR="00A90DF2" w14:paraId="0DF4D67E" w14:textId="77777777" w:rsidTr="00E62599">
        <w:tc>
          <w:tcPr>
            <w:tcW w:w="1620" w:type="dxa"/>
          </w:tcPr>
          <w:p w14:paraId="30234D1C" w14:textId="77777777" w:rsidR="00A90DF2" w:rsidRPr="00E62599" w:rsidRDefault="00A90DF2" w:rsidP="00A90DF2">
            <w:pPr>
              <w:rPr>
                <w:b/>
              </w:rPr>
            </w:pPr>
            <w:r w:rsidRPr="00E62599">
              <w:rPr>
                <w:b/>
              </w:rPr>
              <w:t>State</w:t>
            </w:r>
          </w:p>
        </w:tc>
        <w:tc>
          <w:tcPr>
            <w:tcW w:w="1440" w:type="dxa"/>
          </w:tcPr>
          <w:p w14:paraId="5551E637" w14:textId="77777777" w:rsidR="00A90DF2" w:rsidRPr="00E62599" w:rsidRDefault="00A90DF2" w:rsidP="00A90DF2">
            <w:pPr>
              <w:rPr>
                <w:b/>
              </w:rPr>
            </w:pPr>
            <w:proofErr w:type="spellStart"/>
            <w:r w:rsidRPr="00E62599">
              <w:rPr>
                <w:b/>
              </w:rPr>
              <w:t>Smalota</w:t>
            </w:r>
            <w:proofErr w:type="spellEnd"/>
          </w:p>
        </w:tc>
        <w:tc>
          <w:tcPr>
            <w:tcW w:w="1350" w:type="dxa"/>
          </w:tcPr>
          <w:p w14:paraId="41F9AAEA" w14:textId="77777777" w:rsidR="00A90DF2" w:rsidRPr="00E62599" w:rsidRDefault="00A90DF2" w:rsidP="00A90DF2">
            <w:pPr>
              <w:rPr>
                <w:b/>
              </w:rPr>
            </w:pPr>
            <w:proofErr w:type="spellStart"/>
            <w:r w:rsidRPr="00E62599">
              <w:rPr>
                <w:b/>
              </w:rPr>
              <w:t>Medigan</w:t>
            </w:r>
            <w:proofErr w:type="spellEnd"/>
          </w:p>
        </w:tc>
        <w:tc>
          <w:tcPr>
            <w:tcW w:w="1350" w:type="dxa"/>
          </w:tcPr>
          <w:p w14:paraId="221EB22B" w14:textId="77777777" w:rsidR="00A90DF2" w:rsidRPr="00E62599" w:rsidRDefault="00A90DF2" w:rsidP="00A90DF2">
            <w:pPr>
              <w:rPr>
                <w:b/>
              </w:rPr>
            </w:pPr>
            <w:proofErr w:type="spellStart"/>
            <w:r w:rsidRPr="00E62599">
              <w:rPr>
                <w:b/>
              </w:rPr>
              <w:t>Bigonia</w:t>
            </w:r>
            <w:proofErr w:type="spellEnd"/>
          </w:p>
        </w:tc>
        <w:tc>
          <w:tcPr>
            <w:tcW w:w="1350" w:type="dxa"/>
          </w:tcPr>
          <w:p w14:paraId="0EA5E953" w14:textId="77777777" w:rsidR="00A90DF2" w:rsidRPr="00E62599" w:rsidRDefault="00A90DF2" w:rsidP="00A90DF2">
            <w:pPr>
              <w:rPr>
                <w:b/>
              </w:rPr>
            </w:pPr>
            <w:proofErr w:type="spellStart"/>
            <w:r w:rsidRPr="00E62599">
              <w:rPr>
                <w:b/>
              </w:rPr>
              <w:t>Hugodo</w:t>
            </w:r>
            <w:proofErr w:type="spellEnd"/>
          </w:p>
        </w:tc>
      </w:tr>
      <w:tr w:rsidR="00A90DF2" w14:paraId="65614C8A" w14:textId="77777777" w:rsidTr="00E62599">
        <w:tc>
          <w:tcPr>
            <w:tcW w:w="1620" w:type="dxa"/>
          </w:tcPr>
          <w:p w14:paraId="04D5623D" w14:textId="77777777" w:rsidR="00A90DF2" w:rsidRDefault="00A90DF2" w:rsidP="00A90DF2">
            <w:r>
              <w:t>Population</w:t>
            </w:r>
          </w:p>
        </w:tc>
        <w:tc>
          <w:tcPr>
            <w:tcW w:w="1440" w:type="dxa"/>
          </w:tcPr>
          <w:p w14:paraId="0926760F" w14:textId="77777777" w:rsidR="00A90DF2" w:rsidRDefault="0053615B" w:rsidP="00A90DF2">
            <w:r>
              <w:t>5</w:t>
            </w:r>
            <w:r w:rsidR="00A90DF2">
              <w:t>0,000</w:t>
            </w:r>
          </w:p>
        </w:tc>
        <w:tc>
          <w:tcPr>
            <w:tcW w:w="1350" w:type="dxa"/>
          </w:tcPr>
          <w:p w14:paraId="238BE442" w14:textId="77777777" w:rsidR="00A90DF2" w:rsidRDefault="0053615B" w:rsidP="00A90DF2">
            <w:r>
              <w:t>7</w:t>
            </w:r>
            <w:r w:rsidR="00A90DF2">
              <w:t>0,000</w:t>
            </w:r>
          </w:p>
        </w:tc>
        <w:tc>
          <w:tcPr>
            <w:tcW w:w="1350" w:type="dxa"/>
          </w:tcPr>
          <w:p w14:paraId="48C08467" w14:textId="77777777" w:rsidR="00A90DF2" w:rsidRDefault="00A90DF2" w:rsidP="00A90DF2">
            <w:r>
              <w:t>100,000</w:t>
            </w:r>
          </w:p>
        </w:tc>
        <w:tc>
          <w:tcPr>
            <w:tcW w:w="1350" w:type="dxa"/>
          </w:tcPr>
          <w:p w14:paraId="1CA447C0" w14:textId="77777777" w:rsidR="00A90DF2" w:rsidRDefault="0053615B" w:rsidP="00A90DF2">
            <w:r>
              <w:t>24</w:t>
            </w:r>
            <w:r w:rsidR="00A90DF2">
              <w:t>0,000</w:t>
            </w:r>
          </w:p>
        </w:tc>
      </w:tr>
      <w:tr w:rsidR="00A90DF2" w14:paraId="21E32322" w14:textId="77777777" w:rsidTr="00E62599">
        <w:tc>
          <w:tcPr>
            <w:tcW w:w="1620" w:type="dxa"/>
          </w:tcPr>
          <w:p w14:paraId="60C24863" w14:textId="77777777" w:rsidR="00A90DF2" w:rsidRDefault="00A90DF2" w:rsidP="00A90DF2">
            <w:r>
              <w:t>Votes for A</w:t>
            </w:r>
          </w:p>
        </w:tc>
        <w:tc>
          <w:tcPr>
            <w:tcW w:w="1440" w:type="dxa"/>
          </w:tcPr>
          <w:p w14:paraId="185FDA47" w14:textId="77777777" w:rsidR="00A90DF2" w:rsidRDefault="0053615B" w:rsidP="00A90DF2">
            <w:r>
              <w:t>40,0</w:t>
            </w:r>
            <w:r w:rsidR="00A90DF2">
              <w:t>00</w:t>
            </w:r>
          </w:p>
        </w:tc>
        <w:tc>
          <w:tcPr>
            <w:tcW w:w="1350" w:type="dxa"/>
          </w:tcPr>
          <w:p w14:paraId="3045A73E" w14:textId="77777777" w:rsidR="00A90DF2" w:rsidRDefault="00497B9A" w:rsidP="00A90DF2">
            <w:r>
              <w:t>50</w:t>
            </w:r>
            <w:r w:rsidR="0053615B">
              <w:t>,000</w:t>
            </w:r>
          </w:p>
        </w:tc>
        <w:tc>
          <w:tcPr>
            <w:tcW w:w="1350" w:type="dxa"/>
          </w:tcPr>
          <w:p w14:paraId="7B2DBA01" w14:textId="77777777" w:rsidR="00A90DF2" w:rsidRDefault="0053615B" w:rsidP="00A90DF2">
            <w:r>
              <w:t>80,000</w:t>
            </w:r>
          </w:p>
        </w:tc>
        <w:tc>
          <w:tcPr>
            <w:tcW w:w="1350" w:type="dxa"/>
          </w:tcPr>
          <w:p w14:paraId="2445B951" w14:textId="77777777" w:rsidR="00A90DF2" w:rsidRDefault="00497B9A" w:rsidP="00A90DF2">
            <w:r>
              <w:t>5</w:t>
            </w:r>
            <w:r w:rsidR="0053615B">
              <w:t>0,000</w:t>
            </w:r>
          </w:p>
        </w:tc>
      </w:tr>
      <w:tr w:rsidR="00A90DF2" w14:paraId="1F5B7C79" w14:textId="77777777" w:rsidTr="00E62599">
        <w:tc>
          <w:tcPr>
            <w:tcW w:w="1620" w:type="dxa"/>
          </w:tcPr>
          <w:p w14:paraId="21C78680" w14:textId="77777777" w:rsidR="00A90DF2" w:rsidRDefault="00A90DF2" w:rsidP="00A90DF2">
            <w:r>
              <w:t>Votes for B</w:t>
            </w:r>
          </w:p>
        </w:tc>
        <w:tc>
          <w:tcPr>
            <w:tcW w:w="1440" w:type="dxa"/>
          </w:tcPr>
          <w:p w14:paraId="7E7FAA59" w14:textId="77777777" w:rsidR="00A90DF2" w:rsidRDefault="0053615B" w:rsidP="00A90DF2">
            <w:r>
              <w:t>10,0</w:t>
            </w:r>
            <w:r w:rsidR="00A90DF2">
              <w:t>00</w:t>
            </w:r>
          </w:p>
        </w:tc>
        <w:tc>
          <w:tcPr>
            <w:tcW w:w="1350" w:type="dxa"/>
          </w:tcPr>
          <w:p w14:paraId="02B70DF9" w14:textId="77777777" w:rsidR="00A90DF2" w:rsidRDefault="00497B9A" w:rsidP="00A90DF2">
            <w:r>
              <w:t>20</w:t>
            </w:r>
            <w:r w:rsidR="0053615B">
              <w:t>,000</w:t>
            </w:r>
          </w:p>
        </w:tc>
        <w:tc>
          <w:tcPr>
            <w:tcW w:w="1350" w:type="dxa"/>
          </w:tcPr>
          <w:p w14:paraId="439FC3D4" w14:textId="77777777" w:rsidR="00A90DF2" w:rsidRDefault="0053615B" w:rsidP="00A90DF2">
            <w:r>
              <w:t>20,000</w:t>
            </w:r>
          </w:p>
        </w:tc>
        <w:tc>
          <w:tcPr>
            <w:tcW w:w="1350" w:type="dxa"/>
          </w:tcPr>
          <w:p w14:paraId="63286299" w14:textId="77777777" w:rsidR="00A90DF2" w:rsidRDefault="00497B9A" w:rsidP="00A90DF2">
            <w:r>
              <w:t>19</w:t>
            </w:r>
            <w:r w:rsidR="0053615B">
              <w:t>0,000</w:t>
            </w:r>
          </w:p>
        </w:tc>
      </w:tr>
    </w:tbl>
    <w:p w14:paraId="13C2EF39" w14:textId="77777777" w:rsidR="00A90DF2" w:rsidRPr="000C4E6B" w:rsidRDefault="00A90DF2" w:rsidP="00A90DF2">
      <w:pPr>
        <w:ind w:left="360"/>
      </w:pPr>
    </w:p>
    <w:p w14:paraId="38601933" w14:textId="77777777" w:rsidR="000C4E6B" w:rsidRDefault="0053615B" w:rsidP="0053615B">
      <w:pPr>
        <w:numPr>
          <w:ilvl w:val="0"/>
          <w:numId w:val="5"/>
        </w:numPr>
      </w:pPr>
      <w:r>
        <w:t>If this country did not use an Electoral College, which candidate would win the election?</w:t>
      </w:r>
    </w:p>
    <w:p w14:paraId="59B39BE8" w14:textId="77777777" w:rsidR="0053615B" w:rsidRDefault="0053615B" w:rsidP="0053615B">
      <w:pPr>
        <w:numPr>
          <w:ilvl w:val="0"/>
          <w:numId w:val="5"/>
        </w:numPr>
      </w:pPr>
      <w:r>
        <w:t xml:space="preserve">Suppose that each state gets 1 electoral vote for every 10,000 people.  Set up a weighted voting system for this scenario, calculate the Banzhaf power index for each state, then calculate the winner if each state awards </w:t>
      </w:r>
      <w:r w:rsidR="00497B9A">
        <w:t xml:space="preserve">all </w:t>
      </w:r>
      <w:r>
        <w:t>their electoral votes to the winner of the election in their state.</w:t>
      </w:r>
    </w:p>
    <w:p w14:paraId="5A710013" w14:textId="77777777" w:rsidR="0053615B" w:rsidRDefault="0053615B" w:rsidP="0053615B">
      <w:pPr>
        <w:numPr>
          <w:ilvl w:val="0"/>
          <w:numId w:val="5"/>
        </w:numPr>
      </w:pPr>
      <w:r>
        <w:t xml:space="preserve">Suppose that each state gets 1 electoral vote for every 10,000 people, plus an additional 2 votes.  Set up a weighted voting system for this scenario, calculate the Banzhaf power index for each state, then calculate the winner if each state awards </w:t>
      </w:r>
      <w:r w:rsidR="00497B9A">
        <w:t xml:space="preserve">all </w:t>
      </w:r>
      <w:r>
        <w:t>their electoral votes to the winner of the election in their state.</w:t>
      </w:r>
    </w:p>
    <w:p w14:paraId="3C1CCF37" w14:textId="77777777" w:rsidR="00614F76" w:rsidRDefault="00614F76" w:rsidP="0053615B">
      <w:pPr>
        <w:numPr>
          <w:ilvl w:val="0"/>
          <w:numId w:val="5"/>
        </w:numPr>
      </w:pPr>
      <w:r>
        <w:t xml:space="preserve">Suppose that each state </w:t>
      </w:r>
      <w:r w:rsidR="00497B9A">
        <w:t xml:space="preserve">gets 1 electoral vote for every 10,000 </w:t>
      </w:r>
      <w:proofErr w:type="gramStart"/>
      <w:r w:rsidR="00497B9A">
        <w:t>people, and</w:t>
      </w:r>
      <w:proofErr w:type="gramEnd"/>
      <w:r w:rsidR="00497B9A">
        <w:t xml:space="preserve"> awards them based on the number of people who voted for each candidate.  Additionally, they get 2 votes that are awarded to the majority winner in the state.  Calculate the winner under these conditions. </w:t>
      </w:r>
    </w:p>
    <w:p w14:paraId="3846438D" w14:textId="77777777" w:rsidR="00497B9A" w:rsidRDefault="00497B9A" w:rsidP="0053615B">
      <w:pPr>
        <w:numPr>
          <w:ilvl w:val="0"/>
          <w:numId w:val="5"/>
        </w:numPr>
      </w:pPr>
      <w:r>
        <w:t>Does it seem like an individual state has more power in the Electoral College under the vote distribution from part c or from part d?</w:t>
      </w:r>
    </w:p>
    <w:p w14:paraId="7A9A5881" w14:textId="77777777" w:rsidR="0053615B" w:rsidRDefault="0053615B" w:rsidP="0053615B">
      <w:pPr>
        <w:numPr>
          <w:ilvl w:val="0"/>
          <w:numId w:val="5"/>
        </w:numPr>
      </w:pPr>
      <w:r>
        <w:t>Research the history behind the Electoral College to explore why the system was introduced i</w:t>
      </w:r>
      <w:r w:rsidR="00996E1D">
        <w:t>nstead of using a popular vote.  Based on your research and experiences, state and defend your opinion on whether the Electoral College system is or is not fair.</w:t>
      </w:r>
    </w:p>
    <w:p w14:paraId="0E42365E" w14:textId="77777777" w:rsidR="00BD7909" w:rsidRDefault="00BD7909" w:rsidP="00BD7909"/>
    <w:p w14:paraId="1D2C5E09" w14:textId="77777777" w:rsidR="00BD7909" w:rsidRDefault="00BD7909" w:rsidP="00BD7909"/>
    <w:p w14:paraId="4A20475A" w14:textId="77777777" w:rsidR="00BD7909" w:rsidRDefault="00BD7909" w:rsidP="00BD7909"/>
    <w:p w14:paraId="535E177E" w14:textId="77777777" w:rsidR="00BD7909" w:rsidRDefault="00BD7909" w:rsidP="00BD7909"/>
    <w:p w14:paraId="5BB827C5" w14:textId="77777777" w:rsidR="00BD7909" w:rsidRDefault="00BD7909" w:rsidP="00BD7909"/>
    <w:p w14:paraId="42DA9917" w14:textId="77777777" w:rsidR="00BD7909" w:rsidRDefault="00BD7909" w:rsidP="00BD7909">
      <w:pPr>
        <w:numPr>
          <w:ilvl w:val="0"/>
          <w:numId w:val="3"/>
        </w:numPr>
      </w:pPr>
      <w:r>
        <w:lastRenderedPageBreak/>
        <w:t>The value of the Electoral College (see previous problem for an overview) in modern elections is often debated.  Find an article or paper providing an argument for or against the Electoral College.  Evaluate the source and summarize the article, then give your opinion of why you agree or disagree with the writer’s point of view.  If done in class, form groups and hold a debate.</w:t>
      </w:r>
    </w:p>
    <w:p w14:paraId="572FF01B" w14:textId="77777777" w:rsidR="0099784C" w:rsidRDefault="0099784C" w:rsidP="0099784C"/>
    <w:p w14:paraId="651B1319" w14:textId="77777777" w:rsidR="0099784C" w:rsidRDefault="0099784C" w:rsidP="0099784C"/>
    <w:p w14:paraId="5AB8975F" w14:textId="77777777" w:rsidR="0099784C" w:rsidRDefault="0099784C" w:rsidP="0099784C"/>
    <w:p w14:paraId="769409ED" w14:textId="77777777" w:rsidR="0099784C" w:rsidRDefault="0099784C" w:rsidP="0099784C"/>
    <w:p w14:paraId="284DB0F3" w14:textId="77777777" w:rsidR="0099784C" w:rsidRDefault="0099784C" w:rsidP="0099784C"/>
    <w:p w14:paraId="478A2AD3" w14:textId="77777777" w:rsidR="0099784C" w:rsidRDefault="0099784C" w:rsidP="0099784C"/>
    <w:p w14:paraId="1A99C49C" w14:textId="77777777" w:rsidR="0099784C" w:rsidRDefault="0099784C" w:rsidP="0099784C"/>
    <w:p w14:paraId="181853FD" w14:textId="77777777" w:rsidR="0099784C" w:rsidRDefault="0099784C" w:rsidP="0099784C"/>
    <w:p w14:paraId="785AD70A" w14:textId="77777777" w:rsidR="0099784C" w:rsidRDefault="0099784C" w:rsidP="0099784C"/>
    <w:p w14:paraId="4FF89B6F" w14:textId="77777777" w:rsidR="0099784C" w:rsidRDefault="0099784C" w:rsidP="0099784C"/>
    <w:p w14:paraId="0F6FD475" w14:textId="77777777" w:rsidR="0099784C" w:rsidRDefault="0099784C" w:rsidP="0099784C"/>
    <w:p w14:paraId="50364BE5" w14:textId="77777777" w:rsidR="0099784C" w:rsidRDefault="0099784C" w:rsidP="0099784C"/>
    <w:p w14:paraId="4E0A5D4B" w14:textId="77777777" w:rsidR="0099784C" w:rsidRDefault="0099784C" w:rsidP="0099784C"/>
    <w:p w14:paraId="7EA9DC8F" w14:textId="77777777" w:rsidR="0099784C" w:rsidRDefault="0099784C" w:rsidP="0099784C"/>
    <w:p w14:paraId="557F63BE" w14:textId="77777777" w:rsidR="0099784C" w:rsidRDefault="0099784C" w:rsidP="0099784C"/>
    <w:p w14:paraId="13224B5D" w14:textId="77777777" w:rsidR="0099784C" w:rsidRDefault="0099784C" w:rsidP="0099784C"/>
    <w:p w14:paraId="25B1F25F" w14:textId="77777777" w:rsidR="0099784C" w:rsidRDefault="0099784C" w:rsidP="0099784C"/>
    <w:p w14:paraId="36ABFA35" w14:textId="77777777" w:rsidR="0099784C" w:rsidRPr="000C4E6B" w:rsidRDefault="0099784C" w:rsidP="0099784C"/>
    <w:sectPr w:rsidR="0099784C" w:rsidRPr="000C4E6B" w:rsidSect="00FF2AAB">
      <w:headerReference w:type="even" r:id="rId12"/>
      <w:headerReference w:type="default" r:id="rId13"/>
      <w:headerReference w:type="first" r:id="rId14"/>
      <w:footerReference w:type="first" r:id="rId15"/>
      <w:pgSz w:w="12240" w:h="15840" w:code="1"/>
      <w:pgMar w:top="1440" w:right="1080" w:bottom="1080" w:left="1080" w:header="720" w:footer="720" w:gutter="1080"/>
      <w:pgNumType w:start="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18F7" w14:textId="77777777" w:rsidR="00CE62DD" w:rsidRDefault="00CE62DD">
      <w:r>
        <w:separator/>
      </w:r>
    </w:p>
    <w:p w14:paraId="0341B14C" w14:textId="77777777" w:rsidR="00CE62DD" w:rsidRDefault="00CE62DD"/>
  </w:endnote>
  <w:endnote w:type="continuationSeparator" w:id="0">
    <w:p w14:paraId="2372D20E" w14:textId="77777777" w:rsidR="00CE62DD" w:rsidRDefault="00CE62DD">
      <w:r>
        <w:continuationSeparator/>
      </w:r>
    </w:p>
    <w:p w14:paraId="06F13979" w14:textId="77777777" w:rsidR="00CE62DD" w:rsidRDefault="00CE6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F3E9" w14:textId="77777777" w:rsidR="005F7F4B" w:rsidRDefault="00836D4B">
    <w:pPr>
      <w:pStyle w:val="Footer"/>
    </w:pPr>
    <w:r>
      <w:t xml:space="preserve">© </w:t>
    </w:r>
    <w:r w:rsidR="005F7F4B">
      <w:t>David Lippman</w:t>
    </w:r>
    <w:r>
      <w:tab/>
    </w:r>
    <w: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9E26" w14:textId="77777777" w:rsidR="00CE62DD" w:rsidRDefault="00CE62DD">
      <w:r>
        <w:separator/>
      </w:r>
    </w:p>
    <w:p w14:paraId="57D60580" w14:textId="77777777" w:rsidR="00CE62DD" w:rsidRDefault="00CE62DD"/>
  </w:footnote>
  <w:footnote w:type="continuationSeparator" w:id="0">
    <w:p w14:paraId="6A34B573" w14:textId="77777777" w:rsidR="00CE62DD" w:rsidRDefault="00CE62DD">
      <w:r>
        <w:continuationSeparator/>
      </w:r>
    </w:p>
    <w:p w14:paraId="0321E18F" w14:textId="77777777" w:rsidR="00CE62DD" w:rsidRDefault="00CE6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ACA6" w14:textId="77777777" w:rsidR="000104A7" w:rsidRDefault="000104A7">
    <w:pPr>
      <w:pStyle w:val="Header"/>
    </w:pPr>
    <w:r>
      <w:rPr>
        <w:rStyle w:val="PageNumber"/>
      </w:rPr>
      <w:fldChar w:fldCharType="begin"/>
    </w:r>
    <w:r>
      <w:rPr>
        <w:rStyle w:val="PageNumber"/>
      </w:rPr>
      <w:instrText xml:space="preserve"> PAGE </w:instrText>
    </w:r>
    <w:r>
      <w:rPr>
        <w:rStyle w:val="PageNumber"/>
      </w:rPr>
      <w:fldChar w:fldCharType="separate"/>
    </w:r>
    <w:r w:rsidR="00DE3634">
      <w:rPr>
        <w:rStyle w:val="PageNumber"/>
        <w:noProof/>
      </w:rPr>
      <w:t>72</w:t>
    </w:r>
    <w:r>
      <w:rPr>
        <w:rStyle w:val="PageNumber"/>
      </w:rPr>
      <w:fldChar w:fldCharType="end"/>
    </w:r>
  </w:p>
  <w:p w14:paraId="3B5B4C19" w14:textId="77777777" w:rsidR="00D444D5" w:rsidRDefault="00D444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92E4" w14:textId="77777777" w:rsidR="000104A7" w:rsidRDefault="000104A7">
    <w:pPr>
      <w:pStyle w:val="Header"/>
    </w:pPr>
    <w:r>
      <w:tab/>
    </w:r>
    <w:r>
      <w:tab/>
      <w:t xml:space="preserve">Weighted Voting   </w:t>
    </w:r>
    <w:r>
      <w:rPr>
        <w:rStyle w:val="PageNumber"/>
      </w:rPr>
      <w:fldChar w:fldCharType="begin"/>
    </w:r>
    <w:r>
      <w:rPr>
        <w:rStyle w:val="PageNumber"/>
      </w:rPr>
      <w:instrText xml:space="preserve"> PAGE </w:instrText>
    </w:r>
    <w:r>
      <w:rPr>
        <w:rStyle w:val="PageNumber"/>
      </w:rPr>
      <w:fldChar w:fldCharType="separate"/>
    </w:r>
    <w:r w:rsidR="00DE3634">
      <w:rPr>
        <w:rStyle w:val="PageNumber"/>
        <w:noProof/>
      </w:rPr>
      <w:t>71</w:t>
    </w:r>
    <w:r>
      <w:rPr>
        <w:rStyle w:val="PageNumber"/>
      </w:rPr>
      <w:fldChar w:fldCharType="end"/>
    </w:r>
  </w:p>
  <w:p w14:paraId="6418FDBB" w14:textId="77777777" w:rsidR="00D444D5" w:rsidRDefault="00D444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4D8" w14:textId="77777777" w:rsidR="005F7F4B" w:rsidRDefault="005F7F4B">
    <w:pPr>
      <w:pStyle w:val="Header"/>
    </w:pPr>
    <w:r>
      <w:tab/>
    </w:r>
    <w:r>
      <w:tab/>
      <w:t xml:space="preserve">Weighted Voting   </w:t>
    </w:r>
    <w:r>
      <w:rPr>
        <w:rStyle w:val="PageNumber"/>
      </w:rPr>
      <w:fldChar w:fldCharType="begin"/>
    </w:r>
    <w:r>
      <w:rPr>
        <w:rStyle w:val="PageNumber"/>
      </w:rPr>
      <w:instrText xml:space="preserve"> PAGE </w:instrText>
    </w:r>
    <w:r>
      <w:rPr>
        <w:rStyle w:val="PageNumber"/>
      </w:rPr>
      <w:fldChar w:fldCharType="separate"/>
    </w:r>
    <w:r w:rsidR="00DE3634">
      <w:rPr>
        <w:rStyle w:val="PageNumber"/>
        <w:noProof/>
      </w:rPr>
      <w:t>59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928"/>
    <w:multiLevelType w:val="hybridMultilevel"/>
    <w:tmpl w:val="6BF872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6C190E"/>
    <w:multiLevelType w:val="hybridMultilevel"/>
    <w:tmpl w:val="D696B1AC"/>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A5B4287"/>
    <w:multiLevelType w:val="hybridMultilevel"/>
    <w:tmpl w:val="71847816"/>
    <w:lvl w:ilvl="0" w:tplc="83CA4A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84572"/>
    <w:multiLevelType w:val="hybridMultilevel"/>
    <w:tmpl w:val="B4C445E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24353F38"/>
    <w:multiLevelType w:val="hybridMultilevel"/>
    <w:tmpl w:val="2CE825DA"/>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1924DF2"/>
    <w:multiLevelType w:val="hybridMultilevel"/>
    <w:tmpl w:val="E996C0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1B12A4C"/>
    <w:multiLevelType w:val="hybridMultilevel"/>
    <w:tmpl w:val="D85823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E9C509B"/>
    <w:multiLevelType w:val="hybridMultilevel"/>
    <w:tmpl w:val="4956F5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5330713"/>
    <w:multiLevelType w:val="hybridMultilevel"/>
    <w:tmpl w:val="2864105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42477522">
    <w:abstractNumId w:val="5"/>
  </w:num>
  <w:num w:numId="2" w16cid:durableId="405106084">
    <w:abstractNumId w:val="7"/>
  </w:num>
  <w:num w:numId="3" w16cid:durableId="143007182">
    <w:abstractNumId w:val="0"/>
  </w:num>
  <w:num w:numId="4" w16cid:durableId="292755545">
    <w:abstractNumId w:val="6"/>
  </w:num>
  <w:num w:numId="5" w16cid:durableId="889995947">
    <w:abstractNumId w:val="2"/>
  </w:num>
  <w:num w:numId="6" w16cid:durableId="1847354918">
    <w:abstractNumId w:val="4"/>
  </w:num>
  <w:num w:numId="7" w16cid:durableId="379938829">
    <w:abstractNumId w:val="1"/>
  </w:num>
  <w:num w:numId="8" w16cid:durableId="1973824226">
    <w:abstractNumId w:val="8"/>
  </w:num>
  <w:num w:numId="9" w16cid:durableId="1248346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D0"/>
    <w:rsid w:val="00004F1E"/>
    <w:rsid w:val="000104A7"/>
    <w:rsid w:val="00031864"/>
    <w:rsid w:val="00047207"/>
    <w:rsid w:val="000608EA"/>
    <w:rsid w:val="00082C0D"/>
    <w:rsid w:val="00085782"/>
    <w:rsid w:val="00096A7B"/>
    <w:rsid w:val="000C19B6"/>
    <w:rsid w:val="000C4E6B"/>
    <w:rsid w:val="000D3D07"/>
    <w:rsid w:val="000F4E8A"/>
    <w:rsid w:val="00136C07"/>
    <w:rsid w:val="0017011C"/>
    <w:rsid w:val="001A65D3"/>
    <w:rsid w:val="00244687"/>
    <w:rsid w:val="00287972"/>
    <w:rsid w:val="002B1C10"/>
    <w:rsid w:val="002B66E6"/>
    <w:rsid w:val="002C16E0"/>
    <w:rsid w:val="002F519D"/>
    <w:rsid w:val="00303AE8"/>
    <w:rsid w:val="003513F7"/>
    <w:rsid w:val="003B0F6B"/>
    <w:rsid w:val="004248AC"/>
    <w:rsid w:val="00454F8D"/>
    <w:rsid w:val="00462744"/>
    <w:rsid w:val="00491AEA"/>
    <w:rsid w:val="004970BA"/>
    <w:rsid w:val="00497B9A"/>
    <w:rsid w:val="004C3DC0"/>
    <w:rsid w:val="004C566E"/>
    <w:rsid w:val="004D676F"/>
    <w:rsid w:val="00531CBD"/>
    <w:rsid w:val="0053615B"/>
    <w:rsid w:val="0055636C"/>
    <w:rsid w:val="00580DE3"/>
    <w:rsid w:val="005D53AF"/>
    <w:rsid w:val="005E2B1A"/>
    <w:rsid w:val="005F7F4B"/>
    <w:rsid w:val="00610C0C"/>
    <w:rsid w:val="00614F76"/>
    <w:rsid w:val="00615FDD"/>
    <w:rsid w:val="006210DA"/>
    <w:rsid w:val="00622B2B"/>
    <w:rsid w:val="00645DB3"/>
    <w:rsid w:val="006A774F"/>
    <w:rsid w:val="006B434C"/>
    <w:rsid w:val="006C6ED8"/>
    <w:rsid w:val="006D1813"/>
    <w:rsid w:val="006E2E4C"/>
    <w:rsid w:val="00717EDC"/>
    <w:rsid w:val="00720C40"/>
    <w:rsid w:val="007421FB"/>
    <w:rsid w:val="0077453C"/>
    <w:rsid w:val="00774CD6"/>
    <w:rsid w:val="0079676C"/>
    <w:rsid w:val="007A2F18"/>
    <w:rsid w:val="007D4677"/>
    <w:rsid w:val="007D5B3B"/>
    <w:rsid w:val="00830BD0"/>
    <w:rsid w:val="00836D4B"/>
    <w:rsid w:val="008A0210"/>
    <w:rsid w:val="008A57E1"/>
    <w:rsid w:val="008E1792"/>
    <w:rsid w:val="00916889"/>
    <w:rsid w:val="009646D6"/>
    <w:rsid w:val="0098169B"/>
    <w:rsid w:val="00992573"/>
    <w:rsid w:val="00996E1D"/>
    <w:rsid w:val="0099784C"/>
    <w:rsid w:val="009C3BF0"/>
    <w:rsid w:val="009C65DA"/>
    <w:rsid w:val="009C7050"/>
    <w:rsid w:val="00A01644"/>
    <w:rsid w:val="00A0256D"/>
    <w:rsid w:val="00A077EB"/>
    <w:rsid w:val="00A52001"/>
    <w:rsid w:val="00A745EB"/>
    <w:rsid w:val="00A90DF2"/>
    <w:rsid w:val="00A957A5"/>
    <w:rsid w:val="00AC6AFF"/>
    <w:rsid w:val="00AE6189"/>
    <w:rsid w:val="00B24882"/>
    <w:rsid w:val="00B50C95"/>
    <w:rsid w:val="00B921B3"/>
    <w:rsid w:val="00B94DC3"/>
    <w:rsid w:val="00BD7909"/>
    <w:rsid w:val="00C00909"/>
    <w:rsid w:val="00C61ACA"/>
    <w:rsid w:val="00CD0A41"/>
    <w:rsid w:val="00CE0492"/>
    <w:rsid w:val="00CE62DD"/>
    <w:rsid w:val="00D2751C"/>
    <w:rsid w:val="00D341A5"/>
    <w:rsid w:val="00D444D5"/>
    <w:rsid w:val="00D44E97"/>
    <w:rsid w:val="00D525DF"/>
    <w:rsid w:val="00D679A6"/>
    <w:rsid w:val="00D85121"/>
    <w:rsid w:val="00DB1E99"/>
    <w:rsid w:val="00DC6A5E"/>
    <w:rsid w:val="00DD5B62"/>
    <w:rsid w:val="00DE3634"/>
    <w:rsid w:val="00E07CFD"/>
    <w:rsid w:val="00E20E08"/>
    <w:rsid w:val="00E259E1"/>
    <w:rsid w:val="00E62599"/>
    <w:rsid w:val="00E92B45"/>
    <w:rsid w:val="00E96E36"/>
    <w:rsid w:val="00EA493B"/>
    <w:rsid w:val="00EA57DC"/>
    <w:rsid w:val="00EE05B6"/>
    <w:rsid w:val="00F11146"/>
    <w:rsid w:val="00F1127B"/>
    <w:rsid w:val="00F15DA8"/>
    <w:rsid w:val="00FA7C50"/>
    <w:rsid w:val="00FB110E"/>
    <w:rsid w:val="00FB60AF"/>
    <w:rsid w:val="00FD0971"/>
    <w:rsid w:val="00FF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34E7AC52"/>
  <w15:chartTrackingRefBased/>
  <w15:docId w15:val="{2CB5D495-5484-4B5F-AD62-C780BD82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76C"/>
    <w:rPr>
      <w:rFonts w:eastAsia="Calibri"/>
      <w:sz w:val="24"/>
      <w:szCs w:val="22"/>
    </w:rPr>
  </w:style>
  <w:style w:type="paragraph" w:styleId="Heading1">
    <w:name w:val="heading 1"/>
    <w:basedOn w:val="Normal"/>
    <w:next w:val="Normal"/>
    <w:link w:val="Heading1Char"/>
    <w:uiPriority w:val="9"/>
    <w:qFormat/>
    <w:rsid w:val="0079676C"/>
    <w:pPr>
      <w:keepNext/>
      <w:keepLines/>
      <w:spacing w:before="240"/>
      <w:ind w:left="-432"/>
      <w:outlineLvl w:val="0"/>
    </w:pPr>
    <w:rPr>
      <w:rFonts w:ascii="Cambria" w:eastAsia="Times New Roman" w:hAnsi="Cambria"/>
      <w:b/>
      <w:bCs/>
      <w:color w:val="4F81BD"/>
      <w:sz w:val="28"/>
      <w:szCs w:val="28"/>
      <w:lang w:val="x-none" w:eastAsia="x-none"/>
    </w:rPr>
  </w:style>
  <w:style w:type="paragraph" w:styleId="Heading2">
    <w:name w:val="heading 2"/>
    <w:basedOn w:val="Normal"/>
    <w:next w:val="Normal"/>
    <w:link w:val="Heading2Char"/>
    <w:uiPriority w:val="9"/>
    <w:unhideWhenUsed/>
    <w:qFormat/>
    <w:rsid w:val="0079676C"/>
    <w:pPr>
      <w:keepNext/>
      <w:keepLines/>
      <w:spacing w:before="200"/>
      <w:ind w:left="-288"/>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9676C"/>
    <w:pPr>
      <w:keepNext/>
      <w:spacing w:before="240" w:after="60"/>
      <w:outlineLvl w:val="2"/>
    </w:pPr>
    <w:rPr>
      <w:rFonts w:ascii="Cambria" w:eastAsia="Times New Roman" w:hAnsi="Cambria"/>
      <w:b/>
      <w:bCs/>
      <w:color w:val="4F81BD"/>
      <w:sz w:val="26"/>
      <w:szCs w:val="26"/>
      <w:lang w:val="x-none" w:eastAsia="x-none"/>
    </w:rPr>
  </w:style>
  <w:style w:type="paragraph" w:styleId="Heading4">
    <w:name w:val="heading 4"/>
    <w:basedOn w:val="Normal"/>
    <w:next w:val="Normal"/>
    <w:qFormat/>
    <w:rsid w:val="00096A7B"/>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096A7B"/>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096A7B"/>
    <w:pPr>
      <w:tabs>
        <w:tab w:val="num" w:pos="1152"/>
      </w:tabs>
      <w:spacing w:before="240" w:after="60"/>
      <w:ind w:left="1152" w:hanging="1152"/>
      <w:outlineLvl w:val="5"/>
    </w:pPr>
    <w:rPr>
      <w:b/>
      <w:bCs/>
      <w:sz w:val="22"/>
    </w:rPr>
  </w:style>
  <w:style w:type="paragraph" w:styleId="Heading7">
    <w:name w:val="heading 7"/>
    <w:basedOn w:val="Normal"/>
    <w:next w:val="Normal"/>
    <w:qFormat/>
    <w:rsid w:val="00096A7B"/>
    <w:pPr>
      <w:tabs>
        <w:tab w:val="num" w:pos="1296"/>
      </w:tabs>
      <w:spacing w:before="240" w:after="60"/>
      <w:ind w:left="1296" w:hanging="1296"/>
      <w:outlineLvl w:val="6"/>
    </w:pPr>
  </w:style>
  <w:style w:type="paragraph" w:styleId="Heading8">
    <w:name w:val="heading 8"/>
    <w:basedOn w:val="Normal"/>
    <w:next w:val="Normal"/>
    <w:qFormat/>
    <w:rsid w:val="00096A7B"/>
    <w:pPr>
      <w:tabs>
        <w:tab w:val="num" w:pos="1440"/>
      </w:tabs>
      <w:spacing w:before="240" w:after="60"/>
      <w:ind w:left="1440" w:hanging="1440"/>
      <w:outlineLvl w:val="7"/>
    </w:pPr>
    <w:rPr>
      <w:i/>
      <w:iCs/>
    </w:rPr>
  </w:style>
  <w:style w:type="paragraph" w:styleId="Heading9">
    <w:name w:val="heading 9"/>
    <w:basedOn w:val="Normal"/>
    <w:next w:val="Normal"/>
    <w:qFormat/>
    <w:rsid w:val="00096A7B"/>
    <w:pPr>
      <w:tabs>
        <w:tab w:val="num" w:pos="1584"/>
      </w:tabs>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rsid w:val="0079676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79676C"/>
  </w:style>
  <w:style w:type="table" w:styleId="TableGrid">
    <w:name w:val="Table Grid"/>
    <w:basedOn w:val="TableNormal"/>
    <w:rsid w:val="00830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
    <w:name w:val="Example"/>
    <w:rsid w:val="00830BD0"/>
    <w:rPr>
      <w:b/>
      <w:color w:val="0000FF"/>
    </w:rPr>
  </w:style>
  <w:style w:type="paragraph" w:customStyle="1" w:styleId="Definition">
    <w:name w:val="Definition"/>
    <w:basedOn w:val="Normal"/>
    <w:link w:val="DefinitionChar"/>
    <w:rsid w:val="00830BD0"/>
    <w:pPr>
      <w:pBdr>
        <w:top w:val="single" w:sz="4" w:space="1" w:color="auto"/>
        <w:left w:val="single" w:sz="4" w:space="4" w:color="auto"/>
        <w:bottom w:val="single" w:sz="4" w:space="1" w:color="auto"/>
        <w:right w:val="single" w:sz="4" w:space="4" w:color="auto"/>
      </w:pBdr>
      <w:shd w:val="clear" w:color="auto" w:fill="99CCFF"/>
    </w:pPr>
    <w:rPr>
      <w:rFonts w:eastAsia="Times New Roman"/>
      <w:b/>
      <w:szCs w:val="24"/>
    </w:rPr>
  </w:style>
  <w:style w:type="character" w:customStyle="1" w:styleId="DefinitionChar">
    <w:name w:val="Definition Char"/>
    <w:link w:val="Definition"/>
    <w:rsid w:val="00830BD0"/>
    <w:rPr>
      <w:b/>
      <w:sz w:val="24"/>
      <w:szCs w:val="24"/>
      <w:lang w:val="en-US" w:eastAsia="en-US" w:bidi="ar-SA"/>
    </w:rPr>
  </w:style>
  <w:style w:type="paragraph" w:styleId="Header">
    <w:name w:val="header"/>
    <w:basedOn w:val="Normal"/>
    <w:rsid w:val="000104A7"/>
    <w:pPr>
      <w:tabs>
        <w:tab w:val="center" w:pos="4320"/>
        <w:tab w:val="right" w:pos="8640"/>
      </w:tabs>
    </w:pPr>
  </w:style>
  <w:style w:type="paragraph" w:styleId="Footer">
    <w:name w:val="footer"/>
    <w:basedOn w:val="Normal"/>
    <w:rsid w:val="000104A7"/>
    <w:pPr>
      <w:tabs>
        <w:tab w:val="center" w:pos="4320"/>
        <w:tab w:val="right" w:pos="8640"/>
      </w:tabs>
    </w:pPr>
  </w:style>
  <w:style w:type="character" w:styleId="PageNumber">
    <w:name w:val="page number"/>
    <w:basedOn w:val="DefaultParagraphFont"/>
    <w:rsid w:val="000104A7"/>
  </w:style>
  <w:style w:type="character" w:customStyle="1" w:styleId="DefinitionBodyChar">
    <w:name w:val="Definition Body Char"/>
    <w:link w:val="DefinitionBody"/>
    <w:locked/>
    <w:rsid w:val="00DC6A5E"/>
    <w:rPr>
      <w:rFonts w:eastAsia="Calibri"/>
      <w:sz w:val="24"/>
      <w:szCs w:val="22"/>
    </w:rPr>
  </w:style>
  <w:style w:type="paragraph" w:customStyle="1" w:styleId="DefinitionBody">
    <w:name w:val="Definition Body"/>
    <w:basedOn w:val="Normal"/>
    <w:link w:val="DefinitionBodyChar"/>
    <w:qFormat/>
    <w:rsid w:val="0079676C"/>
    <w:pPr>
      <w:pBdr>
        <w:left w:val="single" w:sz="4" w:space="4" w:color="7030A0"/>
        <w:bottom w:val="single" w:sz="4" w:space="1" w:color="7030A0"/>
        <w:right w:val="single" w:sz="4" w:space="4" w:color="7030A0"/>
      </w:pBdr>
      <w:ind w:left="288" w:right="288"/>
    </w:pPr>
    <w:rPr>
      <w:lang w:val="x-none" w:eastAsia="x-none"/>
    </w:rPr>
  </w:style>
  <w:style w:type="paragraph" w:customStyle="1" w:styleId="ExampleHeader">
    <w:name w:val="Example Header"/>
    <w:basedOn w:val="Normal"/>
    <w:qFormat/>
    <w:rsid w:val="0079676C"/>
    <w:pPr>
      <w:pBdr>
        <w:bottom w:val="single" w:sz="4" w:space="1" w:color="0070C0"/>
      </w:pBdr>
      <w:ind w:left="-432"/>
    </w:pPr>
    <w:rPr>
      <w:color w:val="0070C0"/>
    </w:rPr>
  </w:style>
  <w:style w:type="character" w:customStyle="1" w:styleId="DefinitionHeaderChar">
    <w:name w:val="Definition Header Char"/>
    <w:link w:val="DefinitionHeader"/>
    <w:locked/>
    <w:rsid w:val="00DC6A5E"/>
    <w:rPr>
      <w:rFonts w:eastAsia="Calibri"/>
      <w:b/>
      <w:color w:val="7030A0"/>
      <w:sz w:val="24"/>
      <w:szCs w:val="22"/>
    </w:rPr>
  </w:style>
  <w:style w:type="paragraph" w:customStyle="1" w:styleId="DefinitionHeader">
    <w:name w:val="Definition Header"/>
    <w:basedOn w:val="Normal"/>
    <w:link w:val="DefinitionHeaderChar"/>
    <w:qFormat/>
    <w:rsid w:val="0079676C"/>
    <w:pPr>
      <w:pBdr>
        <w:top w:val="single" w:sz="4" w:space="1" w:color="7030A0"/>
        <w:left w:val="single" w:sz="4" w:space="4" w:color="7030A0"/>
        <w:right w:val="single" w:sz="4" w:space="4" w:color="7030A0"/>
      </w:pBdr>
      <w:ind w:left="288" w:right="288"/>
    </w:pPr>
    <w:rPr>
      <w:b/>
      <w:color w:val="7030A0"/>
      <w:lang w:val="x-none" w:eastAsia="x-none"/>
    </w:rPr>
  </w:style>
  <w:style w:type="character" w:customStyle="1" w:styleId="TryitNowChar">
    <w:name w:val="Try it Now Char"/>
    <w:link w:val="TryitNow"/>
    <w:locked/>
    <w:rsid w:val="00DC6A5E"/>
    <w:rPr>
      <w:rFonts w:eastAsia="Calibri"/>
      <w:b/>
      <w:color w:val="E36C0A"/>
      <w:sz w:val="24"/>
      <w:szCs w:val="22"/>
    </w:rPr>
  </w:style>
  <w:style w:type="paragraph" w:customStyle="1" w:styleId="TryitNow">
    <w:name w:val="Try it Now"/>
    <w:basedOn w:val="Normal"/>
    <w:link w:val="TryitNowChar"/>
    <w:qFormat/>
    <w:rsid w:val="0079676C"/>
    <w:pPr>
      <w:pBdr>
        <w:top w:val="thinThickSmallGap" w:sz="12" w:space="1" w:color="E36C0A"/>
      </w:pBdr>
    </w:pPr>
    <w:rPr>
      <w:b/>
      <w:color w:val="E36C0A"/>
      <w:lang w:val="x-none" w:eastAsia="x-none"/>
    </w:rPr>
  </w:style>
  <w:style w:type="paragraph" w:customStyle="1" w:styleId="TryitNowbody">
    <w:name w:val="Try it Now body"/>
    <w:basedOn w:val="Normal"/>
    <w:qFormat/>
    <w:rsid w:val="0079676C"/>
    <w:pPr>
      <w:pBdr>
        <w:bottom w:val="thickThinSmallGap" w:sz="12" w:space="1" w:color="E36C0A"/>
      </w:pBdr>
    </w:pPr>
  </w:style>
  <w:style w:type="paragraph" w:customStyle="1" w:styleId="ExampleBody">
    <w:name w:val="Example Body"/>
    <w:basedOn w:val="Normal"/>
    <w:qFormat/>
    <w:rsid w:val="0079676C"/>
    <w:pPr>
      <w:pBdr>
        <w:left w:val="single" w:sz="4" w:space="4" w:color="0070C0"/>
      </w:pBdr>
    </w:pPr>
  </w:style>
  <w:style w:type="paragraph" w:styleId="BalloonText">
    <w:name w:val="Balloon Text"/>
    <w:basedOn w:val="Normal"/>
    <w:link w:val="BalloonTextChar"/>
    <w:rsid w:val="000D3D07"/>
    <w:rPr>
      <w:rFonts w:ascii="Tahoma" w:eastAsia="Times New Roman" w:hAnsi="Tahoma"/>
      <w:sz w:val="16"/>
      <w:szCs w:val="16"/>
      <w:lang w:val="x-none"/>
    </w:rPr>
  </w:style>
  <w:style w:type="character" w:customStyle="1" w:styleId="BalloonTextChar">
    <w:name w:val="Balloon Text Char"/>
    <w:link w:val="BalloonText"/>
    <w:rsid w:val="000D3D07"/>
    <w:rPr>
      <w:rFonts w:ascii="Tahoma" w:hAnsi="Tahoma" w:cs="Tahoma"/>
      <w:sz w:val="16"/>
      <w:szCs w:val="16"/>
      <w:lang w:eastAsia="en-US"/>
    </w:rPr>
  </w:style>
  <w:style w:type="character" w:styleId="Strong">
    <w:name w:val="Strong"/>
    <w:uiPriority w:val="22"/>
    <w:qFormat/>
    <w:rsid w:val="00DB1E99"/>
    <w:rPr>
      <w:b/>
      <w:bCs/>
    </w:rPr>
  </w:style>
  <w:style w:type="paragraph" w:styleId="FootnoteText">
    <w:name w:val="footnote text"/>
    <w:basedOn w:val="Normal"/>
    <w:link w:val="FootnoteTextChar"/>
    <w:rsid w:val="00717EDC"/>
    <w:rPr>
      <w:rFonts w:eastAsia="Times New Roman"/>
      <w:sz w:val="20"/>
      <w:szCs w:val="20"/>
      <w:lang w:val="x-none"/>
    </w:rPr>
  </w:style>
  <w:style w:type="character" w:customStyle="1" w:styleId="FootnoteTextChar">
    <w:name w:val="Footnote Text Char"/>
    <w:link w:val="FootnoteText"/>
    <w:rsid w:val="00717EDC"/>
    <w:rPr>
      <w:lang w:eastAsia="en-US"/>
    </w:rPr>
  </w:style>
  <w:style w:type="character" w:styleId="FootnoteReference">
    <w:name w:val="footnote reference"/>
    <w:rsid w:val="00717EDC"/>
    <w:rPr>
      <w:vertAlign w:val="superscript"/>
    </w:rPr>
  </w:style>
  <w:style w:type="character" w:customStyle="1" w:styleId="Heading1Char">
    <w:name w:val="Heading 1 Char"/>
    <w:link w:val="Heading1"/>
    <w:uiPriority w:val="9"/>
    <w:rsid w:val="0079676C"/>
    <w:rPr>
      <w:rFonts w:ascii="Cambria" w:hAnsi="Cambria"/>
      <w:b/>
      <w:bCs/>
      <w:color w:val="4F81BD"/>
      <w:sz w:val="28"/>
      <w:szCs w:val="28"/>
    </w:rPr>
  </w:style>
  <w:style w:type="character" w:customStyle="1" w:styleId="Heading2Char">
    <w:name w:val="Heading 2 Char"/>
    <w:link w:val="Heading2"/>
    <w:uiPriority w:val="9"/>
    <w:rsid w:val="0079676C"/>
    <w:rPr>
      <w:rFonts w:ascii="Cambria" w:hAnsi="Cambria"/>
      <w:b/>
      <w:bCs/>
      <w:color w:val="4F81BD"/>
      <w:sz w:val="26"/>
      <w:szCs w:val="26"/>
    </w:rPr>
  </w:style>
  <w:style w:type="character" w:customStyle="1" w:styleId="Heading3Char">
    <w:name w:val="Heading 3 Char"/>
    <w:link w:val="Heading3"/>
    <w:uiPriority w:val="9"/>
    <w:rsid w:val="0079676C"/>
    <w:rPr>
      <w:rFonts w:ascii="Cambria"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20book%20Ed%202\2.0\107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6D98-272F-4B6F-A8A6-0ACD9B7E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107temp.dot</Template>
  <TotalTime>1</TotalTime>
  <Pages>16</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Weighted Voting</vt:lpstr>
    </vt:vector>
  </TitlesOfParts>
  <Company>Pierce College</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Voting</dc:title>
  <dc:subject/>
  <dc:creator>Pierce College</dc:creator>
  <cp:keywords/>
  <cp:lastModifiedBy> </cp:lastModifiedBy>
  <cp:revision>2</cp:revision>
  <dcterms:created xsi:type="dcterms:W3CDTF">2022-07-14T01:59:00Z</dcterms:created>
  <dcterms:modified xsi:type="dcterms:W3CDTF">2022-07-14T01:59:00Z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