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E00CC" w14:textId="77777777" w:rsidR="00661997" w:rsidRDefault="00661997" w:rsidP="009A4250">
      <w:pPr>
        <w:pStyle w:val="Heading1"/>
      </w:pPr>
      <w:bookmarkStart w:id="0" w:name="_Toc227057860"/>
      <w:bookmarkStart w:id="1" w:name="_Toc227143093"/>
      <w:r>
        <w:t xml:space="preserve">Voting </w:t>
      </w:r>
      <w:r w:rsidRPr="009A4250">
        <w:t>Theory</w:t>
      </w:r>
      <w:bookmarkEnd w:id="0"/>
      <w:bookmarkEnd w:id="1"/>
    </w:p>
    <w:p w14:paraId="36D15E63" w14:textId="77777777" w:rsidR="00661997" w:rsidRDefault="00661997">
      <w:r>
        <w:t xml:space="preserve">In many </w:t>
      </w:r>
      <w:proofErr w:type="gramStart"/>
      <w:r>
        <w:t>decision making</w:t>
      </w:r>
      <w:proofErr w:type="gramEnd"/>
      <w:r>
        <w:t xml:space="preserve"> situations, it is necessary to gather the group consensus.  This happens when a group of friends decides which movie to watch, when a company decides which </w:t>
      </w:r>
      <w:r w:rsidR="00E7481B">
        <w:t xml:space="preserve">product </w:t>
      </w:r>
      <w:r>
        <w:t xml:space="preserve">design to </w:t>
      </w:r>
      <w:r w:rsidR="00E7481B">
        <w:t>manufacture</w:t>
      </w:r>
      <w:r>
        <w:t>, and when a democratic country elects its leaders.</w:t>
      </w:r>
    </w:p>
    <w:p w14:paraId="191ED25C" w14:textId="77777777" w:rsidR="00661997" w:rsidRDefault="00661997"/>
    <w:p w14:paraId="4E78D775" w14:textId="77777777" w:rsidR="00661997" w:rsidRDefault="00661997">
      <w:r>
        <w:t xml:space="preserve">While the basic idea of voting is </w:t>
      </w:r>
      <w:proofErr w:type="gramStart"/>
      <w:r>
        <w:t>fairly universal</w:t>
      </w:r>
      <w:proofErr w:type="gramEnd"/>
      <w:r>
        <w:t>, the method by which those votes are used to determine a winner can vary.  Amongst a group of friends, you may decide upon a movie by voting for all the movies you’re willing to watch, with the winner being the one with the greatest approval.  A company might eliminate unpopular designs then revote on the remaining.  A country might look for the candidate with the most votes.</w:t>
      </w:r>
    </w:p>
    <w:p w14:paraId="0CEE7AA6" w14:textId="77777777" w:rsidR="00661997" w:rsidRDefault="00661997"/>
    <w:p w14:paraId="33E3EF4C" w14:textId="77777777" w:rsidR="00661997" w:rsidRDefault="00661997">
      <w:r>
        <w:t xml:space="preserve">In deciding upon a winner, there is always one main goal:  to reflect the preferences of the people in the </w:t>
      </w:r>
      <w:proofErr w:type="gramStart"/>
      <w:r>
        <w:t>most fair</w:t>
      </w:r>
      <w:proofErr w:type="gramEnd"/>
      <w:r>
        <w:t xml:space="preserve"> way possible.</w:t>
      </w:r>
    </w:p>
    <w:p w14:paraId="4A600AE7" w14:textId="77777777" w:rsidR="00661997" w:rsidRDefault="00661997"/>
    <w:p w14:paraId="618F2704" w14:textId="77777777" w:rsidR="00661997" w:rsidRDefault="00661997" w:rsidP="009A4250">
      <w:pPr>
        <w:pStyle w:val="Heading2"/>
      </w:pPr>
      <w:bookmarkStart w:id="2" w:name="_Toc227057861"/>
      <w:bookmarkStart w:id="3" w:name="_Toc227143094"/>
      <w:r>
        <w:t xml:space="preserve">Preference </w:t>
      </w:r>
      <w:r w:rsidRPr="009A4250">
        <w:t>Schedules</w:t>
      </w:r>
      <w:bookmarkEnd w:id="2"/>
      <w:bookmarkEnd w:id="3"/>
      <w:r w:rsidR="00EC373F">
        <w:fldChar w:fldCharType="begin"/>
      </w:r>
      <w:r w:rsidR="00EC373F">
        <w:instrText xml:space="preserve"> XE "</w:instrText>
      </w:r>
      <w:r w:rsidR="00EC373F" w:rsidRPr="00343999">
        <w:instrText>Preference schedule</w:instrText>
      </w:r>
      <w:r w:rsidR="00EC373F">
        <w:instrText xml:space="preserve">" </w:instrText>
      </w:r>
      <w:r w:rsidR="00EC373F">
        <w:fldChar w:fldCharType="end"/>
      </w:r>
    </w:p>
    <w:p w14:paraId="4BD8C242" w14:textId="77777777" w:rsidR="00661997" w:rsidRDefault="00661997">
      <w:r>
        <w:t xml:space="preserve">To begin, we’re going to </w:t>
      </w:r>
      <w:r w:rsidR="006269C4">
        <w:t>want</w:t>
      </w:r>
      <w:r>
        <w:t xml:space="preserve"> more information than a traditional ballot normally provides.  A traditional ballot usually asks you to pick your favorite from a list of choices.  This ballot fails to provide any information on how a voter would rank the alternatives if their first choice was unsuccessful.</w:t>
      </w:r>
    </w:p>
    <w:p w14:paraId="55A136D7" w14:textId="77777777" w:rsidR="00661997" w:rsidRDefault="00661997"/>
    <w:p w14:paraId="24C1C048" w14:textId="77777777" w:rsidR="006269C4" w:rsidRDefault="006269C4"/>
    <w:p w14:paraId="37FA4C65" w14:textId="77777777" w:rsidR="006269C4" w:rsidRDefault="006269C4" w:rsidP="006269C4">
      <w:pPr>
        <w:pStyle w:val="DefinitionHeader"/>
      </w:pPr>
      <w:r>
        <w:t>Preference ballot</w:t>
      </w:r>
    </w:p>
    <w:p w14:paraId="1851880D" w14:textId="77777777" w:rsidR="00661997" w:rsidRDefault="00661997" w:rsidP="006269C4">
      <w:pPr>
        <w:pStyle w:val="DefinitionBody"/>
      </w:pPr>
      <w:r>
        <w:t xml:space="preserve">A </w:t>
      </w:r>
      <w:r>
        <w:rPr>
          <w:b/>
        </w:rPr>
        <w:t>preference ballot</w:t>
      </w:r>
      <w:r w:rsidR="00EC373F">
        <w:rPr>
          <w:b/>
        </w:rPr>
        <w:fldChar w:fldCharType="begin"/>
      </w:r>
      <w:r w:rsidR="00EC373F">
        <w:instrText xml:space="preserve"> XE "</w:instrText>
      </w:r>
      <w:r w:rsidR="00EC373F" w:rsidRPr="00DF4B4A">
        <w:instrText>preference ballot</w:instrText>
      </w:r>
      <w:r w:rsidR="00EC373F">
        <w:instrText xml:space="preserve">" </w:instrText>
      </w:r>
      <w:r w:rsidR="00EC373F">
        <w:rPr>
          <w:b/>
        </w:rPr>
        <w:fldChar w:fldCharType="end"/>
      </w:r>
      <w:r>
        <w:t xml:space="preserve"> is a ballot in which the voter ranks the choices in order of preference.  </w:t>
      </w:r>
    </w:p>
    <w:p w14:paraId="0ADD0789" w14:textId="77777777" w:rsidR="00661997" w:rsidRDefault="00661997"/>
    <w:p w14:paraId="5C76B7B5" w14:textId="77777777" w:rsidR="006269C4" w:rsidRDefault="006269C4"/>
    <w:p w14:paraId="517289A6" w14:textId="77777777" w:rsidR="00E7481B" w:rsidRPr="00E7481B" w:rsidRDefault="00661997" w:rsidP="00E7481B">
      <w:pPr>
        <w:pStyle w:val="ExampleHeader"/>
      </w:pPr>
      <w:r w:rsidRPr="00E7481B">
        <w:t>Example</w:t>
      </w:r>
      <w:r w:rsidR="00E7481B" w:rsidRPr="00E7481B">
        <w:t xml:space="preserve"> 1</w:t>
      </w:r>
    </w:p>
    <w:p w14:paraId="3217788D" w14:textId="77777777" w:rsidR="00661997" w:rsidRDefault="00661997" w:rsidP="006269C4">
      <w:pPr>
        <w:pStyle w:val="ExampleBody"/>
      </w:pPr>
      <w:r w:rsidRPr="00DF27AD">
        <w:t xml:space="preserve"> A vacation club is trying to decide which destination to visit this year:  Hawaii (H), Orlando (O), or Anaheim (A).  Their votes are shown below:</w:t>
      </w:r>
    </w:p>
    <w:p w14:paraId="49788B7E" w14:textId="77777777" w:rsidR="006269C4" w:rsidRPr="00DF27AD" w:rsidRDefault="006269C4" w:rsidP="006269C4">
      <w:pPr>
        <w:pStyle w:val="ExampleBody"/>
      </w:pPr>
    </w:p>
    <w:p w14:paraId="308C4B8C" w14:textId="03C95D1B" w:rsidR="00661997" w:rsidRPr="00DF27AD" w:rsidRDefault="00306754" w:rsidP="006269C4">
      <w:pPr>
        <w:pStyle w:val="ExampleBody"/>
      </w:pPr>
      <w:r>
        <w:rPr>
          <w:noProof/>
        </w:rPr>
        <mc:AlternateContent>
          <mc:Choice Requires="wps">
            <w:drawing>
              <wp:inline distT="0" distB="0" distL="0" distR="0" wp14:anchorId="799353BE" wp14:editId="664F1AF0">
                <wp:extent cx="5621020" cy="885825"/>
                <wp:effectExtent l="0" t="0" r="0" b="3175"/>
                <wp:docPr id="7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1020" cy="885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29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8"/>
                              <w:gridCol w:w="630"/>
                              <w:gridCol w:w="630"/>
                              <w:gridCol w:w="736"/>
                              <w:gridCol w:w="736"/>
                              <w:gridCol w:w="598"/>
                              <w:gridCol w:w="810"/>
                              <w:gridCol w:w="720"/>
                              <w:gridCol w:w="810"/>
                              <w:gridCol w:w="720"/>
                              <w:gridCol w:w="630"/>
                            </w:tblGrid>
                            <w:tr w:rsidR="00833839" w14:paraId="7F6C9893" w14:textId="77777777" w:rsidTr="006269C4">
                              <w:tc>
                                <w:tcPr>
                                  <w:tcW w:w="1278" w:type="dxa"/>
                                </w:tcPr>
                                <w:p w14:paraId="618B478A" w14:textId="77777777" w:rsidR="00833839" w:rsidRDefault="00833839" w:rsidP="006269C4"/>
                              </w:tc>
                              <w:tc>
                                <w:tcPr>
                                  <w:tcW w:w="630" w:type="dxa"/>
                                </w:tcPr>
                                <w:p w14:paraId="374467CE" w14:textId="77777777" w:rsidR="00833839" w:rsidRDefault="00833839" w:rsidP="006269C4">
                                  <w:r>
                                    <w:t>Bob</w:t>
                                  </w:r>
                                </w:p>
                              </w:tc>
                              <w:tc>
                                <w:tcPr>
                                  <w:tcW w:w="630" w:type="dxa"/>
                                </w:tcPr>
                                <w:p w14:paraId="564F082D" w14:textId="77777777" w:rsidR="00833839" w:rsidRDefault="00833839" w:rsidP="006269C4">
                                  <w:r>
                                    <w:t>Ann</w:t>
                                  </w:r>
                                </w:p>
                              </w:tc>
                              <w:tc>
                                <w:tcPr>
                                  <w:tcW w:w="736" w:type="dxa"/>
                                </w:tcPr>
                                <w:p w14:paraId="30F984FC" w14:textId="77777777" w:rsidR="00833839" w:rsidRDefault="00833839" w:rsidP="006269C4">
                                  <w:r>
                                    <w:t>Marv</w:t>
                                  </w:r>
                                </w:p>
                              </w:tc>
                              <w:tc>
                                <w:tcPr>
                                  <w:tcW w:w="736" w:type="dxa"/>
                                </w:tcPr>
                                <w:p w14:paraId="6F6F7AD4" w14:textId="77777777" w:rsidR="00833839" w:rsidRDefault="00833839" w:rsidP="006269C4">
                                  <w:r>
                                    <w:t>Alice</w:t>
                                  </w:r>
                                </w:p>
                              </w:tc>
                              <w:tc>
                                <w:tcPr>
                                  <w:tcW w:w="598" w:type="dxa"/>
                                </w:tcPr>
                                <w:p w14:paraId="22C81B91" w14:textId="77777777" w:rsidR="00833839" w:rsidRDefault="00833839" w:rsidP="006269C4">
                                  <w:r>
                                    <w:t>Eve</w:t>
                                  </w:r>
                                </w:p>
                              </w:tc>
                              <w:tc>
                                <w:tcPr>
                                  <w:tcW w:w="810" w:type="dxa"/>
                                </w:tcPr>
                                <w:p w14:paraId="71D64996" w14:textId="77777777" w:rsidR="00833839" w:rsidRDefault="00833839" w:rsidP="006269C4">
                                  <w:r>
                                    <w:t>Omar</w:t>
                                  </w:r>
                                </w:p>
                              </w:tc>
                              <w:tc>
                                <w:tcPr>
                                  <w:tcW w:w="720" w:type="dxa"/>
                                </w:tcPr>
                                <w:p w14:paraId="44D1FD5F" w14:textId="77777777" w:rsidR="00833839" w:rsidRDefault="00833839" w:rsidP="006269C4">
                                  <w:r>
                                    <w:t>Lupe</w:t>
                                  </w:r>
                                </w:p>
                              </w:tc>
                              <w:tc>
                                <w:tcPr>
                                  <w:tcW w:w="810" w:type="dxa"/>
                                </w:tcPr>
                                <w:p w14:paraId="46F20558" w14:textId="77777777" w:rsidR="00833839" w:rsidRDefault="00833839" w:rsidP="006269C4">
                                  <w:r>
                                    <w:t>Dave</w:t>
                                  </w:r>
                                </w:p>
                              </w:tc>
                              <w:tc>
                                <w:tcPr>
                                  <w:tcW w:w="720" w:type="dxa"/>
                                </w:tcPr>
                                <w:p w14:paraId="4DC3E705" w14:textId="77777777" w:rsidR="00833839" w:rsidRDefault="00833839" w:rsidP="006269C4">
                                  <w:r>
                                    <w:t>Tish</w:t>
                                  </w:r>
                                </w:p>
                              </w:tc>
                              <w:tc>
                                <w:tcPr>
                                  <w:tcW w:w="630" w:type="dxa"/>
                                </w:tcPr>
                                <w:p w14:paraId="6F8293CA" w14:textId="77777777" w:rsidR="00833839" w:rsidRDefault="00833839" w:rsidP="006269C4">
                                  <w:r>
                                    <w:t>Jim</w:t>
                                  </w:r>
                                </w:p>
                              </w:tc>
                            </w:tr>
                            <w:tr w:rsidR="00833839" w14:paraId="5ED231B7" w14:textId="77777777" w:rsidTr="006269C4">
                              <w:tc>
                                <w:tcPr>
                                  <w:tcW w:w="1278" w:type="dxa"/>
                                </w:tcPr>
                                <w:p w14:paraId="04264AB3" w14:textId="77777777" w:rsidR="00833839" w:rsidRDefault="00833839" w:rsidP="006269C4">
                                  <w:r>
                                    <w:t>1</w:t>
                                  </w:r>
                                  <w:r w:rsidRPr="00BF20F6">
                                    <w:rPr>
                                      <w:vertAlign w:val="superscript"/>
                                    </w:rPr>
                                    <w:t>st</w:t>
                                  </w:r>
                                  <w:r>
                                    <w:t xml:space="preserve"> choice</w:t>
                                  </w:r>
                                </w:p>
                              </w:tc>
                              <w:tc>
                                <w:tcPr>
                                  <w:tcW w:w="630" w:type="dxa"/>
                                </w:tcPr>
                                <w:p w14:paraId="4C0C5BEA" w14:textId="77777777" w:rsidR="00833839" w:rsidRDefault="00833839" w:rsidP="006269C4">
                                  <w:r>
                                    <w:t>A</w:t>
                                  </w:r>
                                </w:p>
                              </w:tc>
                              <w:tc>
                                <w:tcPr>
                                  <w:tcW w:w="630" w:type="dxa"/>
                                </w:tcPr>
                                <w:p w14:paraId="112F0444" w14:textId="77777777" w:rsidR="00833839" w:rsidRDefault="00833839" w:rsidP="006269C4">
                                  <w:r>
                                    <w:t>A</w:t>
                                  </w:r>
                                </w:p>
                              </w:tc>
                              <w:tc>
                                <w:tcPr>
                                  <w:tcW w:w="736" w:type="dxa"/>
                                </w:tcPr>
                                <w:p w14:paraId="53C35987" w14:textId="77777777" w:rsidR="00833839" w:rsidRDefault="00833839" w:rsidP="006269C4">
                                  <w:r>
                                    <w:t>O</w:t>
                                  </w:r>
                                </w:p>
                              </w:tc>
                              <w:tc>
                                <w:tcPr>
                                  <w:tcW w:w="736" w:type="dxa"/>
                                </w:tcPr>
                                <w:p w14:paraId="084E6C0F" w14:textId="77777777" w:rsidR="00833839" w:rsidRDefault="00833839" w:rsidP="006269C4">
                                  <w:r>
                                    <w:t>H</w:t>
                                  </w:r>
                                </w:p>
                              </w:tc>
                              <w:tc>
                                <w:tcPr>
                                  <w:tcW w:w="598" w:type="dxa"/>
                                </w:tcPr>
                                <w:p w14:paraId="43943106" w14:textId="77777777" w:rsidR="00833839" w:rsidRDefault="00833839" w:rsidP="006269C4">
                                  <w:r>
                                    <w:t>A</w:t>
                                  </w:r>
                                </w:p>
                              </w:tc>
                              <w:tc>
                                <w:tcPr>
                                  <w:tcW w:w="810" w:type="dxa"/>
                                </w:tcPr>
                                <w:p w14:paraId="27298826" w14:textId="77777777" w:rsidR="00833839" w:rsidRDefault="00833839" w:rsidP="006269C4">
                                  <w:r>
                                    <w:t>O</w:t>
                                  </w:r>
                                </w:p>
                              </w:tc>
                              <w:tc>
                                <w:tcPr>
                                  <w:tcW w:w="720" w:type="dxa"/>
                                </w:tcPr>
                                <w:p w14:paraId="7F58F2E4" w14:textId="77777777" w:rsidR="00833839" w:rsidRDefault="00833839" w:rsidP="006269C4">
                                  <w:r>
                                    <w:t>H</w:t>
                                  </w:r>
                                </w:p>
                              </w:tc>
                              <w:tc>
                                <w:tcPr>
                                  <w:tcW w:w="810" w:type="dxa"/>
                                </w:tcPr>
                                <w:p w14:paraId="126B13E9" w14:textId="77777777" w:rsidR="00833839" w:rsidRDefault="00833839" w:rsidP="006269C4">
                                  <w:r>
                                    <w:t>O</w:t>
                                  </w:r>
                                </w:p>
                              </w:tc>
                              <w:tc>
                                <w:tcPr>
                                  <w:tcW w:w="720" w:type="dxa"/>
                                </w:tcPr>
                                <w:p w14:paraId="30E78785" w14:textId="77777777" w:rsidR="00833839" w:rsidRDefault="00833839" w:rsidP="006269C4">
                                  <w:r>
                                    <w:t>H</w:t>
                                  </w:r>
                                </w:p>
                              </w:tc>
                              <w:tc>
                                <w:tcPr>
                                  <w:tcW w:w="630" w:type="dxa"/>
                                </w:tcPr>
                                <w:p w14:paraId="3D46C3CC" w14:textId="77777777" w:rsidR="00833839" w:rsidRDefault="00833839" w:rsidP="006269C4">
                                  <w:r>
                                    <w:t>A</w:t>
                                  </w:r>
                                </w:p>
                              </w:tc>
                            </w:tr>
                            <w:tr w:rsidR="00833839" w14:paraId="298DBAFE" w14:textId="77777777" w:rsidTr="006269C4">
                              <w:tc>
                                <w:tcPr>
                                  <w:tcW w:w="1278" w:type="dxa"/>
                                </w:tcPr>
                                <w:p w14:paraId="40CA13B2" w14:textId="77777777" w:rsidR="00833839" w:rsidRDefault="00833839" w:rsidP="006269C4">
                                  <w:r>
                                    <w:t>2</w:t>
                                  </w:r>
                                  <w:r w:rsidRPr="00BF20F6">
                                    <w:rPr>
                                      <w:vertAlign w:val="superscript"/>
                                    </w:rPr>
                                    <w:t>nd</w:t>
                                  </w:r>
                                  <w:r>
                                    <w:t xml:space="preserve"> choice</w:t>
                                  </w:r>
                                </w:p>
                              </w:tc>
                              <w:tc>
                                <w:tcPr>
                                  <w:tcW w:w="630" w:type="dxa"/>
                                </w:tcPr>
                                <w:p w14:paraId="236261D1" w14:textId="77777777" w:rsidR="00833839" w:rsidRDefault="00833839" w:rsidP="006269C4">
                                  <w:r>
                                    <w:t>O</w:t>
                                  </w:r>
                                </w:p>
                              </w:tc>
                              <w:tc>
                                <w:tcPr>
                                  <w:tcW w:w="630" w:type="dxa"/>
                                </w:tcPr>
                                <w:p w14:paraId="104F53B7" w14:textId="77777777" w:rsidR="00833839" w:rsidRDefault="00833839" w:rsidP="006269C4">
                                  <w:r>
                                    <w:t>H</w:t>
                                  </w:r>
                                </w:p>
                              </w:tc>
                              <w:tc>
                                <w:tcPr>
                                  <w:tcW w:w="736" w:type="dxa"/>
                                </w:tcPr>
                                <w:p w14:paraId="4E4B3D37" w14:textId="77777777" w:rsidR="00833839" w:rsidRDefault="00833839" w:rsidP="006269C4">
                                  <w:r>
                                    <w:t>H</w:t>
                                  </w:r>
                                </w:p>
                              </w:tc>
                              <w:tc>
                                <w:tcPr>
                                  <w:tcW w:w="736" w:type="dxa"/>
                                </w:tcPr>
                                <w:p w14:paraId="3778477D" w14:textId="77777777" w:rsidR="00833839" w:rsidRDefault="00833839" w:rsidP="006269C4">
                                  <w:r>
                                    <w:t>A</w:t>
                                  </w:r>
                                </w:p>
                              </w:tc>
                              <w:tc>
                                <w:tcPr>
                                  <w:tcW w:w="598" w:type="dxa"/>
                                </w:tcPr>
                                <w:p w14:paraId="1C5B5E74" w14:textId="77777777" w:rsidR="00833839" w:rsidRDefault="00833839" w:rsidP="006269C4">
                                  <w:r>
                                    <w:t>H</w:t>
                                  </w:r>
                                </w:p>
                              </w:tc>
                              <w:tc>
                                <w:tcPr>
                                  <w:tcW w:w="810" w:type="dxa"/>
                                </w:tcPr>
                                <w:p w14:paraId="78434C06" w14:textId="77777777" w:rsidR="00833839" w:rsidRDefault="00833839" w:rsidP="006269C4">
                                  <w:r>
                                    <w:t>H</w:t>
                                  </w:r>
                                </w:p>
                              </w:tc>
                              <w:tc>
                                <w:tcPr>
                                  <w:tcW w:w="720" w:type="dxa"/>
                                </w:tcPr>
                                <w:p w14:paraId="48C871BF" w14:textId="77777777" w:rsidR="00833839" w:rsidRDefault="00833839" w:rsidP="006269C4">
                                  <w:r>
                                    <w:t>A</w:t>
                                  </w:r>
                                </w:p>
                              </w:tc>
                              <w:tc>
                                <w:tcPr>
                                  <w:tcW w:w="810" w:type="dxa"/>
                                </w:tcPr>
                                <w:p w14:paraId="4CC0980F" w14:textId="77777777" w:rsidR="00833839" w:rsidRDefault="00833839" w:rsidP="006269C4">
                                  <w:r>
                                    <w:t>H</w:t>
                                  </w:r>
                                </w:p>
                              </w:tc>
                              <w:tc>
                                <w:tcPr>
                                  <w:tcW w:w="720" w:type="dxa"/>
                                </w:tcPr>
                                <w:p w14:paraId="139651F7" w14:textId="77777777" w:rsidR="00833839" w:rsidRDefault="00833839" w:rsidP="006269C4">
                                  <w:r>
                                    <w:t>A</w:t>
                                  </w:r>
                                </w:p>
                              </w:tc>
                              <w:tc>
                                <w:tcPr>
                                  <w:tcW w:w="630" w:type="dxa"/>
                                </w:tcPr>
                                <w:p w14:paraId="08D33465" w14:textId="77777777" w:rsidR="00833839" w:rsidRDefault="00833839" w:rsidP="006269C4">
                                  <w:r>
                                    <w:t>H</w:t>
                                  </w:r>
                                </w:p>
                              </w:tc>
                            </w:tr>
                            <w:tr w:rsidR="00833839" w14:paraId="57B98960" w14:textId="77777777" w:rsidTr="006269C4">
                              <w:tc>
                                <w:tcPr>
                                  <w:tcW w:w="1278" w:type="dxa"/>
                                </w:tcPr>
                                <w:p w14:paraId="3D4B73DF" w14:textId="77777777" w:rsidR="00833839" w:rsidRDefault="00833839" w:rsidP="006269C4">
                                  <w:r>
                                    <w:t>3</w:t>
                                  </w:r>
                                  <w:r w:rsidRPr="00BF20F6">
                                    <w:rPr>
                                      <w:vertAlign w:val="superscript"/>
                                    </w:rPr>
                                    <w:t>rd</w:t>
                                  </w:r>
                                  <w:r>
                                    <w:t xml:space="preserve"> choice</w:t>
                                  </w:r>
                                </w:p>
                              </w:tc>
                              <w:tc>
                                <w:tcPr>
                                  <w:tcW w:w="630" w:type="dxa"/>
                                </w:tcPr>
                                <w:p w14:paraId="12A90470" w14:textId="77777777" w:rsidR="00833839" w:rsidRDefault="00833839" w:rsidP="006269C4">
                                  <w:r>
                                    <w:t>H</w:t>
                                  </w:r>
                                </w:p>
                              </w:tc>
                              <w:tc>
                                <w:tcPr>
                                  <w:tcW w:w="630" w:type="dxa"/>
                                </w:tcPr>
                                <w:p w14:paraId="791BE8AB" w14:textId="77777777" w:rsidR="00833839" w:rsidRDefault="00833839" w:rsidP="006269C4">
                                  <w:r>
                                    <w:t>O</w:t>
                                  </w:r>
                                </w:p>
                              </w:tc>
                              <w:tc>
                                <w:tcPr>
                                  <w:tcW w:w="736" w:type="dxa"/>
                                </w:tcPr>
                                <w:p w14:paraId="3EB9D9DD" w14:textId="77777777" w:rsidR="00833839" w:rsidRDefault="00833839" w:rsidP="006269C4">
                                  <w:r>
                                    <w:t>A</w:t>
                                  </w:r>
                                </w:p>
                              </w:tc>
                              <w:tc>
                                <w:tcPr>
                                  <w:tcW w:w="736" w:type="dxa"/>
                                </w:tcPr>
                                <w:p w14:paraId="7AE7C2EE" w14:textId="77777777" w:rsidR="00833839" w:rsidRDefault="00833839" w:rsidP="006269C4">
                                  <w:r>
                                    <w:t>O</w:t>
                                  </w:r>
                                </w:p>
                              </w:tc>
                              <w:tc>
                                <w:tcPr>
                                  <w:tcW w:w="598" w:type="dxa"/>
                                </w:tcPr>
                                <w:p w14:paraId="282E27E3" w14:textId="77777777" w:rsidR="00833839" w:rsidRDefault="00833839" w:rsidP="006269C4">
                                  <w:r>
                                    <w:t>O</w:t>
                                  </w:r>
                                </w:p>
                              </w:tc>
                              <w:tc>
                                <w:tcPr>
                                  <w:tcW w:w="810" w:type="dxa"/>
                                </w:tcPr>
                                <w:p w14:paraId="0DBCFA06" w14:textId="77777777" w:rsidR="00833839" w:rsidRDefault="00833839" w:rsidP="006269C4">
                                  <w:r>
                                    <w:t>A</w:t>
                                  </w:r>
                                </w:p>
                              </w:tc>
                              <w:tc>
                                <w:tcPr>
                                  <w:tcW w:w="720" w:type="dxa"/>
                                </w:tcPr>
                                <w:p w14:paraId="25D06164" w14:textId="77777777" w:rsidR="00833839" w:rsidRDefault="00833839" w:rsidP="006269C4">
                                  <w:r>
                                    <w:t>O</w:t>
                                  </w:r>
                                </w:p>
                              </w:tc>
                              <w:tc>
                                <w:tcPr>
                                  <w:tcW w:w="810" w:type="dxa"/>
                                </w:tcPr>
                                <w:p w14:paraId="46350F6C" w14:textId="77777777" w:rsidR="00833839" w:rsidRDefault="00833839" w:rsidP="006269C4">
                                  <w:r>
                                    <w:t>A</w:t>
                                  </w:r>
                                </w:p>
                              </w:tc>
                              <w:tc>
                                <w:tcPr>
                                  <w:tcW w:w="720" w:type="dxa"/>
                                </w:tcPr>
                                <w:p w14:paraId="7C9D70C1" w14:textId="77777777" w:rsidR="00833839" w:rsidRDefault="00833839" w:rsidP="006269C4">
                                  <w:r>
                                    <w:t>O</w:t>
                                  </w:r>
                                </w:p>
                              </w:tc>
                              <w:tc>
                                <w:tcPr>
                                  <w:tcW w:w="630" w:type="dxa"/>
                                </w:tcPr>
                                <w:p w14:paraId="3EFBAA1A" w14:textId="77777777" w:rsidR="00833839" w:rsidRDefault="00833839" w:rsidP="006269C4">
                                  <w:r>
                                    <w:t>O</w:t>
                                  </w:r>
                                </w:p>
                              </w:tc>
                            </w:tr>
                          </w:tbl>
                          <w:p w14:paraId="03D8113A" w14:textId="77777777" w:rsidR="00833839" w:rsidRDefault="00833839"/>
                        </w:txbxContent>
                      </wps:txbx>
                      <wps:bodyPr rot="0" vert="horz" wrap="square" lIns="0" tIns="0" rIns="0" bIns="0" anchor="t" anchorCtr="0" upright="1">
                        <a:noAutofit/>
                      </wps:bodyPr>
                    </wps:wsp>
                  </a:graphicData>
                </a:graphic>
              </wp:inline>
            </w:drawing>
          </mc:Choice>
          <mc:Fallback>
            <w:pict>
              <v:shapetype w14:anchorId="799353BE" id="_x0000_t202" coordsize="21600,21600" o:spt="202" path="m,l,21600r21600,l21600,xe">
                <v:stroke joinstyle="miter"/>
                <v:path gradientshapeok="t" o:connecttype="rect"/>
              </v:shapetype>
              <v:shape id="Text Box 45" o:spid="_x0000_s1026" type="#_x0000_t202" style="width:442.6pt;height:6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" filled="f" stroked="f">
                <v:textbox inset="0,0,0,0">
                  <w:txbxContent>
                    <w:tbl>
                      <w:tblPr>
                        <w:tblW w:w="829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8"/>
                        <w:gridCol w:w="630"/>
                        <w:gridCol w:w="630"/>
                        <w:gridCol w:w="736"/>
                        <w:gridCol w:w="736"/>
                        <w:gridCol w:w="598"/>
                        <w:gridCol w:w="810"/>
                        <w:gridCol w:w="720"/>
                        <w:gridCol w:w="810"/>
                        <w:gridCol w:w="720"/>
                        <w:gridCol w:w="630"/>
                      </w:tblGrid>
                      <w:tr w:rsidR="00833839" w14:paraId="7F6C9893" w14:textId="77777777" w:rsidTr="006269C4">
                        <w:tc>
                          <w:tcPr>
                            <w:tcW w:w="1278" w:type="dxa"/>
                          </w:tcPr>
                          <w:p w14:paraId="618B478A" w14:textId="77777777" w:rsidR="00833839" w:rsidRDefault="00833839" w:rsidP="006269C4"/>
                        </w:tc>
                        <w:tc>
                          <w:tcPr>
                            <w:tcW w:w="630" w:type="dxa"/>
                          </w:tcPr>
                          <w:p w14:paraId="374467CE" w14:textId="77777777" w:rsidR="00833839" w:rsidRDefault="00833839" w:rsidP="006269C4">
                            <w:r>
                              <w:t>Bob</w:t>
                            </w:r>
                          </w:p>
                        </w:tc>
                        <w:tc>
                          <w:tcPr>
                            <w:tcW w:w="630" w:type="dxa"/>
                          </w:tcPr>
                          <w:p w14:paraId="564F082D" w14:textId="77777777" w:rsidR="00833839" w:rsidRDefault="00833839" w:rsidP="006269C4">
                            <w:r>
                              <w:t>Ann</w:t>
                            </w:r>
                          </w:p>
                        </w:tc>
                        <w:tc>
                          <w:tcPr>
                            <w:tcW w:w="736" w:type="dxa"/>
                          </w:tcPr>
                          <w:p w14:paraId="30F984FC" w14:textId="77777777" w:rsidR="00833839" w:rsidRDefault="00833839" w:rsidP="006269C4">
                            <w:r>
                              <w:t>Marv</w:t>
                            </w:r>
                          </w:p>
                        </w:tc>
                        <w:tc>
                          <w:tcPr>
                            <w:tcW w:w="736" w:type="dxa"/>
                          </w:tcPr>
                          <w:p w14:paraId="6F6F7AD4" w14:textId="77777777" w:rsidR="00833839" w:rsidRDefault="00833839" w:rsidP="006269C4">
                            <w:r>
                              <w:t>Alice</w:t>
                            </w:r>
                          </w:p>
                        </w:tc>
                        <w:tc>
                          <w:tcPr>
                            <w:tcW w:w="598" w:type="dxa"/>
                          </w:tcPr>
                          <w:p w14:paraId="22C81B91" w14:textId="77777777" w:rsidR="00833839" w:rsidRDefault="00833839" w:rsidP="006269C4">
                            <w:r>
                              <w:t>Eve</w:t>
                            </w:r>
                          </w:p>
                        </w:tc>
                        <w:tc>
                          <w:tcPr>
                            <w:tcW w:w="810" w:type="dxa"/>
                          </w:tcPr>
                          <w:p w14:paraId="71D64996" w14:textId="77777777" w:rsidR="00833839" w:rsidRDefault="00833839" w:rsidP="006269C4">
                            <w:r>
                              <w:t>Omar</w:t>
                            </w:r>
                          </w:p>
                        </w:tc>
                        <w:tc>
                          <w:tcPr>
                            <w:tcW w:w="720" w:type="dxa"/>
                          </w:tcPr>
                          <w:p w14:paraId="44D1FD5F" w14:textId="77777777" w:rsidR="00833839" w:rsidRDefault="00833839" w:rsidP="006269C4">
                            <w:r>
                              <w:t>Lupe</w:t>
                            </w:r>
                          </w:p>
                        </w:tc>
                        <w:tc>
                          <w:tcPr>
                            <w:tcW w:w="810" w:type="dxa"/>
                          </w:tcPr>
                          <w:p w14:paraId="46F20558" w14:textId="77777777" w:rsidR="00833839" w:rsidRDefault="00833839" w:rsidP="006269C4">
                            <w:r>
                              <w:t>Dave</w:t>
                            </w:r>
                          </w:p>
                        </w:tc>
                        <w:tc>
                          <w:tcPr>
                            <w:tcW w:w="720" w:type="dxa"/>
                          </w:tcPr>
                          <w:p w14:paraId="4DC3E705" w14:textId="77777777" w:rsidR="00833839" w:rsidRDefault="00833839" w:rsidP="006269C4">
                            <w:r>
                              <w:t>Tish</w:t>
                            </w:r>
                          </w:p>
                        </w:tc>
                        <w:tc>
                          <w:tcPr>
                            <w:tcW w:w="630" w:type="dxa"/>
                          </w:tcPr>
                          <w:p w14:paraId="6F8293CA" w14:textId="77777777" w:rsidR="00833839" w:rsidRDefault="00833839" w:rsidP="006269C4">
                            <w:r>
                              <w:t>Jim</w:t>
                            </w:r>
                          </w:p>
                        </w:tc>
                      </w:tr>
                      <w:tr w:rsidR="00833839" w14:paraId="5ED231B7" w14:textId="77777777" w:rsidTr="006269C4">
                        <w:tc>
                          <w:tcPr>
                            <w:tcW w:w="1278" w:type="dxa"/>
                          </w:tcPr>
                          <w:p w14:paraId="04264AB3" w14:textId="77777777" w:rsidR="00833839" w:rsidRDefault="00833839" w:rsidP="006269C4">
                            <w:r>
                              <w:t>1</w:t>
                            </w:r>
                            <w:r w:rsidRPr="00BF20F6">
                              <w:rPr>
                                <w:vertAlign w:val="superscript"/>
                              </w:rPr>
                              <w:t>st</w:t>
                            </w:r>
                            <w:r>
                              <w:t xml:space="preserve"> choice</w:t>
                            </w:r>
                          </w:p>
                        </w:tc>
                        <w:tc>
                          <w:tcPr>
                            <w:tcW w:w="630" w:type="dxa"/>
                          </w:tcPr>
                          <w:p w14:paraId="4C0C5BEA" w14:textId="77777777" w:rsidR="00833839" w:rsidRDefault="00833839" w:rsidP="006269C4">
                            <w:r>
                              <w:t>A</w:t>
                            </w:r>
                          </w:p>
                        </w:tc>
                        <w:tc>
                          <w:tcPr>
                            <w:tcW w:w="630" w:type="dxa"/>
                          </w:tcPr>
                          <w:p w14:paraId="112F0444" w14:textId="77777777" w:rsidR="00833839" w:rsidRDefault="00833839" w:rsidP="006269C4">
                            <w:r>
                              <w:t>A</w:t>
                            </w:r>
                          </w:p>
                        </w:tc>
                        <w:tc>
                          <w:tcPr>
                            <w:tcW w:w="736" w:type="dxa"/>
                          </w:tcPr>
                          <w:p w14:paraId="53C35987" w14:textId="77777777" w:rsidR="00833839" w:rsidRDefault="00833839" w:rsidP="006269C4">
                            <w:r>
                              <w:t>O</w:t>
                            </w:r>
                          </w:p>
                        </w:tc>
                        <w:tc>
                          <w:tcPr>
                            <w:tcW w:w="736" w:type="dxa"/>
                          </w:tcPr>
                          <w:p w14:paraId="084E6C0F" w14:textId="77777777" w:rsidR="00833839" w:rsidRDefault="00833839" w:rsidP="006269C4">
                            <w:r>
                              <w:t>H</w:t>
                            </w:r>
                          </w:p>
                        </w:tc>
                        <w:tc>
                          <w:tcPr>
                            <w:tcW w:w="598" w:type="dxa"/>
                          </w:tcPr>
                          <w:p w14:paraId="43943106" w14:textId="77777777" w:rsidR="00833839" w:rsidRDefault="00833839" w:rsidP="006269C4">
                            <w:r>
                              <w:t>A</w:t>
                            </w:r>
                          </w:p>
                        </w:tc>
                        <w:tc>
                          <w:tcPr>
                            <w:tcW w:w="810" w:type="dxa"/>
                          </w:tcPr>
                          <w:p w14:paraId="27298826" w14:textId="77777777" w:rsidR="00833839" w:rsidRDefault="00833839" w:rsidP="006269C4">
                            <w:r>
                              <w:t>O</w:t>
                            </w:r>
                          </w:p>
                        </w:tc>
                        <w:tc>
                          <w:tcPr>
                            <w:tcW w:w="720" w:type="dxa"/>
                          </w:tcPr>
                          <w:p w14:paraId="7F58F2E4" w14:textId="77777777" w:rsidR="00833839" w:rsidRDefault="00833839" w:rsidP="006269C4">
                            <w:r>
                              <w:t>H</w:t>
                            </w:r>
                          </w:p>
                        </w:tc>
                        <w:tc>
                          <w:tcPr>
                            <w:tcW w:w="810" w:type="dxa"/>
                          </w:tcPr>
                          <w:p w14:paraId="126B13E9" w14:textId="77777777" w:rsidR="00833839" w:rsidRDefault="00833839" w:rsidP="006269C4">
                            <w:r>
                              <w:t>O</w:t>
                            </w:r>
                          </w:p>
                        </w:tc>
                        <w:tc>
                          <w:tcPr>
                            <w:tcW w:w="720" w:type="dxa"/>
                          </w:tcPr>
                          <w:p w14:paraId="30E78785" w14:textId="77777777" w:rsidR="00833839" w:rsidRDefault="00833839" w:rsidP="006269C4">
                            <w:r>
                              <w:t>H</w:t>
                            </w:r>
                          </w:p>
                        </w:tc>
                        <w:tc>
                          <w:tcPr>
                            <w:tcW w:w="630" w:type="dxa"/>
                          </w:tcPr>
                          <w:p w14:paraId="3D46C3CC" w14:textId="77777777" w:rsidR="00833839" w:rsidRDefault="00833839" w:rsidP="006269C4">
                            <w:r>
                              <w:t>A</w:t>
                            </w:r>
                          </w:p>
                        </w:tc>
                      </w:tr>
                      <w:tr w:rsidR="00833839" w14:paraId="298DBAFE" w14:textId="77777777" w:rsidTr="006269C4">
                        <w:tc>
                          <w:tcPr>
                            <w:tcW w:w="1278" w:type="dxa"/>
                          </w:tcPr>
                          <w:p w14:paraId="40CA13B2" w14:textId="77777777" w:rsidR="00833839" w:rsidRDefault="00833839" w:rsidP="006269C4">
                            <w:r>
                              <w:t>2</w:t>
                            </w:r>
                            <w:r w:rsidRPr="00BF20F6">
                              <w:rPr>
                                <w:vertAlign w:val="superscript"/>
                              </w:rPr>
                              <w:t>nd</w:t>
                            </w:r>
                            <w:r>
                              <w:t xml:space="preserve"> choice</w:t>
                            </w:r>
                          </w:p>
                        </w:tc>
                        <w:tc>
                          <w:tcPr>
                            <w:tcW w:w="630" w:type="dxa"/>
                          </w:tcPr>
                          <w:p w14:paraId="236261D1" w14:textId="77777777" w:rsidR="00833839" w:rsidRDefault="00833839" w:rsidP="006269C4">
                            <w:r>
                              <w:t>O</w:t>
                            </w:r>
                          </w:p>
                        </w:tc>
                        <w:tc>
                          <w:tcPr>
                            <w:tcW w:w="630" w:type="dxa"/>
                          </w:tcPr>
                          <w:p w14:paraId="104F53B7" w14:textId="77777777" w:rsidR="00833839" w:rsidRDefault="00833839" w:rsidP="006269C4">
                            <w:r>
                              <w:t>H</w:t>
                            </w:r>
                          </w:p>
                        </w:tc>
                        <w:tc>
                          <w:tcPr>
                            <w:tcW w:w="736" w:type="dxa"/>
                          </w:tcPr>
                          <w:p w14:paraId="4E4B3D37" w14:textId="77777777" w:rsidR="00833839" w:rsidRDefault="00833839" w:rsidP="006269C4">
                            <w:r>
                              <w:t>H</w:t>
                            </w:r>
                          </w:p>
                        </w:tc>
                        <w:tc>
                          <w:tcPr>
                            <w:tcW w:w="736" w:type="dxa"/>
                          </w:tcPr>
                          <w:p w14:paraId="3778477D" w14:textId="77777777" w:rsidR="00833839" w:rsidRDefault="00833839" w:rsidP="006269C4">
                            <w:r>
                              <w:t>A</w:t>
                            </w:r>
                          </w:p>
                        </w:tc>
                        <w:tc>
                          <w:tcPr>
                            <w:tcW w:w="598" w:type="dxa"/>
                          </w:tcPr>
                          <w:p w14:paraId="1C5B5E74" w14:textId="77777777" w:rsidR="00833839" w:rsidRDefault="00833839" w:rsidP="006269C4">
                            <w:r>
                              <w:t>H</w:t>
                            </w:r>
                          </w:p>
                        </w:tc>
                        <w:tc>
                          <w:tcPr>
                            <w:tcW w:w="810" w:type="dxa"/>
                          </w:tcPr>
                          <w:p w14:paraId="78434C06" w14:textId="77777777" w:rsidR="00833839" w:rsidRDefault="00833839" w:rsidP="006269C4">
                            <w:r>
                              <w:t>H</w:t>
                            </w:r>
                          </w:p>
                        </w:tc>
                        <w:tc>
                          <w:tcPr>
                            <w:tcW w:w="720" w:type="dxa"/>
                          </w:tcPr>
                          <w:p w14:paraId="48C871BF" w14:textId="77777777" w:rsidR="00833839" w:rsidRDefault="00833839" w:rsidP="006269C4">
                            <w:r>
                              <w:t>A</w:t>
                            </w:r>
                          </w:p>
                        </w:tc>
                        <w:tc>
                          <w:tcPr>
                            <w:tcW w:w="810" w:type="dxa"/>
                          </w:tcPr>
                          <w:p w14:paraId="4CC0980F" w14:textId="77777777" w:rsidR="00833839" w:rsidRDefault="00833839" w:rsidP="006269C4">
                            <w:r>
                              <w:t>H</w:t>
                            </w:r>
                          </w:p>
                        </w:tc>
                        <w:tc>
                          <w:tcPr>
                            <w:tcW w:w="720" w:type="dxa"/>
                          </w:tcPr>
                          <w:p w14:paraId="139651F7" w14:textId="77777777" w:rsidR="00833839" w:rsidRDefault="00833839" w:rsidP="006269C4">
                            <w:r>
                              <w:t>A</w:t>
                            </w:r>
                          </w:p>
                        </w:tc>
                        <w:tc>
                          <w:tcPr>
                            <w:tcW w:w="630" w:type="dxa"/>
                          </w:tcPr>
                          <w:p w14:paraId="08D33465" w14:textId="77777777" w:rsidR="00833839" w:rsidRDefault="00833839" w:rsidP="006269C4">
                            <w:r>
                              <w:t>H</w:t>
                            </w:r>
                          </w:p>
                        </w:tc>
                      </w:tr>
                      <w:tr w:rsidR="00833839" w14:paraId="57B98960" w14:textId="77777777" w:rsidTr="006269C4">
                        <w:tc>
                          <w:tcPr>
                            <w:tcW w:w="1278" w:type="dxa"/>
                          </w:tcPr>
                          <w:p w14:paraId="3D4B73DF" w14:textId="77777777" w:rsidR="00833839" w:rsidRDefault="00833839" w:rsidP="006269C4">
                            <w:r>
                              <w:t>3</w:t>
                            </w:r>
                            <w:r w:rsidRPr="00BF20F6">
                              <w:rPr>
                                <w:vertAlign w:val="superscript"/>
                              </w:rPr>
                              <w:t>rd</w:t>
                            </w:r>
                            <w:r>
                              <w:t xml:space="preserve"> choice</w:t>
                            </w:r>
                          </w:p>
                        </w:tc>
                        <w:tc>
                          <w:tcPr>
                            <w:tcW w:w="630" w:type="dxa"/>
                          </w:tcPr>
                          <w:p w14:paraId="12A90470" w14:textId="77777777" w:rsidR="00833839" w:rsidRDefault="00833839" w:rsidP="006269C4">
                            <w:r>
                              <w:t>H</w:t>
                            </w:r>
                          </w:p>
                        </w:tc>
                        <w:tc>
                          <w:tcPr>
                            <w:tcW w:w="630" w:type="dxa"/>
                          </w:tcPr>
                          <w:p w14:paraId="791BE8AB" w14:textId="77777777" w:rsidR="00833839" w:rsidRDefault="00833839" w:rsidP="006269C4">
                            <w:r>
                              <w:t>O</w:t>
                            </w:r>
                          </w:p>
                        </w:tc>
                        <w:tc>
                          <w:tcPr>
                            <w:tcW w:w="736" w:type="dxa"/>
                          </w:tcPr>
                          <w:p w14:paraId="3EB9D9DD" w14:textId="77777777" w:rsidR="00833839" w:rsidRDefault="00833839" w:rsidP="006269C4">
                            <w:r>
                              <w:t>A</w:t>
                            </w:r>
                          </w:p>
                        </w:tc>
                        <w:tc>
                          <w:tcPr>
                            <w:tcW w:w="736" w:type="dxa"/>
                          </w:tcPr>
                          <w:p w14:paraId="7AE7C2EE" w14:textId="77777777" w:rsidR="00833839" w:rsidRDefault="00833839" w:rsidP="006269C4">
                            <w:r>
                              <w:t>O</w:t>
                            </w:r>
                          </w:p>
                        </w:tc>
                        <w:tc>
                          <w:tcPr>
                            <w:tcW w:w="598" w:type="dxa"/>
                          </w:tcPr>
                          <w:p w14:paraId="282E27E3" w14:textId="77777777" w:rsidR="00833839" w:rsidRDefault="00833839" w:rsidP="006269C4">
                            <w:r>
                              <w:t>O</w:t>
                            </w:r>
                          </w:p>
                        </w:tc>
                        <w:tc>
                          <w:tcPr>
                            <w:tcW w:w="810" w:type="dxa"/>
                          </w:tcPr>
                          <w:p w14:paraId="0DBCFA06" w14:textId="77777777" w:rsidR="00833839" w:rsidRDefault="00833839" w:rsidP="006269C4">
                            <w:r>
                              <w:t>A</w:t>
                            </w:r>
                          </w:p>
                        </w:tc>
                        <w:tc>
                          <w:tcPr>
                            <w:tcW w:w="720" w:type="dxa"/>
                          </w:tcPr>
                          <w:p w14:paraId="25D06164" w14:textId="77777777" w:rsidR="00833839" w:rsidRDefault="00833839" w:rsidP="006269C4">
                            <w:r>
                              <w:t>O</w:t>
                            </w:r>
                          </w:p>
                        </w:tc>
                        <w:tc>
                          <w:tcPr>
                            <w:tcW w:w="810" w:type="dxa"/>
                          </w:tcPr>
                          <w:p w14:paraId="46350F6C" w14:textId="77777777" w:rsidR="00833839" w:rsidRDefault="00833839" w:rsidP="006269C4">
                            <w:r>
                              <w:t>A</w:t>
                            </w:r>
                          </w:p>
                        </w:tc>
                        <w:tc>
                          <w:tcPr>
                            <w:tcW w:w="720" w:type="dxa"/>
                          </w:tcPr>
                          <w:p w14:paraId="7C9D70C1" w14:textId="77777777" w:rsidR="00833839" w:rsidRDefault="00833839" w:rsidP="006269C4">
                            <w:r>
                              <w:t>O</w:t>
                            </w:r>
                          </w:p>
                        </w:tc>
                        <w:tc>
                          <w:tcPr>
                            <w:tcW w:w="630" w:type="dxa"/>
                          </w:tcPr>
                          <w:p w14:paraId="3EFBAA1A" w14:textId="77777777" w:rsidR="00833839" w:rsidRDefault="00833839" w:rsidP="006269C4">
                            <w:r>
                              <w:t>O</w:t>
                            </w:r>
                          </w:p>
                        </w:tc>
                      </w:tr>
                    </w:tbl>
                    <w:p w14:paraId="03D8113A" w14:textId="77777777" w:rsidR="00833839" w:rsidRDefault="00833839"/>
                  </w:txbxContent>
                </v:textbox>
                <w10:anchorlock/>
              </v:shape>
            </w:pict>
          </mc:Fallback>
        </mc:AlternateContent>
      </w:r>
    </w:p>
    <w:p w14:paraId="113B0D7C" w14:textId="77777777" w:rsidR="00661997" w:rsidRDefault="00661997" w:rsidP="006269C4">
      <w:pPr>
        <w:pStyle w:val="ExampleBody"/>
      </w:pPr>
      <w:r>
        <w:t xml:space="preserve">These individual ballots are typically combined into one </w:t>
      </w:r>
      <w:r>
        <w:rPr>
          <w:b/>
        </w:rPr>
        <w:t>preference schedule</w:t>
      </w:r>
      <w:r>
        <w:t>, which shows the number of voters in the top row that voted for each option:</w:t>
      </w:r>
    </w:p>
    <w:p w14:paraId="2180F66F" w14:textId="77777777" w:rsidR="006269C4" w:rsidRDefault="006269C4" w:rsidP="006269C4">
      <w:pPr>
        <w:pStyle w:val="ExampleBody"/>
      </w:pPr>
    </w:p>
    <w:p w14:paraId="6B7AD67D" w14:textId="48E558B2" w:rsidR="00661997" w:rsidRDefault="00306754" w:rsidP="006269C4">
      <w:pPr>
        <w:pStyle w:val="ExampleBody"/>
      </w:pPr>
      <w:r>
        <w:rPr>
          <w:noProof/>
        </w:rPr>
        <mc:AlternateContent>
          <mc:Choice Requires="wps">
            <w:drawing>
              <wp:inline distT="0" distB="0" distL="0" distR="0" wp14:anchorId="47F87844" wp14:editId="1EF21A3D">
                <wp:extent cx="5621020" cy="755015"/>
                <wp:effectExtent l="0" t="0" r="0" b="0"/>
                <wp:docPr id="7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1020" cy="755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4483"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802"/>
                              <w:gridCol w:w="801"/>
                              <w:gridCol w:w="801"/>
                              <w:gridCol w:w="801"/>
                            </w:tblGrid>
                            <w:tr w:rsidR="00833839" w14:paraId="2F5C9D80" w14:textId="77777777" w:rsidTr="006269C4">
                              <w:tc>
                                <w:tcPr>
                                  <w:tcW w:w="1278" w:type="dxa"/>
                                </w:tcPr>
                                <w:p w14:paraId="592A9FEC" w14:textId="77777777" w:rsidR="00833839" w:rsidRDefault="00833839" w:rsidP="006269C4"/>
                              </w:tc>
                              <w:tc>
                                <w:tcPr>
                                  <w:tcW w:w="802" w:type="dxa"/>
                                </w:tcPr>
                                <w:p w14:paraId="53461625" w14:textId="77777777" w:rsidR="00833839" w:rsidRDefault="00833839" w:rsidP="006269C4">
                                  <w:r>
                                    <w:t>1</w:t>
                                  </w:r>
                                </w:p>
                              </w:tc>
                              <w:tc>
                                <w:tcPr>
                                  <w:tcW w:w="801" w:type="dxa"/>
                                </w:tcPr>
                                <w:p w14:paraId="42CC7B7B" w14:textId="77777777" w:rsidR="00833839" w:rsidRDefault="00833839" w:rsidP="006269C4">
                                  <w:r>
                                    <w:t>3</w:t>
                                  </w:r>
                                </w:p>
                              </w:tc>
                              <w:tc>
                                <w:tcPr>
                                  <w:tcW w:w="801" w:type="dxa"/>
                                </w:tcPr>
                                <w:p w14:paraId="39AA090E" w14:textId="77777777" w:rsidR="00833839" w:rsidRDefault="00833839" w:rsidP="006269C4">
                                  <w:r>
                                    <w:t>3</w:t>
                                  </w:r>
                                </w:p>
                              </w:tc>
                              <w:tc>
                                <w:tcPr>
                                  <w:tcW w:w="801" w:type="dxa"/>
                                </w:tcPr>
                                <w:p w14:paraId="4B2A4317" w14:textId="77777777" w:rsidR="00833839" w:rsidRDefault="00833839" w:rsidP="006269C4">
                                  <w:r>
                                    <w:t>3</w:t>
                                  </w:r>
                                </w:p>
                              </w:tc>
                            </w:tr>
                            <w:tr w:rsidR="00833839" w14:paraId="2748A365" w14:textId="77777777" w:rsidTr="006269C4">
                              <w:tc>
                                <w:tcPr>
                                  <w:tcW w:w="1278" w:type="dxa"/>
                                </w:tcPr>
                                <w:p w14:paraId="0F1310AB" w14:textId="77777777" w:rsidR="00833839" w:rsidRDefault="00833839" w:rsidP="006269C4">
                                  <w:r>
                                    <w:t>1</w:t>
                                  </w:r>
                                  <w:r w:rsidRPr="00BF20F6">
                                    <w:rPr>
                                      <w:vertAlign w:val="superscript"/>
                                    </w:rPr>
                                    <w:t>st</w:t>
                                  </w:r>
                                  <w:r>
                                    <w:t xml:space="preserve"> choice</w:t>
                                  </w:r>
                                </w:p>
                              </w:tc>
                              <w:tc>
                                <w:tcPr>
                                  <w:tcW w:w="802" w:type="dxa"/>
                                </w:tcPr>
                                <w:p w14:paraId="69732970" w14:textId="77777777" w:rsidR="00833839" w:rsidRDefault="00833839" w:rsidP="006269C4">
                                  <w:r>
                                    <w:t>A</w:t>
                                  </w:r>
                                </w:p>
                              </w:tc>
                              <w:tc>
                                <w:tcPr>
                                  <w:tcW w:w="801" w:type="dxa"/>
                                </w:tcPr>
                                <w:p w14:paraId="0209AC2C" w14:textId="77777777" w:rsidR="00833839" w:rsidRDefault="00833839" w:rsidP="006269C4">
                                  <w:r>
                                    <w:t>A</w:t>
                                  </w:r>
                                </w:p>
                              </w:tc>
                              <w:tc>
                                <w:tcPr>
                                  <w:tcW w:w="801" w:type="dxa"/>
                                </w:tcPr>
                                <w:p w14:paraId="481EB879" w14:textId="77777777" w:rsidR="00833839" w:rsidRDefault="00833839" w:rsidP="006269C4">
                                  <w:r>
                                    <w:t>O</w:t>
                                  </w:r>
                                </w:p>
                              </w:tc>
                              <w:tc>
                                <w:tcPr>
                                  <w:tcW w:w="801" w:type="dxa"/>
                                </w:tcPr>
                                <w:p w14:paraId="5D97E568" w14:textId="77777777" w:rsidR="00833839" w:rsidRDefault="00833839" w:rsidP="006269C4">
                                  <w:r>
                                    <w:t>H</w:t>
                                  </w:r>
                                </w:p>
                              </w:tc>
                            </w:tr>
                            <w:tr w:rsidR="00833839" w14:paraId="7506AD7C" w14:textId="77777777" w:rsidTr="006269C4">
                              <w:tc>
                                <w:tcPr>
                                  <w:tcW w:w="1278" w:type="dxa"/>
                                </w:tcPr>
                                <w:p w14:paraId="28B120A6" w14:textId="77777777" w:rsidR="00833839" w:rsidRDefault="00833839" w:rsidP="006269C4">
                                  <w:r>
                                    <w:t>2</w:t>
                                  </w:r>
                                  <w:r w:rsidRPr="00BF20F6">
                                    <w:rPr>
                                      <w:vertAlign w:val="superscript"/>
                                    </w:rPr>
                                    <w:t>nd</w:t>
                                  </w:r>
                                  <w:r>
                                    <w:t xml:space="preserve"> choice</w:t>
                                  </w:r>
                                </w:p>
                              </w:tc>
                              <w:tc>
                                <w:tcPr>
                                  <w:tcW w:w="802" w:type="dxa"/>
                                </w:tcPr>
                                <w:p w14:paraId="2E3E5AAB" w14:textId="77777777" w:rsidR="00833839" w:rsidRDefault="00833839" w:rsidP="006269C4">
                                  <w:r>
                                    <w:t>O</w:t>
                                  </w:r>
                                </w:p>
                              </w:tc>
                              <w:tc>
                                <w:tcPr>
                                  <w:tcW w:w="801" w:type="dxa"/>
                                </w:tcPr>
                                <w:p w14:paraId="29292E36" w14:textId="77777777" w:rsidR="00833839" w:rsidRDefault="00833839" w:rsidP="006269C4">
                                  <w:r>
                                    <w:t>H</w:t>
                                  </w:r>
                                </w:p>
                              </w:tc>
                              <w:tc>
                                <w:tcPr>
                                  <w:tcW w:w="801" w:type="dxa"/>
                                </w:tcPr>
                                <w:p w14:paraId="2BDE8A29" w14:textId="77777777" w:rsidR="00833839" w:rsidRDefault="00833839" w:rsidP="006269C4">
                                  <w:r>
                                    <w:t>H</w:t>
                                  </w:r>
                                </w:p>
                              </w:tc>
                              <w:tc>
                                <w:tcPr>
                                  <w:tcW w:w="801" w:type="dxa"/>
                                </w:tcPr>
                                <w:p w14:paraId="136717BF" w14:textId="77777777" w:rsidR="00833839" w:rsidRDefault="00833839" w:rsidP="006269C4">
                                  <w:r>
                                    <w:t>A</w:t>
                                  </w:r>
                                </w:p>
                              </w:tc>
                            </w:tr>
                            <w:tr w:rsidR="00833839" w14:paraId="15CA894C" w14:textId="77777777" w:rsidTr="006269C4">
                              <w:tc>
                                <w:tcPr>
                                  <w:tcW w:w="1278" w:type="dxa"/>
                                </w:tcPr>
                                <w:p w14:paraId="1C3A699B" w14:textId="77777777" w:rsidR="00833839" w:rsidRDefault="00833839" w:rsidP="006269C4">
                                  <w:r>
                                    <w:t>3</w:t>
                                  </w:r>
                                  <w:r w:rsidRPr="00BF20F6">
                                    <w:rPr>
                                      <w:vertAlign w:val="superscript"/>
                                    </w:rPr>
                                    <w:t>rd</w:t>
                                  </w:r>
                                  <w:r>
                                    <w:t xml:space="preserve"> choice</w:t>
                                  </w:r>
                                </w:p>
                              </w:tc>
                              <w:tc>
                                <w:tcPr>
                                  <w:tcW w:w="802" w:type="dxa"/>
                                </w:tcPr>
                                <w:p w14:paraId="07F22705" w14:textId="77777777" w:rsidR="00833839" w:rsidRDefault="00833839" w:rsidP="006269C4">
                                  <w:r>
                                    <w:t>H</w:t>
                                  </w:r>
                                </w:p>
                              </w:tc>
                              <w:tc>
                                <w:tcPr>
                                  <w:tcW w:w="801" w:type="dxa"/>
                                </w:tcPr>
                                <w:p w14:paraId="6FCF97C5" w14:textId="77777777" w:rsidR="00833839" w:rsidRDefault="00833839" w:rsidP="006269C4">
                                  <w:r>
                                    <w:t>O</w:t>
                                  </w:r>
                                </w:p>
                              </w:tc>
                              <w:tc>
                                <w:tcPr>
                                  <w:tcW w:w="801" w:type="dxa"/>
                                </w:tcPr>
                                <w:p w14:paraId="09FE602C" w14:textId="77777777" w:rsidR="00833839" w:rsidRDefault="00833839" w:rsidP="006269C4">
                                  <w:r>
                                    <w:t>A</w:t>
                                  </w:r>
                                </w:p>
                              </w:tc>
                              <w:tc>
                                <w:tcPr>
                                  <w:tcW w:w="801" w:type="dxa"/>
                                </w:tcPr>
                                <w:p w14:paraId="7EBC3858" w14:textId="77777777" w:rsidR="00833839" w:rsidRDefault="00833839" w:rsidP="006269C4">
                                  <w:r>
                                    <w:t>O</w:t>
                                  </w:r>
                                </w:p>
                              </w:tc>
                            </w:tr>
                          </w:tbl>
                          <w:p w14:paraId="1601EFDE" w14:textId="77777777" w:rsidR="00833839" w:rsidRDefault="00833839" w:rsidP="006269C4"/>
                        </w:txbxContent>
                      </wps:txbx>
                      <wps:bodyPr rot="0" vert="horz" wrap="square" lIns="0" tIns="0" rIns="0" bIns="0" anchor="t" anchorCtr="0" upright="1">
                        <a:noAutofit/>
                      </wps:bodyPr>
                    </wps:wsp>
                  </a:graphicData>
                </a:graphic>
              </wp:inline>
            </w:drawing>
          </mc:Choice>
          <mc:Fallback>
            <w:pict>
              <v:shape w14:anchorId="47F87844" id="Text Box 46" o:spid="_x0000_s1027" type="#_x0000_t202" style="width:442.6pt;height:5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" filled="f" stroked="f">
                <v:textbox inset="0,0,0,0">
                  <w:txbxContent>
                    <w:tbl>
                      <w:tblPr>
                        <w:tblW w:w="4483"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802"/>
                        <w:gridCol w:w="801"/>
                        <w:gridCol w:w="801"/>
                        <w:gridCol w:w="801"/>
                      </w:tblGrid>
                      <w:tr w:rsidR="00833839" w14:paraId="2F5C9D80" w14:textId="77777777" w:rsidTr="006269C4">
                        <w:tc>
                          <w:tcPr>
                            <w:tcW w:w="1278" w:type="dxa"/>
                          </w:tcPr>
                          <w:p w14:paraId="592A9FEC" w14:textId="77777777" w:rsidR="00833839" w:rsidRDefault="00833839" w:rsidP="006269C4"/>
                        </w:tc>
                        <w:tc>
                          <w:tcPr>
                            <w:tcW w:w="802" w:type="dxa"/>
                          </w:tcPr>
                          <w:p w14:paraId="53461625" w14:textId="77777777" w:rsidR="00833839" w:rsidRDefault="00833839" w:rsidP="006269C4">
                            <w:r>
                              <w:t>1</w:t>
                            </w:r>
                          </w:p>
                        </w:tc>
                        <w:tc>
                          <w:tcPr>
                            <w:tcW w:w="801" w:type="dxa"/>
                          </w:tcPr>
                          <w:p w14:paraId="42CC7B7B" w14:textId="77777777" w:rsidR="00833839" w:rsidRDefault="00833839" w:rsidP="006269C4">
                            <w:r>
                              <w:t>3</w:t>
                            </w:r>
                          </w:p>
                        </w:tc>
                        <w:tc>
                          <w:tcPr>
                            <w:tcW w:w="801" w:type="dxa"/>
                          </w:tcPr>
                          <w:p w14:paraId="39AA090E" w14:textId="77777777" w:rsidR="00833839" w:rsidRDefault="00833839" w:rsidP="006269C4">
                            <w:r>
                              <w:t>3</w:t>
                            </w:r>
                          </w:p>
                        </w:tc>
                        <w:tc>
                          <w:tcPr>
                            <w:tcW w:w="801" w:type="dxa"/>
                          </w:tcPr>
                          <w:p w14:paraId="4B2A4317" w14:textId="77777777" w:rsidR="00833839" w:rsidRDefault="00833839" w:rsidP="006269C4">
                            <w:r>
                              <w:t>3</w:t>
                            </w:r>
                          </w:p>
                        </w:tc>
                      </w:tr>
                      <w:tr w:rsidR="00833839" w14:paraId="2748A365" w14:textId="77777777" w:rsidTr="006269C4">
                        <w:tc>
                          <w:tcPr>
                            <w:tcW w:w="1278" w:type="dxa"/>
                          </w:tcPr>
                          <w:p w14:paraId="0F1310AB" w14:textId="77777777" w:rsidR="00833839" w:rsidRDefault="00833839" w:rsidP="006269C4">
                            <w:r>
                              <w:t>1</w:t>
                            </w:r>
                            <w:r w:rsidRPr="00BF20F6">
                              <w:rPr>
                                <w:vertAlign w:val="superscript"/>
                              </w:rPr>
                              <w:t>st</w:t>
                            </w:r>
                            <w:r>
                              <w:t xml:space="preserve"> choice</w:t>
                            </w:r>
                          </w:p>
                        </w:tc>
                        <w:tc>
                          <w:tcPr>
                            <w:tcW w:w="802" w:type="dxa"/>
                          </w:tcPr>
                          <w:p w14:paraId="69732970" w14:textId="77777777" w:rsidR="00833839" w:rsidRDefault="00833839" w:rsidP="006269C4">
                            <w:r>
                              <w:t>A</w:t>
                            </w:r>
                          </w:p>
                        </w:tc>
                        <w:tc>
                          <w:tcPr>
                            <w:tcW w:w="801" w:type="dxa"/>
                          </w:tcPr>
                          <w:p w14:paraId="0209AC2C" w14:textId="77777777" w:rsidR="00833839" w:rsidRDefault="00833839" w:rsidP="006269C4">
                            <w:r>
                              <w:t>A</w:t>
                            </w:r>
                          </w:p>
                        </w:tc>
                        <w:tc>
                          <w:tcPr>
                            <w:tcW w:w="801" w:type="dxa"/>
                          </w:tcPr>
                          <w:p w14:paraId="481EB879" w14:textId="77777777" w:rsidR="00833839" w:rsidRDefault="00833839" w:rsidP="006269C4">
                            <w:r>
                              <w:t>O</w:t>
                            </w:r>
                          </w:p>
                        </w:tc>
                        <w:tc>
                          <w:tcPr>
                            <w:tcW w:w="801" w:type="dxa"/>
                          </w:tcPr>
                          <w:p w14:paraId="5D97E568" w14:textId="77777777" w:rsidR="00833839" w:rsidRDefault="00833839" w:rsidP="006269C4">
                            <w:r>
                              <w:t>H</w:t>
                            </w:r>
                          </w:p>
                        </w:tc>
                      </w:tr>
                      <w:tr w:rsidR="00833839" w14:paraId="7506AD7C" w14:textId="77777777" w:rsidTr="006269C4">
                        <w:tc>
                          <w:tcPr>
                            <w:tcW w:w="1278" w:type="dxa"/>
                          </w:tcPr>
                          <w:p w14:paraId="28B120A6" w14:textId="77777777" w:rsidR="00833839" w:rsidRDefault="00833839" w:rsidP="006269C4">
                            <w:r>
                              <w:t>2</w:t>
                            </w:r>
                            <w:r w:rsidRPr="00BF20F6">
                              <w:rPr>
                                <w:vertAlign w:val="superscript"/>
                              </w:rPr>
                              <w:t>nd</w:t>
                            </w:r>
                            <w:r>
                              <w:t xml:space="preserve"> choice</w:t>
                            </w:r>
                          </w:p>
                        </w:tc>
                        <w:tc>
                          <w:tcPr>
                            <w:tcW w:w="802" w:type="dxa"/>
                          </w:tcPr>
                          <w:p w14:paraId="2E3E5AAB" w14:textId="77777777" w:rsidR="00833839" w:rsidRDefault="00833839" w:rsidP="006269C4">
                            <w:r>
                              <w:t>O</w:t>
                            </w:r>
                          </w:p>
                        </w:tc>
                        <w:tc>
                          <w:tcPr>
                            <w:tcW w:w="801" w:type="dxa"/>
                          </w:tcPr>
                          <w:p w14:paraId="29292E36" w14:textId="77777777" w:rsidR="00833839" w:rsidRDefault="00833839" w:rsidP="006269C4">
                            <w:r>
                              <w:t>H</w:t>
                            </w:r>
                          </w:p>
                        </w:tc>
                        <w:tc>
                          <w:tcPr>
                            <w:tcW w:w="801" w:type="dxa"/>
                          </w:tcPr>
                          <w:p w14:paraId="2BDE8A29" w14:textId="77777777" w:rsidR="00833839" w:rsidRDefault="00833839" w:rsidP="006269C4">
                            <w:r>
                              <w:t>H</w:t>
                            </w:r>
                          </w:p>
                        </w:tc>
                        <w:tc>
                          <w:tcPr>
                            <w:tcW w:w="801" w:type="dxa"/>
                          </w:tcPr>
                          <w:p w14:paraId="136717BF" w14:textId="77777777" w:rsidR="00833839" w:rsidRDefault="00833839" w:rsidP="006269C4">
                            <w:r>
                              <w:t>A</w:t>
                            </w:r>
                          </w:p>
                        </w:tc>
                      </w:tr>
                      <w:tr w:rsidR="00833839" w14:paraId="15CA894C" w14:textId="77777777" w:rsidTr="006269C4">
                        <w:tc>
                          <w:tcPr>
                            <w:tcW w:w="1278" w:type="dxa"/>
                          </w:tcPr>
                          <w:p w14:paraId="1C3A699B" w14:textId="77777777" w:rsidR="00833839" w:rsidRDefault="00833839" w:rsidP="006269C4">
                            <w:r>
                              <w:t>3</w:t>
                            </w:r>
                            <w:r w:rsidRPr="00BF20F6">
                              <w:rPr>
                                <w:vertAlign w:val="superscript"/>
                              </w:rPr>
                              <w:t>rd</w:t>
                            </w:r>
                            <w:r>
                              <w:t xml:space="preserve"> choice</w:t>
                            </w:r>
                          </w:p>
                        </w:tc>
                        <w:tc>
                          <w:tcPr>
                            <w:tcW w:w="802" w:type="dxa"/>
                          </w:tcPr>
                          <w:p w14:paraId="07F22705" w14:textId="77777777" w:rsidR="00833839" w:rsidRDefault="00833839" w:rsidP="006269C4">
                            <w:r>
                              <w:t>H</w:t>
                            </w:r>
                          </w:p>
                        </w:tc>
                        <w:tc>
                          <w:tcPr>
                            <w:tcW w:w="801" w:type="dxa"/>
                          </w:tcPr>
                          <w:p w14:paraId="6FCF97C5" w14:textId="77777777" w:rsidR="00833839" w:rsidRDefault="00833839" w:rsidP="006269C4">
                            <w:r>
                              <w:t>O</w:t>
                            </w:r>
                          </w:p>
                        </w:tc>
                        <w:tc>
                          <w:tcPr>
                            <w:tcW w:w="801" w:type="dxa"/>
                          </w:tcPr>
                          <w:p w14:paraId="09FE602C" w14:textId="77777777" w:rsidR="00833839" w:rsidRDefault="00833839" w:rsidP="006269C4">
                            <w:r>
                              <w:t>A</w:t>
                            </w:r>
                          </w:p>
                        </w:tc>
                        <w:tc>
                          <w:tcPr>
                            <w:tcW w:w="801" w:type="dxa"/>
                          </w:tcPr>
                          <w:p w14:paraId="7EBC3858" w14:textId="77777777" w:rsidR="00833839" w:rsidRDefault="00833839" w:rsidP="006269C4">
                            <w:r>
                              <w:t>O</w:t>
                            </w:r>
                          </w:p>
                        </w:tc>
                      </w:tr>
                    </w:tbl>
                    <w:p w14:paraId="1601EFDE" w14:textId="77777777" w:rsidR="00833839" w:rsidRDefault="00833839" w:rsidP="006269C4"/>
                  </w:txbxContent>
                </v:textbox>
                <w10:anchorlock/>
              </v:shape>
            </w:pict>
          </mc:Fallback>
        </mc:AlternateContent>
      </w:r>
    </w:p>
    <w:p w14:paraId="62837544" w14:textId="77777777" w:rsidR="006269C4" w:rsidRDefault="006269C4" w:rsidP="006269C4">
      <w:pPr>
        <w:pStyle w:val="ExampleBody"/>
      </w:pPr>
    </w:p>
    <w:p w14:paraId="68369548" w14:textId="77777777" w:rsidR="00661997" w:rsidRDefault="00661997" w:rsidP="006269C4">
      <w:pPr>
        <w:pStyle w:val="ExampleBody"/>
      </w:pPr>
      <w:r>
        <w:t>Notice that by totaling the vote counts across the top of the preference schedule we can recover</w:t>
      </w:r>
      <w:r w:rsidR="006269C4">
        <w:t xml:space="preserve"> the total number of votes cast: 1+3+3+3 = 10 total votes.</w:t>
      </w:r>
    </w:p>
    <w:p w14:paraId="1109D45C" w14:textId="77777777" w:rsidR="00661997" w:rsidRPr="009A4250" w:rsidRDefault="00661997" w:rsidP="009A4250">
      <w:pPr>
        <w:pStyle w:val="Heading2"/>
      </w:pPr>
      <w:bookmarkStart w:id="4" w:name="_Toc227057862"/>
      <w:bookmarkStart w:id="5" w:name="_Toc227143095"/>
      <w:r>
        <w:lastRenderedPageBreak/>
        <w:t>Plurality</w:t>
      </w:r>
      <w:bookmarkEnd w:id="4"/>
      <w:bookmarkEnd w:id="5"/>
    </w:p>
    <w:p w14:paraId="412481CC" w14:textId="77777777" w:rsidR="00226E2A" w:rsidRDefault="00661997">
      <w:r>
        <w:t xml:space="preserve">The voting method we’re most familiar with in the United States is the </w:t>
      </w:r>
      <w:r w:rsidRPr="00DF27AD">
        <w:rPr>
          <w:b/>
        </w:rPr>
        <w:t>plurality method</w:t>
      </w:r>
      <w:r w:rsidR="00EC373F">
        <w:rPr>
          <w:b/>
        </w:rPr>
        <w:fldChar w:fldCharType="begin"/>
      </w:r>
      <w:r w:rsidR="00EC373F">
        <w:instrText xml:space="preserve"> XE "</w:instrText>
      </w:r>
      <w:r w:rsidR="00EC373F" w:rsidRPr="00042598">
        <w:instrText>plurality method</w:instrText>
      </w:r>
      <w:r w:rsidR="00EC373F">
        <w:instrText xml:space="preserve">" </w:instrText>
      </w:r>
      <w:r w:rsidR="00EC373F">
        <w:rPr>
          <w:b/>
        </w:rPr>
        <w:fldChar w:fldCharType="end"/>
      </w:r>
      <w:r>
        <w:t xml:space="preserve">.  </w:t>
      </w:r>
    </w:p>
    <w:p w14:paraId="309447AD" w14:textId="77777777" w:rsidR="009A4250" w:rsidRDefault="009A4250"/>
    <w:p w14:paraId="438E8626" w14:textId="77777777" w:rsidR="00226E2A" w:rsidRDefault="00226E2A" w:rsidP="00226E2A">
      <w:pPr>
        <w:pStyle w:val="DefinitionHeader"/>
      </w:pPr>
      <w:r>
        <w:t>Plurality Method</w:t>
      </w:r>
    </w:p>
    <w:p w14:paraId="4DBD3286" w14:textId="77777777" w:rsidR="00661997" w:rsidRDefault="00661997" w:rsidP="00226E2A">
      <w:pPr>
        <w:pStyle w:val="DefinitionBody"/>
      </w:pPr>
      <w:r>
        <w:t xml:space="preserve">In this method, the choice with the most first-preference votes is declared the winner.  Ties are </w:t>
      </w:r>
      <w:proofErr w:type="gramStart"/>
      <w:r>
        <w:t>possible, and</w:t>
      </w:r>
      <w:proofErr w:type="gramEnd"/>
      <w:r>
        <w:t xml:space="preserve"> would have to be settled through some sort of run-off vote. </w:t>
      </w:r>
    </w:p>
    <w:p w14:paraId="6E482CE6" w14:textId="77777777" w:rsidR="009A4250" w:rsidRDefault="009A4250"/>
    <w:p w14:paraId="61EF54CF" w14:textId="77777777" w:rsidR="00661997" w:rsidRDefault="00661997">
      <w:r>
        <w:t>This method is sometimes mistakenly called the majority method</w:t>
      </w:r>
      <w:r w:rsidR="006269C4">
        <w:t>, or “majority rules”</w:t>
      </w:r>
      <w:r>
        <w:t xml:space="preserve">, but it is not necessary for a choice to have gained a majority of votes to win.  A majority is over 50%; it is possible for a winner to have a </w:t>
      </w:r>
      <w:r w:rsidRPr="006269C4">
        <w:rPr>
          <w:b/>
        </w:rPr>
        <w:t>plurality</w:t>
      </w:r>
      <w:r>
        <w:t xml:space="preserve"> without having a majority.  </w:t>
      </w:r>
    </w:p>
    <w:p w14:paraId="359580B6" w14:textId="77777777" w:rsidR="00661997" w:rsidRDefault="00661997"/>
    <w:p w14:paraId="43779517" w14:textId="77777777" w:rsidR="006269C4" w:rsidRDefault="006269C4"/>
    <w:p w14:paraId="5D9F7E6D" w14:textId="77777777" w:rsidR="00661997" w:rsidRPr="006269C4" w:rsidRDefault="00661997" w:rsidP="006269C4">
      <w:pPr>
        <w:pStyle w:val="ExampleHeader"/>
      </w:pPr>
      <w:r w:rsidRPr="006269C4">
        <w:t>Example</w:t>
      </w:r>
      <w:r w:rsidR="006269C4" w:rsidRPr="006269C4">
        <w:t xml:space="preserve"> 2</w:t>
      </w:r>
    </w:p>
    <w:p w14:paraId="4AC20B17" w14:textId="77777777" w:rsidR="00661997" w:rsidRDefault="00661997" w:rsidP="006269C4">
      <w:pPr>
        <w:pStyle w:val="ExampleBody"/>
      </w:pPr>
      <w:r>
        <w:t>In our election from above, we had the preference table:</w:t>
      </w:r>
    </w:p>
    <w:p w14:paraId="113055FD" w14:textId="77777777" w:rsidR="006269C4" w:rsidRDefault="006269C4" w:rsidP="006269C4">
      <w:pPr>
        <w:pStyle w:val="ExampleBody"/>
      </w:pPr>
    </w:p>
    <w:p w14:paraId="065F7C38" w14:textId="2EF8CE6F" w:rsidR="00661997" w:rsidRDefault="00306754" w:rsidP="006269C4">
      <w:pPr>
        <w:pStyle w:val="ExampleBody"/>
      </w:pPr>
      <w:r>
        <w:rPr>
          <w:noProof/>
        </w:rPr>
        <mc:AlternateContent>
          <mc:Choice Requires="wps">
            <w:drawing>
              <wp:inline distT="0" distB="0" distL="0" distR="0" wp14:anchorId="5A510D28" wp14:editId="65A61176">
                <wp:extent cx="5621020" cy="755015"/>
                <wp:effectExtent l="0" t="0" r="0" b="0"/>
                <wp:docPr id="75"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1020" cy="755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4483"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802"/>
                              <w:gridCol w:w="801"/>
                              <w:gridCol w:w="801"/>
                              <w:gridCol w:w="801"/>
                            </w:tblGrid>
                            <w:tr w:rsidR="00833839" w14:paraId="342C58FC" w14:textId="77777777" w:rsidTr="006269C4">
                              <w:tc>
                                <w:tcPr>
                                  <w:tcW w:w="1278" w:type="dxa"/>
                                </w:tcPr>
                                <w:p w14:paraId="57CDCB48" w14:textId="77777777" w:rsidR="00833839" w:rsidRDefault="00833839" w:rsidP="006269C4"/>
                              </w:tc>
                              <w:tc>
                                <w:tcPr>
                                  <w:tcW w:w="802" w:type="dxa"/>
                                </w:tcPr>
                                <w:p w14:paraId="0CFC6D90" w14:textId="77777777" w:rsidR="00833839" w:rsidRDefault="00833839" w:rsidP="006269C4">
                                  <w:r>
                                    <w:t>1</w:t>
                                  </w:r>
                                </w:p>
                              </w:tc>
                              <w:tc>
                                <w:tcPr>
                                  <w:tcW w:w="801" w:type="dxa"/>
                                </w:tcPr>
                                <w:p w14:paraId="4B03F013" w14:textId="77777777" w:rsidR="00833839" w:rsidRDefault="00833839" w:rsidP="006269C4">
                                  <w:r>
                                    <w:t>3</w:t>
                                  </w:r>
                                </w:p>
                              </w:tc>
                              <w:tc>
                                <w:tcPr>
                                  <w:tcW w:w="801" w:type="dxa"/>
                                </w:tcPr>
                                <w:p w14:paraId="711DDCAB" w14:textId="77777777" w:rsidR="00833839" w:rsidRDefault="00833839" w:rsidP="006269C4">
                                  <w:r>
                                    <w:t>3</w:t>
                                  </w:r>
                                </w:p>
                              </w:tc>
                              <w:tc>
                                <w:tcPr>
                                  <w:tcW w:w="801" w:type="dxa"/>
                                </w:tcPr>
                                <w:p w14:paraId="21A78F2C" w14:textId="77777777" w:rsidR="00833839" w:rsidRDefault="00833839" w:rsidP="006269C4">
                                  <w:r>
                                    <w:t>3</w:t>
                                  </w:r>
                                </w:p>
                              </w:tc>
                            </w:tr>
                            <w:tr w:rsidR="00833839" w14:paraId="64E79851" w14:textId="77777777" w:rsidTr="006269C4">
                              <w:tc>
                                <w:tcPr>
                                  <w:tcW w:w="1278" w:type="dxa"/>
                                </w:tcPr>
                                <w:p w14:paraId="245E98C2" w14:textId="77777777" w:rsidR="00833839" w:rsidRDefault="00833839" w:rsidP="006269C4">
                                  <w:r>
                                    <w:t>1</w:t>
                                  </w:r>
                                  <w:r w:rsidRPr="00BF20F6">
                                    <w:rPr>
                                      <w:vertAlign w:val="superscript"/>
                                    </w:rPr>
                                    <w:t>st</w:t>
                                  </w:r>
                                  <w:r>
                                    <w:t xml:space="preserve"> choice</w:t>
                                  </w:r>
                                </w:p>
                              </w:tc>
                              <w:tc>
                                <w:tcPr>
                                  <w:tcW w:w="802" w:type="dxa"/>
                                </w:tcPr>
                                <w:p w14:paraId="5C1722D1" w14:textId="77777777" w:rsidR="00833839" w:rsidRDefault="00833839" w:rsidP="006269C4">
                                  <w:r>
                                    <w:t>A</w:t>
                                  </w:r>
                                </w:p>
                              </w:tc>
                              <w:tc>
                                <w:tcPr>
                                  <w:tcW w:w="801" w:type="dxa"/>
                                </w:tcPr>
                                <w:p w14:paraId="7E9F8BAE" w14:textId="77777777" w:rsidR="00833839" w:rsidRDefault="00833839" w:rsidP="006269C4">
                                  <w:r>
                                    <w:t>A</w:t>
                                  </w:r>
                                </w:p>
                              </w:tc>
                              <w:tc>
                                <w:tcPr>
                                  <w:tcW w:w="801" w:type="dxa"/>
                                </w:tcPr>
                                <w:p w14:paraId="49BE97A8" w14:textId="77777777" w:rsidR="00833839" w:rsidRDefault="00833839" w:rsidP="006269C4">
                                  <w:r>
                                    <w:t>O</w:t>
                                  </w:r>
                                </w:p>
                              </w:tc>
                              <w:tc>
                                <w:tcPr>
                                  <w:tcW w:w="801" w:type="dxa"/>
                                </w:tcPr>
                                <w:p w14:paraId="2FCCF534" w14:textId="77777777" w:rsidR="00833839" w:rsidRDefault="00833839" w:rsidP="006269C4">
                                  <w:r>
                                    <w:t>H</w:t>
                                  </w:r>
                                </w:p>
                              </w:tc>
                            </w:tr>
                            <w:tr w:rsidR="00833839" w14:paraId="4BBECBDC" w14:textId="77777777" w:rsidTr="006269C4">
                              <w:tc>
                                <w:tcPr>
                                  <w:tcW w:w="1278" w:type="dxa"/>
                                </w:tcPr>
                                <w:p w14:paraId="23CB3FC2" w14:textId="77777777" w:rsidR="00833839" w:rsidRDefault="00833839" w:rsidP="006269C4">
                                  <w:r>
                                    <w:t>2</w:t>
                                  </w:r>
                                  <w:r w:rsidRPr="00BF20F6">
                                    <w:rPr>
                                      <w:vertAlign w:val="superscript"/>
                                    </w:rPr>
                                    <w:t>nd</w:t>
                                  </w:r>
                                  <w:r>
                                    <w:t xml:space="preserve"> choice</w:t>
                                  </w:r>
                                </w:p>
                              </w:tc>
                              <w:tc>
                                <w:tcPr>
                                  <w:tcW w:w="802" w:type="dxa"/>
                                </w:tcPr>
                                <w:p w14:paraId="4759B145" w14:textId="77777777" w:rsidR="00833839" w:rsidRDefault="00833839" w:rsidP="006269C4">
                                  <w:r>
                                    <w:t>O</w:t>
                                  </w:r>
                                </w:p>
                              </w:tc>
                              <w:tc>
                                <w:tcPr>
                                  <w:tcW w:w="801" w:type="dxa"/>
                                </w:tcPr>
                                <w:p w14:paraId="56F27BF5" w14:textId="77777777" w:rsidR="00833839" w:rsidRDefault="00833839" w:rsidP="006269C4">
                                  <w:r>
                                    <w:t>H</w:t>
                                  </w:r>
                                </w:p>
                              </w:tc>
                              <w:tc>
                                <w:tcPr>
                                  <w:tcW w:w="801" w:type="dxa"/>
                                </w:tcPr>
                                <w:p w14:paraId="2F8A4251" w14:textId="77777777" w:rsidR="00833839" w:rsidRDefault="00833839" w:rsidP="006269C4">
                                  <w:r>
                                    <w:t>H</w:t>
                                  </w:r>
                                </w:p>
                              </w:tc>
                              <w:tc>
                                <w:tcPr>
                                  <w:tcW w:w="801" w:type="dxa"/>
                                </w:tcPr>
                                <w:p w14:paraId="661EEEDF" w14:textId="77777777" w:rsidR="00833839" w:rsidRDefault="00833839" w:rsidP="006269C4">
                                  <w:r>
                                    <w:t>A</w:t>
                                  </w:r>
                                </w:p>
                              </w:tc>
                            </w:tr>
                            <w:tr w:rsidR="00833839" w14:paraId="77F28A56" w14:textId="77777777" w:rsidTr="006269C4">
                              <w:tc>
                                <w:tcPr>
                                  <w:tcW w:w="1278" w:type="dxa"/>
                                </w:tcPr>
                                <w:p w14:paraId="719F9182" w14:textId="77777777" w:rsidR="00833839" w:rsidRDefault="00833839" w:rsidP="006269C4">
                                  <w:r>
                                    <w:t>3</w:t>
                                  </w:r>
                                  <w:r w:rsidRPr="00BF20F6">
                                    <w:rPr>
                                      <w:vertAlign w:val="superscript"/>
                                    </w:rPr>
                                    <w:t>rd</w:t>
                                  </w:r>
                                  <w:r>
                                    <w:t xml:space="preserve"> choice</w:t>
                                  </w:r>
                                </w:p>
                              </w:tc>
                              <w:tc>
                                <w:tcPr>
                                  <w:tcW w:w="802" w:type="dxa"/>
                                </w:tcPr>
                                <w:p w14:paraId="119E1939" w14:textId="77777777" w:rsidR="00833839" w:rsidRDefault="00833839" w:rsidP="006269C4">
                                  <w:r>
                                    <w:t>H</w:t>
                                  </w:r>
                                </w:p>
                              </w:tc>
                              <w:tc>
                                <w:tcPr>
                                  <w:tcW w:w="801" w:type="dxa"/>
                                </w:tcPr>
                                <w:p w14:paraId="793A4FE2" w14:textId="77777777" w:rsidR="00833839" w:rsidRDefault="00833839" w:rsidP="006269C4">
                                  <w:r>
                                    <w:t>O</w:t>
                                  </w:r>
                                </w:p>
                              </w:tc>
                              <w:tc>
                                <w:tcPr>
                                  <w:tcW w:w="801" w:type="dxa"/>
                                </w:tcPr>
                                <w:p w14:paraId="4D178970" w14:textId="77777777" w:rsidR="00833839" w:rsidRDefault="00833839" w:rsidP="006269C4">
                                  <w:r>
                                    <w:t>A</w:t>
                                  </w:r>
                                </w:p>
                              </w:tc>
                              <w:tc>
                                <w:tcPr>
                                  <w:tcW w:w="801" w:type="dxa"/>
                                </w:tcPr>
                                <w:p w14:paraId="1B005CBD" w14:textId="77777777" w:rsidR="00833839" w:rsidRDefault="00833839" w:rsidP="006269C4">
                                  <w:r>
                                    <w:t>O</w:t>
                                  </w:r>
                                </w:p>
                              </w:tc>
                            </w:tr>
                          </w:tbl>
                          <w:p w14:paraId="2EB1F09E" w14:textId="77777777" w:rsidR="00833839" w:rsidRDefault="00833839" w:rsidP="006269C4"/>
                        </w:txbxContent>
                      </wps:txbx>
                      <wps:bodyPr rot="0" vert="horz" wrap="square" lIns="0" tIns="0" rIns="0" bIns="0" anchor="t" anchorCtr="0" upright="1">
                        <a:noAutofit/>
                      </wps:bodyPr>
                    </wps:wsp>
                  </a:graphicData>
                </a:graphic>
              </wp:inline>
            </w:drawing>
          </mc:Choice>
          <mc:Fallback>
            <w:pict>
              <v:shape w14:anchorId="5A510D28" id="Text Box 47" o:spid="_x0000_s1028" type="#_x0000_t202" style="width:442.6pt;height:5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" filled="f" stroked="f">
                <v:textbox inset="0,0,0,0">
                  <w:txbxContent>
                    <w:tbl>
                      <w:tblPr>
                        <w:tblW w:w="4483"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802"/>
                        <w:gridCol w:w="801"/>
                        <w:gridCol w:w="801"/>
                        <w:gridCol w:w="801"/>
                      </w:tblGrid>
                      <w:tr w:rsidR="00833839" w14:paraId="342C58FC" w14:textId="77777777" w:rsidTr="006269C4">
                        <w:tc>
                          <w:tcPr>
                            <w:tcW w:w="1278" w:type="dxa"/>
                          </w:tcPr>
                          <w:p w14:paraId="57CDCB48" w14:textId="77777777" w:rsidR="00833839" w:rsidRDefault="00833839" w:rsidP="006269C4"/>
                        </w:tc>
                        <w:tc>
                          <w:tcPr>
                            <w:tcW w:w="802" w:type="dxa"/>
                          </w:tcPr>
                          <w:p w14:paraId="0CFC6D90" w14:textId="77777777" w:rsidR="00833839" w:rsidRDefault="00833839" w:rsidP="006269C4">
                            <w:r>
                              <w:t>1</w:t>
                            </w:r>
                          </w:p>
                        </w:tc>
                        <w:tc>
                          <w:tcPr>
                            <w:tcW w:w="801" w:type="dxa"/>
                          </w:tcPr>
                          <w:p w14:paraId="4B03F013" w14:textId="77777777" w:rsidR="00833839" w:rsidRDefault="00833839" w:rsidP="006269C4">
                            <w:r>
                              <w:t>3</w:t>
                            </w:r>
                          </w:p>
                        </w:tc>
                        <w:tc>
                          <w:tcPr>
                            <w:tcW w:w="801" w:type="dxa"/>
                          </w:tcPr>
                          <w:p w14:paraId="711DDCAB" w14:textId="77777777" w:rsidR="00833839" w:rsidRDefault="00833839" w:rsidP="006269C4">
                            <w:r>
                              <w:t>3</w:t>
                            </w:r>
                          </w:p>
                        </w:tc>
                        <w:tc>
                          <w:tcPr>
                            <w:tcW w:w="801" w:type="dxa"/>
                          </w:tcPr>
                          <w:p w14:paraId="21A78F2C" w14:textId="77777777" w:rsidR="00833839" w:rsidRDefault="00833839" w:rsidP="006269C4">
                            <w:r>
                              <w:t>3</w:t>
                            </w:r>
                          </w:p>
                        </w:tc>
                      </w:tr>
                      <w:tr w:rsidR="00833839" w14:paraId="64E79851" w14:textId="77777777" w:rsidTr="006269C4">
                        <w:tc>
                          <w:tcPr>
                            <w:tcW w:w="1278" w:type="dxa"/>
                          </w:tcPr>
                          <w:p w14:paraId="245E98C2" w14:textId="77777777" w:rsidR="00833839" w:rsidRDefault="00833839" w:rsidP="006269C4">
                            <w:r>
                              <w:t>1</w:t>
                            </w:r>
                            <w:r w:rsidRPr="00BF20F6">
                              <w:rPr>
                                <w:vertAlign w:val="superscript"/>
                              </w:rPr>
                              <w:t>st</w:t>
                            </w:r>
                            <w:r>
                              <w:t xml:space="preserve"> choice</w:t>
                            </w:r>
                          </w:p>
                        </w:tc>
                        <w:tc>
                          <w:tcPr>
                            <w:tcW w:w="802" w:type="dxa"/>
                          </w:tcPr>
                          <w:p w14:paraId="5C1722D1" w14:textId="77777777" w:rsidR="00833839" w:rsidRDefault="00833839" w:rsidP="006269C4">
                            <w:r>
                              <w:t>A</w:t>
                            </w:r>
                          </w:p>
                        </w:tc>
                        <w:tc>
                          <w:tcPr>
                            <w:tcW w:w="801" w:type="dxa"/>
                          </w:tcPr>
                          <w:p w14:paraId="7E9F8BAE" w14:textId="77777777" w:rsidR="00833839" w:rsidRDefault="00833839" w:rsidP="006269C4">
                            <w:r>
                              <w:t>A</w:t>
                            </w:r>
                          </w:p>
                        </w:tc>
                        <w:tc>
                          <w:tcPr>
                            <w:tcW w:w="801" w:type="dxa"/>
                          </w:tcPr>
                          <w:p w14:paraId="49BE97A8" w14:textId="77777777" w:rsidR="00833839" w:rsidRDefault="00833839" w:rsidP="006269C4">
                            <w:r>
                              <w:t>O</w:t>
                            </w:r>
                          </w:p>
                        </w:tc>
                        <w:tc>
                          <w:tcPr>
                            <w:tcW w:w="801" w:type="dxa"/>
                          </w:tcPr>
                          <w:p w14:paraId="2FCCF534" w14:textId="77777777" w:rsidR="00833839" w:rsidRDefault="00833839" w:rsidP="006269C4">
                            <w:r>
                              <w:t>H</w:t>
                            </w:r>
                          </w:p>
                        </w:tc>
                      </w:tr>
                      <w:tr w:rsidR="00833839" w14:paraId="4BBECBDC" w14:textId="77777777" w:rsidTr="006269C4">
                        <w:tc>
                          <w:tcPr>
                            <w:tcW w:w="1278" w:type="dxa"/>
                          </w:tcPr>
                          <w:p w14:paraId="23CB3FC2" w14:textId="77777777" w:rsidR="00833839" w:rsidRDefault="00833839" w:rsidP="006269C4">
                            <w:r>
                              <w:t>2</w:t>
                            </w:r>
                            <w:r w:rsidRPr="00BF20F6">
                              <w:rPr>
                                <w:vertAlign w:val="superscript"/>
                              </w:rPr>
                              <w:t>nd</w:t>
                            </w:r>
                            <w:r>
                              <w:t xml:space="preserve"> choice</w:t>
                            </w:r>
                          </w:p>
                        </w:tc>
                        <w:tc>
                          <w:tcPr>
                            <w:tcW w:w="802" w:type="dxa"/>
                          </w:tcPr>
                          <w:p w14:paraId="4759B145" w14:textId="77777777" w:rsidR="00833839" w:rsidRDefault="00833839" w:rsidP="006269C4">
                            <w:r>
                              <w:t>O</w:t>
                            </w:r>
                          </w:p>
                        </w:tc>
                        <w:tc>
                          <w:tcPr>
                            <w:tcW w:w="801" w:type="dxa"/>
                          </w:tcPr>
                          <w:p w14:paraId="56F27BF5" w14:textId="77777777" w:rsidR="00833839" w:rsidRDefault="00833839" w:rsidP="006269C4">
                            <w:r>
                              <w:t>H</w:t>
                            </w:r>
                          </w:p>
                        </w:tc>
                        <w:tc>
                          <w:tcPr>
                            <w:tcW w:w="801" w:type="dxa"/>
                          </w:tcPr>
                          <w:p w14:paraId="2F8A4251" w14:textId="77777777" w:rsidR="00833839" w:rsidRDefault="00833839" w:rsidP="006269C4">
                            <w:r>
                              <w:t>H</w:t>
                            </w:r>
                          </w:p>
                        </w:tc>
                        <w:tc>
                          <w:tcPr>
                            <w:tcW w:w="801" w:type="dxa"/>
                          </w:tcPr>
                          <w:p w14:paraId="661EEEDF" w14:textId="77777777" w:rsidR="00833839" w:rsidRDefault="00833839" w:rsidP="006269C4">
                            <w:r>
                              <w:t>A</w:t>
                            </w:r>
                          </w:p>
                        </w:tc>
                      </w:tr>
                      <w:tr w:rsidR="00833839" w14:paraId="77F28A56" w14:textId="77777777" w:rsidTr="006269C4">
                        <w:tc>
                          <w:tcPr>
                            <w:tcW w:w="1278" w:type="dxa"/>
                          </w:tcPr>
                          <w:p w14:paraId="719F9182" w14:textId="77777777" w:rsidR="00833839" w:rsidRDefault="00833839" w:rsidP="006269C4">
                            <w:r>
                              <w:t>3</w:t>
                            </w:r>
                            <w:r w:rsidRPr="00BF20F6">
                              <w:rPr>
                                <w:vertAlign w:val="superscript"/>
                              </w:rPr>
                              <w:t>rd</w:t>
                            </w:r>
                            <w:r>
                              <w:t xml:space="preserve"> choice</w:t>
                            </w:r>
                          </w:p>
                        </w:tc>
                        <w:tc>
                          <w:tcPr>
                            <w:tcW w:w="802" w:type="dxa"/>
                          </w:tcPr>
                          <w:p w14:paraId="119E1939" w14:textId="77777777" w:rsidR="00833839" w:rsidRDefault="00833839" w:rsidP="006269C4">
                            <w:r>
                              <w:t>H</w:t>
                            </w:r>
                          </w:p>
                        </w:tc>
                        <w:tc>
                          <w:tcPr>
                            <w:tcW w:w="801" w:type="dxa"/>
                          </w:tcPr>
                          <w:p w14:paraId="793A4FE2" w14:textId="77777777" w:rsidR="00833839" w:rsidRDefault="00833839" w:rsidP="006269C4">
                            <w:r>
                              <w:t>O</w:t>
                            </w:r>
                          </w:p>
                        </w:tc>
                        <w:tc>
                          <w:tcPr>
                            <w:tcW w:w="801" w:type="dxa"/>
                          </w:tcPr>
                          <w:p w14:paraId="4D178970" w14:textId="77777777" w:rsidR="00833839" w:rsidRDefault="00833839" w:rsidP="006269C4">
                            <w:r>
                              <w:t>A</w:t>
                            </w:r>
                          </w:p>
                        </w:tc>
                        <w:tc>
                          <w:tcPr>
                            <w:tcW w:w="801" w:type="dxa"/>
                          </w:tcPr>
                          <w:p w14:paraId="1B005CBD" w14:textId="77777777" w:rsidR="00833839" w:rsidRDefault="00833839" w:rsidP="006269C4">
                            <w:r>
                              <w:t>O</w:t>
                            </w:r>
                          </w:p>
                        </w:tc>
                      </w:tr>
                    </w:tbl>
                    <w:p w14:paraId="2EB1F09E" w14:textId="77777777" w:rsidR="00833839" w:rsidRDefault="00833839" w:rsidP="006269C4"/>
                  </w:txbxContent>
                </v:textbox>
                <w10:anchorlock/>
              </v:shape>
            </w:pict>
          </mc:Fallback>
        </mc:AlternateContent>
      </w:r>
    </w:p>
    <w:p w14:paraId="182D1164" w14:textId="77777777" w:rsidR="00661997" w:rsidRDefault="00661997" w:rsidP="006269C4">
      <w:pPr>
        <w:pStyle w:val="ExampleBody"/>
      </w:pPr>
    </w:p>
    <w:p w14:paraId="1400E0C7" w14:textId="77777777" w:rsidR="00661997" w:rsidRDefault="00661997" w:rsidP="006269C4">
      <w:pPr>
        <w:pStyle w:val="ExampleBody"/>
      </w:pPr>
      <w:r>
        <w:t xml:space="preserve">For the plurality method, we only care about the </w:t>
      </w:r>
      <w:proofErr w:type="gramStart"/>
      <w:r>
        <w:t>first choice</w:t>
      </w:r>
      <w:proofErr w:type="gramEnd"/>
      <w:r>
        <w:t xml:space="preserve"> options.  Total</w:t>
      </w:r>
      <w:r w:rsidR="008167AC">
        <w:t>ing</w:t>
      </w:r>
      <w:r>
        <w:t xml:space="preserve"> them up:</w:t>
      </w:r>
    </w:p>
    <w:p w14:paraId="00BBF5A8" w14:textId="77777777" w:rsidR="00661997" w:rsidRDefault="006269C4" w:rsidP="006269C4">
      <w:pPr>
        <w:pStyle w:val="ExampleBody"/>
      </w:pPr>
      <w:r>
        <w:t xml:space="preserve">Anaheim: 1+3 = </w:t>
      </w:r>
      <w:r w:rsidR="00661997">
        <w:t xml:space="preserve">4 </w:t>
      </w:r>
      <w:r>
        <w:t xml:space="preserve">first-choice </w:t>
      </w:r>
      <w:r w:rsidR="00661997">
        <w:t>votes</w:t>
      </w:r>
    </w:p>
    <w:p w14:paraId="45CBECD2" w14:textId="77777777" w:rsidR="00661997" w:rsidRDefault="00661997" w:rsidP="006269C4">
      <w:pPr>
        <w:pStyle w:val="ExampleBody"/>
      </w:pPr>
      <w:r>
        <w:t xml:space="preserve">Orlando: 3 </w:t>
      </w:r>
      <w:r w:rsidR="006269C4">
        <w:t xml:space="preserve">first-choice </w:t>
      </w:r>
      <w:r>
        <w:t>votes</w:t>
      </w:r>
    </w:p>
    <w:p w14:paraId="3B49165F" w14:textId="77777777" w:rsidR="00661997" w:rsidRDefault="00661997" w:rsidP="006269C4">
      <w:pPr>
        <w:pStyle w:val="ExampleBody"/>
      </w:pPr>
      <w:r>
        <w:t xml:space="preserve">Hawaii: 3 </w:t>
      </w:r>
      <w:r w:rsidR="006269C4">
        <w:t xml:space="preserve">first-choice </w:t>
      </w:r>
      <w:r>
        <w:t>votes</w:t>
      </w:r>
    </w:p>
    <w:p w14:paraId="7DEC16E5" w14:textId="77777777" w:rsidR="00661997" w:rsidRDefault="00661997" w:rsidP="006269C4">
      <w:pPr>
        <w:pStyle w:val="ExampleBody"/>
      </w:pPr>
    </w:p>
    <w:p w14:paraId="65374DF8" w14:textId="77777777" w:rsidR="00661997" w:rsidRDefault="006269C4" w:rsidP="006269C4">
      <w:pPr>
        <w:pStyle w:val="ExampleBody"/>
      </w:pPr>
      <w:r>
        <w:t>Anaheim is the winner using the plurality voting method.</w:t>
      </w:r>
    </w:p>
    <w:p w14:paraId="15B709D3" w14:textId="77777777" w:rsidR="006269C4" w:rsidRDefault="006269C4" w:rsidP="006269C4">
      <w:pPr>
        <w:pStyle w:val="ExampleBody"/>
      </w:pPr>
    </w:p>
    <w:p w14:paraId="2A009841" w14:textId="77777777" w:rsidR="006269C4" w:rsidRDefault="006269C4" w:rsidP="006269C4">
      <w:pPr>
        <w:pStyle w:val="ExampleBody"/>
      </w:pPr>
      <w:r>
        <w:t>Notice that Anaheim won with 4 out of 10 votes, 40% of the votes, which is a plurality of the votes, but not a majority.</w:t>
      </w:r>
    </w:p>
    <w:p w14:paraId="73DDBCB8" w14:textId="77777777" w:rsidR="00661997" w:rsidRDefault="00661997"/>
    <w:p w14:paraId="1C9DC725" w14:textId="77777777" w:rsidR="00032126" w:rsidRDefault="00032126"/>
    <w:p w14:paraId="6BEDAA49" w14:textId="77777777" w:rsidR="00032126" w:rsidRDefault="00032126" w:rsidP="003E5C0A">
      <w:pPr>
        <w:pStyle w:val="TryitNow"/>
      </w:pPr>
      <w:r>
        <w:t>Try it Now 1</w:t>
      </w:r>
    </w:p>
    <w:p w14:paraId="17AA962D" w14:textId="77777777" w:rsidR="003E5C0A" w:rsidRDefault="003E5C0A" w:rsidP="003E5C0A">
      <w:pPr>
        <w:pStyle w:val="TryitNowbody"/>
      </w:pPr>
      <w:r>
        <w:t>Three</w:t>
      </w:r>
      <w:r w:rsidR="00032126">
        <w:t xml:space="preserve"> candidates are running in a</w:t>
      </w:r>
      <w:r>
        <w:t>n election for County Executive:  Goings (G), McCarthy (M), and Bunney (B)</w:t>
      </w:r>
      <w:r w:rsidR="007C3241">
        <w:rPr>
          <w:rStyle w:val="FootnoteReference"/>
        </w:rPr>
        <w:footnoteReference w:id="1"/>
      </w:r>
      <w:r>
        <w:t>.   The voting schedule is shown below.  Which candidate wins under the plurality method?</w:t>
      </w:r>
    </w:p>
    <w:p w14:paraId="0650064E" w14:textId="77777777" w:rsidR="00032126" w:rsidRDefault="00032126" w:rsidP="003E5C0A">
      <w:pPr>
        <w:pStyle w:val="TryitNowbody"/>
      </w:pPr>
      <w:r>
        <w:t xml:space="preserve">  </w:t>
      </w:r>
    </w:p>
    <w:p w14:paraId="470E9C87" w14:textId="452E8511" w:rsidR="00032126" w:rsidRDefault="00306754" w:rsidP="003E5C0A">
      <w:pPr>
        <w:pStyle w:val="TryitNowbody"/>
      </w:pPr>
      <w:r>
        <w:rPr>
          <w:noProof/>
        </w:rPr>
        <mc:AlternateContent>
          <mc:Choice Requires="wps">
            <w:drawing>
              <wp:inline distT="0" distB="0" distL="0" distR="0" wp14:anchorId="31620E1F" wp14:editId="0E8FFECC">
                <wp:extent cx="5621020" cy="755015"/>
                <wp:effectExtent l="0" t="3175" r="0" b="3810"/>
                <wp:docPr id="74"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1020" cy="755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688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802"/>
                              <w:gridCol w:w="801"/>
                              <w:gridCol w:w="801"/>
                              <w:gridCol w:w="801"/>
                              <w:gridCol w:w="801"/>
                              <w:gridCol w:w="801"/>
                              <w:gridCol w:w="801"/>
                            </w:tblGrid>
                            <w:tr w:rsidR="00833839" w14:paraId="3892E7CD" w14:textId="77777777" w:rsidTr="003E5C0A">
                              <w:tc>
                                <w:tcPr>
                                  <w:tcW w:w="1278" w:type="dxa"/>
                                </w:tcPr>
                                <w:p w14:paraId="7739DFA5" w14:textId="77777777" w:rsidR="00833839" w:rsidRDefault="00833839" w:rsidP="006269C4"/>
                              </w:tc>
                              <w:tc>
                                <w:tcPr>
                                  <w:tcW w:w="802" w:type="dxa"/>
                                </w:tcPr>
                                <w:p w14:paraId="0245B85A" w14:textId="77777777" w:rsidR="00833839" w:rsidRDefault="00833839" w:rsidP="006269C4">
                                  <w:r>
                                    <w:t>44</w:t>
                                  </w:r>
                                </w:p>
                              </w:tc>
                              <w:tc>
                                <w:tcPr>
                                  <w:tcW w:w="801" w:type="dxa"/>
                                </w:tcPr>
                                <w:p w14:paraId="47BE0E77" w14:textId="77777777" w:rsidR="00833839" w:rsidRDefault="00833839" w:rsidP="006269C4">
                                  <w:r>
                                    <w:t>14</w:t>
                                  </w:r>
                                </w:p>
                              </w:tc>
                              <w:tc>
                                <w:tcPr>
                                  <w:tcW w:w="801" w:type="dxa"/>
                                </w:tcPr>
                                <w:p w14:paraId="613DC6CB" w14:textId="77777777" w:rsidR="00833839" w:rsidRDefault="00833839" w:rsidP="006269C4">
                                  <w:r>
                                    <w:t>20</w:t>
                                  </w:r>
                                </w:p>
                              </w:tc>
                              <w:tc>
                                <w:tcPr>
                                  <w:tcW w:w="801" w:type="dxa"/>
                                </w:tcPr>
                                <w:p w14:paraId="1A00493E" w14:textId="77777777" w:rsidR="00833839" w:rsidRDefault="00833839" w:rsidP="006269C4">
                                  <w:r>
                                    <w:t>70</w:t>
                                  </w:r>
                                </w:p>
                              </w:tc>
                              <w:tc>
                                <w:tcPr>
                                  <w:tcW w:w="801" w:type="dxa"/>
                                </w:tcPr>
                                <w:p w14:paraId="18068DCB" w14:textId="77777777" w:rsidR="00833839" w:rsidRDefault="00833839" w:rsidP="006269C4">
                                  <w:r>
                                    <w:t>22</w:t>
                                  </w:r>
                                </w:p>
                              </w:tc>
                              <w:tc>
                                <w:tcPr>
                                  <w:tcW w:w="801" w:type="dxa"/>
                                </w:tcPr>
                                <w:p w14:paraId="4E7A560C" w14:textId="77777777" w:rsidR="00833839" w:rsidRDefault="00833839" w:rsidP="006269C4">
                                  <w:r>
                                    <w:t>80</w:t>
                                  </w:r>
                                </w:p>
                              </w:tc>
                              <w:tc>
                                <w:tcPr>
                                  <w:tcW w:w="801" w:type="dxa"/>
                                </w:tcPr>
                                <w:p w14:paraId="4643F821" w14:textId="77777777" w:rsidR="00833839" w:rsidRDefault="00833839" w:rsidP="006269C4">
                                  <w:r>
                                    <w:t>39</w:t>
                                  </w:r>
                                </w:p>
                              </w:tc>
                            </w:tr>
                            <w:tr w:rsidR="00833839" w14:paraId="44E448B2" w14:textId="77777777" w:rsidTr="003E5C0A">
                              <w:tc>
                                <w:tcPr>
                                  <w:tcW w:w="1278" w:type="dxa"/>
                                </w:tcPr>
                                <w:p w14:paraId="76D366D5" w14:textId="77777777" w:rsidR="00833839" w:rsidRDefault="00833839" w:rsidP="006269C4">
                                  <w:r>
                                    <w:t>1</w:t>
                                  </w:r>
                                  <w:r w:rsidRPr="00BF20F6">
                                    <w:rPr>
                                      <w:vertAlign w:val="superscript"/>
                                    </w:rPr>
                                    <w:t>st</w:t>
                                  </w:r>
                                  <w:r>
                                    <w:t xml:space="preserve"> choice</w:t>
                                  </w:r>
                                </w:p>
                              </w:tc>
                              <w:tc>
                                <w:tcPr>
                                  <w:tcW w:w="802" w:type="dxa"/>
                                </w:tcPr>
                                <w:p w14:paraId="271CDE89" w14:textId="77777777" w:rsidR="00833839" w:rsidRDefault="00833839" w:rsidP="006269C4">
                                  <w:r>
                                    <w:t>G</w:t>
                                  </w:r>
                                </w:p>
                              </w:tc>
                              <w:tc>
                                <w:tcPr>
                                  <w:tcW w:w="801" w:type="dxa"/>
                                </w:tcPr>
                                <w:p w14:paraId="1991E9A4" w14:textId="77777777" w:rsidR="00833839" w:rsidRDefault="00833839" w:rsidP="006269C4">
                                  <w:r>
                                    <w:t>G</w:t>
                                  </w:r>
                                </w:p>
                              </w:tc>
                              <w:tc>
                                <w:tcPr>
                                  <w:tcW w:w="801" w:type="dxa"/>
                                </w:tcPr>
                                <w:p w14:paraId="0DBCF114" w14:textId="77777777" w:rsidR="00833839" w:rsidRDefault="00833839" w:rsidP="006269C4">
                                  <w:r>
                                    <w:t>G</w:t>
                                  </w:r>
                                </w:p>
                              </w:tc>
                              <w:tc>
                                <w:tcPr>
                                  <w:tcW w:w="801" w:type="dxa"/>
                                </w:tcPr>
                                <w:p w14:paraId="24793E18" w14:textId="77777777" w:rsidR="00833839" w:rsidRDefault="00833839" w:rsidP="006269C4">
                                  <w:r>
                                    <w:t>M</w:t>
                                  </w:r>
                                </w:p>
                              </w:tc>
                              <w:tc>
                                <w:tcPr>
                                  <w:tcW w:w="801" w:type="dxa"/>
                                </w:tcPr>
                                <w:p w14:paraId="5A4FF08A" w14:textId="77777777" w:rsidR="00833839" w:rsidRDefault="00833839" w:rsidP="006269C4">
                                  <w:r>
                                    <w:t>M</w:t>
                                  </w:r>
                                </w:p>
                              </w:tc>
                              <w:tc>
                                <w:tcPr>
                                  <w:tcW w:w="801" w:type="dxa"/>
                                </w:tcPr>
                                <w:p w14:paraId="47CBC575" w14:textId="77777777" w:rsidR="00833839" w:rsidRDefault="00833839" w:rsidP="006269C4">
                                  <w:r>
                                    <w:t>B</w:t>
                                  </w:r>
                                </w:p>
                              </w:tc>
                              <w:tc>
                                <w:tcPr>
                                  <w:tcW w:w="801" w:type="dxa"/>
                                </w:tcPr>
                                <w:p w14:paraId="6F6305D9" w14:textId="77777777" w:rsidR="00833839" w:rsidRDefault="00833839" w:rsidP="006269C4">
                                  <w:r>
                                    <w:t>B</w:t>
                                  </w:r>
                                </w:p>
                              </w:tc>
                            </w:tr>
                            <w:tr w:rsidR="00833839" w14:paraId="4860481E" w14:textId="77777777" w:rsidTr="003E5C0A">
                              <w:tc>
                                <w:tcPr>
                                  <w:tcW w:w="1278" w:type="dxa"/>
                                </w:tcPr>
                                <w:p w14:paraId="04C5C00A" w14:textId="77777777" w:rsidR="00833839" w:rsidRDefault="00833839" w:rsidP="006269C4">
                                  <w:r>
                                    <w:t>2</w:t>
                                  </w:r>
                                  <w:r w:rsidRPr="00BF20F6">
                                    <w:rPr>
                                      <w:vertAlign w:val="superscript"/>
                                    </w:rPr>
                                    <w:t>nd</w:t>
                                  </w:r>
                                  <w:r>
                                    <w:t xml:space="preserve"> choice</w:t>
                                  </w:r>
                                </w:p>
                              </w:tc>
                              <w:tc>
                                <w:tcPr>
                                  <w:tcW w:w="802" w:type="dxa"/>
                                </w:tcPr>
                                <w:p w14:paraId="3164FE46" w14:textId="77777777" w:rsidR="00833839" w:rsidRDefault="00833839" w:rsidP="006269C4">
                                  <w:r>
                                    <w:t>M</w:t>
                                  </w:r>
                                </w:p>
                              </w:tc>
                              <w:tc>
                                <w:tcPr>
                                  <w:tcW w:w="801" w:type="dxa"/>
                                </w:tcPr>
                                <w:p w14:paraId="0A7B9794" w14:textId="77777777" w:rsidR="00833839" w:rsidRDefault="00833839" w:rsidP="006269C4">
                                  <w:r>
                                    <w:t>B</w:t>
                                  </w:r>
                                </w:p>
                              </w:tc>
                              <w:tc>
                                <w:tcPr>
                                  <w:tcW w:w="801" w:type="dxa"/>
                                </w:tcPr>
                                <w:p w14:paraId="4272BB91" w14:textId="77777777" w:rsidR="00833839" w:rsidRDefault="00833839" w:rsidP="006269C4"/>
                              </w:tc>
                              <w:tc>
                                <w:tcPr>
                                  <w:tcW w:w="801" w:type="dxa"/>
                                </w:tcPr>
                                <w:p w14:paraId="4692895C" w14:textId="77777777" w:rsidR="00833839" w:rsidRDefault="00833839" w:rsidP="006269C4">
                                  <w:r>
                                    <w:t>G</w:t>
                                  </w:r>
                                </w:p>
                              </w:tc>
                              <w:tc>
                                <w:tcPr>
                                  <w:tcW w:w="801" w:type="dxa"/>
                                </w:tcPr>
                                <w:p w14:paraId="7EAC6689" w14:textId="77777777" w:rsidR="00833839" w:rsidRDefault="00833839" w:rsidP="006269C4">
                                  <w:r>
                                    <w:t>B</w:t>
                                  </w:r>
                                </w:p>
                              </w:tc>
                              <w:tc>
                                <w:tcPr>
                                  <w:tcW w:w="801" w:type="dxa"/>
                                </w:tcPr>
                                <w:p w14:paraId="36E686FD" w14:textId="77777777" w:rsidR="00833839" w:rsidRDefault="00833839" w:rsidP="006269C4">
                                  <w:r>
                                    <w:t>M</w:t>
                                  </w:r>
                                </w:p>
                              </w:tc>
                              <w:tc>
                                <w:tcPr>
                                  <w:tcW w:w="801" w:type="dxa"/>
                                </w:tcPr>
                                <w:p w14:paraId="44D55D12" w14:textId="77777777" w:rsidR="00833839" w:rsidRDefault="00833839" w:rsidP="006269C4"/>
                              </w:tc>
                            </w:tr>
                            <w:tr w:rsidR="00833839" w14:paraId="39CC3CE4" w14:textId="77777777" w:rsidTr="003E5C0A">
                              <w:tc>
                                <w:tcPr>
                                  <w:tcW w:w="1278" w:type="dxa"/>
                                </w:tcPr>
                                <w:p w14:paraId="30BB72CD" w14:textId="77777777" w:rsidR="00833839" w:rsidRDefault="00833839" w:rsidP="006269C4">
                                  <w:r>
                                    <w:t>3</w:t>
                                  </w:r>
                                  <w:r w:rsidRPr="00BF20F6">
                                    <w:rPr>
                                      <w:vertAlign w:val="superscript"/>
                                    </w:rPr>
                                    <w:t>rd</w:t>
                                  </w:r>
                                  <w:r>
                                    <w:t xml:space="preserve"> choice</w:t>
                                  </w:r>
                                </w:p>
                              </w:tc>
                              <w:tc>
                                <w:tcPr>
                                  <w:tcW w:w="802" w:type="dxa"/>
                                </w:tcPr>
                                <w:p w14:paraId="222FFC64" w14:textId="77777777" w:rsidR="00833839" w:rsidRDefault="00833839" w:rsidP="006269C4">
                                  <w:r>
                                    <w:t>B</w:t>
                                  </w:r>
                                </w:p>
                              </w:tc>
                              <w:tc>
                                <w:tcPr>
                                  <w:tcW w:w="801" w:type="dxa"/>
                                </w:tcPr>
                                <w:p w14:paraId="25F23A9B" w14:textId="77777777" w:rsidR="00833839" w:rsidRDefault="00833839" w:rsidP="006269C4">
                                  <w:r>
                                    <w:t>M</w:t>
                                  </w:r>
                                </w:p>
                              </w:tc>
                              <w:tc>
                                <w:tcPr>
                                  <w:tcW w:w="801" w:type="dxa"/>
                                </w:tcPr>
                                <w:p w14:paraId="58BF2193" w14:textId="77777777" w:rsidR="00833839" w:rsidRDefault="00833839" w:rsidP="006269C4"/>
                              </w:tc>
                              <w:tc>
                                <w:tcPr>
                                  <w:tcW w:w="801" w:type="dxa"/>
                                </w:tcPr>
                                <w:p w14:paraId="3777F95E" w14:textId="77777777" w:rsidR="00833839" w:rsidRDefault="00833839" w:rsidP="006269C4">
                                  <w:r>
                                    <w:t>B</w:t>
                                  </w:r>
                                </w:p>
                              </w:tc>
                              <w:tc>
                                <w:tcPr>
                                  <w:tcW w:w="801" w:type="dxa"/>
                                </w:tcPr>
                                <w:p w14:paraId="10A65362" w14:textId="77777777" w:rsidR="00833839" w:rsidRDefault="00833839" w:rsidP="006269C4">
                                  <w:r>
                                    <w:t>G</w:t>
                                  </w:r>
                                </w:p>
                              </w:tc>
                              <w:tc>
                                <w:tcPr>
                                  <w:tcW w:w="801" w:type="dxa"/>
                                </w:tcPr>
                                <w:p w14:paraId="57D98DF9" w14:textId="77777777" w:rsidR="00833839" w:rsidRDefault="00833839" w:rsidP="006269C4">
                                  <w:r>
                                    <w:t>G</w:t>
                                  </w:r>
                                </w:p>
                              </w:tc>
                              <w:tc>
                                <w:tcPr>
                                  <w:tcW w:w="801" w:type="dxa"/>
                                </w:tcPr>
                                <w:p w14:paraId="50286C36" w14:textId="77777777" w:rsidR="00833839" w:rsidRDefault="00833839" w:rsidP="006269C4"/>
                              </w:tc>
                            </w:tr>
                          </w:tbl>
                          <w:p w14:paraId="6B48D888" w14:textId="77777777" w:rsidR="00833839" w:rsidRDefault="00833839" w:rsidP="00032126"/>
                        </w:txbxContent>
                      </wps:txbx>
                      <wps:bodyPr rot="0" vert="horz" wrap="square" lIns="0" tIns="0" rIns="0" bIns="0" anchor="t" anchorCtr="0" upright="1">
                        <a:noAutofit/>
                      </wps:bodyPr>
                    </wps:wsp>
                  </a:graphicData>
                </a:graphic>
              </wp:inline>
            </w:drawing>
          </mc:Choice>
          <mc:Fallback>
            <w:pict>
              <v:shape w14:anchorId="31620E1F" id="Text Box 48" o:spid="_x0000_s1029" type="#_x0000_t202" style="width:442.6pt;height:5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" filled="f" stroked="f">
                <v:textbox inset="0,0,0,0">
                  <w:txbxContent>
                    <w:tbl>
                      <w:tblPr>
                        <w:tblW w:w="688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802"/>
                        <w:gridCol w:w="801"/>
                        <w:gridCol w:w="801"/>
                        <w:gridCol w:w="801"/>
                        <w:gridCol w:w="801"/>
                        <w:gridCol w:w="801"/>
                        <w:gridCol w:w="801"/>
                      </w:tblGrid>
                      <w:tr w:rsidR="00833839" w14:paraId="3892E7CD" w14:textId="77777777" w:rsidTr="003E5C0A">
                        <w:tc>
                          <w:tcPr>
                            <w:tcW w:w="1278" w:type="dxa"/>
                          </w:tcPr>
                          <w:p w14:paraId="7739DFA5" w14:textId="77777777" w:rsidR="00833839" w:rsidRDefault="00833839" w:rsidP="006269C4"/>
                        </w:tc>
                        <w:tc>
                          <w:tcPr>
                            <w:tcW w:w="802" w:type="dxa"/>
                          </w:tcPr>
                          <w:p w14:paraId="0245B85A" w14:textId="77777777" w:rsidR="00833839" w:rsidRDefault="00833839" w:rsidP="006269C4">
                            <w:r>
                              <w:t>44</w:t>
                            </w:r>
                          </w:p>
                        </w:tc>
                        <w:tc>
                          <w:tcPr>
                            <w:tcW w:w="801" w:type="dxa"/>
                          </w:tcPr>
                          <w:p w14:paraId="47BE0E77" w14:textId="77777777" w:rsidR="00833839" w:rsidRDefault="00833839" w:rsidP="006269C4">
                            <w:r>
                              <w:t>14</w:t>
                            </w:r>
                          </w:p>
                        </w:tc>
                        <w:tc>
                          <w:tcPr>
                            <w:tcW w:w="801" w:type="dxa"/>
                          </w:tcPr>
                          <w:p w14:paraId="613DC6CB" w14:textId="77777777" w:rsidR="00833839" w:rsidRDefault="00833839" w:rsidP="006269C4">
                            <w:r>
                              <w:t>20</w:t>
                            </w:r>
                          </w:p>
                        </w:tc>
                        <w:tc>
                          <w:tcPr>
                            <w:tcW w:w="801" w:type="dxa"/>
                          </w:tcPr>
                          <w:p w14:paraId="1A00493E" w14:textId="77777777" w:rsidR="00833839" w:rsidRDefault="00833839" w:rsidP="006269C4">
                            <w:r>
                              <w:t>70</w:t>
                            </w:r>
                          </w:p>
                        </w:tc>
                        <w:tc>
                          <w:tcPr>
                            <w:tcW w:w="801" w:type="dxa"/>
                          </w:tcPr>
                          <w:p w14:paraId="18068DCB" w14:textId="77777777" w:rsidR="00833839" w:rsidRDefault="00833839" w:rsidP="006269C4">
                            <w:r>
                              <w:t>22</w:t>
                            </w:r>
                          </w:p>
                        </w:tc>
                        <w:tc>
                          <w:tcPr>
                            <w:tcW w:w="801" w:type="dxa"/>
                          </w:tcPr>
                          <w:p w14:paraId="4E7A560C" w14:textId="77777777" w:rsidR="00833839" w:rsidRDefault="00833839" w:rsidP="006269C4">
                            <w:r>
                              <w:t>80</w:t>
                            </w:r>
                          </w:p>
                        </w:tc>
                        <w:tc>
                          <w:tcPr>
                            <w:tcW w:w="801" w:type="dxa"/>
                          </w:tcPr>
                          <w:p w14:paraId="4643F821" w14:textId="77777777" w:rsidR="00833839" w:rsidRDefault="00833839" w:rsidP="006269C4">
                            <w:r>
                              <w:t>39</w:t>
                            </w:r>
                          </w:p>
                        </w:tc>
                      </w:tr>
                      <w:tr w:rsidR="00833839" w14:paraId="44E448B2" w14:textId="77777777" w:rsidTr="003E5C0A">
                        <w:tc>
                          <w:tcPr>
                            <w:tcW w:w="1278" w:type="dxa"/>
                          </w:tcPr>
                          <w:p w14:paraId="76D366D5" w14:textId="77777777" w:rsidR="00833839" w:rsidRDefault="00833839" w:rsidP="006269C4">
                            <w:r>
                              <w:t>1</w:t>
                            </w:r>
                            <w:r w:rsidRPr="00BF20F6">
                              <w:rPr>
                                <w:vertAlign w:val="superscript"/>
                              </w:rPr>
                              <w:t>st</w:t>
                            </w:r>
                            <w:r>
                              <w:t xml:space="preserve"> choice</w:t>
                            </w:r>
                          </w:p>
                        </w:tc>
                        <w:tc>
                          <w:tcPr>
                            <w:tcW w:w="802" w:type="dxa"/>
                          </w:tcPr>
                          <w:p w14:paraId="271CDE89" w14:textId="77777777" w:rsidR="00833839" w:rsidRDefault="00833839" w:rsidP="006269C4">
                            <w:r>
                              <w:t>G</w:t>
                            </w:r>
                          </w:p>
                        </w:tc>
                        <w:tc>
                          <w:tcPr>
                            <w:tcW w:w="801" w:type="dxa"/>
                          </w:tcPr>
                          <w:p w14:paraId="1991E9A4" w14:textId="77777777" w:rsidR="00833839" w:rsidRDefault="00833839" w:rsidP="006269C4">
                            <w:r>
                              <w:t>G</w:t>
                            </w:r>
                          </w:p>
                        </w:tc>
                        <w:tc>
                          <w:tcPr>
                            <w:tcW w:w="801" w:type="dxa"/>
                          </w:tcPr>
                          <w:p w14:paraId="0DBCF114" w14:textId="77777777" w:rsidR="00833839" w:rsidRDefault="00833839" w:rsidP="006269C4">
                            <w:r>
                              <w:t>G</w:t>
                            </w:r>
                          </w:p>
                        </w:tc>
                        <w:tc>
                          <w:tcPr>
                            <w:tcW w:w="801" w:type="dxa"/>
                          </w:tcPr>
                          <w:p w14:paraId="24793E18" w14:textId="77777777" w:rsidR="00833839" w:rsidRDefault="00833839" w:rsidP="006269C4">
                            <w:r>
                              <w:t>M</w:t>
                            </w:r>
                          </w:p>
                        </w:tc>
                        <w:tc>
                          <w:tcPr>
                            <w:tcW w:w="801" w:type="dxa"/>
                          </w:tcPr>
                          <w:p w14:paraId="5A4FF08A" w14:textId="77777777" w:rsidR="00833839" w:rsidRDefault="00833839" w:rsidP="006269C4">
                            <w:r>
                              <w:t>M</w:t>
                            </w:r>
                          </w:p>
                        </w:tc>
                        <w:tc>
                          <w:tcPr>
                            <w:tcW w:w="801" w:type="dxa"/>
                          </w:tcPr>
                          <w:p w14:paraId="47CBC575" w14:textId="77777777" w:rsidR="00833839" w:rsidRDefault="00833839" w:rsidP="006269C4">
                            <w:r>
                              <w:t>B</w:t>
                            </w:r>
                          </w:p>
                        </w:tc>
                        <w:tc>
                          <w:tcPr>
                            <w:tcW w:w="801" w:type="dxa"/>
                          </w:tcPr>
                          <w:p w14:paraId="6F6305D9" w14:textId="77777777" w:rsidR="00833839" w:rsidRDefault="00833839" w:rsidP="006269C4">
                            <w:r>
                              <w:t>B</w:t>
                            </w:r>
                          </w:p>
                        </w:tc>
                      </w:tr>
                      <w:tr w:rsidR="00833839" w14:paraId="4860481E" w14:textId="77777777" w:rsidTr="003E5C0A">
                        <w:tc>
                          <w:tcPr>
                            <w:tcW w:w="1278" w:type="dxa"/>
                          </w:tcPr>
                          <w:p w14:paraId="04C5C00A" w14:textId="77777777" w:rsidR="00833839" w:rsidRDefault="00833839" w:rsidP="006269C4">
                            <w:r>
                              <w:t>2</w:t>
                            </w:r>
                            <w:r w:rsidRPr="00BF20F6">
                              <w:rPr>
                                <w:vertAlign w:val="superscript"/>
                              </w:rPr>
                              <w:t>nd</w:t>
                            </w:r>
                            <w:r>
                              <w:t xml:space="preserve"> choice</w:t>
                            </w:r>
                          </w:p>
                        </w:tc>
                        <w:tc>
                          <w:tcPr>
                            <w:tcW w:w="802" w:type="dxa"/>
                          </w:tcPr>
                          <w:p w14:paraId="3164FE46" w14:textId="77777777" w:rsidR="00833839" w:rsidRDefault="00833839" w:rsidP="006269C4">
                            <w:r>
                              <w:t>M</w:t>
                            </w:r>
                          </w:p>
                        </w:tc>
                        <w:tc>
                          <w:tcPr>
                            <w:tcW w:w="801" w:type="dxa"/>
                          </w:tcPr>
                          <w:p w14:paraId="0A7B9794" w14:textId="77777777" w:rsidR="00833839" w:rsidRDefault="00833839" w:rsidP="006269C4">
                            <w:r>
                              <w:t>B</w:t>
                            </w:r>
                          </w:p>
                        </w:tc>
                        <w:tc>
                          <w:tcPr>
                            <w:tcW w:w="801" w:type="dxa"/>
                          </w:tcPr>
                          <w:p w14:paraId="4272BB91" w14:textId="77777777" w:rsidR="00833839" w:rsidRDefault="00833839" w:rsidP="006269C4"/>
                        </w:tc>
                        <w:tc>
                          <w:tcPr>
                            <w:tcW w:w="801" w:type="dxa"/>
                          </w:tcPr>
                          <w:p w14:paraId="4692895C" w14:textId="77777777" w:rsidR="00833839" w:rsidRDefault="00833839" w:rsidP="006269C4">
                            <w:r>
                              <w:t>G</w:t>
                            </w:r>
                          </w:p>
                        </w:tc>
                        <w:tc>
                          <w:tcPr>
                            <w:tcW w:w="801" w:type="dxa"/>
                          </w:tcPr>
                          <w:p w14:paraId="7EAC6689" w14:textId="77777777" w:rsidR="00833839" w:rsidRDefault="00833839" w:rsidP="006269C4">
                            <w:r>
                              <w:t>B</w:t>
                            </w:r>
                          </w:p>
                        </w:tc>
                        <w:tc>
                          <w:tcPr>
                            <w:tcW w:w="801" w:type="dxa"/>
                          </w:tcPr>
                          <w:p w14:paraId="36E686FD" w14:textId="77777777" w:rsidR="00833839" w:rsidRDefault="00833839" w:rsidP="006269C4">
                            <w:r>
                              <w:t>M</w:t>
                            </w:r>
                          </w:p>
                        </w:tc>
                        <w:tc>
                          <w:tcPr>
                            <w:tcW w:w="801" w:type="dxa"/>
                          </w:tcPr>
                          <w:p w14:paraId="44D55D12" w14:textId="77777777" w:rsidR="00833839" w:rsidRDefault="00833839" w:rsidP="006269C4"/>
                        </w:tc>
                      </w:tr>
                      <w:tr w:rsidR="00833839" w14:paraId="39CC3CE4" w14:textId="77777777" w:rsidTr="003E5C0A">
                        <w:tc>
                          <w:tcPr>
                            <w:tcW w:w="1278" w:type="dxa"/>
                          </w:tcPr>
                          <w:p w14:paraId="30BB72CD" w14:textId="77777777" w:rsidR="00833839" w:rsidRDefault="00833839" w:rsidP="006269C4">
                            <w:r>
                              <w:t>3</w:t>
                            </w:r>
                            <w:r w:rsidRPr="00BF20F6">
                              <w:rPr>
                                <w:vertAlign w:val="superscript"/>
                              </w:rPr>
                              <w:t>rd</w:t>
                            </w:r>
                            <w:r>
                              <w:t xml:space="preserve"> choice</w:t>
                            </w:r>
                          </w:p>
                        </w:tc>
                        <w:tc>
                          <w:tcPr>
                            <w:tcW w:w="802" w:type="dxa"/>
                          </w:tcPr>
                          <w:p w14:paraId="222FFC64" w14:textId="77777777" w:rsidR="00833839" w:rsidRDefault="00833839" w:rsidP="006269C4">
                            <w:r>
                              <w:t>B</w:t>
                            </w:r>
                          </w:p>
                        </w:tc>
                        <w:tc>
                          <w:tcPr>
                            <w:tcW w:w="801" w:type="dxa"/>
                          </w:tcPr>
                          <w:p w14:paraId="25F23A9B" w14:textId="77777777" w:rsidR="00833839" w:rsidRDefault="00833839" w:rsidP="006269C4">
                            <w:r>
                              <w:t>M</w:t>
                            </w:r>
                          </w:p>
                        </w:tc>
                        <w:tc>
                          <w:tcPr>
                            <w:tcW w:w="801" w:type="dxa"/>
                          </w:tcPr>
                          <w:p w14:paraId="58BF2193" w14:textId="77777777" w:rsidR="00833839" w:rsidRDefault="00833839" w:rsidP="006269C4"/>
                        </w:tc>
                        <w:tc>
                          <w:tcPr>
                            <w:tcW w:w="801" w:type="dxa"/>
                          </w:tcPr>
                          <w:p w14:paraId="3777F95E" w14:textId="77777777" w:rsidR="00833839" w:rsidRDefault="00833839" w:rsidP="006269C4">
                            <w:r>
                              <w:t>B</w:t>
                            </w:r>
                          </w:p>
                        </w:tc>
                        <w:tc>
                          <w:tcPr>
                            <w:tcW w:w="801" w:type="dxa"/>
                          </w:tcPr>
                          <w:p w14:paraId="10A65362" w14:textId="77777777" w:rsidR="00833839" w:rsidRDefault="00833839" w:rsidP="006269C4">
                            <w:r>
                              <w:t>G</w:t>
                            </w:r>
                          </w:p>
                        </w:tc>
                        <w:tc>
                          <w:tcPr>
                            <w:tcW w:w="801" w:type="dxa"/>
                          </w:tcPr>
                          <w:p w14:paraId="57D98DF9" w14:textId="77777777" w:rsidR="00833839" w:rsidRDefault="00833839" w:rsidP="006269C4">
                            <w:r>
                              <w:t>G</w:t>
                            </w:r>
                          </w:p>
                        </w:tc>
                        <w:tc>
                          <w:tcPr>
                            <w:tcW w:w="801" w:type="dxa"/>
                          </w:tcPr>
                          <w:p w14:paraId="50286C36" w14:textId="77777777" w:rsidR="00833839" w:rsidRDefault="00833839" w:rsidP="006269C4"/>
                        </w:tc>
                      </w:tr>
                    </w:tbl>
                    <w:p w14:paraId="6B48D888" w14:textId="77777777" w:rsidR="00833839" w:rsidRDefault="00833839" w:rsidP="00032126"/>
                  </w:txbxContent>
                </v:textbox>
                <w10:anchorlock/>
              </v:shape>
            </w:pict>
          </mc:Fallback>
        </mc:AlternateContent>
      </w:r>
    </w:p>
    <w:p w14:paraId="1697B7BE" w14:textId="77777777" w:rsidR="003E5C0A" w:rsidRDefault="003E5C0A" w:rsidP="003E5C0A">
      <w:pPr>
        <w:pStyle w:val="TryitNowbody"/>
      </w:pPr>
    </w:p>
    <w:p w14:paraId="5570BF8D" w14:textId="77777777" w:rsidR="003E5C0A" w:rsidRDefault="003E5C0A" w:rsidP="007C3241">
      <w:pPr>
        <w:pStyle w:val="TryitNowbody"/>
      </w:pPr>
      <w:r>
        <w:t>Note:  In the third column and last column, those voters only recorded a first-place vote, so we don’t know who their second and third choices would have been.</w:t>
      </w:r>
    </w:p>
    <w:p w14:paraId="617161A8" w14:textId="77777777" w:rsidR="00661997" w:rsidRDefault="007C3241" w:rsidP="009A4250">
      <w:pPr>
        <w:pStyle w:val="Heading3"/>
      </w:pPr>
      <w:bookmarkStart w:id="6" w:name="_Toc227057863"/>
      <w:r>
        <w:lastRenderedPageBreak/>
        <w:t>W</w:t>
      </w:r>
      <w:r w:rsidR="008B2FF9">
        <w:t>hat’s W</w:t>
      </w:r>
      <w:r w:rsidR="00661997">
        <w:t xml:space="preserve">rong with </w:t>
      </w:r>
      <w:r w:rsidR="008B2FF9">
        <w:t>P</w:t>
      </w:r>
      <w:r w:rsidR="00661997" w:rsidRPr="009A4250">
        <w:t>lurality</w:t>
      </w:r>
      <w:r w:rsidR="00661997">
        <w:t>?</w:t>
      </w:r>
      <w:bookmarkEnd w:id="6"/>
    </w:p>
    <w:p w14:paraId="55BC5747" w14:textId="77777777" w:rsidR="00661997" w:rsidRDefault="00661997">
      <w:r>
        <w:t xml:space="preserve">The election </w:t>
      </w:r>
      <w:r w:rsidR="00032126">
        <w:t>from Example 2</w:t>
      </w:r>
      <w:r>
        <w:t xml:space="preserve"> may seem totally clean, but there is a problem lurking that arises whenever there are three or more choices.  Looking back at our preference table, how would our members vote if they only had two choices?</w:t>
      </w:r>
    </w:p>
    <w:p w14:paraId="356D1230" w14:textId="77777777" w:rsidR="003E5C0A" w:rsidRDefault="003E5C0A"/>
    <w:p w14:paraId="345F9BA5" w14:textId="77777777" w:rsidR="00661997" w:rsidRDefault="00661997">
      <w:r>
        <w:t>Anaheim vs Orlando:  7 out of the 10 would prefer Anaheim</w:t>
      </w:r>
      <w:r w:rsidR="006269C4">
        <w:t xml:space="preserve"> over Orlando</w:t>
      </w:r>
    </w:p>
    <w:tbl>
      <w:tblPr>
        <w:tblW w:w="4483"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802"/>
        <w:gridCol w:w="801"/>
        <w:gridCol w:w="801"/>
        <w:gridCol w:w="801"/>
      </w:tblGrid>
      <w:tr w:rsidR="00661997" w14:paraId="72391961" w14:textId="77777777" w:rsidTr="00BF20F6">
        <w:tc>
          <w:tcPr>
            <w:tcW w:w="1278" w:type="dxa"/>
          </w:tcPr>
          <w:p w14:paraId="52E2EB79" w14:textId="77777777" w:rsidR="00661997" w:rsidRDefault="00661997" w:rsidP="00DF27AD"/>
        </w:tc>
        <w:tc>
          <w:tcPr>
            <w:tcW w:w="802" w:type="dxa"/>
            <w:shd w:val="clear" w:color="auto" w:fill="CCCCCC"/>
          </w:tcPr>
          <w:p w14:paraId="66705553" w14:textId="77777777" w:rsidR="00661997" w:rsidRDefault="00661997" w:rsidP="00DF27AD">
            <w:r>
              <w:t>1</w:t>
            </w:r>
          </w:p>
        </w:tc>
        <w:tc>
          <w:tcPr>
            <w:tcW w:w="801" w:type="dxa"/>
            <w:shd w:val="clear" w:color="auto" w:fill="CCCCCC"/>
          </w:tcPr>
          <w:p w14:paraId="7E863F38" w14:textId="77777777" w:rsidR="00661997" w:rsidRDefault="00661997" w:rsidP="00DF27AD">
            <w:r>
              <w:t>3</w:t>
            </w:r>
          </w:p>
        </w:tc>
        <w:tc>
          <w:tcPr>
            <w:tcW w:w="801" w:type="dxa"/>
          </w:tcPr>
          <w:p w14:paraId="7F344106" w14:textId="77777777" w:rsidR="00661997" w:rsidRDefault="00661997" w:rsidP="00DF27AD">
            <w:r>
              <w:t>3</w:t>
            </w:r>
          </w:p>
        </w:tc>
        <w:tc>
          <w:tcPr>
            <w:tcW w:w="801" w:type="dxa"/>
            <w:shd w:val="clear" w:color="auto" w:fill="CCCCCC"/>
          </w:tcPr>
          <w:p w14:paraId="12AF82C9" w14:textId="77777777" w:rsidR="00661997" w:rsidRDefault="00661997" w:rsidP="00DF27AD">
            <w:r>
              <w:t>3</w:t>
            </w:r>
          </w:p>
        </w:tc>
      </w:tr>
      <w:tr w:rsidR="00661997" w14:paraId="1EBA39F4" w14:textId="77777777" w:rsidTr="00BF20F6">
        <w:tc>
          <w:tcPr>
            <w:tcW w:w="1278" w:type="dxa"/>
          </w:tcPr>
          <w:p w14:paraId="138F9F91" w14:textId="77777777" w:rsidR="00661997" w:rsidRDefault="00661997" w:rsidP="00DF27AD">
            <w:r>
              <w:t>1</w:t>
            </w:r>
            <w:r w:rsidRPr="00BF20F6">
              <w:rPr>
                <w:vertAlign w:val="superscript"/>
              </w:rPr>
              <w:t>st</w:t>
            </w:r>
            <w:r>
              <w:t xml:space="preserve"> choice</w:t>
            </w:r>
          </w:p>
        </w:tc>
        <w:tc>
          <w:tcPr>
            <w:tcW w:w="802" w:type="dxa"/>
            <w:shd w:val="clear" w:color="auto" w:fill="CCCCCC"/>
          </w:tcPr>
          <w:p w14:paraId="07E944F0" w14:textId="77777777" w:rsidR="00661997" w:rsidRDefault="00661997" w:rsidP="00DF27AD">
            <w:r>
              <w:t>A</w:t>
            </w:r>
          </w:p>
        </w:tc>
        <w:tc>
          <w:tcPr>
            <w:tcW w:w="801" w:type="dxa"/>
            <w:shd w:val="clear" w:color="auto" w:fill="CCCCCC"/>
          </w:tcPr>
          <w:p w14:paraId="1B0654B3" w14:textId="77777777" w:rsidR="00661997" w:rsidRDefault="00661997" w:rsidP="00DF27AD">
            <w:r>
              <w:t>A</w:t>
            </w:r>
          </w:p>
        </w:tc>
        <w:tc>
          <w:tcPr>
            <w:tcW w:w="801" w:type="dxa"/>
          </w:tcPr>
          <w:p w14:paraId="5CEC22A1" w14:textId="77777777" w:rsidR="00661997" w:rsidRDefault="00661997" w:rsidP="00DF27AD">
            <w:r>
              <w:t>O</w:t>
            </w:r>
          </w:p>
        </w:tc>
        <w:tc>
          <w:tcPr>
            <w:tcW w:w="801" w:type="dxa"/>
            <w:shd w:val="clear" w:color="auto" w:fill="CCCCCC"/>
          </w:tcPr>
          <w:p w14:paraId="69F95EE4" w14:textId="77777777" w:rsidR="00661997" w:rsidRDefault="00661997" w:rsidP="00DF27AD">
            <w:r>
              <w:t>H</w:t>
            </w:r>
          </w:p>
        </w:tc>
      </w:tr>
      <w:tr w:rsidR="00661997" w14:paraId="720C4274" w14:textId="77777777" w:rsidTr="00BF20F6">
        <w:tc>
          <w:tcPr>
            <w:tcW w:w="1278" w:type="dxa"/>
          </w:tcPr>
          <w:p w14:paraId="694E1969" w14:textId="77777777" w:rsidR="00661997" w:rsidRDefault="00661997" w:rsidP="00DF27AD">
            <w:r>
              <w:t>2</w:t>
            </w:r>
            <w:r w:rsidRPr="00BF20F6">
              <w:rPr>
                <w:vertAlign w:val="superscript"/>
              </w:rPr>
              <w:t>nd</w:t>
            </w:r>
            <w:r>
              <w:t xml:space="preserve"> choice</w:t>
            </w:r>
          </w:p>
        </w:tc>
        <w:tc>
          <w:tcPr>
            <w:tcW w:w="802" w:type="dxa"/>
            <w:shd w:val="clear" w:color="auto" w:fill="CCCCCC"/>
          </w:tcPr>
          <w:p w14:paraId="7431ADD4" w14:textId="77777777" w:rsidR="00661997" w:rsidRDefault="00661997" w:rsidP="00DF27AD">
            <w:r>
              <w:t>O</w:t>
            </w:r>
          </w:p>
        </w:tc>
        <w:tc>
          <w:tcPr>
            <w:tcW w:w="801" w:type="dxa"/>
            <w:shd w:val="clear" w:color="auto" w:fill="CCCCCC"/>
          </w:tcPr>
          <w:p w14:paraId="30E6924E" w14:textId="77777777" w:rsidR="00661997" w:rsidRDefault="00661997" w:rsidP="00DF27AD">
            <w:r>
              <w:t>H</w:t>
            </w:r>
          </w:p>
        </w:tc>
        <w:tc>
          <w:tcPr>
            <w:tcW w:w="801" w:type="dxa"/>
          </w:tcPr>
          <w:p w14:paraId="18879095" w14:textId="77777777" w:rsidR="00661997" w:rsidRDefault="00661997" w:rsidP="00DF27AD">
            <w:r>
              <w:t>H</w:t>
            </w:r>
          </w:p>
        </w:tc>
        <w:tc>
          <w:tcPr>
            <w:tcW w:w="801" w:type="dxa"/>
            <w:shd w:val="clear" w:color="auto" w:fill="CCCCCC"/>
          </w:tcPr>
          <w:p w14:paraId="23C25A3B" w14:textId="77777777" w:rsidR="00661997" w:rsidRDefault="00661997" w:rsidP="00DF27AD">
            <w:r>
              <w:t>A</w:t>
            </w:r>
          </w:p>
        </w:tc>
      </w:tr>
      <w:tr w:rsidR="00661997" w14:paraId="258ED66E" w14:textId="77777777" w:rsidTr="00BF20F6">
        <w:tc>
          <w:tcPr>
            <w:tcW w:w="1278" w:type="dxa"/>
          </w:tcPr>
          <w:p w14:paraId="5B5E3EBF" w14:textId="77777777" w:rsidR="00661997" w:rsidRDefault="00661997" w:rsidP="00DF27AD">
            <w:r>
              <w:t>3</w:t>
            </w:r>
            <w:r w:rsidRPr="00BF20F6">
              <w:rPr>
                <w:vertAlign w:val="superscript"/>
              </w:rPr>
              <w:t>rd</w:t>
            </w:r>
            <w:r>
              <w:t xml:space="preserve"> choice</w:t>
            </w:r>
          </w:p>
        </w:tc>
        <w:tc>
          <w:tcPr>
            <w:tcW w:w="802" w:type="dxa"/>
            <w:shd w:val="clear" w:color="auto" w:fill="CCCCCC"/>
          </w:tcPr>
          <w:p w14:paraId="499A00B9" w14:textId="77777777" w:rsidR="00661997" w:rsidRDefault="00661997" w:rsidP="00DF27AD">
            <w:r>
              <w:t>H</w:t>
            </w:r>
          </w:p>
        </w:tc>
        <w:tc>
          <w:tcPr>
            <w:tcW w:w="801" w:type="dxa"/>
            <w:shd w:val="clear" w:color="auto" w:fill="CCCCCC"/>
          </w:tcPr>
          <w:p w14:paraId="341AA328" w14:textId="77777777" w:rsidR="00661997" w:rsidRDefault="00661997" w:rsidP="00DF27AD">
            <w:r>
              <w:t>O</w:t>
            </w:r>
          </w:p>
        </w:tc>
        <w:tc>
          <w:tcPr>
            <w:tcW w:w="801" w:type="dxa"/>
          </w:tcPr>
          <w:p w14:paraId="7CF20939" w14:textId="77777777" w:rsidR="00661997" w:rsidRDefault="00661997" w:rsidP="00DF27AD">
            <w:r>
              <w:t>A</w:t>
            </w:r>
          </w:p>
        </w:tc>
        <w:tc>
          <w:tcPr>
            <w:tcW w:w="801" w:type="dxa"/>
            <w:shd w:val="clear" w:color="auto" w:fill="CCCCCC"/>
          </w:tcPr>
          <w:p w14:paraId="6C58CBC9" w14:textId="77777777" w:rsidR="00661997" w:rsidRDefault="00661997" w:rsidP="00DF27AD">
            <w:r>
              <w:t>O</w:t>
            </w:r>
          </w:p>
        </w:tc>
      </w:tr>
    </w:tbl>
    <w:p w14:paraId="73C50FE7" w14:textId="77777777" w:rsidR="00661997" w:rsidRDefault="00661997"/>
    <w:p w14:paraId="69FFF7DE" w14:textId="77777777" w:rsidR="00661997" w:rsidRDefault="00661997">
      <w:r>
        <w:t>Anaheim vs Hawaii:  6 out of 10 would prefer Hawaii</w:t>
      </w:r>
      <w:r w:rsidR="006269C4">
        <w:t xml:space="preserve"> over Anaheim</w:t>
      </w:r>
    </w:p>
    <w:tbl>
      <w:tblPr>
        <w:tblW w:w="4483"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802"/>
        <w:gridCol w:w="801"/>
        <w:gridCol w:w="801"/>
        <w:gridCol w:w="801"/>
      </w:tblGrid>
      <w:tr w:rsidR="00661997" w14:paraId="37547609" w14:textId="77777777" w:rsidTr="00BF20F6">
        <w:tc>
          <w:tcPr>
            <w:tcW w:w="1278" w:type="dxa"/>
          </w:tcPr>
          <w:p w14:paraId="1BD4EFAB" w14:textId="77777777" w:rsidR="00661997" w:rsidRDefault="00661997" w:rsidP="00DF27AD"/>
        </w:tc>
        <w:tc>
          <w:tcPr>
            <w:tcW w:w="802" w:type="dxa"/>
          </w:tcPr>
          <w:p w14:paraId="52FB3BCD" w14:textId="77777777" w:rsidR="00661997" w:rsidRDefault="00661997" w:rsidP="00DF27AD">
            <w:r>
              <w:t>1</w:t>
            </w:r>
          </w:p>
        </w:tc>
        <w:tc>
          <w:tcPr>
            <w:tcW w:w="801" w:type="dxa"/>
          </w:tcPr>
          <w:p w14:paraId="0B3208A8" w14:textId="77777777" w:rsidR="00661997" w:rsidRDefault="00661997" w:rsidP="00DF27AD">
            <w:r>
              <w:t>3</w:t>
            </w:r>
          </w:p>
        </w:tc>
        <w:tc>
          <w:tcPr>
            <w:tcW w:w="801" w:type="dxa"/>
            <w:shd w:val="clear" w:color="auto" w:fill="CCCCCC"/>
          </w:tcPr>
          <w:p w14:paraId="1982DF10" w14:textId="77777777" w:rsidR="00661997" w:rsidRDefault="00661997" w:rsidP="00DF27AD">
            <w:r>
              <w:t>3</w:t>
            </w:r>
          </w:p>
        </w:tc>
        <w:tc>
          <w:tcPr>
            <w:tcW w:w="801" w:type="dxa"/>
            <w:shd w:val="clear" w:color="auto" w:fill="CCCCCC"/>
          </w:tcPr>
          <w:p w14:paraId="4CB42DF9" w14:textId="77777777" w:rsidR="00661997" w:rsidRDefault="00661997" w:rsidP="00DF27AD">
            <w:r>
              <w:t>3</w:t>
            </w:r>
          </w:p>
        </w:tc>
      </w:tr>
      <w:tr w:rsidR="00661997" w14:paraId="6AEA7F11" w14:textId="77777777" w:rsidTr="00BF20F6">
        <w:tc>
          <w:tcPr>
            <w:tcW w:w="1278" w:type="dxa"/>
          </w:tcPr>
          <w:p w14:paraId="3E41032C" w14:textId="77777777" w:rsidR="00661997" w:rsidRDefault="00661997" w:rsidP="00DF27AD">
            <w:r>
              <w:t>1</w:t>
            </w:r>
            <w:r w:rsidRPr="00BF20F6">
              <w:rPr>
                <w:vertAlign w:val="superscript"/>
              </w:rPr>
              <w:t>st</w:t>
            </w:r>
            <w:r>
              <w:t xml:space="preserve"> choice</w:t>
            </w:r>
          </w:p>
        </w:tc>
        <w:tc>
          <w:tcPr>
            <w:tcW w:w="802" w:type="dxa"/>
          </w:tcPr>
          <w:p w14:paraId="5F2388E6" w14:textId="77777777" w:rsidR="00661997" w:rsidRDefault="00661997" w:rsidP="00DF27AD">
            <w:r>
              <w:t>A</w:t>
            </w:r>
          </w:p>
        </w:tc>
        <w:tc>
          <w:tcPr>
            <w:tcW w:w="801" w:type="dxa"/>
          </w:tcPr>
          <w:p w14:paraId="7147B831" w14:textId="77777777" w:rsidR="00661997" w:rsidRDefault="00661997" w:rsidP="00DF27AD">
            <w:r>
              <w:t>A</w:t>
            </w:r>
          </w:p>
        </w:tc>
        <w:tc>
          <w:tcPr>
            <w:tcW w:w="801" w:type="dxa"/>
            <w:shd w:val="clear" w:color="auto" w:fill="CCCCCC"/>
          </w:tcPr>
          <w:p w14:paraId="67722B6E" w14:textId="77777777" w:rsidR="00661997" w:rsidRDefault="00661997" w:rsidP="00DF27AD">
            <w:r>
              <w:t>O</w:t>
            </w:r>
          </w:p>
        </w:tc>
        <w:tc>
          <w:tcPr>
            <w:tcW w:w="801" w:type="dxa"/>
            <w:shd w:val="clear" w:color="auto" w:fill="CCCCCC"/>
          </w:tcPr>
          <w:p w14:paraId="21F91013" w14:textId="77777777" w:rsidR="00661997" w:rsidRDefault="00661997" w:rsidP="00DF27AD">
            <w:r>
              <w:t>H</w:t>
            </w:r>
          </w:p>
        </w:tc>
      </w:tr>
      <w:tr w:rsidR="00661997" w14:paraId="73523CBF" w14:textId="77777777" w:rsidTr="00BF20F6">
        <w:tc>
          <w:tcPr>
            <w:tcW w:w="1278" w:type="dxa"/>
          </w:tcPr>
          <w:p w14:paraId="4119AB08" w14:textId="77777777" w:rsidR="00661997" w:rsidRDefault="00661997" w:rsidP="00DF27AD">
            <w:r>
              <w:t>2</w:t>
            </w:r>
            <w:r w:rsidRPr="00BF20F6">
              <w:rPr>
                <w:vertAlign w:val="superscript"/>
              </w:rPr>
              <w:t>nd</w:t>
            </w:r>
            <w:r>
              <w:t xml:space="preserve"> choice</w:t>
            </w:r>
          </w:p>
        </w:tc>
        <w:tc>
          <w:tcPr>
            <w:tcW w:w="802" w:type="dxa"/>
          </w:tcPr>
          <w:p w14:paraId="10C3357D" w14:textId="77777777" w:rsidR="00661997" w:rsidRDefault="00661997" w:rsidP="00DF27AD">
            <w:r>
              <w:t>O</w:t>
            </w:r>
          </w:p>
        </w:tc>
        <w:tc>
          <w:tcPr>
            <w:tcW w:w="801" w:type="dxa"/>
          </w:tcPr>
          <w:p w14:paraId="2BE7BF3F" w14:textId="77777777" w:rsidR="00661997" w:rsidRDefault="00661997" w:rsidP="00DF27AD">
            <w:r>
              <w:t>H</w:t>
            </w:r>
          </w:p>
        </w:tc>
        <w:tc>
          <w:tcPr>
            <w:tcW w:w="801" w:type="dxa"/>
            <w:shd w:val="clear" w:color="auto" w:fill="CCCCCC"/>
          </w:tcPr>
          <w:p w14:paraId="74A0AE9F" w14:textId="77777777" w:rsidR="00661997" w:rsidRDefault="00661997" w:rsidP="00DF27AD">
            <w:r>
              <w:t>H</w:t>
            </w:r>
          </w:p>
        </w:tc>
        <w:tc>
          <w:tcPr>
            <w:tcW w:w="801" w:type="dxa"/>
            <w:shd w:val="clear" w:color="auto" w:fill="CCCCCC"/>
          </w:tcPr>
          <w:p w14:paraId="535808B0" w14:textId="77777777" w:rsidR="00661997" w:rsidRDefault="00661997" w:rsidP="00DF27AD">
            <w:r>
              <w:t>A</w:t>
            </w:r>
          </w:p>
        </w:tc>
      </w:tr>
      <w:tr w:rsidR="00661997" w14:paraId="6D1CEB05" w14:textId="77777777" w:rsidTr="00BF20F6">
        <w:tc>
          <w:tcPr>
            <w:tcW w:w="1278" w:type="dxa"/>
          </w:tcPr>
          <w:p w14:paraId="34F17269" w14:textId="77777777" w:rsidR="00661997" w:rsidRDefault="00661997" w:rsidP="00DF27AD">
            <w:r>
              <w:t>3</w:t>
            </w:r>
            <w:r w:rsidRPr="00BF20F6">
              <w:rPr>
                <w:vertAlign w:val="superscript"/>
              </w:rPr>
              <w:t>rd</w:t>
            </w:r>
            <w:r>
              <w:t xml:space="preserve"> choice</w:t>
            </w:r>
          </w:p>
        </w:tc>
        <w:tc>
          <w:tcPr>
            <w:tcW w:w="802" w:type="dxa"/>
          </w:tcPr>
          <w:p w14:paraId="2DBEE5E9" w14:textId="77777777" w:rsidR="00661997" w:rsidRDefault="00661997" w:rsidP="00DF27AD">
            <w:r>
              <w:t>H</w:t>
            </w:r>
          </w:p>
        </w:tc>
        <w:tc>
          <w:tcPr>
            <w:tcW w:w="801" w:type="dxa"/>
          </w:tcPr>
          <w:p w14:paraId="0F86E53A" w14:textId="77777777" w:rsidR="00661997" w:rsidRDefault="00661997" w:rsidP="00DF27AD">
            <w:r>
              <w:t>O</w:t>
            </w:r>
          </w:p>
        </w:tc>
        <w:tc>
          <w:tcPr>
            <w:tcW w:w="801" w:type="dxa"/>
            <w:shd w:val="clear" w:color="auto" w:fill="CCCCCC"/>
          </w:tcPr>
          <w:p w14:paraId="4514A3C8" w14:textId="77777777" w:rsidR="00661997" w:rsidRDefault="00661997" w:rsidP="00DF27AD">
            <w:r>
              <w:t>A</w:t>
            </w:r>
          </w:p>
        </w:tc>
        <w:tc>
          <w:tcPr>
            <w:tcW w:w="801" w:type="dxa"/>
            <w:shd w:val="clear" w:color="auto" w:fill="CCCCCC"/>
          </w:tcPr>
          <w:p w14:paraId="43DC14F6" w14:textId="77777777" w:rsidR="00661997" w:rsidRDefault="00661997" w:rsidP="00DF27AD">
            <w:r>
              <w:t>O</w:t>
            </w:r>
          </w:p>
        </w:tc>
      </w:tr>
    </w:tbl>
    <w:p w14:paraId="09710DDD" w14:textId="77777777" w:rsidR="00661997" w:rsidRDefault="00661997"/>
    <w:p w14:paraId="512D9241" w14:textId="77777777" w:rsidR="006269C4" w:rsidRDefault="00661997">
      <w:r>
        <w:t>This doesn’t seem right, does it?  Anaheim j</w:t>
      </w:r>
      <w:r w:rsidR="00435F01">
        <w:t xml:space="preserve">ust won the election, yet 6 out of </w:t>
      </w:r>
      <w:r>
        <w:t>10 voters</w:t>
      </w:r>
      <w:r w:rsidR="006269C4">
        <w:t>, 60% of them,</w:t>
      </w:r>
      <w:r>
        <w:t xml:space="preserve"> would </w:t>
      </w:r>
      <w:r w:rsidR="006269C4">
        <w:t xml:space="preserve">have </w:t>
      </w:r>
      <w:r>
        <w:t>prefer</w:t>
      </w:r>
      <w:r w:rsidR="006269C4">
        <w:t>red</w:t>
      </w:r>
      <w:r>
        <w:t xml:space="preserve"> Hawaii!  That hardly seems fair.  </w:t>
      </w:r>
      <w:r w:rsidR="006269C4">
        <w:t xml:space="preserve">Marquis de </w:t>
      </w:r>
      <w:r>
        <w:t>Condorcet</w:t>
      </w:r>
      <w:r w:rsidR="006269C4">
        <w:t xml:space="preserve">, a French philosopher, mathematician, and political </w:t>
      </w:r>
      <w:r w:rsidR="00032126">
        <w:t>scientist</w:t>
      </w:r>
      <w:r>
        <w:t xml:space="preserve"> </w:t>
      </w:r>
      <w:r w:rsidR="00032126">
        <w:t>wrote about</w:t>
      </w:r>
      <w:r>
        <w:t xml:space="preserve"> how this could happen </w:t>
      </w:r>
      <w:r w:rsidR="00032126">
        <w:t xml:space="preserve">in 1785, </w:t>
      </w:r>
      <w:r>
        <w:t xml:space="preserve">and for him we name our first </w:t>
      </w:r>
      <w:r w:rsidRPr="00DF27AD">
        <w:rPr>
          <w:b/>
        </w:rPr>
        <w:t>fairness criterion</w:t>
      </w:r>
      <w:r>
        <w:t xml:space="preserve">. </w:t>
      </w:r>
    </w:p>
    <w:p w14:paraId="5C509F94" w14:textId="77777777" w:rsidR="006269C4" w:rsidRDefault="006269C4"/>
    <w:p w14:paraId="1C06D40C" w14:textId="77777777" w:rsidR="006269C4" w:rsidRDefault="006269C4"/>
    <w:p w14:paraId="4D019DAF" w14:textId="77777777" w:rsidR="006269C4" w:rsidRDefault="006269C4" w:rsidP="006269C4">
      <w:pPr>
        <w:pStyle w:val="DefinitionHeader"/>
      </w:pPr>
      <w:r>
        <w:t>Fairness Criteria</w:t>
      </w:r>
    </w:p>
    <w:p w14:paraId="520B2DCC" w14:textId="77777777" w:rsidR="00661997" w:rsidRDefault="00661997" w:rsidP="006269C4">
      <w:pPr>
        <w:pStyle w:val="DefinitionBody"/>
      </w:pPr>
      <w:r>
        <w:t>The fairness criteria</w:t>
      </w:r>
      <w:r w:rsidR="00EC373F">
        <w:fldChar w:fldCharType="begin"/>
      </w:r>
      <w:r w:rsidR="00EC373F">
        <w:instrText xml:space="preserve"> XE "</w:instrText>
      </w:r>
      <w:r w:rsidR="00EC373F" w:rsidRPr="00A134C0">
        <w:instrText>fairness criteria</w:instrText>
      </w:r>
      <w:r w:rsidR="00EC373F">
        <w:instrText xml:space="preserve">" </w:instrText>
      </w:r>
      <w:r w:rsidR="00EC373F">
        <w:fldChar w:fldCharType="end"/>
      </w:r>
      <w:r>
        <w:t xml:space="preserve"> are statements that seem like they should be true in a fair election.</w:t>
      </w:r>
    </w:p>
    <w:p w14:paraId="11E8C22E" w14:textId="77777777" w:rsidR="006269C4" w:rsidRDefault="006269C4"/>
    <w:p w14:paraId="296E14BC" w14:textId="77777777" w:rsidR="006269C4" w:rsidRDefault="006269C4"/>
    <w:p w14:paraId="7F1E48B5" w14:textId="77777777" w:rsidR="00032126" w:rsidRDefault="00032126" w:rsidP="00032126">
      <w:pPr>
        <w:pStyle w:val="DefinitionHeader"/>
      </w:pPr>
      <w:r w:rsidRPr="009F3CB7">
        <w:t>Condorcet Criterion</w:t>
      </w:r>
      <w:r w:rsidR="00EC373F">
        <w:fldChar w:fldCharType="begin"/>
      </w:r>
      <w:r w:rsidR="00EC373F">
        <w:instrText xml:space="preserve"> XE "</w:instrText>
      </w:r>
      <w:r w:rsidR="00EC373F" w:rsidRPr="008B6D01">
        <w:instrText>Condorcet Criterion</w:instrText>
      </w:r>
      <w:r w:rsidR="00EC373F">
        <w:instrText xml:space="preserve">" </w:instrText>
      </w:r>
      <w:r w:rsidR="00EC373F">
        <w:fldChar w:fldCharType="end"/>
      </w:r>
      <w:r w:rsidRPr="009F3CB7">
        <w:t xml:space="preserve"> </w:t>
      </w:r>
    </w:p>
    <w:p w14:paraId="47D854D8" w14:textId="77777777" w:rsidR="00032126" w:rsidRDefault="00032126" w:rsidP="00032126">
      <w:pPr>
        <w:pStyle w:val="DefinitionBody"/>
      </w:pPr>
      <w:r w:rsidRPr="009F3CB7">
        <w:t xml:space="preserve">If there is a choice that is preferred in every one-to-one comparison with the other choices, that choice should be the winner.  We call this winner the </w:t>
      </w:r>
      <w:r w:rsidRPr="00EC373F">
        <w:rPr>
          <w:b/>
        </w:rPr>
        <w:t>Condorcet Winner</w:t>
      </w:r>
      <w:r w:rsidR="00EC373F">
        <w:rPr>
          <w:b/>
        </w:rPr>
        <w:fldChar w:fldCharType="begin"/>
      </w:r>
      <w:r w:rsidR="00EC373F">
        <w:instrText xml:space="preserve"> XE "</w:instrText>
      </w:r>
      <w:r w:rsidR="00EC373F" w:rsidRPr="008B6D01">
        <w:rPr>
          <w:b/>
        </w:rPr>
        <w:instrText>Condorcet Winner</w:instrText>
      </w:r>
      <w:r w:rsidR="00EC373F">
        <w:instrText xml:space="preserve">" </w:instrText>
      </w:r>
      <w:r w:rsidR="00EC373F">
        <w:rPr>
          <w:b/>
        </w:rPr>
        <w:fldChar w:fldCharType="end"/>
      </w:r>
      <w:r w:rsidR="00B439A7">
        <w:t>, or Condorcet Candidate.</w:t>
      </w:r>
    </w:p>
    <w:p w14:paraId="513BBD82" w14:textId="77777777" w:rsidR="00032126" w:rsidRDefault="00032126"/>
    <w:p w14:paraId="7BE1F24C" w14:textId="77777777" w:rsidR="009F3CB7" w:rsidRDefault="009F3CB7"/>
    <w:p w14:paraId="26195827" w14:textId="77777777" w:rsidR="007C3241" w:rsidRDefault="007C3241" w:rsidP="007C3241">
      <w:pPr>
        <w:pStyle w:val="ExampleHeader"/>
      </w:pPr>
      <w:r>
        <w:t>Example 3</w:t>
      </w:r>
    </w:p>
    <w:p w14:paraId="3557A477" w14:textId="77777777" w:rsidR="007C3241" w:rsidRDefault="00661997" w:rsidP="007C3241">
      <w:pPr>
        <w:pStyle w:val="ExampleBody"/>
      </w:pPr>
      <w:r>
        <w:t xml:space="preserve">In the </w:t>
      </w:r>
      <w:r w:rsidR="007C3241">
        <w:t>election from Example 2</w:t>
      </w:r>
      <w:r>
        <w:t xml:space="preserve">, </w:t>
      </w:r>
      <w:r w:rsidR="007C3241">
        <w:t>what choice is the Condorcet Winner?</w:t>
      </w:r>
    </w:p>
    <w:p w14:paraId="7E4D29F7" w14:textId="77777777" w:rsidR="007C3241" w:rsidRDefault="007C3241" w:rsidP="007C3241">
      <w:pPr>
        <w:pStyle w:val="ExampleBody"/>
      </w:pPr>
    </w:p>
    <w:p w14:paraId="714FE688" w14:textId="77777777" w:rsidR="00661997" w:rsidRDefault="007C3241" w:rsidP="007C3241">
      <w:pPr>
        <w:pStyle w:val="ExampleBody"/>
      </w:pPr>
      <w:r>
        <w:t>We see above that Hawaii is preferred over Anaheim.  Comparing Hawaii to Orlando, we can see 6 out of 10 would prefer Hawaii to Orlando.</w:t>
      </w:r>
    </w:p>
    <w:p w14:paraId="214BEEB6" w14:textId="77777777" w:rsidR="007C3241" w:rsidRDefault="007C3241" w:rsidP="007C3241">
      <w:pPr>
        <w:pStyle w:val="ExampleBody"/>
      </w:pPr>
    </w:p>
    <w:p w14:paraId="791186F8" w14:textId="2D9DEF23" w:rsidR="007C3241" w:rsidRDefault="00306754" w:rsidP="007C3241">
      <w:pPr>
        <w:pStyle w:val="ExampleBody"/>
      </w:pPr>
      <w:r>
        <w:rPr>
          <w:noProof/>
        </w:rPr>
        <mc:AlternateContent>
          <mc:Choice Requires="wps">
            <w:drawing>
              <wp:inline distT="0" distB="0" distL="0" distR="0" wp14:anchorId="2667CECF" wp14:editId="31EEB4E1">
                <wp:extent cx="5621020" cy="755015"/>
                <wp:effectExtent l="0" t="1270" r="0" b="0"/>
                <wp:docPr id="73"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1020" cy="755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4483"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802"/>
                              <w:gridCol w:w="801"/>
                              <w:gridCol w:w="801"/>
                              <w:gridCol w:w="801"/>
                            </w:tblGrid>
                            <w:tr w:rsidR="00833839" w14:paraId="69A24043" w14:textId="77777777" w:rsidTr="007C3241">
                              <w:tc>
                                <w:tcPr>
                                  <w:tcW w:w="1278" w:type="dxa"/>
                                </w:tcPr>
                                <w:p w14:paraId="158510BC" w14:textId="77777777" w:rsidR="00833839" w:rsidRDefault="00833839" w:rsidP="006269C4"/>
                              </w:tc>
                              <w:tc>
                                <w:tcPr>
                                  <w:tcW w:w="802" w:type="dxa"/>
                                </w:tcPr>
                                <w:p w14:paraId="2CDFAC1A" w14:textId="77777777" w:rsidR="00833839" w:rsidRDefault="00833839" w:rsidP="006269C4">
                                  <w:r>
                                    <w:t>1</w:t>
                                  </w:r>
                                </w:p>
                              </w:tc>
                              <w:tc>
                                <w:tcPr>
                                  <w:tcW w:w="801" w:type="dxa"/>
                                  <w:shd w:val="clear" w:color="auto" w:fill="BFBFBF"/>
                                </w:tcPr>
                                <w:p w14:paraId="1BDA36F1" w14:textId="77777777" w:rsidR="00833839" w:rsidRDefault="00833839" w:rsidP="006269C4">
                                  <w:r>
                                    <w:t>3</w:t>
                                  </w:r>
                                </w:p>
                              </w:tc>
                              <w:tc>
                                <w:tcPr>
                                  <w:tcW w:w="801" w:type="dxa"/>
                                </w:tcPr>
                                <w:p w14:paraId="1D7A78B2" w14:textId="77777777" w:rsidR="00833839" w:rsidRDefault="00833839" w:rsidP="006269C4">
                                  <w:r>
                                    <w:t>3</w:t>
                                  </w:r>
                                </w:p>
                              </w:tc>
                              <w:tc>
                                <w:tcPr>
                                  <w:tcW w:w="801" w:type="dxa"/>
                                  <w:shd w:val="clear" w:color="auto" w:fill="BFBFBF"/>
                                </w:tcPr>
                                <w:p w14:paraId="7E750087" w14:textId="77777777" w:rsidR="00833839" w:rsidRDefault="00833839" w:rsidP="006269C4">
                                  <w:r>
                                    <w:t>3</w:t>
                                  </w:r>
                                </w:p>
                              </w:tc>
                            </w:tr>
                            <w:tr w:rsidR="00833839" w14:paraId="0FC3D190" w14:textId="77777777" w:rsidTr="007C3241">
                              <w:tc>
                                <w:tcPr>
                                  <w:tcW w:w="1278" w:type="dxa"/>
                                </w:tcPr>
                                <w:p w14:paraId="1088490C" w14:textId="77777777" w:rsidR="00833839" w:rsidRDefault="00833839" w:rsidP="006269C4">
                                  <w:r>
                                    <w:t>1</w:t>
                                  </w:r>
                                  <w:r w:rsidRPr="00BF20F6">
                                    <w:rPr>
                                      <w:vertAlign w:val="superscript"/>
                                    </w:rPr>
                                    <w:t>st</w:t>
                                  </w:r>
                                  <w:r>
                                    <w:t xml:space="preserve"> choice</w:t>
                                  </w:r>
                                </w:p>
                              </w:tc>
                              <w:tc>
                                <w:tcPr>
                                  <w:tcW w:w="802" w:type="dxa"/>
                                </w:tcPr>
                                <w:p w14:paraId="57670AC1" w14:textId="77777777" w:rsidR="00833839" w:rsidRDefault="00833839" w:rsidP="006269C4">
                                  <w:r>
                                    <w:t>A</w:t>
                                  </w:r>
                                </w:p>
                              </w:tc>
                              <w:tc>
                                <w:tcPr>
                                  <w:tcW w:w="801" w:type="dxa"/>
                                  <w:shd w:val="clear" w:color="auto" w:fill="BFBFBF"/>
                                </w:tcPr>
                                <w:p w14:paraId="27146D33" w14:textId="77777777" w:rsidR="00833839" w:rsidRDefault="00833839" w:rsidP="006269C4">
                                  <w:r>
                                    <w:t>A</w:t>
                                  </w:r>
                                </w:p>
                              </w:tc>
                              <w:tc>
                                <w:tcPr>
                                  <w:tcW w:w="801" w:type="dxa"/>
                                </w:tcPr>
                                <w:p w14:paraId="55AE0442" w14:textId="77777777" w:rsidR="00833839" w:rsidRDefault="00833839" w:rsidP="006269C4">
                                  <w:r>
                                    <w:t>O</w:t>
                                  </w:r>
                                </w:p>
                              </w:tc>
                              <w:tc>
                                <w:tcPr>
                                  <w:tcW w:w="801" w:type="dxa"/>
                                  <w:shd w:val="clear" w:color="auto" w:fill="BFBFBF"/>
                                </w:tcPr>
                                <w:p w14:paraId="0FE643CD" w14:textId="77777777" w:rsidR="00833839" w:rsidRDefault="00833839" w:rsidP="006269C4">
                                  <w:r>
                                    <w:t>H</w:t>
                                  </w:r>
                                </w:p>
                              </w:tc>
                            </w:tr>
                            <w:tr w:rsidR="00833839" w14:paraId="5FAA4A22" w14:textId="77777777" w:rsidTr="007C3241">
                              <w:tc>
                                <w:tcPr>
                                  <w:tcW w:w="1278" w:type="dxa"/>
                                </w:tcPr>
                                <w:p w14:paraId="664B3CBB" w14:textId="77777777" w:rsidR="00833839" w:rsidRDefault="00833839" w:rsidP="006269C4">
                                  <w:r>
                                    <w:t>2</w:t>
                                  </w:r>
                                  <w:r w:rsidRPr="00BF20F6">
                                    <w:rPr>
                                      <w:vertAlign w:val="superscript"/>
                                    </w:rPr>
                                    <w:t>nd</w:t>
                                  </w:r>
                                  <w:r>
                                    <w:t xml:space="preserve"> choice</w:t>
                                  </w:r>
                                </w:p>
                              </w:tc>
                              <w:tc>
                                <w:tcPr>
                                  <w:tcW w:w="802" w:type="dxa"/>
                                </w:tcPr>
                                <w:p w14:paraId="6F65AD58" w14:textId="77777777" w:rsidR="00833839" w:rsidRDefault="00833839" w:rsidP="006269C4">
                                  <w:r>
                                    <w:t>O</w:t>
                                  </w:r>
                                </w:p>
                              </w:tc>
                              <w:tc>
                                <w:tcPr>
                                  <w:tcW w:w="801" w:type="dxa"/>
                                  <w:shd w:val="clear" w:color="auto" w:fill="BFBFBF"/>
                                </w:tcPr>
                                <w:p w14:paraId="2AB7F9E3" w14:textId="77777777" w:rsidR="00833839" w:rsidRDefault="00833839" w:rsidP="006269C4">
                                  <w:r>
                                    <w:t>H</w:t>
                                  </w:r>
                                </w:p>
                              </w:tc>
                              <w:tc>
                                <w:tcPr>
                                  <w:tcW w:w="801" w:type="dxa"/>
                                </w:tcPr>
                                <w:p w14:paraId="6EFA491C" w14:textId="77777777" w:rsidR="00833839" w:rsidRDefault="00833839" w:rsidP="006269C4">
                                  <w:r>
                                    <w:t>H</w:t>
                                  </w:r>
                                </w:p>
                              </w:tc>
                              <w:tc>
                                <w:tcPr>
                                  <w:tcW w:w="801" w:type="dxa"/>
                                  <w:shd w:val="clear" w:color="auto" w:fill="BFBFBF"/>
                                </w:tcPr>
                                <w:p w14:paraId="12D3BA99" w14:textId="77777777" w:rsidR="00833839" w:rsidRDefault="00833839" w:rsidP="006269C4">
                                  <w:r>
                                    <w:t>A</w:t>
                                  </w:r>
                                </w:p>
                              </w:tc>
                            </w:tr>
                            <w:tr w:rsidR="00833839" w14:paraId="5CB3443A" w14:textId="77777777" w:rsidTr="007C3241">
                              <w:tc>
                                <w:tcPr>
                                  <w:tcW w:w="1278" w:type="dxa"/>
                                </w:tcPr>
                                <w:p w14:paraId="22EAF04A" w14:textId="77777777" w:rsidR="00833839" w:rsidRDefault="00833839" w:rsidP="006269C4">
                                  <w:r>
                                    <w:t>3</w:t>
                                  </w:r>
                                  <w:r w:rsidRPr="00BF20F6">
                                    <w:rPr>
                                      <w:vertAlign w:val="superscript"/>
                                    </w:rPr>
                                    <w:t>rd</w:t>
                                  </w:r>
                                  <w:r>
                                    <w:t xml:space="preserve"> choice</w:t>
                                  </w:r>
                                </w:p>
                              </w:tc>
                              <w:tc>
                                <w:tcPr>
                                  <w:tcW w:w="802" w:type="dxa"/>
                                </w:tcPr>
                                <w:p w14:paraId="2A111CFA" w14:textId="77777777" w:rsidR="00833839" w:rsidRDefault="00833839" w:rsidP="006269C4">
                                  <w:r>
                                    <w:t>H</w:t>
                                  </w:r>
                                </w:p>
                              </w:tc>
                              <w:tc>
                                <w:tcPr>
                                  <w:tcW w:w="801" w:type="dxa"/>
                                  <w:shd w:val="clear" w:color="auto" w:fill="BFBFBF"/>
                                </w:tcPr>
                                <w:p w14:paraId="6D917158" w14:textId="77777777" w:rsidR="00833839" w:rsidRDefault="00833839" w:rsidP="006269C4">
                                  <w:r>
                                    <w:t>O</w:t>
                                  </w:r>
                                </w:p>
                              </w:tc>
                              <w:tc>
                                <w:tcPr>
                                  <w:tcW w:w="801" w:type="dxa"/>
                                </w:tcPr>
                                <w:p w14:paraId="7FB62497" w14:textId="77777777" w:rsidR="00833839" w:rsidRDefault="00833839" w:rsidP="006269C4">
                                  <w:r>
                                    <w:t>A</w:t>
                                  </w:r>
                                </w:p>
                              </w:tc>
                              <w:tc>
                                <w:tcPr>
                                  <w:tcW w:w="801" w:type="dxa"/>
                                  <w:shd w:val="clear" w:color="auto" w:fill="BFBFBF"/>
                                </w:tcPr>
                                <w:p w14:paraId="09A6BD27" w14:textId="77777777" w:rsidR="00833839" w:rsidRDefault="00833839" w:rsidP="006269C4">
                                  <w:r>
                                    <w:t>O</w:t>
                                  </w:r>
                                </w:p>
                              </w:tc>
                            </w:tr>
                          </w:tbl>
                          <w:p w14:paraId="644D54B6" w14:textId="77777777" w:rsidR="00833839" w:rsidRDefault="00833839" w:rsidP="007C3241"/>
                        </w:txbxContent>
                      </wps:txbx>
                      <wps:bodyPr rot="0" vert="horz" wrap="square" lIns="0" tIns="0" rIns="0" bIns="0" anchor="t" anchorCtr="0" upright="1">
                        <a:noAutofit/>
                      </wps:bodyPr>
                    </wps:wsp>
                  </a:graphicData>
                </a:graphic>
              </wp:inline>
            </w:drawing>
          </mc:Choice>
          <mc:Fallback>
            <w:pict>
              <v:shape w14:anchorId="2667CECF" id="Text Box 49" o:spid="_x0000_s1030" type="#_x0000_t202" style="width:442.6pt;height:5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" filled="f" stroked="f">
                <v:textbox inset="0,0,0,0">
                  <w:txbxContent>
                    <w:tbl>
                      <w:tblPr>
                        <w:tblW w:w="4483"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802"/>
                        <w:gridCol w:w="801"/>
                        <w:gridCol w:w="801"/>
                        <w:gridCol w:w="801"/>
                      </w:tblGrid>
                      <w:tr w:rsidR="00833839" w14:paraId="69A24043" w14:textId="77777777" w:rsidTr="007C3241">
                        <w:tc>
                          <w:tcPr>
                            <w:tcW w:w="1278" w:type="dxa"/>
                          </w:tcPr>
                          <w:p w14:paraId="158510BC" w14:textId="77777777" w:rsidR="00833839" w:rsidRDefault="00833839" w:rsidP="006269C4"/>
                        </w:tc>
                        <w:tc>
                          <w:tcPr>
                            <w:tcW w:w="802" w:type="dxa"/>
                          </w:tcPr>
                          <w:p w14:paraId="2CDFAC1A" w14:textId="77777777" w:rsidR="00833839" w:rsidRDefault="00833839" w:rsidP="006269C4">
                            <w:r>
                              <w:t>1</w:t>
                            </w:r>
                          </w:p>
                        </w:tc>
                        <w:tc>
                          <w:tcPr>
                            <w:tcW w:w="801" w:type="dxa"/>
                            <w:shd w:val="clear" w:color="auto" w:fill="BFBFBF"/>
                          </w:tcPr>
                          <w:p w14:paraId="1BDA36F1" w14:textId="77777777" w:rsidR="00833839" w:rsidRDefault="00833839" w:rsidP="006269C4">
                            <w:r>
                              <w:t>3</w:t>
                            </w:r>
                          </w:p>
                        </w:tc>
                        <w:tc>
                          <w:tcPr>
                            <w:tcW w:w="801" w:type="dxa"/>
                          </w:tcPr>
                          <w:p w14:paraId="1D7A78B2" w14:textId="77777777" w:rsidR="00833839" w:rsidRDefault="00833839" w:rsidP="006269C4">
                            <w:r>
                              <w:t>3</w:t>
                            </w:r>
                          </w:p>
                        </w:tc>
                        <w:tc>
                          <w:tcPr>
                            <w:tcW w:w="801" w:type="dxa"/>
                            <w:shd w:val="clear" w:color="auto" w:fill="BFBFBF"/>
                          </w:tcPr>
                          <w:p w14:paraId="7E750087" w14:textId="77777777" w:rsidR="00833839" w:rsidRDefault="00833839" w:rsidP="006269C4">
                            <w:r>
                              <w:t>3</w:t>
                            </w:r>
                          </w:p>
                        </w:tc>
                      </w:tr>
                      <w:tr w:rsidR="00833839" w14:paraId="0FC3D190" w14:textId="77777777" w:rsidTr="007C3241">
                        <w:tc>
                          <w:tcPr>
                            <w:tcW w:w="1278" w:type="dxa"/>
                          </w:tcPr>
                          <w:p w14:paraId="1088490C" w14:textId="77777777" w:rsidR="00833839" w:rsidRDefault="00833839" w:rsidP="006269C4">
                            <w:r>
                              <w:t>1</w:t>
                            </w:r>
                            <w:r w:rsidRPr="00BF20F6">
                              <w:rPr>
                                <w:vertAlign w:val="superscript"/>
                              </w:rPr>
                              <w:t>st</w:t>
                            </w:r>
                            <w:r>
                              <w:t xml:space="preserve"> choice</w:t>
                            </w:r>
                          </w:p>
                        </w:tc>
                        <w:tc>
                          <w:tcPr>
                            <w:tcW w:w="802" w:type="dxa"/>
                          </w:tcPr>
                          <w:p w14:paraId="57670AC1" w14:textId="77777777" w:rsidR="00833839" w:rsidRDefault="00833839" w:rsidP="006269C4">
                            <w:r>
                              <w:t>A</w:t>
                            </w:r>
                          </w:p>
                        </w:tc>
                        <w:tc>
                          <w:tcPr>
                            <w:tcW w:w="801" w:type="dxa"/>
                            <w:shd w:val="clear" w:color="auto" w:fill="BFBFBF"/>
                          </w:tcPr>
                          <w:p w14:paraId="27146D33" w14:textId="77777777" w:rsidR="00833839" w:rsidRDefault="00833839" w:rsidP="006269C4">
                            <w:r>
                              <w:t>A</w:t>
                            </w:r>
                          </w:p>
                        </w:tc>
                        <w:tc>
                          <w:tcPr>
                            <w:tcW w:w="801" w:type="dxa"/>
                          </w:tcPr>
                          <w:p w14:paraId="55AE0442" w14:textId="77777777" w:rsidR="00833839" w:rsidRDefault="00833839" w:rsidP="006269C4">
                            <w:r>
                              <w:t>O</w:t>
                            </w:r>
                          </w:p>
                        </w:tc>
                        <w:tc>
                          <w:tcPr>
                            <w:tcW w:w="801" w:type="dxa"/>
                            <w:shd w:val="clear" w:color="auto" w:fill="BFBFBF"/>
                          </w:tcPr>
                          <w:p w14:paraId="0FE643CD" w14:textId="77777777" w:rsidR="00833839" w:rsidRDefault="00833839" w:rsidP="006269C4">
                            <w:r>
                              <w:t>H</w:t>
                            </w:r>
                          </w:p>
                        </w:tc>
                      </w:tr>
                      <w:tr w:rsidR="00833839" w14:paraId="5FAA4A22" w14:textId="77777777" w:rsidTr="007C3241">
                        <w:tc>
                          <w:tcPr>
                            <w:tcW w:w="1278" w:type="dxa"/>
                          </w:tcPr>
                          <w:p w14:paraId="664B3CBB" w14:textId="77777777" w:rsidR="00833839" w:rsidRDefault="00833839" w:rsidP="006269C4">
                            <w:r>
                              <w:t>2</w:t>
                            </w:r>
                            <w:r w:rsidRPr="00BF20F6">
                              <w:rPr>
                                <w:vertAlign w:val="superscript"/>
                              </w:rPr>
                              <w:t>nd</w:t>
                            </w:r>
                            <w:r>
                              <w:t xml:space="preserve"> choice</w:t>
                            </w:r>
                          </w:p>
                        </w:tc>
                        <w:tc>
                          <w:tcPr>
                            <w:tcW w:w="802" w:type="dxa"/>
                          </w:tcPr>
                          <w:p w14:paraId="6F65AD58" w14:textId="77777777" w:rsidR="00833839" w:rsidRDefault="00833839" w:rsidP="006269C4">
                            <w:r>
                              <w:t>O</w:t>
                            </w:r>
                          </w:p>
                        </w:tc>
                        <w:tc>
                          <w:tcPr>
                            <w:tcW w:w="801" w:type="dxa"/>
                            <w:shd w:val="clear" w:color="auto" w:fill="BFBFBF"/>
                          </w:tcPr>
                          <w:p w14:paraId="2AB7F9E3" w14:textId="77777777" w:rsidR="00833839" w:rsidRDefault="00833839" w:rsidP="006269C4">
                            <w:r>
                              <w:t>H</w:t>
                            </w:r>
                          </w:p>
                        </w:tc>
                        <w:tc>
                          <w:tcPr>
                            <w:tcW w:w="801" w:type="dxa"/>
                          </w:tcPr>
                          <w:p w14:paraId="6EFA491C" w14:textId="77777777" w:rsidR="00833839" w:rsidRDefault="00833839" w:rsidP="006269C4">
                            <w:r>
                              <w:t>H</w:t>
                            </w:r>
                          </w:p>
                        </w:tc>
                        <w:tc>
                          <w:tcPr>
                            <w:tcW w:w="801" w:type="dxa"/>
                            <w:shd w:val="clear" w:color="auto" w:fill="BFBFBF"/>
                          </w:tcPr>
                          <w:p w14:paraId="12D3BA99" w14:textId="77777777" w:rsidR="00833839" w:rsidRDefault="00833839" w:rsidP="006269C4">
                            <w:r>
                              <w:t>A</w:t>
                            </w:r>
                          </w:p>
                        </w:tc>
                      </w:tr>
                      <w:tr w:rsidR="00833839" w14:paraId="5CB3443A" w14:textId="77777777" w:rsidTr="007C3241">
                        <w:tc>
                          <w:tcPr>
                            <w:tcW w:w="1278" w:type="dxa"/>
                          </w:tcPr>
                          <w:p w14:paraId="22EAF04A" w14:textId="77777777" w:rsidR="00833839" w:rsidRDefault="00833839" w:rsidP="006269C4">
                            <w:r>
                              <w:t>3</w:t>
                            </w:r>
                            <w:r w:rsidRPr="00BF20F6">
                              <w:rPr>
                                <w:vertAlign w:val="superscript"/>
                              </w:rPr>
                              <w:t>rd</w:t>
                            </w:r>
                            <w:r>
                              <w:t xml:space="preserve"> choice</w:t>
                            </w:r>
                          </w:p>
                        </w:tc>
                        <w:tc>
                          <w:tcPr>
                            <w:tcW w:w="802" w:type="dxa"/>
                          </w:tcPr>
                          <w:p w14:paraId="2A111CFA" w14:textId="77777777" w:rsidR="00833839" w:rsidRDefault="00833839" w:rsidP="006269C4">
                            <w:r>
                              <w:t>H</w:t>
                            </w:r>
                          </w:p>
                        </w:tc>
                        <w:tc>
                          <w:tcPr>
                            <w:tcW w:w="801" w:type="dxa"/>
                            <w:shd w:val="clear" w:color="auto" w:fill="BFBFBF"/>
                          </w:tcPr>
                          <w:p w14:paraId="6D917158" w14:textId="77777777" w:rsidR="00833839" w:rsidRDefault="00833839" w:rsidP="006269C4">
                            <w:r>
                              <w:t>O</w:t>
                            </w:r>
                          </w:p>
                        </w:tc>
                        <w:tc>
                          <w:tcPr>
                            <w:tcW w:w="801" w:type="dxa"/>
                          </w:tcPr>
                          <w:p w14:paraId="7FB62497" w14:textId="77777777" w:rsidR="00833839" w:rsidRDefault="00833839" w:rsidP="006269C4">
                            <w:r>
                              <w:t>A</w:t>
                            </w:r>
                          </w:p>
                        </w:tc>
                        <w:tc>
                          <w:tcPr>
                            <w:tcW w:w="801" w:type="dxa"/>
                            <w:shd w:val="clear" w:color="auto" w:fill="BFBFBF"/>
                          </w:tcPr>
                          <w:p w14:paraId="09A6BD27" w14:textId="77777777" w:rsidR="00833839" w:rsidRDefault="00833839" w:rsidP="006269C4">
                            <w:r>
                              <w:t>O</w:t>
                            </w:r>
                          </w:p>
                        </w:tc>
                      </w:tr>
                    </w:tbl>
                    <w:p w14:paraId="644D54B6" w14:textId="77777777" w:rsidR="00833839" w:rsidRDefault="00833839" w:rsidP="007C3241"/>
                  </w:txbxContent>
                </v:textbox>
                <w10:anchorlock/>
              </v:shape>
            </w:pict>
          </mc:Fallback>
        </mc:AlternateContent>
      </w:r>
    </w:p>
    <w:p w14:paraId="3073C38B" w14:textId="77777777" w:rsidR="007C3241" w:rsidRDefault="007C3241" w:rsidP="007C3241">
      <w:pPr>
        <w:pStyle w:val="ExampleBody"/>
      </w:pPr>
    </w:p>
    <w:p w14:paraId="64217141" w14:textId="77777777" w:rsidR="00661997" w:rsidRDefault="007C3241" w:rsidP="009A4250">
      <w:pPr>
        <w:pStyle w:val="ExampleBody"/>
      </w:pPr>
      <w:r>
        <w:t xml:space="preserve">Since Hawaii is preferred in a one-to-one comparison to both other choices, Hawaii is the Condorcet Winner.  </w:t>
      </w:r>
    </w:p>
    <w:p w14:paraId="7202A892" w14:textId="77777777" w:rsidR="007C3241" w:rsidRPr="007C3241" w:rsidRDefault="00661997" w:rsidP="007C3241">
      <w:pPr>
        <w:pStyle w:val="ExampleHeader"/>
      </w:pPr>
      <w:r w:rsidRPr="007C3241">
        <w:lastRenderedPageBreak/>
        <w:t>Example</w:t>
      </w:r>
      <w:r w:rsidR="007C3241">
        <w:t xml:space="preserve"> 4</w:t>
      </w:r>
    </w:p>
    <w:p w14:paraId="6B09E0B2" w14:textId="77777777" w:rsidR="00661997" w:rsidRDefault="00661997" w:rsidP="007C3241">
      <w:pPr>
        <w:pStyle w:val="ExampleBody"/>
      </w:pPr>
      <w:r>
        <w:t>Consider a city council elec</w:t>
      </w:r>
      <w:r w:rsidR="007C3241">
        <w:t>tion in a district that is historically 60% Democratic voters and 40% R</w:t>
      </w:r>
      <w:r>
        <w:t>epublican voters.  Even though city council is technically a nonpartisan office, people generally know the affiliations of the candidates.  In this election there are three</w:t>
      </w:r>
      <w:r w:rsidR="007C3241">
        <w:t xml:space="preserve"> candidates: Don and Key, both Democrats, and Elle, a R</w:t>
      </w:r>
      <w:r>
        <w:t>epublican.  A preference schedule for the votes looks as follows:</w:t>
      </w:r>
    </w:p>
    <w:p w14:paraId="74FE1003" w14:textId="77777777" w:rsidR="007C3241" w:rsidRDefault="007C3241" w:rsidP="007C3241">
      <w:pPr>
        <w:pStyle w:val="ExampleBody"/>
      </w:pPr>
    </w:p>
    <w:p w14:paraId="51B92CF6" w14:textId="76BAB38A" w:rsidR="007C3241" w:rsidRDefault="00306754" w:rsidP="007C3241">
      <w:pPr>
        <w:pStyle w:val="ExampleBody"/>
      </w:pPr>
      <w:r>
        <w:rPr>
          <w:noProof/>
        </w:rPr>
        <mc:AlternateContent>
          <mc:Choice Requires="wps">
            <w:drawing>
              <wp:inline distT="0" distB="0" distL="0" distR="0" wp14:anchorId="756503B4" wp14:editId="1D91A02E">
                <wp:extent cx="5621020" cy="755015"/>
                <wp:effectExtent l="0" t="0" r="0" b="0"/>
                <wp:docPr id="72"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1020" cy="755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368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802"/>
                              <w:gridCol w:w="801"/>
                              <w:gridCol w:w="801"/>
                            </w:tblGrid>
                            <w:tr w:rsidR="00833839" w14:paraId="6C6553D6" w14:textId="77777777" w:rsidTr="007C3241">
                              <w:tc>
                                <w:tcPr>
                                  <w:tcW w:w="1278" w:type="dxa"/>
                                </w:tcPr>
                                <w:p w14:paraId="74CE54FF" w14:textId="77777777" w:rsidR="00833839" w:rsidRDefault="00833839" w:rsidP="007C3241"/>
                              </w:tc>
                              <w:tc>
                                <w:tcPr>
                                  <w:tcW w:w="802" w:type="dxa"/>
                                </w:tcPr>
                                <w:p w14:paraId="2A9FA928" w14:textId="77777777" w:rsidR="00833839" w:rsidRDefault="00833839" w:rsidP="007C3241">
                                  <w:r>
                                    <w:t>342</w:t>
                                  </w:r>
                                </w:p>
                              </w:tc>
                              <w:tc>
                                <w:tcPr>
                                  <w:tcW w:w="801" w:type="dxa"/>
                                </w:tcPr>
                                <w:p w14:paraId="4A293A5F" w14:textId="77777777" w:rsidR="00833839" w:rsidRDefault="00833839" w:rsidP="007C3241">
                                  <w:r>
                                    <w:t>214</w:t>
                                  </w:r>
                                </w:p>
                              </w:tc>
                              <w:tc>
                                <w:tcPr>
                                  <w:tcW w:w="801" w:type="dxa"/>
                                </w:tcPr>
                                <w:p w14:paraId="2AB13C5C" w14:textId="77777777" w:rsidR="00833839" w:rsidRDefault="00833839" w:rsidP="007C3241">
                                  <w:r>
                                    <w:t>298</w:t>
                                  </w:r>
                                </w:p>
                              </w:tc>
                            </w:tr>
                            <w:tr w:rsidR="00833839" w14:paraId="55554204" w14:textId="77777777" w:rsidTr="007C3241">
                              <w:tc>
                                <w:tcPr>
                                  <w:tcW w:w="1278" w:type="dxa"/>
                                </w:tcPr>
                                <w:p w14:paraId="064E1E59" w14:textId="77777777" w:rsidR="00833839" w:rsidRDefault="00833839" w:rsidP="007C3241">
                                  <w:r>
                                    <w:t>1</w:t>
                                  </w:r>
                                  <w:r w:rsidRPr="00BF20F6">
                                    <w:rPr>
                                      <w:vertAlign w:val="superscript"/>
                                    </w:rPr>
                                    <w:t>st</w:t>
                                  </w:r>
                                  <w:r>
                                    <w:t xml:space="preserve"> choice</w:t>
                                  </w:r>
                                </w:p>
                              </w:tc>
                              <w:tc>
                                <w:tcPr>
                                  <w:tcW w:w="802" w:type="dxa"/>
                                </w:tcPr>
                                <w:p w14:paraId="7DEEFB7E" w14:textId="77777777" w:rsidR="00833839" w:rsidRDefault="00833839" w:rsidP="007C3241">
                                  <w:r>
                                    <w:t>Elle</w:t>
                                  </w:r>
                                </w:p>
                              </w:tc>
                              <w:tc>
                                <w:tcPr>
                                  <w:tcW w:w="801" w:type="dxa"/>
                                </w:tcPr>
                                <w:p w14:paraId="543315B2" w14:textId="77777777" w:rsidR="00833839" w:rsidRDefault="00833839" w:rsidP="007C3241">
                                  <w:r>
                                    <w:t>Don</w:t>
                                  </w:r>
                                </w:p>
                              </w:tc>
                              <w:tc>
                                <w:tcPr>
                                  <w:tcW w:w="801" w:type="dxa"/>
                                </w:tcPr>
                                <w:p w14:paraId="46D4307F" w14:textId="77777777" w:rsidR="00833839" w:rsidRDefault="00833839" w:rsidP="007C3241">
                                  <w:r>
                                    <w:t>Key</w:t>
                                  </w:r>
                                </w:p>
                              </w:tc>
                            </w:tr>
                            <w:tr w:rsidR="00833839" w14:paraId="7A62C660" w14:textId="77777777" w:rsidTr="007C3241">
                              <w:tc>
                                <w:tcPr>
                                  <w:tcW w:w="1278" w:type="dxa"/>
                                </w:tcPr>
                                <w:p w14:paraId="42D2710A" w14:textId="77777777" w:rsidR="00833839" w:rsidRDefault="00833839" w:rsidP="007C3241">
                                  <w:r>
                                    <w:t>2</w:t>
                                  </w:r>
                                  <w:r w:rsidRPr="00BF20F6">
                                    <w:rPr>
                                      <w:vertAlign w:val="superscript"/>
                                    </w:rPr>
                                    <w:t>nd</w:t>
                                  </w:r>
                                  <w:r>
                                    <w:t xml:space="preserve"> choice</w:t>
                                  </w:r>
                                </w:p>
                              </w:tc>
                              <w:tc>
                                <w:tcPr>
                                  <w:tcW w:w="802" w:type="dxa"/>
                                </w:tcPr>
                                <w:p w14:paraId="1E476174" w14:textId="77777777" w:rsidR="00833839" w:rsidRDefault="00833839" w:rsidP="007C3241">
                                  <w:r>
                                    <w:t>Don</w:t>
                                  </w:r>
                                </w:p>
                              </w:tc>
                              <w:tc>
                                <w:tcPr>
                                  <w:tcW w:w="801" w:type="dxa"/>
                                </w:tcPr>
                                <w:p w14:paraId="33726A4B" w14:textId="77777777" w:rsidR="00833839" w:rsidRDefault="00833839" w:rsidP="007C3241">
                                  <w:r>
                                    <w:t>Key</w:t>
                                  </w:r>
                                </w:p>
                              </w:tc>
                              <w:tc>
                                <w:tcPr>
                                  <w:tcW w:w="801" w:type="dxa"/>
                                </w:tcPr>
                                <w:p w14:paraId="4764A034" w14:textId="77777777" w:rsidR="00833839" w:rsidRDefault="00833839" w:rsidP="007C3241">
                                  <w:r>
                                    <w:t>Don</w:t>
                                  </w:r>
                                </w:p>
                              </w:tc>
                            </w:tr>
                            <w:tr w:rsidR="00833839" w14:paraId="1E292A12" w14:textId="77777777" w:rsidTr="007C3241">
                              <w:tc>
                                <w:tcPr>
                                  <w:tcW w:w="1278" w:type="dxa"/>
                                </w:tcPr>
                                <w:p w14:paraId="3A6148C3" w14:textId="77777777" w:rsidR="00833839" w:rsidRDefault="00833839" w:rsidP="007C3241">
                                  <w:r>
                                    <w:t>3</w:t>
                                  </w:r>
                                  <w:r w:rsidRPr="00BF20F6">
                                    <w:rPr>
                                      <w:vertAlign w:val="superscript"/>
                                    </w:rPr>
                                    <w:t>rd</w:t>
                                  </w:r>
                                  <w:r>
                                    <w:t xml:space="preserve"> choice</w:t>
                                  </w:r>
                                </w:p>
                              </w:tc>
                              <w:tc>
                                <w:tcPr>
                                  <w:tcW w:w="802" w:type="dxa"/>
                                </w:tcPr>
                                <w:p w14:paraId="41312C4B" w14:textId="77777777" w:rsidR="00833839" w:rsidRDefault="00833839" w:rsidP="007C3241">
                                  <w:r>
                                    <w:t>Key</w:t>
                                  </w:r>
                                </w:p>
                              </w:tc>
                              <w:tc>
                                <w:tcPr>
                                  <w:tcW w:w="801" w:type="dxa"/>
                                </w:tcPr>
                                <w:p w14:paraId="167D0FB7" w14:textId="77777777" w:rsidR="00833839" w:rsidRDefault="00833839" w:rsidP="007C3241">
                                  <w:r>
                                    <w:t>Elle</w:t>
                                  </w:r>
                                </w:p>
                              </w:tc>
                              <w:tc>
                                <w:tcPr>
                                  <w:tcW w:w="801" w:type="dxa"/>
                                </w:tcPr>
                                <w:p w14:paraId="56D0AA7C" w14:textId="77777777" w:rsidR="00833839" w:rsidRDefault="00833839" w:rsidP="007C3241">
                                  <w:r>
                                    <w:t>Elle</w:t>
                                  </w:r>
                                </w:p>
                              </w:tc>
                            </w:tr>
                          </w:tbl>
                          <w:p w14:paraId="2C3FB1E8" w14:textId="77777777" w:rsidR="00833839" w:rsidRDefault="00833839" w:rsidP="007C3241"/>
                        </w:txbxContent>
                      </wps:txbx>
                      <wps:bodyPr rot="0" vert="horz" wrap="square" lIns="0" tIns="0" rIns="0" bIns="0" anchor="t" anchorCtr="0" upright="1">
                        <a:noAutofit/>
                      </wps:bodyPr>
                    </wps:wsp>
                  </a:graphicData>
                </a:graphic>
              </wp:inline>
            </w:drawing>
          </mc:Choice>
          <mc:Fallback>
            <w:pict>
              <v:shape w14:anchorId="756503B4" id="Text Box 50" o:spid="_x0000_s1031" type="#_x0000_t202" style="width:442.6pt;height:5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" filled="f" stroked="f">
                <v:textbox inset="0,0,0,0">
                  <w:txbxContent>
                    <w:tbl>
                      <w:tblPr>
                        <w:tblW w:w="368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802"/>
                        <w:gridCol w:w="801"/>
                        <w:gridCol w:w="801"/>
                      </w:tblGrid>
                      <w:tr w:rsidR="00833839" w14:paraId="6C6553D6" w14:textId="77777777" w:rsidTr="007C3241">
                        <w:tc>
                          <w:tcPr>
                            <w:tcW w:w="1278" w:type="dxa"/>
                          </w:tcPr>
                          <w:p w14:paraId="74CE54FF" w14:textId="77777777" w:rsidR="00833839" w:rsidRDefault="00833839" w:rsidP="007C3241"/>
                        </w:tc>
                        <w:tc>
                          <w:tcPr>
                            <w:tcW w:w="802" w:type="dxa"/>
                          </w:tcPr>
                          <w:p w14:paraId="2A9FA928" w14:textId="77777777" w:rsidR="00833839" w:rsidRDefault="00833839" w:rsidP="007C3241">
                            <w:r>
                              <w:t>342</w:t>
                            </w:r>
                          </w:p>
                        </w:tc>
                        <w:tc>
                          <w:tcPr>
                            <w:tcW w:w="801" w:type="dxa"/>
                          </w:tcPr>
                          <w:p w14:paraId="4A293A5F" w14:textId="77777777" w:rsidR="00833839" w:rsidRDefault="00833839" w:rsidP="007C3241">
                            <w:r>
                              <w:t>214</w:t>
                            </w:r>
                          </w:p>
                        </w:tc>
                        <w:tc>
                          <w:tcPr>
                            <w:tcW w:w="801" w:type="dxa"/>
                          </w:tcPr>
                          <w:p w14:paraId="2AB13C5C" w14:textId="77777777" w:rsidR="00833839" w:rsidRDefault="00833839" w:rsidP="007C3241">
                            <w:r>
                              <w:t>298</w:t>
                            </w:r>
                          </w:p>
                        </w:tc>
                      </w:tr>
                      <w:tr w:rsidR="00833839" w14:paraId="55554204" w14:textId="77777777" w:rsidTr="007C3241">
                        <w:tc>
                          <w:tcPr>
                            <w:tcW w:w="1278" w:type="dxa"/>
                          </w:tcPr>
                          <w:p w14:paraId="064E1E59" w14:textId="77777777" w:rsidR="00833839" w:rsidRDefault="00833839" w:rsidP="007C3241">
                            <w:r>
                              <w:t>1</w:t>
                            </w:r>
                            <w:r w:rsidRPr="00BF20F6">
                              <w:rPr>
                                <w:vertAlign w:val="superscript"/>
                              </w:rPr>
                              <w:t>st</w:t>
                            </w:r>
                            <w:r>
                              <w:t xml:space="preserve"> choice</w:t>
                            </w:r>
                          </w:p>
                        </w:tc>
                        <w:tc>
                          <w:tcPr>
                            <w:tcW w:w="802" w:type="dxa"/>
                          </w:tcPr>
                          <w:p w14:paraId="7DEEFB7E" w14:textId="77777777" w:rsidR="00833839" w:rsidRDefault="00833839" w:rsidP="007C3241">
                            <w:r>
                              <w:t>Elle</w:t>
                            </w:r>
                          </w:p>
                        </w:tc>
                        <w:tc>
                          <w:tcPr>
                            <w:tcW w:w="801" w:type="dxa"/>
                          </w:tcPr>
                          <w:p w14:paraId="543315B2" w14:textId="77777777" w:rsidR="00833839" w:rsidRDefault="00833839" w:rsidP="007C3241">
                            <w:r>
                              <w:t>Don</w:t>
                            </w:r>
                          </w:p>
                        </w:tc>
                        <w:tc>
                          <w:tcPr>
                            <w:tcW w:w="801" w:type="dxa"/>
                          </w:tcPr>
                          <w:p w14:paraId="46D4307F" w14:textId="77777777" w:rsidR="00833839" w:rsidRDefault="00833839" w:rsidP="007C3241">
                            <w:r>
                              <w:t>Key</w:t>
                            </w:r>
                          </w:p>
                        </w:tc>
                      </w:tr>
                      <w:tr w:rsidR="00833839" w14:paraId="7A62C660" w14:textId="77777777" w:rsidTr="007C3241">
                        <w:tc>
                          <w:tcPr>
                            <w:tcW w:w="1278" w:type="dxa"/>
                          </w:tcPr>
                          <w:p w14:paraId="42D2710A" w14:textId="77777777" w:rsidR="00833839" w:rsidRDefault="00833839" w:rsidP="007C3241">
                            <w:r>
                              <w:t>2</w:t>
                            </w:r>
                            <w:r w:rsidRPr="00BF20F6">
                              <w:rPr>
                                <w:vertAlign w:val="superscript"/>
                              </w:rPr>
                              <w:t>nd</w:t>
                            </w:r>
                            <w:r>
                              <w:t xml:space="preserve"> choice</w:t>
                            </w:r>
                          </w:p>
                        </w:tc>
                        <w:tc>
                          <w:tcPr>
                            <w:tcW w:w="802" w:type="dxa"/>
                          </w:tcPr>
                          <w:p w14:paraId="1E476174" w14:textId="77777777" w:rsidR="00833839" w:rsidRDefault="00833839" w:rsidP="007C3241">
                            <w:r>
                              <w:t>Don</w:t>
                            </w:r>
                          </w:p>
                        </w:tc>
                        <w:tc>
                          <w:tcPr>
                            <w:tcW w:w="801" w:type="dxa"/>
                          </w:tcPr>
                          <w:p w14:paraId="33726A4B" w14:textId="77777777" w:rsidR="00833839" w:rsidRDefault="00833839" w:rsidP="007C3241">
                            <w:r>
                              <w:t>Key</w:t>
                            </w:r>
                          </w:p>
                        </w:tc>
                        <w:tc>
                          <w:tcPr>
                            <w:tcW w:w="801" w:type="dxa"/>
                          </w:tcPr>
                          <w:p w14:paraId="4764A034" w14:textId="77777777" w:rsidR="00833839" w:rsidRDefault="00833839" w:rsidP="007C3241">
                            <w:r>
                              <w:t>Don</w:t>
                            </w:r>
                          </w:p>
                        </w:tc>
                      </w:tr>
                      <w:tr w:rsidR="00833839" w14:paraId="1E292A12" w14:textId="77777777" w:rsidTr="007C3241">
                        <w:tc>
                          <w:tcPr>
                            <w:tcW w:w="1278" w:type="dxa"/>
                          </w:tcPr>
                          <w:p w14:paraId="3A6148C3" w14:textId="77777777" w:rsidR="00833839" w:rsidRDefault="00833839" w:rsidP="007C3241">
                            <w:r>
                              <w:t>3</w:t>
                            </w:r>
                            <w:r w:rsidRPr="00BF20F6">
                              <w:rPr>
                                <w:vertAlign w:val="superscript"/>
                              </w:rPr>
                              <w:t>rd</w:t>
                            </w:r>
                            <w:r>
                              <w:t xml:space="preserve"> choice</w:t>
                            </w:r>
                          </w:p>
                        </w:tc>
                        <w:tc>
                          <w:tcPr>
                            <w:tcW w:w="802" w:type="dxa"/>
                          </w:tcPr>
                          <w:p w14:paraId="41312C4B" w14:textId="77777777" w:rsidR="00833839" w:rsidRDefault="00833839" w:rsidP="007C3241">
                            <w:r>
                              <w:t>Key</w:t>
                            </w:r>
                          </w:p>
                        </w:tc>
                        <w:tc>
                          <w:tcPr>
                            <w:tcW w:w="801" w:type="dxa"/>
                          </w:tcPr>
                          <w:p w14:paraId="167D0FB7" w14:textId="77777777" w:rsidR="00833839" w:rsidRDefault="00833839" w:rsidP="007C3241">
                            <w:r>
                              <w:t>Elle</w:t>
                            </w:r>
                          </w:p>
                        </w:tc>
                        <w:tc>
                          <w:tcPr>
                            <w:tcW w:w="801" w:type="dxa"/>
                          </w:tcPr>
                          <w:p w14:paraId="56D0AA7C" w14:textId="77777777" w:rsidR="00833839" w:rsidRDefault="00833839" w:rsidP="007C3241">
                            <w:r>
                              <w:t>Elle</w:t>
                            </w:r>
                          </w:p>
                        </w:tc>
                      </w:tr>
                    </w:tbl>
                    <w:p w14:paraId="2C3FB1E8" w14:textId="77777777" w:rsidR="00833839" w:rsidRDefault="00833839" w:rsidP="007C3241"/>
                  </w:txbxContent>
                </v:textbox>
                <w10:anchorlock/>
              </v:shape>
            </w:pict>
          </mc:Fallback>
        </mc:AlternateContent>
      </w:r>
    </w:p>
    <w:p w14:paraId="47FECC88" w14:textId="77777777" w:rsidR="007C3241" w:rsidRDefault="007C3241" w:rsidP="007C3241">
      <w:pPr>
        <w:pStyle w:val="ExampleBody"/>
      </w:pPr>
    </w:p>
    <w:p w14:paraId="14F95E37" w14:textId="77777777" w:rsidR="00661997" w:rsidRDefault="00661997" w:rsidP="007C3241">
      <w:pPr>
        <w:pStyle w:val="ExampleBody"/>
      </w:pPr>
      <w:r>
        <w:t>We can see a total of 342</w:t>
      </w:r>
      <w:r w:rsidR="007C3241">
        <w:t xml:space="preserve"> </w:t>
      </w:r>
      <w:r>
        <w:t>+</w:t>
      </w:r>
      <w:r w:rsidR="007C3241">
        <w:t xml:space="preserve"> </w:t>
      </w:r>
      <w:r>
        <w:t>214</w:t>
      </w:r>
      <w:r w:rsidR="007C3241">
        <w:t xml:space="preserve"> </w:t>
      </w:r>
      <w:r>
        <w:t>+</w:t>
      </w:r>
      <w:r w:rsidR="007C3241">
        <w:t xml:space="preserve"> </w:t>
      </w:r>
      <w:r>
        <w:t>298</w:t>
      </w:r>
      <w:r w:rsidR="007C3241">
        <w:t xml:space="preserve"> </w:t>
      </w:r>
      <w:r>
        <w:t>=</w:t>
      </w:r>
      <w:r w:rsidR="007C3241">
        <w:t xml:space="preserve"> </w:t>
      </w:r>
      <w:r>
        <w:t>854 voters participated in this election.  Computing percentage of first place votes:</w:t>
      </w:r>
    </w:p>
    <w:p w14:paraId="3DA03188" w14:textId="77777777" w:rsidR="00661997" w:rsidRDefault="00661997" w:rsidP="007C3241">
      <w:pPr>
        <w:pStyle w:val="ExampleBody"/>
      </w:pPr>
      <w:r>
        <w:t>Don:  214/854 = 25.1%</w:t>
      </w:r>
    </w:p>
    <w:p w14:paraId="4599082C" w14:textId="77777777" w:rsidR="00661997" w:rsidRDefault="00661997" w:rsidP="007C3241">
      <w:pPr>
        <w:pStyle w:val="ExampleBody"/>
      </w:pPr>
      <w:r>
        <w:t xml:space="preserve">Key: </w:t>
      </w:r>
      <w:r>
        <w:tab/>
        <w:t>298/854 = 34.9%</w:t>
      </w:r>
    </w:p>
    <w:p w14:paraId="1ADB4AB1" w14:textId="77777777" w:rsidR="00661997" w:rsidRDefault="00661997" w:rsidP="007C3241">
      <w:pPr>
        <w:pStyle w:val="ExampleBody"/>
      </w:pPr>
      <w:r>
        <w:t>Elle:</w:t>
      </w:r>
      <w:r>
        <w:tab/>
        <w:t>342/854 = 40.0%</w:t>
      </w:r>
    </w:p>
    <w:p w14:paraId="69CD1F72" w14:textId="77777777" w:rsidR="00661997" w:rsidRDefault="00661997" w:rsidP="007C3241">
      <w:pPr>
        <w:pStyle w:val="ExampleBody"/>
      </w:pPr>
    </w:p>
    <w:p w14:paraId="7D3C4CA0" w14:textId="77777777" w:rsidR="00661997" w:rsidRDefault="007C3241" w:rsidP="007C3241">
      <w:pPr>
        <w:pStyle w:val="ExampleBody"/>
      </w:pPr>
      <w:proofErr w:type="gramStart"/>
      <w:r>
        <w:t>So</w:t>
      </w:r>
      <w:proofErr w:type="gramEnd"/>
      <w:r>
        <w:t xml:space="preserve"> in this election, the D</w:t>
      </w:r>
      <w:r w:rsidR="00661997">
        <w:t>emocratic voters</w:t>
      </w:r>
      <w:r>
        <w:t xml:space="preserve"> split their vote over the two D</w:t>
      </w:r>
      <w:r w:rsidR="00661997">
        <w:t xml:space="preserve">emocratic candidates, allowing the </w:t>
      </w:r>
      <w:r>
        <w:t>R</w:t>
      </w:r>
      <w:r w:rsidR="00661997">
        <w:t xml:space="preserve">epublican candidate Elle to win under the plurality method with 40% of the vote. </w:t>
      </w:r>
    </w:p>
    <w:p w14:paraId="0D548BC4" w14:textId="77777777" w:rsidR="00661997" w:rsidRDefault="00661997" w:rsidP="007C3241">
      <w:pPr>
        <w:pStyle w:val="ExampleBody"/>
      </w:pPr>
    </w:p>
    <w:p w14:paraId="7F829892" w14:textId="77777777" w:rsidR="00661997" w:rsidRDefault="00661997" w:rsidP="007C3241">
      <w:pPr>
        <w:pStyle w:val="ExampleBody"/>
      </w:pPr>
      <w:r>
        <w:t>Analyzing this election closer, we see that it violates the Condorcet Criterion.   Analyzing the one-to-one comparisons:</w:t>
      </w:r>
    </w:p>
    <w:p w14:paraId="502405FC" w14:textId="77777777" w:rsidR="00661997" w:rsidRDefault="00661997" w:rsidP="007C3241">
      <w:pPr>
        <w:pStyle w:val="ExampleBody"/>
      </w:pPr>
      <w:r>
        <w:t>Elle vs Don:  342 prefer Elle; 512 prefer Don</w:t>
      </w:r>
      <w:r w:rsidR="004718E0">
        <w:t>:  Don is preferred</w:t>
      </w:r>
    </w:p>
    <w:p w14:paraId="11067296" w14:textId="77777777" w:rsidR="00661997" w:rsidRDefault="00661997" w:rsidP="007C3241">
      <w:pPr>
        <w:pStyle w:val="ExampleBody"/>
      </w:pPr>
      <w:r>
        <w:t>Elle vs Key:  342 prefer Elle; 512 prefer Key</w:t>
      </w:r>
      <w:r w:rsidR="004718E0">
        <w:t>:  Key is preferred</w:t>
      </w:r>
    </w:p>
    <w:p w14:paraId="3F669665" w14:textId="77777777" w:rsidR="00661997" w:rsidRDefault="00661997" w:rsidP="007C3241">
      <w:pPr>
        <w:pStyle w:val="ExampleBody"/>
      </w:pPr>
      <w:r>
        <w:t>Don vs Key:  556 prefer Don; 298 prefer Key</w:t>
      </w:r>
      <w:r w:rsidR="004718E0">
        <w:t>:  Don is preferred</w:t>
      </w:r>
    </w:p>
    <w:p w14:paraId="5DA4797B" w14:textId="77777777" w:rsidR="00661997" w:rsidRDefault="00661997" w:rsidP="007C3241">
      <w:pPr>
        <w:pStyle w:val="ExampleBody"/>
      </w:pPr>
    </w:p>
    <w:p w14:paraId="09D546E4" w14:textId="77777777" w:rsidR="007C3241" w:rsidRDefault="00661997" w:rsidP="007C3241">
      <w:pPr>
        <w:pStyle w:val="ExampleBody"/>
      </w:pPr>
      <w:r>
        <w:t xml:space="preserve">So even though Don had the smallest number of first-place votes in the election, he is the Condorcet </w:t>
      </w:r>
      <w:r w:rsidR="00EC373F">
        <w:t>w</w:t>
      </w:r>
      <w:r>
        <w:t>inner, being preferred in every one-to-one comparison with the other candidates.</w:t>
      </w:r>
      <w:bookmarkStart w:id="7" w:name="_Toc227057864"/>
    </w:p>
    <w:p w14:paraId="560D5F2F" w14:textId="77777777" w:rsidR="007C3241" w:rsidRDefault="007C3241" w:rsidP="007C3241"/>
    <w:p w14:paraId="5A097D6B" w14:textId="77777777" w:rsidR="00EC373F" w:rsidRDefault="00EC373F" w:rsidP="007C3241"/>
    <w:p w14:paraId="391D4890" w14:textId="77777777" w:rsidR="00EC373F" w:rsidRDefault="00EC373F" w:rsidP="00EC373F">
      <w:pPr>
        <w:pStyle w:val="TryitNow"/>
      </w:pPr>
      <w:r>
        <w:t>Try it Now 2</w:t>
      </w:r>
    </w:p>
    <w:p w14:paraId="33759C39" w14:textId="77777777" w:rsidR="00EC373F" w:rsidRDefault="00EC373F" w:rsidP="00EC373F">
      <w:pPr>
        <w:pStyle w:val="TryitNowbody"/>
      </w:pPr>
      <w:r>
        <w:t>Consider the election from Try it Now 1.  Is there a Condorcet winner in this election?</w:t>
      </w:r>
    </w:p>
    <w:p w14:paraId="41F6FD5D" w14:textId="77777777" w:rsidR="00EC373F" w:rsidRDefault="00EC373F" w:rsidP="00EC373F">
      <w:pPr>
        <w:pStyle w:val="TryitNowbody"/>
      </w:pPr>
      <w:r>
        <w:t xml:space="preserve">  </w:t>
      </w:r>
    </w:p>
    <w:p w14:paraId="3B62BDA4" w14:textId="44648FC5" w:rsidR="00EC373F" w:rsidRDefault="00306754" w:rsidP="00EC373F">
      <w:pPr>
        <w:pStyle w:val="TryitNowbody"/>
      </w:pPr>
      <w:r>
        <w:rPr>
          <w:noProof/>
        </w:rPr>
        <mc:AlternateContent>
          <mc:Choice Requires="wps">
            <w:drawing>
              <wp:inline distT="0" distB="0" distL="0" distR="0" wp14:anchorId="6447E769" wp14:editId="0209934D">
                <wp:extent cx="5621020" cy="755015"/>
                <wp:effectExtent l="0" t="0" r="0" b="0"/>
                <wp:docPr id="7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1020" cy="755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688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802"/>
                              <w:gridCol w:w="801"/>
                              <w:gridCol w:w="801"/>
                              <w:gridCol w:w="801"/>
                              <w:gridCol w:w="801"/>
                              <w:gridCol w:w="801"/>
                              <w:gridCol w:w="801"/>
                            </w:tblGrid>
                            <w:tr w:rsidR="00833839" w14:paraId="4417C53C" w14:textId="77777777" w:rsidTr="003E5C0A">
                              <w:tc>
                                <w:tcPr>
                                  <w:tcW w:w="1278" w:type="dxa"/>
                                </w:tcPr>
                                <w:p w14:paraId="5E250595" w14:textId="77777777" w:rsidR="00833839" w:rsidRDefault="00833839" w:rsidP="006269C4"/>
                              </w:tc>
                              <w:tc>
                                <w:tcPr>
                                  <w:tcW w:w="802" w:type="dxa"/>
                                </w:tcPr>
                                <w:p w14:paraId="4D53FE71" w14:textId="77777777" w:rsidR="00833839" w:rsidRDefault="00833839" w:rsidP="006269C4">
                                  <w:r>
                                    <w:t>44</w:t>
                                  </w:r>
                                </w:p>
                              </w:tc>
                              <w:tc>
                                <w:tcPr>
                                  <w:tcW w:w="801" w:type="dxa"/>
                                </w:tcPr>
                                <w:p w14:paraId="2A5522AC" w14:textId="77777777" w:rsidR="00833839" w:rsidRDefault="00833839" w:rsidP="006269C4">
                                  <w:r>
                                    <w:t>14</w:t>
                                  </w:r>
                                </w:p>
                              </w:tc>
                              <w:tc>
                                <w:tcPr>
                                  <w:tcW w:w="801" w:type="dxa"/>
                                </w:tcPr>
                                <w:p w14:paraId="1F1FF05C" w14:textId="77777777" w:rsidR="00833839" w:rsidRDefault="00833839" w:rsidP="006269C4">
                                  <w:r>
                                    <w:t>20</w:t>
                                  </w:r>
                                </w:p>
                              </w:tc>
                              <w:tc>
                                <w:tcPr>
                                  <w:tcW w:w="801" w:type="dxa"/>
                                </w:tcPr>
                                <w:p w14:paraId="2754C507" w14:textId="77777777" w:rsidR="00833839" w:rsidRDefault="00833839" w:rsidP="006269C4">
                                  <w:r>
                                    <w:t>70</w:t>
                                  </w:r>
                                </w:p>
                              </w:tc>
                              <w:tc>
                                <w:tcPr>
                                  <w:tcW w:w="801" w:type="dxa"/>
                                </w:tcPr>
                                <w:p w14:paraId="7A175B95" w14:textId="77777777" w:rsidR="00833839" w:rsidRDefault="00833839" w:rsidP="006269C4">
                                  <w:r>
                                    <w:t>22</w:t>
                                  </w:r>
                                </w:p>
                              </w:tc>
                              <w:tc>
                                <w:tcPr>
                                  <w:tcW w:w="801" w:type="dxa"/>
                                </w:tcPr>
                                <w:p w14:paraId="6D214C40" w14:textId="77777777" w:rsidR="00833839" w:rsidRDefault="00833839" w:rsidP="006269C4">
                                  <w:r>
                                    <w:t>80</w:t>
                                  </w:r>
                                </w:p>
                              </w:tc>
                              <w:tc>
                                <w:tcPr>
                                  <w:tcW w:w="801" w:type="dxa"/>
                                </w:tcPr>
                                <w:p w14:paraId="31772D76" w14:textId="77777777" w:rsidR="00833839" w:rsidRDefault="00833839" w:rsidP="006269C4">
                                  <w:r>
                                    <w:t>39</w:t>
                                  </w:r>
                                </w:p>
                              </w:tc>
                            </w:tr>
                            <w:tr w:rsidR="00833839" w14:paraId="2FAF54C5" w14:textId="77777777" w:rsidTr="003E5C0A">
                              <w:tc>
                                <w:tcPr>
                                  <w:tcW w:w="1278" w:type="dxa"/>
                                </w:tcPr>
                                <w:p w14:paraId="5EF65F91" w14:textId="77777777" w:rsidR="00833839" w:rsidRDefault="00833839" w:rsidP="006269C4">
                                  <w:r>
                                    <w:t>1</w:t>
                                  </w:r>
                                  <w:r w:rsidRPr="00BF20F6">
                                    <w:rPr>
                                      <w:vertAlign w:val="superscript"/>
                                    </w:rPr>
                                    <w:t>st</w:t>
                                  </w:r>
                                  <w:r>
                                    <w:t xml:space="preserve"> choice</w:t>
                                  </w:r>
                                </w:p>
                              </w:tc>
                              <w:tc>
                                <w:tcPr>
                                  <w:tcW w:w="802" w:type="dxa"/>
                                </w:tcPr>
                                <w:p w14:paraId="2CBD3689" w14:textId="77777777" w:rsidR="00833839" w:rsidRDefault="00833839" w:rsidP="006269C4">
                                  <w:r>
                                    <w:t>G</w:t>
                                  </w:r>
                                </w:p>
                              </w:tc>
                              <w:tc>
                                <w:tcPr>
                                  <w:tcW w:w="801" w:type="dxa"/>
                                </w:tcPr>
                                <w:p w14:paraId="71E1FF15" w14:textId="77777777" w:rsidR="00833839" w:rsidRDefault="00833839" w:rsidP="006269C4">
                                  <w:r>
                                    <w:t>G</w:t>
                                  </w:r>
                                </w:p>
                              </w:tc>
                              <w:tc>
                                <w:tcPr>
                                  <w:tcW w:w="801" w:type="dxa"/>
                                </w:tcPr>
                                <w:p w14:paraId="0603B641" w14:textId="77777777" w:rsidR="00833839" w:rsidRDefault="00833839" w:rsidP="006269C4">
                                  <w:r>
                                    <w:t>G</w:t>
                                  </w:r>
                                </w:p>
                              </w:tc>
                              <w:tc>
                                <w:tcPr>
                                  <w:tcW w:w="801" w:type="dxa"/>
                                </w:tcPr>
                                <w:p w14:paraId="57738533" w14:textId="77777777" w:rsidR="00833839" w:rsidRDefault="00833839" w:rsidP="006269C4">
                                  <w:r>
                                    <w:t>M</w:t>
                                  </w:r>
                                </w:p>
                              </w:tc>
                              <w:tc>
                                <w:tcPr>
                                  <w:tcW w:w="801" w:type="dxa"/>
                                </w:tcPr>
                                <w:p w14:paraId="05C9C81A" w14:textId="77777777" w:rsidR="00833839" w:rsidRDefault="00833839" w:rsidP="006269C4">
                                  <w:r>
                                    <w:t>M</w:t>
                                  </w:r>
                                </w:p>
                              </w:tc>
                              <w:tc>
                                <w:tcPr>
                                  <w:tcW w:w="801" w:type="dxa"/>
                                </w:tcPr>
                                <w:p w14:paraId="290E475E" w14:textId="77777777" w:rsidR="00833839" w:rsidRDefault="00833839" w:rsidP="006269C4">
                                  <w:r>
                                    <w:t>B</w:t>
                                  </w:r>
                                </w:p>
                              </w:tc>
                              <w:tc>
                                <w:tcPr>
                                  <w:tcW w:w="801" w:type="dxa"/>
                                </w:tcPr>
                                <w:p w14:paraId="23D4A449" w14:textId="77777777" w:rsidR="00833839" w:rsidRDefault="00833839" w:rsidP="006269C4">
                                  <w:r>
                                    <w:t>B</w:t>
                                  </w:r>
                                </w:p>
                              </w:tc>
                            </w:tr>
                            <w:tr w:rsidR="00833839" w14:paraId="72E88AE6" w14:textId="77777777" w:rsidTr="003E5C0A">
                              <w:tc>
                                <w:tcPr>
                                  <w:tcW w:w="1278" w:type="dxa"/>
                                </w:tcPr>
                                <w:p w14:paraId="7453D1A5" w14:textId="77777777" w:rsidR="00833839" w:rsidRDefault="00833839" w:rsidP="006269C4">
                                  <w:r>
                                    <w:t>2</w:t>
                                  </w:r>
                                  <w:r w:rsidRPr="00BF20F6">
                                    <w:rPr>
                                      <w:vertAlign w:val="superscript"/>
                                    </w:rPr>
                                    <w:t>nd</w:t>
                                  </w:r>
                                  <w:r>
                                    <w:t xml:space="preserve"> choice</w:t>
                                  </w:r>
                                </w:p>
                              </w:tc>
                              <w:tc>
                                <w:tcPr>
                                  <w:tcW w:w="802" w:type="dxa"/>
                                </w:tcPr>
                                <w:p w14:paraId="4E9E9D1A" w14:textId="77777777" w:rsidR="00833839" w:rsidRDefault="00833839" w:rsidP="006269C4">
                                  <w:r>
                                    <w:t>M</w:t>
                                  </w:r>
                                </w:p>
                              </w:tc>
                              <w:tc>
                                <w:tcPr>
                                  <w:tcW w:w="801" w:type="dxa"/>
                                </w:tcPr>
                                <w:p w14:paraId="35FDD985" w14:textId="77777777" w:rsidR="00833839" w:rsidRDefault="00833839" w:rsidP="006269C4">
                                  <w:r>
                                    <w:t>B</w:t>
                                  </w:r>
                                </w:p>
                              </w:tc>
                              <w:tc>
                                <w:tcPr>
                                  <w:tcW w:w="801" w:type="dxa"/>
                                </w:tcPr>
                                <w:p w14:paraId="668E8C72" w14:textId="77777777" w:rsidR="00833839" w:rsidRDefault="00833839" w:rsidP="006269C4"/>
                              </w:tc>
                              <w:tc>
                                <w:tcPr>
                                  <w:tcW w:w="801" w:type="dxa"/>
                                </w:tcPr>
                                <w:p w14:paraId="05AED60C" w14:textId="77777777" w:rsidR="00833839" w:rsidRDefault="00833839" w:rsidP="006269C4">
                                  <w:r>
                                    <w:t>G</w:t>
                                  </w:r>
                                </w:p>
                              </w:tc>
                              <w:tc>
                                <w:tcPr>
                                  <w:tcW w:w="801" w:type="dxa"/>
                                </w:tcPr>
                                <w:p w14:paraId="1F563BAA" w14:textId="77777777" w:rsidR="00833839" w:rsidRDefault="00833839" w:rsidP="006269C4">
                                  <w:r>
                                    <w:t>B</w:t>
                                  </w:r>
                                </w:p>
                              </w:tc>
                              <w:tc>
                                <w:tcPr>
                                  <w:tcW w:w="801" w:type="dxa"/>
                                </w:tcPr>
                                <w:p w14:paraId="4A3BB02A" w14:textId="77777777" w:rsidR="00833839" w:rsidRDefault="00833839" w:rsidP="006269C4">
                                  <w:r>
                                    <w:t>M</w:t>
                                  </w:r>
                                </w:p>
                              </w:tc>
                              <w:tc>
                                <w:tcPr>
                                  <w:tcW w:w="801" w:type="dxa"/>
                                </w:tcPr>
                                <w:p w14:paraId="6EE21911" w14:textId="77777777" w:rsidR="00833839" w:rsidRDefault="00833839" w:rsidP="006269C4"/>
                              </w:tc>
                            </w:tr>
                            <w:tr w:rsidR="00833839" w14:paraId="5EEB8481" w14:textId="77777777" w:rsidTr="003E5C0A">
                              <w:tc>
                                <w:tcPr>
                                  <w:tcW w:w="1278" w:type="dxa"/>
                                </w:tcPr>
                                <w:p w14:paraId="5E257EC8" w14:textId="77777777" w:rsidR="00833839" w:rsidRDefault="00833839" w:rsidP="006269C4">
                                  <w:r>
                                    <w:t>3</w:t>
                                  </w:r>
                                  <w:r w:rsidRPr="00BF20F6">
                                    <w:rPr>
                                      <w:vertAlign w:val="superscript"/>
                                    </w:rPr>
                                    <w:t>rd</w:t>
                                  </w:r>
                                  <w:r>
                                    <w:t xml:space="preserve"> choice</w:t>
                                  </w:r>
                                </w:p>
                              </w:tc>
                              <w:tc>
                                <w:tcPr>
                                  <w:tcW w:w="802" w:type="dxa"/>
                                </w:tcPr>
                                <w:p w14:paraId="5F7DA7C7" w14:textId="77777777" w:rsidR="00833839" w:rsidRDefault="00833839" w:rsidP="006269C4">
                                  <w:r>
                                    <w:t>B</w:t>
                                  </w:r>
                                </w:p>
                              </w:tc>
                              <w:tc>
                                <w:tcPr>
                                  <w:tcW w:w="801" w:type="dxa"/>
                                </w:tcPr>
                                <w:p w14:paraId="729A776C" w14:textId="77777777" w:rsidR="00833839" w:rsidRDefault="00833839" w:rsidP="006269C4">
                                  <w:r>
                                    <w:t>M</w:t>
                                  </w:r>
                                </w:p>
                              </w:tc>
                              <w:tc>
                                <w:tcPr>
                                  <w:tcW w:w="801" w:type="dxa"/>
                                </w:tcPr>
                                <w:p w14:paraId="2AE46D49" w14:textId="77777777" w:rsidR="00833839" w:rsidRDefault="00833839" w:rsidP="006269C4"/>
                              </w:tc>
                              <w:tc>
                                <w:tcPr>
                                  <w:tcW w:w="801" w:type="dxa"/>
                                </w:tcPr>
                                <w:p w14:paraId="18415786" w14:textId="77777777" w:rsidR="00833839" w:rsidRDefault="00833839" w:rsidP="006269C4">
                                  <w:r>
                                    <w:t>B</w:t>
                                  </w:r>
                                </w:p>
                              </w:tc>
                              <w:tc>
                                <w:tcPr>
                                  <w:tcW w:w="801" w:type="dxa"/>
                                </w:tcPr>
                                <w:p w14:paraId="1DC76688" w14:textId="77777777" w:rsidR="00833839" w:rsidRDefault="00833839" w:rsidP="006269C4">
                                  <w:r>
                                    <w:t>G</w:t>
                                  </w:r>
                                </w:p>
                              </w:tc>
                              <w:tc>
                                <w:tcPr>
                                  <w:tcW w:w="801" w:type="dxa"/>
                                </w:tcPr>
                                <w:p w14:paraId="05B52163" w14:textId="77777777" w:rsidR="00833839" w:rsidRDefault="00833839" w:rsidP="006269C4">
                                  <w:r>
                                    <w:t>G</w:t>
                                  </w:r>
                                </w:p>
                              </w:tc>
                              <w:tc>
                                <w:tcPr>
                                  <w:tcW w:w="801" w:type="dxa"/>
                                </w:tcPr>
                                <w:p w14:paraId="10CE8C5D" w14:textId="77777777" w:rsidR="00833839" w:rsidRDefault="00833839" w:rsidP="006269C4"/>
                              </w:tc>
                            </w:tr>
                          </w:tbl>
                          <w:p w14:paraId="0C4735F6" w14:textId="77777777" w:rsidR="00833839" w:rsidRDefault="00833839" w:rsidP="00EC373F"/>
                        </w:txbxContent>
                      </wps:txbx>
                      <wps:bodyPr rot="0" vert="horz" wrap="square" lIns="0" tIns="0" rIns="0" bIns="0" anchor="t" anchorCtr="0" upright="1">
                        <a:noAutofit/>
                      </wps:bodyPr>
                    </wps:wsp>
                  </a:graphicData>
                </a:graphic>
              </wp:inline>
            </w:drawing>
          </mc:Choice>
          <mc:Fallback>
            <w:pict>
              <v:shape w14:anchorId="6447E769" id="Text Box 51" o:spid="_x0000_s1032" type="#_x0000_t202" style="width:442.6pt;height:5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" filled="f" stroked="f">
                <v:textbox inset="0,0,0,0">
                  <w:txbxContent>
                    <w:tbl>
                      <w:tblPr>
                        <w:tblW w:w="688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802"/>
                        <w:gridCol w:w="801"/>
                        <w:gridCol w:w="801"/>
                        <w:gridCol w:w="801"/>
                        <w:gridCol w:w="801"/>
                        <w:gridCol w:w="801"/>
                        <w:gridCol w:w="801"/>
                      </w:tblGrid>
                      <w:tr w:rsidR="00833839" w14:paraId="4417C53C" w14:textId="77777777" w:rsidTr="003E5C0A">
                        <w:tc>
                          <w:tcPr>
                            <w:tcW w:w="1278" w:type="dxa"/>
                          </w:tcPr>
                          <w:p w14:paraId="5E250595" w14:textId="77777777" w:rsidR="00833839" w:rsidRDefault="00833839" w:rsidP="006269C4"/>
                        </w:tc>
                        <w:tc>
                          <w:tcPr>
                            <w:tcW w:w="802" w:type="dxa"/>
                          </w:tcPr>
                          <w:p w14:paraId="4D53FE71" w14:textId="77777777" w:rsidR="00833839" w:rsidRDefault="00833839" w:rsidP="006269C4">
                            <w:r>
                              <w:t>44</w:t>
                            </w:r>
                          </w:p>
                        </w:tc>
                        <w:tc>
                          <w:tcPr>
                            <w:tcW w:w="801" w:type="dxa"/>
                          </w:tcPr>
                          <w:p w14:paraId="2A5522AC" w14:textId="77777777" w:rsidR="00833839" w:rsidRDefault="00833839" w:rsidP="006269C4">
                            <w:r>
                              <w:t>14</w:t>
                            </w:r>
                          </w:p>
                        </w:tc>
                        <w:tc>
                          <w:tcPr>
                            <w:tcW w:w="801" w:type="dxa"/>
                          </w:tcPr>
                          <w:p w14:paraId="1F1FF05C" w14:textId="77777777" w:rsidR="00833839" w:rsidRDefault="00833839" w:rsidP="006269C4">
                            <w:r>
                              <w:t>20</w:t>
                            </w:r>
                          </w:p>
                        </w:tc>
                        <w:tc>
                          <w:tcPr>
                            <w:tcW w:w="801" w:type="dxa"/>
                          </w:tcPr>
                          <w:p w14:paraId="2754C507" w14:textId="77777777" w:rsidR="00833839" w:rsidRDefault="00833839" w:rsidP="006269C4">
                            <w:r>
                              <w:t>70</w:t>
                            </w:r>
                          </w:p>
                        </w:tc>
                        <w:tc>
                          <w:tcPr>
                            <w:tcW w:w="801" w:type="dxa"/>
                          </w:tcPr>
                          <w:p w14:paraId="7A175B95" w14:textId="77777777" w:rsidR="00833839" w:rsidRDefault="00833839" w:rsidP="006269C4">
                            <w:r>
                              <w:t>22</w:t>
                            </w:r>
                          </w:p>
                        </w:tc>
                        <w:tc>
                          <w:tcPr>
                            <w:tcW w:w="801" w:type="dxa"/>
                          </w:tcPr>
                          <w:p w14:paraId="6D214C40" w14:textId="77777777" w:rsidR="00833839" w:rsidRDefault="00833839" w:rsidP="006269C4">
                            <w:r>
                              <w:t>80</w:t>
                            </w:r>
                          </w:p>
                        </w:tc>
                        <w:tc>
                          <w:tcPr>
                            <w:tcW w:w="801" w:type="dxa"/>
                          </w:tcPr>
                          <w:p w14:paraId="31772D76" w14:textId="77777777" w:rsidR="00833839" w:rsidRDefault="00833839" w:rsidP="006269C4">
                            <w:r>
                              <w:t>39</w:t>
                            </w:r>
                          </w:p>
                        </w:tc>
                      </w:tr>
                      <w:tr w:rsidR="00833839" w14:paraId="2FAF54C5" w14:textId="77777777" w:rsidTr="003E5C0A">
                        <w:tc>
                          <w:tcPr>
                            <w:tcW w:w="1278" w:type="dxa"/>
                          </w:tcPr>
                          <w:p w14:paraId="5EF65F91" w14:textId="77777777" w:rsidR="00833839" w:rsidRDefault="00833839" w:rsidP="006269C4">
                            <w:r>
                              <w:t>1</w:t>
                            </w:r>
                            <w:r w:rsidRPr="00BF20F6">
                              <w:rPr>
                                <w:vertAlign w:val="superscript"/>
                              </w:rPr>
                              <w:t>st</w:t>
                            </w:r>
                            <w:r>
                              <w:t xml:space="preserve"> choice</w:t>
                            </w:r>
                          </w:p>
                        </w:tc>
                        <w:tc>
                          <w:tcPr>
                            <w:tcW w:w="802" w:type="dxa"/>
                          </w:tcPr>
                          <w:p w14:paraId="2CBD3689" w14:textId="77777777" w:rsidR="00833839" w:rsidRDefault="00833839" w:rsidP="006269C4">
                            <w:r>
                              <w:t>G</w:t>
                            </w:r>
                          </w:p>
                        </w:tc>
                        <w:tc>
                          <w:tcPr>
                            <w:tcW w:w="801" w:type="dxa"/>
                          </w:tcPr>
                          <w:p w14:paraId="71E1FF15" w14:textId="77777777" w:rsidR="00833839" w:rsidRDefault="00833839" w:rsidP="006269C4">
                            <w:r>
                              <w:t>G</w:t>
                            </w:r>
                          </w:p>
                        </w:tc>
                        <w:tc>
                          <w:tcPr>
                            <w:tcW w:w="801" w:type="dxa"/>
                          </w:tcPr>
                          <w:p w14:paraId="0603B641" w14:textId="77777777" w:rsidR="00833839" w:rsidRDefault="00833839" w:rsidP="006269C4">
                            <w:r>
                              <w:t>G</w:t>
                            </w:r>
                          </w:p>
                        </w:tc>
                        <w:tc>
                          <w:tcPr>
                            <w:tcW w:w="801" w:type="dxa"/>
                          </w:tcPr>
                          <w:p w14:paraId="57738533" w14:textId="77777777" w:rsidR="00833839" w:rsidRDefault="00833839" w:rsidP="006269C4">
                            <w:r>
                              <w:t>M</w:t>
                            </w:r>
                          </w:p>
                        </w:tc>
                        <w:tc>
                          <w:tcPr>
                            <w:tcW w:w="801" w:type="dxa"/>
                          </w:tcPr>
                          <w:p w14:paraId="05C9C81A" w14:textId="77777777" w:rsidR="00833839" w:rsidRDefault="00833839" w:rsidP="006269C4">
                            <w:r>
                              <w:t>M</w:t>
                            </w:r>
                          </w:p>
                        </w:tc>
                        <w:tc>
                          <w:tcPr>
                            <w:tcW w:w="801" w:type="dxa"/>
                          </w:tcPr>
                          <w:p w14:paraId="290E475E" w14:textId="77777777" w:rsidR="00833839" w:rsidRDefault="00833839" w:rsidP="006269C4">
                            <w:r>
                              <w:t>B</w:t>
                            </w:r>
                          </w:p>
                        </w:tc>
                        <w:tc>
                          <w:tcPr>
                            <w:tcW w:w="801" w:type="dxa"/>
                          </w:tcPr>
                          <w:p w14:paraId="23D4A449" w14:textId="77777777" w:rsidR="00833839" w:rsidRDefault="00833839" w:rsidP="006269C4">
                            <w:r>
                              <w:t>B</w:t>
                            </w:r>
                          </w:p>
                        </w:tc>
                      </w:tr>
                      <w:tr w:rsidR="00833839" w14:paraId="72E88AE6" w14:textId="77777777" w:rsidTr="003E5C0A">
                        <w:tc>
                          <w:tcPr>
                            <w:tcW w:w="1278" w:type="dxa"/>
                          </w:tcPr>
                          <w:p w14:paraId="7453D1A5" w14:textId="77777777" w:rsidR="00833839" w:rsidRDefault="00833839" w:rsidP="006269C4">
                            <w:r>
                              <w:t>2</w:t>
                            </w:r>
                            <w:r w:rsidRPr="00BF20F6">
                              <w:rPr>
                                <w:vertAlign w:val="superscript"/>
                              </w:rPr>
                              <w:t>nd</w:t>
                            </w:r>
                            <w:r>
                              <w:t xml:space="preserve"> choice</w:t>
                            </w:r>
                          </w:p>
                        </w:tc>
                        <w:tc>
                          <w:tcPr>
                            <w:tcW w:w="802" w:type="dxa"/>
                          </w:tcPr>
                          <w:p w14:paraId="4E9E9D1A" w14:textId="77777777" w:rsidR="00833839" w:rsidRDefault="00833839" w:rsidP="006269C4">
                            <w:r>
                              <w:t>M</w:t>
                            </w:r>
                          </w:p>
                        </w:tc>
                        <w:tc>
                          <w:tcPr>
                            <w:tcW w:w="801" w:type="dxa"/>
                          </w:tcPr>
                          <w:p w14:paraId="35FDD985" w14:textId="77777777" w:rsidR="00833839" w:rsidRDefault="00833839" w:rsidP="006269C4">
                            <w:r>
                              <w:t>B</w:t>
                            </w:r>
                          </w:p>
                        </w:tc>
                        <w:tc>
                          <w:tcPr>
                            <w:tcW w:w="801" w:type="dxa"/>
                          </w:tcPr>
                          <w:p w14:paraId="668E8C72" w14:textId="77777777" w:rsidR="00833839" w:rsidRDefault="00833839" w:rsidP="006269C4"/>
                        </w:tc>
                        <w:tc>
                          <w:tcPr>
                            <w:tcW w:w="801" w:type="dxa"/>
                          </w:tcPr>
                          <w:p w14:paraId="05AED60C" w14:textId="77777777" w:rsidR="00833839" w:rsidRDefault="00833839" w:rsidP="006269C4">
                            <w:r>
                              <w:t>G</w:t>
                            </w:r>
                          </w:p>
                        </w:tc>
                        <w:tc>
                          <w:tcPr>
                            <w:tcW w:w="801" w:type="dxa"/>
                          </w:tcPr>
                          <w:p w14:paraId="1F563BAA" w14:textId="77777777" w:rsidR="00833839" w:rsidRDefault="00833839" w:rsidP="006269C4">
                            <w:r>
                              <w:t>B</w:t>
                            </w:r>
                          </w:p>
                        </w:tc>
                        <w:tc>
                          <w:tcPr>
                            <w:tcW w:w="801" w:type="dxa"/>
                          </w:tcPr>
                          <w:p w14:paraId="4A3BB02A" w14:textId="77777777" w:rsidR="00833839" w:rsidRDefault="00833839" w:rsidP="006269C4">
                            <w:r>
                              <w:t>M</w:t>
                            </w:r>
                          </w:p>
                        </w:tc>
                        <w:tc>
                          <w:tcPr>
                            <w:tcW w:w="801" w:type="dxa"/>
                          </w:tcPr>
                          <w:p w14:paraId="6EE21911" w14:textId="77777777" w:rsidR="00833839" w:rsidRDefault="00833839" w:rsidP="006269C4"/>
                        </w:tc>
                      </w:tr>
                      <w:tr w:rsidR="00833839" w14:paraId="5EEB8481" w14:textId="77777777" w:rsidTr="003E5C0A">
                        <w:tc>
                          <w:tcPr>
                            <w:tcW w:w="1278" w:type="dxa"/>
                          </w:tcPr>
                          <w:p w14:paraId="5E257EC8" w14:textId="77777777" w:rsidR="00833839" w:rsidRDefault="00833839" w:rsidP="006269C4">
                            <w:r>
                              <w:t>3</w:t>
                            </w:r>
                            <w:r w:rsidRPr="00BF20F6">
                              <w:rPr>
                                <w:vertAlign w:val="superscript"/>
                              </w:rPr>
                              <w:t>rd</w:t>
                            </w:r>
                            <w:r>
                              <w:t xml:space="preserve"> choice</w:t>
                            </w:r>
                          </w:p>
                        </w:tc>
                        <w:tc>
                          <w:tcPr>
                            <w:tcW w:w="802" w:type="dxa"/>
                          </w:tcPr>
                          <w:p w14:paraId="5F7DA7C7" w14:textId="77777777" w:rsidR="00833839" w:rsidRDefault="00833839" w:rsidP="006269C4">
                            <w:r>
                              <w:t>B</w:t>
                            </w:r>
                          </w:p>
                        </w:tc>
                        <w:tc>
                          <w:tcPr>
                            <w:tcW w:w="801" w:type="dxa"/>
                          </w:tcPr>
                          <w:p w14:paraId="729A776C" w14:textId="77777777" w:rsidR="00833839" w:rsidRDefault="00833839" w:rsidP="006269C4">
                            <w:r>
                              <w:t>M</w:t>
                            </w:r>
                          </w:p>
                        </w:tc>
                        <w:tc>
                          <w:tcPr>
                            <w:tcW w:w="801" w:type="dxa"/>
                          </w:tcPr>
                          <w:p w14:paraId="2AE46D49" w14:textId="77777777" w:rsidR="00833839" w:rsidRDefault="00833839" w:rsidP="006269C4"/>
                        </w:tc>
                        <w:tc>
                          <w:tcPr>
                            <w:tcW w:w="801" w:type="dxa"/>
                          </w:tcPr>
                          <w:p w14:paraId="18415786" w14:textId="77777777" w:rsidR="00833839" w:rsidRDefault="00833839" w:rsidP="006269C4">
                            <w:r>
                              <w:t>B</w:t>
                            </w:r>
                          </w:p>
                        </w:tc>
                        <w:tc>
                          <w:tcPr>
                            <w:tcW w:w="801" w:type="dxa"/>
                          </w:tcPr>
                          <w:p w14:paraId="1DC76688" w14:textId="77777777" w:rsidR="00833839" w:rsidRDefault="00833839" w:rsidP="006269C4">
                            <w:r>
                              <w:t>G</w:t>
                            </w:r>
                          </w:p>
                        </w:tc>
                        <w:tc>
                          <w:tcPr>
                            <w:tcW w:w="801" w:type="dxa"/>
                          </w:tcPr>
                          <w:p w14:paraId="05B52163" w14:textId="77777777" w:rsidR="00833839" w:rsidRDefault="00833839" w:rsidP="006269C4">
                            <w:r>
                              <w:t>G</w:t>
                            </w:r>
                          </w:p>
                        </w:tc>
                        <w:tc>
                          <w:tcPr>
                            <w:tcW w:w="801" w:type="dxa"/>
                          </w:tcPr>
                          <w:p w14:paraId="10CE8C5D" w14:textId="77777777" w:rsidR="00833839" w:rsidRDefault="00833839" w:rsidP="006269C4"/>
                        </w:tc>
                      </w:tr>
                    </w:tbl>
                    <w:p w14:paraId="0C4735F6" w14:textId="77777777" w:rsidR="00833839" w:rsidRDefault="00833839" w:rsidP="00EC373F"/>
                  </w:txbxContent>
                </v:textbox>
                <w10:anchorlock/>
              </v:shape>
            </w:pict>
          </mc:Fallback>
        </mc:AlternateContent>
      </w:r>
    </w:p>
    <w:p w14:paraId="561202C9" w14:textId="77777777" w:rsidR="00EC373F" w:rsidRDefault="00EC373F" w:rsidP="00EC373F">
      <w:pPr>
        <w:pStyle w:val="TryitNowbody"/>
      </w:pPr>
    </w:p>
    <w:p w14:paraId="0C01BA6E" w14:textId="77777777" w:rsidR="00EC373F" w:rsidRDefault="00EC373F" w:rsidP="007C3241"/>
    <w:p w14:paraId="3959C688" w14:textId="77777777" w:rsidR="00EC373F" w:rsidRDefault="00EC373F" w:rsidP="007C3241"/>
    <w:p w14:paraId="44222E91" w14:textId="77777777" w:rsidR="00EC373F" w:rsidRPr="007C3241" w:rsidRDefault="00EC373F" w:rsidP="007C3241"/>
    <w:p w14:paraId="6E613E60" w14:textId="77777777" w:rsidR="00661997" w:rsidRDefault="00661997" w:rsidP="009A4250">
      <w:pPr>
        <w:pStyle w:val="Heading3"/>
      </w:pPr>
      <w:r>
        <w:lastRenderedPageBreak/>
        <w:t xml:space="preserve">Insincere </w:t>
      </w:r>
      <w:r w:rsidRPr="009A4250">
        <w:t>Voting</w:t>
      </w:r>
      <w:bookmarkEnd w:id="7"/>
    </w:p>
    <w:p w14:paraId="23A2D094" w14:textId="77777777" w:rsidR="00B118AC" w:rsidRDefault="00661997" w:rsidP="00B118AC">
      <w:r>
        <w:t>Situations like the one</w:t>
      </w:r>
      <w:r w:rsidR="001F2887">
        <w:t xml:space="preserve"> in Example 4</w:t>
      </w:r>
      <w:r>
        <w:t xml:space="preserve"> above, when there </w:t>
      </w:r>
      <w:proofErr w:type="gramStart"/>
      <w:r>
        <w:t>are</w:t>
      </w:r>
      <w:proofErr w:type="gramEnd"/>
      <w:r>
        <w:t xml:space="preserve"> more than one candidate that share somewhat similar points of view, can lead to </w:t>
      </w:r>
      <w:r w:rsidRPr="00CF1A87">
        <w:rPr>
          <w:b/>
        </w:rPr>
        <w:t>insincere voting</w:t>
      </w:r>
      <w:r w:rsidR="00EC373F">
        <w:rPr>
          <w:b/>
        </w:rPr>
        <w:fldChar w:fldCharType="begin"/>
      </w:r>
      <w:r w:rsidR="00EC373F">
        <w:instrText xml:space="preserve"> XE "</w:instrText>
      </w:r>
      <w:r w:rsidR="00EC373F" w:rsidRPr="008B6D01">
        <w:rPr>
          <w:b/>
        </w:rPr>
        <w:instrText>insincere voting</w:instrText>
      </w:r>
      <w:r w:rsidR="00EC373F">
        <w:instrText xml:space="preserve">" </w:instrText>
      </w:r>
      <w:r w:rsidR="00EC373F">
        <w:rPr>
          <w:b/>
        </w:rPr>
        <w:fldChar w:fldCharType="end"/>
      </w:r>
      <w:r>
        <w:t xml:space="preserve">.  Insincere voting is when a person casts a ballot counter to their actual preference for strategic purposes.  In the case above, the democratic leadership might realize that Don and Key will split the </w:t>
      </w:r>
      <w:proofErr w:type="gramStart"/>
      <w:r>
        <w:t>vote, and</w:t>
      </w:r>
      <w:proofErr w:type="gramEnd"/>
      <w:r>
        <w:t xml:space="preserve"> encourage voters to vote for Key by officially endorsing him.  Not wanting to see their party lose the election, as happened in the scenario above, Don’s supporters might insincerely vote for Key, effectively voting against Elle. </w:t>
      </w:r>
      <w:bookmarkStart w:id="8" w:name="_Toc227057865"/>
      <w:bookmarkStart w:id="9" w:name="_Toc227143096"/>
    </w:p>
    <w:p w14:paraId="3828803A" w14:textId="77777777" w:rsidR="00EC373F" w:rsidRDefault="00EC373F" w:rsidP="00B118AC"/>
    <w:p w14:paraId="04CC0F56" w14:textId="77777777" w:rsidR="00661997" w:rsidRDefault="00661997" w:rsidP="009A4250">
      <w:pPr>
        <w:pStyle w:val="Heading2"/>
      </w:pPr>
      <w:r>
        <w:t xml:space="preserve">Instant Runoff </w:t>
      </w:r>
      <w:r w:rsidRPr="009A4250">
        <w:t>Voting</w:t>
      </w:r>
      <w:bookmarkEnd w:id="8"/>
      <w:bookmarkEnd w:id="9"/>
    </w:p>
    <w:p w14:paraId="2374F6B0" w14:textId="77777777" w:rsidR="00226E2A" w:rsidRDefault="00661997" w:rsidP="00DF27AD">
      <w:r>
        <w:t>Instant Runoff Voting</w:t>
      </w:r>
      <w:r w:rsidR="00EC373F">
        <w:fldChar w:fldCharType="begin"/>
      </w:r>
      <w:r w:rsidR="00EC373F">
        <w:instrText xml:space="preserve"> XE "</w:instrText>
      </w:r>
      <w:r w:rsidR="00EC373F" w:rsidRPr="008B6D01">
        <w:instrText>Instant Runoff Voting</w:instrText>
      </w:r>
      <w:r w:rsidR="00EC373F">
        <w:instrText xml:space="preserve">" </w:instrText>
      </w:r>
      <w:r w:rsidR="00EC373F">
        <w:fldChar w:fldCharType="end"/>
      </w:r>
      <w:r>
        <w:t xml:space="preserve"> (IRV), also called Plurality with Elimination</w:t>
      </w:r>
      <w:r w:rsidR="00EC373F">
        <w:fldChar w:fldCharType="begin"/>
      </w:r>
      <w:r w:rsidR="00EC373F">
        <w:instrText xml:space="preserve"> XE "</w:instrText>
      </w:r>
      <w:r w:rsidR="00EC373F" w:rsidRPr="008B6D01">
        <w:instrText>Plurality with Elimination</w:instrText>
      </w:r>
      <w:r w:rsidR="00EC373F">
        <w:instrText xml:space="preserve">" </w:instrText>
      </w:r>
      <w:r w:rsidR="00EC373F">
        <w:fldChar w:fldCharType="end"/>
      </w:r>
      <w:r>
        <w:t xml:space="preserve">, is a modification of the plurality method that attempts to address the issue of insincere voting.  </w:t>
      </w:r>
    </w:p>
    <w:p w14:paraId="59288A5D" w14:textId="77777777" w:rsidR="00226E2A" w:rsidRDefault="00226E2A" w:rsidP="00DF27AD"/>
    <w:p w14:paraId="0350F61E" w14:textId="77777777" w:rsidR="00226E2A" w:rsidRDefault="00226E2A" w:rsidP="00226E2A">
      <w:pPr>
        <w:pStyle w:val="DefinitionHeader"/>
      </w:pPr>
      <w:r>
        <w:t>Instant Runoff Voting (IRV)</w:t>
      </w:r>
    </w:p>
    <w:p w14:paraId="53FE98B1" w14:textId="77777777" w:rsidR="00661997" w:rsidRDefault="00661997" w:rsidP="00226E2A">
      <w:pPr>
        <w:pStyle w:val="DefinitionBody"/>
      </w:pPr>
      <w:r>
        <w:t xml:space="preserve">In IRV, voting is done with preference ballots, and a preference schedule is generated.  The choice with the </w:t>
      </w:r>
      <w:r>
        <w:rPr>
          <w:i/>
        </w:rPr>
        <w:t>least</w:t>
      </w:r>
      <w:r>
        <w:t xml:space="preserve"> first-place votes is then eliminated from the election, and any votes for that candidate are redistributed to the voters’ next choice.  This continues until a choice has a majority (over 50%).  </w:t>
      </w:r>
    </w:p>
    <w:p w14:paraId="69349631" w14:textId="77777777" w:rsidR="00661997" w:rsidRDefault="00661997" w:rsidP="00DF27AD"/>
    <w:p w14:paraId="2172C91E" w14:textId="77777777" w:rsidR="00661997" w:rsidRDefault="00661997" w:rsidP="00DF27AD">
      <w:r>
        <w:t xml:space="preserve">This is </w:t>
      </w:r>
      <w:proofErr w:type="gramStart"/>
      <w:r>
        <w:t>similar to</w:t>
      </w:r>
      <w:proofErr w:type="gramEnd"/>
      <w:r>
        <w:t xml:space="preserve"> the idea of holding runoff elections, but since every voter’s order of preference is recorded on the ballot, the </w:t>
      </w:r>
      <w:r w:rsidR="0071400E">
        <w:t>runoff</w:t>
      </w:r>
      <w:r>
        <w:t xml:space="preserve"> can</w:t>
      </w:r>
      <w:r w:rsidR="0071400E">
        <w:t xml:space="preserve"> be</w:t>
      </w:r>
      <w:r>
        <w:t xml:space="preserve"> computed without requiring a second costly election.</w:t>
      </w:r>
    </w:p>
    <w:p w14:paraId="4B9A4C47" w14:textId="77777777" w:rsidR="00661997" w:rsidRDefault="00661997" w:rsidP="00DF27AD"/>
    <w:p w14:paraId="796D2B76" w14:textId="77777777" w:rsidR="00661997" w:rsidRDefault="00661997" w:rsidP="00DF27AD">
      <w:r>
        <w:t xml:space="preserve">This voting method is used in several political elections around the world, including election of members of the Australian House of Representatives, and </w:t>
      </w:r>
      <w:r w:rsidR="001F2887">
        <w:t xml:space="preserve">was used </w:t>
      </w:r>
      <w:r>
        <w:t>for county positions in Pierce County, Washington</w:t>
      </w:r>
      <w:r w:rsidR="002D3581">
        <w:t xml:space="preserve"> until it </w:t>
      </w:r>
      <w:r w:rsidR="0045374A">
        <w:t xml:space="preserve">was </w:t>
      </w:r>
      <w:r w:rsidR="001F2887">
        <w:t>eliminated by voters in 2009</w:t>
      </w:r>
      <w:r>
        <w:t xml:space="preserve">.  A version of </w:t>
      </w:r>
      <w:r w:rsidR="001F2887">
        <w:t>IRV</w:t>
      </w:r>
      <w:r>
        <w:t xml:space="preserve"> is used </w:t>
      </w:r>
      <w:r w:rsidR="008A0087">
        <w:t xml:space="preserve">by </w:t>
      </w:r>
      <w:r>
        <w:t>the International Olympic Committee to select host nations.</w:t>
      </w:r>
    </w:p>
    <w:p w14:paraId="6C294EBE" w14:textId="77777777" w:rsidR="001F2887" w:rsidRDefault="001F2887" w:rsidP="00DF27AD"/>
    <w:p w14:paraId="07BEB90D" w14:textId="77777777" w:rsidR="00661997" w:rsidRDefault="00661997" w:rsidP="00DF27AD"/>
    <w:p w14:paraId="3ACDDC19" w14:textId="77777777" w:rsidR="001F2887" w:rsidRPr="001F2887" w:rsidRDefault="00661997" w:rsidP="001F2887">
      <w:pPr>
        <w:pStyle w:val="ExampleHeader"/>
      </w:pPr>
      <w:r w:rsidRPr="001F2887">
        <w:t>Example</w:t>
      </w:r>
      <w:r w:rsidR="001F2887" w:rsidRPr="001F2887">
        <w:t xml:space="preserve"> 5</w:t>
      </w:r>
    </w:p>
    <w:p w14:paraId="068183A7" w14:textId="77777777" w:rsidR="00661997" w:rsidRDefault="00661997" w:rsidP="001F2887">
      <w:pPr>
        <w:pStyle w:val="ExampleBody"/>
      </w:pPr>
      <w:r>
        <w:t>Consider the preference schedule below, in which a company’s advertising team is voting on five different advertising slogans, called A, B, C, D, and E here for simplicity.</w:t>
      </w:r>
    </w:p>
    <w:p w14:paraId="31A4459B" w14:textId="77777777" w:rsidR="00661997" w:rsidRDefault="00661997" w:rsidP="001F2887">
      <w:pPr>
        <w:pStyle w:val="ExampleBody"/>
      </w:pPr>
    </w:p>
    <w:p w14:paraId="060F1E09" w14:textId="77777777" w:rsidR="00661997" w:rsidRDefault="00661997" w:rsidP="001F2887">
      <w:pPr>
        <w:pStyle w:val="ExampleBody"/>
      </w:pPr>
      <w:r>
        <w:t>Initial votes</w:t>
      </w:r>
    </w:p>
    <w:p w14:paraId="0CFFE0C4" w14:textId="0A82700A" w:rsidR="001F2887" w:rsidRDefault="00306754" w:rsidP="001F2887">
      <w:pPr>
        <w:pStyle w:val="ExampleBody"/>
      </w:pPr>
      <w:r>
        <w:rPr>
          <w:noProof/>
        </w:rPr>
        <mc:AlternateContent>
          <mc:Choice Requires="wps">
            <w:drawing>
              <wp:inline distT="0" distB="0" distL="0" distR="0" wp14:anchorId="62C27AE4" wp14:editId="6E45E581">
                <wp:extent cx="5621020" cy="1134110"/>
                <wp:effectExtent l="0" t="0" r="0" b="1905"/>
                <wp:docPr id="69"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1020" cy="1134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608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802"/>
                              <w:gridCol w:w="801"/>
                              <w:gridCol w:w="801"/>
                              <w:gridCol w:w="801"/>
                              <w:gridCol w:w="801"/>
                              <w:gridCol w:w="801"/>
                            </w:tblGrid>
                            <w:tr w:rsidR="00833839" w14:paraId="6F546610" w14:textId="77777777" w:rsidTr="001F2887">
                              <w:tc>
                                <w:tcPr>
                                  <w:tcW w:w="1278" w:type="dxa"/>
                                </w:tcPr>
                                <w:p w14:paraId="1B49FE1B" w14:textId="77777777" w:rsidR="00833839" w:rsidRDefault="00833839" w:rsidP="001F2887"/>
                              </w:tc>
                              <w:tc>
                                <w:tcPr>
                                  <w:tcW w:w="802" w:type="dxa"/>
                                </w:tcPr>
                                <w:p w14:paraId="00A60D3B" w14:textId="77777777" w:rsidR="00833839" w:rsidRDefault="00833839" w:rsidP="001F2887">
                                  <w:r>
                                    <w:t>3</w:t>
                                  </w:r>
                                </w:p>
                              </w:tc>
                              <w:tc>
                                <w:tcPr>
                                  <w:tcW w:w="801" w:type="dxa"/>
                                </w:tcPr>
                                <w:p w14:paraId="7D56457B" w14:textId="77777777" w:rsidR="00833839" w:rsidRDefault="00833839" w:rsidP="001F2887">
                                  <w:r>
                                    <w:t>4</w:t>
                                  </w:r>
                                </w:p>
                              </w:tc>
                              <w:tc>
                                <w:tcPr>
                                  <w:tcW w:w="801" w:type="dxa"/>
                                </w:tcPr>
                                <w:p w14:paraId="71B47099" w14:textId="77777777" w:rsidR="00833839" w:rsidRDefault="00833839" w:rsidP="001F2887">
                                  <w:r>
                                    <w:t>4</w:t>
                                  </w:r>
                                </w:p>
                              </w:tc>
                              <w:tc>
                                <w:tcPr>
                                  <w:tcW w:w="801" w:type="dxa"/>
                                </w:tcPr>
                                <w:p w14:paraId="32509F22" w14:textId="77777777" w:rsidR="00833839" w:rsidRDefault="00833839" w:rsidP="001F2887">
                                  <w:r>
                                    <w:t>6</w:t>
                                  </w:r>
                                </w:p>
                              </w:tc>
                              <w:tc>
                                <w:tcPr>
                                  <w:tcW w:w="801" w:type="dxa"/>
                                </w:tcPr>
                                <w:p w14:paraId="59F5B770" w14:textId="77777777" w:rsidR="00833839" w:rsidRDefault="00833839" w:rsidP="001F2887">
                                  <w:r>
                                    <w:t>2</w:t>
                                  </w:r>
                                </w:p>
                              </w:tc>
                              <w:tc>
                                <w:tcPr>
                                  <w:tcW w:w="801" w:type="dxa"/>
                                </w:tcPr>
                                <w:p w14:paraId="428B2698" w14:textId="77777777" w:rsidR="00833839" w:rsidRDefault="00833839" w:rsidP="001F2887">
                                  <w:r>
                                    <w:t>1</w:t>
                                  </w:r>
                                </w:p>
                              </w:tc>
                            </w:tr>
                            <w:tr w:rsidR="00833839" w14:paraId="27AE0D6E" w14:textId="77777777" w:rsidTr="001F2887">
                              <w:tc>
                                <w:tcPr>
                                  <w:tcW w:w="1278" w:type="dxa"/>
                                </w:tcPr>
                                <w:p w14:paraId="13DC73A5" w14:textId="77777777" w:rsidR="00833839" w:rsidRDefault="00833839" w:rsidP="001F2887">
                                  <w:r>
                                    <w:t>1</w:t>
                                  </w:r>
                                  <w:r w:rsidRPr="00BF20F6">
                                    <w:rPr>
                                      <w:vertAlign w:val="superscript"/>
                                    </w:rPr>
                                    <w:t>st</w:t>
                                  </w:r>
                                  <w:r>
                                    <w:t xml:space="preserve"> choice</w:t>
                                  </w:r>
                                </w:p>
                              </w:tc>
                              <w:tc>
                                <w:tcPr>
                                  <w:tcW w:w="802" w:type="dxa"/>
                                </w:tcPr>
                                <w:p w14:paraId="0B4D2FED" w14:textId="77777777" w:rsidR="00833839" w:rsidRDefault="00833839" w:rsidP="001F2887">
                                  <w:r>
                                    <w:t>B</w:t>
                                  </w:r>
                                </w:p>
                              </w:tc>
                              <w:tc>
                                <w:tcPr>
                                  <w:tcW w:w="801" w:type="dxa"/>
                                </w:tcPr>
                                <w:p w14:paraId="2B34464E" w14:textId="77777777" w:rsidR="00833839" w:rsidRDefault="00833839" w:rsidP="001F2887">
                                  <w:r>
                                    <w:t>C</w:t>
                                  </w:r>
                                </w:p>
                              </w:tc>
                              <w:tc>
                                <w:tcPr>
                                  <w:tcW w:w="801" w:type="dxa"/>
                                </w:tcPr>
                                <w:p w14:paraId="0F79E273" w14:textId="77777777" w:rsidR="00833839" w:rsidRDefault="00833839" w:rsidP="001F2887">
                                  <w:r>
                                    <w:t>B</w:t>
                                  </w:r>
                                </w:p>
                              </w:tc>
                              <w:tc>
                                <w:tcPr>
                                  <w:tcW w:w="801" w:type="dxa"/>
                                </w:tcPr>
                                <w:p w14:paraId="51F10D86" w14:textId="77777777" w:rsidR="00833839" w:rsidRDefault="00833839" w:rsidP="001F2887">
                                  <w:r>
                                    <w:t>D</w:t>
                                  </w:r>
                                </w:p>
                              </w:tc>
                              <w:tc>
                                <w:tcPr>
                                  <w:tcW w:w="801" w:type="dxa"/>
                                </w:tcPr>
                                <w:p w14:paraId="27A0ACEA" w14:textId="77777777" w:rsidR="00833839" w:rsidRDefault="00833839" w:rsidP="001F2887">
                                  <w:r>
                                    <w:t>B</w:t>
                                  </w:r>
                                </w:p>
                              </w:tc>
                              <w:tc>
                                <w:tcPr>
                                  <w:tcW w:w="801" w:type="dxa"/>
                                </w:tcPr>
                                <w:p w14:paraId="5A1661AD" w14:textId="77777777" w:rsidR="00833839" w:rsidRDefault="00833839" w:rsidP="001F2887">
                                  <w:r>
                                    <w:t>E</w:t>
                                  </w:r>
                                </w:p>
                              </w:tc>
                            </w:tr>
                            <w:tr w:rsidR="00833839" w14:paraId="2CF447D5" w14:textId="77777777" w:rsidTr="001F2887">
                              <w:tc>
                                <w:tcPr>
                                  <w:tcW w:w="1278" w:type="dxa"/>
                                </w:tcPr>
                                <w:p w14:paraId="5B45F7CC" w14:textId="77777777" w:rsidR="00833839" w:rsidRDefault="00833839" w:rsidP="001F2887">
                                  <w:r>
                                    <w:t>2</w:t>
                                  </w:r>
                                  <w:r w:rsidRPr="00BF20F6">
                                    <w:rPr>
                                      <w:vertAlign w:val="superscript"/>
                                    </w:rPr>
                                    <w:t>nd</w:t>
                                  </w:r>
                                  <w:r>
                                    <w:t xml:space="preserve"> choice</w:t>
                                  </w:r>
                                </w:p>
                              </w:tc>
                              <w:tc>
                                <w:tcPr>
                                  <w:tcW w:w="802" w:type="dxa"/>
                                </w:tcPr>
                                <w:p w14:paraId="264027D9" w14:textId="77777777" w:rsidR="00833839" w:rsidRDefault="00833839" w:rsidP="001F2887">
                                  <w:r>
                                    <w:t>C</w:t>
                                  </w:r>
                                </w:p>
                              </w:tc>
                              <w:tc>
                                <w:tcPr>
                                  <w:tcW w:w="801" w:type="dxa"/>
                                </w:tcPr>
                                <w:p w14:paraId="06458867" w14:textId="77777777" w:rsidR="00833839" w:rsidRDefault="00833839" w:rsidP="001F2887">
                                  <w:r>
                                    <w:t>A</w:t>
                                  </w:r>
                                </w:p>
                              </w:tc>
                              <w:tc>
                                <w:tcPr>
                                  <w:tcW w:w="801" w:type="dxa"/>
                                </w:tcPr>
                                <w:p w14:paraId="348E7F5B" w14:textId="77777777" w:rsidR="00833839" w:rsidRDefault="00833839" w:rsidP="001F2887">
                                  <w:r>
                                    <w:t>D</w:t>
                                  </w:r>
                                </w:p>
                              </w:tc>
                              <w:tc>
                                <w:tcPr>
                                  <w:tcW w:w="801" w:type="dxa"/>
                                </w:tcPr>
                                <w:p w14:paraId="59B898C7" w14:textId="77777777" w:rsidR="00833839" w:rsidRDefault="00833839" w:rsidP="001F2887">
                                  <w:r>
                                    <w:t>C</w:t>
                                  </w:r>
                                </w:p>
                              </w:tc>
                              <w:tc>
                                <w:tcPr>
                                  <w:tcW w:w="801" w:type="dxa"/>
                                </w:tcPr>
                                <w:p w14:paraId="19C9F884" w14:textId="77777777" w:rsidR="00833839" w:rsidRDefault="00833839" w:rsidP="001F2887">
                                  <w:r>
                                    <w:t>E</w:t>
                                  </w:r>
                                </w:p>
                              </w:tc>
                              <w:tc>
                                <w:tcPr>
                                  <w:tcW w:w="801" w:type="dxa"/>
                                </w:tcPr>
                                <w:p w14:paraId="744F9AD8" w14:textId="77777777" w:rsidR="00833839" w:rsidRDefault="00833839" w:rsidP="001F2887">
                                  <w:r>
                                    <w:t>A</w:t>
                                  </w:r>
                                </w:p>
                              </w:tc>
                            </w:tr>
                            <w:tr w:rsidR="00833839" w14:paraId="47CC6160" w14:textId="77777777" w:rsidTr="001F2887">
                              <w:tc>
                                <w:tcPr>
                                  <w:tcW w:w="1278" w:type="dxa"/>
                                </w:tcPr>
                                <w:p w14:paraId="3274777E" w14:textId="77777777" w:rsidR="00833839" w:rsidRDefault="00833839" w:rsidP="001F2887">
                                  <w:r>
                                    <w:t>3</w:t>
                                  </w:r>
                                  <w:r w:rsidRPr="00BF20F6">
                                    <w:rPr>
                                      <w:vertAlign w:val="superscript"/>
                                    </w:rPr>
                                    <w:t>rd</w:t>
                                  </w:r>
                                  <w:r>
                                    <w:t xml:space="preserve"> choice</w:t>
                                  </w:r>
                                </w:p>
                              </w:tc>
                              <w:tc>
                                <w:tcPr>
                                  <w:tcW w:w="802" w:type="dxa"/>
                                </w:tcPr>
                                <w:p w14:paraId="3918F0B2" w14:textId="77777777" w:rsidR="00833839" w:rsidRDefault="00833839" w:rsidP="001F2887">
                                  <w:r>
                                    <w:t>A</w:t>
                                  </w:r>
                                </w:p>
                              </w:tc>
                              <w:tc>
                                <w:tcPr>
                                  <w:tcW w:w="801" w:type="dxa"/>
                                </w:tcPr>
                                <w:p w14:paraId="0CD6A0ED" w14:textId="77777777" w:rsidR="00833839" w:rsidRDefault="00833839" w:rsidP="001F2887">
                                  <w:r>
                                    <w:t>D</w:t>
                                  </w:r>
                                </w:p>
                              </w:tc>
                              <w:tc>
                                <w:tcPr>
                                  <w:tcW w:w="801" w:type="dxa"/>
                                </w:tcPr>
                                <w:p w14:paraId="20E869C8" w14:textId="77777777" w:rsidR="00833839" w:rsidRDefault="00833839" w:rsidP="001F2887">
                                  <w:r>
                                    <w:t>C</w:t>
                                  </w:r>
                                </w:p>
                              </w:tc>
                              <w:tc>
                                <w:tcPr>
                                  <w:tcW w:w="801" w:type="dxa"/>
                                </w:tcPr>
                                <w:p w14:paraId="0F2EF4A7" w14:textId="77777777" w:rsidR="00833839" w:rsidRDefault="00833839" w:rsidP="001F2887">
                                  <w:r>
                                    <w:t>A</w:t>
                                  </w:r>
                                </w:p>
                              </w:tc>
                              <w:tc>
                                <w:tcPr>
                                  <w:tcW w:w="801" w:type="dxa"/>
                                </w:tcPr>
                                <w:p w14:paraId="176C59BA" w14:textId="77777777" w:rsidR="00833839" w:rsidRDefault="00833839" w:rsidP="001F2887">
                                  <w:r>
                                    <w:t>A</w:t>
                                  </w:r>
                                </w:p>
                              </w:tc>
                              <w:tc>
                                <w:tcPr>
                                  <w:tcW w:w="801" w:type="dxa"/>
                                </w:tcPr>
                                <w:p w14:paraId="32BAEABF" w14:textId="77777777" w:rsidR="00833839" w:rsidRDefault="00833839" w:rsidP="001F2887">
                                  <w:r>
                                    <w:t>D</w:t>
                                  </w:r>
                                </w:p>
                              </w:tc>
                            </w:tr>
                            <w:tr w:rsidR="00833839" w14:paraId="259583A7" w14:textId="77777777" w:rsidTr="001F2887">
                              <w:tc>
                                <w:tcPr>
                                  <w:tcW w:w="1278" w:type="dxa"/>
                                </w:tcPr>
                                <w:p w14:paraId="06C07E5D" w14:textId="77777777" w:rsidR="00833839" w:rsidRDefault="00833839" w:rsidP="001F2887">
                                  <w:r>
                                    <w:t>4</w:t>
                                  </w:r>
                                  <w:r w:rsidRPr="00BF20F6">
                                    <w:rPr>
                                      <w:vertAlign w:val="superscript"/>
                                    </w:rPr>
                                    <w:t>th</w:t>
                                  </w:r>
                                  <w:r>
                                    <w:t xml:space="preserve"> choice</w:t>
                                  </w:r>
                                </w:p>
                              </w:tc>
                              <w:tc>
                                <w:tcPr>
                                  <w:tcW w:w="802" w:type="dxa"/>
                                </w:tcPr>
                                <w:p w14:paraId="21BC6B23" w14:textId="77777777" w:rsidR="00833839" w:rsidRDefault="00833839" w:rsidP="001F2887">
                                  <w:r>
                                    <w:t>D</w:t>
                                  </w:r>
                                </w:p>
                              </w:tc>
                              <w:tc>
                                <w:tcPr>
                                  <w:tcW w:w="801" w:type="dxa"/>
                                </w:tcPr>
                                <w:p w14:paraId="5466DDC7" w14:textId="77777777" w:rsidR="00833839" w:rsidRDefault="00833839" w:rsidP="001F2887">
                                  <w:r>
                                    <w:t>B</w:t>
                                  </w:r>
                                </w:p>
                              </w:tc>
                              <w:tc>
                                <w:tcPr>
                                  <w:tcW w:w="801" w:type="dxa"/>
                                </w:tcPr>
                                <w:p w14:paraId="095700C0" w14:textId="77777777" w:rsidR="00833839" w:rsidRDefault="00833839" w:rsidP="001F2887">
                                  <w:r>
                                    <w:t>A</w:t>
                                  </w:r>
                                </w:p>
                              </w:tc>
                              <w:tc>
                                <w:tcPr>
                                  <w:tcW w:w="801" w:type="dxa"/>
                                </w:tcPr>
                                <w:p w14:paraId="69C476FA" w14:textId="77777777" w:rsidR="00833839" w:rsidRDefault="00833839" w:rsidP="001F2887">
                                  <w:r>
                                    <w:t>E</w:t>
                                  </w:r>
                                </w:p>
                              </w:tc>
                              <w:tc>
                                <w:tcPr>
                                  <w:tcW w:w="801" w:type="dxa"/>
                                </w:tcPr>
                                <w:p w14:paraId="31153BA0" w14:textId="77777777" w:rsidR="00833839" w:rsidRDefault="00833839" w:rsidP="001F2887">
                                  <w:r>
                                    <w:t>C</w:t>
                                  </w:r>
                                </w:p>
                              </w:tc>
                              <w:tc>
                                <w:tcPr>
                                  <w:tcW w:w="801" w:type="dxa"/>
                                </w:tcPr>
                                <w:p w14:paraId="169D24B2" w14:textId="77777777" w:rsidR="00833839" w:rsidRDefault="00833839" w:rsidP="001F2887">
                                  <w:r>
                                    <w:t>B</w:t>
                                  </w:r>
                                </w:p>
                              </w:tc>
                            </w:tr>
                            <w:tr w:rsidR="00833839" w14:paraId="1AA8FF38" w14:textId="77777777" w:rsidTr="001F2887">
                              <w:tc>
                                <w:tcPr>
                                  <w:tcW w:w="1278" w:type="dxa"/>
                                </w:tcPr>
                                <w:p w14:paraId="73E85FFA" w14:textId="77777777" w:rsidR="00833839" w:rsidRDefault="00833839" w:rsidP="001F2887">
                                  <w:r>
                                    <w:t>5</w:t>
                                  </w:r>
                                  <w:r w:rsidRPr="00BF20F6">
                                    <w:rPr>
                                      <w:vertAlign w:val="superscript"/>
                                    </w:rPr>
                                    <w:t>th</w:t>
                                  </w:r>
                                  <w:r>
                                    <w:t xml:space="preserve"> choice</w:t>
                                  </w:r>
                                </w:p>
                              </w:tc>
                              <w:tc>
                                <w:tcPr>
                                  <w:tcW w:w="802" w:type="dxa"/>
                                </w:tcPr>
                                <w:p w14:paraId="34B6F082" w14:textId="77777777" w:rsidR="00833839" w:rsidRDefault="00833839" w:rsidP="001F2887">
                                  <w:r>
                                    <w:t>E</w:t>
                                  </w:r>
                                </w:p>
                              </w:tc>
                              <w:tc>
                                <w:tcPr>
                                  <w:tcW w:w="801" w:type="dxa"/>
                                </w:tcPr>
                                <w:p w14:paraId="69357A46" w14:textId="77777777" w:rsidR="00833839" w:rsidRDefault="00833839" w:rsidP="001F2887">
                                  <w:r>
                                    <w:t>E</w:t>
                                  </w:r>
                                </w:p>
                              </w:tc>
                              <w:tc>
                                <w:tcPr>
                                  <w:tcW w:w="801" w:type="dxa"/>
                                </w:tcPr>
                                <w:p w14:paraId="43A0C178" w14:textId="77777777" w:rsidR="00833839" w:rsidRDefault="00833839" w:rsidP="001F2887">
                                  <w:r>
                                    <w:t>E</w:t>
                                  </w:r>
                                </w:p>
                              </w:tc>
                              <w:tc>
                                <w:tcPr>
                                  <w:tcW w:w="801" w:type="dxa"/>
                                </w:tcPr>
                                <w:p w14:paraId="092B03F8" w14:textId="77777777" w:rsidR="00833839" w:rsidRDefault="00833839" w:rsidP="001F2887">
                                  <w:r>
                                    <w:t>B</w:t>
                                  </w:r>
                                </w:p>
                              </w:tc>
                              <w:tc>
                                <w:tcPr>
                                  <w:tcW w:w="801" w:type="dxa"/>
                                </w:tcPr>
                                <w:p w14:paraId="5243FFBC" w14:textId="77777777" w:rsidR="00833839" w:rsidRDefault="00833839" w:rsidP="001F2887">
                                  <w:r>
                                    <w:t>D</w:t>
                                  </w:r>
                                </w:p>
                              </w:tc>
                              <w:tc>
                                <w:tcPr>
                                  <w:tcW w:w="801" w:type="dxa"/>
                                </w:tcPr>
                                <w:p w14:paraId="15B6A372" w14:textId="77777777" w:rsidR="00833839" w:rsidRDefault="00833839" w:rsidP="001F2887">
                                  <w:r>
                                    <w:t>C</w:t>
                                  </w:r>
                                </w:p>
                              </w:tc>
                            </w:tr>
                          </w:tbl>
                          <w:p w14:paraId="6053C0AA" w14:textId="77777777" w:rsidR="00833839" w:rsidRDefault="00833839" w:rsidP="001F2887"/>
                        </w:txbxContent>
                      </wps:txbx>
                      <wps:bodyPr rot="0" vert="horz" wrap="square" lIns="0" tIns="0" rIns="0" bIns="0" anchor="t" anchorCtr="0" upright="1">
                        <a:noAutofit/>
                      </wps:bodyPr>
                    </wps:wsp>
                  </a:graphicData>
                </a:graphic>
              </wp:inline>
            </w:drawing>
          </mc:Choice>
          <mc:Fallback>
            <w:pict>
              <v:shape w14:anchorId="62C27AE4" id="Text Box 52" o:spid="_x0000_s1033" type="#_x0000_t202" style="width:442.6pt;height:8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" filled="f" stroked="f">
                <v:textbox inset="0,0,0,0">
                  <w:txbxContent>
                    <w:tbl>
                      <w:tblPr>
                        <w:tblW w:w="608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802"/>
                        <w:gridCol w:w="801"/>
                        <w:gridCol w:w="801"/>
                        <w:gridCol w:w="801"/>
                        <w:gridCol w:w="801"/>
                        <w:gridCol w:w="801"/>
                      </w:tblGrid>
                      <w:tr w:rsidR="00833839" w14:paraId="6F546610" w14:textId="77777777" w:rsidTr="001F2887">
                        <w:tc>
                          <w:tcPr>
                            <w:tcW w:w="1278" w:type="dxa"/>
                          </w:tcPr>
                          <w:p w14:paraId="1B49FE1B" w14:textId="77777777" w:rsidR="00833839" w:rsidRDefault="00833839" w:rsidP="001F2887"/>
                        </w:tc>
                        <w:tc>
                          <w:tcPr>
                            <w:tcW w:w="802" w:type="dxa"/>
                          </w:tcPr>
                          <w:p w14:paraId="00A60D3B" w14:textId="77777777" w:rsidR="00833839" w:rsidRDefault="00833839" w:rsidP="001F2887">
                            <w:r>
                              <w:t>3</w:t>
                            </w:r>
                          </w:p>
                        </w:tc>
                        <w:tc>
                          <w:tcPr>
                            <w:tcW w:w="801" w:type="dxa"/>
                          </w:tcPr>
                          <w:p w14:paraId="7D56457B" w14:textId="77777777" w:rsidR="00833839" w:rsidRDefault="00833839" w:rsidP="001F2887">
                            <w:r>
                              <w:t>4</w:t>
                            </w:r>
                          </w:p>
                        </w:tc>
                        <w:tc>
                          <w:tcPr>
                            <w:tcW w:w="801" w:type="dxa"/>
                          </w:tcPr>
                          <w:p w14:paraId="71B47099" w14:textId="77777777" w:rsidR="00833839" w:rsidRDefault="00833839" w:rsidP="001F2887">
                            <w:r>
                              <w:t>4</w:t>
                            </w:r>
                          </w:p>
                        </w:tc>
                        <w:tc>
                          <w:tcPr>
                            <w:tcW w:w="801" w:type="dxa"/>
                          </w:tcPr>
                          <w:p w14:paraId="32509F22" w14:textId="77777777" w:rsidR="00833839" w:rsidRDefault="00833839" w:rsidP="001F2887">
                            <w:r>
                              <w:t>6</w:t>
                            </w:r>
                          </w:p>
                        </w:tc>
                        <w:tc>
                          <w:tcPr>
                            <w:tcW w:w="801" w:type="dxa"/>
                          </w:tcPr>
                          <w:p w14:paraId="59F5B770" w14:textId="77777777" w:rsidR="00833839" w:rsidRDefault="00833839" w:rsidP="001F2887">
                            <w:r>
                              <w:t>2</w:t>
                            </w:r>
                          </w:p>
                        </w:tc>
                        <w:tc>
                          <w:tcPr>
                            <w:tcW w:w="801" w:type="dxa"/>
                          </w:tcPr>
                          <w:p w14:paraId="428B2698" w14:textId="77777777" w:rsidR="00833839" w:rsidRDefault="00833839" w:rsidP="001F2887">
                            <w:r>
                              <w:t>1</w:t>
                            </w:r>
                          </w:p>
                        </w:tc>
                      </w:tr>
                      <w:tr w:rsidR="00833839" w14:paraId="27AE0D6E" w14:textId="77777777" w:rsidTr="001F2887">
                        <w:tc>
                          <w:tcPr>
                            <w:tcW w:w="1278" w:type="dxa"/>
                          </w:tcPr>
                          <w:p w14:paraId="13DC73A5" w14:textId="77777777" w:rsidR="00833839" w:rsidRDefault="00833839" w:rsidP="001F2887">
                            <w:r>
                              <w:t>1</w:t>
                            </w:r>
                            <w:r w:rsidRPr="00BF20F6">
                              <w:rPr>
                                <w:vertAlign w:val="superscript"/>
                              </w:rPr>
                              <w:t>st</w:t>
                            </w:r>
                            <w:r>
                              <w:t xml:space="preserve"> choice</w:t>
                            </w:r>
                          </w:p>
                        </w:tc>
                        <w:tc>
                          <w:tcPr>
                            <w:tcW w:w="802" w:type="dxa"/>
                          </w:tcPr>
                          <w:p w14:paraId="0B4D2FED" w14:textId="77777777" w:rsidR="00833839" w:rsidRDefault="00833839" w:rsidP="001F2887">
                            <w:r>
                              <w:t>B</w:t>
                            </w:r>
                          </w:p>
                        </w:tc>
                        <w:tc>
                          <w:tcPr>
                            <w:tcW w:w="801" w:type="dxa"/>
                          </w:tcPr>
                          <w:p w14:paraId="2B34464E" w14:textId="77777777" w:rsidR="00833839" w:rsidRDefault="00833839" w:rsidP="001F2887">
                            <w:r>
                              <w:t>C</w:t>
                            </w:r>
                          </w:p>
                        </w:tc>
                        <w:tc>
                          <w:tcPr>
                            <w:tcW w:w="801" w:type="dxa"/>
                          </w:tcPr>
                          <w:p w14:paraId="0F79E273" w14:textId="77777777" w:rsidR="00833839" w:rsidRDefault="00833839" w:rsidP="001F2887">
                            <w:r>
                              <w:t>B</w:t>
                            </w:r>
                          </w:p>
                        </w:tc>
                        <w:tc>
                          <w:tcPr>
                            <w:tcW w:w="801" w:type="dxa"/>
                          </w:tcPr>
                          <w:p w14:paraId="51F10D86" w14:textId="77777777" w:rsidR="00833839" w:rsidRDefault="00833839" w:rsidP="001F2887">
                            <w:r>
                              <w:t>D</w:t>
                            </w:r>
                          </w:p>
                        </w:tc>
                        <w:tc>
                          <w:tcPr>
                            <w:tcW w:w="801" w:type="dxa"/>
                          </w:tcPr>
                          <w:p w14:paraId="27A0ACEA" w14:textId="77777777" w:rsidR="00833839" w:rsidRDefault="00833839" w:rsidP="001F2887">
                            <w:r>
                              <w:t>B</w:t>
                            </w:r>
                          </w:p>
                        </w:tc>
                        <w:tc>
                          <w:tcPr>
                            <w:tcW w:w="801" w:type="dxa"/>
                          </w:tcPr>
                          <w:p w14:paraId="5A1661AD" w14:textId="77777777" w:rsidR="00833839" w:rsidRDefault="00833839" w:rsidP="001F2887">
                            <w:r>
                              <w:t>E</w:t>
                            </w:r>
                          </w:p>
                        </w:tc>
                      </w:tr>
                      <w:tr w:rsidR="00833839" w14:paraId="2CF447D5" w14:textId="77777777" w:rsidTr="001F2887">
                        <w:tc>
                          <w:tcPr>
                            <w:tcW w:w="1278" w:type="dxa"/>
                          </w:tcPr>
                          <w:p w14:paraId="5B45F7CC" w14:textId="77777777" w:rsidR="00833839" w:rsidRDefault="00833839" w:rsidP="001F2887">
                            <w:r>
                              <w:t>2</w:t>
                            </w:r>
                            <w:r w:rsidRPr="00BF20F6">
                              <w:rPr>
                                <w:vertAlign w:val="superscript"/>
                              </w:rPr>
                              <w:t>nd</w:t>
                            </w:r>
                            <w:r>
                              <w:t xml:space="preserve"> choice</w:t>
                            </w:r>
                          </w:p>
                        </w:tc>
                        <w:tc>
                          <w:tcPr>
                            <w:tcW w:w="802" w:type="dxa"/>
                          </w:tcPr>
                          <w:p w14:paraId="264027D9" w14:textId="77777777" w:rsidR="00833839" w:rsidRDefault="00833839" w:rsidP="001F2887">
                            <w:r>
                              <w:t>C</w:t>
                            </w:r>
                          </w:p>
                        </w:tc>
                        <w:tc>
                          <w:tcPr>
                            <w:tcW w:w="801" w:type="dxa"/>
                          </w:tcPr>
                          <w:p w14:paraId="06458867" w14:textId="77777777" w:rsidR="00833839" w:rsidRDefault="00833839" w:rsidP="001F2887">
                            <w:r>
                              <w:t>A</w:t>
                            </w:r>
                          </w:p>
                        </w:tc>
                        <w:tc>
                          <w:tcPr>
                            <w:tcW w:w="801" w:type="dxa"/>
                          </w:tcPr>
                          <w:p w14:paraId="348E7F5B" w14:textId="77777777" w:rsidR="00833839" w:rsidRDefault="00833839" w:rsidP="001F2887">
                            <w:r>
                              <w:t>D</w:t>
                            </w:r>
                          </w:p>
                        </w:tc>
                        <w:tc>
                          <w:tcPr>
                            <w:tcW w:w="801" w:type="dxa"/>
                          </w:tcPr>
                          <w:p w14:paraId="59B898C7" w14:textId="77777777" w:rsidR="00833839" w:rsidRDefault="00833839" w:rsidP="001F2887">
                            <w:r>
                              <w:t>C</w:t>
                            </w:r>
                          </w:p>
                        </w:tc>
                        <w:tc>
                          <w:tcPr>
                            <w:tcW w:w="801" w:type="dxa"/>
                          </w:tcPr>
                          <w:p w14:paraId="19C9F884" w14:textId="77777777" w:rsidR="00833839" w:rsidRDefault="00833839" w:rsidP="001F2887">
                            <w:r>
                              <w:t>E</w:t>
                            </w:r>
                          </w:p>
                        </w:tc>
                        <w:tc>
                          <w:tcPr>
                            <w:tcW w:w="801" w:type="dxa"/>
                          </w:tcPr>
                          <w:p w14:paraId="744F9AD8" w14:textId="77777777" w:rsidR="00833839" w:rsidRDefault="00833839" w:rsidP="001F2887">
                            <w:r>
                              <w:t>A</w:t>
                            </w:r>
                          </w:p>
                        </w:tc>
                      </w:tr>
                      <w:tr w:rsidR="00833839" w14:paraId="47CC6160" w14:textId="77777777" w:rsidTr="001F2887">
                        <w:tc>
                          <w:tcPr>
                            <w:tcW w:w="1278" w:type="dxa"/>
                          </w:tcPr>
                          <w:p w14:paraId="3274777E" w14:textId="77777777" w:rsidR="00833839" w:rsidRDefault="00833839" w:rsidP="001F2887">
                            <w:r>
                              <w:t>3</w:t>
                            </w:r>
                            <w:r w:rsidRPr="00BF20F6">
                              <w:rPr>
                                <w:vertAlign w:val="superscript"/>
                              </w:rPr>
                              <w:t>rd</w:t>
                            </w:r>
                            <w:r>
                              <w:t xml:space="preserve"> choice</w:t>
                            </w:r>
                          </w:p>
                        </w:tc>
                        <w:tc>
                          <w:tcPr>
                            <w:tcW w:w="802" w:type="dxa"/>
                          </w:tcPr>
                          <w:p w14:paraId="3918F0B2" w14:textId="77777777" w:rsidR="00833839" w:rsidRDefault="00833839" w:rsidP="001F2887">
                            <w:r>
                              <w:t>A</w:t>
                            </w:r>
                          </w:p>
                        </w:tc>
                        <w:tc>
                          <w:tcPr>
                            <w:tcW w:w="801" w:type="dxa"/>
                          </w:tcPr>
                          <w:p w14:paraId="0CD6A0ED" w14:textId="77777777" w:rsidR="00833839" w:rsidRDefault="00833839" w:rsidP="001F2887">
                            <w:r>
                              <w:t>D</w:t>
                            </w:r>
                          </w:p>
                        </w:tc>
                        <w:tc>
                          <w:tcPr>
                            <w:tcW w:w="801" w:type="dxa"/>
                          </w:tcPr>
                          <w:p w14:paraId="20E869C8" w14:textId="77777777" w:rsidR="00833839" w:rsidRDefault="00833839" w:rsidP="001F2887">
                            <w:r>
                              <w:t>C</w:t>
                            </w:r>
                          </w:p>
                        </w:tc>
                        <w:tc>
                          <w:tcPr>
                            <w:tcW w:w="801" w:type="dxa"/>
                          </w:tcPr>
                          <w:p w14:paraId="0F2EF4A7" w14:textId="77777777" w:rsidR="00833839" w:rsidRDefault="00833839" w:rsidP="001F2887">
                            <w:r>
                              <w:t>A</w:t>
                            </w:r>
                          </w:p>
                        </w:tc>
                        <w:tc>
                          <w:tcPr>
                            <w:tcW w:w="801" w:type="dxa"/>
                          </w:tcPr>
                          <w:p w14:paraId="176C59BA" w14:textId="77777777" w:rsidR="00833839" w:rsidRDefault="00833839" w:rsidP="001F2887">
                            <w:r>
                              <w:t>A</w:t>
                            </w:r>
                          </w:p>
                        </w:tc>
                        <w:tc>
                          <w:tcPr>
                            <w:tcW w:w="801" w:type="dxa"/>
                          </w:tcPr>
                          <w:p w14:paraId="32BAEABF" w14:textId="77777777" w:rsidR="00833839" w:rsidRDefault="00833839" w:rsidP="001F2887">
                            <w:r>
                              <w:t>D</w:t>
                            </w:r>
                          </w:p>
                        </w:tc>
                      </w:tr>
                      <w:tr w:rsidR="00833839" w14:paraId="259583A7" w14:textId="77777777" w:rsidTr="001F2887">
                        <w:tc>
                          <w:tcPr>
                            <w:tcW w:w="1278" w:type="dxa"/>
                          </w:tcPr>
                          <w:p w14:paraId="06C07E5D" w14:textId="77777777" w:rsidR="00833839" w:rsidRDefault="00833839" w:rsidP="001F2887">
                            <w:r>
                              <w:t>4</w:t>
                            </w:r>
                            <w:r w:rsidRPr="00BF20F6">
                              <w:rPr>
                                <w:vertAlign w:val="superscript"/>
                              </w:rPr>
                              <w:t>th</w:t>
                            </w:r>
                            <w:r>
                              <w:t xml:space="preserve"> choice</w:t>
                            </w:r>
                          </w:p>
                        </w:tc>
                        <w:tc>
                          <w:tcPr>
                            <w:tcW w:w="802" w:type="dxa"/>
                          </w:tcPr>
                          <w:p w14:paraId="21BC6B23" w14:textId="77777777" w:rsidR="00833839" w:rsidRDefault="00833839" w:rsidP="001F2887">
                            <w:r>
                              <w:t>D</w:t>
                            </w:r>
                          </w:p>
                        </w:tc>
                        <w:tc>
                          <w:tcPr>
                            <w:tcW w:w="801" w:type="dxa"/>
                          </w:tcPr>
                          <w:p w14:paraId="5466DDC7" w14:textId="77777777" w:rsidR="00833839" w:rsidRDefault="00833839" w:rsidP="001F2887">
                            <w:r>
                              <w:t>B</w:t>
                            </w:r>
                          </w:p>
                        </w:tc>
                        <w:tc>
                          <w:tcPr>
                            <w:tcW w:w="801" w:type="dxa"/>
                          </w:tcPr>
                          <w:p w14:paraId="095700C0" w14:textId="77777777" w:rsidR="00833839" w:rsidRDefault="00833839" w:rsidP="001F2887">
                            <w:r>
                              <w:t>A</w:t>
                            </w:r>
                          </w:p>
                        </w:tc>
                        <w:tc>
                          <w:tcPr>
                            <w:tcW w:w="801" w:type="dxa"/>
                          </w:tcPr>
                          <w:p w14:paraId="69C476FA" w14:textId="77777777" w:rsidR="00833839" w:rsidRDefault="00833839" w:rsidP="001F2887">
                            <w:r>
                              <w:t>E</w:t>
                            </w:r>
                          </w:p>
                        </w:tc>
                        <w:tc>
                          <w:tcPr>
                            <w:tcW w:w="801" w:type="dxa"/>
                          </w:tcPr>
                          <w:p w14:paraId="31153BA0" w14:textId="77777777" w:rsidR="00833839" w:rsidRDefault="00833839" w:rsidP="001F2887">
                            <w:r>
                              <w:t>C</w:t>
                            </w:r>
                          </w:p>
                        </w:tc>
                        <w:tc>
                          <w:tcPr>
                            <w:tcW w:w="801" w:type="dxa"/>
                          </w:tcPr>
                          <w:p w14:paraId="169D24B2" w14:textId="77777777" w:rsidR="00833839" w:rsidRDefault="00833839" w:rsidP="001F2887">
                            <w:r>
                              <w:t>B</w:t>
                            </w:r>
                          </w:p>
                        </w:tc>
                      </w:tr>
                      <w:tr w:rsidR="00833839" w14:paraId="1AA8FF38" w14:textId="77777777" w:rsidTr="001F2887">
                        <w:tc>
                          <w:tcPr>
                            <w:tcW w:w="1278" w:type="dxa"/>
                          </w:tcPr>
                          <w:p w14:paraId="73E85FFA" w14:textId="77777777" w:rsidR="00833839" w:rsidRDefault="00833839" w:rsidP="001F2887">
                            <w:r>
                              <w:t>5</w:t>
                            </w:r>
                            <w:r w:rsidRPr="00BF20F6">
                              <w:rPr>
                                <w:vertAlign w:val="superscript"/>
                              </w:rPr>
                              <w:t>th</w:t>
                            </w:r>
                            <w:r>
                              <w:t xml:space="preserve"> choice</w:t>
                            </w:r>
                          </w:p>
                        </w:tc>
                        <w:tc>
                          <w:tcPr>
                            <w:tcW w:w="802" w:type="dxa"/>
                          </w:tcPr>
                          <w:p w14:paraId="34B6F082" w14:textId="77777777" w:rsidR="00833839" w:rsidRDefault="00833839" w:rsidP="001F2887">
                            <w:r>
                              <w:t>E</w:t>
                            </w:r>
                          </w:p>
                        </w:tc>
                        <w:tc>
                          <w:tcPr>
                            <w:tcW w:w="801" w:type="dxa"/>
                          </w:tcPr>
                          <w:p w14:paraId="69357A46" w14:textId="77777777" w:rsidR="00833839" w:rsidRDefault="00833839" w:rsidP="001F2887">
                            <w:r>
                              <w:t>E</w:t>
                            </w:r>
                          </w:p>
                        </w:tc>
                        <w:tc>
                          <w:tcPr>
                            <w:tcW w:w="801" w:type="dxa"/>
                          </w:tcPr>
                          <w:p w14:paraId="43A0C178" w14:textId="77777777" w:rsidR="00833839" w:rsidRDefault="00833839" w:rsidP="001F2887">
                            <w:r>
                              <w:t>E</w:t>
                            </w:r>
                          </w:p>
                        </w:tc>
                        <w:tc>
                          <w:tcPr>
                            <w:tcW w:w="801" w:type="dxa"/>
                          </w:tcPr>
                          <w:p w14:paraId="092B03F8" w14:textId="77777777" w:rsidR="00833839" w:rsidRDefault="00833839" w:rsidP="001F2887">
                            <w:r>
                              <w:t>B</w:t>
                            </w:r>
                          </w:p>
                        </w:tc>
                        <w:tc>
                          <w:tcPr>
                            <w:tcW w:w="801" w:type="dxa"/>
                          </w:tcPr>
                          <w:p w14:paraId="5243FFBC" w14:textId="77777777" w:rsidR="00833839" w:rsidRDefault="00833839" w:rsidP="001F2887">
                            <w:r>
                              <w:t>D</w:t>
                            </w:r>
                          </w:p>
                        </w:tc>
                        <w:tc>
                          <w:tcPr>
                            <w:tcW w:w="801" w:type="dxa"/>
                          </w:tcPr>
                          <w:p w14:paraId="15B6A372" w14:textId="77777777" w:rsidR="00833839" w:rsidRDefault="00833839" w:rsidP="001F2887">
                            <w:r>
                              <w:t>C</w:t>
                            </w:r>
                          </w:p>
                        </w:tc>
                      </w:tr>
                    </w:tbl>
                    <w:p w14:paraId="6053C0AA" w14:textId="77777777" w:rsidR="00833839" w:rsidRDefault="00833839" w:rsidP="001F2887"/>
                  </w:txbxContent>
                </v:textbox>
                <w10:anchorlock/>
              </v:shape>
            </w:pict>
          </mc:Fallback>
        </mc:AlternateContent>
      </w:r>
    </w:p>
    <w:p w14:paraId="4F5E7A19" w14:textId="77777777" w:rsidR="00661997" w:rsidRDefault="00661997" w:rsidP="001F2887">
      <w:pPr>
        <w:pStyle w:val="ExampleBody"/>
      </w:pPr>
    </w:p>
    <w:p w14:paraId="767EE214" w14:textId="77777777" w:rsidR="00661997" w:rsidRDefault="00661997" w:rsidP="001F2887">
      <w:pPr>
        <w:pStyle w:val="ExampleBody"/>
      </w:pPr>
      <w:r>
        <w:t xml:space="preserve">If this was a plurality election, note that B would be the winner with 9 </w:t>
      </w:r>
      <w:r w:rsidR="001F2887">
        <w:t xml:space="preserve">first-choice </w:t>
      </w:r>
      <w:r>
        <w:t>votes, compared to 6 for D, 4 for C, and 1 for E.</w:t>
      </w:r>
    </w:p>
    <w:p w14:paraId="7CB400AA" w14:textId="77777777" w:rsidR="00661997" w:rsidRDefault="00661997" w:rsidP="001F2887">
      <w:pPr>
        <w:pStyle w:val="ExampleBody"/>
      </w:pPr>
    </w:p>
    <w:p w14:paraId="208A6D13" w14:textId="77777777" w:rsidR="00661997" w:rsidRDefault="00661997" w:rsidP="001F2887">
      <w:pPr>
        <w:pStyle w:val="ExampleBody"/>
      </w:pPr>
      <w:r>
        <w:t>There are total of 3+4+4+6+2+1 = 20 votes.  A majority would be 11 votes.  No one yet has a majority, so we proceed to elimination rounds.</w:t>
      </w:r>
    </w:p>
    <w:p w14:paraId="79873A5B" w14:textId="77777777" w:rsidR="001F2887" w:rsidRDefault="00661997" w:rsidP="001F2887">
      <w:pPr>
        <w:pStyle w:val="ExampleBody"/>
      </w:pPr>
      <w:r w:rsidRPr="001F2887">
        <w:rPr>
          <w:b/>
        </w:rPr>
        <w:lastRenderedPageBreak/>
        <w:t xml:space="preserve">Round </w:t>
      </w:r>
      <w:r w:rsidR="001F2887" w:rsidRPr="001F2887">
        <w:rPr>
          <w:b/>
        </w:rPr>
        <w:t>1</w:t>
      </w:r>
      <w:r>
        <w:t xml:space="preserve">:  We make our first elimination.  Choice A has the fewest first-place </w:t>
      </w:r>
      <w:r w:rsidR="001F2887">
        <w:t>votes, so we remove that choice</w:t>
      </w:r>
    </w:p>
    <w:p w14:paraId="53D6A7B3" w14:textId="3CAB27D6" w:rsidR="001F2887" w:rsidRDefault="00306754" w:rsidP="001F2887">
      <w:pPr>
        <w:pStyle w:val="ExampleBody"/>
      </w:pPr>
      <w:r>
        <w:rPr>
          <w:noProof/>
        </w:rPr>
        <mc:AlternateContent>
          <mc:Choice Requires="wps">
            <w:drawing>
              <wp:inline distT="0" distB="0" distL="0" distR="0" wp14:anchorId="1DB2EBF9" wp14:editId="5EB0B8B7">
                <wp:extent cx="5621020" cy="1134110"/>
                <wp:effectExtent l="0" t="0" r="0" b="1270"/>
                <wp:docPr id="6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1020" cy="1134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608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802"/>
                              <w:gridCol w:w="801"/>
                              <w:gridCol w:w="801"/>
                              <w:gridCol w:w="801"/>
                              <w:gridCol w:w="801"/>
                              <w:gridCol w:w="801"/>
                            </w:tblGrid>
                            <w:tr w:rsidR="00833839" w14:paraId="4B58C8DF" w14:textId="77777777" w:rsidTr="001F2887">
                              <w:tc>
                                <w:tcPr>
                                  <w:tcW w:w="1278" w:type="dxa"/>
                                </w:tcPr>
                                <w:p w14:paraId="5EA1893A" w14:textId="77777777" w:rsidR="00833839" w:rsidRDefault="00833839" w:rsidP="001F2887"/>
                              </w:tc>
                              <w:tc>
                                <w:tcPr>
                                  <w:tcW w:w="802" w:type="dxa"/>
                                </w:tcPr>
                                <w:p w14:paraId="761A6184" w14:textId="77777777" w:rsidR="00833839" w:rsidRDefault="00833839" w:rsidP="001F2887">
                                  <w:r>
                                    <w:t>3</w:t>
                                  </w:r>
                                </w:p>
                              </w:tc>
                              <w:tc>
                                <w:tcPr>
                                  <w:tcW w:w="801" w:type="dxa"/>
                                </w:tcPr>
                                <w:p w14:paraId="6D1BF0EC" w14:textId="77777777" w:rsidR="00833839" w:rsidRDefault="00833839" w:rsidP="001F2887">
                                  <w:r>
                                    <w:t>4</w:t>
                                  </w:r>
                                </w:p>
                              </w:tc>
                              <w:tc>
                                <w:tcPr>
                                  <w:tcW w:w="801" w:type="dxa"/>
                                </w:tcPr>
                                <w:p w14:paraId="63F68432" w14:textId="77777777" w:rsidR="00833839" w:rsidRDefault="00833839" w:rsidP="001F2887">
                                  <w:r>
                                    <w:t>4</w:t>
                                  </w:r>
                                </w:p>
                              </w:tc>
                              <w:tc>
                                <w:tcPr>
                                  <w:tcW w:w="801" w:type="dxa"/>
                                </w:tcPr>
                                <w:p w14:paraId="033A52C0" w14:textId="77777777" w:rsidR="00833839" w:rsidRDefault="00833839" w:rsidP="001F2887">
                                  <w:r>
                                    <w:t>6</w:t>
                                  </w:r>
                                </w:p>
                              </w:tc>
                              <w:tc>
                                <w:tcPr>
                                  <w:tcW w:w="801" w:type="dxa"/>
                                </w:tcPr>
                                <w:p w14:paraId="6F854865" w14:textId="77777777" w:rsidR="00833839" w:rsidRDefault="00833839" w:rsidP="001F2887">
                                  <w:r>
                                    <w:t>2</w:t>
                                  </w:r>
                                </w:p>
                              </w:tc>
                              <w:tc>
                                <w:tcPr>
                                  <w:tcW w:w="801" w:type="dxa"/>
                                </w:tcPr>
                                <w:p w14:paraId="673730D2" w14:textId="77777777" w:rsidR="00833839" w:rsidRDefault="00833839" w:rsidP="001F2887">
                                  <w:r>
                                    <w:t>1</w:t>
                                  </w:r>
                                </w:p>
                              </w:tc>
                            </w:tr>
                            <w:tr w:rsidR="00833839" w14:paraId="41CA7CFC" w14:textId="77777777" w:rsidTr="001F2887">
                              <w:tc>
                                <w:tcPr>
                                  <w:tcW w:w="1278" w:type="dxa"/>
                                </w:tcPr>
                                <w:p w14:paraId="281EF206" w14:textId="77777777" w:rsidR="00833839" w:rsidRDefault="00833839" w:rsidP="001F2887">
                                  <w:r>
                                    <w:t>1</w:t>
                                  </w:r>
                                  <w:r w:rsidRPr="00BF20F6">
                                    <w:rPr>
                                      <w:vertAlign w:val="superscript"/>
                                    </w:rPr>
                                    <w:t>st</w:t>
                                  </w:r>
                                  <w:r>
                                    <w:t xml:space="preserve"> choice</w:t>
                                  </w:r>
                                </w:p>
                              </w:tc>
                              <w:tc>
                                <w:tcPr>
                                  <w:tcW w:w="802" w:type="dxa"/>
                                </w:tcPr>
                                <w:p w14:paraId="46378FF2" w14:textId="77777777" w:rsidR="00833839" w:rsidRDefault="00833839" w:rsidP="001F2887">
                                  <w:r>
                                    <w:t>B</w:t>
                                  </w:r>
                                </w:p>
                              </w:tc>
                              <w:tc>
                                <w:tcPr>
                                  <w:tcW w:w="801" w:type="dxa"/>
                                </w:tcPr>
                                <w:p w14:paraId="5C9A007E" w14:textId="77777777" w:rsidR="00833839" w:rsidRDefault="00833839" w:rsidP="001F2887">
                                  <w:r>
                                    <w:t>C</w:t>
                                  </w:r>
                                </w:p>
                              </w:tc>
                              <w:tc>
                                <w:tcPr>
                                  <w:tcW w:w="801" w:type="dxa"/>
                                </w:tcPr>
                                <w:p w14:paraId="1B11C9DA" w14:textId="77777777" w:rsidR="00833839" w:rsidRDefault="00833839" w:rsidP="001F2887">
                                  <w:r>
                                    <w:t>B</w:t>
                                  </w:r>
                                </w:p>
                              </w:tc>
                              <w:tc>
                                <w:tcPr>
                                  <w:tcW w:w="801" w:type="dxa"/>
                                </w:tcPr>
                                <w:p w14:paraId="14796F23" w14:textId="77777777" w:rsidR="00833839" w:rsidRDefault="00833839" w:rsidP="001F2887">
                                  <w:r>
                                    <w:t>D</w:t>
                                  </w:r>
                                </w:p>
                              </w:tc>
                              <w:tc>
                                <w:tcPr>
                                  <w:tcW w:w="801" w:type="dxa"/>
                                </w:tcPr>
                                <w:p w14:paraId="11A95B5F" w14:textId="77777777" w:rsidR="00833839" w:rsidRDefault="00833839" w:rsidP="001F2887">
                                  <w:r>
                                    <w:t>B</w:t>
                                  </w:r>
                                </w:p>
                              </w:tc>
                              <w:tc>
                                <w:tcPr>
                                  <w:tcW w:w="801" w:type="dxa"/>
                                </w:tcPr>
                                <w:p w14:paraId="29231432" w14:textId="77777777" w:rsidR="00833839" w:rsidRDefault="00833839" w:rsidP="001F2887">
                                  <w:r>
                                    <w:t>E</w:t>
                                  </w:r>
                                </w:p>
                              </w:tc>
                            </w:tr>
                            <w:tr w:rsidR="00833839" w14:paraId="373518C1" w14:textId="77777777" w:rsidTr="001F2887">
                              <w:tc>
                                <w:tcPr>
                                  <w:tcW w:w="1278" w:type="dxa"/>
                                </w:tcPr>
                                <w:p w14:paraId="10299994" w14:textId="77777777" w:rsidR="00833839" w:rsidRDefault="00833839" w:rsidP="001F2887">
                                  <w:r>
                                    <w:t>2</w:t>
                                  </w:r>
                                  <w:r w:rsidRPr="00BF20F6">
                                    <w:rPr>
                                      <w:vertAlign w:val="superscript"/>
                                    </w:rPr>
                                    <w:t>nd</w:t>
                                  </w:r>
                                  <w:r>
                                    <w:t xml:space="preserve"> choice</w:t>
                                  </w:r>
                                </w:p>
                              </w:tc>
                              <w:tc>
                                <w:tcPr>
                                  <w:tcW w:w="802" w:type="dxa"/>
                                </w:tcPr>
                                <w:p w14:paraId="26F587ED" w14:textId="77777777" w:rsidR="00833839" w:rsidRDefault="00833839" w:rsidP="001F2887">
                                  <w:r>
                                    <w:t>C</w:t>
                                  </w:r>
                                </w:p>
                              </w:tc>
                              <w:tc>
                                <w:tcPr>
                                  <w:tcW w:w="801" w:type="dxa"/>
                                </w:tcPr>
                                <w:p w14:paraId="346C5BAD" w14:textId="77777777" w:rsidR="00833839" w:rsidRDefault="00833839" w:rsidP="001F2887"/>
                              </w:tc>
                              <w:tc>
                                <w:tcPr>
                                  <w:tcW w:w="801" w:type="dxa"/>
                                </w:tcPr>
                                <w:p w14:paraId="3C05C7C0" w14:textId="77777777" w:rsidR="00833839" w:rsidRDefault="00833839" w:rsidP="001F2887">
                                  <w:r>
                                    <w:t>D</w:t>
                                  </w:r>
                                </w:p>
                              </w:tc>
                              <w:tc>
                                <w:tcPr>
                                  <w:tcW w:w="801" w:type="dxa"/>
                                </w:tcPr>
                                <w:p w14:paraId="44CCEAAA" w14:textId="77777777" w:rsidR="00833839" w:rsidRDefault="00833839" w:rsidP="001F2887">
                                  <w:r>
                                    <w:t>C</w:t>
                                  </w:r>
                                </w:p>
                              </w:tc>
                              <w:tc>
                                <w:tcPr>
                                  <w:tcW w:w="801" w:type="dxa"/>
                                </w:tcPr>
                                <w:p w14:paraId="04535467" w14:textId="77777777" w:rsidR="00833839" w:rsidRDefault="00833839" w:rsidP="001F2887">
                                  <w:r>
                                    <w:t>E</w:t>
                                  </w:r>
                                </w:p>
                              </w:tc>
                              <w:tc>
                                <w:tcPr>
                                  <w:tcW w:w="801" w:type="dxa"/>
                                </w:tcPr>
                                <w:p w14:paraId="0BD9A254" w14:textId="77777777" w:rsidR="00833839" w:rsidRDefault="00833839" w:rsidP="001F2887"/>
                              </w:tc>
                            </w:tr>
                            <w:tr w:rsidR="00833839" w14:paraId="7D6D4D9A" w14:textId="77777777" w:rsidTr="001F2887">
                              <w:tc>
                                <w:tcPr>
                                  <w:tcW w:w="1278" w:type="dxa"/>
                                </w:tcPr>
                                <w:p w14:paraId="0B036C59" w14:textId="77777777" w:rsidR="00833839" w:rsidRDefault="00833839" w:rsidP="001F2887">
                                  <w:r>
                                    <w:t>3</w:t>
                                  </w:r>
                                  <w:r w:rsidRPr="00BF20F6">
                                    <w:rPr>
                                      <w:vertAlign w:val="superscript"/>
                                    </w:rPr>
                                    <w:t>rd</w:t>
                                  </w:r>
                                  <w:r>
                                    <w:t xml:space="preserve"> choice</w:t>
                                  </w:r>
                                </w:p>
                              </w:tc>
                              <w:tc>
                                <w:tcPr>
                                  <w:tcW w:w="802" w:type="dxa"/>
                                </w:tcPr>
                                <w:p w14:paraId="1D6049B5" w14:textId="77777777" w:rsidR="00833839" w:rsidRDefault="00833839" w:rsidP="001F2887"/>
                              </w:tc>
                              <w:tc>
                                <w:tcPr>
                                  <w:tcW w:w="801" w:type="dxa"/>
                                </w:tcPr>
                                <w:p w14:paraId="11F86126" w14:textId="77777777" w:rsidR="00833839" w:rsidRDefault="00833839" w:rsidP="001F2887">
                                  <w:r>
                                    <w:t>D</w:t>
                                  </w:r>
                                </w:p>
                              </w:tc>
                              <w:tc>
                                <w:tcPr>
                                  <w:tcW w:w="801" w:type="dxa"/>
                                </w:tcPr>
                                <w:p w14:paraId="00B3B1B8" w14:textId="77777777" w:rsidR="00833839" w:rsidRDefault="00833839" w:rsidP="001F2887">
                                  <w:r>
                                    <w:t>C</w:t>
                                  </w:r>
                                </w:p>
                              </w:tc>
                              <w:tc>
                                <w:tcPr>
                                  <w:tcW w:w="801" w:type="dxa"/>
                                </w:tcPr>
                                <w:p w14:paraId="08B59B31" w14:textId="77777777" w:rsidR="00833839" w:rsidRDefault="00833839" w:rsidP="001F2887"/>
                              </w:tc>
                              <w:tc>
                                <w:tcPr>
                                  <w:tcW w:w="801" w:type="dxa"/>
                                </w:tcPr>
                                <w:p w14:paraId="3A0F54E2" w14:textId="77777777" w:rsidR="00833839" w:rsidRDefault="00833839" w:rsidP="001F2887"/>
                              </w:tc>
                              <w:tc>
                                <w:tcPr>
                                  <w:tcW w:w="801" w:type="dxa"/>
                                </w:tcPr>
                                <w:p w14:paraId="79383C46" w14:textId="77777777" w:rsidR="00833839" w:rsidRDefault="00833839" w:rsidP="001F2887">
                                  <w:r>
                                    <w:t>D</w:t>
                                  </w:r>
                                </w:p>
                              </w:tc>
                            </w:tr>
                            <w:tr w:rsidR="00833839" w14:paraId="543D3DDB" w14:textId="77777777" w:rsidTr="001F2887">
                              <w:tc>
                                <w:tcPr>
                                  <w:tcW w:w="1278" w:type="dxa"/>
                                </w:tcPr>
                                <w:p w14:paraId="6546F6AB" w14:textId="77777777" w:rsidR="00833839" w:rsidRDefault="00833839" w:rsidP="001F2887">
                                  <w:r>
                                    <w:t>4</w:t>
                                  </w:r>
                                  <w:r w:rsidRPr="00BF20F6">
                                    <w:rPr>
                                      <w:vertAlign w:val="superscript"/>
                                    </w:rPr>
                                    <w:t>th</w:t>
                                  </w:r>
                                  <w:r>
                                    <w:t xml:space="preserve"> choice</w:t>
                                  </w:r>
                                </w:p>
                              </w:tc>
                              <w:tc>
                                <w:tcPr>
                                  <w:tcW w:w="802" w:type="dxa"/>
                                </w:tcPr>
                                <w:p w14:paraId="6E71E359" w14:textId="77777777" w:rsidR="00833839" w:rsidRDefault="00833839" w:rsidP="001F2887">
                                  <w:r>
                                    <w:t>D</w:t>
                                  </w:r>
                                </w:p>
                              </w:tc>
                              <w:tc>
                                <w:tcPr>
                                  <w:tcW w:w="801" w:type="dxa"/>
                                </w:tcPr>
                                <w:p w14:paraId="222BB662" w14:textId="77777777" w:rsidR="00833839" w:rsidRDefault="00833839" w:rsidP="001F2887">
                                  <w:r>
                                    <w:t>B</w:t>
                                  </w:r>
                                </w:p>
                              </w:tc>
                              <w:tc>
                                <w:tcPr>
                                  <w:tcW w:w="801" w:type="dxa"/>
                                </w:tcPr>
                                <w:p w14:paraId="02009A8F" w14:textId="77777777" w:rsidR="00833839" w:rsidRDefault="00833839" w:rsidP="001F2887"/>
                              </w:tc>
                              <w:tc>
                                <w:tcPr>
                                  <w:tcW w:w="801" w:type="dxa"/>
                                </w:tcPr>
                                <w:p w14:paraId="6C3601F7" w14:textId="77777777" w:rsidR="00833839" w:rsidRDefault="00833839" w:rsidP="001F2887">
                                  <w:r>
                                    <w:t>E</w:t>
                                  </w:r>
                                </w:p>
                              </w:tc>
                              <w:tc>
                                <w:tcPr>
                                  <w:tcW w:w="801" w:type="dxa"/>
                                </w:tcPr>
                                <w:p w14:paraId="6EF64C67" w14:textId="77777777" w:rsidR="00833839" w:rsidRDefault="00833839" w:rsidP="001F2887">
                                  <w:r>
                                    <w:t>C</w:t>
                                  </w:r>
                                </w:p>
                              </w:tc>
                              <w:tc>
                                <w:tcPr>
                                  <w:tcW w:w="801" w:type="dxa"/>
                                </w:tcPr>
                                <w:p w14:paraId="79DDFCEE" w14:textId="77777777" w:rsidR="00833839" w:rsidRDefault="00833839" w:rsidP="001F2887">
                                  <w:r>
                                    <w:t>B</w:t>
                                  </w:r>
                                </w:p>
                              </w:tc>
                            </w:tr>
                            <w:tr w:rsidR="00833839" w14:paraId="13A96EEE" w14:textId="77777777" w:rsidTr="001F2887">
                              <w:tc>
                                <w:tcPr>
                                  <w:tcW w:w="1278" w:type="dxa"/>
                                </w:tcPr>
                                <w:p w14:paraId="4C7ADD17" w14:textId="77777777" w:rsidR="00833839" w:rsidRDefault="00833839" w:rsidP="001F2887">
                                  <w:r>
                                    <w:t>5</w:t>
                                  </w:r>
                                  <w:r w:rsidRPr="00BF20F6">
                                    <w:rPr>
                                      <w:vertAlign w:val="superscript"/>
                                    </w:rPr>
                                    <w:t>th</w:t>
                                  </w:r>
                                  <w:r>
                                    <w:t xml:space="preserve"> choice</w:t>
                                  </w:r>
                                </w:p>
                              </w:tc>
                              <w:tc>
                                <w:tcPr>
                                  <w:tcW w:w="802" w:type="dxa"/>
                                </w:tcPr>
                                <w:p w14:paraId="20808FBA" w14:textId="77777777" w:rsidR="00833839" w:rsidRDefault="00833839" w:rsidP="001F2887">
                                  <w:r>
                                    <w:t>E</w:t>
                                  </w:r>
                                </w:p>
                              </w:tc>
                              <w:tc>
                                <w:tcPr>
                                  <w:tcW w:w="801" w:type="dxa"/>
                                </w:tcPr>
                                <w:p w14:paraId="7F169A46" w14:textId="77777777" w:rsidR="00833839" w:rsidRDefault="00833839" w:rsidP="001F2887">
                                  <w:r>
                                    <w:t>E</w:t>
                                  </w:r>
                                </w:p>
                              </w:tc>
                              <w:tc>
                                <w:tcPr>
                                  <w:tcW w:w="801" w:type="dxa"/>
                                </w:tcPr>
                                <w:p w14:paraId="2129691E" w14:textId="77777777" w:rsidR="00833839" w:rsidRDefault="00833839" w:rsidP="001F2887">
                                  <w:r>
                                    <w:t>E</w:t>
                                  </w:r>
                                </w:p>
                              </w:tc>
                              <w:tc>
                                <w:tcPr>
                                  <w:tcW w:w="801" w:type="dxa"/>
                                </w:tcPr>
                                <w:p w14:paraId="4CB256C6" w14:textId="77777777" w:rsidR="00833839" w:rsidRDefault="00833839" w:rsidP="001F2887">
                                  <w:r>
                                    <w:t>B</w:t>
                                  </w:r>
                                </w:p>
                              </w:tc>
                              <w:tc>
                                <w:tcPr>
                                  <w:tcW w:w="801" w:type="dxa"/>
                                </w:tcPr>
                                <w:p w14:paraId="70B7D094" w14:textId="77777777" w:rsidR="00833839" w:rsidRDefault="00833839" w:rsidP="001F2887">
                                  <w:r>
                                    <w:t>D</w:t>
                                  </w:r>
                                </w:p>
                              </w:tc>
                              <w:tc>
                                <w:tcPr>
                                  <w:tcW w:w="801" w:type="dxa"/>
                                </w:tcPr>
                                <w:p w14:paraId="56C9B81F" w14:textId="77777777" w:rsidR="00833839" w:rsidRDefault="00833839" w:rsidP="001F2887">
                                  <w:r>
                                    <w:t>C</w:t>
                                  </w:r>
                                </w:p>
                              </w:tc>
                            </w:tr>
                          </w:tbl>
                          <w:p w14:paraId="661168FD" w14:textId="77777777" w:rsidR="00833839" w:rsidRDefault="00833839" w:rsidP="001F2887"/>
                        </w:txbxContent>
                      </wps:txbx>
                      <wps:bodyPr rot="0" vert="horz" wrap="square" lIns="0" tIns="0" rIns="0" bIns="0" anchor="t" anchorCtr="0" upright="1">
                        <a:noAutofit/>
                      </wps:bodyPr>
                    </wps:wsp>
                  </a:graphicData>
                </a:graphic>
              </wp:inline>
            </w:drawing>
          </mc:Choice>
          <mc:Fallback>
            <w:pict>
              <v:shape w14:anchorId="1DB2EBF9" id="Text Box 58" o:spid="_x0000_s1034" type="#_x0000_t202" style="width:442.6pt;height:8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" filled="f" stroked="f">
                <v:textbox inset="0,0,0,0">
                  <w:txbxContent>
                    <w:tbl>
                      <w:tblPr>
                        <w:tblW w:w="608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802"/>
                        <w:gridCol w:w="801"/>
                        <w:gridCol w:w="801"/>
                        <w:gridCol w:w="801"/>
                        <w:gridCol w:w="801"/>
                        <w:gridCol w:w="801"/>
                      </w:tblGrid>
                      <w:tr w:rsidR="00833839" w14:paraId="4B58C8DF" w14:textId="77777777" w:rsidTr="001F2887">
                        <w:tc>
                          <w:tcPr>
                            <w:tcW w:w="1278" w:type="dxa"/>
                          </w:tcPr>
                          <w:p w14:paraId="5EA1893A" w14:textId="77777777" w:rsidR="00833839" w:rsidRDefault="00833839" w:rsidP="001F2887"/>
                        </w:tc>
                        <w:tc>
                          <w:tcPr>
                            <w:tcW w:w="802" w:type="dxa"/>
                          </w:tcPr>
                          <w:p w14:paraId="761A6184" w14:textId="77777777" w:rsidR="00833839" w:rsidRDefault="00833839" w:rsidP="001F2887">
                            <w:r>
                              <w:t>3</w:t>
                            </w:r>
                          </w:p>
                        </w:tc>
                        <w:tc>
                          <w:tcPr>
                            <w:tcW w:w="801" w:type="dxa"/>
                          </w:tcPr>
                          <w:p w14:paraId="6D1BF0EC" w14:textId="77777777" w:rsidR="00833839" w:rsidRDefault="00833839" w:rsidP="001F2887">
                            <w:r>
                              <w:t>4</w:t>
                            </w:r>
                          </w:p>
                        </w:tc>
                        <w:tc>
                          <w:tcPr>
                            <w:tcW w:w="801" w:type="dxa"/>
                          </w:tcPr>
                          <w:p w14:paraId="63F68432" w14:textId="77777777" w:rsidR="00833839" w:rsidRDefault="00833839" w:rsidP="001F2887">
                            <w:r>
                              <w:t>4</w:t>
                            </w:r>
                          </w:p>
                        </w:tc>
                        <w:tc>
                          <w:tcPr>
                            <w:tcW w:w="801" w:type="dxa"/>
                          </w:tcPr>
                          <w:p w14:paraId="033A52C0" w14:textId="77777777" w:rsidR="00833839" w:rsidRDefault="00833839" w:rsidP="001F2887">
                            <w:r>
                              <w:t>6</w:t>
                            </w:r>
                          </w:p>
                        </w:tc>
                        <w:tc>
                          <w:tcPr>
                            <w:tcW w:w="801" w:type="dxa"/>
                          </w:tcPr>
                          <w:p w14:paraId="6F854865" w14:textId="77777777" w:rsidR="00833839" w:rsidRDefault="00833839" w:rsidP="001F2887">
                            <w:r>
                              <w:t>2</w:t>
                            </w:r>
                          </w:p>
                        </w:tc>
                        <w:tc>
                          <w:tcPr>
                            <w:tcW w:w="801" w:type="dxa"/>
                          </w:tcPr>
                          <w:p w14:paraId="673730D2" w14:textId="77777777" w:rsidR="00833839" w:rsidRDefault="00833839" w:rsidP="001F2887">
                            <w:r>
                              <w:t>1</w:t>
                            </w:r>
                          </w:p>
                        </w:tc>
                      </w:tr>
                      <w:tr w:rsidR="00833839" w14:paraId="41CA7CFC" w14:textId="77777777" w:rsidTr="001F2887">
                        <w:tc>
                          <w:tcPr>
                            <w:tcW w:w="1278" w:type="dxa"/>
                          </w:tcPr>
                          <w:p w14:paraId="281EF206" w14:textId="77777777" w:rsidR="00833839" w:rsidRDefault="00833839" w:rsidP="001F2887">
                            <w:r>
                              <w:t>1</w:t>
                            </w:r>
                            <w:r w:rsidRPr="00BF20F6">
                              <w:rPr>
                                <w:vertAlign w:val="superscript"/>
                              </w:rPr>
                              <w:t>st</w:t>
                            </w:r>
                            <w:r>
                              <w:t xml:space="preserve"> choice</w:t>
                            </w:r>
                          </w:p>
                        </w:tc>
                        <w:tc>
                          <w:tcPr>
                            <w:tcW w:w="802" w:type="dxa"/>
                          </w:tcPr>
                          <w:p w14:paraId="46378FF2" w14:textId="77777777" w:rsidR="00833839" w:rsidRDefault="00833839" w:rsidP="001F2887">
                            <w:r>
                              <w:t>B</w:t>
                            </w:r>
                          </w:p>
                        </w:tc>
                        <w:tc>
                          <w:tcPr>
                            <w:tcW w:w="801" w:type="dxa"/>
                          </w:tcPr>
                          <w:p w14:paraId="5C9A007E" w14:textId="77777777" w:rsidR="00833839" w:rsidRDefault="00833839" w:rsidP="001F2887">
                            <w:r>
                              <w:t>C</w:t>
                            </w:r>
                          </w:p>
                        </w:tc>
                        <w:tc>
                          <w:tcPr>
                            <w:tcW w:w="801" w:type="dxa"/>
                          </w:tcPr>
                          <w:p w14:paraId="1B11C9DA" w14:textId="77777777" w:rsidR="00833839" w:rsidRDefault="00833839" w:rsidP="001F2887">
                            <w:r>
                              <w:t>B</w:t>
                            </w:r>
                          </w:p>
                        </w:tc>
                        <w:tc>
                          <w:tcPr>
                            <w:tcW w:w="801" w:type="dxa"/>
                          </w:tcPr>
                          <w:p w14:paraId="14796F23" w14:textId="77777777" w:rsidR="00833839" w:rsidRDefault="00833839" w:rsidP="001F2887">
                            <w:r>
                              <w:t>D</w:t>
                            </w:r>
                          </w:p>
                        </w:tc>
                        <w:tc>
                          <w:tcPr>
                            <w:tcW w:w="801" w:type="dxa"/>
                          </w:tcPr>
                          <w:p w14:paraId="11A95B5F" w14:textId="77777777" w:rsidR="00833839" w:rsidRDefault="00833839" w:rsidP="001F2887">
                            <w:r>
                              <w:t>B</w:t>
                            </w:r>
                          </w:p>
                        </w:tc>
                        <w:tc>
                          <w:tcPr>
                            <w:tcW w:w="801" w:type="dxa"/>
                          </w:tcPr>
                          <w:p w14:paraId="29231432" w14:textId="77777777" w:rsidR="00833839" w:rsidRDefault="00833839" w:rsidP="001F2887">
                            <w:r>
                              <w:t>E</w:t>
                            </w:r>
                          </w:p>
                        </w:tc>
                      </w:tr>
                      <w:tr w:rsidR="00833839" w14:paraId="373518C1" w14:textId="77777777" w:rsidTr="001F2887">
                        <w:tc>
                          <w:tcPr>
                            <w:tcW w:w="1278" w:type="dxa"/>
                          </w:tcPr>
                          <w:p w14:paraId="10299994" w14:textId="77777777" w:rsidR="00833839" w:rsidRDefault="00833839" w:rsidP="001F2887">
                            <w:r>
                              <w:t>2</w:t>
                            </w:r>
                            <w:r w:rsidRPr="00BF20F6">
                              <w:rPr>
                                <w:vertAlign w:val="superscript"/>
                              </w:rPr>
                              <w:t>nd</w:t>
                            </w:r>
                            <w:r>
                              <w:t xml:space="preserve"> choice</w:t>
                            </w:r>
                          </w:p>
                        </w:tc>
                        <w:tc>
                          <w:tcPr>
                            <w:tcW w:w="802" w:type="dxa"/>
                          </w:tcPr>
                          <w:p w14:paraId="26F587ED" w14:textId="77777777" w:rsidR="00833839" w:rsidRDefault="00833839" w:rsidP="001F2887">
                            <w:r>
                              <w:t>C</w:t>
                            </w:r>
                          </w:p>
                        </w:tc>
                        <w:tc>
                          <w:tcPr>
                            <w:tcW w:w="801" w:type="dxa"/>
                          </w:tcPr>
                          <w:p w14:paraId="346C5BAD" w14:textId="77777777" w:rsidR="00833839" w:rsidRDefault="00833839" w:rsidP="001F2887"/>
                        </w:tc>
                        <w:tc>
                          <w:tcPr>
                            <w:tcW w:w="801" w:type="dxa"/>
                          </w:tcPr>
                          <w:p w14:paraId="3C05C7C0" w14:textId="77777777" w:rsidR="00833839" w:rsidRDefault="00833839" w:rsidP="001F2887">
                            <w:r>
                              <w:t>D</w:t>
                            </w:r>
                          </w:p>
                        </w:tc>
                        <w:tc>
                          <w:tcPr>
                            <w:tcW w:w="801" w:type="dxa"/>
                          </w:tcPr>
                          <w:p w14:paraId="44CCEAAA" w14:textId="77777777" w:rsidR="00833839" w:rsidRDefault="00833839" w:rsidP="001F2887">
                            <w:r>
                              <w:t>C</w:t>
                            </w:r>
                          </w:p>
                        </w:tc>
                        <w:tc>
                          <w:tcPr>
                            <w:tcW w:w="801" w:type="dxa"/>
                          </w:tcPr>
                          <w:p w14:paraId="04535467" w14:textId="77777777" w:rsidR="00833839" w:rsidRDefault="00833839" w:rsidP="001F2887">
                            <w:r>
                              <w:t>E</w:t>
                            </w:r>
                          </w:p>
                        </w:tc>
                        <w:tc>
                          <w:tcPr>
                            <w:tcW w:w="801" w:type="dxa"/>
                          </w:tcPr>
                          <w:p w14:paraId="0BD9A254" w14:textId="77777777" w:rsidR="00833839" w:rsidRDefault="00833839" w:rsidP="001F2887"/>
                        </w:tc>
                      </w:tr>
                      <w:tr w:rsidR="00833839" w14:paraId="7D6D4D9A" w14:textId="77777777" w:rsidTr="001F2887">
                        <w:tc>
                          <w:tcPr>
                            <w:tcW w:w="1278" w:type="dxa"/>
                          </w:tcPr>
                          <w:p w14:paraId="0B036C59" w14:textId="77777777" w:rsidR="00833839" w:rsidRDefault="00833839" w:rsidP="001F2887">
                            <w:r>
                              <w:t>3</w:t>
                            </w:r>
                            <w:r w:rsidRPr="00BF20F6">
                              <w:rPr>
                                <w:vertAlign w:val="superscript"/>
                              </w:rPr>
                              <w:t>rd</w:t>
                            </w:r>
                            <w:r>
                              <w:t xml:space="preserve"> choice</w:t>
                            </w:r>
                          </w:p>
                        </w:tc>
                        <w:tc>
                          <w:tcPr>
                            <w:tcW w:w="802" w:type="dxa"/>
                          </w:tcPr>
                          <w:p w14:paraId="1D6049B5" w14:textId="77777777" w:rsidR="00833839" w:rsidRDefault="00833839" w:rsidP="001F2887"/>
                        </w:tc>
                        <w:tc>
                          <w:tcPr>
                            <w:tcW w:w="801" w:type="dxa"/>
                          </w:tcPr>
                          <w:p w14:paraId="11F86126" w14:textId="77777777" w:rsidR="00833839" w:rsidRDefault="00833839" w:rsidP="001F2887">
                            <w:r>
                              <w:t>D</w:t>
                            </w:r>
                          </w:p>
                        </w:tc>
                        <w:tc>
                          <w:tcPr>
                            <w:tcW w:w="801" w:type="dxa"/>
                          </w:tcPr>
                          <w:p w14:paraId="00B3B1B8" w14:textId="77777777" w:rsidR="00833839" w:rsidRDefault="00833839" w:rsidP="001F2887">
                            <w:r>
                              <w:t>C</w:t>
                            </w:r>
                          </w:p>
                        </w:tc>
                        <w:tc>
                          <w:tcPr>
                            <w:tcW w:w="801" w:type="dxa"/>
                          </w:tcPr>
                          <w:p w14:paraId="08B59B31" w14:textId="77777777" w:rsidR="00833839" w:rsidRDefault="00833839" w:rsidP="001F2887"/>
                        </w:tc>
                        <w:tc>
                          <w:tcPr>
                            <w:tcW w:w="801" w:type="dxa"/>
                          </w:tcPr>
                          <w:p w14:paraId="3A0F54E2" w14:textId="77777777" w:rsidR="00833839" w:rsidRDefault="00833839" w:rsidP="001F2887"/>
                        </w:tc>
                        <w:tc>
                          <w:tcPr>
                            <w:tcW w:w="801" w:type="dxa"/>
                          </w:tcPr>
                          <w:p w14:paraId="79383C46" w14:textId="77777777" w:rsidR="00833839" w:rsidRDefault="00833839" w:rsidP="001F2887">
                            <w:r>
                              <w:t>D</w:t>
                            </w:r>
                          </w:p>
                        </w:tc>
                      </w:tr>
                      <w:tr w:rsidR="00833839" w14:paraId="543D3DDB" w14:textId="77777777" w:rsidTr="001F2887">
                        <w:tc>
                          <w:tcPr>
                            <w:tcW w:w="1278" w:type="dxa"/>
                          </w:tcPr>
                          <w:p w14:paraId="6546F6AB" w14:textId="77777777" w:rsidR="00833839" w:rsidRDefault="00833839" w:rsidP="001F2887">
                            <w:r>
                              <w:t>4</w:t>
                            </w:r>
                            <w:r w:rsidRPr="00BF20F6">
                              <w:rPr>
                                <w:vertAlign w:val="superscript"/>
                              </w:rPr>
                              <w:t>th</w:t>
                            </w:r>
                            <w:r>
                              <w:t xml:space="preserve"> choice</w:t>
                            </w:r>
                          </w:p>
                        </w:tc>
                        <w:tc>
                          <w:tcPr>
                            <w:tcW w:w="802" w:type="dxa"/>
                          </w:tcPr>
                          <w:p w14:paraId="6E71E359" w14:textId="77777777" w:rsidR="00833839" w:rsidRDefault="00833839" w:rsidP="001F2887">
                            <w:r>
                              <w:t>D</w:t>
                            </w:r>
                          </w:p>
                        </w:tc>
                        <w:tc>
                          <w:tcPr>
                            <w:tcW w:w="801" w:type="dxa"/>
                          </w:tcPr>
                          <w:p w14:paraId="222BB662" w14:textId="77777777" w:rsidR="00833839" w:rsidRDefault="00833839" w:rsidP="001F2887">
                            <w:r>
                              <w:t>B</w:t>
                            </w:r>
                          </w:p>
                        </w:tc>
                        <w:tc>
                          <w:tcPr>
                            <w:tcW w:w="801" w:type="dxa"/>
                          </w:tcPr>
                          <w:p w14:paraId="02009A8F" w14:textId="77777777" w:rsidR="00833839" w:rsidRDefault="00833839" w:rsidP="001F2887"/>
                        </w:tc>
                        <w:tc>
                          <w:tcPr>
                            <w:tcW w:w="801" w:type="dxa"/>
                          </w:tcPr>
                          <w:p w14:paraId="6C3601F7" w14:textId="77777777" w:rsidR="00833839" w:rsidRDefault="00833839" w:rsidP="001F2887">
                            <w:r>
                              <w:t>E</w:t>
                            </w:r>
                          </w:p>
                        </w:tc>
                        <w:tc>
                          <w:tcPr>
                            <w:tcW w:w="801" w:type="dxa"/>
                          </w:tcPr>
                          <w:p w14:paraId="6EF64C67" w14:textId="77777777" w:rsidR="00833839" w:rsidRDefault="00833839" w:rsidP="001F2887">
                            <w:r>
                              <w:t>C</w:t>
                            </w:r>
                          </w:p>
                        </w:tc>
                        <w:tc>
                          <w:tcPr>
                            <w:tcW w:w="801" w:type="dxa"/>
                          </w:tcPr>
                          <w:p w14:paraId="79DDFCEE" w14:textId="77777777" w:rsidR="00833839" w:rsidRDefault="00833839" w:rsidP="001F2887">
                            <w:r>
                              <w:t>B</w:t>
                            </w:r>
                          </w:p>
                        </w:tc>
                      </w:tr>
                      <w:tr w:rsidR="00833839" w14:paraId="13A96EEE" w14:textId="77777777" w:rsidTr="001F2887">
                        <w:tc>
                          <w:tcPr>
                            <w:tcW w:w="1278" w:type="dxa"/>
                          </w:tcPr>
                          <w:p w14:paraId="4C7ADD17" w14:textId="77777777" w:rsidR="00833839" w:rsidRDefault="00833839" w:rsidP="001F2887">
                            <w:r>
                              <w:t>5</w:t>
                            </w:r>
                            <w:r w:rsidRPr="00BF20F6">
                              <w:rPr>
                                <w:vertAlign w:val="superscript"/>
                              </w:rPr>
                              <w:t>th</w:t>
                            </w:r>
                            <w:r>
                              <w:t xml:space="preserve"> choice</w:t>
                            </w:r>
                          </w:p>
                        </w:tc>
                        <w:tc>
                          <w:tcPr>
                            <w:tcW w:w="802" w:type="dxa"/>
                          </w:tcPr>
                          <w:p w14:paraId="20808FBA" w14:textId="77777777" w:rsidR="00833839" w:rsidRDefault="00833839" w:rsidP="001F2887">
                            <w:r>
                              <w:t>E</w:t>
                            </w:r>
                          </w:p>
                        </w:tc>
                        <w:tc>
                          <w:tcPr>
                            <w:tcW w:w="801" w:type="dxa"/>
                          </w:tcPr>
                          <w:p w14:paraId="7F169A46" w14:textId="77777777" w:rsidR="00833839" w:rsidRDefault="00833839" w:rsidP="001F2887">
                            <w:r>
                              <w:t>E</w:t>
                            </w:r>
                          </w:p>
                        </w:tc>
                        <w:tc>
                          <w:tcPr>
                            <w:tcW w:w="801" w:type="dxa"/>
                          </w:tcPr>
                          <w:p w14:paraId="2129691E" w14:textId="77777777" w:rsidR="00833839" w:rsidRDefault="00833839" w:rsidP="001F2887">
                            <w:r>
                              <w:t>E</w:t>
                            </w:r>
                          </w:p>
                        </w:tc>
                        <w:tc>
                          <w:tcPr>
                            <w:tcW w:w="801" w:type="dxa"/>
                          </w:tcPr>
                          <w:p w14:paraId="4CB256C6" w14:textId="77777777" w:rsidR="00833839" w:rsidRDefault="00833839" w:rsidP="001F2887">
                            <w:r>
                              <w:t>B</w:t>
                            </w:r>
                          </w:p>
                        </w:tc>
                        <w:tc>
                          <w:tcPr>
                            <w:tcW w:w="801" w:type="dxa"/>
                          </w:tcPr>
                          <w:p w14:paraId="70B7D094" w14:textId="77777777" w:rsidR="00833839" w:rsidRDefault="00833839" w:rsidP="001F2887">
                            <w:r>
                              <w:t>D</w:t>
                            </w:r>
                          </w:p>
                        </w:tc>
                        <w:tc>
                          <w:tcPr>
                            <w:tcW w:w="801" w:type="dxa"/>
                          </w:tcPr>
                          <w:p w14:paraId="56C9B81F" w14:textId="77777777" w:rsidR="00833839" w:rsidRDefault="00833839" w:rsidP="001F2887">
                            <w:r>
                              <w:t>C</w:t>
                            </w:r>
                          </w:p>
                        </w:tc>
                      </w:tr>
                    </w:tbl>
                    <w:p w14:paraId="661168FD" w14:textId="77777777" w:rsidR="00833839" w:rsidRDefault="00833839" w:rsidP="001F2887"/>
                  </w:txbxContent>
                </v:textbox>
                <w10:anchorlock/>
              </v:shape>
            </w:pict>
          </mc:Fallback>
        </mc:AlternateContent>
      </w:r>
    </w:p>
    <w:p w14:paraId="6CEC5491" w14:textId="77777777" w:rsidR="001F2887" w:rsidRDefault="001F2887" w:rsidP="001F2887">
      <w:pPr>
        <w:pStyle w:val="ExampleBody"/>
      </w:pPr>
    </w:p>
    <w:p w14:paraId="41753703" w14:textId="77777777" w:rsidR="00661997" w:rsidRDefault="001F2887" w:rsidP="001F2887">
      <w:pPr>
        <w:pStyle w:val="ExampleBody"/>
      </w:pPr>
      <w:r>
        <w:t>We then shift</w:t>
      </w:r>
      <w:r w:rsidR="00661997">
        <w:t xml:space="preserve"> everyone’s </w:t>
      </w:r>
      <w:r>
        <w:t>choices up</w:t>
      </w:r>
      <w:r w:rsidR="00661997">
        <w:t xml:space="preserve"> to fill the gaps.</w:t>
      </w:r>
      <w:r>
        <w:t xml:space="preserve"> There is still no choice with a majority, so we eliminate again.</w:t>
      </w:r>
    </w:p>
    <w:p w14:paraId="48CC3D24" w14:textId="2BE5943E" w:rsidR="001F2887" w:rsidRDefault="00306754" w:rsidP="001F2887">
      <w:pPr>
        <w:pStyle w:val="ExampleBody"/>
      </w:pPr>
      <w:r>
        <w:rPr>
          <w:noProof/>
        </w:rPr>
        <mc:AlternateContent>
          <mc:Choice Requires="wps">
            <w:drawing>
              <wp:inline distT="0" distB="0" distL="0" distR="0" wp14:anchorId="281D4D1C" wp14:editId="0E108C5D">
                <wp:extent cx="5621020" cy="972185"/>
                <wp:effectExtent l="0" t="635" r="0" b="0"/>
                <wp:docPr id="67"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1020" cy="972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608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802"/>
                              <w:gridCol w:w="801"/>
                              <w:gridCol w:w="801"/>
                              <w:gridCol w:w="801"/>
                              <w:gridCol w:w="801"/>
                              <w:gridCol w:w="801"/>
                            </w:tblGrid>
                            <w:tr w:rsidR="00833839" w14:paraId="29FE4275" w14:textId="77777777" w:rsidTr="001F2887">
                              <w:tc>
                                <w:tcPr>
                                  <w:tcW w:w="1278" w:type="dxa"/>
                                </w:tcPr>
                                <w:p w14:paraId="1FC1DF97" w14:textId="77777777" w:rsidR="00833839" w:rsidRDefault="00833839" w:rsidP="001F2887"/>
                              </w:tc>
                              <w:tc>
                                <w:tcPr>
                                  <w:tcW w:w="802" w:type="dxa"/>
                                </w:tcPr>
                                <w:p w14:paraId="6BAB6843" w14:textId="77777777" w:rsidR="00833839" w:rsidRDefault="00833839" w:rsidP="001F2887">
                                  <w:r>
                                    <w:t>3</w:t>
                                  </w:r>
                                </w:p>
                              </w:tc>
                              <w:tc>
                                <w:tcPr>
                                  <w:tcW w:w="801" w:type="dxa"/>
                                </w:tcPr>
                                <w:p w14:paraId="29CBCC53" w14:textId="77777777" w:rsidR="00833839" w:rsidRDefault="00833839" w:rsidP="001F2887">
                                  <w:r>
                                    <w:t>4</w:t>
                                  </w:r>
                                </w:p>
                              </w:tc>
                              <w:tc>
                                <w:tcPr>
                                  <w:tcW w:w="801" w:type="dxa"/>
                                </w:tcPr>
                                <w:p w14:paraId="0A6A5AE8" w14:textId="77777777" w:rsidR="00833839" w:rsidRDefault="00833839" w:rsidP="001F2887">
                                  <w:r>
                                    <w:t>4</w:t>
                                  </w:r>
                                </w:p>
                              </w:tc>
                              <w:tc>
                                <w:tcPr>
                                  <w:tcW w:w="801" w:type="dxa"/>
                                </w:tcPr>
                                <w:p w14:paraId="2D2E2616" w14:textId="77777777" w:rsidR="00833839" w:rsidRDefault="00833839" w:rsidP="001F2887">
                                  <w:r>
                                    <w:t>6</w:t>
                                  </w:r>
                                </w:p>
                              </w:tc>
                              <w:tc>
                                <w:tcPr>
                                  <w:tcW w:w="801" w:type="dxa"/>
                                </w:tcPr>
                                <w:p w14:paraId="5E77EF7C" w14:textId="77777777" w:rsidR="00833839" w:rsidRDefault="00833839" w:rsidP="001F2887">
                                  <w:r>
                                    <w:t>2</w:t>
                                  </w:r>
                                </w:p>
                              </w:tc>
                              <w:tc>
                                <w:tcPr>
                                  <w:tcW w:w="801" w:type="dxa"/>
                                </w:tcPr>
                                <w:p w14:paraId="3A2B4B8D" w14:textId="77777777" w:rsidR="00833839" w:rsidRDefault="00833839" w:rsidP="001F2887">
                                  <w:r>
                                    <w:t>1</w:t>
                                  </w:r>
                                </w:p>
                              </w:tc>
                            </w:tr>
                            <w:tr w:rsidR="00833839" w14:paraId="201F51D9" w14:textId="77777777" w:rsidTr="001F2887">
                              <w:tc>
                                <w:tcPr>
                                  <w:tcW w:w="1278" w:type="dxa"/>
                                </w:tcPr>
                                <w:p w14:paraId="1A483B01" w14:textId="77777777" w:rsidR="00833839" w:rsidRDefault="00833839" w:rsidP="001F2887">
                                  <w:r>
                                    <w:t>1</w:t>
                                  </w:r>
                                  <w:r w:rsidRPr="00BF20F6">
                                    <w:rPr>
                                      <w:vertAlign w:val="superscript"/>
                                    </w:rPr>
                                    <w:t>st</w:t>
                                  </w:r>
                                  <w:r>
                                    <w:t xml:space="preserve"> choice</w:t>
                                  </w:r>
                                </w:p>
                              </w:tc>
                              <w:tc>
                                <w:tcPr>
                                  <w:tcW w:w="802" w:type="dxa"/>
                                </w:tcPr>
                                <w:p w14:paraId="600C4730" w14:textId="77777777" w:rsidR="00833839" w:rsidRDefault="00833839" w:rsidP="001F2887">
                                  <w:r>
                                    <w:t>B</w:t>
                                  </w:r>
                                </w:p>
                              </w:tc>
                              <w:tc>
                                <w:tcPr>
                                  <w:tcW w:w="801" w:type="dxa"/>
                                </w:tcPr>
                                <w:p w14:paraId="5213F49F" w14:textId="77777777" w:rsidR="00833839" w:rsidRDefault="00833839" w:rsidP="001F2887">
                                  <w:r>
                                    <w:t>C</w:t>
                                  </w:r>
                                </w:p>
                              </w:tc>
                              <w:tc>
                                <w:tcPr>
                                  <w:tcW w:w="801" w:type="dxa"/>
                                </w:tcPr>
                                <w:p w14:paraId="629C5F16" w14:textId="77777777" w:rsidR="00833839" w:rsidRDefault="00833839" w:rsidP="001F2887">
                                  <w:r>
                                    <w:t>B</w:t>
                                  </w:r>
                                </w:p>
                              </w:tc>
                              <w:tc>
                                <w:tcPr>
                                  <w:tcW w:w="801" w:type="dxa"/>
                                </w:tcPr>
                                <w:p w14:paraId="23F8BB57" w14:textId="77777777" w:rsidR="00833839" w:rsidRDefault="00833839" w:rsidP="001F2887">
                                  <w:r>
                                    <w:t>D</w:t>
                                  </w:r>
                                </w:p>
                              </w:tc>
                              <w:tc>
                                <w:tcPr>
                                  <w:tcW w:w="801" w:type="dxa"/>
                                </w:tcPr>
                                <w:p w14:paraId="1837C51C" w14:textId="77777777" w:rsidR="00833839" w:rsidRDefault="00833839" w:rsidP="001F2887">
                                  <w:r>
                                    <w:t>B</w:t>
                                  </w:r>
                                </w:p>
                              </w:tc>
                              <w:tc>
                                <w:tcPr>
                                  <w:tcW w:w="801" w:type="dxa"/>
                                </w:tcPr>
                                <w:p w14:paraId="2E91881B" w14:textId="77777777" w:rsidR="00833839" w:rsidRDefault="00833839" w:rsidP="001F2887">
                                  <w:r>
                                    <w:t>E</w:t>
                                  </w:r>
                                </w:p>
                              </w:tc>
                            </w:tr>
                            <w:tr w:rsidR="00833839" w14:paraId="38E0C2DF" w14:textId="77777777" w:rsidTr="001F2887">
                              <w:tc>
                                <w:tcPr>
                                  <w:tcW w:w="1278" w:type="dxa"/>
                                </w:tcPr>
                                <w:p w14:paraId="6C93A3BB" w14:textId="77777777" w:rsidR="00833839" w:rsidRDefault="00833839" w:rsidP="001F2887">
                                  <w:r>
                                    <w:t>2</w:t>
                                  </w:r>
                                  <w:r w:rsidRPr="00BF20F6">
                                    <w:rPr>
                                      <w:vertAlign w:val="superscript"/>
                                    </w:rPr>
                                    <w:t>nd</w:t>
                                  </w:r>
                                  <w:r>
                                    <w:t xml:space="preserve"> choice</w:t>
                                  </w:r>
                                </w:p>
                              </w:tc>
                              <w:tc>
                                <w:tcPr>
                                  <w:tcW w:w="802" w:type="dxa"/>
                                </w:tcPr>
                                <w:p w14:paraId="76FD3C15" w14:textId="77777777" w:rsidR="00833839" w:rsidRDefault="00833839" w:rsidP="001F2887">
                                  <w:r>
                                    <w:t>C</w:t>
                                  </w:r>
                                </w:p>
                              </w:tc>
                              <w:tc>
                                <w:tcPr>
                                  <w:tcW w:w="801" w:type="dxa"/>
                                </w:tcPr>
                                <w:p w14:paraId="6BF6FB45" w14:textId="77777777" w:rsidR="00833839" w:rsidRDefault="00833839" w:rsidP="001F2887">
                                  <w:r>
                                    <w:t>D</w:t>
                                  </w:r>
                                </w:p>
                              </w:tc>
                              <w:tc>
                                <w:tcPr>
                                  <w:tcW w:w="801" w:type="dxa"/>
                                </w:tcPr>
                                <w:p w14:paraId="7D1279D4" w14:textId="77777777" w:rsidR="00833839" w:rsidRDefault="00833839" w:rsidP="001F2887">
                                  <w:r>
                                    <w:t>D</w:t>
                                  </w:r>
                                </w:p>
                              </w:tc>
                              <w:tc>
                                <w:tcPr>
                                  <w:tcW w:w="801" w:type="dxa"/>
                                </w:tcPr>
                                <w:p w14:paraId="48D8AC48" w14:textId="77777777" w:rsidR="00833839" w:rsidRDefault="00833839" w:rsidP="001F2887">
                                  <w:r>
                                    <w:t>C</w:t>
                                  </w:r>
                                </w:p>
                              </w:tc>
                              <w:tc>
                                <w:tcPr>
                                  <w:tcW w:w="801" w:type="dxa"/>
                                </w:tcPr>
                                <w:p w14:paraId="3B562025" w14:textId="77777777" w:rsidR="00833839" w:rsidRDefault="00833839" w:rsidP="001F2887">
                                  <w:r>
                                    <w:t>E</w:t>
                                  </w:r>
                                </w:p>
                              </w:tc>
                              <w:tc>
                                <w:tcPr>
                                  <w:tcW w:w="801" w:type="dxa"/>
                                </w:tcPr>
                                <w:p w14:paraId="721C0B0C" w14:textId="77777777" w:rsidR="00833839" w:rsidRDefault="00833839" w:rsidP="001F2887">
                                  <w:r>
                                    <w:t>D</w:t>
                                  </w:r>
                                </w:p>
                              </w:tc>
                            </w:tr>
                            <w:tr w:rsidR="00833839" w14:paraId="5533D65C" w14:textId="77777777" w:rsidTr="001F2887">
                              <w:tc>
                                <w:tcPr>
                                  <w:tcW w:w="1278" w:type="dxa"/>
                                </w:tcPr>
                                <w:p w14:paraId="21A0B410" w14:textId="77777777" w:rsidR="00833839" w:rsidRDefault="00833839" w:rsidP="001F2887">
                                  <w:r>
                                    <w:t>3</w:t>
                                  </w:r>
                                  <w:r w:rsidRPr="00BF20F6">
                                    <w:rPr>
                                      <w:vertAlign w:val="superscript"/>
                                    </w:rPr>
                                    <w:t>rd</w:t>
                                  </w:r>
                                  <w:r>
                                    <w:t xml:space="preserve"> choice</w:t>
                                  </w:r>
                                </w:p>
                              </w:tc>
                              <w:tc>
                                <w:tcPr>
                                  <w:tcW w:w="802" w:type="dxa"/>
                                </w:tcPr>
                                <w:p w14:paraId="2D28957E" w14:textId="77777777" w:rsidR="00833839" w:rsidRDefault="00833839" w:rsidP="001F2887">
                                  <w:r>
                                    <w:t>D</w:t>
                                  </w:r>
                                </w:p>
                              </w:tc>
                              <w:tc>
                                <w:tcPr>
                                  <w:tcW w:w="801" w:type="dxa"/>
                                </w:tcPr>
                                <w:p w14:paraId="08FBC7C9" w14:textId="77777777" w:rsidR="00833839" w:rsidRDefault="00833839" w:rsidP="001F2887">
                                  <w:r>
                                    <w:t>B</w:t>
                                  </w:r>
                                </w:p>
                              </w:tc>
                              <w:tc>
                                <w:tcPr>
                                  <w:tcW w:w="801" w:type="dxa"/>
                                </w:tcPr>
                                <w:p w14:paraId="3E2C28A9" w14:textId="77777777" w:rsidR="00833839" w:rsidRDefault="00833839" w:rsidP="001F2887">
                                  <w:r>
                                    <w:t>C</w:t>
                                  </w:r>
                                </w:p>
                              </w:tc>
                              <w:tc>
                                <w:tcPr>
                                  <w:tcW w:w="801" w:type="dxa"/>
                                </w:tcPr>
                                <w:p w14:paraId="3F20AF8A" w14:textId="77777777" w:rsidR="00833839" w:rsidRDefault="00833839" w:rsidP="001F2887">
                                  <w:r>
                                    <w:t>E</w:t>
                                  </w:r>
                                </w:p>
                              </w:tc>
                              <w:tc>
                                <w:tcPr>
                                  <w:tcW w:w="801" w:type="dxa"/>
                                </w:tcPr>
                                <w:p w14:paraId="63FB1A4C" w14:textId="77777777" w:rsidR="00833839" w:rsidRDefault="00833839" w:rsidP="001F2887">
                                  <w:r>
                                    <w:t>C</w:t>
                                  </w:r>
                                </w:p>
                              </w:tc>
                              <w:tc>
                                <w:tcPr>
                                  <w:tcW w:w="801" w:type="dxa"/>
                                </w:tcPr>
                                <w:p w14:paraId="332CB54B" w14:textId="77777777" w:rsidR="00833839" w:rsidRDefault="00833839" w:rsidP="001F2887">
                                  <w:r>
                                    <w:t>B</w:t>
                                  </w:r>
                                </w:p>
                              </w:tc>
                            </w:tr>
                            <w:tr w:rsidR="00833839" w14:paraId="5B4594E9" w14:textId="77777777" w:rsidTr="001F2887">
                              <w:tc>
                                <w:tcPr>
                                  <w:tcW w:w="1278" w:type="dxa"/>
                                </w:tcPr>
                                <w:p w14:paraId="40B378A4" w14:textId="77777777" w:rsidR="00833839" w:rsidRDefault="00833839" w:rsidP="001F2887">
                                  <w:r>
                                    <w:t>4</w:t>
                                  </w:r>
                                  <w:r w:rsidRPr="00BF20F6">
                                    <w:rPr>
                                      <w:vertAlign w:val="superscript"/>
                                    </w:rPr>
                                    <w:t>th</w:t>
                                  </w:r>
                                  <w:r>
                                    <w:t xml:space="preserve"> choice</w:t>
                                  </w:r>
                                </w:p>
                              </w:tc>
                              <w:tc>
                                <w:tcPr>
                                  <w:tcW w:w="802" w:type="dxa"/>
                                </w:tcPr>
                                <w:p w14:paraId="4027F0AA" w14:textId="77777777" w:rsidR="00833839" w:rsidRDefault="00833839" w:rsidP="001F2887">
                                  <w:r>
                                    <w:t>E</w:t>
                                  </w:r>
                                </w:p>
                              </w:tc>
                              <w:tc>
                                <w:tcPr>
                                  <w:tcW w:w="801" w:type="dxa"/>
                                </w:tcPr>
                                <w:p w14:paraId="57486F5D" w14:textId="77777777" w:rsidR="00833839" w:rsidRDefault="00833839" w:rsidP="001F2887">
                                  <w:r>
                                    <w:t>E</w:t>
                                  </w:r>
                                </w:p>
                              </w:tc>
                              <w:tc>
                                <w:tcPr>
                                  <w:tcW w:w="801" w:type="dxa"/>
                                </w:tcPr>
                                <w:p w14:paraId="10E5392D" w14:textId="77777777" w:rsidR="00833839" w:rsidRDefault="00833839" w:rsidP="001F2887">
                                  <w:r>
                                    <w:t>E</w:t>
                                  </w:r>
                                </w:p>
                              </w:tc>
                              <w:tc>
                                <w:tcPr>
                                  <w:tcW w:w="801" w:type="dxa"/>
                                </w:tcPr>
                                <w:p w14:paraId="44CF2686" w14:textId="77777777" w:rsidR="00833839" w:rsidRDefault="00833839" w:rsidP="001F2887">
                                  <w:r>
                                    <w:t>B</w:t>
                                  </w:r>
                                </w:p>
                              </w:tc>
                              <w:tc>
                                <w:tcPr>
                                  <w:tcW w:w="801" w:type="dxa"/>
                                </w:tcPr>
                                <w:p w14:paraId="5A05BED7" w14:textId="77777777" w:rsidR="00833839" w:rsidRDefault="00833839" w:rsidP="001F2887">
                                  <w:r>
                                    <w:t>D</w:t>
                                  </w:r>
                                </w:p>
                              </w:tc>
                              <w:tc>
                                <w:tcPr>
                                  <w:tcW w:w="801" w:type="dxa"/>
                                </w:tcPr>
                                <w:p w14:paraId="297727FB" w14:textId="77777777" w:rsidR="00833839" w:rsidRDefault="00833839" w:rsidP="001F2887">
                                  <w:r>
                                    <w:t>C</w:t>
                                  </w:r>
                                </w:p>
                              </w:tc>
                            </w:tr>
                          </w:tbl>
                          <w:p w14:paraId="176E887D" w14:textId="77777777" w:rsidR="00833839" w:rsidRDefault="00833839" w:rsidP="001F2887"/>
                        </w:txbxContent>
                      </wps:txbx>
                      <wps:bodyPr rot="0" vert="horz" wrap="square" lIns="0" tIns="0" rIns="0" bIns="0" anchor="t" anchorCtr="0" upright="1">
                        <a:noAutofit/>
                      </wps:bodyPr>
                    </wps:wsp>
                  </a:graphicData>
                </a:graphic>
              </wp:inline>
            </w:drawing>
          </mc:Choice>
          <mc:Fallback>
            <w:pict>
              <v:shape w14:anchorId="281D4D1C" id="Text Box 53" o:spid="_x0000_s1035" type="#_x0000_t202" style="width:442.6pt;height:7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" filled="f" stroked="f">
                <v:textbox inset="0,0,0,0">
                  <w:txbxContent>
                    <w:tbl>
                      <w:tblPr>
                        <w:tblW w:w="608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802"/>
                        <w:gridCol w:w="801"/>
                        <w:gridCol w:w="801"/>
                        <w:gridCol w:w="801"/>
                        <w:gridCol w:w="801"/>
                        <w:gridCol w:w="801"/>
                      </w:tblGrid>
                      <w:tr w:rsidR="00833839" w14:paraId="29FE4275" w14:textId="77777777" w:rsidTr="001F2887">
                        <w:tc>
                          <w:tcPr>
                            <w:tcW w:w="1278" w:type="dxa"/>
                          </w:tcPr>
                          <w:p w14:paraId="1FC1DF97" w14:textId="77777777" w:rsidR="00833839" w:rsidRDefault="00833839" w:rsidP="001F2887"/>
                        </w:tc>
                        <w:tc>
                          <w:tcPr>
                            <w:tcW w:w="802" w:type="dxa"/>
                          </w:tcPr>
                          <w:p w14:paraId="6BAB6843" w14:textId="77777777" w:rsidR="00833839" w:rsidRDefault="00833839" w:rsidP="001F2887">
                            <w:r>
                              <w:t>3</w:t>
                            </w:r>
                          </w:p>
                        </w:tc>
                        <w:tc>
                          <w:tcPr>
                            <w:tcW w:w="801" w:type="dxa"/>
                          </w:tcPr>
                          <w:p w14:paraId="29CBCC53" w14:textId="77777777" w:rsidR="00833839" w:rsidRDefault="00833839" w:rsidP="001F2887">
                            <w:r>
                              <w:t>4</w:t>
                            </w:r>
                          </w:p>
                        </w:tc>
                        <w:tc>
                          <w:tcPr>
                            <w:tcW w:w="801" w:type="dxa"/>
                          </w:tcPr>
                          <w:p w14:paraId="0A6A5AE8" w14:textId="77777777" w:rsidR="00833839" w:rsidRDefault="00833839" w:rsidP="001F2887">
                            <w:r>
                              <w:t>4</w:t>
                            </w:r>
                          </w:p>
                        </w:tc>
                        <w:tc>
                          <w:tcPr>
                            <w:tcW w:w="801" w:type="dxa"/>
                          </w:tcPr>
                          <w:p w14:paraId="2D2E2616" w14:textId="77777777" w:rsidR="00833839" w:rsidRDefault="00833839" w:rsidP="001F2887">
                            <w:r>
                              <w:t>6</w:t>
                            </w:r>
                          </w:p>
                        </w:tc>
                        <w:tc>
                          <w:tcPr>
                            <w:tcW w:w="801" w:type="dxa"/>
                          </w:tcPr>
                          <w:p w14:paraId="5E77EF7C" w14:textId="77777777" w:rsidR="00833839" w:rsidRDefault="00833839" w:rsidP="001F2887">
                            <w:r>
                              <w:t>2</w:t>
                            </w:r>
                          </w:p>
                        </w:tc>
                        <w:tc>
                          <w:tcPr>
                            <w:tcW w:w="801" w:type="dxa"/>
                          </w:tcPr>
                          <w:p w14:paraId="3A2B4B8D" w14:textId="77777777" w:rsidR="00833839" w:rsidRDefault="00833839" w:rsidP="001F2887">
                            <w:r>
                              <w:t>1</w:t>
                            </w:r>
                          </w:p>
                        </w:tc>
                      </w:tr>
                      <w:tr w:rsidR="00833839" w14:paraId="201F51D9" w14:textId="77777777" w:rsidTr="001F2887">
                        <w:tc>
                          <w:tcPr>
                            <w:tcW w:w="1278" w:type="dxa"/>
                          </w:tcPr>
                          <w:p w14:paraId="1A483B01" w14:textId="77777777" w:rsidR="00833839" w:rsidRDefault="00833839" w:rsidP="001F2887">
                            <w:r>
                              <w:t>1</w:t>
                            </w:r>
                            <w:r w:rsidRPr="00BF20F6">
                              <w:rPr>
                                <w:vertAlign w:val="superscript"/>
                              </w:rPr>
                              <w:t>st</w:t>
                            </w:r>
                            <w:r>
                              <w:t xml:space="preserve"> choice</w:t>
                            </w:r>
                          </w:p>
                        </w:tc>
                        <w:tc>
                          <w:tcPr>
                            <w:tcW w:w="802" w:type="dxa"/>
                          </w:tcPr>
                          <w:p w14:paraId="600C4730" w14:textId="77777777" w:rsidR="00833839" w:rsidRDefault="00833839" w:rsidP="001F2887">
                            <w:r>
                              <w:t>B</w:t>
                            </w:r>
                          </w:p>
                        </w:tc>
                        <w:tc>
                          <w:tcPr>
                            <w:tcW w:w="801" w:type="dxa"/>
                          </w:tcPr>
                          <w:p w14:paraId="5213F49F" w14:textId="77777777" w:rsidR="00833839" w:rsidRDefault="00833839" w:rsidP="001F2887">
                            <w:r>
                              <w:t>C</w:t>
                            </w:r>
                          </w:p>
                        </w:tc>
                        <w:tc>
                          <w:tcPr>
                            <w:tcW w:w="801" w:type="dxa"/>
                          </w:tcPr>
                          <w:p w14:paraId="629C5F16" w14:textId="77777777" w:rsidR="00833839" w:rsidRDefault="00833839" w:rsidP="001F2887">
                            <w:r>
                              <w:t>B</w:t>
                            </w:r>
                          </w:p>
                        </w:tc>
                        <w:tc>
                          <w:tcPr>
                            <w:tcW w:w="801" w:type="dxa"/>
                          </w:tcPr>
                          <w:p w14:paraId="23F8BB57" w14:textId="77777777" w:rsidR="00833839" w:rsidRDefault="00833839" w:rsidP="001F2887">
                            <w:r>
                              <w:t>D</w:t>
                            </w:r>
                          </w:p>
                        </w:tc>
                        <w:tc>
                          <w:tcPr>
                            <w:tcW w:w="801" w:type="dxa"/>
                          </w:tcPr>
                          <w:p w14:paraId="1837C51C" w14:textId="77777777" w:rsidR="00833839" w:rsidRDefault="00833839" w:rsidP="001F2887">
                            <w:r>
                              <w:t>B</w:t>
                            </w:r>
                          </w:p>
                        </w:tc>
                        <w:tc>
                          <w:tcPr>
                            <w:tcW w:w="801" w:type="dxa"/>
                          </w:tcPr>
                          <w:p w14:paraId="2E91881B" w14:textId="77777777" w:rsidR="00833839" w:rsidRDefault="00833839" w:rsidP="001F2887">
                            <w:r>
                              <w:t>E</w:t>
                            </w:r>
                          </w:p>
                        </w:tc>
                      </w:tr>
                      <w:tr w:rsidR="00833839" w14:paraId="38E0C2DF" w14:textId="77777777" w:rsidTr="001F2887">
                        <w:tc>
                          <w:tcPr>
                            <w:tcW w:w="1278" w:type="dxa"/>
                          </w:tcPr>
                          <w:p w14:paraId="6C93A3BB" w14:textId="77777777" w:rsidR="00833839" w:rsidRDefault="00833839" w:rsidP="001F2887">
                            <w:r>
                              <w:t>2</w:t>
                            </w:r>
                            <w:r w:rsidRPr="00BF20F6">
                              <w:rPr>
                                <w:vertAlign w:val="superscript"/>
                              </w:rPr>
                              <w:t>nd</w:t>
                            </w:r>
                            <w:r>
                              <w:t xml:space="preserve"> choice</w:t>
                            </w:r>
                          </w:p>
                        </w:tc>
                        <w:tc>
                          <w:tcPr>
                            <w:tcW w:w="802" w:type="dxa"/>
                          </w:tcPr>
                          <w:p w14:paraId="76FD3C15" w14:textId="77777777" w:rsidR="00833839" w:rsidRDefault="00833839" w:rsidP="001F2887">
                            <w:r>
                              <w:t>C</w:t>
                            </w:r>
                          </w:p>
                        </w:tc>
                        <w:tc>
                          <w:tcPr>
                            <w:tcW w:w="801" w:type="dxa"/>
                          </w:tcPr>
                          <w:p w14:paraId="6BF6FB45" w14:textId="77777777" w:rsidR="00833839" w:rsidRDefault="00833839" w:rsidP="001F2887">
                            <w:r>
                              <w:t>D</w:t>
                            </w:r>
                          </w:p>
                        </w:tc>
                        <w:tc>
                          <w:tcPr>
                            <w:tcW w:w="801" w:type="dxa"/>
                          </w:tcPr>
                          <w:p w14:paraId="7D1279D4" w14:textId="77777777" w:rsidR="00833839" w:rsidRDefault="00833839" w:rsidP="001F2887">
                            <w:r>
                              <w:t>D</w:t>
                            </w:r>
                          </w:p>
                        </w:tc>
                        <w:tc>
                          <w:tcPr>
                            <w:tcW w:w="801" w:type="dxa"/>
                          </w:tcPr>
                          <w:p w14:paraId="48D8AC48" w14:textId="77777777" w:rsidR="00833839" w:rsidRDefault="00833839" w:rsidP="001F2887">
                            <w:r>
                              <w:t>C</w:t>
                            </w:r>
                          </w:p>
                        </w:tc>
                        <w:tc>
                          <w:tcPr>
                            <w:tcW w:w="801" w:type="dxa"/>
                          </w:tcPr>
                          <w:p w14:paraId="3B562025" w14:textId="77777777" w:rsidR="00833839" w:rsidRDefault="00833839" w:rsidP="001F2887">
                            <w:r>
                              <w:t>E</w:t>
                            </w:r>
                          </w:p>
                        </w:tc>
                        <w:tc>
                          <w:tcPr>
                            <w:tcW w:w="801" w:type="dxa"/>
                          </w:tcPr>
                          <w:p w14:paraId="721C0B0C" w14:textId="77777777" w:rsidR="00833839" w:rsidRDefault="00833839" w:rsidP="001F2887">
                            <w:r>
                              <w:t>D</w:t>
                            </w:r>
                          </w:p>
                        </w:tc>
                      </w:tr>
                      <w:tr w:rsidR="00833839" w14:paraId="5533D65C" w14:textId="77777777" w:rsidTr="001F2887">
                        <w:tc>
                          <w:tcPr>
                            <w:tcW w:w="1278" w:type="dxa"/>
                          </w:tcPr>
                          <w:p w14:paraId="21A0B410" w14:textId="77777777" w:rsidR="00833839" w:rsidRDefault="00833839" w:rsidP="001F2887">
                            <w:r>
                              <w:t>3</w:t>
                            </w:r>
                            <w:r w:rsidRPr="00BF20F6">
                              <w:rPr>
                                <w:vertAlign w:val="superscript"/>
                              </w:rPr>
                              <w:t>rd</w:t>
                            </w:r>
                            <w:r>
                              <w:t xml:space="preserve"> choice</w:t>
                            </w:r>
                          </w:p>
                        </w:tc>
                        <w:tc>
                          <w:tcPr>
                            <w:tcW w:w="802" w:type="dxa"/>
                          </w:tcPr>
                          <w:p w14:paraId="2D28957E" w14:textId="77777777" w:rsidR="00833839" w:rsidRDefault="00833839" w:rsidP="001F2887">
                            <w:r>
                              <w:t>D</w:t>
                            </w:r>
                          </w:p>
                        </w:tc>
                        <w:tc>
                          <w:tcPr>
                            <w:tcW w:w="801" w:type="dxa"/>
                          </w:tcPr>
                          <w:p w14:paraId="08FBC7C9" w14:textId="77777777" w:rsidR="00833839" w:rsidRDefault="00833839" w:rsidP="001F2887">
                            <w:r>
                              <w:t>B</w:t>
                            </w:r>
                          </w:p>
                        </w:tc>
                        <w:tc>
                          <w:tcPr>
                            <w:tcW w:w="801" w:type="dxa"/>
                          </w:tcPr>
                          <w:p w14:paraId="3E2C28A9" w14:textId="77777777" w:rsidR="00833839" w:rsidRDefault="00833839" w:rsidP="001F2887">
                            <w:r>
                              <w:t>C</w:t>
                            </w:r>
                          </w:p>
                        </w:tc>
                        <w:tc>
                          <w:tcPr>
                            <w:tcW w:w="801" w:type="dxa"/>
                          </w:tcPr>
                          <w:p w14:paraId="3F20AF8A" w14:textId="77777777" w:rsidR="00833839" w:rsidRDefault="00833839" w:rsidP="001F2887">
                            <w:r>
                              <w:t>E</w:t>
                            </w:r>
                          </w:p>
                        </w:tc>
                        <w:tc>
                          <w:tcPr>
                            <w:tcW w:w="801" w:type="dxa"/>
                          </w:tcPr>
                          <w:p w14:paraId="63FB1A4C" w14:textId="77777777" w:rsidR="00833839" w:rsidRDefault="00833839" w:rsidP="001F2887">
                            <w:r>
                              <w:t>C</w:t>
                            </w:r>
                          </w:p>
                        </w:tc>
                        <w:tc>
                          <w:tcPr>
                            <w:tcW w:w="801" w:type="dxa"/>
                          </w:tcPr>
                          <w:p w14:paraId="332CB54B" w14:textId="77777777" w:rsidR="00833839" w:rsidRDefault="00833839" w:rsidP="001F2887">
                            <w:r>
                              <w:t>B</w:t>
                            </w:r>
                          </w:p>
                        </w:tc>
                      </w:tr>
                      <w:tr w:rsidR="00833839" w14:paraId="5B4594E9" w14:textId="77777777" w:rsidTr="001F2887">
                        <w:tc>
                          <w:tcPr>
                            <w:tcW w:w="1278" w:type="dxa"/>
                          </w:tcPr>
                          <w:p w14:paraId="40B378A4" w14:textId="77777777" w:rsidR="00833839" w:rsidRDefault="00833839" w:rsidP="001F2887">
                            <w:r>
                              <w:t>4</w:t>
                            </w:r>
                            <w:r w:rsidRPr="00BF20F6">
                              <w:rPr>
                                <w:vertAlign w:val="superscript"/>
                              </w:rPr>
                              <w:t>th</w:t>
                            </w:r>
                            <w:r>
                              <w:t xml:space="preserve"> choice</w:t>
                            </w:r>
                          </w:p>
                        </w:tc>
                        <w:tc>
                          <w:tcPr>
                            <w:tcW w:w="802" w:type="dxa"/>
                          </w:tcPr>
                          <w:p w14:paraId="4027F0AA" w14:textId="77777777" w:rsidR="00833839" w:rsidRDefault="00833839" w:rsidP="001F2887">
                            <w:r>
                              <w:t>E</w:t>
                            </w:r>
                          </w:p>
                        </w:tc>
                        <w:tc>
                          <w:tcPr>
                            <w:tcW w:w="801" w:type="dxa"/>
                          </w:tcPr>
                          <w:p w14:paraId="57486F5D" w14:textId="77777777" w:rsidR="00833839" w:rsidRDefault="00833839" w:rsidP="001F2887">
                            <w:r>
                              <w:t>E</w:t>
                            </w:r>
                          </w:p>
                        </w:tc>
                        <w:tc>
                          <w:tcPr>
                            <w:tcW w:w="801" w:type="dxa"/>
                          </w:tcPr>
                          <w:p w14:paraId="10E5392D" w14:textId="77777777" w:rsidR="00833839" w:rsidRDefault="00833839" w:rsidP="001F2887">
                            <w:r>
                              <w:t>E</w:t>
                            </w:r>
                          </w:p>
                        </w:tc>
                        <w:tc>
                          <w:tcPr>
                            <w:tcW w:w="801" w:type="dxa"/>
                          </w:tcPr>
                          <w:p w14:paraId="44CF2686" w14:textId="77777777" w:rsidR="00833839" w:rsidRDefault="00833839" w:rsidP="001F2887">
                            <w:r>
                              <w:t>B</w:t>
                            </w:r>
                          </w:p>
                        </w:tc>
                        <w:tc>
                          <w:tcPr>
                            <w:tcW w:w="801" w:type="dxa"/>
                          </w:tcPr>
                          <w:p w14:paraId="5A05BED7" w14:textId="77777777" w:rsidR="00833839" w:rsidRDefault="00833839" w:rsidP="001F2887">
                            <w:r>
                              <w:t>D</w:t>
                            </w:r>
                          </w:p>
                        </w:tc>
                        <w:tc>
                          <w:tcPr>
                            <w:tcW w:w="801" w:type="dxa"/>
                          </w:tcPr>
                          <w:p w14:paraId="297727FB" w14:textId="77777777" w:rsidR="00833839" w:rsidRDefault="00833839" w:rsidP="001F2887">
                            <w:r>
                              <w:t>C</w:t>
                            </w:r>
                          </w:p>
                        </w:tc>
                      </w:tr>
                    </w:tbl>
                    <w:p w14:paraId="176E887D" w14:textId="77777777" w:rsidR="00833839" w:rsidRDefault="00833839" w:rsidP="001F2887"/>
                  </w:txbxContent>
                </v:textbox>
                <w10:anchorlock/>
              </v:shape>
            </w:pict>
          </mc:Fallback>
        </mc:AlternateContent>
      </w:r>
    </w:p>
    <w:p w14:paraId="5E5259C1" w14:textId="77777777" w:rsidR="00284281" w:rsidRDefault="00284281" w:rsidP="001F2887">
      <w:pPr>
        <w:pStyle w:val="ExampleBody"/>
      </w:pPr>
    </w:p>
    <w:p w14:paraId="184A2C7D" w14:textId="77777777" w:rsidR="00661997" w:rsidRDefault="00661997" w:rsidP="001F2887">
      <w:pPr>
        <w:pStyle w:val="ExampleBody"/>
      </w:pPr>
      <w:r w:rsidRPr="001F2887">
        <w:rPr>
          <w:b/>
        </w:rPr>
        <w:t>Round 2</w:t>
      </w:r>
      <w:r>
        <w:t>:  We make our second elimination.  Choice E has the fewest first-place votes, so we remove that choice, shifting everyone’s options to fill the gaps.</w:t>
      </w:r>
    </w:p>
    <w:p w14:paraId="7099760C" w14:textId="07F0C997" w:rsidR="001F2887" w:rsidRDefault="00306754" w:rsidP="001F2887">
      <w:pPr>
        <w:pStyle w:val="ExampleBody"/>
      </w:pPr>
      <w:r>
        <w:rPr>
          <w:noProof/>
        </w:rPr>
        <mc:AlternateContent>
          <mc:Choice Requires="wps">
            <w:drawing>
              <wp:inline distT="0" distB="0" distL="0" distR="0" wp14:anchorId="07520A46" wp14:editId="7CD163DB">
                <wp:extent cx="5621020" cy="768350"/>
                <wp:effectExtent l="0" t="3175" r="0" b="0"/>
                <wp:docPr id="66"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1020" cy="768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608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802"/>
                              <w:gridCol w:w="801"/>
                              <w:gridCol w:w="801"/>
                              <w:gridCol w:w="801"/>
                              <w:gridCol w:w="801"/>
                              <w:gridCol w:w="801"/>
                            </w:tblGrid>
                            <w:tr w:rsidR="00833839" w14:paraId="79A5243E" w14:textId="77777777" w:rsidTr="001F2887">
                              <w:tc>
                                <w:tcPr>
                                  <w:tcW w:w="1278" w:type="dxa"/>
                                </w:tcPr>
                                <w:p w14:paraId="16E5423C" w14:textId="77777777" w:rsidR="00833839" w:rsidRDefault="00833839" w:rsidP="001F2887"/>
                              </w:tc>
                              <w:tc>
                                <w:tcPr>
                                  <w:tcW w:w="802" w:type="dxa"/>
                                </w:tcPr>
                                <w:p w14:paraId="742AC605" w14:textId="77777777" w:rsidR="00833839" w:rsidRDefault="00833839" w:rsidP="001F2887">
                                  <w:r>
                                    <w:t>3</w:t>
                                  </w:r>
                                </w:p>
                              </w:tc>
                              <w:tc>
                                <w:tcPr>
                                  <w:tcW w:w="801" w:type="dxa"/>
                                </w:tcPr>
                                <w:p w14:paraId="27FB9FEF" w14:textId="77777777" w:rsidR="00833839" w:rsidRDefault="00833839" w:rsidP="001F2887">
                                  <w:r>
                                    <w:t>4</w:t>
                                  </w:r>
                                </w:p>
                              </w:tc>
                              <w:tc>
                                <w:tcPr>
                                  <w:tcW w:w="801" w:type="dxa"/>
                                </w:tcPr>
                                <w:p w14:paraId="7B335FE0" w14:textId="77777777" w:rsidR="00833839" w:rsidRDefault="00833839" w:rsidP="001F2887">
                                  <w:r>
                                    <w:t>4</w:t>
                                  </w:r>
                                </w:p>
                              </w:tc>
                              <w:tc>
                                <w:tcPr>
                                  <w:tcW w:w="801" w:type="dxa"/>
                                </w:tcPr>
                                <w:p w14:paraId="7CF1FC39" w14:textId="77777777" w:rsidR="00833839" w:rsidRDefault="00833839" w:rsidP="001F2887">
                                  <w:r>
                                    <w:t>6</w:t>
                                  </w:r>
                                </w:p>
                              </w:tc>
                              <w:tc>
                                <w:tcPr>
                                  <w:tcW w:w="801" w:type="dxa"/>
                                </w:tcPr>
                                <w:p w14:paraId="6A660D9E" w14:textId="77777777" w:rsidR="00833839" w:rsidRDefault="00833839" w:rsidP="001F2887">
                                  <w:r>
                                    <w:t>2</w:t>
                                  </w:r>
                                </w:p>
                              </w:tc>
                              <w:tc>
                                <w:tcPr>
                                  <w:tcW w:w="801" w:type="dxa"/>
                                </w:tcPr>
                                <w:p w14:paraId="68254A6D" w14:textId="77777777" w:rsidR="00833839" w:rsidRDefault="00833839" w:rsidP="001F2887">
                                  <w:r>
                                    <w:t>1</w:t>
                                  </w:r>
                                </w:p>
                              </w:tc>
                            </w:tr>
                            <w:tr w:rsidR="00833839" w14:paraId="33AE2B25" w14:textId="77777777" w:rsidTr="001F2887">
                              <w:tc>
                                <w:tcPr>
                                  <w:tcW w:w="1278" w:type="dxa"/>
                                </w:tcPr>
                                <w:p w14:paraId="4F6C46E6" w14:textId="77777777" w:rsidR="00833839" w:rsidRDefault="00833839" w:rsidP="001F2887">
                                  <w:r>
                                    <w:t>1</w:t>
                                  </w:r>
                                  <w:r w:rsidRPr="00BF20F6">
                                    <w:rPr>
                                      <w:vertAlign w:val="superscript"/>
                                    </w:rPr>
                                    <w:t>st</w:t>
                                  </w:r>
                                  <w:r>
                                    <w:t xml:space="preserve"> choice</w:t>
                                  </w:r>
                                </w:p>
                              </w:tc>
                              <w:tc>
                                <w:tcPr>
                                  <w:tcW w:w="802" w:type="dxa"/>
                                </w:tcPr>
                                <w:p w14:paraId="07E8C072" w14:textId="77777777" w:rsidR="00833839" w:rsidRDefault="00833839" w:rsidP="001F2887">
                                  <w:r>
                                    <w:t>B</w:t>
                                  </w:r>
                                </w:p>
                              </w:tc>
                              <w:tc>
                                <w:tcPr>
                                  <w:tcW w:w="801" w:type="dxa"/>
                                </w:tcPr>
                                <w:p w14:paraId="072B958E" w14:textId="77777777" w:rsidR="00833839" w:rsidRDefault="00833839" w:rsidP="001F2887">
                                  <w:r>
                                    <w:t>C</w:t>
                                  </w:r>
                                </w:p>
                              </w:tc>
                              <w:tc>
                                <w:tcPr>
                                  <w:tcW w:w="801" w:type="dxa"/>
                                </w:tcPr>
                                <w:p w14:paraId="2E152EA5" w14:textId="77777777" w:rsidR="00833839" w:rsidRDefault="00833839" w:rsidP="001F2887">
                                  <w:r>
                                    <w:t>B</w:t>
                                  </w:r>
                                </w:p>
                              </w:tc>
                              <w:tc>
                                <w:tcPr>
                                  <w:tcW w:w="801" w:type="dxa"/>
                                </w:tcPr>
                                <w:p w14:paraId="7DAB4368" w14:textId="77777777" w:rsidR="00833839" w:rsidRDefault="00833839" w:rsidP="001F2887">
                                  <w:r>
                                    <w:t>D</w:t>
                                  </w:r>
                                </w:p>
                              </w:tc>
                              <w:tc>
                                <w:tcPr>
                                  <w:tcW w:w="801" w:type="dxa"/>
                                </w:tcPr>
                                <w:p w14:paraId="2E45FA52" w14:textId="77777777" w:rsidR="00833839" w:rsidRDefault="00833839" w:rsidP="001F2887">
                                  <w:r>
                                    <w:t>B</w:t>
                                  </w:r>
                                </w:p>
                              </w:tc>
                              <w:tc>
                                <w:tcPr>
                                  <w:tcW w:w="801" w:type="dxa"/>
                                </w:tcPr>
                                <w:p w14:paraId="4DA0FA46" w14:textId="77777777" w:rsidR="00833839" w:rsidRDefault="00833839" w:rsidP="001F2887">
                                  <w:r>
                                    <w:t>D</w:t>
                                  </w:r>
                                </w:p>
                              </w:tc>
                            </w:tr>
                            <w:tr w:rsidR="00833839" w14:paraId="767461C3" w14:textId="77777777" w:rsidTr="001F2887">
                              <w:tc>
                                <w:tcPr>
                                  <w:tcW w:w="1278" w:type="dxa"/>
                                </w:tcPr>
                                <w:p w14:paraId="3BB9EA81" w14:textId="77777777" w:rsidR="00833839" w:rsidRDefault="00833839" w:rsidP="001F2887">
                                  <w:r>
                                    <w:t>2</w:t>
                                  </w:r>
                                  <w:r w:rsidRPr="00BF20F6">
                                    <w:rPr>
                                      <w:vertAlign w:val="superscript"/>
                                    </w:rPr>
                                    <w:t>nd</w:t>
                                  </w:r>
                                  <w:r>
                                    <w:t xml:space="preserve"> choice</w:t>
                                  </w:r>
                                </w:p>
                              </w:tc>
                              <w:tc>
                                <w:tcPr>
                                  <w:tcW w:w="802" w:type="dxa"/>
                                </w:tcPr>
                                <w:p w14:paraId="66663C50" w14:textId="77777777" w:rsidR="00833839" w:rsidRDefault="00833839" w:rsidP="001F2887">
                                  <w:r>
                                    <w:t>C</w:t>
                                  </w:r>
                                </w:p>
                              </w:tc>
                              <w:tc>
                                <w:tcPr>
                                  <w:tcW w:w="801" w:type="dxa"/>
                                </w:tcPr>
                                <w:p w14:paraId="7B24C703" w14:textId="77777777" w:rsidR="00833839" w:rsidRDefault="00833839" w:rsidP="001F2887">
                                  <w:r>
                                    <w:t>D</w:t>
                                  </w:r>
                                </w:p>
                              </w:tc>
                              <w:tc>
                                <w:tcPr>
                                  <w:tcW w:w="801" w:type="dxa"/>
                                </w:tcPr>
                                <w:p w14:paraId="4CF3CB41" w14:textId="77777777" w:rsidR="00833839" w:rsidRDefault="00833839" w:rsidP="001F2887">
                                  <w:r>
                                    <w:t>D</w:t>
                                  </w:r>
                                </w:p>
                              </w:tc>
                              <w:tc>
                                <w:tcPr>
                                  <w:tcW w:w="801" w:type="dxa"/>
                                </w:tcPr>
                                <w:p w14:paraId="3FC95E8B" w14:textId="77777777" w:rsidR="00833839" w:rsidRDefault="00833839" w:rsidP="001F2887">
                                  <w:r>
                                    <w:t>C</w:t>
                                  </w:r>
                                </w:p>
                              </w:tc>
                              <w:tc>
                                <w:tcPr>
                                  <w:tcW w:w="801" w:type="dxa"/>
                                </w:tcPr>
                                <w:p w14:paraId="2B3CE3D9" w14:textId="77777777" w:rsidR="00833839" w:rsidRDefault="00833839" w:rsidP="001F2887">
                                  <w:r>
                                    <w:t>C</w:t>
                                  </w:r>
                                </w:p>
                              </w:tc>
                              <w:tc>
                                <w:tcPr>
                                  <w:tcW w:w="801" w:type="dxa"/>
                                </w:tcPr>
                                <w:p w14:paraId="59FDBE24" w14:textId="77777777" w:rsidR="00833839" w:rsidRDefault="00833839" w:rsidP="001F2887">
                                  <w:r>
                                    <w:t>B</w:t>
                                  </w:r>
                                </w:p>
                              </w:tc>
                            </w:tr>
                            <w:tr w:rsidR="00833839" w14:paraId="10CDBC8A" w14:textId="77777777" w:rsidTr="001F2887">
                              <w:tc>
                                <w:tcPr>
                                  <w:tcW w:w="1278" w:type="dxa"/>
                                </w:tcPr>
                                <w:p w14:paraId="69D76B40" w14:textId="77777777" w:rsidR="00833839" w:rsidRDefault="00833839" w:rsidP="001F2887">
                                  <w:r>
                                    <w:t>3</w:t>
                                  </w:r>
                                  <w:r w:rsidRPr="00BF20F6">
                                    <w:rPr>
                                      <w:vertAlign w:val="superscript"/>
                                    </w:rPr>
                                    <w:t>rd</w:t>
                                  </w:r>
                                  <w:r>
                                    <w:t xml:space="preserve"> choice</w:t>
                                  </w:r>
                                </w:p>
                              </w:tc>
                              <w:tc>
                                <w:tcPr>
                                  <w:tcW w:w="802" w:type="dxa"/>
                                </w:tcPr>
                                <w:p w14:paraId="083A685F" w14:textId="77777777" w:rsidR="00833839" w:rsidRDefault="00833839" w:rsidP="001F2887">
                                  <w:r>
                                    <w:t>D</w:t>
                                  </w:r>
                                </w:p>
                              </w:tc>
                              <w:tc>
                                <w:tcPr>
                                  <w:tcW w:w="801" w:type="dxa"/>
                                </w:tcPr>
                                <w:p w14:paraId="43C2AA20" w14:textId="77777777" w:rsidR="00833839" w:rsidRDefault="00833839" w:rsidP="001F2887">
                                  <w:r>
                                    <w:t>B</w:t>
                                  </w:r>
                                </w:p>
                              </w:tc>
                              <w:tc>
                                <w:tcPr>
                                  <w:tcW w:w="801" w:type="dxa"/>
                                </w:tcPr>
                                <w:p w14:paraId="1E056E82" w14:textId="77777777" w:rsidR="00833839" w:rsidRDefault="00833839" w:rsidP="001F2887">
                                  <w:r>
                                    <w:t>C</w:t>
                                  </w:r>
                                </w:p>
                              </w:tc>
                              <w:tc>
                                <w:tcPr>
                                  <w:tcW w:w="801" w:type="dxa"/>
                                </w:tcPr>
                                <w:p w14:paraId="516D45BF" w14:textId="77777777" w:rsidR="00833839" w:rsidRDefault="00833839" w:rsidP="001F2887">
                                  <w:r>
                                    <w:t>B</w:t>
                                  </w:r>
                                </w:p>
                              </w:tc>
                              <w:tc>
                                <w:tcPr>
                                  <w:tcW w:w="801" w:type="dxa"/>
                                </w:tcPr>
                                <w:p w14:paraId="68198607" w14:textId="77777777" w:rsidR="00833839" w:rsidRDefault="00833839" w:rsidP="001F2887">
                                  <w:r>
                                    <w:t>D</w:t>
                                  </w:r>
                                </w:p>
                              </w:tc>
                              <w:tc>
                                <w:tcPr>
                                  <w:tcW w:w="801" w:type="dxa"/>
                                </w:tcPr>
                                <w:p w14:paraId="3637ABFC" w14:textId="77777777" w:rsidR="00833839" w:rsidRDefault="00833839" w:rsidP="001F2887">
                                  <w:r>
                                    <w:t>C</w:t>
                                  </w:r>
                                </w:p>
                              </w:tc>
                            </w:tr>
                          </w:tbl>
                          <w:p w14:paraId="3FC6B361" w14:textId="77777777" w:rsidR="00833839" w:rsidRDefault="00833839" w:rsidP="001F2887"/>
                        </w:txbxContent>
                      </wps:txbx>
                      <wps:bodyPr rot="0" vert="horz" wrap="square" lIns="0" tIns="0" rIns="0" bIns="0" anchor="t" anchorCtr="0" upright="1">
                        <a:noAutofit/>
                      </wps:bodyPr>
                    </wps:wsp>
                  </a:graphicData>
                </a:graphic>
              </wp:inline>
            </w:drawing>
          </mc:Choice>
          <mc:Fallback>
            <w:pict>
              <v:shape w14:anchorId="07520A46" id="Text Box 54" o:spid="_x0000_s1036" type="#_x0000_t202" style="width:442.6pt;height:6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" filled="f" stroked="f">
                <v:textbox inset="0,0,0,0">
                  <w:txbxContent>
                    <w:tbl>
                      <w:tblPr>
                        <w:tblW w:w="608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802"/>
                        <w:gridCol w:w="801"/>
                        <w:gridCol w:w="801"/>
                        <w:gridCol w:w="801"/>
                        <w:gridCol w:w="801"/>
                        <w:gridCol w:w="801"/>
                      </w:tblGrid>
                      <w:tr w:rsidR="00833839" w14:paraId="79A5243E" w14:textId="77777777" w:rsidTr="001F2887">
                        <w:tc>
                          <w:tcPr>
                            <w:tcW w:w="1278" w:type="dxa"/>
                          </w:tcPr>
                          <w:p w14:paraId="16E5423C" w14:textId="77777777" w:rsidR="00833839" w:rsidRDefault="00833839" w:rsidP="001F2887"/>
                        </w:tc>
                        <w:tc>
                          <w:tcPr>
                            <w:tcW w:w="802" w:type="dxa"/>
                          </w:tcPr>
                          <w:p w14:paraId="742AC605" w14:textId="77777777" w:rsidR="00833839" w:rsidRDefault="00833839" w:rsidP="001F2887">
                            <w:r>
                              <w:t>3</w:t>
                            </w:r>
                          </w:p>
                        </w:tc>
                        <w:tc>
                          <w:tcPr>
                            <w:tcW w:w="801" w:type="dxa"/>
                          </w:tcPr>
                          <w:p w14:paraId="27FB9FEF" w14:textId="77777777" w:rsidR="00833839" w:rsidRDefault="00833839" w:rsidP="001F2887">
                            <w:r>
                              <w:t>4</w:t>
                            </w:r>
                          </w:p>
                        </w:tc>
                        <w:tc>
                          <w:tcPr>
                            <w:tcW w:w="801" w:type="dxa"/>
                          </w:tcPr>
                          <w:p w14:paraId="7B335FE0" w14:textId="77777777" w:rsidR="00833839" w:rsidRDefault="00833839" w:rsidP="001F2887">
                            <w:r>
                              <w:t>4</w:t>
                            </w:r>
                          </w:p>
                        </w:tc>
                        <w:tc>
                          <w:tcPr>
                            <w:tcW w:w="801" w:type="dxa"/>
                          </w:tcPr>
                          <w:p w14:paraId="7CF1FC39" w14:textId="77777777" w:rsidR="00833839" w:rsidRDefault="00833839" w:rsidP="001F2887">
                            <w:r>
                              <w:t>6</w:t>
                            </w:r>
                          </w:p>
                        </w:tc>
                        <w:tc>
                          <w:tcPr>
                            <w:tcW w:w="801" w:type="dxa"/>
                          </w:tcPr>
                          <w:p w14:paraId="6A660D9E" w14:textId="77777777" w:rsidR="00833839" w:rsidRDefault="00833839" w:rsidP="001F2887">
                            <w:r>
                              <w:t>2</w:t>
                            </w:r>
                          </w:p>
                        </w:tc>
                        <w:tc>
                          <w:tcPr>
                            <w:tcW w:w="801" w:type="dxa"/>
                          </w:tcPr>
                          <w:p w14:paraId="68254A6D" w14:textId="77777777" w:rsidR="00833839" w:rsidRDefault="00833839" w:rsidP="001F2887">
                            <w:r>
                              <w:t>1</w:t>
                            </w:r>
                          </w:p>
                        </w:tc>
                      </w:tr>
                      <w:tr w:rsidR="00833839" w14:paraId="33AE2B25" w14:textId="77777777" w:rsidTr="001F2887">
                        <w:tc>
                          <w:tcPr>
                            <w:tcW w:w="1278" w:type="dxa"/>
                          </w:tcPr>
                          <w:p w14:paraId="4F6C46E6" w14:textId="77777777" w:rsidR="00833839" w:rsidRDefault="00833839" w:rsidP="001F2887">
                            <w:r>
                              <w:t>1</w:t>
                            </w:r>
                            <w:r w:rsidRPr="00BF20F6">
                              <w:rPr>
                                <w:vertAlign w:val="superscript"/>
                              </w:rPr>
                              <w:t>st</w:t>
                            </w:r>
                            <w:r>
                              <w:t xml:space="preserve"> choice</w:t>
                            </w:r>
                          </w:p>
                        </w:tc>
                        <w:tc>
                          <w:tcPr>
                            <w:tcW w:w="802" w:type="dxa"/>
                          </w:tcPr>
                          <w:p w14:paraId="07E8C072" w14:textId="77777777" w:rsidR="00833839" w:rsidRDefault="00833839" w:rsidP="001F2887">
                            <w:r>
                              <w:t>B</w:t>
                            </w:r>
                          </w:p>
                        </w:tc>
                        <w:tc>
                          <w:tcPr>
                            <w:tcW w:w="801" w:type="dxa"/>
                          </w:tcPr>
                          <w:p w14:paraId="072B958E" w14:textId="77777777" w:rsidR="00833839" w:rsidRDefault="00833839" w:rsidP="001F2887">
                            <w:r>
                              <w:t>C</w:t>
                            </w:r>
                          </w:p>
                        </w:tc>
                        <w:tc>
                          <w:tcPr>
                            <w:tcW w:w="801" w:type="dxa"/>
                          </w:tcPr>
                          <w:p w14:paraId="2E152EA5" w14:textId="77777777" w:rsidR="00833839" w:rsidRDefault="00833839" w:rsidP="001F2887">
                            <w:r>
                              <w:t>B</w:t>
                            </w:r>
                          </w:p>
                        </w:tc>
                        <w:tc>
                          <w:tcPr>
                            <w:tcW w:w="801" w:type="dxa"/>
                          </w:tcPr>
                          <w:p w14:paraId="7DAB4368" w14:textId="77777777" w:rsidR="00833839" w:rsidRDefault="00833839" w:rsidP="001F2887">
                            <w:r>
                              <w:t>D</w:t>
                            </w:r>
                          </w:p>
                        </w:tc>
                        <w:tc>
                          <w:tcPr>
                            <w:tcW w:w="801" w:type="dxa"/>
                          </w:tcPr>
                          <w:p w14:paraId="2E45FA52" w14:textId="77777777" w:rsidR="00833839" w:rsidRDefault="00833839" w:rsidP="001F2887">
                            <w:r>
                              <w:t>B</w:t>
                            </w:r>
                          </w:p>
                        </w:tc>
                        <w:tc>
                          <w:tcPr>
                            <w:tcW w:w="801" w:type="dxa"/>
                          </w:tcPr>
                          <w:p w14:paraId="4DA0FA46" w14:textId="77777777" w:rsidR="00833839" w:rsidRDefault="00833839" w:rsidP="001F2887">
                            <w:r>
                              <w:t>D</w:t>
                            </w:r>
                          </w:p>
                        </w:tc>
                      </w:tr>
                      <w:tr w:rsidR="00833839" w14:paraId="767461C3" w14:textId="77777777" w:rsidTr="001F2887">
                        <w:tc>
                          <w:tcPr>
                            <w:tcW w:w="1278" w:type="dxa"/>
                          </w:tcPr>
                          <w:p w14:paraId="3BB9EA81" w14:textId="77777777" w:rsidR="00833839" w:rsidRDefault="00833839" w:rsidP="001F2887">
                            <w:r>
                              <w:t>2</w:t>
                            </w:r>
                            <w:r w:rsidRPr="00BF20F6">
                              <w:rPr>
                                <w:vertAlign w:val="superscript"/>
                              </w:rPr>
                              <w:t>nd</w:t>
                            </w:r>
                            <w:r>
                              <w:t xml:space="preserve"> choice</w:t>
                            </w:r>
                          </w:p>
                        </w:tc>
                        <w:tc>
                          <w:tcPr>
                            <w:tcW w:w="802" w:type="dxa"/>
                          </w:tcPr>
                          <w:p w14:paraId="66663C50" w14:textId="77777777" w:rsidR="00833839" w:rsidRDefault="00833839" w:rsidP="001F2887">
                            <w:r>
                              <w:t>C</w:t>
                            </w:r>
                          </w:p>
                        </w:tc>
                        <w:tc>
                          <w:tcPr>
                            <w:tcW w:w="801" w:type="dxa"/>
                          </w:tcPr>
                          <w:p w14:paraId="7B24C703" w14:textId="77777777" w:rsidR="00833839" w:rsidRDefault="00833839" w:rsidP="001F2887">
                            <w:r>
                              <w:t>D</w:t>
                            </w:r>
                          </w:p>
                        </w:tc>
                        <w:tc>
                          <w:tcPr>
                            <w:tcW w:w="801" w:type="dxa"/>
                          </w:tcPr>
                          <w:p w14:paraId="4CF3CB41" w14:textId="77777777" w:rsidR="00833839" w:rsidRDefault="00833839" w:rsidP="001F2887">
                            <w:r>
                              <w:t>D</w:t>
                            </w:r>
                          </w:p>
                        </w:tc>
                        <w:tc>
                          <w:tcPr>
                            <w:tcW w:w="801" w:type="dxa"/>
                          </w:tcPr>
                          <w:p w14:paraId="3FC95E8B" w14:textId="77777777" w:rsidR="00833839" w:rsidRDefault="00833839" w:rsidP="001F2887">
                            <w:r>
                              <w:t>C</w:t>
                            </w:r>
                          </w:p>
                        </w:tc>
                        <w:tc>
                          <w:tcPr>
                            <w:tcW w:w="801" w:type="dxa"/>
                          </w:tcPr>
                          <w:p w14:paraId="2B3CE3D9" w14:textId="77777777" w:rsidR="00833839" w:rsidRDefault="00833839" w:rsidP="001F2887">
                            <w:r>
                              <w:t>C</w:t>
                            </w:r>
                          </w:p>
                        </w:tc>
                        <w:tc>
                          <w:tcPr>
                            <w:tcW w:w="801" w:type="dxa"/>
                          </w:tcPr>
                          <w:p w14:paraId="59FDBE24" w14:textId="77777777" w:rsidR="00833839" w:rsidRDefault="00833839" w:rsidP="001F2887">
                            <w:r>
                              <w:t>B</w:t>
                            </w:r>
                          </w:p>
                        </w:tc>
                      </w:tr>
                      <w:tr w:rsidR="00833839" w14:paraId="10CDBC8A" w14:textId="77777777" w:rsidTr="001F2887">
                        <w:tc>
                          <w:tcPr>
                            <w:tcW w:w="1278" w:type="dxa"/>
                          </w:tcPr>
                          <w:p w14:paraId="69D76B40" w14:textId="77777777" w:rsidR="00833839" w:rsidRDefault="00833839" w:rsidP="001F2887">
                            <w:r>
                              <w:t>3</w:t>
                            </w:r>
                            <w:r w:rsidRPr="00BF20F6">
                              <w:rPr>
                                <w:vertAlign w:val="superscript"/>
                              </w:rPr>
                              <w:t>rd</w:t>
                            </w:r>
                            <w:r>
                              <w:t xml:space="preserve"> choice</w:t>
                            </w:r>
                          </w:p>
                        </w:tc>
                        <w:tc>
                          <w:tcPr>
                            <w:tcW w:w="802" w:type="dxa"/>
                          </w:tcPr>
                          <w:p w14:paraId="083A685F" w14:textId="77777777" w:rsidR="00833839" w:rsidRDefault="00833839" w:rsidP="001F2887">
                            <w:r>
                              <w:t>D</w:t>
                            </w:r>
                          </w:p>
                        </w:tc>
                        <w:tc>
                          <w:tcPr>
                            <w:tcW w:w="801" w:type="dxa"/>
                          </w:tcPr>
                          <w:p w14:paraId="43C2AA20" w14:textId="77777777" w:rsidR="00833839" w:rsidRDefault="00833839" w:rsidP="001F2887">
                            <w:r>
                              <w:t>B</w:t>
                            </w:r>
                          </w:p>
                        </w:tc>
                        <w:tc>
                          <w:tcPr>
                            <w:tcW w:w="801" w:type="dxa"/>
                          </w:tcPr>
                          <w:p w14:paraId="1E056E82" w14:textId="77777777" w:rsidR="00833839" w:rsidRDefault="00833839" w:rsidP="001F2887">
                            <w:r>
                              <w:t>C</w:t>
                            </w:r>
                          </w:p>
                        </w:tc>
                        <w:tc>
                          <w:tcPr>
                            <w:tcW w:w="801" w:type="dxa"/>
                          </w:tcPr>
                          <w:p w14:paraId="516D45BF" w14:textId="77777777" w:rsidR="00833839" w:rsidRDefault="00833839" w:rsidP="001F2887">
                            <w:r>
                              <w:t>B</w:t>
                            </w:r>
                          </w:p>
                        </w:tc>
                        <w:tc>
                          <w:tcPr>
                            <w:tcW w:w="801" w:type="dxa"/>
                          </w:tcPr>
                          <w:p w14:paraId="68198607" w14:textId="77777777" w:rsidR="00833839" w:rsidRDefault="00833839" w:rsidP="001F2887">
                            <w:r>
                              <w:t>D</w:t>
                            </w:r>
                          </w:p>
                        </w:tc>
                        <w:tc>
                          <w:tcPr>
                            <w:tcW w:w="801" w:type="dxa"/>
                          </w:tcPr>
                          <w:p w14:paraId="3637ABFC" w14:textId="77777777" w:rsidR="00833839" w:rsidRDefault="00833839" w:rsidP="001F2887">
                            <w:r>
                              <w:t>C</w:t>
                            </w:r>
                          </w:p>
                        </w:tc>
                      </w:tr>
                    </w:tbl>
                    <w:p w14:paraId="3FC6B361" w14:textId="77777777" w:rsidR="00833839" w:rsidRDefault="00833839" w:rsidP="001F2887"/>
                  </w:txbxContent>
                </v:textbox>
                <w10:anchorlock/>
              </v:shape>
            </w:pict>
          </mc:Fallback>
        </mc:AlternateContent>
      </w:r>
    </w:p>
    <w:p w14:paraId="4A52A4DE" w14:textId="77777777" w:rsidR="00661997" w:rsidRDefault="00661997" w:rsidP="001F2887">
      <w:pPr>
        <w:pStyle w:val="ExampleBody"/>
      </w:pPr>
    </w:p>
    <w:p w14:paraId="5F8BB1E3" w14:textId="77777777" w:rsidR="00661997" w:rsidRDefault="00661997" w:rsidP="001F2887">
      <w:pPr>
        <w:pStyle w:val="ExampleBody"/>
      </w:pPr>
      <w:r>
        <w:t xml:space="preserve">Notice that the first and fifth columns have the same preferences now, we can condense those down to one column. </w:t>
      </w:r>
    </w:p>
    <w:p w14:paraId="0D34381F" w14:textId="031EA624" w:rsidR="001F2887" w:rsidRDefault="00306754" w:rsidP="001F2887">
      <w:pPr>
        <w:pStyle w:val="ExampleBody"/>
      </w:pPr>
      <w:r>
        <w:rPr>
          <w:noProof/>
        </w:rPr>
        <mc:AlternateContent>
          <mc:Choice Requires="wps">
            <w:drawing>
              <wp:inline distT="0" distB="0" distL="0" distR="0" wp14:anchorId="283D7A56" wp14:editId="723C01D1">
                <wp:extent cx="5621020" cy="760095"/>
                <wp:effectExtent l="0" t="0" r="0" b="0"/>
                <wp:docPr id="6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1020" cy="760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528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802"/>
                              <w:gridCol w:w="801"/>
                              <w:gridCol w:w="801"/>
                              <w:gridCol w:w="801"/>
                              <w:gridCol w:w="801"/>
                            </w:tblGrid>
                            <w:tr w:rsidR="00833839" w14:paraId="3FA6B1F8" w14:textId="77777777" w:rsidTr="001F2887">
                              <w:tc>
                                <w:tcPr>
                                  <w:tcW w:w="1278" w:type="dxa"/>
                                </w:tcPr>
                                <w:p w14:paraId="5590E1F0" w14:textId="77777777" w:rsidR="00833839" w:rsidRDefault="00833839" w:rsidP="001F2887"/>
                              </w:tc>
                              <w:tc>
                                <w:tcPr>
                                  <w:tcW w:w="802" w:type="dxa"/>
                                </w:tcPr>
                                <w:p w14:paraId="32389F43" w14:textId="77777777" w:rsidR="00833839" w:rsidRDefault="00833839" w:rsidP="001F2887">
                                  <w:r>
                                    <w:t>5</w:t>
                                  </w:r>
                                </w:p>
                              </w:tc>
                              <w:tc>
                                <w:tcPr>
                                  <w:tcW w:w="801" w:type="dxa"/>
                                </w:tcPr>
                                <w:p w14:paraId="41429678" w14:textId="77777777" w:rsidR="00833839" w:rsidRDefault="00833839" w:rsidP="001F2887">
                                  <w:r>
                                    <w:t>4</w:t>
                                  </w:r>
                                </w:p>
                              </w:tc>
                              <w:tc>
                                <w:tcPr>
                                  <w:tcW w:w="801" w:type="dxa"/>
                                </w:tcPr>
                                <w:p w14:paraId="32935E39" w14:textId="77777777" w:rsidR="00833839" w:rsidRDefault="00833839" w:rsidP="001F2887">
                                  <w:r>
                                    <w:t>4</w:t>
                                  </w:r>
                                </w:p>
                              </w:tc>
                              <w:tc>
                                <w:tcPr>
                                  <w:tcW w:w="801" w:type="dxa"/>
                                </w:tcPr>
                                <w:p w14:paraId="5A92885F" w14:textId="77777777" w:rsidR="00833839" w:rsidRDefault="00833839" w:rsidP="001F2887">
                                  <w:r>
                                    <w:t>6</w:t>
                                  </w:r>
                                </w:p>
                              </w:tc>
                              <w:tc>
                                <w:tcPr>
                                  <w:tcW w:w="801" w:type="dxa"/>
                                </w:tcPr>
                                <w:p w14:paraId="42869248" w14:textId="77777777" w:rsidR="00833839" w:rsidRDefault="00833839" w:rsidP="001F2887">
                                  <w:r>
                                    <w:t>1</w:t>
                                  </w:r>
                                </w:p>
                              </w:tc>
                            </w:tr>
                            <w:tr w:rsidR="00833839" w14:paraId="739AF030" w14:textId="77777777" w:rsidTr="001F2887">
                              <w:tc>
                                <w:tcPr>
                                  <w:tcW w:w="1278" w:type="dxa"/>
                                </w:tcPr>
                                <w:p w14:paraId="79063A73" w14:textId="77777777" w:rsidR="00833839" w:rsidRDefault="00833839" w:rsidP="001F2887">
                                  <w:r>
                                    <w:t>1</w:t>
                                  </w:r>
                                  <w:r w:rsidRPr="00BF20F6">
                                    <w:rPr>
                                      <w:vertAlign w:val="superscript"/>
                                    </w:rPr>
                                    <w:t>st</w:t>
                                  </w:r>
                                  <w:r>
                                    <w:t xml:space="preserve"> choice</w:t>
                                  </w:r>
                                </w:p>
                              </w:tc>
                              <w:tc>
                                <w:tcPr>
                                  <w:tcW w:w="802" w:type="dxa"/>
                                </w:tcPr>
                                <w:p w14:paraId="7EFD594A" w14:textId="77777777" w:rsidR="00833839" w:rsidRDefault="00833839" w:rsidP="001F2887">
                                  <w:r>
                                    <w:t>B</w:t>
                                  </w:r>
                                </w:p>
                              </w:tc>
                              <w:tc>
                                <w:tcPr>
                                  <w:tcW w:w="801" w:type="dxa"/>
                                </w:tcPr>
                                <w:p w14:paraId="5857747A" w14:textId="77777777" w:rsidR="00833839" w:rsidRDefault="00833839" w:rsidP="001F2887">
                                  <w:r>
                                    <w:t>C</w:t>
                                  </w:r>
                                </w:p>
                              </w:tc>
                              <w:tc>
                                <w:tcPr>
                                  <w:tcW w:w="801" w:type="dxa"/>
                                </w:tcPr>
                                <w:p w14:paraId="2E1C4B42" w14:textId="77777777" w:rsidR="00833839" w:rsidRDefault="00833839" w:rsidP="001F2887">
                                  <w:r>
                                    <w:t>B</w:t>
                                  </w:r>
                                </w:p>
                              </w:tc>
                              <w:tc>
                                <w:tcPr>
                                  <w:tcW w:w="801" w:type="dxa"/>
                                </w:tcPr>
                                <w:p w14:paraId="0E7FDBC7" w14:textId="77777777" w:rsidR="00833839" w:rsidRDefault="00833839" w:rsidP="001F2887">
                                  <w:r>
                                    <w:t>D</w:t>
                                  </w:r>
                                </w:p>
                              </w:tc>
                              <w:tc>
                                <w:tcPr>
                                  <w:tcW w:w="801" w:type="dxa"/>
                                </w:tcPr>
                                <w:p w14:paraId="5A1F08A1" w14:textId="77777777" w:rsidR="00833839" w:rsidRDefault="00833839" w:rsidP="001F2887">
                                  <w:r>
                                    <w:t>D</w:t>
                                  </w:r>
                                </w:p>
                              </w:tc>
                            </w:tr>
                            <w:tr w:rsidR="00833839" w14:paraId="347D4DDE" w14:textId="77777777" w:rsidTr="001F2887">
                              <w:tc>
                                <w:tcPr>
                                  <w:tcW w:w="1278" w:type="dxa"/>
                                </w:tcPr>
                                <w:p w14:paraId="19FD4A44" w14:textId="77777777" w:rsidR="00833839" w:rsidRDefault="00833839" w:rsidP="001F2887">
                                  <w:r>
                                    <w:t>2</w:t>
                                  </w:r>
                                  <w:r w:rsidRPr="00BF20F6">
                                    <w:rPr>
                                      <w:vertAlign w:val="superscript"/>
                                    </w:rPr>
                                    <w:t>nd</w:t>
                                  </w:r>
                                  <w:r>
                                    <w:t xml:space="preserve"> choice</w:t>
                                  </w:r>
                                </w:p>
                              </w:tc>
                              <w:tc>
                                <w:tcPr>
                                  <w:tcW w:w="802" w:type="dxa"/>
                                </w:tcPr>
                                <w:p w14:paraId="2516CAAD" w14:textId="77777777" w:rsidR="00833839" w:rsidRDefault="00833839" w:rsidP="001F2887">
                                  <w:r>
                                    <w:t>C</w:t>
                                  </w:r>
                                </w:p>
                              </w:tc>
                              <w:tc>
                                <w:tcPr>
                                  <w:tcW w:w="801" w:type="dxa"/>
                                </w:tcPr>
                                <w:p w14:paraId="766A1C9F" w14:textId="77777777" w:rsidR="00833839" w:rsidRDefault="00833839" w:rsidP="001F2887">
                                  <w:r>
                                    <w:t>D</w:t>
                                  </w:r>
                                </w:p>
                              </w:tc>
                              <w:tc>
                                <w:tcPr>
                                  <w:tcW w:w="801" w:type="dxa"/>
                                </w:tcPr>
                                <w:p w14:paraId="5FD8EE6E" w14:textId="77777777" w:rsidR="00833839" w:rsidRDefault="00833839" w:rsidP="001F2887">
                                  <w:r>
                                    <w:t>D</w:t>
                                  </w:r>
                                </w:p>
                              </w:tc>
                              <w:tc>
                                <w:tcPr>
                                  <w:tcW w:w="801" w:type="dxa"/>
                                </w:tcPr>
                                <w:p w14:paraId="203FD6BE" w14:textId="77777777" w:rsidR="00833839" w:rsidRDefault="00833839" w:rsidP="001F2887">
                                  <w:r>
                                    <w:t>C</w:t>
                                  </w:r>
                                </w:p>
                              </w:tc>
                              <w:tc>
                                <w:tcPr>
                                  <w:tcW w:w="801" w:type="dxa"/>
                                </w:tcPr>
                                <w:p w14:paraId="4C1DF643" w14:textId="77777777" w:rsidR="00833839" w:rsidRDefault="00833839" w:rsidP="001F2887">
                                  <w:r>
                                    <w:t>B</w:t>
                                  </w:r>
                                </w:p>
                              </w:tc>
                            </w:tr>
                            <w:tr w:rsidR="00833839" w14:paraId="70769712" w14:textId="77777777" w:rsidTr="001F2887">
                              <w:tc>
                                <w:tcPr>
                                  <w:tcW w:w="1278" w:type="dxa"/>
                                </w:tcPr>
                                <w:p w14:paraId="46211C35" w14:textId="77777777" w:rsidR="00833839" w:rsidRDefault="00833839" w:rsidP="001F2887">
                                  <w:r>
                                    <w:t>3</w:t>
                                  </w:r>
                                  <w:r w:rsidRPr="00BF20F6">
                                    <w:rPr>
                                      <w:vertAlign w:val="superscript"/>
                                    </w:rPr>
                                    <w:t>rd</w:t>
                                  </w:r>
                                  <w:r>
                                    <w:t xml:space="preserve"> choice</w:t>
                                  </w:r>
                                </w:p>
                              </w:tc>
                              <w:tc>
                                <w:tcPr>
                                  <w:tcW w:w="802" w:type="dxa"/>
                                </w:tcPr>
                                <w:p w14:paraId="7F43FFEE" w14:textId="77777777" w:rsidR="00833839" w:rsidRDefault="00833839" w:rsidP="001F2887">
                                  <w:r>
                                    <w:t>D</w:t>
                                  </w:r>
                                </w:p>
                              </w:tc>
                              <w:tc>
                                <w:tcPr>
                                  <w:tcW w:w="801" w:type="dxa"/>
                                </w:tcPr>
                                <w:p w14:paraId="6EBE5621" w14:textId="77777777" w:rsidR="00833839" w:rsidRDefault="00833839" w:rsidP="001F2887">
                                  <w:r>
                                    <w:t>B</w:t>
                                  </w:r>
                                </w:p>
                              </w:tc>
                              <w:tc>
                                <w:tcPr>
                                  <w:tcW w:w="801" w:type="dxa"/>
                                </w:tcPr>
                                <w:p w14:paraId="16FB15D2" w14:textId="77777777" w:rsidR="00833839" w:rsidRDefault="00833839" w:rsidP="001F2887">
                                  <w:r>
                                    <w:t>C</w:t>
                                  </w:r>
                                </w:p>
                              </w:tc>
                              <w:tc>
                                <w:tcPr>
                                  <w:tcW w:w="801" w:type="dxa"/>
                                </w:tcPr>
                                <w:p w14:paraId="3980C712" w14:textId="77777777" w:rsidR="00833839" w:rsidRDefault="00833839" w:rsidP="001F2887">
                                  <w:r>
                                    <w:t>B</w:t>
                                  </w:r>
                                </w:p>
                              </w:tc>
                              <w:tc>
                                <w:tcPr>
                                  <w:tcW w:w="801" w:type="dxa"/>
                                </w:tcPr>
                                <w:p w14:paraId="1C61D6B5" w14:textId="77777777" w:rsidR="00833839" w:rsidRDefault="00833839" w:rsidP="001F2887">
                                  <w:r>
                                    <w:t>C</w:t>
                                  </w:r>
                                </w:p>
                              </w:tc>
                            </w:tr>
                          </w:tbl>
                          <w:p w14:paraId="108E8C05" w14:textId="77777777" w:rsidR="00833839" w:rsidRDefault="00833839" w:rsidP="001F2887"/>
                        </w:txbxContent>
                      </wps:txbx>
                      <wps:bodyPr rot="0" vert="horz" wrap="square" lIns="0" tIns="0" rIns="0" bIns="0" anchor="t" anchorCtr="0" upright="1">
                        <a:noAutofit/>
                      </wps:bodyPr>
                    </wps:wsp>
                  </a:graphicData>
                </a:graphic>
              </wp:inline>
            </w:drawing>
          </mc:Choice>
          <mc:Fallback>
            <w:pict>
              <v:shape w14:anchorId="283D7A56" id="Text Box 55" o:spid="_x0000_s1037" type="#_x0000_t202" style="width:442.6pt;height:5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" filled="f" stroked="f">
                <v:textbox inset="0,0,0,0">
                  <w:txbxContent>
                    <w:tbl>
                      <w:tblPr>
                        <w:tblW w:w="528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802"/>
                        <w:gridCol w:w="801"/>
                        <w:gridCol w:w="801"/>
                        <w:gridCol w:w="801"/>
                        <w:gridCol w:w="801"/>
                      </w:tblGrid>
                      <w:tr w:rsidR="00833839" w14:paraId="3FA6B1F8" w14:textId="77777777" w:rsidTr="001F2887">
                        <w:tc>
                          <w:tcPr>
                            <w:tcW w:w="1278" w:type="dxa"/>
                          </w:tcPr>
                          <w:p w14:paraId="5590E1F0" w14:textId="77777777" w:rsidR="00833839" w:rsidRDefault="00833839" w:rsidP="001F2887"/>
                        </w:tc>
                        <w:tc>
                          <w:tcPr>
                            <w:tcW w:w="802" w:type="dxa"/>
                          </w:tcPr>
                          <w:p w14:paraId="32389F43" w14:textId="77777777" w:rsidR="00833839" w:rsidRDefault="00833839" w:rsidP="001F2887">
                            <w:r>
                              <w:t>5</w:t>
                            </w:r>
                          </w:p>
                        </w:tc>
                        <w:tc>
                          <w:tcPr>
                            <w:tcW w:w="801" w:type="dxa"/>
                          </w:tcPr>
                          <w:p w14:paraId="41429678" w14:textId="77777777" w:rsidR="00833839" w:rsidRDefault="00833839" w:rsidP="001F2887">
                            <w:r>
                              <w:t>4</w:t>
                            </w:r>
                          </w:p>
                        </w:tc>
                        <w:tc>
                          <w:tcPr>
                            <w:tcW w:w="801" w:type="dxa"/>
                          </w:tcPr>
                          <w:p w14:paraId="32935E39" w14:textId="77777777" w:rsidR="00833839" w:rsidRDefault="00833839" w:rsidP="001F2887">
                            <w:r>
                              <w:t>4</w:t>
                            </w:r>
                          </w:p>
                        </w:tc>
                        <w:tc>
                          <w:tcPr>
                            <w:tcW w:w="801" w:type="dxa"/>
                          </w:tcPr>
                          <w:p w14:paraId="5A92885F" w14:textId="77777777" w:rsidR="00833839" w:rsidRDefault="00833839" w:rsidP="001F2887">
                            <w:r>
                              <w:t>6</w:t>
                            </w:r>
                          </w:p>
                        </w:tc>
                        <w:tc>
                          <w:tcPr>
                            <w:tcW w:w="801" w:type="dxa"/>
                          </w:tcPr>
                          <w:p w14:paraId="42869248" w14:textId="77777777" w:rsidR="00833839" w:rsidRDefault="00833839" w:rsidP="001F2887">
                            <w:r>
                              <w:t>1</w:t>
                            </w:r>
                          </w:p>
                        </w:tc>
                      </w:tr>
                      <w:tr w:rsidR="00833839" w14:paraId="739AF030" w14:textId="77777777" w:rsidTr="001F2887">
                        <w:tc>
                          <w:tcPr>
                            <w:tcW w:w="1278" w:type="dxa"/>
                          </w:tcPr>
                          <w:p w14:paraId="79063A73" w14:textId="77777777" w:rsidR="00833839" w:rsidRDefault="00833839" w:rsidP="001F2887">
                            <w:r>
                              <w:t>1</w:t>
                            </w:r>
                            <w:r w:rsidRPr="00BF20F6">
                              <w:rPr>
                                <w:vertAlign w:val="superscript"/>
                              </w:rPr>
                              <w:t>st</w:t>
                            </w:r>
                            <w:r>
                              <w:t xml:space="preserve"> choice</w:t>
                            </w:r>
                          </w:p>
                        </w:tc>
                        <w:tc>
                          <w:tcPr>
                            <w:tcW w:w="802" w:type="dxa"/>
                          </w:tcPr>
                          <w:p w14:paraId="7EFD594A" w14:textId="77777777" w:rsidR="00833839" w:rsidRDefault="00833839" w:rsidP="001F2887">
                            <w:r>
                              <w:t>B</w:t>
                            </w:r>
                          </w:p>
                        </w:tc>
                        <w:tc>
                          <w:tcPr>
                            <w:tcW w:w="801" w:type="dxa"/>
                          </w:tcPr>
                          <w:p w14:paraId="5857747A" w14:textId="77777777" w:rsidR="00833839" w:rsidRDefault="00833839" w:rsidP="001F2887">
                            <w:r>
                              <w:t>C</w:t>
                            </w:r>
                          </w:p>
                        </w:tc>
                        <w:tc>
                          <w:tcPr>
                            <w:tcW w:w="801" w:type="dxa"/>
                          </w:tcPr>
                          <w:p w14:paraId="2E1C4B42" w14:textId="77777777" w:rsidR="00833839" w:rsidRDefault="00833839" w:rsidP="001F2887">
                            <w:r>
                              <w:t>B</w:t>
                            </w:r>
                          </w:p>
                        </w:tc>
                        <w:tc>
                          <w:tcPr>
                            <w:tcW w:w="801" w:type="dxa"/>
                          </w:tcPr>
                          <w:p w14:paraId="0E7FDBC7" w14:textId="77777777" w:rsidR="00833839" w:rsidRDefault="00833839" w:rsidP="001F2887">
                            <w:r>
                              <w:t>D</w:t>
                            </w:r>
                          </w:p>
                        </w:tc>
                        <w:tc>
                          <w:tcPr>
                            <w:tcW w:w="801" w:type="dxa"/>
                          </w:tcPr>
                          <w:p w14:paraId="5A1F08A1" w14:textId="77777777" w:rsidR="00833839" w:rsidRDefault="00833839" w:rsidP="001F2887">
                            <w:r>
                              <w:t>D</w:t>
                            </w:r>
                          </w:p>
                        </w:tc>
                      </w:tr>
                      <w:tr w:rsidR="00833839" w14:paraId="347D4DDE" w14:textId="77777777" w:rsidTr="001F2887">
                        <w:tc>
                          <w:tcPr>
                            <w:tcW w:w="1278" w:type="dxa"/>
                          </w:tcPr>
                          <w:p w14:paraId="19FD4A44" w14:textId="77777777" w:rsidR="00833839" w:rsidRDefault="00833839" w:rsidP="001F2887">
                            <w:r>
                              <w:t>2</w:t>
                            </w:r>
                            <w:r w:rsidRPr="00BF20F6">
                              <w:rPr>
                                <w:vertAlign w:val="superscript"/>
                              </w:rPr>
                              <w:t>nd</w:t>
                            </w:r>
                            <w:r>
                              <w:t xml:space="preserve"> choice</w:t>
                            </w:r>
                          </w:p>
                        </w:tc>
                        <w:tc>
                          <w:tcPr>
                            <w:tcW w:w="802" w:type="dxa"/>
                          </w:tcPr>
                          <w:p w14:paraId="2516CAAD" w14:textId="77777777" w:rsidR="00833839" w:rsidRDefault="00833839" w:rsidP="001F2887">
                            <w:r>
                              <w:t>C</w:t>
                            </w:r>
                          </w:p>
                        </w:tc>
                        <w:tc>
                          <w:tcPr>
                            <w:tcW w:w="801" w:type="dxa"/>
                          </w:tcPr>
                          <w:p w14:paraId="766A1C9F" w14:textId="77777777" w:rsidR="00833839" w:rsidRDefault="00833839" w:rsidP="001F2887">
                            <w:r>
                              <w:t>D</w:t>
                            </w:r>
                          </w:p>
                        </w:tc>
                        <w:tc>
                          <w:tcPr>
                            <w:tcW w:w="801" w:type="dxa"/>
                          </w:tcPr>
                          <w:p w14:paraId="5FD8EE6E" w14:textId="77777777" w:rsidR="00833839" w:rsidRDefault="00833839" w:rsidP="001F2887">
                            <w:r>
                              <w:t>D</w:t>
                            </w:r>
                          </w:p>
                        </w:tc>
                        <w:tc>
                          <w:tcPr>
                            <w:tcW w:w="801" w:type="dxa"/>
                          </w:tcPr>
                          <w:p w14:paraId="203FD6BE" w14:textId="77777777" w:rsidR="00833839" w:rsidRDefault="00833839" w:rsidP="001F2887">
                            <w:r>
                              <w:t>C</w:t>
                            </w:r>
                          </w:p>
                        </w:tc>
                        <w:tc>
                          <w:tcPr>
                            <w:tcW w:w="801" w:type="dxa"/>
                          </w:tcPr>
                          <w:p w14:paraId="4C1DF643" w14:textId="77777777" w:rsidR="00833839" w:rsidRDefault="00833839" w:rsidP="001F2887">
                            <w:r>
                              <w:t>B</w:t>
                            </w:r>
                          </w:p>
                        </w:tc>
                      </w:tr>
                      <w:tr w:rsidR="00833839" w14:paraId="70769712" w14:textId="77777777" w:rsidTr="001F2887">
                        <w:tc>
                          <w:tcPr>
                            <w:tcW w:w="1278" w:type="dxa"/>
                          </w:tcPr>
                          <w:p w14:paraId="46211C35" w14:textId="77777777" w:rsidR="00833839" w:rsidRDefault="00833839" w:rsidP="001F2887">
                            <w:r>
                              <w:t>3</w:t>
                            </w:r>
                            <w:r w:rsidRPr="00BF20F6">
                              <w:rPr>
                                <w:vertAlign w:val="superscript"/>
                              </w:rPr>
                              <w:t>rd</w:t>
                            </w:r>
                            <w:r>
                              <w:t xml:space="preserve"> choice</w:t>
                            </w:r>
                          </w:p>
                        </w:tc>
                        <w:tc>
                          <w:tcPr>
                            <w:tcW w:w="802" w:type="dxa"/>
                          </w:tcPr>
                          <w:p w14:paraId="7F43FFEE" w14:textId="77777777" w:rsidR="00833839" w:rsidRDefault="00833839" w:rsidP="001F2887">
                            <w:r>
                              <w:t>D</w:t>
                            </w:r>
                          </w:p>
                        </w:tc>
                        <w:tc>
                          <w:tcPr>
                            <w:tcW w:w="801" w:type="dxa"/>
                          </w:tcPr>
                          <w:p w14:paraId="6EBE5621" w14:textId="77777777" w:rsidR="00833839" w:rsidRDefault="00833839" w:rsidP="001F2887">
                            <w:r>
                              <w:t>B</w:t>
                            </w:r>
                          </w:p>
                        </w:tc>
                        <w:tc>
                          <w:tcPr>
                            <w:tcW w:w="801" w:type="dxa"/>
                          </w:tcPr>
                          <w:p w14:paraId="16FB15D2" w14:textId="77777777" w:rsidR="00833839" w:rsidRDefault="00833839" w:rsidP="001F2887">
                            <w:r>
                              <w:t>C</w:t>
                            </w:r>
                          </w:p>
                        </w:tc>
                        <w:tc>
                          <w:tcPr>
                            <w:tcW w:w="801" w:type="dxa"/>
                          </w:tcPr>
                          <w:p w14:paraId="3980C712" w14:textId="77777777" w:rsidR="00833839" w:rsidRDefault="00833839" w:rsidP="001F2887">
                            <w:r>
                              <w:t>B</w:t>
                            </w:r>
                          </w:p>
                        </w:tc>
                        <w:tc>
                          <w:tcPr>
                            <w:tcW w:w="801" w:type="dxa"/>
                          </w:tcPr>
                          <w:p w14:paraId="1C61D6B5" w14:textId="77777777" w:rsidR="00833839" w:rsidRDefault="00833839" w:rsidP="001F2887">
                            <w:r>
                              <w:t>C</w:t>
                            </w:r>
                          </w:p>
                        </w:tc>
                      </w:tr>
                    </w:tbl>
                    <w:p w14:paraId="108E8C05" w14:textId="77777777" w:rsidR="00833839" w:rsidRDefault="00833839" w:rsidP="001F2887"/>
                  </w:txbxContent>
                </v:textbox>
                <w10:anchorlock/>
              </v:shape>
            </w:pict>
          </mc:Fallback>
        </mc:AlternateContent>
      </w:r>
    </w:p>
    <w:p w14:paraId="2759AAE5" w14:textId="77777777" w:rsidR="00661997" w:rsidRDefault="00661997" w:rsidP="001F2887">
      <w:pPr>
        <w:pStyle w:val="ExampleBody"/>
      </w:pPr>
    </w:p>
    <w:p w14:paraId="35FDDE6C" w14:textId="77777777" w:rsidR="00661997" w:rsidRDefault="00661997" w:rsidP="001F2887">
      <w:pPr>
        <w:pStyle w:val="ExampleBody"/>
      </w:pPr>
      <w:r>
        <w:t xml:space="preserve">Now B has 9 </w:t>
      </w:r>
      <w:r w:rsidR="001F2887">
        <w:t xml:space="preserve">first-choice </w:t>
      </w:r>
      <w:r>
        <w:t>votes, C has 4 votes, and D has 7 votes.  Still no majority, so we eliminate again.</w:t>
      </w:r>
    </w:p>
    <w:p w14:paraId="674A96CB" w14:textId="77777777" w:rsidR="00661997" w:rsidRDefault="00661997" w:rsidP="001F2887">
      <w:pPr>
        <w:pStyle w:val="ExampleBody"/>
      </w:pPr>
    </w:p>
    <w:p w14:paraId="3387E77A" w14:textId="77777777" w:rsidR="00661997" w:rsidRDefault="00661997" w:rsidP="001F2887">
      <w:pPr>
        <w:pStyle w:val="ExampleBody"/>
      </w:pPr>
      <w:r w:rsidRPr="001F2887">
        <w:rPr>
          <w:b/>
        </w:rPr>
        <w:t>Round 3</w:t>
      </w:r>
      <w:r>
        <w:t>:  We make our third elimination.  C has the fewest votes.</w:t>
      </w:r>
    </w:p>
    <w:p w14:paraId="7FC80537" w14:textId="420403BE" w:rsidR="001F2887" w:rsidRDefault="00306754" w:rsidP="001F2887">
      <w:pPr>
        <w:pStyle w:val="ExampleBody"/>
      </w:pPr>
      <w:r>
        <w:rPr>
          <w:noProof/>
        </w:rPr>
        <mc:AlternateContent>
          <mc:Choice Requires="wps">
            <w:drawing>
              <wp:inline distT="0" distB="0" distL="0" distR="0" wp14:anchorId="46447082" wp14:editId="3E50EF95">
                <wp:extent cx="5621020" cy="589915"/>
                <wp:effectExtent l="0" t="0" r="0" b="0"/>
                <wp:docPr id="64"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1020" cy="589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528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802"/>
                              <w:gridCol w:w="801"/>
                              <w:gridCol w:w="801"/>
                              <w:gridCol w:w="801"/>
                              <w:gridCol w:w="801"/>
                            </w:tblGrid>
                            <w:tr w:rsidR="00833839" w14:paraId="3805534F" w14:textId="77777777" w:rsidTr="001F2887">
                              <w:tc>
                                <w:tcPr>
                                  <w:tcW w:w="1278" w:type="dxa"/>
                                </w:tcPr>
                                <w:p w14:paraId="22D59992" w14:textId="77777777" w:rsidR="00833839" w:rsidRDefault="00833839" w:rsidP="001F2887"/>
                              </w:tc>
                              <w:tc>
                                <w:tcPr>
                                  <w:tcW w:w="802" w:type="dxa"/>
                                </w:tcPr>
                                <w:p w14:paraId="77713BA5" w14:textId="77777777" w:rsidR="00833839" w:rsidRDefault="00833839" w:rsidP="001F2887">
                                  <w:r>
                                    <w:t>5</w:t>
                                  </w:r>
                                </w:p>
                              </w:tc>
                              <w:tc>
                                <w:tcPr>
                                  <w:tcW w:w="801" w:type="dxa"/>
                                </w:tcPr>
                                <w:p w14:paraId="4E0A1F54" w14:textId="77777777" w:rsidR="00833839" w:rsidRDefault="00833839" w:rsidP="001F2887">
                                  <w:r>
                                    <w:t>4</w:t>
                                  </w:r>
                                </w:p>
                              </w:tc>
                              <w:tc>
                                <w:tcPr>
                                  <w:tcW w:w="801" w:type="dxa"/>
                                </w:tcPr>
                                <w:p w14:paraId="7560B30D" w14:textId="77777777" w:rsidR="00833839" w:rsidRDefault="00833839" w:rsidP="001F2887">
                                  <w:r>
                                    <w:t>4</w:t>
                                  </w:r>
                                </w:p>
                              </w:tc>
                              <w:tc>
                                <w:tcPr>
                                  <w:tcW w:w="801" w:type="dxa"/>
                                </w:tcPr>
                                <w:p w14:paraId="19C1FC40" w14:textId="77777777" w:rsidR="00833839" w:rsidRDefault="00833839" w:rsidP="001F2887">
                                  <w:r>
                                    <w:t>6</w:t>
                                  </w:r>
                                </w:p>
                              </w:tc>
                              <w:tc>
                                <w:tcPr>
                                  <w:tcW w:w="801" w:type="dxa"/>
                                </w:tcPr>
                                <w:p w14:paraId="41F6E6E9" w14:textId="77777777" w:rsidR="00833839" w:rsidRDefault="00833839" w:rsidP="001F2887">
                                  <w:r>
                                    <w:t>1</w:t>
                                  </w:r>
                                </w:p>
                              </w:tc>
                            </w:tr>
                            <w:tr w:rsidR="00833839" w14:paraId="6DD2B3AC" w14:textId="77777777" w:rsidTr="001F2887">
                              <w:tc>
                                <w:tcPr>
                                  <w:tcW w:w="1278" w:type="dxa"/>
                                </w:tcPr>
                                <w:p w14:paraId="3F59CF4C" w14:textId="77777777" w:rsidR="00833839" w:rsidRDefault="00833839" w:rsidP="001F2887">
                                  <w:r>
                                    <w:t>1</w:t>
                                  </w:r>
                                  <w:r w:rsidRPr="00BF20F6">
                                    <w:rPr>
                                      <w:vertAlign w:val="superscript"/>
                                    </w:rPr>
                                    <w:t>st</w:t>
                                  </w:r>
                                  <w:r>
                                    <w:t xml:space="preserve"> choice</w:t>
                                  </w:r>
                                </w:p>
                              </w:tc>
                              <w:tc>
                                <w:tcPr>
                                  <w:tcW w:w="802" w:type="dxa"/>
                                </w:tcPr>
                                <w:p w14:paraId="73726907" w14:textId="77777777" w:rsidR="00833839" w:rsidRDefault="00833839" w:rsidP="001F2887">
                                  <w:r>
                                    <w:t>B</w:t>
                                  </w:r>
                                </w:p>
                              </w:tc>
                              <w:tc>
                                <w:tcPr>
                                  <w:tcW w:w="801" w:type="dxa"/>
                                </w:tcPr>
                                <w:p w14:paraId="07342A42" w14:textId="77777777" w:rsidR="00833839" w:rsidRDefault="00833839" w:rsidP="001F2887">
                                  <w:r>
                                    <w:t>D</w:t>
                                  </w:r>
                                </w:p>
                              </w:tc>
                              <w:tc>
                                <w:tcPr>
                                  <w:tcW w:w="801" w:type="dxa"/>
                                </w:tcPr>
                                <w:p w14:paraId="7745CB10" w14:textId="77777777" w:rsidR="00833839" w:rsidRDefault="00833839" w:rsidP="001F2887">
                                  <w:r>
                                    <w:t>B</w:t>
                                  </w:r>
                                </w:p>
                              </w:tc>
                              <w:tc>
                                <w:tcPr>
                                  <w:tcW w:w="801" w:type="dxa"/>
                                </w:tcPr>
                                <w:p w14:paraId="4B8C21A5" w14:textId="77777777" w:rsidR="00833839" w:rsidRDefault="00833839" w:rsidP="001F2887">
                                  <w:r>
                                    <w:t>D</w:t>
                                  </w:r>
                                </w:p>
                              </w:tc>
                              <w:tc>
                                <w:tcPr>
                                  <w:tcW w:w="801" w:type="dxa"/>
                                </w:tcPr>
                                <w:p w14:paraId="59F38218" w14:textId="77777777" w:rsidR="00833839" w:rsidRDefault="00833839" w:rsidP="001F2887">
                                  <w:r>
                                    <w:t>D</w:t>
                                  </w:r>
                                </w:p>
                              </w:tc>
                            </w:tr>
                            <w:tr w:rsidR="00833839" w14:paraId="312FE4BD" w14:textId="77777777" w:rsidTr="001F2887">
                              <w:tc>
                                <w:tcPr>
                                  <w:tcW w:w="1278" w:type="dxa"/>
                                </w:tcPr>
                                <w:p w14:paraId="4743CF56" w14:textId="77777777" w:rsidR="00833839" w:rsidRDefault="00833839" w:rsidP="001F2887">
                                  <w:r>
                                    <w:t>2</w:t>
                                  </w:r>
                                  <w:r w:rsidRPr="00BF20F6">
                                    <w:rPr>
                                      <w:vertAlign w:val="superscript"/>
                                    </w:rPr>
                                    <w:t>nd</w:t>
                                  </w:r>
                                  <w:r>
                                    <w:t xml:space="preserve"> choice</w:t>
                                  </w:r>
                                </w:p>
                              </w:tc>
                              <w:tc>
                                <w:tcPr>
                                  <w:tcW w:w="802" w:type="dxa"/>
                                </w:tcPr>
                                <w:p w14:paraId="0F75E7D8" w14:textId="77777777" w:rsidR="00833839" w:rsidRDefault="00833839" w:rsidP="001F2887">
                                  <w:r>
                                    <w:t>D</w:t>
                                  </w:r>
                                </w:p>
                              </w:tc>
                              <w:tc>
                                <w:tcPr>
                                  <w:tcW w:w="801" w:type="dxa"/>
                                </w:tcPr>
                                <w:p w14:paraId="394BF587" w14:textId="77777777" w:rsidR="00833839" w:rsidRDefault="00833839" w:rsidP="001F2887">
                                  <w:r>
                                    <w:t>B</w:t>
                                  </w:r>
                                </w:p>
                              </w:tc>
                              <w:tc>
                                <w:tcPr>
                                  <w:tcW w:w="801" w:type="dxa"/>
                                </w:tcPr>
                                <w:p w14:paraId="32170E64" w14:textId="77777777" w:rsidR="00833839" w:rsidRDefault="00833839" w:rsidP="001F2887">
                                  <w:r>
                                    <w:t>D</w:t>
                                  </w:r>
                                </w:p>
                              </w:tc>
                              <w:tc>
                                <w:tcPr>
                                  <w:tcW w:w="801" w:type="dxa"/>
                                </w:tcPr>
                                <w:p w14:paraId="398FDDB5" w14:textId="77777777" w:rsidR="00833839" w:rsidRDefault="00833839" w:rsidP="001F2887">
                                  <w:r>
                                    <w:t>B</w:t>
                                  </w:r>
                                </w:p>
                              </w:tc>
                              <w:tc>
                                <w:tcPr>
                                  <w:tcW w:w="801" w:type="dxa"/>
                                </w:tcPr>
                                <w:p w14:paraId="5F393840" w14:textId="77777777" w:rsidR="00833839" w:rsidRDefault="00833839" w:rsidP="001F2887">
                                  <w:r>
                                    <w:t>B</w:t>
                                  </w:r>
                                </w:p>
                              </w:tc>
                            </w:tr>
                          </w:tbl>
                          <w:p w14:paraId="1566F94F" w14:textId="77777777" w:rsidR="00833839" w:rsidRDefault="00833839" w:rsidP="001F2887"/>
                        </w:txbxContent>
                      </wps:txbx>
                      <wps:bodyPr rot="0" vert="horz" wrap="square" lIns="0" tIns="0" rIns="0" bIns="0" anchor="t" anchorCtr="0" upright="1">
                        <a:noAutofit/>
                      </wps:bodyPr>
                    </wps:wsp>
                  </a:graphicData>
                </a:graphic>
              </wp:inline>
            </w:drawing>
          </mc:Choice>
          <mc:Fallback>
            <w:pict>
              <v:shape w14:anchorId="46447082" id="Text Box 56" o:spid="_x0000_s1038" type="#_x0000_t202" style="width:442.6pt;height:46.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" filled="f" stroked="f">
                <v:textbox inset="0,0,0,0">
                  <w:txbxContent>
                    <w:tbl>
                      <w:tblPr>
                        <w:tblW w:w="528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802"/>
                        <w:gridCol w:w="801"/>
                        <w:gridCol w:w="801"/>
                        <w:gridCol w:w="801"/>
                        <w:gridCol w:w="801"/>
                      </w:tblGrid>
                      <w:tr w:rsidR="00833839" w14:paraId="3805534F" w14:textId="77777777" w:rsidTr="001F2887">
                        <w:tc>
                          <w:tcPr>
                            <w:tcW w:w="1278" w:type="dxa"/>
                          </w:tcPr>
                          <w:p w14:paraId="22D59992" w14:textId="77777777" w:rsidR="00833839" w:rsidRDefault="00833839" w:rsidP="001F2887"/>
                        </w:tc>
                        <w:tc>
                          <w:tcPr>
                            <w:tcW w:w="802" w:type="dxa"/>
                          </w:tcPr>
                          <w:p w14:paraId="77713BA5" w14:textId="77777777" w:rsidR="00833839" w:rsidRDefault="00833839" w:rsidP="001F2887">
                            <w:r>
                              <w:t>5</w:t>
                            </w:r>
                          </w:p>
                        </w:tc>
                        <w:tc>
                          <w:tcPr>
                            <w:tcW w:w="801" w:type="dxa"/>
                          </w:tcPr>
                          <w:p w14:paraId="4E0A1F54" w14:textId="77777777" w:rsidR="00833839" w:rsidRDefault="00833839" w:rsidP="001F2887">
                            <w:r>
                              <w:t>4</w:t>
                            </w:r>
                          </w:p>
                        </w:tc>
                        <w:tc>
                          <w:tcPr>
                            <w:tcW w:w="801" w:type="dxa"/>
                          </w:tcPr>
                          <w:p w14:paraId="7560B30D" w14:textId="77777777" w:rsidR="00833839" w:rsidRDefault="00833839" w:rsidP="001F2887">
                            <w:r>
                              <w:t>4</w:t>
                            </w:r>
                          </w:p>
                        </w:tc>
                        <w:tc>
                          <w:tcPr>
                            <w:tcW w:w="801" w:type="dxa"/>
                          </w:tcPr>
                          <w:p w14:paraId="19C1FC40" w14:textId="77777777" w:rsidR="00833839" w:rsidRDefault="00833839" w:rsidP="001F2887">
                            <w:r>
                              <w:t>6</w:t>
                            </w:r>
                          </w:p>
                        </w:tc>
                        <w:tc>
                          <w:tcPr>
                            <w:tcW w:w="801" w:type="dxa"/>
                          </w:tcPr>
                          <w:p w14:paraId="41F6E6E9" w14:textId="77777777" w:rsidR="00833839" w:rsidRDefault="00833839" w:rsidP="001F2887">
                            <w:r>
                              <w:t>1</w:t>
                            </w:r>
                          </w:p>
                        </w:tc>
                      </w:tr>
                      <w:tr w:rsidR="00833839" w14:paraId="6DD2B3AC" w14:textId="77777777" w:rsidTr="001F2887">
                        <w:tc>
                          <w:tcPr>
                            <w:tcW w:w="1278" w:type="dxa"/>
                          </w:tcPr>
                          <w:p w14:paraId="3F59CF4C" w14:textId="77777777" w:rsidR="00833839" w:rsidRDefault="00833839" w:rsidP="001F2887">
                            <w:r>
                              <w:t>1</w:t>
                            </w:r>
                            <w:r w:rsidRPr="00BF20F6">
                              <w:rPr>
                                <w:vertAlign w:val="superscript"/>
                              </w:rPr>
                              <w:t>st</w:t>
                            </w:r>
                            <w:r>
                              <w:t xml:space="preserve"> choice</w:t>
                            </w:r>
                          </w:p>
                        </w:tc>
                        <w:tc>
                          <w:tcPr>
                            <w:tcW w:w="802" w:type="dxa"/>
                          </w:tcPr>
                          <w:p w14:paraId="73726907" w14:textId="77777777" w:rsidR="00833839" w:rsidRDefault="00833839" w:rsidP="001F2887">
                            <w:r>
                              <w:t>B</w:t>
                            </w:r>
                          </w:p>
                        </w:tc>
                        <w:tc>
                          <w:tcPr>
                            <w:tcW w:w="801" w:type="dxa"/>
                          </w:tcPr>
                          <w:p w14:paraId="07342A42" w14:textId="77777777" w:rsidR="00833839" w:rsidRDefault="00833839" w:rsidP="001F2887">
                            <w:r>
                              <w:t>D</w:t>
                            </w:r>
                          </w:p>
                        </w:tc>
                        <w:tc>
                          <w:tcPr>
                            <w:tcW w:w="801" w:type="dxa"/>
                          </w:tcPr>
                          <w:p w14:paraId="7745CB10" w14:textId="77777777" w:rsidR="00833839" w:rsidRDefault="00833839" w:rsidP="001F2887">
                            <w:r>
                              <w:t>B</w:t>
                            </w:r>
                          </w:p>
                        </w:tc>
                        <w:tc>
                          <w:tcPr>
                            <w:tcW w:w="801" w:type="dxa"/>
                          </w:tcPr>
                          <w:p w14:paraId="4B8C21A5" w14:textId="77777777" w:rsidR="00833839" w:rsidRDefault="00833839" w:rsidP="001F2887">
                            <w:r>
                              <w:t>D</w:t>
                            </w:r>
                          </w:p>
                        </w:tc>
                        <w:tc>
                          <w:tcPr>
                            <w:tcW w:w="801" w:type="dxa"/>
                          </w:tcPr>
                          <w:p w14:paraId="59F38218" w14:textId="77777777" w:rsidR="00833839" w:rsidRDefault="00833839" w:rsidP="001F2887">
                            <w:r>
                              <w:t>D</w:t>
                            </w:r>
                          </w:p>
                        </w:tc>
                      </w:tr>
                      <w:tr w:rsidR="00833839" w14:paraId="312FE4BD" w14:textId="77777777" w:rsidTr="001F2887">
                        <w:tc>
                          <w:tcPr>
                            <w:tcW w:w="1278" w:type="dxa"/>
                          </w:tcPr>
                          <w:p w14:paraId="4743CF56" w14:textId="77777777" w:rsidR="00833839" w:rsidRDefault="00833839" w:rsidP="001F2887">
                            <w:r>
                              <w:t>2</w:t>
                            </w:r>
                            <w:r w:rsidRPr="00BF20F6">
                              <w:rPr>
                                <w:vertAlign w:val="superscript"/>
                              </w:rPr>
                              <w:t>nd</w:t>
                            </w:r>
                            <w:r>
                              <w:t xml:space="preserve"> choice</w:t>
                            </w:r>
                          </w:p>
                        </w:tc>
                        <w:tc>
                          <w:tcPr>
                            <w:tcW w:w="802" w:type="dxa"/>
                          </w:tcPr>
                          <w:p w14:paraId="0F75E7D8" w14:textId="77777777" w:rsidR="00833839" w:rsidRDefault="00833839" w:rsidP="001F2887">
                            <w:r>
                              <w:t>D</w:t>
                            </w:r>
                          </w:p>
                        </w:tc>
                        <w:tc>
                          <w:tcPr>
                            <w:tcW w:w="801" w:type="dxa"/>
                          </w:tcPr>
                          <w:p w14:paraId="394BF587" w14:textId="77777777" w:rsidR="00833839" w:rsidRDefault="00833839" w:rsidP="001F2887">
                            <w:r>
                              <w:t>B</w:t>
                            </w:r>
                          </w:p>
                        </w:tc>
                        <w:tc>
                          <w:tcPr>
                            <w:tcW w:w="801" w:type="dxa"/>
                          </w:tcPr>
                          <w:p w14:paraId="32170E64" w14:textId="77777777" w:rsidR="00833839" w:rsidRDefault="00833839" w:rsidP="001F2887">
                            <w:r>
                              <w:t>D</w:t>
                            </w:r>
                          </w:p>
                        </w:tc>
                        <w:tc>
                          <w:tcPr>
                            <w:tcW w:w="801" w:type="dxa"/>
                          </w:tcPr>
                          <w:p w14:paraId="398FDDB5" w14:textId="77777777" w:rsidR="00833839" w:rsidRDefault="00833839" w:rsidP="001F2887">
                            <w:r>
                              <w:t>B</w:t>
                            </w:r>
                          </w:p>
                        </w:tc>
                        <w:tc>
                          <w:tcPr>
                            <w:tcW w:w="801" w:type="dxa"/>
                          </w:tcPr>
                          <w:p w14:paraId="5F393840" w14:textId="77777777" w:rsidR="00833839" w:rsidRDefault="00833839" w:rsidP="001F2887">
                            <w:r>
                              <w:t>B</w:t>
                            </w:r>
                          </w:p>
                        </w:tc>
                      </w:tr>
                    </w:tbl>
                    <w:p w14:paraId="1566F94F" w14:textId="77777777" w:rsidR="00833839" w:rsidRDefault="00833839" w:rsidP="001F2887"/>
                  </w:txbxContent>
                </v:textbox>
                <w10:anchorlock/>
              </v:shape>
            </w:pict>
          </mc:Fallback>
        </mc:AlternateContent>
      </w:r>
    </w:p>
    <w:p w14:paraId="377CFD47" w14:textId="77777777" w:rsidR="00661997" w:rsidRDefault="00661997" w:rsidP="001F2887">
      <w:pPr>
        <w:pStyle w:val="ExampleBody"/>
      </w:pPr>
    </w:p>
    <w:p w14:paraId="510D4EA7" w14:textId="77777777" w:rsidR="00661997" w:rsidRDefault="00661997" w:rsidP="001F2887">
      <w:pPr>
        <w:pStyle w:val="ExampleBody"/>
      </w:pPr>
      <w:r>
        <w:t>Condensing this down:</w:t>
      </w:r>
    </w:p>
    <w:p w14:paraId="068F4FE9" w14:textId="0A6A9C95" w:rsidR="001F2887" w:rsidRDefault="00306754" w:rsidP="001F2887">
      <w:pPr>
        <w:pStyle w:val="ExampleBody"/>
      </w:pPr>
      <w:r>
        <w:rPr>
          <w:noProof/>
        </w:rPr>
        <mc:AlternateContent>
          <mc:Choice Requires="wps">
            <w:drawing>
              <wp:inline distT="0" distB="0" distL="0" distR="0" wp14:anchorId="05ACE548" wp14:editId="1B042E22">
                <wp:extent cx="5621020" cy="591185"/>
                <wp:effectExtent l="0" t="3175" r="0" b="0"/>
                <wp:docPr id="31"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1020" cy="591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288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802"/>
                              <w:gridCol w:w="801"/>
                            </w:tblGrid>
                            <w:tr w:rsidR="00833839" w14:paraId="02BC547E" w14:textId="77777777" w:rsidTr="001F2887">
                              <w:tc>
                                <w:tcPr>
                                  <w:tcW w:w="1278" w:type="dxa"/>
                                </w:tcPr>
                                <w:p w14:paraId="342ABBDF" w14:textId="77777777" w:rsidR="00833839" w:rsidRDefault="00833839" w:rsidP="001F2887"/>
                              </w:tc>
                              <w:tc>
                                <w:tcPr>
                                  <w:tcW w:w="802" w:type="dxa"/>
                                </w:tcPr>
                                <w:p w14:paraId="66762AA2" w14:textId="77777777" w:rsidR="00833839" w:rsidRDefault="00833839" w:rsidP="001F2887">
                                  <w:r>
                                    <w:t>9</w:t>
                                  </w:r>
                                </w:p>
                              </w:tc>
                              <w:tc>
                                <w:tcPr>
                                  <w:tcW w:w="801" w:type="dxa"/>
                                </w:tcPr>
                                <w:p w14:paraId="5E4E73C6" w14:textId="77777777" w:rsidR="00833839" w:rsidRDefault="00833839" w:rsidP="001F2887">
                                  <w:r>
                                    <w:t>11</w:t>
                                  </w:r>
                                </w:p>
                              </w:tc>
                            </w:tr>
                            <w:tr w:rsidR="00833839" w14:paraId="403B5DFC" w14:textId="77777777" w:rsidTr="001F2887">
                              <w:tc>
                                <w:tcPr>
                                  <w:tcW w:w="1278" w:type="dxa"/>
                                </w:tcPr>
                                <w:p w14:paraId="0E0205EC" w14:textId="77777777" w:rsidR="00833839" w:rsidRDefault="00833839" w:rsidP="001F2887">
                                  <w:r>
                                    <w:t>1</w:t>
                                  </w:r>
                                  <w:r w:rsidRPr="00BF20F6">
                                    <w:rPr>
                                      <w:vertAlign w:val="superscript"/>
                                    </w:rPr>
                                    <w:t>st</w:t>
                                  </w:r>
                                  <w:r>
                                    <w:t xml:space="preserve"> choice</w:t>
                                  </w:r>
                                </w:p>
                              </w:tc>
                              <w:tc>
                                <w:tcPr>
                                  <w:tcW w:w="802" w:type="dxa"/>
                                </w:tcPr>
                                <w:p w14:paraId="7EA9DF49" w14:textId="77777777" w:rsidR="00833839" w:rsidRDefault="00833839" w:rsidP="001F2887">
                                  <w:r>
                                    <w:t>B</w:t>
                                  </w:r>
                                </w:p>
                              </w:tc>
                              <w:tc>
                                <w:tcPr>
                                  <w:tcW w:w="801" w:type="dxa"/>
                                </w:tcPr>
                                <w:p w14:paraId="55E7FF56" w14:textId="77777777" w:rsidR="00833839" w:rsidRDefault="00833839" w:rsidP="001F2887">
                                  <w:r>
                                    <w:t>D</w:t>
                                  </w:r>
                                </w:p>
                              </w:tc>
                            </w:tr>
                            <w:tr w:rsidR="00833839" w14:paraId="3FFEA483" w14:textId="77777777" w:rsidTr="001F2887">
                              <w:tc>
                                <w:tcPr>
                                  <w:tcW w:w="1278" w:type="dxa"/>
                                </w:tcPr>
                                <w:p w14:paraId="40915AEC" w14:textId="77777777" w:rsidR="00833839" w:rsidRDefault="00833839" w:rsidP="001F2887">
                                  <w:r>
                                    <w:t>2</w:t>
                                  </w:r>
                                  <w:r w:rsidRPr="00BF20F6">
                                    <w:rPr>
                                      <w:vertAlign w:val="superscript"/>
                                    </w:rPr>
                                    <w:t>nd</w:t>
                                  </w:r>
                                  <w:r>
                                    <w:t xml:space="preserve"> choice</w:t>
                                  </w:r>
                                </w:p>
                              </w:tc>
                              <w:tc>
                                <w:tcPr>
                                  <w:tcW w:w="802" w:type="dxa"/>
                                </w:tcPr>
                                <w:p w14:paraId="2359E96D" w14:textId="77777777" w:rsidR="00833839" w:rsidRDefault="00833839" w:rsidP="001F2887">
                                  <w:r>
                                    <w:t>D</w:t>
                                  </w:r>
                                </w:p>
                              </w:tc>
                              <w:tc>
                                <w:tcPr>
                                  <w:tcW w:w="801" w:type="dxa"/>
                                </w:tcPr>
                                <w:p w14:paraId="4B5CBE55" w14:textId="77777777" w:rsidR="00833839" w:rsidRDefault="00833839" w:rsidP="001F2887">
                                  <w:r>
                                    <w:t>B</w:t>
                                  </w:r>
                                </w:p>
                              </w:tc>
                            </w:tr>
                          </w:tbl>
                          <w:p w14:paraId="26FA0311" w14:textId="77777777" w:rsidR="00833839" w:rsidRDefault="00833839" w:rsidP="001F2887"/>
                        </w:txbxContent>
                      </wps:txbx>
                      <wps:bodyPr rot="0" vert="horz" wrap="square" lIns="0" tIns="0" rIns="0" bIns="0" anchor="t" anchorCtr="0" upright="1">
                        <a:noAutofit/>
                      </wps:bodyPr>
                    </wps:wsp>
                  </a:graphicData>
                </a:graphic>
              </wp:inline>
            </w:drawing>
          </mc:Choice>
          <mc:Fallback>
            <w:pict>
              <v:shape w14:anchorId="05ACE548" id="Text Box 57" o:spid="_x0000_s1039" type="#_x0000_t202" style="width:442.6pt;height:4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" filled="f" stroked="f">
                <v:textbox inset="0,0,0,0">
                  <w:txbxContent>
                    <w:tbl>
                      <w:tblPr>
                        <w:tblW w:w="288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802"/>
                        <w:gridCol w:w="801"/>
                      </w:tblGrid>
                      <w:tr w:rsidR="00833839" w14:paraId="02BC547E" w14:textId="77777777" w:rsidTr="001F2887">
                        <w:tc>
                          <w:tcPr>
                            <w:tcW w:w="1278" w:type="dxa"/>
                          </w:tcPr>
                          <w:p w14:paraId="342ABBDF" w14:textId="77777777" w:rsidR="00833839" w:rsidRDefault="00833839" w:rsidP="001F2887"/>
                        </w:tc>
                        <w:tc>
                          <w:tcPr>
                            <w:tcW w:w="802" w:type="dxa"/>
                          </w:tcPr>
                          <w:p w14:paraId="66762AA2" w14:textId="77777777" w:rsidR="00833839" w:rsidRDefault="00833839" w:rsidP="001F2887">
                            <w:r>
                              <w:t>9</w:t>
                            </w:r>
                          </w:p>
                        </w:tc>
                        <w:tc>
                          <w:tcPr>
                            <w:tcW w:w="801" w:type="dxa"/>
                          </w:tcPr>
                          <w:p w14:paraId="5E4E73C6" w14:textId="77777777" w:rsidR="00833839" w:rsidRDefault="00833839" w:rsidP="001F2887">
                            <w:r>
                              <w:t>11</w:t>
                            </w:r>
                          </w:p>
                        </w:tc>
                      </w:tr>
                      <w:tr w:rsidR="00833839" w14:paraId="403B5DFC" w14:textId="77777777" w:rsidTr="001F2887">
                        <w:tc>
                          <w:tcPr>
                            <w:tcW w:w="1278" w:type="dxa"/>
                          </w:tcPr>
                          <w:p w14:paraId="0E0205EC" w14:textId="77777777" w:rsidR="00833839" w:rsidRDefault="00833839" w:rsidP="001F2887">
                            <w:r>
                              <w:t>1</w:t>
                            </w:r>
                            <w:r w:rsidRPr="00BF20F6">
                              <w:rPr>
                                <w:vertAlign w:val="superscript"/>
                              </w:rPr>
                              <w:t>st</w:t>
                            </w:r>
                            <w:r>
                              <w:t xml:space="preserve"> choice</w:t>
                            </w:r>
                          </w:p>
                        </w:tc>
                        <w:tc>
                          <w:tcPr>
                            <w:tcW w:w="802" w:type="dxa"/>
                          </w:tcPr>
                          <w:p w14:paraId="7EA9DF49" w14:textId="77777777" w:rsidR="00833839" w:rsidRDefault="00833839" w:rsidP="001F2887">
                            <w:r>
                              <w:t>B</w:t>
                            </w:r>
                          </w:p>
                        </w:tc>
                        <w:tc>
                          <w:tcPr>
                            <w:tcW w:w="801" w:type="dxa"/>
                          </w:tcPr>
                          <w:p w14:paraId="55E7FF56" w14:textId="77777777" w:rsidR="00833839" w:rsidRDefault="00833839" w:rsidP="001F2887">
                            <w:r>
                              <w:t>D</w:t>
                            </w:r>
                          </w:p>
                        </w:tc>
                      </w:tr>
                      <w:tr w:rsidR="00833839" w14:paraId="3FFEA483" w14:textId="77777777" w:rsidTr="001F2887">
                        <w:tc>
                          <w:tcPr>
                            <w:tcW w:w="1278" w:type="dxa"/>
                          </w:tcPr>
                          <w:p w14:paraId="40915AEC" w14:textId="77777777" w:rsidR="00833839" w:rsidRDefault="00833839" w:rsidP="001F2887">
                            <w:r>
                              <w:t>2</w:t>
                            </w:r>
                            <w:r w:rsidRPr="00BF20F6">
                              <w:rPr>
                                <w:vertAlign w:val="superscript"/>
                              </w:rPr>
                              <w:t>nd</w:t>
                            </w:r>
                            <w:r>
                              <w:t xml:space="preserve"> choice</w:t>
                            </w:r>
                          </w:p>
                        </w:tc>
                        <w:tc>
                          <w:tcPr>
                            <w:tcW w:w="802" w:type="dxa"/>
                          </w:tcPr>
                          <w:p w14:paraId="2359E96D" w14:textId="77777777" w:rsidR="00833839" w:rsidRDefault="00833839" w:rsidP="001F2887">
                            <w:r>
                              <w:t>D</w:t>
                            </w:r>
                          </w:p>
                        </w:tc>
                        <w:tc>
                          <w:tcPr>
                            <w:tcW w:w="801" w:type="dxa"/>
                          </w:tcPr>
                          <w:p w14:paraId="4B5CBE55" w14:textId="77777777" w:rsidR="00833839" w:rsidRDefault="00833839" w:rsidP="001F2887">
                            <w:r>
                              <w:t>B</w:t>
                            </w:r>
                          </w:p>
                        </w:tc>
                      </w:tr>
                    </w:tbl>
                    <w:p w14:paraId="26FA0311" w14:textId="77777777" w:rsidR="00833839" w:rsidRDefault="00833839" w:rsidP="001F2887"/>
                  </w:txbxContent>
                </v:textbox>
                <w10:anchorlock/>
              </v:shape>
            </w:pict>
          </mc:Fallback>
        </mc:AlternateContent>
      </w:r>
    </w:p>
    <w:p w14:paraId="42F95F0F" w14:textId="77777777" w:rsidR="00661997" w:rsidRDefault="00661997" w:rsidP="001F2887">
      <w:pPr>
        <w:pStyle w:val="ExampleBody"/>
      </w:pPr>
    </w:p>
    <w:p w14:paraId="73C08BE0" w14:textId="77777777" w:rsidR="001F2887" w:rsidRDefault="00661997" w:rsidP="001F2887">
      <w:pPr>
        <w:pStyle w:val="ExampleBody"/>
      </w:pPr>
      <w:r>
        <w:t xml:space="preserve">D has now gained a </w:t>
      </w:r>
      <w:proofErr w:type="gramStart"/>
      <w:r>
        <w:t>majority, and</w:t>
      </w:r>
      <w:proofErr w:type="gramEnd"/>
      <w:r>
        <w:t xml:space="preserve"> is declared the winner under IRV.</w:t>
      </w:r>
    </w:p>
    <w:p w14:paraId="3CC310E1" w14:textId="77777777" w:rsidR="001F2887" w:rsidRDefault="001F2887" w:rsidP="001F2887">
      <w:pPr>
        <w:pStyle w:val="TryitNow"/>
      </w:pPr>
      <w:bookmarkStart w:id="10" w:name="_Toc227057866"/>
      <w:r>
        <w:lastRenderedPageBreak/>
        <w:t>Try it Now 3</w:t>
      </w:r>
    </w:p>
    <w:p w14:paraId="226B4EFF" w14:textId="77777777" w:rsidR="001F2887" w:rsidRDefault="001F2887" w:rsidP="001F2887">
      <w:pPr>
        <w:pStyle w:val="TryitNowbody"/>
      </w:pPr>
      <w:r>
        <w:t>Consider again the election from Try it Now 1.  Find the winner using IRV.</w:t>
      </w:r>
    </w:p>
    <w:p w14:paraId="09C25C84" w14:textId="77777777" w:rsidR="001F2887" w:rsidRDefault="001F2887" w:rsidP="001F2887">
      <w:pPr>
        <w:pStyle w:val="TryitNowbody"/>
      </w:pPr>
      <w:r>
        <w:t xml:space="preserve">  </w:t>
      </w:r>
    </w:p>
    <w:p w14:paraId="0063D932" w14:textId="65B81500" w:rsidR="001F2887" w:rsidRDefault="00306754" w:rsidP="001F2887">
      <w:pPr>
        <w:pStyle w:val="TryitNowbody"/>
      </w:pPr>
      <w:r>
        <w:rPr>
          <w:noProof/>
        </w:rPr>
        <mc:AlternateContent>
          <mc:Choice Requires="wps">
            <w:drawing>
              <wp:inline distT="0" distB="0" distL="0" distR="0" wp14:anchorId="6445CBEF" wp14:editId="550CC395">
                <wp:extent cx="5621020" cy="755015"/>
                <wp:effectExtent l="0" t="0" r="0" b="1905"/>
                <wp:docPr id="30"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1020" cy="755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688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802"/>
                              <w:gridCol w:w="801"/>
                              <w:gridCol w:w="801"/>
                              <w:gridCol w:w="801"/>
                              <w:gridCol w:w="801"/>
                              <w:gridCol w:w="801"/>
                              <w:gridCol w:w="801"/>
                            </w:tblGrid>
                            <w:tr w:rsidR="00833839" w14:paraId="2B5714D5" w14:textId="77777777" w:rsidTr="003E5C0A">
                              <w:tc>
                                <w:tcPr>
                                  <w:tcW w:w="1278" w:type="dxa"/>
                                </w:tcPr>
                                <w:p w14:paraId="233EA049" w14:textId="77777777" w:rsidR="00833839" w:rsidRDefault="00833839" w:rsidP="006269C4"/>
                              </w:tc>
                              <w:tc>
                                <w:tcPr>
                                  <w:tcW w:w="802" w:type="dxa"/>
                                </w:tcPr>
                                <w:p w14:paraId="3497C74B" w14:textId="77777777" w:rsidR="00833839" w:rsidRDefault="00833839" w:rsidP="006269C4">
                                  <w:r>
                                    <w:t>44</w:t>
                                  </w:r>
                                </w:p>
                              </w:tc>
                              <w:tc>
                                <w:tcPr>
                                  <w:tcW w:w="801" w:type="dxa"/>
                                </w:tcPr>
                                <w:p w14:paraId="3DC5599E" w14:textId="77777777" w:rsidR="00833839" w:rsidRDefault="00833839" w:rsidP="006269C4">
                                  <w:r>
                                    <w:t>14</w:t>
                                  </w:r>
                                </w:p>
                              </w:tc>
                              <w:tc>
                                <w:tcPr>
                                  <w:tcW w:w="801" w:type="dxa"/>
                                </w:tcPr>
                                <w:p w14:paraId="570BE647" w14:textId="77777777" w:rsidR="00833839" w:rsidRDefault="00833839" w:rsidP="006269C4">
                                  <w:r>
                                    <w:t>20</w:t>
                                  </w:r>
                                </w:p>
                              </w:tc>
                              <w:tc>
                                <w:tcPr>
                                  <w:tcW w:w="801" w:type="dxa"/>
                                </w:tcPr>
                                <w:p w14:paraId="7E8E1080" w14:textId="77777777" w:rsidR="00833839" w:rsidRDefault="00833839" w:rsidP="006269C4">
                                  <w:r>
                                    <w:t>70</w:t>
                                  </w:r>
                                </w:p>
                              </w:tc>
                              <w:tc>
                                <w:tcPr>
                                  <w:tcW w:w="801" w:type="dxa"/>
                                </w:tcPr>
                                <w:p w14:paraId="2B1BEF1E" w14:textId="77777777" w:rsidR="00833839" w:rsidRDefault="00833839" w:rsidP="006269C4">
                                  <w:r>
                                    <w:t>22</w:t>
                                  </w:r>
                                </w:p>
                              </w:tc>
                              <w:tc>
                                <w:tcPr>
                                  <w:tcW w:w="801" w:type="dxa"/>
                                </w:tcPr>
                                <w:p w14:paraId="69B12C09" w14:textId="77777777" w:rsidR="00833839" w:rsidRDefault="00833839" w:rsidP="006269C4">
                                  <w:r>
                                    <w:t>80</w:t>
                                  </w:r>
                                </w:p>
                              </w:tc>
                              <w:tc>
                                <w:tcPr>
                                  <w:tcW w:w="801" w:type="dxa"/>
                                </w:tcPr>
                                <w:p w14:paraId="4CF342D0" w14:textId="77777777" w:rsidR="00833839" w:rsidRDefault="00833839" w:rsidP="006269C4">
                                  <w:r>
                                    <w:t>39</w:t>
                                  </w:r>
                                </w:p>
                              </w:tc>
                            </w:tr>
                            <w:tr w:rsidR="00833839" w14:paraId="07EC1A3D" w14:textId="77777777" w:rsidTr="003E5C0A">
                              <w:tc>
                                <w:tcPr>
                                  <w:tcW w:w="1278" w:type="dxa"/>
                                </w:tcPr>
                                <w:p w14:paraId="46C6FF1A" w14:textId="77777777" w:rsidR="00833839" w:rsidRDefault="00833839" w:rsidP="006269C4">
                                  <w:r>
                                    <w:t>1</w:t>
                                  </w:r>
                                  <w:r w:rsidRPr="00BF20F6">
                                    <w:rPr>
                                      <w:vertAlign w:val="superscript"/>
                                    </w:rPr>
                                    <w:t>st</w:t>
                                  </w:r>
                                  <w:r>
                                    <w:t xml:space="preserve"> choice</w:t>
                                  </w:r>
                                </w:p>
                              </w:tc>
                              <w:tc>
                                <w:tcPr>
                                  <w:tcW w:w="802" w:type="dxa"/>
                                </w:tcPr>
                                <w:p w14:paraId="5B356C79" w14:textId="77777777" w:rsidR="00833839" w:rsidRDefault="00833839" w:rsidP="006269C4">
                                  <w:r>
                                    <w:t>G</w:t>
                                  </w:r>
                                </w:p>
                              </w:tc>
                              <w:tc>
                                <w:tcPr>
                                  <w:tcW w:w="801" w:type="dxa"/>
                                </w:tcPr>
                                <w:p w14:paraId="2B8F4A9B" w14:textId="77777777" w:rsidR="00833839" w:rsidRDefault="00833839" w:rsidP="006269C4">
                                  <w:r>
                                    <w:t>G</w:t>
                                  </w:r>
                                </w:p>
                              </w:tc>
                              <w:tc>
                                <w:tcPr>
                                  <w:tcW w:w="801" w:type="dxa"/>
                                </w:tcPr>
                                <w:p w14:paraId="332DDE52" w14:textId="77777777" w:rsidR="00833839" w:rsidRDefault="00833839" w:rsidP="006269C4">
                                  <w:r>
                                    <w:t>G</w:t>
                                  </w:r>
                                </w:p>
                              </w:tc>
                              <w:tc>
                                <w:tcPr>
                                  <w:tcW w:w="801" w:type="dxa"/>
                                </w:tcPr>
                                <w:p w14:paraId="01B6CA9B" w14:textId="77777777" w:rsidR="00833839" w:rsidRDefault="00833839" w:rsidP="006269C4">
                                  <w:r>
                                    <w:t>M</w:t>
                                  </w:r>
                                </w:p>
                              </w:tc>
                              <w:tc>
                                <w:tcPr>
                                  <w:tcW w:w="801" w:type="dxa"/>
                                </w:tcPr>
                                <w:p w14:paraId="5C87557A" w14:textId="77777777" w:rsidR="00833839" w:rsidRDefault="00833839" w:rsidP="006269C4">
                                  <w:r>
                                    <w:t>M</w:t>
                                  </w:r>
                                </w:p>
                              </w:tc>
                              <w:tc>
                                <w:tcPr>
                                  <w:tcW w:w="801" w:type="dxa"/>
                                </w:tcPr>
                                <w:p w14:paraId="4EE719DD" w14:textId="77777777" w:rsidR="00833839" w:rsidRDefault="00833839" w:rsidP="006269C4">
                                  <w:r>
                                    <w:t>B</w:t>
                                  </w:r>
                                </w:p>
                              </w:tc>
                              <w:tc>
                                <w:tcPr>
                                  <w:tcW w:w="801" w:type="dxa"/>
                                </w:tcPr>
                                <w:p w14:paraId="12D81D63" w14:textId="77777777" w:rsidR="00833839" w:rsidRDefault="00833839" w:rsidP="006269C4">
                                  <w:r>
                                    <w:t>B</w:t>
                                  </w:r>
                                </w:p>
                              </w:tc>
                            </w:tr>
                            <w:tr w:rsidR="00833839" w14:paraId="113C7F4C" w14:textId="77777777" w:rsidTr="003E5C0A">
                              <w:tc>
                                <w:tcPr>
                                  <w:tcW w:w="1278" w:type="dxa"/>
                                </w:tcPr>
                                <w:p w14:paraId="07B73D47" w14:textId="77777777" w:rsidR="00833839" w:rsidRDefault="00833839" w:rsidP="006269C4">
                                  <w:r>
                                    <w:t>2</w:t>
                                  </w:r>
                                  <w:r w:rsidRPr="00BF20F6">
                                    <w:rPr>
                                      <w:vertAlign w:val="superscript"/>
                                    </w:rPr>
                                    <w:t>nd</w:t>
                                  </w:r>
                                  <w:r>
                                    <w:t xml:space="preserve"> choice</w:t>
                                  </w:r>
                                </w:p>
                              </w:tc>
                              <w:tc>
                                <w:tcPr>
                                  <w:tcW w:w="802" w:type="dxa"/>
                                </w:tcPr>
                                <w:p w14:paraId="1BB6793A" w14:textId="77777777" w:rsidR="00833839" w:rsidRDefault="00833839" w:rsidP="006269C4">
                                  <w:r>
                                    <w:t>M</w:t>
                                  </w:r>
                                </w:p>
                              </w:tc>
                              <w:tc>
                                <w:tcPr>
                                  <w:tcW w:w="801" w:type="dxa"/>
                                </w:tcPr>
                                <w:p w14:paraId="425574E5" w14:textId="77777777" w:rsidR="00833839" w:rsidRDefault="00833839" w:rsidP="006269C4">
                                  <w:r>
                                    <w:t>B</w:t>
                                  </w:r>
                                </w:p>
                              </w:tc>
                              <w:tc>
                                <w:tcPr>
                                  <w:tcW w:w="801" w:type="dxa"/>
                                </w:tcPr>
                                <w:p w14:paraId="63725253" w14:textId="77777777" w:rsidR="00833839" w:rsidRDefault="00833839" w:rsidP="006269C4"/>
                              </w:tc>
                              <w:tc>
                                <w:tcPr>
                                  <w:tcW w:w="801" w:type="dxa"/>
                                </w:tcPr>
                                <w:p w14:paraId="33CD31E4" w14:textId="77777777" w:rsidR="00833839" w:rsidRDefault="00833839" w:rsidP="006269C4">
                                  <w:r>
                                    <w:t>G</w:t>
                                  </w:r>
                                </w:p>
                              </w:tc>
                              <w:tc>
                                <w:tcPr>
                                  <w:tcW w:w="801" w:type="dxa"/>
                                </w:tcPr>
                                <w:p w14:paraId="61FFB558" w14:textId="77777777" w:rsidR="00833839" w:rsidRDefault="00833839" w:rsidP="006269C4">
                                  <w:r>
                                    <w:t>B</w:t>
                                  </w:r>
                                </w:p>
                              </w:tc>
                              <w:tc>
                                <w:tcPr>
                                  <w:tcW w:w="801" w:type="dxa"/>
                                </w:tcPr>
                                <w:p w14:paraId="29DCCFAE" w14:textId="77777777" w:rsidR="00833839" w:rsidRDefault="00833839" w:rsidP="006269C4">
                                  <w:r>
                                    <w:t>M</w:t>
                                  </w:r>
                                </w:p>
                              </w:tc>
                              <w:tc>
                                <w:tcPr>
                                  <w:tcW w:w="801" w:type="dxa"/>
                                </w:tcPr>
                                <w:p w14:paraId="17181078" w14:textId="77777777" w:rsidR="00833839" w:rsidRDefault="00833839" w:rsidP="006269C4"/>
                              </w:tc>
                            </w:tr>
                            <w:tr w:rsidR="00833839" w14:paraId="7D5AB8CB" w14:textId="77777777" w:rsidTr="003E5C0A">
                              <w:tc>
                                <w:tcPr>
                                  <w:tcW w:w="1278" w:type="dxa"/>
                                </w:tcPr>
                                <w:p w14:paraId="58EC46D2" w14:textId="77777777" w:rsidR="00833839" w:rsidRDefault="00833839" w:rsidP="006269C4">
                                  <w:r>
                                    <w:t>3</w:t>
                                  </w:r>
                                  <w:r w:rsidRPr="00BF20F6">
                                    <w:rPr>
                                      <w:vertAlign w:val="superscript"/>
                                    </w:rPr>
                                    <w:t>rd</w:t>
                                  </w:r>
                                  <w:r>
                                    <w:t xml:space="preserve"> choice</w:t>
                                  </w:r>
                                </w:p>
                              </w:tc>
                              <w:tc>
                                <w:tcPr>
                                  <w:tcW w:w="802" w:type="dxa"/>
                                </w:tcPr>
                                <w:p w14:paraId="7B65D9AD" w14:textId="77777777" w:rsidR="00833839" w:rsidRDefault="00833839" w:rsidP="006269C4">
                                  <w:r>
                                    <w:t>B</w:t>
                                  </w:r>
                                </w:p>
                              </w:tc>
                              <w:tc>
                                <w:tcPr>
                                  <w:tcW w:w="801" w:type="dxa"/>
                                </w:tcPr>
                                <w:p w14:paraId="0D5CB790" w14:textId="77777777" w:rsidR="00833839" w:rsidRDefault="00833839" w:rsidP="006269C4">
                                  <w:r>
                                    <w:t>M</w:t>
                                  </w:r>
                                </w:p>
                              </w:tc>
                              <w:tc>
                                <w:tcPr>
                                  <w:tcW w:w="801" w:type="dxa"/>
                                </w:tcPr>
                                <w:p w14:paraId="38FAD093" w14:textId="77777777" w:rsidR="00833839" w:rsidRDefault="00833839" w:rsidP="006269C4"/>
                              </w:tc>
                              <w:tc>
                                <w:tcPr>
                                  <w:tcW w:w="801" w:type="dxa"/>
                                </w:tcPr>
                                <w:p w14:paraId="09207943" w14:textId="77777777" w:rsidR="00833839" w:rsidRDefault="00833839" w:rsidP="006269C4">
                                  <w:r>
                                    <w:t>B</w:t>
                                  </w:r>
                                </w:p>
                              </w:tc>
                              <w:tc>
                                <w:tcPr>
                                  <w:tcW w:w="801" w:type="dxa"/>
                                </w:tcPr>
                                <w:p w14:paraId="3DD8BB5C" w14:textId="77777777" w:rsidR="00833839" w:rsidRDefault="00833839" w:rsidP="006269C4">
                                  <w:r>
                                    <w:t>G</w:t>
                                  </w:r>
                                </w:p>
                              </w:tc>
                              <w:tc>
                                <w:tcPr>
                                  <w:tcW w:w="801" w:type="dxa"/>
                                </w:tcPr>
                                <w:p w14:paraId="3E987EDB" w14:textId="77777777" w:rsidR="00833839" w:rsidRDefault="00833839" w:rsidP="006269C4">
                                  <w:r>
                                    <w:t>G</w:t>
                                  </w:r>
                                </w:p>
                              </w:tc>
                              <w:tc>
                                <w:tcPr>
                                  <w:tcW w:w="801" w:type="dxa"/>
                                </w:tcPr>
                                <w:p w14:paraId="7B476781" w14:textId="77777777" w:rsidR="00833839" w:rsidRDefault="00833839" w:rsidP="006269C4"/>
                              </w:tc>
                            </w:tr>
                          </w:tbl>
                          <w:p w14:paraId="1C704A8B" w14:textId="77777777" w:rsidR="00833839" w:rsidRDefault="00833839" w:rsidP="001F2887"/>
                        </w:txbxContent>
                      </wps:txbx>
                      <wps:bodyPr rot="0" vert="horz" wrap="square" lIns="0" tIns="0" rIns="0" bIns="0" anchor="t" anchorCtr="0" upright="1">
                        <a:noAutofit/>
                      </wps:bodyPr>
                    </wps:wsp>
                  </a:graphicData>
                </a:graphic>
              </wp:inline>
            </w:drawing>
          </mc:Choice>
          <mc:Fallback>
            <w:pict>
              <v:shape w14:anchorId="6445CBEF" id="Text Box 59" o:spid="_x0000_s1040" type="#_x0000_t202" style="width:442.6pt;height:5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" filled="f" stroked="f">
                <v:textbox inset="0,0,0,0">
                  <w:txbxContent>
                    <w:tbl>
                      <w:tblPr>
                        <w:tblW w:w="688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802"/>
                        <w:gridCol w:w="801"/>
                        <w:gridCol w:w="801"/>
                        <w:gridCol w:w="801"/>
                        <w:gridCol w:w="801"/>
                        <w:gridCol w:w="801"/>
                        <w:gridCol w:w="801"/>
                      </w:tblGrid>
                      <w:tr w:rsidR="00833839" w14:paraId="2B5714D5" w14:textId="77777777" w:rsidTr="003E5C0A">
                        <w:tc>
                          <w:tcPr>
                            <w:tcW w:w="1278" w:type="dxa"/>
                          </w:tcPr>
                          <w:p w14:paraId="233EA049" w14:textId="77777777" w:rsidR="00833839" w:rsidRDefault="00833839" w:rsidP="006269C4"/>
                        </w:tc>
                        <w:tc>
                          <w:tcPr>
                            <w:tcW w:w="802" w:type="dxa"/>
                          </w:tcPr>
                          <w:p w14:paraId="3497C74B" w14:textId="77777777" w:rsidR="00833839" w:rsidRDefault="00833839" w:rsidP="006269C4">
                            <w:r>
                              <w:t>44</w:t>
                            </w:r>
                          </w:p>
                        </w:tc>
                        <w:tc>
                          <w:tcPr>
                            <w:tcW w:w="801" w:type="dxa"/>
                          </w:tcPr>
                          <w:p w14:paraId="3DC5599E" w14:textId="77777777" w:rsidR="00833839" w:rsidRDefault="00833839" w:rsidP="006269C4">
                            <w:r>
                              <w:t>14</w:t>
                            </w:r>
                          </w:p>
                        </w:tc>
                        <w:tc>
                          <w:tcPr>
                            <w:tcW w:w="801" w:type="dxa"/>
                          </w:tcPr>
                          <w:p w14:paraId="570BE647" w14:textId="77777777" w:rsidR="00833839" w:rsidRDefault="00833839" w:rsidP="006269C4">
                            <w:r>
                              <w:t>20</w:t>
                            </w:r>
                          </w:p>
                        </w:tc>
                        <w:tc>
                          <w:tcPr>
                            <w:tcW w:w="801" w:type="dxa"/>
                          </w:tcPr>
                          <w:p w14:paraId="7E8E1080" w14:textId="77777777" w:rsidR="00833839" w:rsidRDefault="00833839" w:rsidP="006269C4">
                            <w:r>
                              <w:t>70</w:t>
                            </w:r>
                          </w:p>
                        </w:tc>
                        <w:tc>
                          <w:tcPr>
                            <w:tcW w:w="801" w:type="dxa"/>
                          </w:tcPr>
                          <w:p w14:paraId="2B1BEF1E" w14:textId="77777777" w:rsidR="00833839" w:rsidRDefault="00833839" w:rsidP="006269C4">
                            <w:r>
                              <w:t>22</w:t>
                            </w:r>
                          </w:p>
                        </w:tc>
                        <w:tc>
                          <w:tcPr>
                            <w:tcW w:w="801" w:type="dxa"/>
                          </w:tcPr>
                          <w:p w14:paraId="69B12C09" w14:textId="77777777" w:rsidR="00833839" w:rsidRDefault="00833839" w:rsidP="006269C4">
                            <w:r>
                              <w:t>80</w:t>
                            </w:r>
                          </w:p>
                        </w:tc>
                        <w:tc>
                          <w:tcPr>
                            <w:tcW w:w="801" w:type="dxa"/>
                          </w:tcPr>
                          <w:p w14:paraId="4CF342D0" w14:textId="77777777" w:rsidR="00833839" w:rsidRDefault="00833839" w:rsidP="006269C4">
                            <w:r>
                              <w:t>39</w:t>
                            </w:r>
                          </w:p>
                        </w:tc>
                      </w:tr>
                      <w:tr w:rsidR="00833839" w14:paraId="07EC1A3D" w14:textId="77777777" w:rsidTr="003E5C0A">
                        <w:tc>
                          <w:tcPr>
                            <w:tcW w:w="1278" w:type="dxa"/>
                          </w:tcPr>
                          <w:p w14:paraId="46C6FF1A" w14:textId="77777777" w:rsidR="00833839" w:rsidRDefault="00833839" w:rsidP="006269C4">
                            <w:r>
                              <w:t>1</w:t>
                            </w:r>
                            <w:r w:rsidRPr="00BF20F6">
                              <w:rPr>
                                <w:vertAlign w:val="superscript"/>
                              </w:rPr>
                              <w:t>st</w:t>
                            </w:r>
                            <w:r>
                              <w:t xml:space="preserve"> choice</w:t>
                            </w:r>
                          </w:p>
                        </w:tc>
                        <w:tc>
                          <w:tcPr>
                            <w:tcW w:w="802" w:type="dxa"/>
                          </w:tcPr>
                          <w:p w14:paraId="5B356C79" w14:textId="77777777" w:rsidR="00833839" w:rsidRDefault="00833839" w:rsidP="006269C4">
                            <w:r>
                              <w:t>G</w:t>
                            </w:r>
                          </w:p>
                        </w:tc>
                        <w:tc>
                          <w:tcPr>
                            <w:tcW w:w="801" w:type="dxa"/>
                          </w:tcPr>
                          <w:p w14:paraId="2B8F4A9B" w14:textId="77777777" w:rsidR="00833839" w:rsidRDefault="00833839" w:rsidP="006269C4">
                            <w:r>
                              <w:t>G</w:t>
                            </w:r>
                          </w:p>
                        </w:tc>
                        <w:tc>
                          <w:tcPr>
                            <w:tcW w:w="801" w:type="dxa"/>
                          </w:tcPr>
                          <w:p w14:paraId="332DDE52" w14:textId="77777777" w:rsidR="00833839" w:rsidRDefault="00833839" w:rsidP="006269C4">
                            <w:r>
                              <w:t>G</w:t>
                            </w:r>
                          </w:p>
                        </w:tc>
                        <w:tc>
                          <w:tcPr>
                            <w:tcW w:w="801" w:type="dxa"/>
                          </w:tcPr>
                          <w:p w14:paraId="01B6CA9B" w14:textId="77777777" w:rsidR="00833839" w:rsidRDefault="00833839" w:rsidP="006269C4">
                            <w:r>
                              <w:t>M</w:t>
                            </w:r>
                          </w:p>
                        </w:tc>
                        <w:tc>
                          <w:tcPr>
                            <w:tcW w:w="801" w:type="dxa"/>
                          </w:tcPr>
                          <w:p w14:paraId="5C87557A" w14:textId="77777777" w:rsidR="00833839" w:rsidRDefault="00833839" w:rsidP="006269C4">
                            <w:r>
                              <w:t>M</w:t>
                            </w:r>
                          </w:p>
                        </w:tc>
                        <w:tc>
                          <w:tcPr>
                            <w:tcW w:w="801" w:type="dxa"/>
                          </w:tcPr>
                          <w:p w14:paraId="4EE719DD" w14:textId="77777777" w:rsidR="00833839" w:rsidRDefault="00833839" w:rsidP="006269C4">
                            <w:r>
                              <w:t>B</w:t>
                            </w:r>
                          </w:p>
                        </w:tc>
                        <w:tc>
                          <w:tcPr>
                            <w:tcW w:w="801" w:type="dxa"/>
                          </w:tcPr>
                          <w:p w14:paraId="12D81D63" w14:textId="77777777" w:rsidR="00833839" w:rsidRDefault="00833839" w:rsidP="006269C4">
                            <w:r>
                              <w:t>B</w:t>
                            </w:r>
                          </w:p>
                        </w:tc>
                      </w:tr>
                      <w:tr w:rsidR="00833839" w14:paraId="113C7F4C" w14:textId="77777777" w:rsidTr="003E5C0A">
                        <w:tc>
                          <w:tcPr>
                            <w:tcW w:w="1278" w:type="dxa"/>
                          </w:tcPr>
                          <w:p w14:paraId="07B73D47" w14:textId="77777777" w:rsidR="00833839" w:rsidRDefault="00833839" w:rsidP="006269C4">
                            <w:r>
                              <w:t>2</w:t>
                            </w:r>
                            <w:r w:rsidRPr="00BF20F6">
                              <w:rPr>
                                <w:vertAlign w:val="superscript"/>
                              </w:rPr>
                              <w:t>nd</w:t>
                            </w:r>
                            <w:r>
                              <w:t xml:space="preserve"> choice</w:t>
                            </w:r>
                          </w:p>
                        </w:tc>
                        <w:tc>
                          <w:tcPr>
                            <w:tcW w:w="802" w:type="dxa"/>
                          </w:tcPr>
                          <w:p w14:paraId="1BB6793A" w14:textId="77777777" w:rsidR="00833839" w:rsidRDefault="00833839" w:rsidP="006269C4">
                            <w:r>
                              <w:t>M</w:t>
                            </w:r>
                          </w:p>
                        </w:tc>
                        <w:tc>
                          <w:tcPr>
                            <w:tcW w:w="801" w:type="dxa"/>
                          </w:tcPr>
                          <w:p w14:paraId="425574E5" w14:textId="77777777" w:rsidR="00833839" w:rsidRDefault="00833839" w:rsidP="006269C4">
                            <w:r>
                              <w:t>B</w:t>
                            </w:r>
                          </w:p>
                        </w:tc>
                        <w:tc>
                          <w:tcPr>
                            <w:tcW w:w="801" w:type="dxa"/>
                          </w:tcPr>
                          <w:p w14:paraId="63725253" w14:textId="77777777" w:rsidR="00833839" w:rsidRDefault="00833839" w:rsidP="006269C4"/>
                        </w:tc>
                        <w:tc>
                          <w:tcPr>
                            <w:tcW w:w="801" w:type="dxa"/>
                          </w:tcPr>
                          <w:p w14:paraId="33CD31E4" w14:textId="77777777" w:rsidR="00833839" w:rsidRDefault="00833839" w:rsidP="006269C4">
                            <w:r>
                              <w:t>G</w:t>
                            </w:r>
                          </w:p>
                        </w:tc>
                        <w:tc>
                          <w:tcPr>
                            <w:tcW w:w="801" w:type="dxa"/>
                          </w:tcPr>
                          <w:p w14:paraId="61FFB558" w14:textId="77777777" w:rsidR="00833839" w:rsidRDefault="00833839" w:rsidP="006269C4">
                            <w:r>
                              <w:t>B</w:t>
                            </w:r>
                          </w:p>
                        </w:tc>
                        <w:tc>
                          <w:tcPr>
                            <w:tcW w:w="801" w:type="dxa"/>
                          </w:tcPr>
                          <w:p w14:paraId="29DCCFAE" w14:textId="77777777" w:rsidR="00833839" w:rsidRDefault="00833839" w:rsidP="006269C4">
                            <w:r>
                              <w:t>M</w:t>
                            </w:r>
                          </w:p>
                        </w:tc>
                        <w:tc>
                          <w:tcPr>
                            <w:tcW w:w="801" w:type="dxa"/>
                          </w:tcPr>
                          <w:p w14:paraId="17181078" w14:textId="77777777" w:rsidR="00833839" w:rsidRDefault="00833839" w:rsidP="006269C4"/>
                        </w:tc>
                      </w:tr>
                      <w:tr w:rsidR="00833839" w14:paraId="7D5AB8CB" w14:textId="77777777" w:rsidTr="003E5C0A">
                        <w:tc>
                          <w:tcPr>
                            <w:tcW w:w="1278" w:type="dxa"/>
                          </w:tcPr>
                          <w:p w14:paraId="58EC46D2" w14:textId="77777777" w:rsidR="00833839" w:rsidRDefault="00833839" w:rsidP="006269C4">
                            <w:r>
                              <w:t>3</w:t>
                            </w:r>
                            <w:r w:rsidRPr="00BF20F6">
                              <w:rPr>
                                <w:vertAlign w:val="superscript"/>
                              </w:rPr>
                              <w:t>rd</w:t>
                            </w:r>
                            <w:r>
                              <w:t xml:space="preserve"> choice</w:t>
                            </w:r>
                          </w:p>
                        </w:tc>
                        <w:tc>
                          <w:tcPr>
                            <w:tcW w:w="802" w:type="dxa"/>
                          </w:tcPr>
                          <w:p w14:paraId="7B65D9AD" w14:textId="77777777" w:rsidR="00833839" w:rsidRDefault="00833839" w:rsidP="006269C4">
                            <w:r>
                              <w:t>B</w:t>
                            </w:r>
                          </w:p>
                        </w:tc>
                        <w:tc>
                          <w:tcPr>
                            <w:tcW w:w="801" w:type="dxa"/>
                          </w:tcPr>
                          <w:p w14:paraId="0D5CB790" w14:textId="77777777" w:rsidR="00833839" w:rsidRDefault="00833839" w:rsidP="006269C4">
                            <w:r>
                              <w:t>M</w:t>
                            </w:r>
                          </w:p>
                        </w:tc>
                        <w:tc>
                          <w:tcPr>
                            <w:tcW w:w="801" w:type="dxa"/>
                          </w:tcPr>
                          <w:p w14:paraId="38FAD093" w14:textId="77777777" w:rsidR="00833839" w:rsidRDefault="00833839" w:rsidP="006269C4"/>
                        </w:tc>
                        <w:tc>
                          <w:tcPr>
                            <w:tcW w:w="801" w:type="dxa"/>
                          </w:tcPr>
                          <w:p w14:paraId="09207943" w14:textId="77777777" w:rsidR="00833839" w:rsidRDefault="00833839" w:rsidP="006269C4">
                            <w:r>
                              <w:t>B</w:t>
                            </w:r>
                          </w:p>
                        </w:tc>
                        <w:tc>
                          <w:tcPr>
                            <w:tcW w:w="801" w:type="dxa"/>
                          </w:tcPr>
                          <w:p w14:paraId="3DD8BB5C" w14:textId="77777777" w:rsidR="00833839" w:rsidRDefault="00833839" w:rsidP="006269C4">
                            <w:r>
                              <w:t>G</w:t>
                            </w:r>
                          </w:p>
                        </w:tc>
                        <w:tc>
                          <w:tcPr>
                            <w:tcW w:w="801" w:type="dxa"/>
                          </w:tcPr>
                          <w:p w14:paraId="3E987EDB" w14:textId="77777777" w:rsidR="00833839" w:rsidRDefault="00833839" w:rsidP="006269C4">
                            <w:r>
                              <w:t>G</w:t>
                            </w:r>
                          </w:p>
                        </w:tc>
                        <w:tc>
                          <w:tcPr>
                            <w:tcW w:w="801" w:type="dxa"/>
                          </w:tcPr>
                          <w:p w14:paraId="7B476781" w14:textId="77777777" w:rsidR="00833839" w:rsidRDefault="00833839" w:rsidP="006269C4"/>
                        </w:tc>
                      </w:tr>
                    </w:tbl>
                    <w:p w14:paraId="1C704A8B" w14:textId="77777777" w:rsidR="00833839" w:rsidRDefault="00833839" w:rsidP="001F2887"/>
                  </w:txbxContent>
                </v:textbox>
                <w10:anchorlock/>
              </v:shape>
            </w:pict>
          </mc:Fallback>
        </mc:AlternateContent>
      </w:r>
    </w:p>
    <w:p w14:paraId="11901135" w14:textId="77777777" w:rsidR="001F2887" w:rsidRDefault="001F2887" w:rsidP="001F2887"/>
    <w:p w14:paraId="5EF0E104" w14:textId="77777777" w:rsidR="00226E2A" w:rsidRPr="001F2887" w:rsidRDefault="00226E2A" w:rsidP="001F2887"/>
    <w:p w14:paraId="59F53897" w14:textId="77777777" w:rsidR="00661997" w:rsidRDefault="00661997" w:rsidP="009A4250">
      <w:pPr>
        <w:pStyle w:val="Heading3"/>
      </w:pPr>
      <w:r w:rsidRPr="009A4250">
        <w:t>What’s</w:t>
      </w:r>
      <w:r>
        <w:t xml:space="preserve"> Wrong with </w:t>
      </w:r>
      <w:r w:rsidRPr="009A4250">
        <w:t>IRV</w:t>
      </w:r>
      <w:r>
        <w:t>?</w:t>
      </w:r>
      <w:bookmarkEnd w:id="10"/>
    </w:p>
    <w:p w14:paraId="2F88D89D" w14:textId="77777777" w:rsidR="00226E2A" w:rsidRPr="00226E2A" w:rsidRDefault="00661997" w:rsidP="00226E2A">
      <w:pPr>
        <w:pStyle w:val="ExampleHeader"/>
      </w:pPr>
      <w:r w:rsidRPr="00226E2A">
        <w:t>Example</w:t>
      </w:r>
      <w:r w:rsidR="00226E2A" w:rsidRPr="00226E2A">
        <w:t xml:space="preserve"> 6</w:t>
      </w:r>
    </w:p>
    <w:p w14:paraId="2FEADE1F" w14:textId="77777777" w:rsidR="00661997" w:rsidRDefault="00661997" w:rsidP="00226E2A">
      <w:pPr>
        <w:pStyle w:val="ExampleBody"/>
      </w:pPr>
      <w:r>
        <w:t>Let’s return to our City Council Election</w:t>
      </w:r>
    </w:p>
    <w:p w14:paraId="605811FE" w14:textId="5139F707" w:rsidR="00226E2A" w:rsidRDefault="00306754" w:rsidP="00226E2A">
      <w:pPr>
        <w:pStyle w:val="ExampleBody"/>
      </w:pPr>
      <w:r>
        <w:rPr>
          <w:noProof/>
        </w:rPr>
        <mc:AlternateContent>
          <mc:Choice Requires="wps">
            <w:drawing>
              <wp:inline distT="0" distB="0" distL="0" distR="0" wp14:anchorId="708F78D1" wp14:editId="3910B69A">
                <wp:extent cx="5621020" cy="755015"/>
                <wp:effectExtent l="0" t="635" r="0" b="0"/>
                <wp:docPr id="29"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1020" cy="755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368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802"/>
                              <w:gridCol w:w="801"/>
                              <w:gridCol w:w="801"/>
                            </w:tblGrid>
                            <w:tr w:rsidR="00833839" w14:paraId="32C66B7A" w14:textId="77777777" w:rsidTr="00226E2A">
                              <w:tc>
                                <w:tcPr>
                                  <w:tcW w:w="1278" w:type="dxa"/>
                                </w:tcPr>
                                <w:p w14:paraId="65A893EA" w14:textId="77777777" w:rsidR="00833839" w:rsidRDefault="00833839" w:rsidP="00226E2A"/>
                              </w:tc>
                              <w:tc>
                                <w:tcPr>
                                  <w:tcW w:w="802" w:type="dxa"/>
                                </w:tcPr>
                                <w:p w14:paraId="0F3F6315" w14:textId="77777777" w:rsidR="00833839" w:rsidRDefault="00833839" w:rsidP="00226E2A">
                                  <w:r>
                                    <w:t>342</w:t>
                                  </w:r>
                                </w:p>
                              </w:tc>
                              <w:tc>
                                <w:tcPr>
                                  <w:tcW w:w="801" w:type="dxa"/>
                                </w:tcPr>
                                <w:p w14:paraId="0DC8E5C3" w14:textId="77777777" w:rsidR="00833839" w:rsidRDefault="00833839" w:rsidP="00226E2A">
                                  <w:r>
                                    <w:t>214</w:t>
                                  </w:r>
                                </w:p>
                              </w:tc>
                              <w:tc>
                                <w:tcPr>
                                  <w:tcW w:w="801" w:type="dxa"/>
                                </w:tcPr>
                                <w:p w14:paraId="6F23281A" w14:textId="77777777" w:rsidR="00833839" w:rsidRDefault="00833839" w:rsidP="00226E2A">
                                  <w:r>
                                    <w:t>298</w:t>
                                  </w:r>
                                </w:p>
                              </w:tc>
                            </w:tr>
                            <w:tr w:rsidR="00833839" w14:paraId="1FCD466D" w14:textId="77777777" w:rsidTr="00226E2A">
                              <w:tc>
                                <w:tcPr>
                                  <w:tcW w:w="1278" w:type="dxa"/>
                                </w:tcPr>
                                <w:p w14:paraId="0115EEE2" w14:textId="77777777" w:rsidR="00833839" w:rsidRDefault="00833839" w:rsidP="00226E2A">
                                  <w:r>
                                    <w:t>1</w:t>
                                  </w:r>
                                  <w:r w:rsidRPr="00BF20F6">
                                    <w:rPr>
                                      <w:vertAlign w:val="superscript"/>
                                    </w:rPr>
                                    <w:t>st</w:t>
                                  </w:r>
                                  <w:r>
                                    <w:t xml:space="preserve"> choice</w:t>
                                  </w:r>
                                </w:p>
                              </w:tc>
                              <w:tc>
                                <w:tcPr>
                                  <w:tcW w:w="802" w:type="dxa"/>
                                </w:tcPr>
                                <w:p w14:paraId="4179F31F" w14:textId="77777777" w:rsidR="00833839" w:rsidRDefault="00833839" w:rsidP="00226E2A">
                                  <w:r>
                                    <w:t>Elle</w:t>
                                  </w:r>
                                </w:p>
                              </w:tc>
                              <w:tc>
                                <w:tcPr>
                                  <w:tcW w:w="801" w:type="dxa"/>
                                </w:tcPr>
                                <w:p w14:paraId="7E70CDBE" w14:textId="77777777" w:rsidR="00833839" w:rsidRDefault="00833839" w:rsidP="00226E2A">
                                  <w:r>
                                    <w:t>Don</w:t>
                                  </w:r>
                                </w:p>
                              </w:tc>
                              <w:tc>
                                <w:tcPr>
                                  <w:tcW w:w="801" w:type="dxa"/>
                                </w:tcPr>
                                <w:p w14:paraId="4891E364" w14:textId="77777777" w:rsidR="00833839" w:rsidRDefault="00833839" w:rsidP="00226E2A">
                                  <w:r>
                                    <w:t>Key</w:t>
                                  </w:r>
                                </w:p>
                              </w:tc>
                            </w:tr>
                            <w:tr w:rsidR="00833839" w14:paraId="7D5E743B" w14:textId="77777777" w:rsidTr="00226E2A">
                              <w:tc>
                                <w:tcPr>
                                  <w:tcW w:w="1278" w:type="dxa"/>
                                </w:tcPr>
                                <w:p w14:paraId="211387EF" w14:textId="77777777" w:rsidR="00833839" w:rsidRDefault="00833839" w:rsidP="00226E2A">
                                  <w:r>
                                    <w:t>2</w:t>
                                  </w:r>
                                  <w:r w:rsidRPr="00BF20F6">
                                    <w:rPr>
                                      <w:vertAlign w:val="superscript"/>
                                    </w:rPr>
                                    <w:t>nd</w:t>
                                  </w:r>
                                  <w:r>
                                    <w:t xml:space="preserve"> choice</w:t>
                                  </w:r>
                                </w:p>
                              </w:tc>
                              <w:tc>
                                <w:tcPr>
                                  <w:tcW w:w="802" w:type="dxa"/>
                                </w:tcPr>
                                <w:p w14:paraId="0552A87B" w14:textId="77777777" w:rsidR="00833839" w:rsidRDefault="00833839" w:rsidP="00226E2A">
                                  <w:r>
                                    <w:t>Don</w:t>
                                  </w:r>
                                </w:p>
                              </w:tc>
                              <w:tc>
                                <w:tcPr>
                                  <w:tcW w:w="801" w:type="dxa"/>
                                </w:tcPr>
                                <w:p w14:paraId="4F162331" w14:textId="77777777" w:rsidR="00833839" w:rsidRDefault="00833839" w:rsidP="00226E2A">
                                  <w:r>
                                    <w:t>Key</w:t>
                                  </w:r>
                                </w:p>
                              </w:tc>
                              <w:tc>
                                <w:tcPr>
                                  <w:tcW w:w="801" w:type="dxa"/>
                                </w:tcPr>
                                <w:p w14:paraId="1F50E499" w14:textId="77777777" w:rsidR="00833839" w:rsidRDefault="00833839" w:rsidP="00226E2A">
                                  <w:r>
                                    <w:t>Don</w:t>
                                  </w:r>
                                </w:p>
                              </w:tc>
                            </w:tr>
                            <w:tr w:rsidR="00833839" w14:paraId="11DEC820" w14:textId="77777777" w:rsidTr="00226E2A">
                              <w:tc>
                                <w:tcPr>
                                  <w:tcW w:w="1278" w:type="dxa"/>
                                </w:tcPr>
                                <w:p w14:paraId="2B9DF38C" w14:textId="77777777" w:rsidR="00833839" w:rsidRDefault="00833839" w:rsidP="00226E2A">
                                  <w:r>
                                    <w:t>3</w:t>
                                  </w:r>
                                  <w:r w:rsidRPr="00BF20F6">
                                    <w:rPr>
                                      <w:vertAlign w:val="superscript"/>
                                    </w:rPr>
                                    <w:t>rd</w:t>
                                  </w:r>
                                  <w:r>
                                    <w:t xml:space="preserve"> choice</w:t>
                                  </w:r>
                                </w:p>
                              </w:tc>
                              <w:tc>
                                <w:tcPr>
                                  <w:tcW w:w="802" w:type="dxa"/>
                                </w:tcPr>
                                <w:p w14:paraId="6594FBED" w14:textId="77777777" w:rsidR="00833839" w:rsidRDefault="00833839" w:rsidP="00226E2A">
                                  <w:r>
                                    <w:t>Key</w:t>
                                  </w:r>
                                </w:p>
                              </w:tc>
                              <w:tc>
                                <w:tcPr>
                                  <w:tcW w:w="801" w:type="dxa"/>
                                </w:tcPr>
                                <w:p w14:paraId="1F91AA89" w14:textId="77777777" w:rsidR="00833839" w:rsidRDefault="00833839" w:rsidP="00226E2A">
                                  <w:r>
                                    <w:t>Elle</w:t>
                                  </w:r>
                                </w:p>
                              </w:tc>
                              <w:tc>
                                <w:tcPr>
                                  <w:tcW w:w="801" w:type="dxa"/>
                                </w:tcPr>
                                <w:p w14:paraId="324811C7" w14:textId="77777777" w:rsidR="00833839" w:rsidRDefault="00833839" w:rsidP="00226E2A">
                                  <w:r>
                                    <w:t>Elle</w:t>
                                  </w:r>
                                </w:p>
                              </w:tc>
                            </w:tr>
                          </w:tbl>
                          <w:p w14:paraId="2AB03C62" w14:textId="77777777" w:rsidR="00833839" w:rsidRDefault="00833839" w:rsidP="00226E2A"/>
                        </w:txbxContent>
                      </wps:txbx>
                      <wps:bodyPr rot="0" vert="horz" wrap="square" lIns="0" tIns="0" rIns="0" bIns="0" anchor="t" anchorCtr="0" upright="1">
                        <a:noAutofit/>
                      </wps:bodyPr>
                    </wps:wsp>
                  </a:graphicData>
                </a:graphic>
              </wp:inline>
            </w:drawing>
          </mc:Choice>
          <mc:Fallback>
            <w:pict>
              <v:shape w14:anchorId="708F78D1" id="Text Box 62" o:spid="_x0000_s1041" type="#_x0000_t202" style="width:442.6pt;height:5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" filled="f" stroked="f">
                <v:textbox inset="0,0,0,0">
                  <w:txbxContent>
                    <w:tbl>
                      <w:tblPr>
                        <w:tblW w:w="368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802"/>
                        <w:gridCol w:w="801"/>
                        <w:gridCol w:w="801"/>
                      </w:tblGrid>
                      <w:tr w:rsidR="00833839" w14:paraId="32C66B7A" w14:textId="77777777" w:rsidTr="00226E2A">
                        <w:tc>
                          <w:tcPr>
                            <w:tcW w:w="1278" w:type="dxa"/>
                          </w:tcPr>
                          <w:p w14:paraId="65A893EA" w14:textId="77777777" w:rsidR="00833839" w:rsidRDefault="00833839" w:rsidP="00226E2A"/>
                        </w:tc>
                        <w:tc>
                          <w:tcPr>
                            <w:tcW w:w="802" w:type="dxa"/>
                          </w:tcPr>
                          <w:p w14:paraId="0F3F6315" w14:textId="77777777" w:rsidR="00833839" w:rsidRDefault="00833839" w:rsidP="00226E2A">
                            <w:r>
                              <w:t>342</w:t>
                            </w:r>
                          </w:p>
                        </w:tc>
                        <w:tc>
                          <w:tcPr>
                            <w:tcW w:w="801" w:type="dxa"/>
                          </w:tcPr>
                          <w:p w14:paraId="0DC8E5C3" w14:textId="77777777" w:rsidR="00833839" w:rsidRDefault="00833839" w:rsidP="00226E2A">
                            <w:r>
                              <w:t>214</w:t>
                            </w:r>
                          </w:p>
                        </w:tc>
                        <w:tc>
                          <w:tcPr>
                            <w:tcW w:w="801" w:type="dxa"/>
                          </w:tcPr>
                          <w:p w14:paraId="6F23281A" w14:textId="77777777" w:rsidR="00833839" w:rsidRDefault="00833839" w:rsidP="00226E2A">
                            <w:r>
                              <w:t>298</w:t>
                            </w:r>
                          </w:p>
                        </w:tc>
                      </w:tr>
                      <w:tr w:rsidR="00833839" w14:paraId="1FCD466D" w14:textId="77777777" w:rsidTr="00226E2A">
                        <w:tc>
                          <w:tcPr>
                            <w:tcW w:w="1278" w:type="dxa"/>
                          </w:tcPr>
                          <w:p w14:paraId="0115EEE2" w14:textId="77777777" w:rsidR="00833839" w:rsidRDefault="00833839" w:rsidP="00226E2A">
                            <w:r>
                              <w:t>1</w:t>
                            </w:r>
                            <w:r w:rsidRPr="00BF20F6">
                              <w:rPr>
                                <w:vertAlign w:val="superscript"/>
                              </w:rPr>
                              <w:t>st</w:t>
                            </w:r>
                            <w:r>
                              <w:t xml:space="preserve"> choice</w:t>
                            </w:r>
                          </w:p>
                        </w:tc>
                        <w:tc>
                          <w:tcPr>
                            <w:tcW w:w="802" w:type="dxa"/>
                          </w:tcPr>
                          <w:p w14:paraId="4179F31F" w14:textId="77777777" w:rsidR="00833839" w:rsidRDefault="00833839" w:rsidP="00226E2A">
                            <w:r>
                              <w:t>Elle</w:t>
                            </w:r>
                          </w:p>
                        </w:tc>
                        <w:tc>
                          <w:tcPr>
                            <w:tcW w:w="801" w:type="dxa"/>
                          </w:tcPr>
                          <w:p w14:paraId="7E70CDBE" w14:textId="77777777" w:rsidR="00833839" w:rsidRDefault="00833839" w:rsidP="00226E2A">
                            <w:r>
                              <w:t>Don</w:t>
                            </w:r>
                          </w:p>
                        </w:tc>
                        <w:tc>
                          <w:tcPr>
                            <w:tcW w:w="801" w:type="dxa"/>
                          </w:tcPr>
                          <w:p w14:paraId="4891E364" w14:textId="77777777" w:rsidR="00833839" w:rsidRDefault="00833839" w:rsidP="00226E2A">
                            <w:r>
                              <w:t>Key</w:t>
                            </w:r>
                          </w:p>
                        </w:tc>
                      </w:tr>
                      <w:tr w:rsidR="00833839" w14:paraId="7D5E743B" w14:textId="77777777" w:rsidTr="00226E2A">
                        <w:tc>
                          <w:tcPr>
                            <w:tcW w:w="1278" w:type="dxa"/>
                          </w:tcPr>
                          <w:p w14:paraId="211387EF" w14:textId="77777777" w:rsidR="00833839" w:rsidRDefault="00833839" w:rsidP="00226E2A">
                            <w:r>
                              <w:t>2</w:t>
                            </w:r>
                            <w:r w:rsidRPr="00BF20F6">
                              <w:rPr>
                                <w:vertAlign w:val="superscript"/>
                              </w:rPr>
                              <w:t>nd</w:t>
                            </w:r>
                            <w:r>
                              <w:t xml:space="preserve"> choice</w:t>
                            </w:r>
                          </w:p>
                        </w:tc>
                        <w:tc>
                          <w:tcPr>
                            <w:tcW w:w="802" w:type="dxa"/>
                          </w:tcPr>
                          <w:p w14:paraId="0552A87B" w14:textId="77777777" w:rsidR="00833839" w:rsidRDefault="00833839" w:rsidP="00226E2A">
                            <w:r>
                              <w:t>Don</w:t>
                            </w:r>
                          </w:p>
                        </w:tc>
                        <w:tc>
                          <w:tcPr>
                            <w:tcW w:w="801" w:type="dxa"/>
                          </w:tcPr>
                          <w:p w14:paraId="4F162331" w14:textId="77777777" w:rsidR="00833839" w:rsidRDefault="00833839" w:rsidP="00226E2A">
                            <w:r>
                              <w:t>Key</w:t>
                            </w:r>
                          </w:p>
                        </w:tc>
                        <w:tc>
                          <w:tcPr>
                            <w:tcW w:w="801" w:type="dxa"/>
                          </w:tcPr>
                          <w:p w14:paraId="1F50E499" w14:textId="77777777" w:rsidR="00833839" w:rsidRDefault="00833839" w:rsidP="00226E2A">
                            <w:r>
                              <w:t>Don</w:t>
                            </w:r>
                          </w:p>
                        </w:tc>
                      </w:tr>
                      <w:tr w:rsidR="00833839" w14:paraId="11DEC820" w14:textId="77777777" w:rsidTr="00226E2A">
                        <w:tc>
                          <w:tcPr>
                            <w:tcW w:w="1278" w:type="dxa"/>
                          </w:tcPr>
                          <w:p w14:paraId="2B9DF38C" w14:textId="77777777" w:rsidR="00833839" w:rsidRDefault="00833839" w:rsidP="00226E2A">
                            <w:r>
                              <w:t>3</w:t>
                            </w:r>
                            <w:r w:rsidRPr="00BF20F6">
                              <w:rPr>
                                <w:vertAlign w:val="superscript"/>
                              </w:rPr>
                              <w:t>rd</w:t>
                            </w:r>
                            <w:r>
                              <w:t xml:space="preserve"> choice</w:t>
                            </w:r>
                          </w:p>
                        </w:tc>
                        <w:tc>
                          <w:tcPr>
                            <w:tcW w:w="802" w:type="dxa"/>
                          </w:tcPr>
                          <w:p w14:paraId="6594FBED" w14:textId="77777777" w:rsidR="00833839" w:rsidRDefault="00833839" w:rsidP="00226E2A">
                            <w:r>
                              <w:t>Key</w:t>
                            </w:r>
                          </w:p>
                        </w:tc>
                        <w:tc>
                          <w:tcPr>
                            <w:tcW w:w="801" w:type="dxa"/>
                          </w:tcPr>
                          <w:p w14:paraId="1F91AA89" w14:textId="77777777" w:rsidR="00833839" w:rsidRDefault="00833839" w:rsidP="00226E2A">
                            <w:r>
                              <w:t>Elle</w:t>
                            </w:r>
                          </w:p>
                        </w:tc>
                        <w:tc>
                          <w:tcPr>
                            <w:tcW w:w="801" w:type="dxa"/>
                          </w:tcPr>
                          <w:p w14:paraId="324811C7" w14:textId="77777777" w:rsidR="00833839" w:rsidRDefault="00833839" w:rsidP="00226E2A">
                            <w:r>
                              <w:t>Elle</w:t>
                            </w:r>
                          </w:p>
                        </w:tc>
                      </w:tr>
                    </w:tbl>
                    <w:p w14:paraId="2AB03C62" w14:textId="77777777" w:rsidR="00833839" w:rsidRDefault="00833839" w:rsidP="00226E2A"/>
                  </w:txbxContent>
                </v:textbox>
                <w10:anchorlock/>
              </v:shape>
            </w:pict>
          </mc:Fallback>
        </mc:AlternateContent>
      </w:r>
    </w:p>
    <w:p w14:paraId="2DB72919" w14:textId="77777777" w:rsidR="00661997" w:rsidRDefault="00661997" w:rsidP="00226E2A">
      <w:pPr>
        <w:pStyle w:val="ExampleBody"/>
      </w:pPr>
    </w:p>
    <w:p w14:paraId="66B0662B" w14:textId="77777777" w:rsidR="00661997" w:rsidRDefault="00661997" w:rsidP="00226E2A">
      <w:pPr>
        <w:pStyle w:val="ExampleBody"/>
      </w:pPr>
      <w:r>
        <w:t>In this election, Don has the smallest number of first place votes, so Don is eliminated in the first round.  The 214 people who voted for Don have their votes transferred to their second choice, Key.</w:t>
      </w:r>
    </w:p>
    <w:p w14:paraId="184C6168" w14:textId="77777777" w:rsidR="00226E2A" w:rsidRDefault="00226E2A" w:rsidP="00226E2A">
      <w:pPr>
        <w:pStyle w:val="ExampleBody"/>
      </w:pPr>
    </w:p>
    <w:p w14:paraId="454187D5" w14:textId="4AC125D1" w:rsidR="00226E2A" w:rsidRDefault="00306754" w:rsidP="00226E2A">
      <w:pPr>
        <w:pStyle w:val="ExampleBody"/>
      </w:pPr>
      <w:r>
        <w:rPr>
          <w:noProof/>
        </w:rPr>
        <mc:AlternateContent>
          <mc:Choice Requires="wps">
            <w:drawing>
              <wp:inline distT="0" distB="0" distL="0" distR="0" wp14:anchorId="6169D32F" wp14:editId="7D6FF2C3">
                <wp:extent cx="5621020" cy="755015"/>
                <wp:effectExtent l="0" t="3175" r="0" b="3810"/>
                <wp:docPr id="28"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1020" cy="755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288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802"/>
                              <w:gridCol w:w="801"/>
                            </w:tblGrid>
                            <w:tr w:rsidR="00833839" w14:paraId="3E457981" w14:textId="77777777" w:rsidTr="00226E2A">
                              <w:tc>
                                <w:tcPr>
                                  <w:tcW w:w="1278" w:type="dxa"/>
                                </w:tcPr>
                                <w:p w14:paraId="6B84EB3C" w14:textId="77777777" w:rsidR="00833839" w:rsidRDefault="00833839" w:rsidP="00226E2A"/>
                              </w:tc>
                              <w:tc>
                                <w:tcPr>
                                  <w:tcW w:w="802" w:type="dxa"/>
                                </w:tcPr>
                                <w:p w14:paraId="654148B1" w14:textId="77777777" w:rsidR="00833839" w:rsidRDefault="00833839" w:rsidP="00226E2A">
                                  <w:r>
                                    <w:t>342</w:t>
                                  </w:r>
                                </w:p>
                              </w:tc>
                              <w:tc>
                                <w:tcPr>
                                  <w:tcW w:w="801" w:type="dxa"/>
                                </w:tcPr>
                                <w:p w14:paraId="148E9DB9" w14:textId="77777777" w:rsidR="00833839" w:rsidRDefault="00833839" w:rsidP="00226E2A">
                                  <w:r>
                                    <w:t>512</w:t>
                                  </w:r>
                                </w:p>
                              </w:tc>
                            </w:tr>
                            <w:tr w:rsidR="00833839" w14:paraId="30CDB364" w14:textId="77777777" w:rsidTr="00226E2A">
                              <w:tc>
                                <w:tcPr>
                                  <w:tcW w:w="1278" w:type="dxa"/>
                                </w:tcPr>
                                <w:p w14:paraId="0A5325A7" w14:textId="77777777" w:rsidR="00833839" w:rsidRDefault="00833839" w:rsidP="00226E2A">
                                  <w:r>
                                    <w:t>1</w:t>
                                  </w:r>
                                  <w:r w:rsidRPr="00BF20F6">
                                    <w:rPr>
                                      <w:vertAlign w:val="superscript"/>
                                    </w:rPr>
                                    <w:t>st</w:t>
                                  </w:r>
                                  <w:r>
                                    <w:t xml:space="preserve"> choice</w:t>
                                  </w:r>
                                </w:p>
                              </w:tc>
                              <w:tc>
                                <w:tcPr>
                                  <w:tcW w:w="802" w:type="dxa"/>
                                </w:tcPr>
                                <w:p w14:paraId="32D83EB3" w14:textId="77777777" w:rsidR="00833839" w:rsidRDefault="00833839" w:rsidP="00226E2A">
                                  <w:r>
                                    <w:t>Elle</w:t>
                                  </w:r>
                                </w:p>
                              </w:tc>
                              <w:tc>
                                <w:tcPr>
                                  <w:tcW w:w="801" w:type="dxa"/>
                                </w:tcPr>
                                <w:p w14:paraId="2CEA3A5C" w14:textId="77777777" w:rsidR="00833839" w:rsidRDefault="00833839" w:rsidP="00226E2A">
                                  <w:r>
                                    <w:t>Key</w:t>
                                  </w:r>
                                </w:p>
                              </w:tc>
                            </w:tr>
                            <w:tr w:rsidR="00833839" w14:paraId="285E372D" w14:textId="77777777" w:rsidTr="00226E2A">
                              <w:tc>
                                <w:tcPr>
                                  <w:tcW w:w="1278" w:type="dxa"/>
                                </w:tcPr>
                                <w:p w14:paraId="5E67C03E" w14:textId="77777777" w:rsidR="00833839" w:rsidRDefault="00833839" w:rsidP="00226E2A">
                                  <w:r>
                                    <w:t>2</w:t>
                                  </w:r>
                                  <w:r w:rsidRPr="00BF20F6">
                                    <w:rPr>
                                      <w:vertAlign w:val="superscript"/>
                                    </w:rPr>
                                    <w:t>nd</w:t>
                                  </w:r>
                                  <w:r>
                                    <w:t xml:space="preserve"> choice</w:t>
                                  </w:r>
                                </w:p>
                              </w:tc>
                              <w:tc>
                                <w:tcPr>
                                  <w:tcW w:w="802" w:type="dxa"/>
                                </w:tcPr>
                                <w:p w14:paraId="4D46FE36" w14:textId="77777777" w:rsidR="00833839" w:rsidRDefault="00833839" w:rsidP="00226E2A">
                                  <w:r>
                                    <w:t>Key</w:t>
                                  </w:r>
                                </w:p>
                              </w:tc>
                              <w:tc>
                                <w:tcPr>
                                  <w:tcW w:w="801" w:type="dxa"/>
                                </w:tcPr>
                                <w:p w14:paraId="379348D7" w14:textId="77777777" w:rsidR="00833839" w:rsidRDefault="00833839" w:rsidP="00226E2A">
                                  <w:r>
                                    <w:t>Elle</w:t>
                                  </w:r>
                                </w:p>
                              </w:tc>
                            </w:tr>
                            <w:tr w:rsidR="00833839" w14:paraId="7092DA9D" w14:textId="77777777" w:rsidTr="00226E2A">
                              <w:tc>
                                <w:tcPr>
                                  <w:tcW w:w="1278" w:type="dxa"/>
                                </w:tcPr>
                                <w:p w14:paraId="41776F5F" w14:textId="77777777" w:rsidR="00833839" w:rsidRDefault="00833839" w:rsidP="00226E2A"/>
                              </w:tc>
                              <w:tc>
                                <w:tcPr>
                                  <w:tcW w:w="802" w:type="dxa"/>
                                </w:tcPr>
                                <w:p w14:paraId="1DF867EE" w14:textId="77777777" w:rsidR="00833839" w:rsidRDefault="00833839" w:rsidP="00226E2A"/>
                              </w:tc>
                              <w:tc>
                                <w:tcPr>
                                  <w:tcW w:w="801" w:type="dxa"/>
                                </w:tcPr>
                                <w:p w14:paraId="5DB7D5D3" w14:textId="77777777" w:rsidR="00833839" w:rsidRDefault="00833839" w:rsidP="00226E2A"/>
                              </w:tc>
                            </w:tr>
                          </w:tbl>
                          <w:p w14:paraId="4CD9A681" w14:textId="77777777" w:rsidR="00833839" w:rsidRDefault="00833839" w:rsidP="00226E2A"/>
                        </w:txbxContent>
                      </wps:txbx>
                      <wps:bodyPr rot="0" vert="horz" wrap="square" lIns="0" tIns="0" rIns="0" bIns="0" anchor="t" anchorCtr="0" upright="1">
                        <a:noAutofit/>
                      </wps:bodyPr>
                    </wps:wsp>
                  </a:graphicData>
                </a:graphic>
              </wp:inline>
            </w:drawing>
          </mc:Choice>
          <mc:Fallback>
            <w:pict>
              <v:shape w14:anchorId="6169D32F" id="Text Box 63" o:spid="_x0000_s1042" type="#_x0000_t202" style="width:442.6pt;height:5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" filled="f" stroked="f">
                <v:textbox inset="0,0,0,0">
                  <w:txbxContent>
                    <w:tbl>
                      <w:tblPr>
                        <w:tblW w:w="288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802"/>
                        <w:gridCol w:w="801"/>
                      </w:tblGrid>
                      <w:tr w:rsidR="00833839" w14:paraId="3E457981" w14:textId="77777777" w:rsidTr="00226E2A">
                        <w:tc>
                          <w:tcPr>
                            <w:tcW w:w="1278" w:type="dxa"/>
                          </w:tcPr>
                          <w:p w14:paraId="6B84EB3C" w14:textId="77777777" w:rsidR="00833839" w:rsidRDefault="00833839" w:rsidP="00226E2A"/>
                        </w:tc>
                        <w:tc>
                          <w:tcPr>
                            <w:tcW w:w="802" w:type="dxa"/>
                          </w:tcPr>
                          <w:p w14:paraId="654148B1" w14:textId="77777777" w:rsidR="00833839" w:rsidRDefault="00833839" w:rsidP="00226E2A">
                            <w:r>
                              <w:t>342</w:t>
                            </w:r>
                          </w:p>
                        </w:tc>
                        <w:tc>
                          <w:tcPr>
                            <w:tcW w:w="801" w:type="dxa"/>
                          </w:tcPr>
                          <w:p w14:paraId="148E9DB9" w14:textId="77777777" w:rsidR="00833839" w:rsidRDefault="00833839" w:rsidP="00226E2A">
                            <w:r>
                              <w:t>512</w:t>
                            </w:r>
                          </w:p>
                        </w:tc>
                      </w:tr>
                      <w:tr w:rsidR="00833839" w14:paraId="30CDB364" w14:textId="77777777" w:rsidTr="00226E2A">
                        <w:tc>
                          <w:tcPr>
                            <w:tcW w:w="1278" w:type="dxa"/>
                          </w:tcPr>
                          <w:p w14:paraId="0A5325A7" w14:textId="77777777" w:rsidR="00833839" w:rsidRDefault="00833839" w:rsidP="00226E2A">
                            <w:r>
                              <w:t>1</w:t>
                            </w:r>
                            <w:r w:rsidRPr="00BF20F6">
                              <w:rPr>
                                <w:vertAlign w:val="superscript"/>
                              </w:rPr>
                              <w:t>st</w:t>
                            </w:r>
                            <w:r>
                              <w:t xml:space="preserve"> choice</w:t>
                            </w:r>
                          </w:p>
                        </w:tc>
                        <w:tc>
                          <w:tcPr>
                            <w:tcW w:w="802" w:type="dxa"/>
                          </w:tcPr>
                          <w:p w14:paraId="32D83EB3" w14:textId="77777777" w:rsidR="00833839" w:rsidRDefault="00833839" w:rsidP="00226E2A">
                            <w:r>
                              <w:t>Elle</w:t>
                            </w:r>
                          </w:p>
                        </w:tc>
                        <w:tc>
                          <w:tcPr>
                            <w:tcW w:w="801" w:type="dxa"/>
                          </w:tcPr>
                          <w:p w14:paraId="2CEA3A5C" w14:textId="77777777" w:rsidR="00833839" w:rsidRDefault="00833839" w:rsidP="00226E2A">
                            <w:r>
                              <w:t>Key</w:t>
                            </w:r>
                          </w:p>
                        </w:tc>
                      </w:tr>
                      <w:tr w:rsidR="00833839" w14:paraId="285E372D" w14:textId="77777777" w:rsidTr="00226E2A">
                        <w:tc>
                          <w:tcPr>
                            <w:tcW w:w="1278" w:type="dxa"/>
                          </w:tcPr>
                          <w:p w14:paraId="5E67C03E" w14:textId="77777777" w:rsidR="00833839" w:rsidRDefault="00833839" w:rsidP="00226E2A">
                            <w:r>
                              <w:t>2</w:t>
                            </w:r>
                            <w:r w:rsidRPr="00BF20F6">
                              <w:rPr>
                                <w:vertAlign w:val="superscript"/>
                              </w:rPr>
                              <w:t>nd</w:t>
                            </w:r>
                            <w:r>
                              <w:t xml:space="preserve"> choice</w:t>
                            </w:r>
                          </w:p>
                        </w:tc>
                        <w:tc>
                          <w:tcPr>
                            <w:tcW w:w="802" w:type="dxa"/>
                          </w:tcPr>
                          <w:p w14:paraId="4D46FE36" w14:textId="77777777" w:rsidR="00833839" w:rsidRDefault="00833839" w:rsidP="00226E2A">
                            <w:r>
                              <w:t>Key</w:t>
                            </w:r>
                          </w:p>
                        </w:tc>
                        <w:tc>
                          <w:tcPr>
                            <w:tcW w:w="801" w:type="dxa"/>
                          </w:tcPr>
                          <w:p w14:paraId="379348D7" w14:textId="77777777" w:rsidR="00833839" w:rsidRDefault="00833839" w:rsidP="00226E2A">
                            <w:r>
                              <w:t>Elle</w:t>
                            </w:r>
                          </w:p>
                        </w:tc>
                      </w:tr>
                      <w:tr w:rsidR="00833839" w14:paraId="7092DA9D" w14:textId="77777777" w:rsidTr="00226E2A">
                        <w:tc>
                          <w:tcPr>
                            <w:tcW w:w="1278" w:type="dxa"/>
                          </w:tcPr>
                          <w:p w14:paraId="41776F5F" w14:textId="77777777" w:rsidR="00833839" w:rsidRDefault="00833839" w:rsidP="00226E2A"/>
                        </w:tc>
                        <w:tc>
                          <w:tcPr>
                            <w:tcW w:w="802" w:type="dxa"/>
                          </w:tcPr>
                          <w:p w14:paraId="1DF867EE" w14:textId="77777777" w:rsidR="00833839" w:rsidRDefault="00833839" w:rsidP="00226E2A"/>
                        </w:tc>
                        <w:tc>
                          <w:tcPr>
                            <w:tcW w:w="801" w:type="dxa"/>
                          </w:tcPr>
                          <w:p w14:paraId="5DB7D5D3" w14:textId="77777777" w:rsidR="00833839" w:rsidRDefault="00833839" w:rsidP="00226E2A"/>
                        </w:tc>
                      </w:tr>
                    </w:tbl>
                    <w:p w14:paraId="4CD9A681" w14:textId="77777777" w:rsidR="00833839" w:rsidRDefault="00833839" w:rsidP="00226E2A"/>
                  </w:txbxContent>
                </v:textbox>
                <w10:anchorlock/>
              </v:shape>
            </w:pict>
          </mc:Fallback>
        </mc:AlternateContent>
      </w:r>
    </w:p>
    <w:p w14:paraId="7E04C0EE" w14:textId="77777777" w:rsidR="00226E2A" w:rsidRDefault="00226E2A" w:rsidP="00226E2A">
      <w:pPr>
        <w:pStyle w:val="ExampleBody"/>
      </w:pPr>
    </w:p>
    <w:p w14:paraId="176A6067" w14:textId="77777777" w:rsidR="00661997" w:rsidRDefault="00661997" w:rsidP="00226E2A">
      <w:pPr>
        <w:pStyle w:val="ExampleBody"/>
      </w:pPr>
      <w:r>
        <w:t>So Key is the winner under the IRV method.</w:t>
      </w:r>
    </w:p>
    <w:p w14:paraId="6700FF4C" w14:textId="77777777" w:rsidR="00661997" w:rsidRPr="00CF1A87" w:rsidRDefault="00661997" w:rsidP="00226E2A">
      <w:pPr>
        <w:pStyle w:val="ExampleBody"/>
      </w:pPr>
    </w:p>
    <w:p w14:paraId="2C4EE313" w14:textId="77777777" w:rsidR="00661997" w:rsidRDefault="00661997" w:rsidP="00226E2A">
      <w:pPr>
        <w:pStyle w:val="ExampleBody"/>
      </w:pPr>
      <w:r>
        <w:t>We can immediately notice that in this election, IRV violates the Condorcet Criterion</w:t>
      </w:r>
      <w:r w:rsidR="00226E2A">
        <w:t>, since we determined earlier that Don was the Condorcet winner</w:t>
      </w:r>
      <w:r>
        <w:t>.  On the other hand, the temptation has been removed for Don’s supporters to vote for Key; they now know their vote will be transferred to Key, not simply discarded.</w:t>
      </w:r>
    </w:p>
    <w:p w14:paraId="696A08EC" w14:textId="77777777" w:rsidR="00661997" w:rsidRDefault="00661997" w:rsidP="00DF27AD"/>
    <w:p w14:paraId="23E52858" w14:textId="77777777" w:rsidR="00226E2A" w:rsidRDefault="00226E2A" w:rsidP="00DF27AD"/>
    <w:p w14:paraId="29496CF2" w14:textId="77777777" w:rsidR="00226E2A" w:rsidRPr="00226E2A" w:rsidRDefault="00661997" w:rsidP="00226E2A">
      <w:pPr>
        <w:pStyle w:val="ExampleHeader"/>
      </w:pPr>
      <w:r w:rsidRPr="00226E2A">
        <w:t>Example</w:t>
      </w:r>
      <w:r w:rsidR="00226E2A" w:rsidRPr="00226E2A">
        <w:t xml:space="preserve"> 7</w:t>
      </w:r>
    </w:p>
    <w:p w14:paraId="00E54381" w14:textId="77777777" w:rsidR="00661997" w:rsidRDefault="00661997" w:rsidP="00226E2A">
      <w:pPr>
        <w:pStyle w:val="ExampleBody"/>
      </w:pPr>
      <w:r>
        <w:t>Consider the voting system below</w:t>
      </w:r>
      <w:r w:rsidR="00226E2A">
        <w:t>.</w:t>
      </w:r>
    </w:p>
    <w:p w14:paraId="765B5931" w14:textId="25D73876" w:rsidR="00226E2A" w:rsidRDefault="00306754" w:rsidP="00226E2A">
      <w:pPr>
        <w:pStyle w:val="ExampleBody"/>
      </w:pPr>
      <w:r>
        <w:rPr>
          <w:noProof/>
        </w:rPr>
        <mc:AlternateContent>
          <mc:Choice Requires="wps">
            <w:drawing>
              <wp:inline distT="0" distB="0" distL="0" distR="0" wp14:anchorId="71166B0C" wp14:editId="38DD88D5">
                <wp:extent cx="5621020" cy="755015"/>
                <wp:effectExtent l="0" t="635" r="0" b="0"/>
                <wp:docPr id="27"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1020" cy="755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539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979"/>
                              <w:gridCol w:w="1051"/>
                              <w:gridCol w:w="1043"/>
                              <w:gridCol w:w="1043"/>
                            </w:tblGrid>
                            <w:tr w:rsidR="00833839" w14:paraId="693EF3A8" w14:textId="77777777" w:rsidTr="00226E2A">
                              <w:tc>
                                <w:tcPr>
                                  <w:tcW w:w="1278" w:type="dxa"/>
                                </w:tcPr>
                                <w:p w14:paraId="1F4B7DFA" w14:textId="77777777" w:rsidR="00833839" w:rsidRDefault="00833839" w:rsidP="00226E2A"/>
                              </w:tc>
                              <w:tc>
                                <w:tcPr>
                                  <w:tcW w:w="979" w:type="dxa"/>
                                </w:tcPr>
                                <w:p w14:paraId="2E2C98FE" w14:textId="77777777" w:rsidR="00833839" w:rsidRDefault="00833839" w:rsidP="00226E2A">
                                  <w:r>
                                    <w:t>37</w:t>
                                  </w:r>
                                </w:p>
                              </w:tc>
                              <w:tc>
                                <w:tcPr>
                                  <w:tcW w:w="1051" w:type="dxa"/>
                                </w:tcPr>
                                <w:p w14:paraId="7FF61273" w14:textId="77777777" w:rsidR="00833839" w:rsidRDefault="00833839" w:rsidP="00226E2A">
                                  <w:r>
                                    <w:t>22</w:t>
                                  </w:r>
                                </w:p>
                              </w:tc>
                              <w:tc>
                                <w:tcPr>
                                  <w:tcW w:w="1043" w:type="dxa"/>
                                </w:tcPr>
                                <w:p w14:paraId="1E2EBF3D" w14:textId="77777777" w:rsidR="00833839" w:rsidRDefault="00833839" w:rsidP="00226E2A">
                                  <w:r>
                                    <w:t>12</w:t>
                                  </w:r>
                                </w:p>
                              </w:tc>
                              <w:tc>
                                <w:tcPr>
                                  <w:tcW w:w="1043" w:type="dxa"/>
                                </w:tcPr>
                                <w:p w14:paraId="026B4B93" w14:textId="77777777" w:rsidR="00833839" w:rsidRDefault="00833839" w:rsidP="00226E2A">
                                  <w:r>
                                    <w:t>29</w:t>
                                  </w:r>
                                </w:p>
                              </w:tc>
                            </w:tr>
                            <w:tr w:rsidR="00833839" w14:paraId="470D38AE" w14:textId="77777777" w:rsidTr="00226E2A">
                              <w:tc>
                                <w:tcPr>
                                  <w:tcW w:w="1278" w:type="dxa"/>
                                </w:tcPr>
                                <w:p w14:paraId="2F166926" w14:textId="77777777" w:rsidR="00833839" w:rsidRDefault="00833839" w:rsidP="00226E2A">
                                  <w:r>
                                    <w:t>1</w:t>
                                  </w:r>
                                  <w:r w:rsidRPr="00BF20F6">
                                    <w:rPr>
                                      <w:vertAlign w:val="superscript"/>
                                    </w:rPr>
                                    <w:t>st</w:t>
                                  </w:r>
                                  <w:r>
                                    <w:t xml:space="preserve"> choice</w:t>
                                  </w:r>
                                </w:p>
                              </w:tc>
                              <w:tc>
                                <w:tcPr>
                                  <w:tcW w:w="979" w:type="dxa"/>
                                </w:tcPr>
                                <w:p w14:paraId="09CC9D9E" w14:textId="77777777" w:rsidR="00833839" w:rsidRDefault="00833839" w:rsidP="00226E2A">
                                  <w:smartTag w:uri="urn:schemas-microsoft-com:office:smarttags" w:element="place">
                                    <w:r>
                                      <w:t>Adams</w:t>
                                    </w:r>
                                  </w:smartTag>
                                </w:p>
                              </w:tc>
                              <w:tc>
                                <w:tcPr>
                                  <w:tcW w:w="1051" w:type="dxa"/>
                                </w:tcPr>
                                <w:p w14:paraId="09C75C77" w14:textId="77777777" w:rsidR="00833839" w:rsidRDefault="00833839" w:rsidP="00226E2A">
                                  <w:r>
                                    <w:t>Brown</w:t>
                                  </w:r>
                                </w:p>
                              </w:tc>
                              <w:tc>
                                <w:tcPr>
                                  <w:tcW w:w="1043" w:type="dxa"/>
                                </w:tcPr>
                                <w:p w14:paraId="4032FF32" w14:textId="77777777" w:rsidR="00833839" w:rsidRDefault="00833839" w:rsidP="00226E2A">
                                  <w:r>
                                    <w:t>Brown</w:t>
                                  </w:r>
                                </w:p>
                              </w:tc>
                              <w:tc>
                                <w:tcPr>
                                  <w:tcW w:w="1043" w:type="dxa"/>
                                </w:tcPr>
                                <w:p w14:paraId="7F750351" w14:textId="77777777" w:rsidR="00833839" w:rsidRDefault="00833839" w:rsidP="00226E2A">
                                  <w:r>
                                    <w:t>Carter</w:t>
                                  </w:r>
                                </w:p>
                              </w:tc>
                            </w:tr>
                            <w:tr w:rsidR="00833839" w14:paraId="65B050DB" w14:textId="77777777" w:rsidTr="00226E2A">
                              <w:tc>
                                <w:tcPr>
                                  <w:tcW w:w="1278" w:type="dxa"/>
                                </w:tcPr>
                                <w:p w14:paraId="61444799" w14:textId="77777777" w:rsidR="00833839" w:rsidRDefault="00833839" w:rsidP="00226E2A">
                                  <w:r>
                                    <w:t>2</w:t>
                                  </w:r>
                                  <w:r w:rsidRPr="00BF20F6">
                                    <w:rPr>
                                      <w:vertAlign w:val="superscript"/>
                                    </w:rPr>
                                    <w:t>nd</w:t>
                                  </w:r>
                                  <w:r>
                                    <w:t xml:space="preserve"> choice</w:t>
                                  </w:r>
                                </w:p>
                              </w:tc>
                              <w:tc>
                                <w:tcPr>
                                  <w:tcW w:w="979" w:type="dxa"/>
                                </w:tcPr>
                                <w:p w14:paraId="137B9100" w14:textId="77777777" w:rsidR="00833839" w:rsidRDefault="00833839" w:rsidP="00226E2A">
                                  <w:r>
                                    <w:t>Brown</w:t>
                                  </w:r>
                                </w:p>
                              </w:tc>
                              <w:tc>
                                <w:tcPr>
                                  <w:tcW w:w="1051" w:type="dxa"/>
                                </w:tcPr>
                                <w:p w14:paraId="06766D5E" w14:textId="77777777" w:rsidR="00833839" w:rsidRDefault="00833839" w:rsidP="00226E2A">
                                  <w:r>
                                    <w:t>Carter</w:t>
                                  </w:r>
                                </w:p>
                              </w:tc>
                              <w:tc>
                                <w:tcPr>
                                  <w:tcW w:w="1043" w:type="dxa"/>
                                </w:tcPr>
                                <w:p w14:paraId="084E63C0" w14:textId="77777777" w:rsidR="00833839" w:rsidRDefault="00833839" w:rsidP="00226E2A">
                                  <w:smartTag w:uri="urn:schemas-microsoft-com:office:smarttags" w:element="place">
                                    <w:r>
                                      <w:t>Adams</w:t>
                                    </w:r>
                                  </w:smartTag>
                                </w:p>
                              </w:tc>
                              <w:tc>
                                <w:tcPr>
                                  <w:tcW w:w="1043" w:type="dxa"/>
                                </w:tcPr>
                                <w:p w14:paraId="425583DB" w14:textId="77777777" w:rsidR="00833839" w:rsidRDefault="00833839" w:rsidP="00226E2A">
                                  <w:smartTag w:uri="urn:schemas-microsoft-com:office:smarttags" w:element="place">
                                    <w:r>
                                      <w:t>Adams</w:t>
                                    </w:r>
                                  </w:smartTag>
                                </w:p>
                              </w:tc>
                            </w:tr>
                            <w:tr w:rsidR="00833839" w14:paraId="4FE5ABE8" w14:textId="77777777" w:rsidTr="00226E2A">
                              <w:tc>
                                <w:tcPr>
                                  <w:tcW w:w="1278" w:type="dxa"/>
                                </w:tcPr>
                                <w:p w14:paraId="381ADBC4" w14:textId="77777777" w:rsidR="00833839" w:rsidRDefault="00833839" w:rsidP="00226E2A">
                                  <w:r>
                                    <w:t>3</w:t>
                                  </w:r>
                                  <w:r w:rsidRPr="00BF20F6">
                                    <w:rPr>
                                      <w:vertAlign w:val="superscript"/>
                                    </w:rPr>
                                    <w:t>rd</w:t>
                                  </w:r>
                                  <w:r>
                                    <w:t xml:space="preserve"> choice</w:t>
                                  </w:r>
                                </w:p>
                              </w:tc>
                              <w:tc>
                                <w:tcPr>
                                  <w:tcW w:w="979" w:type="dxa"/>
                                </w:tcPr>
                                <w:p w14:paraId="796DD1DB" w14:textId="77777777" w:rsidR="00833839" w:rsidRDefault="00833839" w:rsidP="00226E2A">
                                  <w:r>
                                    <w:t>Carter</w:t>
                                  </w:r>
                                </w:p>
                              </w:tc>
                              <w:tc>
                                <w:tcPr>
                                  <w:tcW w:w="1051" w:type="dxa"/>
                                </w:tcPr>
                                <w:p w14:paraId="0518AEBB" w14:textId="77777777" w:rsidR="00833839" w:rsidRDefault="00833839" w:rsidP="00226E2A">
                                  <w:smartTag w:uri="urn:schemas-microsoft-com:office:smarttags" w:element="place">
                                    <w:r>
                                      <w:t>Adams</w:t>
                                    </w:r>
                                  </w:smartTag>
                                </w:p>
                              </w:tc>
                              <w:tc>
                                <w:tcPr>
                                  <w:tcW w:w="1043" w:type="dxa"/>
                                </w:tcPr>
                                <w:p w14:paraId="1EF3EC44" w14:textId="77777777" w:rsidR="00833839" w:rsidRDefault="00833839" w:rsidP="00226E2A">
                                  <w:r>
                                    <w:t>Carter</w:t>
                                  </w:r>
                                </w:p>
                              </w:tc>
                              <w:tc>
                                <w:tcPr>
                                  <w:tcW w:w="1043" w:type="dxa"/>
                                </w:tcPr>
                                <w:p w14:paraId="0EBBA640" w14:textId="77777777" w:rsidR="00833839" w:rsidRDefault="00833839" w:rsidP="00226E2A">
                                  <w:r>
                                    <w:t>Brown</w:t>
                                  </w:r>
                                </w:p>
                              </w:tc>
                            </w:tr>
                          </w:tbl>
                          <w:p w14:paraId="3900C823" w14:textId="77777777" w:rsidR="00833839" w:rsidRDefault="00833839" w:rsidP="00226E2A"/>
                        </w:txbxContent>
                      </wps:txbx>
                      <wps:bodyPr rot="0" vert="horz" wrap="square" lIns="0" tIns="0" rIns="0" bIns="0" anchor="t" anchorCtr="0" upright="1">
                        <a:noAutofit/>
                      </wps:bodyPr>
                    </wps:wsp>
                  </a:graphicData>
                </a:graphic>
              </wp:inline>
            </w:drawing>
          </mc:Choice>
          <mc:Fallback>
            <w:pict>
              <v:shape w14:anchorId="71166B0C" id="Text Box 64" o:spid="_x0000_s1043" type="#_x0000_t202" style="width:442.6pt;height:5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" filled="f" stroked="f">
                <v:textbox inset="0,0,0,0">
                  <w:txbxContent>
                    <w:tbl>
                      <w:tblPr>
                        <w:tblW w:w="539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979"/>
                        <w:gridCol w:w="1051"/>
                        <w:gridCol w:w="1043"/>
                        <w:gridCol w:w="1043"/>
                      </w:tblGrid>
                      <w:tr w:rsidR="00833839" w14:paraId="693EF3A8" w14:textId="77777777" w:rsidTr="00226E2A">
                        <w:tc>
                          <w:tcPr>
                            <w:tcW w:w="1278" w:type="dxa"/>
                          </w:tcPr>
                          <w:p w14:paraId="1F4B7DFA" w14:textId="77777777" w:rsidR="00833839" w:rsidRDefault="00833839" w:rsidP="00226E2A"/>
                        </w:tc>
                        <w:tc>
                          <w:tcPr>
                            <w:tcW w:w="979" w:type="dxa"/>
                          </w:tcPr>
                          <w:p w14:paraId="2E2C98FE" w14:textId="77777777" w:rsidR="00833839" w:rsidRDefault="00833839" w:rsidP="00226E2A">
                            <w:r>
                              <w:t>37</w:t>
                            </w:r>
                          </w:p>
                        </w:tc>
                        <w:tc>
                          <w:tcPr>
                            <w:tcW w:w="1051" w:type="dxa"/>
                          </w:tcPr>
                          <w:p w14:paraId="7FF61273" w14:textId="77777777" w:rsidR="00833839" w:rsidRDefault="00833839" w:rsidP="00226E2A">
                            <w:r>
                              <w:t>22</w:t>
                            </w:r>
                          </w:p>
                        </w:tc>
                        <w:tc>
                          <w:tcPr>
                            <w:tcW w:w="1043" w:type="dxa"/>
                          </w:tcPr>
                          <w:p w14:paraId="1E2EBF3D" w14:textId="77777777" w:rsidR="00833839" w:rsidRDefault="00833839" w:rsidP="00226E2A">
                            <w:r>
                              <w:t>12</w:t>
                            </w:r>
                          </w:p>
                        </w:tc>
                        <w:tc>
                          <w:tcPr>
                            <w:tcW w:w="1043" w:type="dxa"/>
                          </w:tcPr>
                          <w:p w14:paraId="026B4B93" w14:textId="77777777" w:rsidR="00833839" w:rsidRDefault="00833839" w:rsidP="00226E2A">
                            <w:r>
                              <w:t>29</w:t>
                            </w:r>
                          </w:p>
                        </w:tc>
                      </w:tr>
                      <w:tr w:rsidR="00833839" w14:paraId="470D38AE" w14:textId="77777777" w:rsidTr="00226E2A">
                        <w:tc>
                          <w:tcPr>
                            <w:tcW w:w="1278" w:type="dxa"/>
                          </w:tcPr>
                          <w:p w14:paraId="2F166926" w14:textId="77777777" w:rsidR="00833839" w:rsidRDefault="00833839" w:rsidP="00226E2A">
                            <w:r>
                              <w:t>1</w:t>
                            </w:r>
                            <w:r w:rsidRPr="00BF20F6">
                              <w:rPr>
                                <w:vertAlign w:val="superscript"/>
                              </w:rPr>
                              <w:t>st</w:t>
                            </w:r>
                            <w:r>
                              <w:t xml:space="preserve"> choice</w:t>
                            </w:r>
                          </w:p>
                        </w:tc>
                        <w:tc>
                          <w:tcPr>
                            <w:tcW w:w="979" w:type="dxa"/>
                          </w:tcPr>
                          <w:p w14:paraId="09CC9D9E" w14:textId="77777777" w:rsidR="00833839" w:rsidRDefault="00833839" w:rsidP="00226E2A">
                            <w:smartTag w:uri="urn:schemas-microsoft-com:office:smarttags" w:element="place">
                              <w:r>
                                <w:t>Adams</w:t>
                              </w:r>
                            </w:smartTag>
                          </w:p>
                        </w:tc>
                        <w:tc>
                          <w:tcPr>
                            <w:tcW w:w="1051" w:type="dxa"/>
                          </w:tcPr>
                          <w:p w14:paraId="09C75C77" w14:textId="77777777" w:rsidR="00833839" w:rsidRDefault="00833839" w:rsidP="00226E2A">
                            <w:r>
                              <w:t>Brown</w:t>
                            </w:r>
                          </w:p>
                        </w:tc>
                        <w:tc>
                          <w:tcPr>
                            <w:tcW w:w="1043" w:type="dxa"/>
                          </w:tcPr>
                          <w:p w14:paraId="4032FF32" w14:textId="77777777" w:rsidR="00833839" w:rsidRDefault="00833839" w:rsidP="00226E2A">
                            <w:r>
                              <w:t>Brown</w:t>
                            </w:r>
                          </w:p>
                        </w:tc>
                        <w:tc>
                          <w:tcPr>
                            <w:tcW w:w="1043" w:type="dxa"/>
                          </w:tcPr>
                          <w:p w14:paraId="7F750351" w14:textId="77777777" w:rsidR="00833839" w:rsidRDefault="00833839" w:rsidP="00226E2A">
                            <w:r>
                              <w:t>Carter</w:t>
                            </w:r>
                          </w:p>
                        </w:tc>
                      </w:tr>
                      <w:tr w:rsidR="00833839" w14:paraId="65B050DB" w14:textId="77777777" w:rsidTr="00226E2A">
                        <w:tc>
                          <w:tcPr>
                            <w:tcW w:w="1278" w:type="dxa"/>
                          </w:tcPr>
                          <w:p w14:paraId="61444799" w14:textId="77777777" w:rsidR="00833839" w:rsidRDefault="00833839" w:rsidP="00226E2A">
                            <w:r>
                              <w:t>2</w:t>
                            </w:r>
                            <w:r w:rsidRPr="00BF20F6">
                              <w:rPr>
                                <w:vertAlign w:val="superscript"/>
                              </w:rPr>
                              <w:t>nd</w:t>
                            </w:r>
                            <w:r>
                              <w:t xml:space="preserve"> choice</w:t>
                            </w:r>
                          </w:p>
                        </w:tc>
                        <w:tc>
                          <w:tcPr>
                            <w:tcW w:w="979" w:type="dxa"/>
                          </w:tcPr>
                          <w:p w14:paraId="137B9100" w14:textId="77777777" w:rsidR="00833839" w:rsidRDefault="00833839" w:rsidP="00226E2A">
                            <w:r>
                              <w:t>Brown</w:t>
                            </w:r>
                          </w:p>
                        </w:tc>
                        <w:tc>
                          <w:tcPr>
                            <w:tcW w:w="1051" w:type="dxa"/>
                          </w:tcPr>
                          <w:p w14:paraId="06766D5E" w14:textId="77777777" w:rsidR="00833839" w:rsidRDefault="00833839" w:rsidP="00226E2A">
                            <w:r>
                              <w:t>Carter</w:t>
                            </w:r>
                          </w:p>
                        </w:tc>
                        <w:tc>
                          <w:tcPr>
                            <w:tcW w:w="1043" w:type="dxa"/>
                          </w:tcPr>
                          <w:p w14:paraId="084E63C0" w14:textId="77777777" w:rsidR="00833839" w:rsidRDefault="00833839" w:rsidP="00226E2A">
                            <w:smartTag w:uri="urn:schemas-microsoft-com:office:smarttags" w:element="place">
                              <w:r>
                                <w:t>Adams</w:t>
                              </w:r>
                            </w:smartTag>
                          </w:p>
                        </w:tc>
                        <w:tc>
                          <w:tcPr>
                            <w:tcW w:w="1043" w:type="dxa"/>
                          </w:tcPr>
                          <w:p w14:paraId="425583DB" w14:textId="77777777" w:rsidR="00833839" w:rsidRDefault="00833839" w:rsidP="00226E2A">
                            <w:smartTag w:uri="urn:schemas-microsoft-com:office:smarttags" w:element="place">
                              <w:r>
                                <w:t>Adams</w:t>
                              </w:r>
                            </w:smartTag>
                          </w:p>
                        </w:tc>
                      </w:tr>
                      <w:tr w:rsidR="00833839" w14:paraId="4FE5ABE8" w14:textId="77777777" w:rsidTr="00226E2A">
                        <w:tc>
                          <w:tcPr>
                            <w:tcW w:w="1278" w:type="dxa"/>
                          </w:tcPr>
                          <w:p w14:paraId="381ADBC4" w14:textId="77777777" w:rsidR="00833839" w:rsidRDefault="00833839" w:rsidP="00226E2A">
                            <w:r>
                              <w:t>3</w:t>
                            </w:r>
                            <w:r w:rsidRPr="00BF20F6">
                              <w:rPr>
                                <w:vertAlign w:val="superscript"/>
                              </w:rPr>
                              <w:t>rd</w:t>
                            </w:r>
                            <w:r>
                              <w:t xml:space="preserve"> choice</w:t>
                            </w:r>
                          </w:p>
                        </w:tc>
                        <w:tc>
                          <w:tcPr>
                            <w:tcW w:w="979" w:type="dxa"/>
                          </w:tcPr>
                          <w:p w14:paraId="796DD1DB" w14:textId="77777777" w:rsidR="00833839" w:rsidRDefault="00833839" w:rsidP="00226E2A">
                            <w:r>
                              <w:t>Carter</w:t>
                            </w:r>
                          </w:p>
                        </w:tc>
                        <w:tc>
                          <w:tcPr>
                            <w:tcW w:w="1051" w:type="dxa"/>
                          </w:tcPr>
                          <w:p w14:paraId="0518AEBB" w14:textId="77777777" w:rsidR="00833839" w:rsidRDefault="00833839" w:rsidP="00226E2A">
                            <w:smartTag w:uri="urn:schemas-microsoft-com:office:smarttags" w:element="place">
                              <w:r>
                                <w:t>Adams</w:t>
                              </w:r>
                            </w:smartTag>
                          </w:p>
                        </w:tc>
                        <w:tc>
                          <w:tcPr>
                            <w:tcW w:w="1043" w:type="dxa"/>
                          </w:tcPr>
                          <w:p w14:paraId="1EF3EC44" w14:textId="77777777" w:rsidR="00833839" w:rsidRDefault="00833839" w:rsidP="00226E2A">
                            <w:r>
                              <w:t>Carter</w:t>
                            </w:r>
                          </w:p>
                        </w:tc>
                        <w:tc>
                          <w:tcPr>
                            <w:tcW w:w="1043" w:type="dxa"/>
                          </w:tcPr>
                          <w:p w14:paraId="0EBBA640" w14:textId="77777777" w:rsidR="00833839" w:rsidRDefault="00833839" w:rsidP="00226E2A">
                            <w:r>
                              <w:t>Brown</w:t>
                            </w:r>
                          </w:p>
                        </w:tc>
                      </w:tr>
                    </w:tbl>
                    <w:p w14:paraId="3900C823" w14:textId="77777777" w:rsidR="00833839" w:rsidRDefault="00833839" w:rsidP="00226E2A"/>
                  </w:txbxContent>
                </v:textbox>
                <w10:anchorlock/>
              </v:shape>
            </w:pict>
          </mc:Fallback>
        </mc:AlternateContent>
      </w:r>
    </w:p>
    <w:p w14:paraId="2979A8E3" w14:textId="77777777" w:rsidR="00661997" w:rsidRDefault="00661997" w:rsidP="00226E2A">
      <w:pPr>
        <w:pStyle w:val="ExampleBody"/>
      </w:pPr>
    </w:p>
    <w:p w14:paraId="3B50C3B0" w14:textId="77777777" w:rsidR="00661997" w:rsidRDefault="00661997" w:rsidP="00226E2A">
      <w:pPr>
        <w:pStyle w:val="ExampleBody"/>
      </w:pPr>
      <w:r>
        <w:t xml:space="preserve">In this election, Carter would be eliminated in the first round, and Adams would be the winner with </w:t>
      </w:r>
      <w:r w:rsidR="000D535B">
        <w:t>66</w:t>
      </w:r>
      <w:r>
        <w:t xml:space="preserve"> votes to </w:t>
      </w:r>
      <w:r w:rsidR="000D535B">
        <w:t>34</w:t>
      </w:r>
      <w:r>
        <w:t xml:space="preserve"> for Brown.  </w:t>
      </w:r>
    </w:p>
    <w:p w14:paraId="24700BC2" w14:textId="77777777" w:rsidR="00661997" w:rsidRDefault="00661997" w:rsidP="00226E2A">
      <w:pPr>
        <w:pStyle w:val="ExampleBody"/>
      </w:pPr>
    </w:p>
    <w:p w14:paraId="797FDCA0" w14:textId="77777777" w:rsidR="00661997" w:rsidRDefault="00661997" w:rsidP="00226E2A">
      <w:pPr>
        <w:pStyle w:val="ExampleBody"/>
      </w:pPr>
      <w:r>
        <w:lastRenderedPageBreak/>
        <w:t>Now suppose that the results were announced, but election official</w:t>
      </w:r>
      <w:r w:rsidR="00D5314F">
        <w:t>s</w:t>
      </w:r>
      <w:r>
        <w:t xml:space="preserve"> accidentally destroyed the ballots before they could be certified, and the votes had to be recast.  Wanting to “jump on the bandwagon”, 10 of the voters who had originally voted in the order Brown, Adams, Carter change their vote to favor the presumed winner, changing those votes to Adams, Brown, Carter.</w:t>
      </w:r>
    </w:p>
    <w:p w14:paraId="393FED72" w14:textId="77777777" w:rsidR="00226E2A" w:rsidRDefault="00226E2A" w:rsidP="00226E2A">
      <w:pPr>
        <w:pStyle w:val="ExampleBody"/>
      </w:pPr>
    </w:p>
    <w:p w14:paraId="64850A0D" w14:textId="6A388E21" w:rsidR="00226E2A" w:rsidRDefault="00306754" w:rsidP="00226E2A">
      <w:pPr>
        <w:pStyle w:val="ExampleBody"/>
      </w:pPr>
      <w:r>
        <w:rPr>
          <w:noProof/>
        </w:rPr>
        <mc:AlternateContent>
          <mc:Choice Requires="wps">
            <w:drawing>
              <wp:inline distT="0" distB="0" distL="0" distR="0" wp14:anchorId="49BA9AA8" wp14:editId="5E8688BC">
                <wp:extent cx="5621020" cy="755015"/>
                <wp:effectExtent l="0" t="3810" r="0" b="3175"/>
                <wp:docPr id="26"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1020" cy="755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539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979"/>
                              <w:gridCol w:w="1051"/>
                              <w:gridCol w:w="1043"/>
                              <w:gridCol w:w="1043"/>
                            </w:tblGrid>
                            <w:tr w:rsidR="00833839" w14:paraId="61DC8DA5" w14:textId="77777777" w:rsidTr="00226E2A">
                              <w:tc>
                                <w:tcPr>
                                  <w:tcW w:w="1278" w:type="dxa"/>
                                </w:tcPr>
                                <w:p w14:paraId="2A98BB25" w14:textId="77777777" w:rsidR="00833839" w:rsidRDefault="00833839" w:rsidP="00226E2A"/>
                              </w:tc>
                              <w:tc>
                                <w:tcPr>
                                  <w:tcW w:w="979" w:type="dxa"/>
                                </w:tcPr>
                                <w:p w14:paraId="40503303" w14:textId="77777777" w:rsidR="00833839" w:rsidRDefault="00833839" w:rsidP="00226E2A">
                                  <w:r>
                                    <w:t>47</w:t>
                                  </w:r>
                                </w:p>
                              </w:tc>
                              <w:tc>
                                <w:tcPr>
                                  <w:tcW w:w="1051" w:type="dxa"/>
                                </w:tcPr>
                                <w:p w14:paraId="5FC1D93F" w14:textId="77777777" w:rsidR="00833839" w:rsidRDefault="00833839" w:rsidP="00226E2A">
                                  <w:r>
                                    <w:t>22</w:t>
                                  </w:r>
                                </w:p>
                              </w:tc>
                              <w:tc>
                                <w:tcPr>
                                  <w:tcW w:w="1043" w:type="dxa"/>
                                </w:tcPr>
                                <w:p w14:paraId="2AB839F4" w14:textId="77777777" w:rsidR="00833839" w:rsidRDefault="00833839" w:rsidP="00226E2A">
                                  <w:r>
                                    <w:t>2</w:t>
                                  </w:r>
                                </w:p>
                              </w:tc>
                              <w:tc>
                                <w:tcPr>
                                  <w:tcW w:w="1043" w:type="dxa"/>
                                </w:tcPr>
                                <w:p w14:paraId="789406FA" w14:textId="77777777" w:rsidR="00833839" w:rsidRDefault="00833839" w:rsidP="00226E2A">
                                  <w:r>
                                    <w:t>29</w:t>
                                  </w:r>
                                </w:p>
                              </w:tc>
                            </w:tr>
                            <w:tr w:rsidR="00833839" w14:paraId="4BAE189F" w14:textId="77777777" w:rsidTr="00226E2A">
                              <w:tc>
                                <w:tcPr>
                                  <w:tcW w:w="1278" w:type="dxa"/>
                                </w:tcPr>
                                <w:p w14:paraId="6532D146" w14:textId="77777777" w:rsidR="00833839" w:rsidRDefault="00833839" w:rsidP="00226E2A">
                                  <w:r>
                                    <w:t>1</w:t>
                                  </w:r>
                                  <w:r w:rsidRPr="00BF20F6">
                                    <w:rPr>
                                      <w:vertAlign w:val="superscript"/>
                                    </w:rPr>
                                    <w:t>st</w:t>
                                  </w:r>
                                  <w:r>
                                    <w:t xml:space="preserve"> choice</w:t>
                                  </w:r>
                                </w:p>
                              </w:tc>
                              <w:tc>
                                <w:tcPr>
                                  <w:tcW w:w="979" w:type="dxa"/>
                                </w:tcPr>
                                <w:p w14:paraId="69935E91" w14:textId="77777777" w:rsidR="00833839" w:rsidRDefault="00833839" w:rsidP="00226E2A">
                                  <w:smartTag w:uri="urn:schemas-microsoft-com:office:smarttags" w:element="place">
                                    <w:r>
                                      <w:t>Adams</w:t>
                                    </w:r>
                                  </w:smartTag>
                                </w:p>
                              </w:tc>
                              <w:tc>
                                <w:tcPr>
                                  <w:tcW w:w="1051" w:type="dxa"/>
                                </w:tcPr>
                                <w:p w14:paraId="559FCF58" w14:textId="77777777" w:rsidR="00833839" w:rsidRDefault="00833839" w:rsidP="00226E2A">
                                  <w:r>
                                    <w:t>Brown</w:t>
                                  </w:r>
                                </w:p>
                              </w:tc>
                              <w:tc>
                                <w:tcPr>
                                  <w:tcW w:w="1043" w:type="dxa"/>
                                </w:tcPr>
                                <w:p w14:paraId="6EE247AB" w14:textId="77777777" w:rsidR="00833839" w:rsidRDefault="00833839" w:rsidP="00226E2A">
                                  <w:r>
                                    <w:t>Brown</w:t>
                                  </w:r>
                                </w:p>
                              </w:tc>
                              <w:tc>
                                <w:tcPr>
                                  <w:tcW w:w="1043" w:type="dxa"/>
                                </w:tcPr>
                                <w:p w14:paraId="79E4701E" w14:textId="77777777" w:rsidR="00833839" w:rsidRDefault="00833839" w:rsidP="00226E2A">
                                  <w:r>
                                    <w:t>Carter</w:t>
                                  </w:r>
                                </w:p>
                              </w:tc>
                            </w:tr>
                            <w:tr w:rsidR="00833839" w14:paraId="594A8242" w14:textId="77777777" w:rsidTr="00226E2A">
                              <w:tc>
                                <w:tcPr>
                                  <w:tcW w:w="1278" w:type="dxa"/>
                                </w:tcPr>
                                <w:p w14:paraId="70F370FD" w14:textId="77777777" w:rsidR="00833839" w:rsidRDefault="00833839" w:rsidP="00226E2A">
                                  <w:r>
                                    <w:t>2</w:t>
                                  </w:r>
                                  <w:r w:rsidRPr="00BF20F6">
                                    <w:rPr>
                                      <w:vertAlign w:val="superscript"/>
                                    </w:rPr>
                                    <w:t>nd</w:t>
                                  </w:r>
                                  <w:r>
                                    <w:t xml:space="preserve"> choice</w:t>
                                  </w:r>
                                </w:p>
                              </w:tc>
                              <w:tc>
                                <w:tcPr>
                                  <w:tcW w:w="979" w:type="dxa"/>
                                </w:tcPr>
                                <w:p w14:paraId="464282F6" w14:textId="77777777" w:rsidR="00833839" w:rsidRDefault="00833839" w:rsidP="00226E2A">
                                  <w:r>
                                    <w:t>Brown</w:t>
                                  </w:r>
                                </w:p>
                              </w:tc>
                              <w:tc>
                                <w:tcPr>
                                  <w:tcW w:w="1051" w:type="dxa"/>
                                </w:tcPr>
                                <w:p w14:paraId="00A6E453" w14:textId="77777777" w:rsidR="00833839" w:rsidRDefault="00833839" w:rsidP="00226E2A">
                                  <w:r>
                                    <w:t>Carter</w:t>
                                  </w:r>
                                </w:p>
                              </w:tc>
                              <w:tc>
                                <w:tcPr>
                                  <w:tcW w:w="1043" w:type="dxa"/>
                                </w:tcPr>
                                <w:p w14:paraId="1D91E62C" w14:textId="77777777" w:rsidR="00833839" w:rsidRDefault="00833839" w:rsidP="00226E2A">
                                  <w:smartTag w:uri="urn:schemas-microsoft-com:office:smarttags" w:element="place">
                                    <w:r>
                                      <w:t>Adams</w:t>
                                    </w:r>
                                  </w:smartTag>
                                </w:p>
                              </w:tc>
                              <w:tc>
                                <w:tcPr>
                                  <w:tcW w:w="1043" w:type="dxa"/>
                                </w:tcPr>
                                <w:p w14:paraId="0137EB4C" w14:textId="77777777" w:rsidR="00833839" w:rsidRDefault="00833839" w:rsidP="00226E2A">
                                  <w:smartTag w:uri="urn:schemas-microsoft-com:office:smarttags" w:element="place">
                                    <w:r>
                                      <w:t>Adams</w:t>
                                    </w:r>
                                  </w:smartTag>
                                </w:p>
                              </w:tc>
                            </w:tr>
                            <w:tr w:rsidR="00833839" w14:paraId="5F986C81" w14:textId="77777777" w:rsidTr="00226E2A">
                              <w:tc>
                                <w:tcPr>
                                  <w:tcW w:w="1278" w:type="dxa"/>
                                </w:tcPr>
                                <w:p w14:paraId="1A7416A7" w14:textId="77777777" w:rsidR="00833839" w:rsidRDefault="00833839" w:rsidP="00226E2A">
                                  <w:r>
                                    <w:t>3</w:t>
                                  </w:r>
                                  <w:r w:rsidRPr="00BF20F6">
                                    <w:rPr>
                                      <w:vertAlign w:val="superscript"/>
                                    </w:rPr>
                                    <w:t>rd</w:t>
                                  </w:r>
                                  <w:r>
                                    <w:t xml:space="preserve"> choice</w:t>
                                  </w:r>
                                </w:p>
                              </w:tc>
                              <w:tc>
                                <w:tcPr>
                                  <w:tcW w:w="979" w:type="dxa"/>
                                </w:tcPr>
                                <w:p w14:paraId="7295C4E1" w14:textId="77777777" w:rsidR="00833839" w:rsidRDefault="00833839" w:rsidP="00226E2A">
                                  <w:r>
                                    <w:t>Carter</w:t>
                                  </w:r>
                                </w:p>
                              </w:tc>
                              <w:tc>
                                <w:tcPr>
                                  <w:tcW w:w="1051" w:type="dxa"/>
                                </w:tcPr>
                                <w:p w14:paraId="76AEDF20" w14:textId="77777777" w:rsidR="00833839" w:rsidRDefault="00833839" w:rsidP="00226E2A">
                                  <w:smartTag w:uri="urn:schemas-microsoft-com:office:smarttags" w:element="place">
                                    <w:r>
                                      <w:t>Adams</w:t>
                                    </w:r>
                                  </w:smartTag>
                                </w:p>
                              </w:tc>
                              <w:tc>
                                <w:tcPr>
                                  <w:tcW w:w="1043" w:type="dxa"/>
                                </w:tcPr>
                                <w:p w14:paraId="2DB2C457" w14:textId="77777777" w:rsidR="00833839" w:rsidRDefault="00833839" w:rsidP="00226E2A">
                                  <w:r>
                                    <w:t>Carter</w:t>
                                  </w:r>
                                </w:p>
                              </w:tc>
                              <w:tc>
                                <w:tcPr>
                                  <w:tcW w:w="1043" w:type="dxa"/>
                                </w:tcPr>
                                <w:p w14:paraId="3E22FEDE" w14:textId="77777777" w:rsidR="00833839" w:rsidRDefault="00833839" w:rsidP="00226E2A">
                                  <w:r>
                                    <w:t>Brown</w:t>
                                  </w:r>
                                </w:p>
                              </w:tc>
                            </w:tr>
                          </w:tbl>
                          <w:p w14:paraId="7587733E" w14:textId="77777777" w:rsidR="00833839" w:rsidRDefault="00833839" w:rsidP="00226E2A"/>
                        </w:txbxContent>
                      </wps:txbx>
                      <wps:bodyPr rot="0" vert="horz" wrap="square" lIns="0" tIns="0" rIns="0" bIns="0" anchor="t" anchorCtr="0" upright="1">
                        <a:noAutofit/>
                      </wps:bodyPr>
                    </wps:wsp>
                  </a:graphicData>
                </a:graphic>
              </wp:inline>
            </w:drawing>
          </mc:Choice>
          <mc:Fallback>
            <w:pict>
              <v:shape w14:anchorId="49BA9AA8" id="Text Box 65" o:spid="_x0000_s1044" type="#_x0000_t202" style="width:442.6pt;height:5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" filled="f" stroked="f">
                <v:textbox inset="0,0,0,0">
                  <w:txbxContent>
                    <w:tbl>
                      <w:tblPr>
                        <w:tblW w:w="539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979"/>
                        <w:gridCol w:w="1051"/>
                        <w:gridCol w:w="1043"/>
                        <w:gridCol w:w="1043"/>
                      </w:tblGrid>
                      <w:tr w:rsidR="00833839" w14:paraId="61DC8DA5" w14:textId="77777777" w:rsidTr="00226E2A">
                        <w:tc>
                          <w:tcPr>
                            <w:tcW w:w="1278" w:type="dxa"/>
                          </w:tcPr>
                          <w:p w14:paraId="2A98BB25" w14:textId="77777777" w:rsidR="00833839" w:rsidRDefault="00833839" w:rsidP="00226E2A"/>
                        </w:tc>
                        <w:tc>
                          <w:tcPr>
                            <w:tcW w:w="979" w:type="dxa"/>
                          </w:tcPr>
                          <w:p w14:paraId="40503303" w14:textId="77777777" w:rsidR="00833839" w:rsidRDefault="00833839" w:rsidP="00226E2A">
                            <w:r>
                              <w:t>47</w:t>
                            </w:r>
                          </w:p>
                        </w:tc>
                        <w:tc>
                          <w:tcPr>
                            <w:tcW w:w="1051" w:type="dxa"/>
                          </w:tcPr>
                          <w:p w14:paraId="5FC1D93F" w14:textId="77777777" w:rsidR="00833839" w:rsidRDefault="00833839" w:rsidP="00226E2A">
                            <w:r>
                              <w:t>22</w:t>
                            </w:r>
                          </w:p>
                        </w:tc>
                        <w:tc>
                          <w:tcPr>
                            <w:tcW w:w="1043" w:type="dxa"/>
                          </w:tcPr>
                          <w:p w14:paraId="2AB839F4" w14:textId="77777777" w:rsidR="00833839" w:rsidRDefault="00833839" w:rsidP="00226E2A">
                            <w:r>
                              <w:t>2</w:t>
                            </w:r>
                          </w:p>
                        </w:tc>
                        <w:tc>
                          <w:tcPr>
                            <w:tcW w:w="1043" w:type="dxa"/>
                          </w:tcPr>
                          <w:p w14:paraId="789406FA" w14:textId="77777777" w:rsidR="00833839" w:rsidRDefault="00833839" w:rsidP="00226E2A">
                            <w:r>
                              <w:t>29</w:t>
                            </w:r>
                          </w:p>
                        </w:tc>
                      </w:tr>
                      <w:tr w:rsidR="00833839" w14:paraId="4BAE189F" w14:textId="77777777" w:rsidTr="00226E2A">
                        <w:tc>
                          <w:tcPr>
                            <w:tcW w:w="1278" w:type="dxa"/>
                          </w:tcPr>
                          <w:p w14:paraId="6532D146" w14:textId="77777777" w:rsidR="00833839" w:rsidRDefault="00833839" w:rsidP="00226E2A">
                            <w:r>
                              <w:t>1</w:t>
                            </w:r>
                            <w:r w:rsidRPr="00BF20F6">
                              <w:rPr>
                                <w:vertAlign w:val="superscript"/>
                              </w:rPr>
                              <w:t>st</w:t>
                            </w:r>
                            <w:r>
                              <w:t xml:space="preserve"> choice</w:t>
                            </w:r>
                          </w:p>
                        </w:tc>
                        <w:tc>
                          <w:tcPr>
                            <w:tcW w:w="979" w:type="dxa"/>
                          </w:tcPr>
                          <w:p w14:paraId="69935E91" w14:textId="77777777" w:rsidR="00833839" w:rsidRDefault="00833839" w:rsidP="00226E2A">
                            <w:smartTag w:uri="urn:schemas-microsoft-com:office:smarttags" w:element="place">
                              <w:r>
                                <w:t>Adams</w:t>
                              </w:r>
                            </w:smartTag>
                          </w:p>
                        </w:tc>
                        <w:tc>
                          <w:tcPr>
                            <w:tcW w:w="1051" w:type="dxa"/>
                          </w:tcPr>
                          <w:p w14:paraId="559FCF58" w14:textId="77777777" w:rsidR="00833839" w:rsidRDefault="00833839" w:rsidP="00226E2A">
                            <w:r>
                              <w:t>Brown</w:t>
                            </w:r>
                          </w:p>
                        </w:tc>
                        <w:tc>
                          <w:tcPr>
                            <w:tcW w:w="1043" w:type="dxa"/>
                          </w:tcPr>
                          <w:p w14:paraId="6EE247AB" w14:textId="77777777" w:rsidR="00833839" w:rsidRDefault="00833839" w:rsidP="00226E2A">
                            <w:r>
                              <w:t>Brown</w:t>
                            </w:r>
                          </w:p>
                        </w:tc>
                        <w:tc>
                          <w:tcPr>
                            <w:tcW w:w="1043" w:type="dxa"/>
                          </w:tcPr>
                          <w:p w14:paraId="79E4701E" w14:textId="77777777" w:rsidR="00833839" w:rsidRDefault="00833839" w:rsidP="00226E2A">
                            <w:r>
                              <w:t>Carter</w:t>
                            </w:r>
                          </w:p>
                        </w:tc>
                      </w:tr>
                      <w:tr w:rsidR="00833839" w14:paraId="594A8242" w14:textId="77777777" w:rsidTr="00226E2A">
                        <w:tc>
                          <w:tcPr>
                            <w:tcW w:w="1278" w:type="dxa"/>
                          </w:tcPr>
                          <w:p w14:paraId="70F370FD" w14:textId="77777777" w:rsidR="00833839" w:rsidRDefault="00833839" w:rsidP="00226E2A">
                            <w:r>
                              <w:t>2</w:t>
                            </w:r>
                            <w:r w:rsidRPr="00BF20F6">
                              <w:rPr>
                                <w:vertAlign w:val="superscript"/>
                              </w:rPr>
                              <w:t>nd</w:t>
                            </w:r>
                            <w:r>
                              <w:t xml:space="preserve"> choice</w:t>
                            </w:r>
                          </w:p>
                        </w:tc>
                        <w:tc>
                          <w:tcPr>
                            <w:tcW w:w="979" w:type="dxa"/>
                          </w:tcPr>
                          <w:p w14:paraId="464282F6" w14:textId="77777777" w:rsidR="00833839" w:rsidRDefault="00833839" w:rsidP="00226E2A">
                            <w:r>
                              <w:t>Brown</w:t>
                            </w:r>
                          </w:p>
                        </w:tc>
                        <w:tc>
                          <w:tcPr>
                            <w:tcW w:w="1051" w:type="dxa"/>
                          </w:tcPr>
                          <w:p w14:paraId="00A6E453" w14:textId="77777777" w:rsidR="00833839" w:rsidRDefault="00833839" w:rsidP="00226E2A">
                            <w:r>
                              <w:t>Carter</w:t>
                            </w:r>
                          </w:p>
                        </w:tc>
                        <w:tc>
                          <w:tcPr>
                            <w:tcW w:w="1043" w:type="dxa"/>
                          </w:tcPr>
                          <w:p w14:paraId="1D91E62C" w14:textId="77777777" w:rsidR="00833839" w:rsidRDefault="00833839" w:rsidP="00226E2A">
                            <w:smartTag w:uri="urn:schemas-microsoft-com:office:smarttags" w:element="place">
                              <w:r>
                                <w:t>Adams</w:t>
                              </w:r>
                            </w:smartTag>
                          </w:p>
                        </w:tc>
                        <w:tc>
                          <w:tcPr>
                            <w:tcW w:w="1043" w:type="dxa"/>
                          </w:tcPr>
                          <w:p w14:paraId="0137EB4C" w14:textId="77777777" w:rsidR="00833839" w:rsidRDefault="00833839" w:rsidP="00226E2A">
                            <w:smartTag w:uri="urn:schemas-microsoft-com:office:smarttags" w:element="place">
                              <w:r>
                                <w:t>Adams</w:t>
                              </w:r>
                            </w:smartTag>
                          </w:p>
                        </w:tc>
                      </w:tr>
                      <w:tr w:rsidR="00833839" w14:paraId="5F986C81" w14:textId="77777777" w:rsidTr="00226E2A">
                        <w:tc>
                          <w:tcPr>
                            <w:tcW w:w="1278" w:type="dxa"/>
                          </w:tcPr>
                          <w:p w14:paraId="1A7416A7" w14:textId="77777777" w:rsidR="00833839" w:rsidRDefault="00833839" w:rsidP="00226E2A">
                            <w:r>
                              <w:t>3</w:t>
                            </w:r>
                            <w:r w:rsidRPr="00BF20F6">
                              <w:rPr>
                                <w:vertAlign w:val="superscript"/>
                              </w:rPr>
                              <w:t>rd</w:t>
                            </w:r>
                            <w:r>
                              <w:t xml:space="preserve"> choice</w:t>
                            </w:r>
                          </w:p>
                        </w:tc>
                        <w:tc>
                          <w:tcPr>
                            <w:tcW w:w="979" w:type="dxa"/>
                          </w:tcPr>
                          <w:p w14:paraId="7295C4E1" w14:textId="77777777" w:rsidR="00833839" w:rsidRDefault="00833839" w:rsidP="00226E2A">
                            <w:r>
                              <w:t>Carter</w:t>
                            </w:r>
                          </w:p>
                        </w:tc>
                        <w:tc>
                          <w:tcPr>
                            <w:tcW w:w="1051" w:type="dxa"/>
                          </w:tcPr>
                          <w:p w14:paraId="76AEDF20" w14:textId="77777777" w:rsidR="00833839" w:rsidRDefault="00833839" w:rsidP="00226E2A">
                            <w:smartTag w:uri="urn:schemas-microsoft-com:office:smarttags" w:element="place">
                              <w:r>
                                <w:t>Adams</w:t>
                              </w:r>
                            </w:smartTag>
                          </w:p>
                        </w:tc>
                        <w:tc>
                          <w:tcPr>
                            <w:tcW w:w="1043" w:type="dxa"/>
                          </w:tcPr>
                          <w:p w14:paraId="2DB2C457" w14:textId="77777777" w:rsidR="00833839" w:rsidRDefault="00833839" w:rsidP="00226E2A">
                            <w:r>
                              <w:t>Carter</w:t>
                            </w:r>
                          </w:p>
                        </w:tc>
                        <w:tc>
                          <w:tcPr>
                            <w:tcW w:w="1043" w:type="dxa"/>
                          </w:tcPr>
                          <w:p w14:paraId="3E22FEDE" w14:textId="77777777" w:rsidR="00833839" w:rsidRDefault="00833839" w:rsidP="00226E2A">
                            <w:r>
                              <w:t>Brown</w:t>
                            </w:r>
                          </w:p>
                        </w:tc>
                      </w:tr>
                    </w:tbl>
                    <w:p w14:paraId="7587733E" w14:textId="77777777" w:rsidR="00833839" w:rsidRDefault="00833839" w:rsidP="00226E2A"/>
                  </w:txbxContent>
                </v:textbox>
                <w10:anchorlock/>
              </v:shape>
            </w:pict>
          </mc:Fallback>
        </mc:AlternateContent>
      </w:r>
    </w:p>
    <w:p w14:paraId="5EDF742E" w14:textId="77777777" w:rsidR="00226E2A" w:rsidRDefault="00226E2A" w:rsidP="00226E2A">
      <w:pPr>
        <w:pStyle w:val="ExampleBody"/>
      </w:pPr>
    </w:p>
    <w:p w14:paraId="3D78F249" w14:textId="77777777" w:rsidR="00661997" w:rsidRDefault="00661997" w:rsidP="00226E2A">
      <w:pPr>
        <w:pStyle w:val="ExampleBody"/>
      </w:pPr>
      <w:r>
        <w:t xml:space="preserve">In this re-vote, Brown will be eliminated in the first round, having the fewest first-place votes.  After transferring votes, we find that Carter will win this election with 51 votes to Adams’ 49 votes!  Even though the only vote changes made </w:t>
      </w:r>
      <w:r>
        <w:rPr>
          <w:i/>
        </w:rPr>
        <w:t>favored</w:t>
      </w:r>
      <w:r>
        <w:t xml:space="preserve"> Adams, the change ended up costing Adams the election.  This doesn’t seem right, and introduces our second fairness criterion:</w:t>
      </w:r>
    </w:p>
    <w:p w14:paraId="63F3B1BC" w14:textId="77777777" w:rsidR="00661997" w:rsidRPr="00E4230C" w:rsidRDefault="00661997" w:rsidP="00E4230C"/>
    <w:p w14:paraId="16F6639F" w14:textId="77777777" w:rsidR="00661997" w:rsidRDefault="00661997" w:rsidP="00E4230C"/>
    <w:p w14:paraId="05589AF0" w14:textId="77777777" w:rsidR="00226E2A" w:rsidRDefault="00226E2A" w:rsidP="00226E2A">
      <w:pPr>
        <w:pStyle w:val="DefinitionHeader"/>
      </w:pPr>
      <w:r w:rsidRPr="009F3CB7">
        <w:t>Monotonicity Criterion</w:t>
      </w:r>
    </w:p>
    <w:p w14:paraId="333CAA4D" w14:textId="77777777" w:rsidR="00226E2A" w:rsidRDefault="00226E2A" w:rsidP="00226E2A">
      <w:pPr>
        <w:pStyle w:val="DefinitionBody"/>
      </w:pPr>
      <w:r w:rsidRPr="009F3CB7">
        <w:t>If voters change their votes to increase the preference for a candidate, it should not harm that candidate’s chances of winning.</w:t>
      </w:r>
    </w:p>
    <w:p w14:paraId="395E1FE5" w14:textId="77777777" w:rsidR="00226E2A" w:rsidRPr="00E4230C" w:rsidRDefault="00226E2A" w:rsidP="00E4230C"/>
    <w:p w14:paraId="6AFA5873" w14:textId="77777777" w:rsidR="00661997" w:rsidRDefault="00661997" w:rsidP="00DF27AD">
      <w:r>
        <w:t xml:space="preserve">This criterion is violated by this election.  Note that even though the criterion is violated in this </w:t>
      </w:r>
      <w:proofErr w:type="gramStart"/>
      <w:r>
        <w:t>particular election</w:t>
      </w:r>
      <w:proofErr w:type="gramEnd"/>
      <w:r>
        <w:t>, it does not mean that IRV always violates the criterion; just that IRV has the potential to violate the criterion in certain elections.</w:t>
      </w:r>
    </w:p>
    <w:p w14:paraId="21201FD3" w14:textId="77777777" w:rsidR="0068328F" w:rsidRDefault="0068328F" w:rsidP="00DF27AD"/>
    <w:p w14:paraId="6871B8CB" w14:textId="77777777" w:rsidR="00661997" w:rsidRPr="009A4250" w:rsidRDefault="00661997" w:rsidP="009A4250">
      <w:pPr>
        <w:pStyle w:val="Heading2"/>
      </w:pPr>
      <w:bookmarkStart w:id="11" w:name="_Toc227057867"/>
      <w:bookmarkStart w:id="12" w:name="_Toc227143097"/>
      <w:r w:rsidRPr="009A4250">
        <w:t>Borda</w:t>
      </w:r>
      <w:r>
        <w:t xml:space="preserve"> Count</w:t>
      </w:r>
      <w:bookmarkEnd w:id="11"/>
      <w:bookmarkEnd w:id="12"/>
    </w:p>
    <w:p w14:paraId="6DCB2719" w14:textId="77777777" w:rsidR="0068328F" w:rsidRDefault="00661997" w:rsidP="00940E9D">
      <w:r>
        <w:t xml:space="preserve">Borda Count is another voting method, named for Jean-Charles de Borda, who developed the system in 1770.  </w:t>
      </w:r>
    </w:p>
    <w:p w14:paraId="25A7E4BE" w14:textId="77777777" w:rsidR="0068328F" w:rsidRDefault="0068328F" w:rsidP="00940E9D"/>
    <w:p w14:paraId="34FF0DD6" w14:textId="77777777" w:rsidR="0068328F" w:rsidRDefault="0068328F" w:rsidP="0068328F">
      <w:pPr>
        <w:pStyle w:val="DefinitionHeader"/>
      </w:pPr>
      <w:r>
        <w:t>Borda Count</w:t>
      </w:r>
    </w:p>
    <w:p w14:paraId="37C2A927" w14:textId="77777777" w:rsidR="00661997" w:rsidRDefault="00661997" w:rsidP="0068328F">
      <w:pPr>
        <w:pStyle w:val="DefinitionBody"/>
      </w:pPr>
      <w:r>
        <w:t>In this method, points are assigned to candidates based on their ranking; 1 point for last choice, 2 points for second-to-last choice, and so on.  The point values for all ballots are totaled, and the candidate with the largest point total is the winner.</w:t>
      </w:r>
    </w:p>
    <w:p w14:paraId="4C1C0231" w14:textId="6A6EAA00" w:rsidR="00284281" w:rsidRDefault="00306754" w:rsidP="00940E9D">
      <w:r>
        <w:rPr>
          <w:noProof/>
        </w:rPr>
        <mc:AlternateContent>
          <mc:Choice Requires="wpc">
            <w:drawing>
              <wp:anchor distT="0" distB="0" distL="114300" distR="114300" simplePos="0" relativeHeight="251640320" behindDoc="0" locked="0" layoutInCell="1" allowOverlap="1" wp14:anchorId="279C1144" wp14:editId="46E56C0B">
                <wp:simplePos x="0" y="0"/>
                <wp:positionH relativeFrom="column">
                  <wp:posOffset>3695065</wp:posOffset>
                </wp:positionH>
                <wp:positionV relativeFrom="paragraph">
                  <wp:posOffset>85725</wp:posOffset>
                </wp:positionV>
                <wp:extent cx="2181860" cy="2096135"/>
                <wp:effectExtent l="0" t="0" r="0" b="0"/>
                <wp:wrapSquare wrapText="bothSides"/>
                <wp:docPr id="71" name="Canvas 7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16" name="Picture 77" descr="Map showing the locations of 4 cities: Olympia, Tacoma, Puyallup, and Seattle"/>
                          <pic:cNvPicPr>
                            <a:picLocks noChangeAspect="1" noChangeArrowheads="1"/>
                          </pic:cNvPicPr>
                        </pic:nvPicPr>
                        <pic:blipFill>
                          <a:blip r:embed="rId8">
                            <a:extLst>
                              <a:ext uri="{28A0092B-C50C-407E-A947-70E740481C1C}">
                                <a14:useLocalDpi xmlns:a14="http://schemas.microsoft.com/office/drawing/2010/main" val="0"/>
                              </a:ext>
                            </a:extLst>
                          </a:blip>
                          <a:srcRect l="10185" t="35191" r="24954" b="3378"/>
                          <a:stretch>
                            <a:fillRect/>
                          </a:stretch>
                        </pic:blipFill>
                        <pic:spPr bwMode="auto">
                          <a:xfrm>
                            <a:off x="70485" y="59055"/>
                            <a:ext cx="1989455" cy="1703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 name="Oval 33"/>
                        <wps:cNvSpPr>
                          <a:spLocks noChangeArrowheads="1"/>
                        </wps:cNvSpPr>
                        <wps:spPr bwMode="auto">
                          <a:xfrm>
                            <a:off x="1247775" y="388620"/>
                            <a:ext cx="114300" cy="12382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8" name="Oval 35"/>
                        <wps:cNvSpPr>
                          <a:spLocks noChangeArrowheads="1"/>
                        </wps:cNvSpPr>
                        <wps:spPr bwMode="auto">
                          <a:xfrm>
                            <a:off x="847725" y="1112520"/>
                            <a:ext cx="114300" cy="12382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9" name="Text Box 36"/>
                        <wps:cNvSpPr txBox="1">
                          <a:spLocks noChangeArrowheads="1"/>
                        </wps:cNvSpPr>
                        <wps:spPr bwMode="auto">
                          <a:xfrm>
                            <a:off x="914400" y="1083945"/>
                            <a:ext cx="88646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955FBD" w14:textId="77777777" w:rsidR="00833839" w:rsidRDefault="00833839" w:rsidP="0068328F">
                              <w:smartTag w:uri="urn:schemas-microsoft-com:office:smarttags" w:element="City">
                                <w:smartTag w:uri="urn:schemas-microsoft-com:office:smarttags" w:element="place">
                                  <w:r>
                                    <w:t>Tacoma</w:t>
                                  </w:r>
                                </w:smartTag>
                              </w:smartTag>
                            </w:p>
                          </w:txbxContent>
                        </wps:txbx>
                        <wps:bodyPr rot="0" vert="horz" wrap="square" lIns="91440" tIns="45720" rIns="91440" bIns="45720" anchor="t" anchorCtr="0" upright="1">
                          <a:noAutofit/>
                        </wps:bodyPr>
                      </wps:wsp>
                      <wps:wsp>
                        <wps:cNvPr id="20" name="Oval 37"/>
                        <wps:cNvSpPr>
                          <a:spLocks noChangeArrowheads="1"/>
                        </wps:cNvSpPr>
                        <wps:spPr bwMode="auto">
                          <a:xfrm>
                            <a:off x="342900" y="1341120"/>
                            <a:ext cx="114300" cy="12382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1" name="Text Box 38"/>
                        <wps:cNvSpPr txBox="1">
                          <a:spLocks noChangeArrowheads="1"/>
                        </wps:cNvSpPr>
                        <wps:spPr bwMode="auto">
                          <a:xfrm>
                            <a:off x="294640" y="1426845"/>
                            <a:ext cx="88646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F0BFB8" w14:textId="77777777" w:rsidR="00833839" w:rsidRDefault="00833839" w:rsidP="0068328F">
                              <w:smartTag w:uri="urn:schemas-microsoft-com:office:smarttags" w:element="City">
                                <w:smartTag w:uri="urn:schemas-microsoft-com:office:smarttags" w:element="place">
                                  <w:r>
                                    <w:t>Olympia</w:t>
                                  </w:r>
                                </w:smartTag>
                              </w:smartTag>
                            </w:p>
                          </w:txbxContent>
                        </wps:txbx>
                        <wps:bodyPr rot="0" vert="horz" wrap="square" lIns="91440" tIns="45720" rIns="91440" bIns="45720" anchor="t" anchorCtr="0" upright="1">
                          <a:noAutofit/>
                        </wps:bodyPr>
                      </wps:wsp>
                      <wps:wsp>
                        <wps:cNvPr id="22" name="Oval 39"/>
                        <wps:cNvSpPr>
                          <a:spLocks noChangeArrowheads="1"/>
                        </wps:cNvSpPr>
                        <wps:spPr bwMode="auto">
                          <a:xfrm>
                            <a:off x="1009650" y="1303020"/>
                            <a:ext cx="114300" cy="12382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3" name="Text Box 40"/>
                        <wps:cNvSpPr txBox="1">
                          <a:spLocks noChangeArrowheads="1"/>
                        </wps:cNvSpPr>
                        <wps:spPr bwMode="auto">
                          <a:xfrm>
                            <a:off x="1066800" y="1303020"/>
                            <a:ext cx="88646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80456E" w14:textId="77777777" w:rsidR="00833839" w:rsidRDefault="00833839" w:rsidP="0068328F">
                              <w:smartTag w:uri="urn:schemas-microsoft-com:office:smarttags" w:element="City">
                                <w:smartTag w:uri="urn:schemas-microsoft-com:office:smarttags" w:element="place">
                                  <w:r>
                                    <w:t>Puyallup</w:t>
                                  </w:r>
                                </w:smartTag>
                              </w:smartTag>
                            </w:p>
                          </w:txbxContent>
                        </wps:txbx>
                        <wps:bodyPr rot="0" vert="horz" wrap="square" lIns="91440" tIns="45720" rIns="91440" bIns="45720" anchor="t" anchorCtr="0" upright="1">
                          <a:noAutofit/>
                        </wps:bodyPr>
                      </wps:wsp>
                      <wps:wsp>
                        <wps:cNvPr id="24" name="Rectangle 73"/>
                        <wps:cNvSpPr>
                          <a:spLocks noChangeArrowheads="1"/>
                        </wps:cNvSpPr>
                        <wps:spPr bwMode="auto">
                          <a:xfrm>
                            <a:off x="1772285" y="1920875"/>
                            <a:ext cx="1651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2F1494" w14:textId="77777777" w:rsidR="00833839" w:rsidRDefault="00833839">
                              <w:r>
                                <w:rPr>
                                  <w:color w:val="000000"/>
                                  <w:sz w:val="10"/>
                                  <w:szCs w:val="10"/>
                                </w:rPr>
                                <w:t xml:space="preserve"> </w:t>
                              </w:r>
                            </w:p>
                          </w:txbxContent>
                        </wps:txbx>
                        <wps:bodyPr rot="0" vert="horz" wrap="none" lIns="0" tIns="0" rIns="0" bIns="0" anchor="t" anchorCtr="0" upright="1">
                          <a:spAutoFit/>
                        </wps:bodyPr>
                      </wps:wsp>
                      <wps:wsp>
                        <wps:cNvPr id="25" name="Text Box 34"/>
                        <wps:cNvSpPr txBox="1">
                          <a:spLocks noChangeArrowheads="1"/>
                        </wps:cNvSpPr>
                        <wps:spPr bwMode="auto">
                          <a:xfrm>
                            <a:off x="1295400" y="388620"/>
                            <a:ext cx="88646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348D5E" w14:textId="77777777" w:rsidR="00833839" w:rsidRDefault="00833839" w:rsidP="0068328F">
                              <w:smartTag w:uri="urn:schemas-microsoft-com:office:smarttags" w:element="City">
                                <w:smartTag w:uri="urn:schemas-microsoft-com:office:smarttags" w:element="place">
                                  <w:r>
                                    <w:t>Seattle</w:t>
                                  </w:r>
                                </w:smartTag>
                              </w:smartTag>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279C1144" id="Canvas 71" o:spid="_x0000_s1045" editas="canvas" style="position:absolute;margin-left:290.95pt;margin-top:6.75pt;width:171.8pt;height:165.05pt;z-index:251640320;mso-position-horizontal-relative:text;mso-position-vertical-relative:text" coordsize="21818,209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6" type="#_x0000_t75" style="position:absolute;width:21818;height:20961;visibility:visible;mso-wrap-style:square">
                  <v:fill o:detectmouseclick="t"/>
                  <v:path o:connecttype="none"/>
                </v:shape>
                <v:shape id="Picture 77" o:spid="_x0000_s1047" type="#_x0000_t75" alt="Map showing the locations of 4 cities: Olympia, Tacoma, Puyallup, and Seattle" style="position:absolute;left:704;top:590;width:19895;height:170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">
                  <v:imagedata r:id="rId9" o:title=" Olympia, Tacoma, Puyallup, and Seattle" croptop="23063f" cropbottom="2214f" cropleft="6675f" cropright="16354f"/>
                </v:shape>
                <v:oval id="Oval 33" o:spid="_x0000_s1048" style="position:absolute;left:12477;top:3886;width:1143;height:1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" fillcolor="black"/>
                <v:oval id="Oval 35" o:spid="_x0000_s1049" style="position:absolute;left:8477;top:11125;width:1143;height:1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" fillcolor="black"/>
                <v:shape id="Text Box 36" o:spid="_x0000_s1050" type="#_x0000_t202" style="position:absolute;left:9144;top:10839;width:8864;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14:paraId="52955FBD" w14:textId="77777777" w:rsidR="00833839" w:rsidRDefault="00833839" w:rsidP="0068328F">
                        <w:smartTag w:uri="urn:schemas-microsoft-com:office:smarttags" w:element="City">
                          <w:smartTag w:uri="urn:schemas-microsoft-com:office:smarttags" w:element="place">
                            <w:r>
                              <w:t>Tacoma</w:t>
                            </w:r>
                          </w:smartTag>
                        </w:smartTag>
                      </w:p>
                    </w:txbxContent>
                  </v:textbox>
                </v:shape>
                <v:oval id="Oval 37" o:spid="_x0000_s1051" style="position:absolute;left:3429;top:13411;width:1143;height:1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" fillcolor="black"/>
                <v:shape id="Text Box 38" o:spid="_x0000_s1052" type="#_x0000_t202" style="position:absolute;left:2946;top:14268;width:8865;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14:paraId="13F0BFB8" w14:textId="77777777" w:rsidR="00833839" w:rsidRDefault="00833839" w:rsidP="0068328F">
                        <w:smartTag w:uri="urn:schemas-microsoft-com:office:smarttags" w:element="City">
                          <w:smartTag w:uri="urn:schemas-microsoft-com:office:smarttags" w:element="place">
                            <w:r>
                              <w:t>Olympia</w:t>
                            </w:r>
                          </w:smartTag>
                        </w:smartTag>
                      </w:p>
                    </w:txbxContent>
                  </v:textbox>
                </v:shape>
                <v:oval id="Oval 39" o:spid="_x0000_s1053" style="position:absolute;left:10096;top:13030;width:1143;height:1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" fillcolor="black"/>
                <v:shape id="Text Box 40" o:spid="_x0000_s1054" type="#_x0000_t202" style="position:absolute;left:10668;top:13030;width:8864;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5B80456E" w14:textId="77777777" w:rsidR="00833839" w:rsidRDefault="00833839" w:rsidP="0068328F">
                        <w:smartTag w:uri="urn:schemas-microsoft-com:office:smarttags" w:element="City">
                          <w:smartTag w:uri="urn:schemas-microsoft-com:office:smarttags" w:element="place">
                            <w:r>
                              <w:t>Puyallup</w:t>
                            </w:r>
                          </w:smartTag>
                        </w:smartTag>
                      </w:p>
                    </w:txbxContent>
                  </v:textbox>
                </v:shape>
                <v:rect id="Rectangle 73" o:spid="_x0000_s1055" style="position:absolute;left:17722;top:19208;width:16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o8wQAAANsAAAAPAAAAZHJzL2Rvd25yZXYueG1sRI/disIw&#10;FITvBd8hHGHvNLXI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OVh2jzBAAAA2wAAAA8AAAAA&#10;AAAAAAAAAAAABwIAAGRycy9kb3ducmV2LnhtbFBLBQYAAAAAAwADALcAAAD1AgAAAAA=&#10;" filled="f" stroked="f">
                  <v:textbox style="mso-fit-shape-to-text:t" inset="0,0,0,0">
                    <w:txbxContent>
                      <w:p w14:paraId="582F1494" w14:textId="77777777" w:rsidR="00833839" w:rsidRDefault="00833839">
                        <w:r>
                          <w:rPr>
                            <w:color w:val="000000"/>
                            <w:sz w:val="10"/>
                            <w:szCs w:val="10"/>
                          </w:rPr>
                          <w:t xml:space="preserve"> </w:t>
                        </w:r>
                      </w:p>
                    </w:txbxContent>
                  </v:textbox>
                </v:rect>
                <v:shape id="Text Box 34" o:spid="_x0000_s1056" type="#_x0000_t202" style="position:absolute;left:12954;top:3886;width:8864;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14:paraId="17348D5E" w14:textId="77777777" w:rsidR="00833839" w:rsidRDefault="00833839" w:rsidP="0068328F">
                        <w:smartTag w:uri="urn:schemas-microsoft-com:office:smarttags" w:element="City">
                          <w:smartTag w:uri="urn:schemas-microsoft-com:office:smarttags" w:element="place">
                            <w:r>
                              <w:t>Seattle</w:t>
                            </w:r>
                          </w:smartTag>
                        </w:smartTag>
                      </w:p>
                    </w:txbxContent>
                  </v:textbox>
                </v:shape>
                <w10:wrap type="square"/>
              </v:group>
            </w:pict>
          </mc:Fallback>
        </mc:AlternateContent>
      </w:r>
    </w:p>
    <w:p w14:paraId="698CF6E0" w14:textId="77777777" w:rsidR="0068328F" w:rsidRPr="0068328F" w:rsidRDefault="00661997" w:rsidP="0068328F">
      <w:pPr>
        <w:pStyle w:val="ExampleHeader"/>
      </w:pPr>
      <w:r w:rsidRPr="0068328F">
        <w:t>Example</w:t>
      </w:r>
      <w:r w:rsidR="0068328F" w:rsidRPr="0068328F">
        <w:t xml:space="preserve"> 8</w:t>
      </w:r>
    </w:p>
    <w:p w14:paraId="5FE7F0D9" w14:textId="77777777" w:rsidR="00ED36D5" w:rsidRDefault="00661997" w:rsidP="0068328F">
      <w:pPr>
        <w:pStyle w:val="ExampleBody"/>
      </w:pPr>
      <w:r>
        <w:t xml:space="preserve">A group of mathematicians are getting together for a conference.  The members are coming from four cities:  </w:t>
      </w:r>
      <w:smartTag w:uri="urn:schemas-microsoft-com:office:smarttags" w:element="City">
        <w:r>
          <w:t>Seattle</w:t>
        </w:r>
      </w:smartTag>
      <w:r>
        <w:t xml:space="preserve">, </w:t>
      </w:r>
      <w:smartTag w:uri="urn:schemas-microsoft-com:office:smarttags" w:element="City">
        <w:r>
          <w:t>Tacoma</w:t>
        </w:r>
      </w:smartTag>
      <w:r>
        <w:t xml:space="preserve">, </w:t>
      </w:r>
      <w:smartTag w:uri="urn:schemas-microsoft-com:office:smarttags" w:element="City">
        <w:r>
          <w:t>Puyallup</w:t>
        </w:r>
      </w:smartTag>
      <w:r>
        <w:t xml:space="preserve">, and </w:t>
      </w:r>
      <w:smartTag w:uri="urn:schemas-microsoft-com:office:smarttags" w:element="City">
        <w:smartTag w:uri="urn:schemas-microsoft-com:office:smarttags" w:element="place">
          <w:r>
            <w:t>Olympia</w:t>
          </w:r>
        </w:smartTag>
      </w:smartTag>
      <w:r>
        <w:t xml:space="preserve">.  Their approximate </w:t>
      </w:r>
      <w:r w:rsidR="00ED36D5">
        <w:t>locations</w:t>
      </w:r>
      <w:r>
        <w:t xml:space="preserve"> on a map </w:t>
      </w:r>
      <w:r w:rsidR="00ED36D5">
        <w:t>are</w:t>
      </w:r>
      <w:r>
        <w:t xml:space="preserve"> shown to the right.</w:t>
      </w:r>
    </w:p>
    <w:p w14:paraId="600FB03D" w14:textId="77777777" w:rsidR="00ED36D5" w:rsidRDefault="00ED36D5" w:rsidP="0068328F">
      <w:pPr>
        <w:pStyle w:val="ExampleBody"/>
      </w:pPr>
    </w:p>
    <w:p w14:paraId="54E8F438" w14:textId="77777777" w:rsidR="00661997" w:rsidRDefault="00661997" w:rsidP="0068328F">
      <w:pPr>
        <w:pStyle w:val="ExampleBody"/>
      </w:pPr>
      <w:r>
        <w:t>The votes</w:t>
      </w:r>
      <w:r w:rsidR="002D3581">
        <w:t xml:space="preserve"> for where to hold the conference</w:t>
      </w:r>
      <w:r>
        <w:t xml:space="preserve"> were:</w:t>
      </w:r>
      <w:r w:rsidR="0068328F" w:rsidRPr="0068328F">
        <w:t xml:space="preserve"> </w:t>
      </w:r>
    </w:p>
    <w:p w14:paraId="07EDDCF1" w14:textId="75D22B58" w:rsidR="0068328F" w:rsidRDefault="00306754" w:rsidP="0068328F">
      <w:pPr>
        <w:pStyle w:val="ExampleBody"/>
      </w:pPr>
      <w:r>
        <w:rPr>
          <w:noProof/>
        </w:rPr>
        <w:lastRenderedPageBreak/>
        <mc:AlternateContent>
          <mc:Choice Requires="wps">
            <w:drawing>
              <wp:inline distT="0" distB="0" distL="0" distR="0" wp14:anchorId="294F2D21" wp14:editId="322CA567">
                <wp:extent cx="3896995" cy="1000125"/>
                <wp:effectExtent l="0" t="0" r="0" b="0"/>
                <wp:docPr id="15"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6995" cy="1000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555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1070"/>
                              <w:gridCol w:w="1070"/>
                              <w:gridCol w:w="1070"/>
                              <w:gridCol w:w="1070"/>
                            </w:tblGrid>
                            <w:tr w:rsidR="00833839" w14:paraId="2156A89C" w14:textId="77777777" w:rsidTr="0068328F">
                              <w:tc>
                                <w:tcPr>
                                  <w:tcW w:w="1278" w:type="dxa"/>
                                </w:tcPr>
                                <w:p w14:paraId="274D8C10" w14:textId="77777777" w:rsidR="00833839" w:rsidRDefault="00833839" w:rsidP="0068328F"/>
                              </w:tc>
                              <w:tc>
                                <w:tcPr>
                                  <w:tcW w:w="1070" w:type="dxa"/>
                                </w:tcPr>
                                <w:p w14:paraId="65030CBD" w14:textId="77777777" w:rsidR="00833839" w:rsidRDefault="00833839" w:rsidP="0068328F">
                                  <w:r>
                                    <w:t>51</w:t>
                                  </w:r>
                                </w:p>
                              </w:tc>
                              <w:tc>
                                <w:tcPr>
                                  <w:tcW w:w="1070" w:type="dxa"/>
                                </w:tcPr>
                                <w:p w14:paraId="410CA113" w14:textId="77777777" w:rsidR="00833839" w:rsidRDefault="00833839" w:rsidP="0068328F">
                                  <w:r>
                                    <w:t>25</w:t>
                                  </w:r>
                                </w:p>
                              </w:tc>
                              <w:tc>
                                <w:tcPr>
                                  <w:tcW w:w="1070" w:type="dxa"/>
                                </w:tcPr>
                                <w:p w14:paraId="1C8C3DC1" w14:textId="77777777" w:rsidR="00833839" w:rsidRDefault="00833839" w:rsidP="0068328F">
                                  <w:r>
                                    <w:t>10</w:t>
                                  </w:r>
                                </w:p>
                              </w:tc>
                              <w:tc>
                                <w:tcPr>
                                  <w:tcW w:w="1070" w:type="dxa"/>
                                </w:tcPr>
                                <w:p w14:paraId="4B29E583" w14:textId="77777777" w:rsidR="00833839" w:rsidRDefault="00833839" w:rsidP="0068328F">
                                  <w:r>
                                    <w:t>14</w:t>
                                  </w:r>
                                </w:p>
                              </w:tc>
                            </w:tr>
                            <w:tr w:rsidR="00833839" w14:paraId="1166F730" w14:textId="77777777" w:rsidTr="0068328F">
                              <w:tc>
                                <w:tcPr>
                                  <w:tcW w:w="1278" w:type="dxa"/>
                                </w:tcPr>
                                <w:p w14:paraId="148F303B" w14:textId="77777777" w:rsidR="00833839" w:rsidRDefault="00833839" w:rsidP="0068328F">
                                  <w:r>
                                    <w:t>1</w:t>
                                  </w:r>
                                  <w:r w:rsidRPr="00BF20F6">
                                    <w:rPr>
                                      <w:vertAlign w:val="superscript"/>
                                    </w:rPr>
                                    <w:t>st</w:t>
                                  </w:r>
                                  <w:r>
                                    <w:t xml:space="preserve"> choice</w:t>
                                  </w:r>
                                </w:p>
                              </w:tc>
                              <w:tc>
                                <w:tcPr>
                                  <w:tcW w:w="1070" w:type="dxa"/>
                                </w:tcPr>
                                <w:p w14:paraId="543A0CD1" w14:textId="77777777" w:rsidR="00833839" w:rsidRDefault="00833839" w:rsidP="0068328F">
                                  <w:smartTag w:uri="urn:schemas-microsoft-com:office:smarttags" w:element="City">
                                    <w:smartTag w:uri="urn:schemas-microsoft-com:office:smarttags" w:element="place">
                                      <w:r>
                                        <w:t>Seattle</w:t>
                                      </w:r>
                                    </w:smartTag>
                                  </w:smartTag>
                                </w:p>
                              </w:tc>
                              <w:tc>
                                <w:tcPr>
                                  <w:tcW w:w="1070" w:type="dxa"/>
                                </w:tcPr>
                                <w:p w14:paraId="520A8F68" w14:textId="77777777" w:rsidR="00833839" w:rsidRDefault="00833839" w:rsidP="0068328F">
                                  <w:smartTag w:uri="urn:schemas-microsoft-com:office:smarttags" w:element="City">
                                    <w:smartTag w:uri="urn:schemas-microsoft-com:office:smarttags" w:element="place">
                                      <w:r>
                                        <w:t>Tacoma</w:t>
                                      </w:r>
                                    </w:smartTag>
                                  </w:smartTag>
                                </w:p>
                              </w:tc>
                              <w:tc>
                                <w:tcPr>
                                  <w:tcW w:w="1070" w:type="dxa"/>
                                </w:tcPr>
                                <w:p w14:paraId="7A2C6EAE" w14:textId="77777777" w:rsidR="00833839" w:rsidRDefault="00833839" w:rsidP="0068328F">
                                  <w:smartTag w:uri="urn:schemas-microsoft-com:office:smarttags" w:element="City">
                                    <w:smartTag w:uri="urn:schemas-microsoft-com:office:smarttags" w:element="place">
                                      <w:r>
                                        <w:t>Puyallup</w:t>
                                      </w:r>
                                    </w:smartTag>
                                  </w:smartTag>
                                </w:p>
                              </w:tc>
                              <w:tc>
                                <w:tcPr>
                                  <w:tcW w:w="1070" w:type="dxa"/>
                                </w:tcPr>
                                <w:p w14:paraId="159F0A9D" w14:textId="77777777" w:rsidR="00833839" w:rsidRDefault="00833839" w:rsidP="0068328F">
                                  <w:smartTag w:uri="urn:schemas-microsoft-com:office:smarttags" w:element="City">
                                    <w:smartTag w:uri="urn:schemas-microsoft-com:office:smarttags" w:element="place">
                                      <w:r>
                                        <w:t>Olympia</w:t>
                                      </w:r>
                                    </w:smartTag>
                                  </w:smartTag>
                                </w:p>
                              </w:tc>
                            </w:tr>
                            <w:tr w:rsidR="00833839" w14:paraId="0EF33807" w14:textId="77777777" w:rsidTr="0068328F">
                              <w:tc>
                                <w:tcPr>
                                  <w:tcW w:w="1278" w:type="dxa"/>
                                </w:tcPr>
                                <w:p w14:paraId="3625B139" w14:textId="77777777" w:rsidR="00833839" w:rsidRDefault="00833839" w:rsidP="0068328F">
                                  <w:r>
                                    <w:t>2</w:t>
                                  </w:r>
                                  <w:r w:rsidRPr="00BF20F6">
                                    <w:rPr>
                                      <w:vertAlign w:val="superscript"/>
                                    </w:rPr>
                                    <w:t>nd</w:t>
                                  </w:r>
                                  <w:r>
                                    <w:t xml:space="preserve"> choice</w:t>
                                  </w:r>
                                </w:p>
                              </w:tc>
                              <w:tc>
                                <w:tcPr>
                                  <w:tcW w:w="1070" w:type="dxa"/>
                                </w:tcPr>
                                <w:p w14:paraId="5F0CA7CE" w14:textId="77777777" w:rsidR="00833839" w:rsidRDefault="00833839" w:rsidP="0068328F">
                                  <w:smartTag w:uri="urn:schemas-microsoft-com:office:smarttags" w:element="City">
                                    <w:smartTag w:uri="urn:schemas-microsoft-com:office:smarttags" w:element="place">
                                      <w:r>
                                        <w:t>Tacoma</w:t>
                                      </w:r>
                                    </w:smartTag>
                                  </w:smartTag>
                                </w:p>
                              </w:tc>
                              <w:tc>
                                <w:tcPr>
                                  <w:tcW w:w="1070" w:type="dxa"/>
                                </w:tcPr>
                                <w:p w14:paraId="038E6A59" w14:textId="77777777" w:rsidR="00833839" w:rsidRDefault="00833839" w:rsidP="0068328F">
                                  <w:smartTag w:uri="urn:schemas-microsoft-com:office:smarttags" w:element="City">
                                    <w:smartTag w:uri="urn:schemas-microsoft-com:office:smarttags" w:element="place">
                                      <w:r>
                                        <w:t>Puyallup</w:t>
                                      </w:r>
                                    </w:smartTag>
                                  </w:smartTag>
                                </w:p>
                              </w:tc>
                              <w:tc>
                                <w:tcPr>
                                  <w:tcW w:w="1070" w:type="dxa"/>
                                </w:tcPr>
                                <w:p w14:paraId="09928A03" w14:textId="77777777" w:rsidR="00833839" w:rsidRDefault="00833839" w:rsidP="0068328F">
                                  <w:smartTag w:uri="urn:schemas-microsoft-com:office:smarttags" w:element="City">
                                    <w:smartTag w:uri="urn:schemas-microsoft-com:office:smarttags" w:element="place">
                                      <w:r>
                                        <w:t>Tacoma</w:t>
                                      </w:r>
                                    </w:smartTag>
                                  </w:smartTag>
                                </w:p>
                              </w:tc>
                              <w:tc>
                                <w:tcPr>
                                  <w:tcW w:w="1070" w:type="dxa"/>
                                </w:tcPr>
                                <w:p w14:paraId="55C558F9" w14:textId="77777777" w:rsidR="00833839" w:rsidRDefault="00833839" w:rsidP="0068328F">
                                  <w:smartTag w:uri="urn:schemas-microsoft-com:office:smarttags" w:element="City">
                                    <w:smartTag w:uri="urn:schemas-microsoft-com:office:smarttags" w:element="place">
                                      <w:r>
                                        <w:t>Tacoma</w:t>
                                      </w:r>
                                    </w:smartTag>
                                  </w:smartTag>
                                </w:p>
                              </w:tc>
                            </w:tr>
                            <w:tr w:rsidR="00833839" w14:paraId="7C6CCE75" w14:textId="77777777" w:rsidTr="0068328F">
                              <w:tc>
                                <w:tcPr>
                                  <w:tcW w:w="1278" w:type="dxa"/>
                                </w:tcPr>
                                <w:p w14:paraId="23B929C7" w14:textId="77777777" w:rsidR="00833839" w:rsidRDefault="00833839" w:rsidP="0068328F">
                                  <w:r>
                                    <w:t>3</w:t>
                                  </w:r>
                                  <w:r w:rsidRPr="00BF20F6">
                                    <w:rPr>
                                      <w:vertAlign w:val="superscript"/>
                                    </w:rPr>
                                    <w:t>rd</w:t>
                                  </w:r>
                                  <w:r>
                                    <w:t xml:space="preserve"> choice</w:t>
                                  </w:r>
                                </w:p>
                              </w:tc>
                              <w:tc>
                                <w:tcPr>
                                  <w:tcW w:w="1070" w:type="dxa"/>
                                </w:tcPr>
                                <w:p w14:paraId="11848AD7" w14:textId="77777777" w:rsidR="00833839" w:rsidRDefault="00833839" w:rsidP="0068328F">
                                  <w:smartTag w:uri="urn:schemas-microsoft-com:office:smarttags" w:element="City">
                                    <w:smartTag w:uri="urn:schemas-microsoft-com:office:smarttags" w:element="place">
                                      <w:r>
                                        <w:t>Olympia</w:t>
                                      </w:r>
                                    </w:smartTag>
                                  </w:smartTag>
                                </w:p>
                              </w:tc>
                              <w:tc>
                                <w:tcPr>
                                  <w:tcW w:w="1070" w:type="dxa"/>
                                </w:tcPr>
                                <w:p w14:paraId="24CF21E4" w14:textId="77777777" w:rsidR="00833839" w:rsidRDefault="00833839" w:rsidP="0068328F">
                                  <w:smartTag w:uri="urn:schemas-microsoft-com:office:smarttags" w:element="City">
                                    <w:smartTag w:uri="urn:schemas-microsoft-com:office:smarttags" w:element="place">
                                      <w:r>
                                        <w:t>Olympia</w:t>
                                      </w:r>
                                    </w:smartTag>
                                  </w:smartTag>
                                </w:p>
                              </w:tc>
                              <w:tc>
                                <w:tcPr>
                                  <w:tcW w:w="1070" w:type="dxa"/>
                                </w:tcPr>
                                <w:p w14:paraId="3953DBC1" w14:textId="77777777" w:rsidR="00833839" w:rsidRDefault="00833839" w:rsidP="0068328F">
                                  <w:smartTag w:uri="urn:schemas-microsoft-com:office:smarttags" w:element="City">
                                    <w:smartTag w:uri="urn:schemas-microsoft-com:office:smarttags" w:element="place">
                                      <w:r>
                                        <w:t>Olympia</w:t>
                                      </w:r>
                                    </w:smartTag>
                                  </w:smartTag>
                                </w:p>
                              </w:tc>
                              <w:tc>
                                <w:tcPr>
                                  <w:tcW w:w="1070" w:type="dxa"/>
                                </w:tcPr>
                                <w:p w14:paraId="6122503B" w14:textId="77777777" w:rsidR="00833839" w:rsidRDefault="00833839" w:rsidP="0068328F">
                                  <w:smartTag w:uri="urn:schemas-microsoft-com:office:smarttags" w:element="City">
                                    <w:smartTag w:uri="urn:schemas-microsoft-com:office:smarttags" w:element="place">
                                      <w:r>
                                        <w:t>Puyallup</w:t>
                                      </w:r>
                                    </w:smartTag>
                                  </w:smartTag>
                                </w:p>
                              </w:tc>
                            </w:tr>
                            <w:tr w:rsidR="00833839" w14:paraId="0FAAE236" w14:textId="77777777" w:rsidTr="0068328F">
                              <w:tc>
                                <w:tcPr>
                                  <w:tcW w:w="1278" w:type="dxa"/>
                                </w:tcPr>
                                <w:p w14:paraId="75395556" w14:textId="77777777" w:rsidR="00833839" w:rsidRDefault="00833839" w:rsidP="0068328F">
                                  <w:r>
                                    <w:t>4</w:t>
                                  </w:r>
                                  <w:r w:rsidRPr="00BF20F6">
                                    <w:rPr>
                                      <w:vertAlign w:val="superscript"/>
                                    </w:rPr>
                                    <w:t>th</w:t>
                                  </w:r>
                                  <w:r>
                                    <w:t xml:space="preserve"> choice</w:t>
                                  </w:r>
                                </w:p>
                              </w:tc>
                              <w:tc>
                                <w:tcPr>
                                  <w:tcW w:w="1070" w:type="dxa"/>
                                </w:tcPr>
                                <w:p w14:paraId="338BC7BE" w14:textId="77777777" w:rsidR="00833839" w:rsidRDefault="00833839" w:rsidP="0068328F">
                                  <w:smartTag w:uri="urn:schemas-microsoft-com:office:smarttags" w:element="City">
                                    <w:smartTag w:uri="urn:schemas-microsoft-com:office:smarttags" w:element="place">
                                      <w:r>
                                        <w:t>Puyallup</w:t>
                                      </w:r>
                                    </w:smartTag>
                                  </w:smartTag>
                                </w:p>
                              </w:tc>
                              <w:tc>
                                <w:tcPr>
                                  <w:tcW w:w="1070" w:type="dxa"/>
                                </w:tcPr>
                                <w:p w14:paraId="147A9579" w14:textId="77777777" w:rsidR="00833839" w:rsidRDefault="00833839" w:rsidP="0068328F">
                                  <w:smartTag w:uri="urn:schemas-microsoft-com:office:smarttags" w:element="City">
                                    <w:smartTag w:uri="urn:schemas-microsoft-com:office:smarttags" w:element="place">
                                      <w:r>
                                        <w:t>Seattle</w:t>
                                      </w:r>
                                    </w:smartTag>
                                  </w:smartTag>
                                </w:p>
                              </w:tc>
                              <w:tc>
                                <w:tcPr>
                                  <w:tcW w:w="1070" w:type="dxa"/>
                                </w:tcPr>
                                <w:p w14:paraId="3DC50771" w14:textId="77777777" w:rsidR="00833839" w:rsidRDefault="00833839" w:rsidP="0068328F">
                                  <w:smartTag w:uri="urn:schemas-microsoft-com:office:smarttags" w:element="City">
                                    <w:smartTag w:uri="urn:schemas-microsoft-com:office:smarttags" w:element="place">
                                      <w:r>
                                        <w:t>Seattle</w:t>
                                      </w:r>
                                    </w:smartTag>
                                  </w:smartTag>
                                </w:p>
                              </w:tc>
                              <w:tc>
                                <w:tcPr>
                                  <w:tcW w:w="1070" w:type="dxa"/>
                                </w:tcPr>
                                <w:p w14:paraId="4ABB54A4" w14:textId="77777777" w:rsidR="00833839" w:rsidRDefault="00833839" w:rsidP="0068328F">
                                  <w:smartTag w:uri="urn:schemas-microsoft-com:office:smarttags" w:element="City">
                                    <w:smartTag w:uri="urn:schemas-microsoft-com:office:smarttags" w:element="place">
                                      <w:r>
                                        <w:t>Seattle</w:t>
                                      </w:r>
                                    </w:smartTag>
                                  </w:smartTag>
                                </w:p>
                              </w:tc>
                            </w:tr>
                          </w:tbl>
                          <w:p w14:paraId="29B4E1CC" w14:textId="77777777" w:rsidR="00833839" w:rsidRDefault="00833839" w:rsidP="0068328F"/>
                        </w:txbxContent>
                      </wps:txbx>
                      <wps:bodyPr rot="0" vert="horz" wrap="square" lIns="0" tIns="0" rIns="0" bIns="0" anchor="t" anchorCtr="0" upright="1">
                        <a:noAutofit/>
                      </wps:bodyPr>
                    </wps:wsp>
                  </a:graphicData>
                </a:graphic>
              </wp:inline>
            </w:drawing>
          </mc:Choice>
          <mc:Fallback>
            <w:pict>
              <v:shape w14:anchorId="294F2D21" id="Text Box 66" o:spid="_x0000_s1057" type="#_x0000_t202" style="width:306.85pt;height:7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" filled="f" stroked="f">
                <v:textbox inset="0,0,0,0">
                  <w:txbxContent>
                    <w:tbl>
                      <w:tblPr>
                        <w:tblW w:w="555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1070"/>
                        <w:gridCol w:w="1070"/>
                        <w:gridCol w:w="1070"/>
                        <w:gridCol w:w="1070"/>
                      </w:tblGrid>
                      <w:tr w:rsidR="00833839" w14:paraId="2156A89C" w14:textId="77777777" w:rsidTr="0068328F">
                        <w:tc>
                          <w:tcPr>
                            <w:tcW w:w="1278" w:type="dxa"/>
                          </w:tcPr>
                          <w:p w14:paraId="274D8C10" w14:textId="77777777" w:rsidR="00833839" w:rsidRDefault="00833839" w:rsidP="0068328F"/>
                        </w:tc>
                        <w:tc>
                          <w:tcPr>
                            <w:tcW w:w="1070" w:type="dxa"/>
                          </w:tcPr>
                          <w:p w14:paraId="65030CBD" w14:textId="77777777" w:rsidR="00833839" w:rsidRDefault="00833839" w:rsidP="0068328F">
                            <w:r>
                              <w:t>51</w:t>
                            </w:r>
                          </w:p>
                        </w:tc>
                        <w:tc>
                          <w:tcPr>
                            <w:tcW w:w="1070" w:type="dxa"/>
                          </w:tcPr>
                          <w:p w14:paraId="410CA113" w14:textId="77777777" w:rsidR="00833839" w:rsidRDefault="00833839" w:rsidP="0068328F">
                            <w:r>
                              <w:t>25</w:t>
                            </w:r>
                          </w:p>
                        </w:tc>
                        <w:tc>
                          <w:tcPr>
                            <w:tcW w:w="1070" w:type="dxa"/>
                          </w:tcPr>
                          <w:p w14:paraId="1C8C3DC1" w14:textId="77777777" w:rsidR="00833839" w:rsidRDefault="00833839" w:rsidP="0068328F">
                            <w:r>
                              <w:t>10</w:t>
                            </w:r>
                          </w:p>
                        </w:tc>
                        <w:tc>
                          <w:tcPr>
                            <w:tcW w:w="1070" w:type="dxa"/>
                          </w:tcPr>
                          <w:p w14:paraId="4B29E583" w14:textId="77777777" w:rsidR="00833839" w:rsidRDefault="00833839" w:rsidP="0068328F">
                            <w:r>
                              <w:t>14</w:t>
                            </w:r>
                          </w:p>
                        </w:tc>
                      </w:tr>
                      <w:tr w:rsidR="00833839" w14:paraId="1166F730" w14:textId="77777777" w:rsidTr="0068328F">
                        <w:tc>
                          <w:tcPr>
                            <w:tcW w:w="1278" w:type="dxa"/>
                          </w:tcPr>
                          <w:p w14:paraId="148F303B" w14:textId="77777777" w:rsidR="00833839" w:rsidRDefault="00833839" w:rsidP="0068328F">
                            <w:r>
                              <w:t>1</w:t>
                            </w:r>
                            <w:r w:rsidRPr="00BF20F6">
                              <w:rPr>
                                <w:vertAlign w:val="superscript"/>
                              </w:rPr>
                              <w:t>st</w:t>
                            </w:r>
                            <w:r>
                              <w:t xml:space="preserve"> choice</w:t>
                            </w:r>
                          </w:p>
                        </w:tc>
                        <w:tc>
                          <w:tcPr>
                            <w:tcW w:w="1070" w:type="dxa"/>
                          </w:tcPr>
                          <w:p w14:paraId="543A0CD1" w14:textId="77777777" w:rsidR="00833839" w:rsidRDefault="00833839" w:rsidP="0068328F">
                            <w:smartTag w:uri="urn:schemas-microsoft-com:office:smarttags" w:element="City">
                              <w:smartTag w:uri="urn:schemas-microsoft-com:office:smarttags" w:element="place">
                                <w:r>
                                  <w:t>Seattle</w:t>
                                </w:r>
                              </w:smartTag>
                            </w:smartTag>
                          </w:p>
                        </w:tc>
                        <w:tc>
                          <w:tcPr>
                            <w:tcW w:w="1070" w:type="dxa"/>
                          </w:tcPr>
                          <w:p w14:paraId="520A8F68" w14:textId="77777777" w:rsidR="00833839" w:rsidRDefault="00833839" w:rsidP="0068328F">
                            <w:smartTag w:uri="urn:schemas-microsoft-com:office:smarttags" w:element="City">
                              <w:smartTag w:uri="urn:schemas-microsoft-com:office:smarttags" w:element="place">
                                <w:r>
                                  <w:t>Tacoma</w:t>
                                </w:r>
                              </w:smartTag>
                            </w:smartTag>
                          </w:p>
                        </w:tc>
                        <w:tc>
                          <w:tcPr>
                            <w:tcW w:w="1070" w:type="dxa"/>
                          </w:tcPr>
                          <w:p w14:paraId="7A2C6EAE" w14:textId="77777777" w:rsidR="00833839" w:rsidRDefault="00833839" w:rsidP="0068328F">
                            <w:smartTag w:uri="urn:schemas-microsoft-com:office:smarttags" w:element="City">
                              <w:smartTag w:uri="urn:schemas-microsoft-com:office:smarttags" w:element="place">
                                <w:r>
                                  <w:t>Puyallup</w:t>
                                </w:r>
                              </w:smartTag>
                            </w:smartTag>
                          </w:p>
                        </w:tc>
                        <w:tc>
                          <w:tcPr>
                            <w:tcW w:w="1070" w:type="dxa"/>
                          </w:tcPr>
                          <w:p w14:paraId="159F0A9D" w14:textId="77777777" w:rsidR="00833839" w:rsidRDefault="00833839" w:rsidP="0068328F">
                            <w:smartTag w:uri="urn:schemas-microsoft-com:office:smarttags" w:element="City">
                              <w:smartTag w:uri="urn:schemas-microsoft-com:office:smarttags" w:element="place">
                                <w:r>
                                  <w:t>Olympia</w:t>
                                </w:r>
                              </w:smartTag>
                            </w:smartTag>
                          </w:p>
                        </w:tc>
                      </w:tr>
                      <w:tr w:rsidR="00833839" w14:paraId="0EF33807" w14:textId="77777777" w:rsidTr="0068328F">
                        <w:tc>
                          <w:tcPr>
                            <w:tcW w:w="1278" w:type="dxa"/>
                          </w:tcPr>
                          <w:p w14:paraId="3625B139" w14:textId="77777777" w:rsidR="00833839" w:rsidRDefault="00833839" w:rsidP="0068328F">
                            <w:r>
                              <w:t>2</w:t>
                            </w:r>
                            <w:r w:rsidRPr="00BF20F6">
                              <w:rPr>
                                <w:vertAlign w:val="superscript"/>
                              </w:rPr>
                              <w:t>nd</w:t>
                            </w:r>
                            <w:r>
                              <w:t xml:space="preserve"> choice</w:t>
                            </w:r>
                          </w:p>
                        </w:tc>
                        <w:tc>
                          <w:tcPr>
                            <w:tcW w:w="1070" w:type="dxa"/>
                          </w:tcPr>
                          <w:p w14:paraId="5F0CA7CE" w14:textId="77777777" w:rsidR="00833839" w:rsidRDefault="00833839" w:rsidP="0068328F">
                            <w:smartTag w:uri="urn:schemas-microsoft-com:office:smarttags" w:element="City">
                              <w:smartTag w:uri="urn:schemas-microsoft-com:office:smarttags" w:element="place">
                                <w:r>
                                  <w:t>Tacoma</w:t>
                                </w:r>
                              </w:smartTag>
                            </w:smartTag>
                          </w:p>
                        </w:tc>
                        <w:tc>
                          <w:tcPr>
                            <w:tcW w:w="1070" w:type="dxa"/>
                          </w:tcPr>
                          <w:p w14:paraId="038E6A59" w14:textId="77777777" w:rsidR="00833839" w:rsidRDefault="00833839" w:rsidP="0068328F">
                            <w:smartTag w:uri="urn:schemas-microsoft-com:office:smarttags" w:element="City">
                              <w:smartTag w:uri="urn:schemas-microsoft-com:office:smarttags" w:element="place">
                                <w:r>
                                  <w:t>Puyallup</w:t>
                                </w:r>
                              </w:smartTag>
                            </w:smartTag>
                          </w:p>
                        </w:tc>
                        <w:tc>
                          <w:tcPr>
                            <w:tcW w:w="1070" w:type="dxa"/>
                          </w:tcPr>
                          <w:p w14:paraId="09928A03" w14:textId="77777777" w:rsidR="00833839" w:rsidRDefault="00833839" w:rsidP="0068328F">
                            <w:smartTag w:uri="urn:schemas-microsoft-com:office:smarttags" w:element="City">
                              <w:smartTag w:uri="urn:schemas-microsoft-com:office:smarttags" w:element="place">
                                <w:r>
                                  <w:t>Tacoma</w:t>
                                </w:r>
                              </w:smartTag>
                            </w:smartTag>
                          </w:p>
                        </w:tc>
                        <w:tc>
                          <w:tcPr>
                            <w:tcW w:w="1070" w:type="dxa"/>
                          </w:tcPr>
                          <w:p w14:paraId="55C558F9" w14:textId="77777777" w:rsidR="00833839" w:rsidRDefault="00833839" w:rsidP="0068328F">
                            <w:smartTag w:uri="urn:schemas-microsoft-com:office:smarttags" w:element="City">
                              <w:smartTag w:uri="urn:schemas-microsoft-com:office:smarttags" w:element="place">
                                <w:r>
                                  <w:t>Tacoma</w:t>
                                </w:r>
                              </w:smartTag>
                            </w:smartTag>
                          </w:p>
                        </w:tc>
                      </w:tr>
                      <w:tr w:rsidR="00833839" w14:paraId="7C6CCE75" w14:textId="77777777" w:rsidTr="0068328F">
                        <w:tc>
                          <w:tcPr>
                            <w:tcW w:w="1278" w:type="dxa"/>
                          </w:tcPr>
                          <w:p w14:paraId="23B929C7" w14:textId="77777777" w:rsidR="00833839" w:rsidRDefault="00833839" w:rsidP="0068328F">
                            <w:r>
                              <w:t>3</w:t>
                            </w:r>
                            <w:r w:rsidRPr="00BF20F6">
                              <w:rPr>
                                <w:vertAlign w:val="superscript"/>
                              </w:rPr>
                              <w:t>rd</w:t>
                            </w:r>
                            <w:r>
                              <w:t xml:space="preserve"> choice</w:t>
                            </w:r>
                          </w:p>
                        </w:tc>
                        <w:tc>
                          <w:tcPr>
                            <w:tcW w:w="1070" w:type="dxa"/>
                          </w:tcPr>
                          <w:p w14:paraId="11848AD7" w14:textId="77777777" w:rsidR="00833839" w:rsidRDefault="00833839" w:rsidP="0068328F">
                            <w:smartTag w:uri="urn:schemas-microsoft-com:office:smarttags" w:element="City">
                              <w:smartTag w:uri="urn:schemas-microsoft-com:office:smarttags" w:element="place">
                                <w:r>
                                  <w:t>Olympia</w:t>
                                </w:r>
                              </w:smartTag>
                            </w:smartTag>
                          </w:p>
                        </w:tc>
                        <w:tc>
                          <w:tcPr>
                            <w:tcW w:w="1070" w:type="dxa"/>
                          </w:tcPr>
                          <w:p w14:paraId="24CF21E4" w14:textId="77777777" w:rsidR="00833839" w:rsidRDefault="00833839" w:rsidP="0068328F">
                            <w:smartTag w:uri="urn:schemas-microsoft-com:office:smarttags" w:element="City">
                              <w:smartTag w:uri="urn:schemas-microsoft-com:office:smarttags" w:element="place">
                                <w:r>
                                  <w:t>Olympia</w:t>
                                </w:r>
                              </w:smartTag>
                            </w:smartTag>
                          </w:p>
                        </w:tc>
                        <w:tc>
                          <w:tcPr>
                            <w:tcW w:w="1070" w:type="dxa"/>
                          </w:tcPr>
                          <w:p w14:paraId="3953DBC1" w14:textId="77777777" w:rsidR="00833839" w:rsidRDefault="00833839" w:rsidP="0068328F">
                            <w:smartTag w:uri="urn:schemas-microsoft-com:office:smarttags" w:element="City">
                              <w:smartTag w:uri="urn:schemas-microsoft-com:office:smarttags" w:element="place">
                                <w:r>
                                  <w:t>Olympia</w:t>
                                </w:r>
                              </w:smartTag>
                            </w:smartTag>
                          </w:p>
                        </w:tc>
                        <w:tc>
                          <w:tcPr>
                            <w:tcW w:w="1070" w:type="dxa"/>
                          </w:tcPr>
                          <w:p w14:paraId="6122503B" w14:textId="77777777" w:rsidR="00833839" w:rsidRDefault="00833839" w:rsidP="0068328F">
                            <w:smartTag w:uri="urn:schemas-microsoft-com:office:smarttags" w:element="City">
                              <w:smartTag w:uri="urn:schemas-microsoft-com:office:smarttags" w:element="place">
                                <w:r>
                                  <w:t>Puyallup</w:t>
                                </w:r>
                              </w:smartTag>
                            </w:smartTag>
                          </w:p>
                        </w:tc>
                      </w:tr>
                      <w:tr w:rsidR="00833839" w14:paraId="0FAAE236" w14:textId="77777777" w:rsidTr="0068328F">
                        <w:tc>
                          <w:tcPr>
                            <w:tcW w:w="1278" w:type="dxa"/>
                          </w:tcPr>
                          <w:p w14:paraId="75395556" w14:textId="77777777" w:rsidR="00833839" w:rsidRDefault="00833839" w:rsidP="0068328F">
                            <w:r>
                              <w:t>4</w:t>
                            </w:r>
                            <w:r w:rsidRPr="00BF20F6">
                              <w:rPr>
                                <w:vertAlign w:val="superscript"/>
                              </w:rPr>
                              <w:t>th</w:t>
                            </w:r>
                            <w:r>
                              <w:t xml:space="preserve"> choice</w:t>
                            </w:r>
                          </w:p>
                        </w:tc>
                        <w:tc>
                          <w:tcPr>
                            <w:tcW w:w="1070" w:type="dxa"/>
                          </w:tcPr>
                          <w:p w14:paraId="338BC7BE" w14:textId="77777777" w:rsidR="00833839" w:rsidRDefault="00833839" w:rsidP="0068328F">
                            <w:smartTag w:uri="urn:schemas-microsoft-com:office:smarttags" w:element="City">
                              <w:smartTag w:uri="urn:schemas-microsoft-com:office:smarttags" w:element="place">
                                <w:r>
                                  <w:t>Puyallup</w:t>
                                </w:r>
                              </w:smartTag>
                            </w:smartTag>
                          </w:p>
                        </w:tc>
                        <w:tc>
                          <w:tcPr>
                            <w:tcW w:w="1070" w:type="dxa"/>
                          </w:tcPr>
                          <w:p w14:paraId="147A9579" w14:textId="77777777" w:rsidR="00833839" w:rsidRDefault="00833839" w:rsidP="0068328F">
                            <w:smartTag w:uri="urn:schemas-microsoft-com:office:smarttags" w:element="City">
                              <w:smartTag w:uri="urn:schemas-microsoft-com:office:smarttags" w:element="place">
                                <w:r>
                                  <w:t>Seattle</w:t>
                                </w:r>
                              </w:smartTag>
                            </w:smartTag>
                          </w:p>
                        </w:tc>
                        <w:tc>
                          <w:tcPr>
                            <w:tcW w:w="1070" w:type="dxa"/>
                          </w:tcPr>
                          <w:p w14:paraId="3DC50771" w14:textId="77777777" w:rsidR="00833839" w:rsidRDefault="00833839" w:rsidP="0068328F">
                            <w:smartTag w:uri="urn:schemas-microsoft-com:office:smarttags" w:element="City">
                              <w:smartTag w:uri="urn:schemas-microsoft-com:office:smarttags" w:element="place">
                                <w:r>
                                  <w:t>Seattle</w:t>
                                </w:r>
                              </w:smartTag>
                            </w:smartTag>
                          </w:p>
                        </w:tc>
                        <w:tc>
                          <w:tcPr>
                            <w:tcW w:w="1070" w:type="dxa"/>
                          </w:tcPr>
                          <w:p w14:paraId="4ABB54A4" w14:textId="77777777" w:rsidR="00833839" w:rsidRDefault="00833839" w:rsidP="0068328F">
                            <w:smartTag w:uri="urn:schemas-microsoft-com:office:smarttags" w:element="City">
                              <w:smartTag w:uri="urn:schemas-microsoft-com:office:smarttags" w:element="place">
                                <w:r>
                                  <w:t>Seattle</w:t>
                                </w:r>
                              </w:smartTag>
                            </w:smartTag>
                          </w:p>
                        </w:tc>
                      </w:tr>
                    </w:tbl>
                    <w:p w14:paraId="29B4E1CC" w14:textId="77777777" w:rsidR="00833839" w:rsidRDefault="00833839" w:rsidP="0068328F"/>
                  </w:txbxContent>
                </v:textbox>
                <w10:anchorlock/>
              </v:shape>
            </w:pict>
          </mc:Fallback>
        </mc:AlternateContent>
      </w:r>
    </w:p>
    <w:p w14:paraId="4B41BFCC" w14:textId="77777777" w:rsidR="00661997" w:rsidRDefault="00661997" w:rsidP="0068328F">
      <w:pPr>
        <w:pStyle w:val="ExampleBody"/>
      </w:pPr>
    </w:p>
    <w:p w14:paraId="3467E26E" w14:textId="77777777" w:rsidR="00661997" w:rsidRDefault="00661997" w:rsidP="0068328F">
      <w:pPr>
        <w:pStyle w:val="ExampleBody"/>
      </w:pPr>
      <w:r>
        <w:t>In each of the 51 ballots ranking Seattle first, Puyallup will be given 1 point, Olympia 2 points, Tacoma 3 points, and Seattle 4 points.  Multiplying the points per vote times the number of votes allows us to calculate points awarded:</w:t>
      </w:r>
    </w:p>
    <w:p w14:paraId="10667054" w14:textId="77777777" w:rsidR="0068328F" w:rsidRDefault="0068328F" w:rsidP="0068328F">
      <w:pPr>
        <w:pStyle w:val="ExampleBody"/>
      </w:pPr>
    </w:p>
    <w:p w14:paraId="44EFFC3D" w14:textId="28FE5459" w:rsidR="00661997" w:rsidRDefault="00306754" w:rsidP="0068328F">
      <w:pPr>
        <w:pStyle w:val="ExampleBody"/>
      </w:pPr>
      <w:r>
        <w:rPr>
          <w:noProof/>
        </w:rPr>
        <mc:AlternateContent>
          <mc:Choice Requires="wps">
            <w:drawing>
              <wp:inline distT="0" distB="0" distL="0" distR="0" wp14:anchorId="08824936" wp14:editId="65E8A492">
                <wp:extent cx="5363845" cy="2094865"/>
                <wp:effectExtent l="0" t="0" r="0" b="635"/>
                <wp:docPr id="14"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3845" cy="2094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68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8"/>
                              <w:gridCol w:w="1332"/>
                              <w:gridCol w:w="1260"/>
                              <w:gridCol w:w="1440"/>
                              <w:gridCol w:w="1530"/>
                            </w:tblGrid>
                            <w:tr w:rsidR="00833839" w14:paraId="15C7A7C3" w14:textId="77777777" w:rsidTr="00ED36D5">
                              <w:tc>
                                <w:tcPr>
                                  <w:tcW w:w="1278" w:type="dxa"/>
                                </w:tcPr>
                                <w:p w14:paraId="12CCF188" w14:textId="77777777" w:rsidR="00833839" w:rsidRDefault="00833839" w:rsidP="0068328F"/>
                              </w:tc>
                              <w:tc>
                                <w:tcPr>
                                  <w:tcW w:w="1332" w:type="dxa"/>
                                </w:tcPr>
                                <w:p w14:paraId="5B5AAC25" w14:textId="77777777" w:rsidR="00833839" w:rsidRDefault="00833839" w:rsidP="0068328F">
                                  <w:r>
                                    <w:t>51</w:t>
                                  </w:r>
                                </w:p>
                              </w:tc>
                              <w:tc>
                                <w:tcPr>
                                  <w:tcW w:w="1260" w:type="dxa"/>
                                </w:tcPr>
                                <w:p w14:paraId="408AFB0E" w14:textId="77777777" w:rsidR="00833839" w:rsidRDefault="00833839" w:rsidP="0068328F">
                                  <w:r>
                                    <w:t>25</w:t>
                                  </w:r>
                                </w:p>
                              </w:tc>
                              <w:tc>
                                <w:tcPr>
                                  <w:tcW w:w="1440" w:type="dxa"/>
                                </w:tcPr>
                                <w:p w14:paraId="2ECE2C57" w14:textId="77777777" w:rsidR="00833839" w:rsidRDefault="00833839" w:rsidP="0068328F">
                                  <w:r>
                                    <w:t>10</w:t>
                                  </w:r>
                                </w:p>
                              </w:tc>
                              <w:tc>
                                <w:tcPr>
                                  <w:tcW w:w="1530" w:type="dxa"/>
                                </w:tcPr>
                                <w:p w14:paraId="3687E0CB" w14:textId="77777777" w:rsidR="00833839" w:rsidRDefault="00833839" w:rsidP="0068328F">
                                  <w:r>
                                    <w:t>14</w:t>
                                  </w:r>
                                </w:p>
                              </w:tc>
                            </w:tr>
                            <w:tr w:rsidR="00833839" w14:paraId="539FC53D" w14:textId="77777777" w:rsidTr="00ED36D5">
                              <w:trPr>
                                <w:trHeight w:val="698"/>
                              </w:trPr>
                              <w:tc>
                                <w:tcPr>
                                  <w:tcW w:w="1278" w:type="dxa"/>
                                </w:tcPr>
                                <w:p w14:paraId="277B996A" w14:textId="77777777" w:rsidR="00833839" w:rsidRDefault="00833839" w:rsidP="0068328F">
                                  <w:r>
                                    <w:t>1</w:t>
                                  </w:r>
                                  <w:r w:rsidRPr="00BF20F6">
                                    <w:rPr>
                                      <w:vertAlign w:val="superscript"/>
                                    </w:rPr>
                                    <w:t>st</w:t>
                                  </w:r>
                                  <w:r>
                                    <w:t xml:space="preserve"> choice 4 points</w:t>
                                  </w:r>
                                </w:p>
                              </w:tc>
                              <w:tc>
                                <w:tcPr>
                                  <w:tcW w:w="1332" w:type="dxa"/>
                                </w:tcPr>
                                <w:p w14:paraId="4BB94C7A" w14:textId="77777777" w:rsidR="00833839" w:rsidRDefault="00833839" w:rsidP="0068328F">
                                  <w:smartTag w:uri="urn:schemas-microsoft-com:office:smarttags" w:element="City">
                                    <w:smartTag w:uri="urn:schemas-microsoft-com:office:smarttags" w:element="place">
                                      <w:r>
                                        <w:t>Seattle</w:t>
                                      </w:r>
                                    </w:smartTag>
                                  </w:smartTag>
                                </w:p>
                                <w:p w14:paraId="1EB7BD6A" w14:textId="77777777" w:rsidR="00833839" w:rsidRDefault="00833839" w:rsidP="0068328F">
                                  <w:r>
                                    <w:t>4·51 = 204</w:t>
                                  </w:r>
                                </w:p>
                              </w:tc>
                              <w:tc>
                                <w:tcPr>
                                  <w:tcW w:w="1260" w:type="dxa"/>
                                </w:tcPr>
                                <w:p w14:paraId="09EA3DDD" w14:textId="77777777" w:rsidR="00833839" w:rsidRDefault="00833839" w:rsidP="0068328F">
                                  <w:smartTag w:uri="urn:schemas-microsoft-com:office:smarttags" w:element="City">
                                    <w:smartTag w:uri="urn:schemas-microsoft-com:office:smarttags" w:element="place">
                                      <w:r>
                                        <w:t>Tacoma</w:t>
                                      </w:r>
                                    </w:smartTag>
                                  </w:smartTag>
                                </w:p>
                                <w:p w14:paraId="7A53FD28" w14:textId="77777777" w:rsidR="00833839" w:rsidRDefault="00833839" w:rsidP="00ED36D5">
                                  <w:r>
                                    <w:t>4·25 = 100</w:t>
                                  </w:r>
                                </w:p>
                              </w:tc>
                              <w:tc>
                                <w:tcPr>
                                  <w:tcW w:w="1440" w:type="dxa"/>
                                </w:tcPr>
                                <w:p w14:paraId="0323D861" w14:textId="77777777" w:rsidR="00833839" w:rsidRDefault="00833839" w:rsidP="0068328F">
                                  <w:smartTag w:uri="urn:schemas-microsoft-com:office:smarttags" w:element="City">
                                    <w:smartTag w:uri="urn:schemas-microsoft-com:office:smarttags" w:element="place">
                                      <w:r>
                                        <w:t>Puyallup</w:t>
                                      </w:r>
                                    </w:smartTag>
                                  </w:smartTag>
                                </w:p>
                                <w:p w14:paraId="1130A3A2" w14:textId="77777777" w:rsidR="00833839" w:rsidRDefault="00833839" w:rsidP="00ED36D5">
                                  <w:r>
                                    <w:t>4·10 = 40</w:t>
                                  </w:r>
                                </w:p>
                              </w:tc>
                              <w:tc>
                                <w:tcPr>
                                  <w:tcW w:w="1530" w:type="dxa"/>
                                </w:tcPr>
                                <w:p w14:paraId="12023FA5" w14:textId="77777777" w:rsidR="00833839" w:rsidRDefault="00833839" w:rsidP="0068328F">
                                  <w:smartTag w:uri="urn:schemas-microsoft-com:office:smarttags" w:element="City">
                                    <w:smartTag w:uri="urn:schemas-microsoft-com:office:smarttags" w:element="place">
                                      <w:r>
                                        <w:t>Olympia</w:t>
                                      </w:r>
                                    </w:smartTag>
                                  </w:smartTag>
                                </w:p>
                                <w:p w14:paraId="7B50537C" w14:textId="77777777" w:rsidR="00833839" w:rsidRDefault="00833839" w:rsidP="00ED36D5">
                                  <w:r>
                                    <w:t>4·14 = 56</w:t>
                                  </w:r>
                                </w:p>
                              </w:tc>
                            </w:tr>
                            <w:tr w:rsidR="00833839" w14:paraId="59669DAB" w14:textId="77777777" w:rsidTr="00ED36D5">
                              <w:trPr>
                                <w:trHeight w:val="707"/>
                              </w:trPr>
                              <w:tc>
                                <w:tcPr>
                                  <w:tcW w:w="1278" w:type="dxa"/>
                                </w:tcPr>
                                <w:p w14:paraId="335EA57B" w14:textId="77777777" w:rsidR="00833839" w:rsidRDefault="00833839" w:rsidP="0068328F">
                                  <w:r>
                                    <w:t>2</w:t>
                                  </w:r>
                                  <w:r w:rsidRPr="00BF20F6">
                                    <w:rPr>
                                      <w:vertAlign w:val="superscript"/>
                                    </w:rPr>
                                    <w:t>nd</w:t>
                                  </w:r>
                                  <w:r>
                                    <w:t xml:space="preserve"> choice 3 points</w:t>
                                  </w:r>
                                </w:p>
                              </w:tc>
                              <w:tc>
                                <w:tcPr>
                                  <w:tcW w:w="1332" w:type="dxa"/>
                                </w:tcPr>
                                <w:p w14:paraId="50FF1DE0" w14:textId="77777777" w:rsidR="00833839" w:rsidRDefault="00833839" w:rsidP="0068328F">
                                  <w:smartTag w:uri="urn:schemas-microsoft-com:office:smarttags" w:element="City">
                                    <w:smartTag w:uri="urn:schemas-microsoft-com:office:smarttags" w:element="place">
                                      <w:r>
                                        <w:t>Tacoma</w:t>
                                      </w:r>
                                    </w:smartTag>
                                  </w:smartTag>
                                </w:p>
                                <w:p w14:paraId="6629EB12" w14:textId="77777777" w:rsidR="00833839" w:rsidRDefault="00833839" w:rsidP="0068328F">
                                  <w:r>
                                    <w:t>3·51 = 153</w:t>
                                  </w:r>
                                </w:p>
                              </w:tc>
                              <w:tc>
                                <w:tcPr>
                                  <w:tcW w:w="1260" w:type="dxa"/>
                                </w:tcPr>
                                <w:p w14:paraId="712C036D" w14:textId="77777777" w:rsidR="00833839" w:rsidRDefault="00833839" w:rsidP="0068328F">
                                  <w:smartTag w:uri="urn:schemas-microsoft-com:office:smarttags" w:element="City">
                                    <w:smartTag w:uri="urn:schemas-microsoft-com:office:smarttags" w:element="place">
                                      <w:r>
                                        <w:t>Puyallup</w:t>
                                      </w:r>
                                    </w:smartTag>
                                  </w:smartTag>
                                </w:p>
                                <w:p w14:paraId="408C7066" w14:textId="77777777" w:rsidR="00833839" w:rsidRDefault="00833839" w:rsidP="0068328F">
                                  <w:r>
                                    <w:t>3·25 = 75</w:t>
                                  </w:r>
                                </w:p>
                              </w:tc>
                              <w:tc>
                                <w:tcPr>
                                  <w:tcW w:w="1440" w:type="dxa"/>
                                </w:tcPr>
                                <w:p w14:paraId="66C0C002" w14:textId="77777777" w:rsidR="00833839" w:rsidRDefault="00833839" w:rsidP="0068328F">
                                  <w:smartTag w:uri="urn:schemas-microsoft-com:office:smarttags" w:element="City">
                                    <w:smartTag w:uri="urn:schemas-microsoft-com:office:smarttags" w:element="place">
                                      <w:r>
                                        <w:t>Tacoma</w:t>
                                      </w:r>
                                    </w:smartTag>
                                  </w:smartTag>
                                </w:p>
                                <w:p w14:paraId="0B930D75" w14:textId="77777777" w:rsidR="00833839" w:rsidRDefault="00833839" w:rsidP="0068328F">
                                  <w:r>
                                    <w:t>3·10 = 30</w:t>
                                  </w:r>
                                </w:p>
                              </w:tc>
                              <w:tc>
                                <w:tcPr>
                                  <w:tcW w:w="1530" w:type="dxa"/>
                                </w:tcPr>
                                <w:p w14:paraId="2377F73B" w14:textId="77777777" w:rsidR="00833839" w:rsidRDefault="00833839" w:rsidP="0068328F">
                                  <w:smartTag w:uri="urn:schemas-microsoft-com:office:smarttags" w:element="City">
                                    <w:smartTag w:uri="urn:schemas-microsoft-com:office:smarttags" w:element="place">
                                      <w:r>
                                        <w:t>Tacoma</w:t>
                                      </w:r>
                                    </w:smartTag>
                                  </w:smartTag>
                                </w:p>
                                <w:p w14:paraId="4C544EFA" w14:textId="77777777" w:rsidR="00833839" w:rsidRDefault="00833839" w:rsidP="0068328F">
                                  <w:r>
                                    <w:t>3·14 = 42</w:t>
                                  </w:r>
                                </w:p>
                              </w:tc>
                            </w:tr>
                            <w:tr w:rsidR="00833839" w14:paraId="5B36586A" w14:textId="77777777" w:rsidTr="00ED36D5">
                              <w:trPr>
                                <w:trHeight w:val="707"/>
                              </w:trPr>
                              <w:tc>
                                <w:tcPr>
                                  <w:tcW w:w="1278" w:type="dxa"/>
                                </w:tcPr>
                                <w:p w14:paraId="50BB8296" w14:textId="77777777" w:rsidR="00833839" w:rsidRDefault="00833839" w:rsidP="0068328F">
                                  <w:r>
                                    <w:t>3</w:t>
                                  </w:r>
                                  <w:r w:rsidRPr="00BF20F6">
                                    <w:rPr>
                                      <w:vertAlign w:val="superscript"/>
                                    </w:rPr>
                                    <w:t>rd</w:t>
                                  </w:r>
                                  <w:r>
                                    <w:t xml:space="preserve"> choice 2 points</w:t>
                                  </w:r>
                                </w:p>
                              </w:tc>
                              <w:tc>
                                <w:tcPr>
                                  <w:tcW w:w="1332" w:type="dxa"/>
                                </w:tcPr>
                                <w:p w14:paraId="448D89B0" w14:textId="77777777" w:rsidR="00833839" w:rsidRDefault="00833839" w:rsidP="0068328F">
                                  <w:smartTag w:uri="urn:schemas-microsoft-com:office:smarttags" w:element="City">
                                    <w:smartTag w:uri="urn:schemas-microsoft-com:office:smarttags" w:element="place">
                                      <w:r>
                                        <w:t>Olympia</w:t>
                                      </w:r>
                                    </w:smartTag>
                                  </w:smartTag>
                                </w:p>
                                <w:p w14:paraId="04E7EC93" w14:textId="77777777" w:rsidR="00833839" w:rsidRDefault="00833839" w:rsidP="0068328F">
                                  <w:r>
                                    <w:t>2·51 = 102</w:t>
                                  </w:r>
                                </w:p>
                              </w:tc>
                              <w:tc>
                                <w:tcPr>
                                  <w:tcW w:w="1260" w:type="dxa"/>
                                </w:tcPr>
                                <w:p w14:paraId="506B6964" w14:textId="77777777" w:rsidR="00833839" w:rsidRDefault="00833839" w:rsidP="0068328F">
                                  <w:smartTag w:uri="urn:schemas-microsoft-com:office:smarttags" w:element="City">
                                    <w:smartTag w:uri="urn:schemas-microsoft-com:office:smarttags" w:element="place">
                                      <w:r>
                                        <w:t>Olympia</w:t>
                                      </w:r>
                                    </w:smartTag>
                                  </w:smartTag>
                                </w:p>
                                <w:p w14:paraId="43B6FEB0" w14:textId="77777777" w:rsidR="00833839" w:rsidRDefault="00833839" w:rsidP="0068328F">
                                  <w:r>
                                    <w:t>2·25 = 50</w:t>
                                  </w:r>
                                </w:p>
                              </w:tc>
                              <w:tc>
                                <w:tcPr>
                                  <w:tcW w:w="1440" w:type="dxa"/>
                                </w:tcPr>
                                <w:p w14:paraId="5E558C37" w14:textId="77777777" w:rsidR="00833839" w:rsidRDefault="00833839" w:rsidP="0068328F">
                                  <w:smartTag w:uri="urn:schemas-microsoft-com:office:smarttags" w:element="City">
                                    <w:smartTag w:uri="urn:schemas-microsoft-com:office:smarttags" w:element="place">
                                      <w:r>
                                        <w:t>Olympia</w:t>
                                      </w:r>
                                    </w:smartTag>
                                  </w:smartTag>
                                </w:p>
                                <w:p w14:paraId="12F0F180" w14:textId="77777777" w:rsidR="00833839" w:rsidRDefault="00833839" w:rsidP="0068328F">
                                  <w:r>
                                    <w:t>2·10 = 20</w:t>
                                  </w:r>
                                </w:p>
                              </w:tc>
                              <w:tc>
                                <w:tcPr>
                                  <w:tcW w:w="1530" w:type="dxa"/>
                                </w:tcPr>
                                <w:p w14:paraId="406D74F8" w14:textId="77777777" w:rsidR="00833839" w:rsidRDefault="00833839" w:rsidP="0068328F">
                                  <w:smartTag w:uri="urn:schemas-microsoft-com:office:smarttags" w:element="City">
                                    <w:smartTag w:uri="urn:schemas-microsoft-com:office:smarttags" w:element="place">
                                      <w:r>
                                        <w:t>Puyallup</w:t>
                                      </w:r>
                                    </w:smartTag>
                                  </w:smartTag>
                                </w:p>
                                <w:p w14:paraId="422D3425" w14:textId="77777777" w:rsidR="00833839" w:rsidRDefault="00833839" w:rsidP="0068328F">
                                  <w:r>
                                    <w:t>2·14 = 28</w:t>
                                  </w:r>
                                </w:p>
                              </w:tc>
                            </w:tr>
                            <w:tr w:rsidR="00833839" w14:paraId="36BDCC7B" w14:textId="77777777" w:rsidTr="00ED36D5">
                              <w:trPr>
                                <w:trHeight w:val="617"/>
                              </w:trPr>
                              <w:tc>
                                <w:tcPr>
                                  <w:tcW w:w="1278" w:type="dxa"/>
                                </w:tcPr>
                                <w:p w14:paraId="4EEAC6B4" w14:textId="77777777" w:rsidR="00833839" w:rsidRDefault="00833839" w:rsidP="0068328F">
                                  <w:r>
                                    <w:t>4</w:t>
                                  </w:r>
                                  <w:r w:rsidRPr="00BF20F6">
                                    <w:rPr>
                                      <w:vertAlign w:val="superscript"/>
                                    </w:rPr>
                                    <w:t>th</w:t>
                                  </w:r>
                                  <w:r>
                                    <w:t xml:space="preserve"> choice 1 point</w:t>
                                  </w:r>
                                </w:p>
                              </w:tc>
                              <w:tc>
                                <w:tcPr>
                                  <w:tcW w:w="1332" w:type="dxa"/>
                                </w:tcPr>
                                <w:p w14:paraId="1FD5CC52" w14:textId="77777777" w:rsidR="00833839" w:rsidRDefault="00833839" w:rsidP="0068328F">
                                  <w:smartTag w:uri="urn:schemas-microsoft-com:office:smarttags" w:element="City">
                                    <w:smartTag w:uri="urn:schemas-microsoft-com:office:smarttags" w:element="place">
                                      <w:r>
                                        <w:t>Puyallup</w:t>
                                      </w:r>
                                    </w:smartTag>
                                  </w:smartTag>
                                </w:p>
                                <w:p w14:paraId="680C32F7" w14:textId="77777777" w:rsidR="00833839" w:rsidRDefault="00833839" w:rsidP="0068328F">
                                  <w:r>
                                    <w:t>1·51 = 51</w:t>
                                  </w:r>
                                </w:p>
                              </w:tc>
                              <w:tc>
                                <w:tcPr>
                                  <w:tcW w:w="1260" w:type="dxa"/>
                                </w:tcPr>
                                <w:p w14:paraId="370C0B04" w14:textId="77777777" w:rsidR="00833839" w:rsidRDefault="00833839" w:rsidP="0068328F">
                                  <w:smartTag w:uri="urn:schemas-microsoft-com:office:smarttags" w:element="City">
                                    <w:smartTag w:uri="urn:schemas-microsoft-com:office:smarttags" w:element="place">
                                      <w:r>
                                        <w:t>Seattle</w:t>
                                      </w:r>
                                    </w:smartTag>
                                  </w:smartTag>
                                </w:p>
                                <w:p w14:paraId="640F77C3" w14:textId="77777777" w:rsidR="00833839" w:rsidRDefault="00833839" w:rsidP="0068328F">
                                  <w:r>
                                    <w:t>1·25 = 25</w:t>
                                  </w:r>
                                </w:p>
                              </w:tc>
                              <w:tc>
                                <w:tcPr>
                                  <w:tcW w:w="1440" w:type="dxa"/>
                                </w:tcPr>
                                <w:p w14:paraId="40724F7A" w14:textId="77777777" w:rsidR="00833839" w:rsidRDefault="00833839" w:rsidP="0068328F">
                                  <w:smartTag w:uri="urn:schemas-microsoft-com:office:smarttags" w:element="City">
                                    <w:smartTag w:uri="urn:schemas-microsoft-com:office:smarttags" w:element="place">
                                      <w:r>
                                        <w:t>Seattle</w:t>
                                      </w:r>
                                    </w:smartTag>
                                  </w:smartTag>
                                </w:p>
                                <w:p w14:paraId="7C5FDAC7" w14:textId="77777777" w:rsidR="00833839" w:rsidRDefault="00833839" w:rsidP="0068328F">
                                  <w:r>
                                    <w:t>1·10 = 10</w:t>
                                  </w:r>
                                </w:p>
                              </w:tc>
                              <w:tc>
                                <w:tcPr>
                                  <w:tcW w:w="1530" w:type="dxa"/>
                                </w:tcPr>
                                <w:p w14:paraId="0458EDDF" w14:textId="77777777" w:rsidR="00833839" w:rsidRDefault="00833839" w:rsidP="0068328F">
                                  <w:smartTag w:uri="urn:schemas-microsoft-com:office:smarttags" w:element="City">
                                    <w:smartTag w:uri="urn:schemas-microsoft-com:office:smarttags" w:element="place">
                                      <w:r>
                                        <w:t>Seattle</w:t>
                                      </w:r>
                                    </w:smartTag>
                                  </w:smartTag>
                                </w:p>
                                <w:p w14:paraId="62AA34F0" w14:textId="77777777" w:rsidR="00833839" w:rsidRDefault="00833839" w:rsidP="0068328F">
                                  <w:r>
                                    <w:t>1·14 = 14</w:t>
                                  </w:r>
                                </w:p>
                              </w:tc>
                            </w:tr>
                          </w:tbl>
                          <w:p w14:paraId="2A5A56BD" w14:textId="77777777" w:rsidR="00833839" w:rsidRDefault="00833839" w:rsidP="0068328F"/>
                        </w:txbxContent>
                      </wps:txbx>
                      <wps:bodyPr rot="0" vert="horz" wrap="square" lIns="0" tIns="0" rIns="0" bIns="0" anchor="t" anchorCtr="0" upright="1">
                        <a:noAutofit/>
                      </wps:bodyPr>
                    </wps:wsp>
                  </a:graphicData>
                </a:graphic>
              </wp:inline>
            </w:drawing>
          </mc:Choice>
          <mc:Fallback>
            <w:pict>
              <v:shape w14:anchorId="08824936" id="Text Box 67" o:spid="_x0000_s1058" type="#_x0000_t202" style="width:422.35pt;height:16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" filled="f" stroked="f">
                <v:textbox inset="0,0,0,0">
                  <w:txbxContent>
                    <w:tbl>
                      <w:tblPr>
                        <w:tblW w:w="68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8"/>
                        <w:gridCol w:w="1332"/>
                        <w:gridCol w:w="1260"/>
                        <w:gridCol w:w="1440"/>
                        <w:gridCol w:w="1530"/>
                      </w:tblGrid>
                      <w:tr w:rsidR="00833839" w14:paraId="15C7A7C3" w14:textId="77777777" w:rsidTr="00ED36D5">
                        <w:tc>
                          <w:tcPr>
                            <w:tcW w:w="1278" w:type="dxa"/>
                          </w:tcPr>
                          <w:p w14:paraId="12CCF188" w14:textId="77777777" w:rsidR="00833839" w:rsidRDefault="00833839" w:rsidP="0068328F"/>
                        </w:tc>
                        <w:tc>
                          <w:tcPr>
                            <w:tcW w:w="1332" w:type="dxa"/>
                          </w:tcPr>
                          <w:p w14:paraId="5B5AAC25" w14:textId="77777777" w:rsidR="00833839" w:rsidRDefault="00833839" w:rsidP="0068328F">
                            <w:r>
                              <w:t>51</w:t>
                            </w:r>
                          </w:p>
                        </w:tc>
                        <w:tc>
                          <w:tcPr>
                            <w:tcW w:w="1260" w:type="dxa"/>
                          </w:tcPr>
                          <w:p w14:paraId="408AFB0E" w14:textId="77777777" w:rsidR="00833839" w:rsidRDefault="00833839" w:rsidP="0068328F">
                            <w:r>
                              <w:t>25</w:t>
                            </w:r>
                          </w:p>
                        </w:tc>
                        <w:tc>
                          <w:tcPr>
                            <w:tcW w:w="1440" w:type="dxa"/>
                          </w:tcPr>
                          <w:p w14:paraId="2ECE2C57" w14:textId="77777777" w:rsidR="00833839" w:rsidRDefault="00833839" w:rsidP="0068328F">
                            <w:r>
                              <w:t>10</w:t>
                            </w:r>
                          </w:p>
                        </w:tc>
                        <w:tc>
                          <w:tcPr>
                            <w:tcW w:w="1530" w:type="dxa"/>
                          </w:tcPr>
                          <w:p w14:paraId="3687E0CB" w14:textId="77777777" w:rsidR="00833839" w:rsidRDefault="00833839" w:rsidP="0068328F">
                            <w:r>
                              <w:t>14</w:t>
                            </w:r>
                          </w:p>
                        </w:tc>
                      </w:tr>
                      <w:tr w:rsidR="00833839" w14:paraId="539FC53D" w14:textId="77777777" w:rsidTr="00ED36D5">
                        <w:trPr>
                          <w:trHeight w:val="698"/>
                        </w:trPr>
                        <w:tc>
                          <w:tcPr>
                            <w:tcW w:w="1278" w:type="dxa"/>
                          </w:tcPr>
                          <w:p w14:paraId="277B996A" w14:textId="77777777" w:rsidR="00833839" w:rsidRDefault="00833839" w:rsidP="0068328F">
                            <w:r>
                              <w:t>1</w:t>
                            </w:r>
                            <w:r w:rsidRPr="00BF20F6">
                              <w:rPr>
                                <w:vertAlign w:val="superscript"/>
                              </w:rPr>
                              <w:t>st</w:t>
                            </w:r>
                            <w:r>
                              <w:t xml:space="preserve"> choice 4 points</w:t>
                            </w:r>
                          </w:p>
                        </w:tc>
                        <w:tc>
                          <w:tcPr>
                            <w:tcW w:w="1332" w:type="dxa"/>
                          </w:tcPr>
                          <w:p w14:paraId="4BB94C7A" w14:textId="77777777" w:rsidR="00833839" w:rsidRDefault="00833839" w:rsidP="0068328F">
                            <w:smartTag w:uri="urn:schemas-microsoft-com:office:smarttags" w:element="City">
                              <w:smartTag w:uri="urn:schemas-microsoft-com:office:smarttags" w:element="place">
                                <w:r>
                                  <w:t>Seattle</w:t>
                                </w:r>
                              </w:smartTag>
                            </w:smartTag>
                          </w:p>
                          <w:p w14:paraId="1EB7BD6A" w14:textId="77777777" w:rsidR="00833839" w:rsidRDefault="00833839" w:rsidP="0068328F">
                            <w:r>
                              <w:t>4·51 = 204</w:t>
                            </w:r>
                          </w:p>
                        </w:tc>
                        <w:tc>
                          <w:tcPr>
                            <w:tcW w:w="1260" w:type="dxa"/>
                          </w:tcPr>
                          <w:p w14:paraId="09EA3DDD" w14:textId="77777777" w:rsidR="00833839" w:rsidRDefault="00833839" w:rsidP="0068328F">
                            <w:smartTag w:uri="urn:schemas-microsoft-com:office:smarttags" w:element="City">
                              <w:smartTag w:uri="urn:schemas-microsoft-com:office:smarttags" w:element="place">
                                <w:r>
                                  <w:t>Tacoma</w:t>
                                </w:r>
                              </w:smartTag>
                            </w:smartTag>
                          </w:p>
                          <w:p w14:paraId="7A53FD28" w14:textId="77777777" w:rsidR="00833839" w:rsidRDefault="00833839" w:rsidP="00ED36D5">
                            <w:r>
                              <w:t>4·25 = 100</w:t>
                            </w:r>
                          </w:p>
                        </w:tc>
                        <w:tc>
                          <w:tcPr>
                            <w:tcW w:w="1440" w:type="dxa"/>
                          </w:tcPr>
                          <w:p w14:paraId="0323D861" w14:textId="77777777" w:rsidR="00833839" w:rsidRDefault="00833839" w:rsidP="0068328F">
                            <w:smartTag w:uri="urn:schemas-microsoft-com:office:smarttags" w:element="City">
                              <w:smartTag w:uri="urn:schemas-microsoft-com:office:smarttags" w:element="place">
                                <w:r>
                                  <w:t>Puyallup</w:t>
                                </w:r>
                              </w:smartTag>
                            </w:smartTag>
                          </w:p>
                          <w:p w14:paraId="1130A3A2" w14:textId="77777777" w:rsidR="00833839" w:rsidRDefault="00833839" w:rsidP="00ED36D5">
                            <w:r>
                              <w:t>4·10 = 40</w:t>
                            </w:r>
                          </w:p>
                        </w:tc>
                        <w:tc>
                          <w:tcPr>
                            <w:tcW w:w="1530" w:type="dxa"/>
                          </w:tcPr>
                          <w:p w14:paraId="12023FA5" w14:textId="77777777" w:rsidR="00833839" w:rsidRDefault="00833839" w:rsidP="0068328F">
                            <w:smartTag w:uri="urn:schemas-microsoft-com:office:smarttags" w:element="City">
                              <w:smartTag w:uri="urn:schemas-microsoft-com:office:smarttags" w:element="place">
                                <w:r>
                                  <w:t>Olympia</w:t>
                                </w:r>
                              </w:smartTag>
                            </w:smartTag>
                          </w:p>
                          <w:p w14:paraId="7B50537C" w14:textId="77777777" w:rsidR="00833839" w:rsidRDefault="00833839" w:rsidP="00ED36D5">
                            <w:r>
                              <w:t>4·14 = 56</w:t>
                            </w:r>
                          </w:p>
                        </w:tc>
                      </w:tr>
                      <w:tr w:rsidR="00833839" w14:paraId="59669DAB" w14:textId="77777777" w:rsidTr="00ED36D5">
                        <w:trPr>
                          <w:trHeight w:val="707"/>
                        </w:trPr>
                        <w:tc>
                          <w:tcPr>
                            <w:tcW w:w="1278" w:type="dxa"/>
                          </w:tcPr>
                          <w:p w14:paraId="335EA57B" w14:textId="77777777" w:rsidR="00833839" w:rsidRDefault="00833839" w:rsidP="0068328F">
                            <w:r>
                              <w:t>2</w:t>
                            </w:r>
                            <w:r w:rsidRPr="00BF20F6">
                              <w:rPr>
                                <w:vertAlign w:val="superscript"/>
                              </w:rPr>
                              <w:t>nd</w:t>
                            </w:r>
                            <w:r>
                              <w:t xml:space="preserve"> choice 3 points</w:t>
                            </w:r>
                          </w:p>
                        </w:tc>
                        <w:tc>
                          <w:tcPr>
                            <w:tcW w:w="1332" w:type="dxa"/>
                          </w:tcPr>
                          <w:p w14:paraId="50FF1DE0" w14:textId="77777777" w:rsidR="00833839" w:rsidRDefault="00833839" w:rsidP="0068328F">
                            <w:smartTag w:uri="urn:schemas-microsoft-com:office:smarttags" w:element="City">
                              <w:smartTag w:uri="urn:schemas-microsoft-com:office:smarttags" w:element="place">
                                <w:r>
                                  <w:t>Tacoma</w:t>
                                </w:r>
                              </w:smartTag>
                            </w:smartTag>
                          </w:p>
                          <w:p w14:paraId="6629EB12" w14:textId="77777777" w:rsidR="00833839" w:rsidRDefault="00833839" w:rsidP="0068328F">
                            <w:r>
                              <w:t>3·51 = 153</w:t>
                            </w:r>
                          </w:p>
                        </w:tc>
                        <w:tc>
                          <w:tcPr>
                            <w:tcW w:w="1260" w:type="dxa"/>
                          </w:tcPr>
                          <w:p w14:paraId="712C036D" w14:textId="77777777" w:rsidR="00833839" w:rsidRDefault="00833839" w:rsidP="0068328F">
                            <w:smartTag w:uri="urn:schemas-microsoft-com:office:smarttags" w:element="City">
                              <w:smartTag w:uri="urn:schemas-microsoft-com:office:smarttags" w:element="place">
                                <w:r>
                                  <w:t>Puyallup</w:t>
                                </w:r>
                              </w:smartTag>
                            </w:smartTag>
                          </w:p>
                          <w:p w14:paraId="408C7066" w14:textId="77777777" w:rsidR="00833839" w:rsidRDefault="00833839" w:rsidP="0068328F">
                            <w:r>
                              <w:t>3·25 = 75</w:t>
                            </w:r>
                          </w:p>
                        </w:tc>
                        <w:tc>
                          <w:tcPr>
                            <w:tcW w:w="1440" w:type="dxa"/>
                          </w:tcPr>
                          <w:p w14:paraId="66C0C002" w14:textId="77777777" w:rsidR="00833839" w:rsidRDefault="00833839" w:rsidP="0068328F">
                            <w:smartTag w:uri="urn:schemas-microsoft-com:office:smarttags" w:element="City">
                              <w:smartTag w:uri="urn:schemas-microsoft-com:office:smarttags" w:element="place">
                                <w:r>
                                  <w:t>Tacoma</w:t>
                                </w:r>
                              </w:smartTag>
                            </w:smartTag>
                          </w:p>
                          <w:p w14:paraId="0B930D75" w14:textId="77777777" w:rsidR="00833839" w:rsidRDefault="00833839" w:rsidP="0068328F">
                            <w:r>
                              <w:t>3·10 = 30</w:t>
                            </w:r>
                          </w:p>
                        </w:tc>
                        <w:tc>
                          <w:tcPr>
                            <w:tcW w:w="1530" w:type="dxa"/>
                          </w:tcPr>
                          <w:p w14:paraId="2377F73B" w14:textId="77777777" w:rsidR="00833839" w:rsidRDefault="00833839" w:rsidP="0068328F">
                            <w:smartTag w:uri="urn:schemas-microsoft-com:office:smarttags" w:element="City">
                              <w:smartTag w:uri="urn:schemas-microsoft-com:office:smarttags" w:element="place">
                                <w:r>
                                  <w:t>Tacoma</w:t>
                                </w:r>
                              </w:smartTag>
                            </w:smartTag>
                          </w:p>
                          <w:p w14:paraId="4C544EFA" w14:textId="77777777" w:rsidR="00833839" w:rsidRDefault="00833839" w:rsidP="0068328F">
                            <w:r>
                              <w:t>3·14 = 42</w:t>
                            </w:r>
                          </w:p>
                        </w:tc>
                      </w:tr>
                      <w:tr w:rsidR="00833839" w14:paraId="5B36586A" w14:textId="77777777" w:rsidTr="00ED36D5">
                        <w:trPr>
                          <w:trHeight w:val="707"/>
                        </w:trPr>
                        <w:tc>
                          <w:tcPr>
                            <w:tcW w:w="1278" w:type="dxa"/>
                          </w:tcPr>
                          <w:p w14:paraId="50BB8296" w14:textId="77777777" w:rsidR="00833839" w:rsidRDefault="00833839" w:rsidP="0068328F">
                            <w:r>
                              <w:t>3</w:t>
                            </w:r>
                            <w:r w:rsidRPr="00BF20F6">
                              <w:rPr>
                                <w:vertAlign w:val="superscript"/>
                              </w:rPr>
                              <w:t>rd</w:t>
                            </w:r>
                            <w:r>
                              <w:t xml:space="preserve"> choice 2 points</w:t>
                            </w:r>
                          </w:p>
                        </w:tc>
                        <w:tc>
                          <w:tcPr>
                            <w:tcW w:w="1332" w:type="dxa"/>
                          </w:tcPr>
                          <w:p w14:paraId="448D89B0" w14:textId="77777777" w:rsidR="00833839" w:rsidRDefault="00833839" w:rsidP="0068328F">
                            <w:smartTag w:uri="urn:schemas-microsoft-com:office:smarttags" w:element="City">
                              <w:smartTag w:uri="urn:schemas-microsoft-com:office:smarttags" w:element="place">
                                <w:r>
                                  <w:t>Olympia</w:t>
                                </w:r>
                              </w:smartTag>
                            </w:smartTag>
                          </w:p>
                          <w:p w14:paraId="04E7EC93" w14:textId="77777777" w:rsidR="00833839" w:rsidRDefault="00833839" w:rsidP="0068328F">
                            <w:r>
                              <w:t>2·51 = 102</w:t>
                            </w:r>
                          </w:p>
                        </w:tc>
                        <w:tc>
                          <w:tcPr>
                            <w:tcW w:w="1260" w:type="dxa"/>
                          </w:tcPr>
                          <w:p w14:paraId="506B6964" w14:textId="77777777" w:rsidR="00833839" w:rsidRDefault="00833839" w:rsidP="0068328F">
                            <w:smartTag w:uri="urn:schemas-microsoft-com:office:smarttags" w:element="City">
                              <w:smartTag w:uri="urn:schemas-microsoft-com:office:smarttags" w:element="place">
                                <w:r>
                                  <w:t>Olympia</w:t>
                                </w:r>
                              </w:smartTag>
                            </w:smartTag>
                          </w:p>
                          <w:p w14:paraId="43B6FEB0" w14:textId="77777777" w:rsidR="00833839" w:rsidRDefault="00833839" w:rsidP="0068328F">
                            <w:r>
                              <w:t>2·25 = 50</w:t>
                            </w:r>
                          </w:p>
                        </w:tc>
                        <w:tc>
                          <w:tcPr>
                            <w:tcW w:w="1440" w:type="dxa"/>
                          </w:tcPr>
                          <w:p w14:paraId="5E558C37" w14:textId="77777777" w:rsidR="00833839" w:rsidRDefault="00833839" w:rsidP="0068328F">
                            <w:smartTag w:uri="urn:schemas-microsoft-com:office:smarttags" w:element="City">
                              <w:smartTag w:uri="urn:schemas-microsoft-com:office:smarttags" w:element="place">
                                <w:r>
                                  <w:t>Olympia</w:t>
                                </w:r>
                              </w:smartTag>
                            </w:smartTag>
                          </w:p>
                          <w:p w14:paraId="12F0F180" w14:textId="77777777" w:rsidR="00833839" w:rsidRDefault="00833839" w:rsidP="0068328F">
                            <w:r>
                              <w:t>2·10 = 20</w:t>
                            </w:r>
                          </w:p>
                        </w:tc>
                        <w:tc>
                          <w:tcPr>
                            <w:tcW w:w="1530" w:type="dxa"/>
                          </w:tcPr>
                          <w:p w14:paraId="406D74F8" w14:textId="77777777" w:rsidR="00833839" w:rsidRDefault="00833839" w:rsidP="0068328F">
                            <w:smartTag w:uri="urn:schemas-microsoft-com:office:smarttags" w:element="City">
                              <w:smartTag w:uri="urn:schemas-microsoft-com:office:smarttags" w:element="place">
                                <w:r>
                                  <w:t>Puyallup</w:t>
                                </w:r>
                              </w:smartTag>
                            </w:smartTag>
                          </w:p>
                          <w:p w14:paraId="422D3425" w14:textId="77777777" w:rsidR="00833839" w:rsidRDefault="00833839" w:rsidP="0068328F">
                            <w:r>
                              <w:t>2·14 = 28</w:t>
                            </w:r>
                          </w:p>
                        </w:tc>
                      </w:tr>
                      <w:tr w:rsidR="00833839" w14:paraId="36BDCC7B" w14:textId="77777777" w:rsidTr="00ED36D5">
                        <w:trPr>
                          <w:trHeight w:val="617"/>
                        </w:trPr>
                        <w:tc>
                          <w:tcPr>
                            <w:tcW w:w="1278" w:type="dxa"/>
                          </w:tcPr>
                          <w:p w14:paraId="4EEAC6B4" w14:textId="77777777" w:rsidR="00833839" w:rsidRDefault="00833839" w:rsidP="0068328F">
                            <w:r>
                              <w:t>4</w:t>
                            </w:r>
                            <w:r w:rsidRPr="00BF20F6">
                              <w:rPr>
                                <w:vertAlign w:val="superscript"/>
                              </w:rPr>
                              <w:t>th</w:t>
                            </w:r>
                            <w:r>
                              <w:t xml:space="preserve"> choice 1 point</w:t>
                            </w:r>
                          </w:p>
                        </w:tc>
                        <w:tc>
                          <w:tcPr>
                            <w:tcW w:w="1332" w:type="dxa"/>
                          </w:tcPr>
                          <w:p w14:paraId="1FD5CC52" w14:textId="77777777" w:rsidR="00833839" w:rsidRDefault="00833839" w:rsidP="0068328F">
                            <w:smartTag w:uri="urn:schemas-microsoft-com:office:smarttags" w:element="City">
                              <w:smartTag w:uri="urn:schemas-microsoft-com:office:smarttags" w:element="place">
                                <w:r>
                                  <w:t>Puyallup</w:t>
                                </w:r>
                              </w:smartTag>
                            </w:smartTag>
                          </w:p>
                          <w:p w14:paraId="680C32F7" w14:textId="77777777" w:rsidR="00833839" w:rsidRDefault="00833839" w:rsidP="0068328F">
                            <w:r>
                              <w:t>1·51 = 51</w:t>
                            </w:r>
                          </w:p>
                        </w:tc>
                        <w:tc>
                          <w:tcPr>
                            <w:tcW w:w="1260" w:type="dxa"/>
                          </w:tcPr>
                          <w:p w14:paraId="370C0B04" w14:textId="77777777" w:rsidR="00833839" w:rsidRDefault="00833839" w:rsidP="0068328F">
                            <w:smartTag w:uri="urn:schemas-microsoft-com:office:smarttags" w:element="City">
                              <w:smartTag w:uri="urn:schemas-microsoft-com:office:smarttags" w:element="place">
                                <w:r>
                                  <w:t>Seattle</w:t>
                                </w:r>
                              </w:smartTag>
                            </w:smartTag>
                          </w:p>
                          <w:p w14:paraId="640F77C3" w14:textId="77777777" w:rsidR="00833839" w:rsidRDefault="00833839" w:rsidP="0068328F">
                            <w:r>
                              <w:t>1·25 = 25</w:t>
                            </w:r>
                          </w:p>
                        </w:tc>
                        <w:tc>
                          <w:tcPr>
                            <w:tcW w:w="1440" w:type="dxa"/>
                          </w:tcPr>
                          <w:p w14:paraId="40724F7A" w14:textId="77777777" w:rsidR="00833839" w:rsidRDefault="00833839" w:rsidP="0068328F">
                            <w:smartTag w:uri="urn:schemas-microsoft-com:office:smarttags" w:element="City">
                              <w:smartTag w:uri="urn:schemas-microsoft-com:office:smarttags" w:element="place">
                                <w:r>
                                  <w:t>Seattle</w:t>
                                </w:r>
                              </w:smartTag>
                            </w:smartTag>
                          </w:p>
                          <w:p w14:paraId="7C5FDAC7" w14:textId="77777777" w:rsidR="00833839" w:rsidRDefault="00833839" w:rsidP="0068328F">
                            <w:r>
                              <w:t>1·10 = 10</w:t>
                            </w:r>
                          </w:p>
                        </w:tc>
                        <w:tc>
                          <w:tcPr>
                            <w:tcW w:w="1530" w:type="dxa"/>
                          </w:tcPr>
                          <w:p w14:paraId="0458EDDF" w14:textId="77777777" w:rsidR="00833839" w:rsidRDefault="00833839" w:rsidP="0068328F">
                            <w:smartTag w:uri="urn:schemas-microsoft-com:office:smarttags" w:element="City">
                              <w:smartTag w:uri="urn:schemas-microsoft-com:office:smarttags" w:element="place">
                                <w:r>
                                  <w:t>Seattle</w:t>
                                </w:r>
                              </w:smartTag>
                            </w:smartTag>
                          </w:p>
                          <w:p w14:paraId="62AA34F0" w14:textId="77777777" w:rsidR="00833839" w:rsidRDefault="00833839" w:rsidP="0068328F">
                            <w:r>
                              <w:t>1·14 = 14</w:t>
                            </w:r>
                          </w:p>
                        </w:tc>
                      </w:tr>
                    </w:tbl>
                    <w:p w14:paraId="2A5A56BD" w14:textId="77777777" w:rsidR="00833839" w:rsidRDefault="00833839" w:rsidP="0068328F"/>
                  </w:txbxContent>
                </v:textbox>
                <w10:anchorlock/>
              </v:shape>
            </w:pict>
          </mc:Fallback>
        </mc:AlternateContent>
      </w:r>
    </w:p>
    <w:p w14:paraId="45AC9311" w14:textId="77777777" w:rsidR="00661997" w:rsidRDefault="00661997" w:rsidP="0068328F">
      <w:pPr>
        <w:pStyle w:val="ExampleBody"/>
      </w:pPr>
    </w:p>
    <w:p w14:paraId="0892C407" w14:textId="77777777" w:rsidR="00661997" w:rsidRDefault="00661997" w:rsidP="0068328F">
      <w:pPr>
        <w:pStyle w:val="ExampleBody"/>
      </w:pPr>
      <w:r>
        <w:t>Adding up the points:</w:t>
      </w:r>
    </w:p>
    <w:p w14:paraId="0176F3A6" w14:textId="77777777" w:rsidR="00661997" w:rsidRDefault="00661997" w:rsidP="0068328F">
      <w:pPr>
        <w:pStyle w:val="ExampleBody"/>
      </w:pPr>
      <w:r>
        <w:t>Seattle:  204</w:t>
      </w:r>
      <w:r w:rsidR="00ED36D5">
        <w:t xml:space="preserve"> </w:t>
      </w:r>
      <w:r>
        <w:t>+</w:t>
      </w:r>
      <w:r w:rsidR="00ED36D5">
        <w:t xml:space="preserve"> </w:t>
      </w:r>
      <w:r>
        <w:t>25</w:t>
      </w:r>
      <w:r w:rsidR="00ED36D5">
        <w:t xml:space="preserve"> </w:t>
      </w:r>
      <w:r>
        <w:t>+</w:t>
      </w:r>
      <w:r w:rsidR="00ED36D5">
        <w:t xml:space="preserve"> </w:t>
      </w:r>
      <w:r>
        <w:t>10</w:t>
      </w:r>
      <w:r w:rsidR="00ED36D5">
        <w:t xml:space="preserve"> </w:t>
      </w:r>
      <w:r>
        <w:t>+</w:t>
      </w:r>
      <w:r w:rsidR="00ED36D5">
        <w:t xml:space="preserve"> </w:t>
      </w:r>
      <w:r>
        <w:t>14 = 253 points</w:t>
      </w:r>
    </w:p>
    <w:p w14:paraId="4B6DD622" w14:textId="77777777" w:rsidR="00661997" w:rsidRDefault="00661997" w:rsidP="0068328F">
      <w:pPr>
        <w:pStyle w:val="ExampleBody"/>
      </w:pPr>
      <w:r>
        <w:t>Tacoma: 153</w:t>
      </w:r>
      <w:r w:rsidR="00ED36D5">
        <w:t xml:space="preserve"> </w:t>
      </w:r>
      <w:r>
        <w:t>+</w:t>
      </w:r>
      <w:r w:rsidR="00ED36D5">
        <w:t xml:space="preserve"> </w:t>
      </w:r>
      <w:r>
        <w:t>100</w:t>
      </w:r>
      <w:r w:rsidR="00ED36D5">
        <w:t xml:space="preserve"> </w:t>
      </w:r>
      <w:r>
        <w:t>+</w:t>
      </w:r>
      <w:r w:rsidR="00ED36D5">
        <w:t xml:space="preserve"> </w:t>
      </w:r>
      <w:r>
        <w:t>30</w:t>
      </w:r>
      <w:r w:rsidR="00ED36D5">
        <w:t xml:space="preserve"> </w:t>
      </w:r>
      <w:r>
        <w:t>+</w:t>
      </w:r>
      <w:r w:rsidR="00ED36D5">
        <w:t xml:space="preserve"> </w:t>
      </w:r>
      <w:r>
        <w:t>42 = 325 points</w:t>
      </w:r>
    </w:p>
    <w:p w14:paraId="4FBCC459" w14:textId="77777777" w:rsidR="00661997" w:rsidRDefault="00661997" w:rsidP="0068328F">
      <w:pPr>
        <w:pStyle w:val="ExampleBody"/>
      </w:pPr>
      <w:r>
        <w:t>Puyallup:  51</w:t>
      </w:r>
      <w:r w:rsidR="00ED36D5">
        <w:t xml:space="preserve"> </w:t>
      </w:r>
      <w:r>
        <w:t>+</w:t>
      </w:r>
      <w:r w:rsidR="00ED36D5">
        <w:t xml:space="preserve"> </w:t>
      </w:r>
      <w:r>
        <w:t>75</w:t>
      </w:r>
      <w:r w:rsidR="00ED36D5">
        <w:t xml:space="preserve"> </w:t>
      </w:r>
      <w:r>
        <w:t>+</w:t>
      </w:r>
      <w:r w:rsidR="00ED36D5">
        <w:t xml:space="preserve"> </w:t>
      </w:r>
      <w:r>
        <w:t>40</w:t>
      </w:r>
      <w:r w:rsidR="00ED36D5">
        <w:t xml:space="preserve"> </w:t>
      </w:r>
      <w:r>
        <w:t>+</w:t>
      </w:r>
      <w:r w:rsidR="00ED36D5">
        <w:t xml:space="preserve"> </w:t>
      </w:r>
      <w:r>
        <w:t>28 = 194 points</w:t>
      </w:r>
    </w:p>
    <w:p w14:paraId="17C56227" w14:textId="77777777" w:rsidR="00661997" w:rsidRDefault="00661997" w:rsidP="0068328F">
      <w:pPr>
        <w:pStyle w:val="ExampleBody"/>
      </w:pPr>
      <w:r>
        <w:t>Olympia: 102</w:t>
      </w:r>
      <w:r w:rsidR="00ED36D5">
        <w:t xml:space="preserve"> </w:t>
      </w:r>
      <w:r>
        <w:t>+</w:t>
      </w:r>
      <w:r w:rsidR="00ED36D5">
        <w:t xml:space="preserve"> </w:t>
      </w:r>
      <w:r>
        <w:t>50</w:t>
      </w:r>
      <w:r w:rsidR="00ED36D5">
        <w:t xml:space="preserve"> </w:t>
      </w:r>
      <w:r>
        <w:t>+</w:t>
      </w:r>
      <w:r w:rsidR="00ED36D5">
        <w:t xml:space="preserve"> </w:t>
      </w:r>
      <w:r>
        <w:t>20</w:t>
      </w:r>
      <w:r w:rsidR="00ED36D5">
        <w:t xml:space="preserve"> </w:t>
      </w:r>
      <w:r>
        <w:t>+</w:t>
      </w:r>
      <w:r w:rsidR="00ED36D5">
        <w:t xml:space="preserve"> </w:t>
      </w:r>
      <w:r>
        <w:t>56 = 228 points</w:t>
      </w:r>
    </w:p>
    <w:p w14:paraId="0A532127" w14:textId="77777777" w:rsidR="00661997" w:rsidRDefault="00661997" w:rsidP="0068328F">
      <w:pPr>
        <w:pStyle w:val="ExampleBody"/>
      </w:pPr>
    </w:p>
    <w:p w14:paraId="322B8460" w14:textId="77777777" w:rsidR="00661997" w:rsidRDefault="00661997" w:rsidP="0068328F">
      <w:pPr>
        <w:pStyle w:val="ExampleBody"/>
      </w:pPr>
      <w:r>
        <w:t xml:space="preserve">Under the Borda Count method, Tacoma is the winner of this </w:t>
      </w:r>
      <w:r w:rsidR="00ED36D5">
        <w:t>vote</w:t>
      </w:r>
      <w:r>
        <w:t xml:space="preserve">.  </w:t>
      </w:r>
    </w:p>
    <w:p w14:paraId="4A821AFC" w14:textId="77777777" w:rsidR="007175EB" w:rsidRDefault="007175EB" w:rsidP="00940E9D"/>
    <w:p w14:paraId="7C5213A7" w14:textId="77777777" w:rsidR="006762B5" w:rsidRDefault="006762B5" w:rsidP="00940E9D"/>
    <w:p w14:paraId="73C8F343" w14:textId="77777777" w:rsidR="007175EB" w:rsidRDefault="007175EB" w:rsidP="007175EB">
      <w:pPr>
        <w:pStyle w:val="TryitNow"/>
      </w:pPr>
      <w:r>
        <w:t>Try it Now 4</w:t>
      </w:r>
    </w:p>
    <w:p w14:paraId="7F294C72" w14:textId="77777777" w:rsidR="007175EB" w:rsidRDefault="007175EB" w:rsidP="007175EB">
      <w:pPr>
        <w:pStyle w:val="TryitNowbody"/>
      </w:pPr>
      <w:r>
        <w:t>Consider again the election from Try it Now 1.  Find the winner using Borda Count.  Since we have some incomplete preference ballots, for simplicity, give every unranked candidate 1 point, the points they would normally get for last place.</w:t>
      </w:r>
    </w:p>
    <w:p w14:paraId="6E669C09" w14:textId="77777777" w:rsidR="007175EB" w:rsidRDefault="007175EB" w:rsidP="007175EB">
      <w:pPr>
        <w:pStyle w:val="TryitNowbody"/>
      </w:pPr>
      <w:r>
        <w:t xml:space="preserve">  </w:t>
      </w:r>
    </w:p>
    <w:p w14:paraId="717CF163" w14:textId="7AAFAA98" w:rsidR="007175EB" w:rsidRDefault="00306754" w:rsidP="007175EB">
      <w:pPr>
        <w:pStyle w:val="TryitNowbody"/>
      </w:pPr>
      <w:r>
        <w:rPr>
          <w:noProof/>
        </w:rPr>
        <mc:AlternateContent>
          <mc:Choice Requires="wps">
            <w:drawing>
              <wp:inline distT="0" distB="0" distL="0" distR="0" wp14:anchorId="5EE4A3E3" wp14:editId="41A8902B">
                <wp:extent cx="5621020" cy="755015"/>
                <wp:effectExtent l="0" t="3175" r="0" b="3810"/>
                <wp:docPr id="13"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1020" cy="755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688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802"/>
                              <w:gridCol w:w="801"/>
                              <w:gridCol w:w="801"/>
                              <w:gridCol w:w="801"/>
                              <w:gridCol w:w="801"/>
                              <w:gridCol w:w="801"/>
                              <w:gridCol w:w="801"/>
                            </w:tblGrid>
                            <w:tr w:rsidR="00833839" w14:paraId="55CC9E9D" w14:textId="77777777" w:rsidTr="003E5C0A">
                              <w:tc>
                                <w:tcPr>
                                  <w:tcW w:w="1278" w:type="dxa"/>
                                </w:tcPr>
                                <w:p w14:paraId="2E624C34" w14:textId="77777777" w:rsidR="00833839" w:rsidRDefault="00833839" w:rsidP="006269C4"/>
                              </w:tc>
                              <w:tc>
                                <w:tcPr>
                                  <w:tcW w:w="802" w:type="dxa"/>
                                </w:tcPr>
                                <w:p w14:paraId="0C123CE9" w14:textId="77777777" w:rsidR="00833839" w:rsidRDefault="00833839" w:rsidP="006269C4">
                                  <w:r>
                                    <w:t>44</w:t>
                                  </w:r>
                                </w:p>
                              </w:tc>
                              <w:tc>
                                <w:tcPr>
                                  <w:tcW w:w="801" w:type="dxa"/>
                                </w:tcPr>
                                <w:p w14:paraId="32B77E34" w14:textId="77777777" w:rsidR="00833839" w:rsidRDefault="00833839" w:rsidP="006269C4">
                                  <w:r>
                                    <w:t>14</w:t>
                                  </w:r>
                                </w:p>
                              </w:tc>
                              <w:tc>
                                <w:tcPr>
                                  <w:tcW w:w="801" w:type="dxa"/>
                                </w:tcPr>
                                <w:p w14:paraId="44715646" w14:textId="77777777" w:rsidR="00833839" w:rsidRDefault="00833839" w:rsidP="006269C4">
                                  <w:r>
                                    <w:t>20</w:t>
                                  </w:r>
                                </w:p>
                              </w:tc>
                              <w:tc>
                                <w:tcPr>
                                  <w:tcW w:w="801" w:type="dxa"/>
                                </w:tcPr>
                                <w:p w14:paraId="4B079CE9" w14:textId="77777777" w:rsidR="00833839" w:rsidRDefault="00833839" w:rsidP="006269C4">
                                  <w:r>
                                    <w:t>70</w:t>
                                  </w:r>
                                </w:p>
                              </w:tc>
                              <w:tc>
                                <w:tcPr>
                                  <w:tcW w:w="801" w:type="dxa"/>
                                </w:tcPr>
                                <w:p w14:paraId="7E1B7C8B" w14:textId="77777777" w:rsidR="00833839" w:rsidRDefault="00833839" w:rsidP="006269C4">
                                  <w:r>
                                    <w:t>22</w:t>
                                  </w:r>
                                </w:p>
                              </w:tc>
                              <w:tc>
                                <w:tcPr>
                                  <w:tcW w:w="801" w:type="dxa"/>
                                </w:tcPr>
                                <w:p w14:paraId="7F85E1E5" w14:textId="77777777" w:rsidR="00833839" w:rsidRDefault="00833839" w:rsidP="006269C4">
                                  <w:r>
                                    <w:t>80</w:t>
                                  </w:r>
                                </w:p>
                              </w:tc>
                              <w:tc>
                                <w:tcPr>
                                  <w:tcW w:w="801" w:type="dxa"/>
                                </w:tcPr>
                                <w:p w14:paraId="4E3802B4" w14:textId="77777777" w:rsidR="00833839" w:rsidRDefault="00833839" w:rsidP="006269C4">
                                  <w:r>
                                    <w:t>39</w:t>
                                  </w:r>
                                </w:p>
                              </w:tc>
                            </w:tr>
                            <w:tr w:rsidR="00833839" w14:paraId="2D757826" w14:textId="77777777" w:rsidTr="003E5C0A">
                              <w:tc>
                                <w:tcPr>
                                  <w:tcW w:w="1278" w:type="dxa"/>
                                </w:tcPr>
                                <w:p w14:paraId="25EDC41B" w14:textId="77777777" w:rsidR="00833839" w:rsidRDefault="00833839" w:rsidP="006269C4">
                                  <w:r>
                                    <w:t>1</w:t>
                                  </w:r>
                                  <w:r w:rsidRPr="00BF20F6">
                                    <w:rPr>
                                      <w:vertAlign w:val="superscript"/>
                                    </w:rPr>
                                    <w:t>st</w:t>
                                  </w:r>
                                  <w:r>
                                    <w:t xml:space="preserve"> choice</w:t>
                                  </w:r>
                                </w:p>
                              </w:tc>
                              <w:tc>
                                <w:tcPr>
                                  <w:tcW w:w="802" w:type="dxa"/>
                                </w:tcPr>
                                <w:p w14:paraId="2D88F5D5" w14:textId="77777777" w:rsidR="00833839" w:rsidRDefault="00833839" w:rsidP="006269C4">
                                  <w:r>
                                    <w:t>G</w:t>
                                  </w:r>
                                </w:p>
                              </w:tc>
                              <w:tc>
                                <w:tcPr>
                                  <w:tcW w:w="801" w:type="dxa"/>
                                </w:tcPr>
                                <w:p w14:paraId="7A4BC4CB" w14:textId="77777777" w:rsidR="00833839" w:rsidRDefault="00833839" w:rsidP="006269C4">
                                  <w:r>
                                    <w:t>G</w:t>
                                  </w:r>
                                </w:p>
                              </w:tc>
                              <w:tc>
                                <w:tcPr>
                                  <w:tcW w:w="801" w:type="dxa"/>
                                </w:tcPr>
                                <w:p w14:paraId="47C98679" w14:textId="77777777" w:rsidR="00833839" w:rsidRDefault="00833839" w:rsidP="006269C4">
                                  <w:r>
                                    <w:t>G</w:t>
                                  </w:r>
                                </w:p>
                              </w:tc>
                              <w:tc>
                                <w:tcPr>
                                  <w:tcW w:w="801" w:type="dxa"/>
                                </w:tcPr>
                                <w:p w14:paraId="1938AAFF" w14:textId="77777777" w:rsidR="00833839" w:rsidRDefault="00833839" w:rsidP="006269C4">
                                  <w:r>
                                    <w:t>M</w:t>
                                  </w:r>
                                </w:p>
                              </w:tc>
                              <w:tc>
                                <w:tcPr>
                                  <w:tcW w:w="801" w:type="dxa"/>
                                </w:tcPr>
                                <w:p w14:paraId="2E04C6B7" w14:textId="77777777" w:rsidR="00833839" w:rsidRDefault="00833839" w:rsidP="006269C4">
                                  <w:r>
                                    <w:t>M</w:t>
                                  </w:r>
                                </w:p>
                              </w:tc>
                              <w:tc>
                                <w:tcPr>
                                  <w:tcW w:w="801" w:type="dxa"/>
                                </w:tcPr>
                                <w:p w14:paraId="0848184D" w14:textId="77777777" w:rsidR="00833839" w:rsidRDefault="00833839" w:rsidP="006269C4">
                                  <w:r>
                                    <w:t>B</w:t>
                                  </w:r>
                                </w:p>
                              </w:tc>
                              <w:tc>
                                <w:tcPr>
                                  <w:tcW w:w="801" w:type="dxa"/>
                                </w:tcPr>
                                <w:p w14:paraId="50D8EFD4" w14:textId="77777777" w:rsidR="00833839" w:rsidRDefault="00833839" w:rsidP="006269C4">
                                  <w:r>
                                    <w:t>B</w:t>
                                  </w:r>
                                </w:p>
                              </w:tc>
                            </w:tr>
                            <w:tr w:rsidR="00833839" w14:paraId="5A1F766F" w14:textId="77777777" w:rsidTr="003E5C0A">
                              <w:tc>
                                <w:tcPr>
                                  <w:tcW w:w="1278" w:type="dxa"/>
                                </w:tcPr>
                                <w:p w14:paraId="0E8F255F" w14:textId="77777777" w:rsidR="00833839" w:rsidRDefault="00833839" w:rsidP="006269C4">
                                  <w:r>
                                    <w:t>2</w:t>
                                  </w:r>
                                  <w:r w:rsidRPr="00BF20F6">
                                    <w:rPr>
                                      <w:vertAlign w:val="superscript"/>
                                    </w:rPr>
                                    <w:t>nd</w:t>
                                  </w:r>
                                  <w:r>
                                    <w:t xml:space="preserve"> choice</w:t>
                                  </w:r>
                                </w:p>
                              </w:tc>
                              <w:tc>
                                <w:tcPr>
                                  <w:tcW w:w="802" w:type="dxa"/>
                                </w:tcPr>
                                <w:p w14:paraId="24995FA4" w14:textId="77777777" w:rsidR="00833839" w:rsidRDefault="00833839" w:rsidP="006269C4">
                                  <w:r>
                                    <w:t>M</w:t>
                                  </w:r>
                                </w:p>
                              </w:tc>
                              <w:tc>
                                <w:tcPr>
                                  <w:tcW w:w="801" w:type="dxa"/>
                                </w:tcPr>
                                <w:p w14:paraId="2AF6DDE9" w14:textId="77777777" w:rsidR="00833839" w:rsidRDefault="00833839" w:rsidP="006269C4">
                                  <w:r>
                                    <w:t>B</w:t>
                                  </w:r>
                                </w:p>
                              </w:tc>
                              <w:tc>
                                <w:tcPr>
                                  <w:tcW w:w="801" w:type="dxa"/>
                                </w:tcPr>
                                <w:p w14:paraId="5BAC0A7C" w14:textId="77777777" w:rsidR="00833839" w:rsidRDefault="00833839" w:rsidP="006269C4"/>
                              </w:tc>
                              <w:tc>
                                <w:tcPr>
                                  <w:tcW w:w="801" w:type="dxa"/>
                                </w:tcPr>
                                <w:p w14:paraId="721B24E4" w14:textId="77777777" w:rsidR="00833839" w:rsidRDefault="00833839" w:rsidP="006269C4">
                                  <w:r>
                                    <w:t>G</w:t>
                                  </w:r>
                                </w:p>
                              </w:tc>
                              <w:tc>
                                <w:tcPr>
                                  <w:tcW w:w="801" w:type="dxa"/>
                                </w:tcPr>
                                <w:p w14:paraId="1663239C" w14:textId="77777777" w:rsidR="00833839" w:rsidRDefault="00833839" w:rsidP="006269C4">
                                  <w:r>
                                    <w:t>B</w:t>
                                  </w:r>
                                </w:p>
                              </w:tc>
                              <w:tc>
                                <w:tcPr>
                                  <w:tcW w:w="801" w:type="dxa"/>
                                </w:tcPr>
                                <w:p w14:paraId="7459D6FC" w14:textId="77777777" w:rsidR="00833839" w:rsidRDefault="00833839" w:rsidP="006269C4">
                                  <w:r>
                                    <w:t>M</w:t>
                                  </w:r>
                                </w:p>
                              </w:tc>
                              <w:tc>
                                <w:tcPr>
                                  <w:tcW w:w="801" w:type="dxa"/>
                                </w:tcPr>
                                <w:p w14:paraId="35996E0B" w14:textId="77777777" w:rsidR="00833839" w:rsidRDefault="00833839" w:rsidP="006269C4"/>
                              </w:tc>
                            </w:tr>
                            <w:tr w:rsidR="00833839" w14:paraId="19A32958" w14:textId="77777777" w:rsidTr="003E5C0A">
                              <w:tc>
                                <w:tcPr>
                                  <w:tcW w:w="1278" w:type="dxa"/>
                                </w:tcPr>
                                <w:p w14:paraId="040F6362" w14:textId="77777777" w:rsidR="00833839" w:rsidRDefault="00833839" w:rsidP="006269C4">
                                  <w:r>
                                    <w:t>3</w:t>
                                  </w:r>
                                  <w:r w:rsidRPr="00BF20F6">
                                    <w:rPr>
                                      <w:vertAlign w:val="superscript"/>
                                    </w:rPr>
                                    <w:t>rd</w:t>
                                  </w:r>
                                  <w:r>
                                    <w:t xml:space="preserve"> choice</w:t>
                                  </w:r>
                                </w:p>
                              </w:tc>
                              <w:tc>
                                <w:tcPr>
                                  <w:tcW w:w="802" w:type="dxa"/>
                                </w:tcPr>
                                <w:p w14:paraId="5D645F05" w14:textId="77777777" w:rsidR="00833839" w:rsidRDefault="00833839" w:rsidP="006269C4">
                                  <w:r>
                                    <w:t>B</w:t>
                                  </w:r>
                                </w:p>
                              </w:tc>
                              <w:tc>
                                <w:tcPr>
                                  <w:tcW w:w="801" w:type="dxa"/>
                                </w:tcPr>
                                <w:p w14:paraId="6E9E3A66" w14:textId="77777777" w:rsidR="00833839" w:rsidRDefault="00833839" w:rsidP="006269C4">
                                  <w:r>
                                    <w:t>M</w:t>
                                  </w:r>
                                </w:p>
                              </w:tc>
                              <w:tc>
                                <w:tcPr>
                                  <w:tcW w:w="801" w:type="dxa"/>
                                </w:tcPr>
                                <w:p w14:paraId="4733575C" w14:textId="77777777" w:rsidR="00833839" w:rsidRDefault="00833839" w:rsidP="006269C4"/>
                              </w:tc>
                              <w:tc>
                                <w:tcPr>
                                  <w:tcW w:w="801" w:type="dxa"/>
                                </w:tcPr>
                                <w:p w14:paraId="17AB4B73" w14:textId="77777777" w:rsidR="00833839" w:rsidRDefault="00833839" w:rsidP="006269C4">
                                  <w:r>
                                    <w:t>B</w:t>
                                  </w:r>
                                </w:p>
                              </w:tc>
                              <w:tc>
                                <w:tcPr>
                                  <w:tcW w:w="801" w:type="dxa"/>
                                </w:tcPr>
                                <w:p w14:paraId="217A4B41" w14:textId="77777777" w:rsidR="00833839" w:rsidRDefault="00833839" w:rsidP="006269C4">
                                  <w:r>
                                    <w:t>G</w:t>
                                  </w:r>
                                </w:p>
                              </w:tc>
                              <w:tc>
                                <w:tcPr>
                                  <w:tcW w:w="801" w:type="dxa"/>
                                </w:tcPr>
                                <w:p w14:paraId="6BA5B33C" w14:textId="77777777" w:rsidR="00833839" w:rsidRDefault="00833839" w:rsidP="006269C4">
                                  <w:r>
                                    <w:t>G</w:t>
                                  </w:r>
                                </w:p>
                              </w:tc>
                              <w:tc>
                                <w:tcPr>
                                  <w:tcW w:w="801" w:type="dxa"/>
                                </w:tcPr>
                                <w:p w14:paraId="4ED9EE98" w14:textId="77777777" w:rsidR="00833839" w:rsidRDefault="00833839" w:rsidP="006269C4"/>
                              </w:tc>
                            </w:tr>
                          </w:tbl>
                          <w:p w14:paraId="2375CC91" w14:textId="77777777" w:rsidR="00833839" w:rsidRDefault="00833839" w:rsidP="007175EB"/>
                        </w:txbxContent>
                      </wps:txbx>
                      <wps:bodyPr rot="0" vert="horz" wrap="square" lIns="0" tIns="0" rIns="0" bIns="0" anchor="t" anchorCtr="0" upright="1">
                        <a:noAutofit/>
                      </wps:bodyPr>
                    </wps:wsp>
                  </a:graphicData>
                </a:graphic>
              </wp:inline>
            </w:drawing>
          </mc:Choice>
          <mc:Fallback>
            <w:pict>
              <v:shape w14:anchorId="5EE4A3E3" id="Text Box 78" o:spid="_x0000_s1059" type="#_x0000_t202" style="width:442.6pt;height:5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" filled="f" stroked="f">
                <v:textbox inset="0,0,0,0">
                  <w:txbxContent>
                    <w:tbl>
                      <w:tblPr>
                        <w:tblW w:w="688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802"/>
                        <w:gridCol w:w="801"/>
                        <w:gridCol w:w="801"/>
                        <w:gridCol w:w="801"/>
                        <w:gridCol w:w="801"/>
                        <w:gridCol w:w="801"/>
                        <w:gridCol w:w="801"/>
                      </w:tblGrid>
                      <w:tr w:rsidR="00833839" w14:paraId="55CC9E9D" w14:textId="77777777" w:rsidTr="003E5C0A">
                        <w:tc>
                          <w:tcPr>
                            <w:tcW w:w="1278" w:type="dxa"/>
                          </w:tcPr>
                          <w:p w14:paraId="2E624C34" w14:textId="77777777" w:rsidR="00833839" w:rsidRDefault="00833839" w:rsidP="006269C4"/>
                        </w:tc>
                        <w:tc>
                          <w:tcPr>
                            <w:tcW w:w="802" w:type="dxa"/>
                          </w:tcPr>
                          <w:p w14:paraId="0C123CE9" w14:textId="77777777" w:rsidR="00833839" w:rsidRDefault="00833839" w:rsidP="006269C4">
                            <w:r>
                              <w:t>44</w:t>
                            </w:r>
                          </w:p>
                        </w:tc>
                        <w:tc>
                          <w:tcPr>
                            <w:tcW w:w="801" w:type="dxa"/>
                          </w:tcPr>
                          <w:p w14:paraId="32B77E34" w14:textId="77777777" w:rsidR="00833839" w:rsidRDefault="00833839" w:rsidP="006269C4">
                            <w:r>
                              <w:t>14</w:t>
                            </w:r>
                          </w:p>
                        </w:tc>
                        <w:tc>
                          <w:tcPr>
                            <w:tcW w:w="801" w:type="dxa"/>
                          </w:tcPr>
                          <w:p w14:paraId="44715646" w14:textId="77777777" w:rsidR="00833839" w:rsidRDefault="00833839" w:rsidP="006269C4">
                            <w:r>
                              <w:t>20</w:t>
                            </w:r>
                          </w:p>
                        </w:tc>
                        <w:tc>
                          <w:tcPr>
                            <w:tcW w:w="801" w:type="dxa"/>
                          </w:tcPr>
                          <w:p w14:paraId="4B079CE9" w14:textId="77777777" w:rsidR="00833839" w:rsidRDefault="00833839" w:rsidP="006269C4">
                            <w:r>
                              <w:t>70</w:t>
                            </w:r>
                          </w:p>
                        </w:tc>
                        <w:tc>
                          <w:tcPr>
                            <w:tcW w:w="801" w:type="dxa"/>
                          </w:tcPr>
                          <w:p w14:paraId="7E1B7C8B" w14:textId="77777777" w:rsidR="00833839" w:rsidRDefault="00833839" w:rsidP="006269C4">
                            <w:r>
                              <w:t>22</w:t>
                            </w:r>
                          </w:p>
                        </w:tc>
                        <w:tc>
                          <w:tcPr>
                            <w:tcW w:w="801" w:type="dxa"/>
                          </w:tcPr>
                          <w:p w14:paraId="7F85E1E5" w14:textId="77777777" w:rsidR="00833839" w:rsidRDefault="00833839" w:rsidP="006269C4">
                            <w:r>
                              <w:t>80</w:t>
                            </w:r>
                          </w:p>
                        </w:tc>
                        <w:tc>
                          <w:tcPr>
                            <w:tcW w:w="801" w:type="dxa"/>
                          </w:tcPr>
                          <w:p w14:paraId="4E3802B4" w14:textId="77777777" w:rsidR="00833839" w:rsidRDefault="00833839" w:rsidP="006269C4">
                            <w:r>
                              <w:t>39</w:t>
                            </w:r>
                          </w:p>
                        </w:tc>
                      </w:tr>
                      <w:tr w:rsidR="00833839" w14:paraId="2D757826" w14:textId="77777777" w:rsidTr="003E5C0A">
                        <w:tc>
                          <w:tcPr>
                            <w:tcW w:w="1278" w:type="dxa"/>
                          </w:tcPr>
                          <w:p w14:paraId="25EDC41B" w14:textId="77777777" w:rsidR="00833839" w:rsidRDefault="00833839" w:rsidP="006269C4">
                            <w:r>
                              <w:t>1</w:t>
                            </w:r>
                            <w:r w:rsidRPr="00BF20F6">
                              <w:rPr>
                                <w:vertAlign w:val="superscript"/>
                              </w:rPr>
                              <w:t>st</w:t>
                            </w:r>
                            <w:r>
                              <w:t xml:space="preserve"> choice</w:t>
                            </w:r>
                          </w:p>
                        </w:tc>
                        <w:tc>
                          <w:tcPr>
                            <w:tcW w:w="802" w:type="dxa"/>
                          </w:tcPr>
                          <w:p w14:paraId="2D88F5D5" w14:textId="77777777" w:rsidR="00833839" w:rsidRDefault="00833839" w:rsidP="006269C4">
                            <w:r>
                              <w:t>G</w:t>
                            </w:r>
                          </w:p>
                        </w:tc>
                        <w:tc>
                          <w:tcPr>
                            <w:tcW w:w="801" w:type="dxa"/>
                          </w:tcPr>
                          <w:p w14:paraId="7A4BC4CB" w14:textId="77777777" w:rsidR="00833839" w:rsidRDefault="00833839" w:rsidP="006269C4">
                            <w:r>
                              <w:t>G</w:t>
                            </w:r>
                          </w:p>
                        </w:tc>
                        <w:tc>
                          <w:tcPr>
                            <w:tcW w:w="801" w:type="dxa"/>
                          </w:tcPr>
                          <w:p w14:paraId="47C98679" w14:textId="77777777" w:rsidR="00833839" w:rsidRDefault="00833839" w:rsidP="006269C4">
                            <w:r>
                              <w:t>G</w:t>
                            </w:r>
                          </w:p>
                        </w:tc>
                        <w:tc>
                          <w:tcPr>
                            <w:tcW w:w="801" w:type="dxa"/>
                          </w:tcPr>
                          <w:p w14:paraId="1938AAFF" w14:textId="77777777" w:rsidR="00833839" w:rsidRDefault="00833839" w:rsidP="006269C4">
                            <w:r>
                              <w:t>M</w:t>
                            </w:r>
                          </w:p>
                        </w:tc>
                        <w:tc>
                          <w:tcPr>
                            <w:tcW w:w="801" w:type="dxa"/>
                          </w:tcPr>
                          <w:p w14:paraId="2E04C6B7" w14:textId="77777777" w:rsidR="00833839" w:rsidRDefault="00833839" w:rsidP="006269C4">
                            <w:r>
                              <w:t>M</w:t>
                            </w:r>
                          </w:p>
                        </w:tc>
                        <w:tc>
                          <w:tcPr>
                            <w:tcW w:w="801" w:type="dxa"/>
                          </w:tcPr>
                          <w:p w14:paraId="0848184D" w14:textId="77777777" w:rsidR="00833839" w:rsidRDefault="00833839" w:rsidP="006269C4">
                            <w:r>
                              <w:t>B</w:t>
                            </w:r>
                          </w:p>
                        </w:tc>
                        <w:tc>
                          <w:tcPr>
                            <w:tcW w:w="801" w:type="dxa"/>
                          </w:tcPr>
                          <w:p w14:paraId="50D8EFD4" w14:textId="77777777" w:rsidR="00833839" w:rsidRDefault="00833839" w:rsidP="006269C4">
                            <w:r>
                              <w:t>B</w:t>
                            </w:r>
                          </w:p>
                        </w:tc>
                      </w:tr>
                      <w:tr w:rsidR="00833839" w14:paraId="5A1F766F" w14:textId="77777777" w:rsidTr="003E5C0A">
                        <w:tc>
                          <w:tcPr>
                            <w:tcW w:w="1278" w:type="dxa"/>
                          </w:tcPr>
                          <w:p w14:paraId="0E8F255F" w14:textId="77777777" w:rsidR="00833839" w:rsidRDefault="00833839" w:rsidP="006269C4">
                            <w:r>
                              <w:t>2</w:t>
                            </w:r>
                            <w:r w:rsidRPr="00BF20F6">
                              <w:rPr>
                                <w:vertAlign w:val="superscript"/>
                              </w:rPr>
                              <w:t>nd</w:t>
                            </w:r>
                            <w:r>
                              <w:t xml:space="preserve"> choice</w:t>
                            </w:r>
                          </w:p>
                        </w:tc>
                        <w:tc>
                          <w:tcPr>
                            <w:tcW w:w="802" w:type="dxa"/>
                          </w:tcPr>
                          <w:p w14:paraId="24995FA4" w14:textId="77777777" w:rsidR="00833839" w:rsidRDefault="00833839" w:rsidP="006269C4">
                            <w:r>
                              <w:t>M</w:t>
                            </w:r>
                          </w:p>
                        </w:tc>
                        <w:tc>
                          <w:tcPr>
                            <w:tcW w:w="801" w:type="dxa"/>
                          </w:tcPr>
                          <w:p w14:paraId="2AF6DDE9" w14:textId="77777777" w:rsidR="00833839" w:rsidRDefault="00833839" w:rsidP="006269C4">
                            <w:r>
                              <w:t>B</w:t>
                            </w:r>
                          </w:p>
                        </w:tc>
                        <w:tc>
                          <w:tcPr>
                            <w:tcW w:w="801" w:type="dxa"/>
                          </w:tcPr>
                          <w:p w14:paraId="5BAC0A7C" w14:textId="77777777" w:rsidR="00833839" w:rsidRDefault="00833839" w:rsidP="006269C4"/>
                        </w:tc>
                        <w:tc>
                          <w:tcPr>
                            <w:tcW w:w="801" w:type="dxa"/>
                          </w:tcPr>
                          <w:p w14:paraId="721B24E4" w14:textId="77777777" w:rsidR="00833839" w:rsidRDefault="00833839" w:rsidP="006269C4">
                            <w:r>
                              <w:t>G</w:t>
                            </w:r>
                          </w:p>
                        </w:tc>
                        <w:tc>
                          <w:tcPr>
                            <w:tcW w:w="801" w:type="dxa"/>
                          </w:tcPr>
                          <w:p w14:paraId="1663239C" w14:textId="77777777" w:rsidR="00833839" w:rsidRDefault="00833839" w:rsidP="006269C4">
                            <w:r>
                              <w:t>B</w:t>
                            </w:r>
                          </w:p>
                        </w:tc>
                        <w:tc>
                          <w:tcPr>
                            <w:tcW w:w="801" w:type="dxa"/>
                          </w:tcPr>
                          <w:p w14:paraId="7459D6FC" w14:textId="77777777" w:rsidR="00833839" w:rsidRDefault="00833839" w:rsidP="006269C4">
                            <w:r>
                              <w:t>M</w:t>
                            </w:r>
                          </w:p>
                        </w:tc>
                        <w:tc>
                          <w:tcPr>
                            <w:tcW w:w="801" w:type="dxa"/>
                          </w:tcPr>
                          <w:p w14:paraId="35996E0B" w14:textId="77777777" w:rsidR="00833839" w:rsidRDefault="00833839" w:rsidP="006269C4"/>
                        </w:tc>
                      </w:tr>
                      <w:tr w:rsidR="00833839" w14:paraId="19A32958" w14:textId="77777777" w:rsidTr="003E5C0A">
                        <w:tc>
                          <w:tcPr>
                            <w:tcW w:w="1278" w:type="dxa"/>
                          </w:tcPr>
                          <w:p w14:paraId="040F6362" w14:textId="77777777" w:rsidR="00833839" w:rsidRDefault="00833839" w:rsidP="006269C4">
                            <w:r>
                              <w:t>3</w:t>
                            </w:r>
                            <w:r w:rsidRPr="00BF20F6">
                              <w:rPr>
                                <w:vertAlign w:val="superscript"/>
                              </w:rPr>
                              <w:t>rd</w:t>
                            </w:r>
                            <w:r>
                              <w:t xml:space="preserve"> choice</w:t>
                            </w:r>
                          </w:p>
                        </w:tc>
                        <w:tc>
                          <w:tcPr>
                            <w:tcW w:w="802" w:type="dxa"/>
                          </w:tcPr>
                          <w:p w14:paraId="5D645F05" w14:textId="77777777" w:rsidR="00833839" w:rsidRDefault="00833839" w:rsidP="006269C4">
                            <w:r>
                              <w:t>B</w:t>
                            </w:r>
                          </w:p>
                        </w:tc>
                        <w:tc>
                          <w:tcPr>
                            <w:tcW w:w="801" w:type="dxa"/>
                          </w:tcPr>
                          <w:p w14:paraId="6E9E3A66" w14:textId="77777777" w:rsidR="00833839" w:rsidRDefault="00833839" w:rsidP="006269C4">
                            <w:r>
                              <w:t>M</w:t>
                            </w:r>
                          </w:p>
                        </w:tc>
                        <w:tc>
                          <w:tcPr>
                            <w:tcW w:w="801" w:type="dxa"/>
                          </w:tcPr>
                          <w:p w14:paraId="4733575C" w14:textId="77777777" w:rsidR="00833839" w:rsidRDefault="00833839" w:rsidP="006269C4"/>
                        </w:tc>
                        <w:tc>
                          <w:tcPr>
                            <w:tcW w:w="801" w:type="dxa"/>
                          </w:tcPr>
                          <w:p w14:paraId="17AB4B73" w14:textId="77777777" w:rsidR="00833839" w:rsidRDefault="00833839" w:rsidP="006269C4">
                            <w:r>
                              <w:t>B</w:t>
                            </w:r>
                          </w:p>
                        </w:tc>
                        <w:tc>
                          <w:tcPr>
                            <w:tcW w:w="801" w:type="dxa"/>
                          </w:tcPr>
                          <w:p w14:paraId="217A4B41" w14:textId="77777777" w:rsidR="00833839" w:rsidRDefault="00833839" w:rsidP="006269C4">
                            <w:r>
                              <w:t>G</w:t>
                            </w:r>
                          </w:p>
                        </w:tc>
                        <w:tc>
                          <w:tcPr>
                            <w:tcW w:w="801" w:type="dxa"/>
                          </w:tcPr>
                          <w:p w14:paraId="6BA5B33C" w14:textId="77777777" w:rsidR="00833839" w:rsidRDefault="00833839" w:rsidP="006269C4">
                            <w:r>
                              <w:t>G</w:t>
                            </w:r>
                          </w:p>
                        </w:tc>
                        <w:tc>
                          <w:tcPr>
                            <w:tcW w:w="801" w:type="dxa"/>
                          </w:tcPr>
                          <w:p w14:paraId="4ED9EE98" w14:textId="77777777" w:rsidR="00833839" w:rsidRDefault="00833839" w:rsidP="006269C4"/>
                        </w:tc>
                      </w:tr>
                    </w:tbl>
                    <w:p w14:paraId="2375CC91" w14:textId="77777777" w:rsidR="00833839" w:rsidRDefault="00833839" w:rsidP="007175EB"/>
                  </w:txbxContent>
                </v:textbox>
                <w10:anchorlock/>
              </v:shape>
            </w:pict>
          </mc:Fallback>
        </mc:AlternateContent>
      </w:r>
    </w:p>
    <w:p w14:paraId="6145675D" w14:textId="77777777" w:rsidR="00FE7FCC" w:rsidRDefault="00FE7FCC" w:rsidP="00FE7FCC">
      <w:bookmarkStart w:id="13" w:name="_Toc227057868"/>
    </w:p>
    <w:p w14:paraId="3E9B3320" w14:textId="77777777" w:rsidR="00FE7FCC" w:rsidRPr="00FE7FCC" w:rsidRDefault="00FE7FCC" w:rsidP="00FE7FCC"/>
    <w:p w14:paraId="63053262" w14:textId="77777777" w:rsidR="00661997" w:rsidRDefault="00661997" w:rsidP="009A4250">
      <w:pPr>
        <w:pStyle w:val="Heading3"/>
      </w:pPr>
      <w:r>
        <w:lastRenderedPageBreak/>
        <w:t>What’s Wrong with Borda Count?</w:t>
      </w:r>
      <w:bookmarkEnd w:id="13"/>
    </w:p>
    <w:p w14:paraId="596AB8AF" w14:textId="77777777" w:rsidR="00661997" w:rsidRDefault="00661997" w:rsidP="00940E9D">
      <w:r>
        <w:t xml:space="preserve">You might have already noticed one potential flaw of the Borda Count from the previous example.  In that example, </w:t>
      </w:r>
      <w:smartTag w:uri="urn:schemas-microsoft-com:office:smarttags" w:element="City">
        <w:smartTag w:uri="urn:schemas-microsoft-com:office:smarttags" w:element="place">
          <w:r>
            <w:t>Seattle</w:t>
          </w:r>
        </w:smartTag>
      </w:smartTag>
      <w:r>
        <w:t xml:space="preserve"> had a majority of first-choice votes, yet lost the election!  This seems odd, and prompts our next fairness criterion:</w:t>
      </w:r>
    </w:p>
    <w:p w14:paraId="6E3BFEAB" w14:textId="77777777" w:rsidR="006762B5" w:rsidRDefault="006762B5" w:rsidP="00940E9D"/>
    <w:p w14:paraId="0EA5D1F2" w14:textId="77777777" w:rsidR="006762B5" w:rsidRDefault="006762B5" w:rsidP="006762B5">
      <w:pPr>
        <w:pStyle w:val="DefinitionHeader"/>
      </w:pPr>
      <w:r w:rsidRPr="009F3CB7">
        <w:t xml:space="preserve">Majority Criterion  </w:t>
      </w:r>
    </w:p>
    <w:p w14:paraId="0A73F314" w14:textId="77777777" w:rsidR="006762B5" w:rsidRDefault="006762B5" w:rsidP="006762B5">
      <w:pPr>
        <w:pStyle w:val="DefinitionBody"/>
      </w:pPr>
      <w:r w:rsidRPr="009F3CB7">
        <w:t>If a choice has a majority of first-place votes, that choice should be the winner.</w:t>
      </w:r>
    </w:p>
    <w:p w14:paraId="1D4108A8" w14:textId="77777777" w:rsidR="00661997" w:rsidRDefault="00661997" w:rsidP="00940E9D"/>
    <w:p w14:paraId="62F5C5F5" w14:textId="77777777" w:rsidR="006762B5" w:rsidRDefault="006762B5" w:rsidP="00940E9D"/>
    <w:p w14:paraId="09B8394D" w14:textId="77777777" w:rsidR="00661997" w:rsidRDefault="006762B5" w:rsidP="00940E9D">
      <w:r>
        <w:t>The election from Example 8</w:t>
      </w:r>
      <w:r w:rsidR="00661997">
        <w:t xml:space="preserve"> u</w:t>
      </w:r>
      <w:r>
        <w:t>sing</w:t>
      </w:r>
      <w:r w:rsidR="00661997">
        <w:t xml:space="preserve"> the Borda Count violates the Majority Criterion.  Notice also that this automatically means that the Condorcet Criterion will also be violated, as </w:t>
      </w:r>
      <w:smartTag w:uri="urn:schemas-microsoft-com:office:smarttags" w:element="City">
        <w:smartTag w:uri="urn:schemas-microsoft-com:office:smarttags" w:element="place">
          <w:r w:rsidR="00661997">
            <w:t>Seattle</w:t>
          </w:r>
        </w:smartTag>
      </w:smartTag>
      <w:r w:rsidR="00661997">
        <w:t xml:space="preserve"> would have been preferred by 51% of voters in any head-to-head comparison.</w:t>
      </w:r>
    </w:p>
    <w:p w14:paraId="7B7AE4A9" w14:textId="77777777" w:rsidR="00661997" w:rsidRDefault="00661997" w:rsidP="00940E9D"/>
    <w:p w14:paraId="34A30F3F" w14:textId="77777777" w:rsidR="00661997" w:rsidRDefault="00661997" w:rsidP="00940E9D">
      <w:r>
        <w:t xml:space="preserve">Borda count is sometimes described as a consensus-based voting </w:t>
      </w:r>
      <w:proofErr w:type="gramStart"/>
      <w:r>
        <w:t>system, since</w:t>
      </w:r>
      <w:proofErr w:type="gramEnd"/>
      <w:r>
        <w:t xml:space="preserve"> it can sometimes choose a more broadly acceptable option over the one with majority support.  In the example above, Tacoma is probably the best compromise location.</w:t>
      </w:r>
      <w:r w:rsidR="006762B5">
        <w:t xml:space="preserve">  This is a different approach than plurality and instant runoff voting that focus on first-choice votes; Borda Count considers every voter’s entire ranking to determine the outcome.</w:t>
      </w:r>
    </w:p>
    <w:p w14:paraId="6E8CB46F" w14:textId="77777777" w:rsidR="00661997" w:rsidRDefault="00661997" w:rsidP="00940E9D"/>
    <w:p w14:paraId="26F2EA48" w14:textId="77777777" w:rsidR="00661997" w:rsidRDefault="00661997" w:rsidP="00940E9D">
      <w:r>
        <w:t>Because of this c</w:t>
      </w:r>
      <w:r w:rsidR="006762B5">
        <w:t>onsensus behavior, Borda Count, or some variation of it,</w:t>
      </w:r>
      <w:r>
        <w:t xml:space="preserve"> is commonly used in awarding sports awards.  </w:t>
      </w:r>
      <w:r w:rsidR="00833839">
        <w:t>Variations are</w:t>
      </w:r>
      <w:r>
        <w:t xml:space="preserve"> used to determine the Most Valuable Player in baseball, to rank teams in NCAA sports, and to award the Heisman trophy.  </w:t>
      </w:r>
    </w:p>
    <w:p w14:paraId="50128B9F" w14:textId="77777777" w:rsidR="00661997" w:rsidRDefault="00661997" w:rsidP="00940E9D"/>
    <w:p w14:paraId="728326D4" w14:textId="77777777" w:rsidR="00661997" w:rsidRDefault="00661997" w:rsidP="009A4250">
      <w:pPr>
        <w:pStyle w:val="Heading2"/>
      </w:pPr>
      <w:bookmarkStart w:id="14" w:name="_Toc227057869"/>
      <w:bookmarkStart w:id="15" w:name="_Toc227143098"/>
      <w:r>
        <w:t xml:space="preserve">Copeland’s Method (Pairwise </w:t>
      </w:r>
      <w:r w:rsidRPr="009A4250">
        <w:t>Comparisons</w:t>
      </w:r>
      <w:r>
        <w:t>)</w:t>
      </w:r>
      <w:bookmarkEnd w:id="14"/>
      <w:bookmarkEnd w:id="15"/>
    </w:p>
    <w:p w14:paraId="2C758B94" w14:textId="77777777" w:rsidR="00FE7FCC" w:rsidRDefault="00661997" w:rsidP="00940E9D">
      <w:r>
        <w:t xml:space="preserve">So far none of our voting methods have satisfied the Condorcet Criterion.  The Copeland Method specifically attempts to satisfy the Condorcet Criterion by looking at pairwise (one-to-one) </w:t>
      </w:r>
      <w:r w:rsidR="0045374A">
        <w:t>comparisons</w:t>
      </w:r>
      <w:r>
        <w:t xml:space="preserve">.  </w:t>
      </w:r>
    </w:p>
    <w:p w14:paraId="34786A48" w14:textId="77777777" w:rsidR="00FE7FCC" w:rsidRDefault="00FE7FCC" w:rsidP="00940E9D"/>
    <w:p w14:paraId="0A922ADF" w14:textId="77777777" w:rsidR="00FE7FCC" w:rsidRDefault="00FE7FCC" w:rsidP="00FE7FCC">
      <w:pPr>
        <w:pStyle w:val="DefinitionHeader"/>
      </w:pPr>
      <w:r>
        <w:t>Copeland’s Method</w:t>
      </w:r>
    </w:p>
    <w:p w14:paraId="248350E8" w14:textId="77777777" w:rsidR="00661997" w:rsidRDefault="00661997" w:rsidP="00FE7FCC">
      <w:pPr>
        <w:pStyle w:val="DefinitionBody"/>
      </w:pPr>
      <w:r>
        <w:t xml:space="preserve">In this method, each pair of candidates is compared, using all preferences to determine which of the two is more preferred.  The more preferred candidate is awarded 1 point.  If there is a tie, each candidate is awarded ½ point.  After </w:t>
      </w:r>
      <w:proofErr w:type="gramStart"/>
      <w:r>
        <w:t>all</w:t>
      </w:r>
      <w:proofErr w:type="gramEnd"/>
      <w:r>
        <w:t xml:space="preserve"> pairwise comparisons are made, the candidate with the most points, and hence the most pairwise wins, is declared the winner.</w:t>
      </w:r>
    </w:p>
    <w:p w14:paraId="5CC387FB" w14:textId="77777777" w:rsidR="00661997" w:rsidRDefault="00661997" w:rsidP="00940E9D"/>
    <w:p w14:paraId="54448EC2" w14:textId="77777777" w:rsidR="00FE7FCC" w:rsidRDefault="00FE7FCC" w:rsidP="00940E9D"/>
    <w:p w14:paraId="65259BDD" w14:textId="77777777" w:rsidR="00661997" w:rsidRDefault="00661997" w:rsidP="00940E9D">
      <w:r>
        <w:t>Variations of Copeland’s Method are used in many professional organizations, including election of the Board of Trustees for the Wikimedia Foundation that runs Wikipedia.</w:t>
      </w:r>
    </w:p>
    <w:p w14:paraId="6ED962FF" w14:textId="77777777" w:rsidR="00FE7FCC" w:rsidRDefault="00FE7FCC" w:rsidP="00940E9D"/>
    <w:p w14:paraId="24B7B831" w14:textId="77777777" w:rsidR="00B439A7" w:rsidRDefault="00B439A7" w:rsidP="00940E9D"/>
    <w:p w14:paraId="3721E47A" w14:textId="77777777" w:rsidR="00B439A7" w:rsidRDefault="00B439A7" w:rsidP="00940E9D"/>
    <w:p w14:paraId="2A46EA66" w14:textId="77777777" w:rsidR="00B439A7" w:rsidRDefault="00B439A7" w:rsidP="00940E9D"/>
    <w:p w14:paraId="7D9B08DE" w14:textId="77777777" w:rsidR="00B439A7" w:rsidRDefault="00B439A7" w:rsidP="00940E9D"/>
    <w:p w14:paraId="3FB0273B" w14:textId="77777777" w:rsidR="00B439A7" w:rsidRDefault="00B439A7" w:rsidP="00940E9D"/>
    <w:p w14:paraId="63DDE291" w14:textId="77777777" w:rsidR="00B439A7" w:rsidRDefault="00B439A7" w:rsidP="00940E9D"/>
    <w:p w14:paraId="5249B03D" w14:textId="77777777" w:rsidR="00B439A7" w:rsidRDefault="00B439A7" w:rsidP="00940E9D"/>
    <w:p w14:paraId="6FFAECA6" w14:textId="77777777" w:rsidR="00FE7FCC" w:rsidRPr="00FE7FCC" w:rsidRDefault="00661997" w:rsidP="00FE7FCC">
      <w:pPr>
        <w:pStyle w:val="ExampleHeader"/>
      </w:pPr>
      <w:r w:rsidRPr="00FE7FCC">
        <w:lastRenderedPageBreak/>
        <w:t>Example</w:t>
      </w:r>
      <w:r w:rsidR="00FE7FCC" w:rsidRPr="00FE7FCC">
        <w:t xml:space="preserve"> 9</w:t>
      </w:r>
    </w:p>
    <w:p w14:paraId="08558A01" w14:textId="77777777" w:rsidR="00FE7FCC" w:rsidRDefault="00661997" w:rsidP="00FE7FCC">
      <w:pPr>
        <w:pStyle w:val="ExampleBody"/>
      </w:pPr>
      <w:r>
        <w:t xml:space="preserve">Consider our vacation group example from the beginning of the chapter. </w:t>
      </w:r>
      <w:r w:rsidR="00B439A7">
        <w:t xml:space="preserve"> Determine the winner using Copeland’s Method.</w:t>
      </w:r>
    </w:p>
    <w:p w14:paraId="549BF8D7" w14:textId="77777777" w:rsidR="00661997" w:rsidRDefault="00661997" w:rsidP="00FE7FCC">
      <w:pPr>
        <w:pStyle w:val="ExampleBody"/>
      </w:pPr>
      <w:r>
        <w:t xml:space="preserve"> </w:t>
      </w:r>
    </w:p>
    <w:p w14:paraId="7EA63DF2" w14:textId="4C8381D6" w:rsidR="00661997" w:rsidRDefault="00306754" w:rsidP="00FE7FCC">
      <w:pPr>
        <w:pStyle w:val="ExampleBody"/>
      </w:pPr>
      <w:r>
        <w:rPr>
          <w:noProof/>
        </w:rPr>
        <mc:AlternateContent>
          <mc:Choice Requires="wps">
            <w:drawing>
              <wp:inline distT="0" distB="0" distL="0" distR="0" wp14:anchorId="5CA30F59" wp14:editId="5FC2BAC2">
                <wp:extent cx="5621020" cy="755015"/>
                <wp:effectExtent l="0" t="0" r="0" b="1270"/>
                <wp:docPr id="12"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1020" cy="755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4483"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802"/>
                              <w:gridCol w:w="801"/>
                              <w:gridCol w:w="801"/>
                              <w:gridCol w:w="801"/>
                            </w:tblGrid>
                            <w:tr w:rsidR="00FE7FCC" w14:paraId="36D2F387" w14:textId="77777777" w:rsidTr="006269C4">
                              <w:tc>
                                <w:tcPr>
                                  <w:tcW w:w="1278" w:type="dxa"/>
                                </w:tcPr>
                                <w:p w14:paraId="1A79D85F" w14:textId="77777777" w:rsidR="00FE7FCC" w:rsidRDefault="00FE7FCC" w:rsidP="006269C4"/>
                              </w:tc>
                              <w:tc>
                                <w:tcPr>
                                  <w:tcW w:w="802" w:type="dxa"/>
                                </w:tcPr>
                                <w:p w14:paraId="4F6E70FA" w14:textId="77777777" w:rsidR="00FE7FCC" w:rsidRDefault="00FE7FCC" w:rsidP="006269C4">
                                  <w:r>
                                    <w:t>1</w:t>
                                  </w:r>
                                </w:p>
                              </w:tc>
                              <w:tc>
                                <w:tcPr>
                                  <w:tcW w:w="801" w:type="dxa"/>
                                </w:tcPr>
                                <w:p w14:paraId="5AF11710" w14:textId="77777777" w:rsidR="00FE7FCC" w:rsidRDefault="00FE7FCC" w:rsidP="006269C4">
                                  <w:r>
                                    <w:t>3</w:t>
                                  </w:r>
                                </w:p>
                              </w:tc>
                              <w:tc>
                                <w:tcPr>
                                  <w:tcW w:w="801" w:type="dxa"/>
                                </w:tcPr>
                                <w:p w14:paraId="6E0E9E65" w14:textId="77777777" w:rsidR="00FE7FCC" w:rsidRDefault="00FE7FCC" w:rsidP="006269C4">
                                  <w:r>
                                    <w:t>3</w:t>
                                  </w:r>
                                </w:p>
                              </w:tc>
                              <w:tc>
                                <w:tcPr>
                                  <w:tcW w:w="801" w:type="dxa"/>
                                </w:tcPr>
                                <w:p w14:paraId="41DF83E0" w14:textId="77777777" w:rsidR="00FE7FCC" w:rsidRDefault="00FE7FCC" w:rsidP="006269C4">
                                  <w:r>
                                    <w:t>3</w:t>
                                  </w:r>
                                </w:p>
                              </w:tc>
                            </w:tr>
                            <w:tr w:rsidR="00FE7FCC" w14:paraId="36EAD158" w14:textId="77777777" w:rsidTr="006269C4">
                              <w:tc>
                                <w:tcPr>
                                  <w:tcW w:w="1278" w:type="dxa"/>
                                </w:tcPr>
                                <w:p w14:paraId="55D56300" w14:textId="77777777" w:rsidR="00FE7FCC" w:rsidRDefault="00FE7FCC" w:rsidP="006269C4">
                                  <w:r>
                                    <w:t>1</w:t>
                                  </w:r>
                                  <w:r w:rsidRPr="00BF20F6">
                                    <w:rPr>
                                      <w:vertAlign w:val="superscript"/>
                                    </w:rPr>
                                    <w:t>st</w:t>
                                  </w:r>
                                  <w:r>
                                    <w:t xml:space="preserve"> choice</w:t>
                                  </w:r>
                                </w:p>
                              </w:tc>
                              <w:tc>
                                <w:tcPr>
                                  <w:tcW w:w="802" w:type="dxa"/>
                                </w:tcPr>
                                <w:p w14:paraId="7643D27C" w14:textId="77777777" w:rsidR="00FE7FCC" w:rsidRDefault="00FE7FCC" w:rsidP="006269C4">
                                  <w:r>
                                    <w:t>A</w:t>
                                  </w:r>
                                </w:p>
                              </w:tc>
                              <w:tc>
                                <w:tcPr>
                                  <w:tcW w:w="801" w:type="dxa"/>
                                </w:tcPr>
                                <w:p w14:paraId="22EED6EF" w14:textId="77777777" w:rsidR="00FE7FCC" w:rsidRDefault="00FE7FCC" w:rsidP="006269C4">
                                  <w:r>
                                    <w:t>A</w:t>
                                  </w:r>
                                </w:p>
                              </w:tc>
                              <w:tc>
                                <w:tcPr>
                                  <w:tcW w:w="801" w:type="dxa"/>
                                </w:tcPr>
                                <w:p w14:paraId="3FB85A47" w14:textId="77777777" w:rsidR="00FE7FCC" w:rsidRDefault="00FE7FCC" w:rsidP="006269C4">
                                  <w:r>
                                    <w:t>O</w:t>
                                  </w:r>
                                </w:p>
                              </w:tc>
                              <w:tc>
                                <w:tcPr>
                                  <w:tcW w:w="801" w:type="dxa"/>
                                </w:tcPr>
                                <w:p w14:paraId="1E6C2C43" w14:textId="77777777" w:rsidR="00FE7FCC" w:rsidRDefault="00FE7FCC" w:rsidP="006269C4">
                                  <w:r>
                                    <w:t>H</w:t>
                                  </w:r>
                                </w:p>
                              </w:tc>
                            </w:tr>
                            <w:tr w:rsidR="00FE7FCC" w14:paraId="4CC1AE28" w14:textId="77777777" w:rsidTr="006269C4">
                              <w:tc>
                                <w:tcPr>
                                  <w:tcW w:w="1278" w:type="dxa"/>
                                </w:tcPr>
                                <w:p w14:paraId="696DEFFD" w14:textId="77777777" w:rsidR="00FE7FCC" w:rsidRDefault="00FE7FCC" w:rsidP="006269C4">
                                  <w:r>
                                    <w:t>2</w:t>
                                  </w:r>
                                  <w:r w:rsidRPr="00BF20F6">
                                    <w:rPr>
                                      <w:vertAlign w:val="superscript"/>
                                    </w:rPr>
                                    <w:t>nd</w:t>
                                  </w:r>
                                  <w:r>
                                    <w:t xml:space="preserve"> choice</w:t>
                                  </w:r>
                                </w:p>
                              </w:tc>
                              <w:tc>
                                <w:tcPr>
                                  <w:tcW w:w="802" w:type="dxa"/>
                                </w:tcPr>
                                <w:p w14:paraId="399CA0A4" w14:textId="77777777" w:rsidR="00FE7FCC" w:rsidRDefault="00FE7FCC" w:rsidP="006269C4">
                                  <w:r>
                                    <w:t>O</w:t>
                                  </w:r>
                                </w:p>
                              </w:tc>
                              <w:tc>
                                <w:tcPr>
                                  <w:tcW w:w="801" w:type="dxa"/>
                                </w:tcPr>
                                <w:p w14:paraId="48CB845A" w14:textId="77777777" w:rsidR="00FE7FCC" w:rsidRDefault="00FE7FCC" w:rsidP="006269C4">
                                  <w:r>
                                    <w:t>H</w:t>
                                  </w:r>
                                </w:p>
                              </w:tc>
                              <w:tc>
                                <w:tcPr>
                                  <w:tcW w:w="801" w:type="dxa"/>
                                </w:tcPr>
                                <w:p w14:paraId="42A14331" w14:textId="77777777" w:rsidR="00FE7FCC" w:rsidRDefault="00FE7FCC" w:rsidP="006269C4">
                                  <w:r>
                                    <w:t>H</w:t>
                                  </w:r>
                                </w:p>
                              </w:tc>
                              <w:tc>
                                <w:tcPr>
                                  <w:tcW w:w="801" w:type="dxa"/>
                                </w:tcPr>
                                <w:p w14:paraId="3F9B881E" w14:textId="77777777" w:rsidR="00FE7FCC" w:rsidRDefault="00FE7FCC" w:rsidP="006269C4">
                                  <w:r>
                                    <w:t>A</w:t>
                                  </w:r>
                                </w:p>
                              </w:tc>
                            </w:tr>
                            <w:tr w:rsidR="00FE7FCC" w14:paraId="196F4467" w14:textId="77777777" w:rsidTr="006269C4">
                              <w:tc>
                                <w:tcPr>
                                  <w:tcW w:w="1278" w:type="dxa"/>
                                </w:tcPr>
                                <w:p w14:paraId="3D430468" w14:textId="77777777" w:rsidR="00FE7FCC" w:rsidRDefault="00FE7FCC" w:rsidP="006269C4">
                                  <w:r>
                                    <w:t>3</w:t>
                                  </w:r>
                                  <w:r w:rsidRPr="00BF20F6">
                                    <w:rPr>
                                      <w:vertAlign w:val="superscript"/>
                                    </w:rPr>
                                    <w:t>rd</w:t>
                                  </w:r>
                                  <w:r>
                                    <w:t xml:space="preserve"> choice</w:t>
                                  </w:r>
                                </w:p>
                              </w:tc>
                              <w:tc>
                                <w:tcPr>
                                  <w:tcW w:w="802" w:type="dxa"/>
                                </w:tcPr>
                                <w:p w14:paraId="4F0CD562" w14:textId="77777777" w:rsidR="00FE7FCC" w:rsidRDefault="00FE7FCC" w:rsidP="006269C4">
                                  <w:r>
                                    <w:t>H</w:t>
                                  </w:r>
                                </w:p>
                              </w:tc>
                              <w:tc>
                                <w:tcPr>
                                  <w:tcW w:w="801" w:type="dxa"/>
                                </w:tcPr>
                                <w:p w14:paraId="3A62F502" w14:textId="77777777" w:rsidR="00FE7FCC" w:rsidRDefault="00FE7FCC" w:rsidP="006269C4">
                                  <w:r>
                                    <w:t>O</w:t>
                                  </w:r>
                                </w:p>
                              </w:tc>
                              <w:tc>
                                <w:tcPr>
                                  <w:tcW w:w="801" w:type="dxa"/>
                                </w:tcPr>
                                <w:p w14:paraId="015E107E" w14:textId="77777777" w:rsidR="00FE7FCC" w:rsidRDefault="00FE7FCC" w:rsidP="006269C4">
                                  <w:r>
                                    <w:t>A</w:t>
                                  </w:r>
                                </w:p>
                              </w:tc>
                              <w:tc>
                                <w:tcPr>
                                  <w:tcW w:w="801" w:type="dxa"/>
                                </w:tcPr>
                                <w:p w14:paraId="10AB5F2F" w14:textId="77777777" w:rsidR="00FE7FCC" w:rsidRDefault="00FE7FCC" w:rsidP="006269C4">
                                  <w:r>
                                    <w:t>O</w:t>
                                  </w:r>
                                </w:p>
                              </w:tc>
                            </w:tr>
                          </w:tbl>
                          <w:p w14:paraId="5C9FD67B" w14:textId="77777777" w:rsidR="00FE7FCC" w:rsidRDefault="00FE7FCC" w:rsidP="00FE7FCC"/>
                        </w:txbxContent>
                      </wps:txbx>
                      <wps:bodyPr rot="0" vert="horz" wrap="square" lIns="0" tIns="0" rIns="0" bIns="0" anchor="t" anchorCtr="0" upright="1">
                        <a:noAutofit/>
                      </wps:bodyPr>
                    </wps:wsp>
                  </a:graphicData>
                </a:graphic>
              </wp:inline>
            </w:drawing>
          </mc:Choice>
          <mc:Fallback>
            <w:pict>
              <v:shape w14:anchorId="5CA30F59" id="Text Box 80" o:spid="_x0000_s1060" type="#_x0000_t202" style="width:442.6pt;height:5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" filled="f" stroked="f">
                <v:textbox inset="0,0,0,0">
                  <w:txbxContent>
                    <w:tbl>
                      <w:tblPr>
                        <w:tblW w:w="4483"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802"/>
                        <w:gridCol w:w="801"/>
                        <w:gridCol w:w="801"/>
                        <w:gridCol w:w="801"/>
                      </w:tblGrid>
                      <w:tr w:rsidR="00FE7FCC" w14:paraId="36D2F387" w14:textId="77777777" w:rsidTr="006269C4">
                        <w:tc>
                          <w:tcPr>
                            <w:tcW w:w="1278" w:type="dxa"/>
                          </w:tcPr>
                          <w:p w14:paraId="1A79D85F" w14:textId="77777777" w:rsidR="00FE7FCC" w:rsidRDefault="00FE7FCC" w:rsidP="006269C4"/>
                        </w:tc>
                        <w:tc>
                          <w:tcPr>
                            <w:tcW w:w="802" w:type="dxa"/>
                          </w:tcPr>
                          <w:p w14:paraId="4F6E70FA" w14:textId="77777777" w:rsidR="00FE7FCC" w:rsidRDefault="00FE7FCC" w:rsidP="006269C4">
                            <w:r>
                              <w:t>1</w:t>
                            </w:r>
                          </w:p>
                        </w:tc>
                        <w:tc>
                          <w:tcPr>
                            <w:tcW w:w="801" w:type="dxa"/>
                          </w:tcPr>
                          <w:p w14:paraId="5AF11710" w14:textId="77777777" w:rsidR="00FE7FCC" w:rsidRDefault="00FE7FCC" w:rsidP="006269C4">
                            <w:r>
                              <w:t>3</w:t>
                            </w:r>
                          </w:p>
                        </w:tc>
                        <w:tc>
                          <w:tcPr>
                            <w:tcW w:w="801" w:type="dxa"/>
                          </w:tcPr>
                          <w:p w14:paraId="6E0E9E65" w14:textId="77777777" w:rsidR="00FE7FCC" w:rsidRDefault="00FE7FCC" w:rsidP="006269C4">
                            <w:r>
                              <w:t>3</w:t>
                            </w:r>
                          </w:p>
                        </w:tc>
                        <w:tc>
                          <w:tcPr>
                            <w:tcW w:w="801" w:type="dxa"/>
                          </w:tcPr>
                          <w:p w14:paraId="41DF83E0" w14:textId="77777777" w:rsidR="00FE7FCC" w:rsidRDefault="00FE7FCC" w:rsidP="006269C4">
                            <w:r>
                              <w:t>3</w:t>
                            </w:r>
                          </w:p>
                        </w:tc>
                      </w:tr>
                      <w:tr w:rsidR="00FE7FCC" w14:paraId="36EAD158" w14:textId="77777777" w:rsidTr="006269C4">
                        <w:tc>
                          <w:tcPr>
                            <w:tcW w:w="1278" w:type="dxa"/>
                          </w:tcPr>
                          <w:p w14:paraId="55D56300" w14:textId="77777777" w:rsidR="00FE7FCC" w:rsidRDefault="00FE7FCC" w:rsidP="006269C4">
                            <w:r>
                              <w:t>1</w:t>
                            </w:r>
                            <w:r w:rsidRPr="00BF20F6">
                              <w:rPr>
                                <w:vertAlign w:val="superscript"/>
                              </w:rPr>
                              <w:t>st</w:t>
                            </w:r>
                            <w:r>
                              <w:t xml:space="preserve"> choice</w:t>
                            </w:r>
                          </w:p>
                        </w:tc>
                        <w:tc>
                          <w:tcPr>
                            <w:tcW w:w="802" w:type="dxa"/>
                          </w:tcPr>
                          <w:p w14:paraId="7643D27C" w14:textId="77777777" w:rsidR="00FE7FCC" w:rsidRDefault="00FE7FCC" w:rsidP="006269C4">
                            <w:r>
                              <w:t>A</w:t>
                            </w:r>
                          </w:p>
                        </w:tc>
                        <w:tc>
                          <w:tcPr>
                            <w:tcW w:w="801" w:type="dxa"/>
                          </w:tcPr>
                          <w:p w14:paraId="22EED6EF" w14:textId="77777777" w:rsidR="00FE7FCC" w:rsidRDefault="00FE7FCC" w:rsidP="006269C4">
                            <w:r>
                              <w:t>A</w:t>
                            </w:r>
                          </w:p>
                        </w:tc>
                        <w:tc>
                          <w:tcPr>
                            <w:tcW w:w="801" w:type="dxa"/>
                          </w:tcPr>
                          <w:p w14:paraId="3FB85A47" w14:textId="77777777" w:rsidR="00FE7FCC" w:rsidRDefault="00FE7FCC" w:rsidP="006269C4">
                            <w:r>
                              <w:t>O</w:t>
                            </w:r>
                          </w:p>
                        </w:tc>
                        <w:tc>
                          <w:tcPr>
                            <w:tcW w:w="801" w:type="dxa"/>
                          </w:tcPr>
                          <w:p w14:paraId="1E6C2C43" w14:textId="77777777" w:rsidR="00FE7FCC" w:rsidRDefault="00FE7FCC" w:rsidP="006269C4">
                            <w:r>
                              <w:t>H</w:t>
                            </w:r>
                          </w:p>
                        </w:tc>
                      </w:tr>
                      <w:tr w:rsidR="00FE7FCC" w14:paraId="4CC1AE28" w14:textId="77777777" w:rsidTr="006269C4">
                        <w:tc>
                          <w:tcPr>
                            <w:tcW w:w="1278" w:type="dxa"/>
                          </w:tcPr>
                          <w:p w14:paraId="696DEFFD" w14:textId="77777777" w:rsidR="00FE7FCC" w:rsidRDefault="00FE7FCC" w:rsidP="006269C4">
                            <w:r>
                              <w:t>2</w:t>
                            </w:r>
                            <w:r w:rsidRPr="00BF20F6">
                              <w:rPr>
                                <w:vertAlign w:val="superscript"/>
                              </w:rPr>
                              <w:t>nd</w:t>
                            </w:r>
                            <w:r>
                              <w:t xml:space="preserve"> choice</w:t>
                            </w:r>
                          </w:p>
                        </w:tc>
                        <w:tc>
                          <w:tcPr>
                            <w:tcW w:w="802" w:type="dxa"/>
                          </w:tcPr>
                          <w:p w14:paraId="399CA0A4" w14:textId="77777777" w:rsidR="00FE7FCC" w:rsidRDefault="00FE7FCC" w:rsidP="006269C4">
                            <w:r>
                              <w:t>O</w:t>
                            </w:r>
                          </w:p>
                        </w:tc>
                        <w:tc>
                          <w:tcPr>
                            <w:tcW w:w="801" w:type="dxa"/>
                          </w:tcPr>
                          <w:p w14:paraId="48CB845A" w14:textId="77777777" w:rsidR="00FE7FCC" w:rsidRDefault="00FE7FCC" w:rsidP="006269C4">
                            <w:r>
                              <w:t>H</w:t>
                            </w:r>
                          </w:p>
                        </w:tc>
                        <w:tc>
                          <w:tcPr>
                            <w:tcW w:w="801" w:type="dxa"/>
                          </w:tcPr>
                          <w:p w14:paraId="42A14331" w14:textId="77777777" w:rsidR="00FE7FCC" w:rsidRDefault="00FE7FCC" w:rsidP="006269C4">
                            <w:r>
                              <w:t>H</w:t>
                            </w:r>
                          </w:p>
                        </w:tc>
                        <w:tc>
                          <w:tcPr>
                            <w:tcW w:w="801" w:type="dxa"/>
                          </w:tcPr>
                          <w:p w14:paraId="3F9B881E" w14:textId="77777777" w:rsidR="00FE7FCC" w:rsidRDefault="00FE7FCC" w:rsidP="006269C4">
                            <w:r>
                              <w:t>A</w:t>
                            </w:r>
                          </w:p>
                        </w:tc>
                      </w:tr>
                      <w:tr w:rsidR="00FE7FCC" w14:paraId="196F4467" w14:textId="77777777" w:rsidTr="006269C4">
                        <w:tc>
                          <w:tcPr>
                            <w:tcW w:w="1278" w:type="dxa"/>
                          </w:tcPr>
                          <w:p w14:paraId="3D430468" w14:textId="77777777" w:rsidR="00FE7FCC" w:rsidRDefault="00FE7FCC" w:rsidP="006269C4">
                            <w:r>
                              <w:t>3</w:t>
                            </w:r>
                            <w:r w:rsidRPr="00BF20F6">
                              <w:rPr>
                                <w:vertAlign w:val="superscript"/>
                              </w:rPr>
                              <w:t>rd</w:t>
                            </w:r>
                            <w:r>
                              <w:t xml:space="preserve"> choice</w:t>
                            </w:r>
                          </w:p>
                        </w:tc>
                        <w:tc>
                          <w:tcPr>
                            <w:tcW w:w="802" w:type="dxa"/>
                          </w:tcPr>
                          <w:p w14:paraId="4F0CD562" w14:textId="77777777" w:rsidR="00FE7FCC" w:rsidRDefault="00FE7FCC" w:rsidP="006269C4">
                            <w:r>
                              <w:t>H</w:t>
                            </w:r>
                          </w:p>
                        </w:tc>
                        <w:tc>
                          <w:tcPr>
                            <w:tcW w:w="801" w:type="dxa"/>
                          </w:tcPr>
                          <w:p w14:paraId="3A62F502" w14:textId="77777777" w:rsidR="00FE7FCC" w:rsidRDefault="00FE7FCC" w:rsidP="006269C4">
                            <w:r>
                              <w:t>O</w:t>
                            </w:r>
                          </w:p>
                        </w:tc>
                        <w:tc>
                          <w:tcPr>
                            <w:tcW w:w="801" w:type="dxa"/>
                          </w:tcPr>
                          <w:p w14:paraId="015E107E" w14:textId="77777777" w:rsidR="00FE7FCC" w:rsidRDefault="00FE7FCC" w:rsidP="006269C4">
                            <w:r>
                              <w:t>A</w:t>
                            </w:r>
                          </w:p>
                        </w:tc>
                        <w:tc>
                          <w:tcPr>
                            <w:tcW w:w="801" w:type="dxa"/>
                          </w:tcPr>
                          <w:p w14:paraId="10AB5F2F" w14:textId="77777777" w:rsidR="00FE7FCC" w:rsidRDefault="00FE7FCC" w:rsidP="006269C4">
                            <w:r>
                              <w:t>O</w:t>
                            </w:r>
                          </w:p>
                        </w:tc>
                      </w:tr>
                    </w:tbl>
                    <w:p w14:paraId="5C9FD67B" w14:textId="77777777" w:rsidR="00FE7FCC" w:rsidRDefault="00FE7FCC" w:rsidP="00FE7FCC"/>
                  </w:txbxContent>
                </v:textbox>
                <w10:anchorlock/>
              </v:shape>
            </w:pict>
          </mc:Fallback>
        </mc:AlternateContent>
      </w:r>
    </w:p>
    <w:p w14:paraId="4AA3780E" w14:textId="77777777" w:rsidR="00B439A7" w:rsidRDefault="00B439A7" w:rsidP="00FE7FCC">
      <w:pPr>
        <w:pStyle w:val="ExampleBody"/>
      </w:pPr>
    </w:p>
    <w:p w14:paraId="7C4196C3" w14:textId="77777777" w:rsidR="00FE7FCC" w:rsidRDefault="00FE7FCC" w:rsidP="00FE7FCC">
      <w:pPr>
        <w:pStyle w:val="ExampleBody"/>
      </w:pPr>
      <w:r>
        <w:t xml:space="preserve">We need to look at each pair of </w:t>
      </w:r>
      <w:proofErr w:type="gramStart"/>
      <w:r>
        <w:t>choices, and</w:t>
      </w:r>
      <w:proofErr w:type="gramEnd"/>
      <w:r>
        <w:t xml:space="preserve"> see which choice would win in a one-to-one comparison.  You may recall we did this earlier when determining the Condorcet Winner.  For example, comparing Hawaii vs Orlando, we see </w:t>
      </w:r>
      <w:proofErr w:type="gramStart"/>
      <w:r>
        <w:t>that 6 voters</w:t>
      </w:r>
      <w:proofErr w:type="gramEnd"/>
      <w:r>
        <w:t>, those shaded below in the first table below, would prefer Hawaii to Orlando.  Note that Hawaii doesn’t have to be the voter’s first choice – we’re imagining that Anaheim wasn’t an option.  If it helps, you can imagine removing Anaheim, as in the second table below.</w:t>
      </w:r>
    </w:p>
    <w:p w14:paraId="7B41A355" w14:textId="3BF5EEA9" w:rsidR="00FE7FCC" w:rsidRDefault="00306754" w:rsidP="00FE7FCC">
      <w:pPr>
        <w:pStyle w:val="ExampleBody"/>
      </w:pPr>
      <w:r>
        <w:rPr>
          <w:noProof/>
          <w:lang w:eastAsia="zh-TW"/>
        </w:rPr>
        <mc:AlternateContent>
          <mc:Choice Requires="wps">
            <w:drawing>
              <wp:anchor distT="0" distB="0" distL="114300" distR="114300" simplePos="0" relativeHeight="251641344" behindDoc="0" locked="0" layoutInCell="1" allowOverlap="1" wp14:anchorId="299C34F2" wp14:editId="61A6180F">
                <wp:simplePos x="0" y="0"/>
                <wp:positionH relativeFrom="column">
                  <wp:posOffset>2816860</wp:posOffset>
                </wp:positionH>
                <wp:positionV relativeFrom="paragraph">
                  <wp:posOffset>175260</wp:posOffset>
                </wp:positionV>
                <wp:extent cx="2249170" cy="755015"/>
                <wp:effectExtent l="0" t="635" r="1270" b="0"/>
                <wp:wrapSquare wrapText="bothSides"/>
                <wp:docPr id="11"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170" cy="755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32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492"/>
                              <w:gridCol w:w="480"/>
                              <w:gridCol w:w="510"/>
                              <w:gridCol w:w="480"/>
                            </w:tblGrid>
                            <w:tr w:rsidR="00FE7FCC" w14:paraId="4678EC12" w14:textId="77777777" w:rsidTr="00FE7FCC">
                              <w:tc>
                                <w:tcPr>
                                  <w:tcW w:w="1278" w:type="dxa"/>
                                </w:tcPr>
                                <w:p w14:paraId="00531151" w14:textId="77777777" w:rsidR="00FE7FCC" w:rsidRDefault="00FE7FCC" w:rsidP="006269C4"/>
                              </w:tc>
                              <w:tc>
                                <w:tcPr>
                                  <w:tcW w:w="492" w:type="dxa"/>
                                </w:tcPr>
                                <w:p w14:paraId="0DCC0CE5" w14:textId="77777777" w:rsidR="00FE7FCC" w:rsidRDefault="00FE7FCC" w:rsidP="006269C4">
                                  <w:r>
                                    <w:t>1</w:t>
                                  </w:r>
                                </w:p>
                              </w:tc>
                              <w:tc>
                                <w:tcPr>
                                  <w:tcW w:w="480" w:type="dxa"/>
                                  <w:shd w:val="clear" w:color="auto" w:fill="auto"/>
                                </w:tcPr>
                                <w:p w14:paraId="68177712" w14:textId="77777777" w:rsidR="00FE7FCC" w:rsidRDefault="00FE7FCC" w:rsidP="006269C4">
                                  <w:r>
                                    <w:t>3</w:t>
                                  </w:r>
                                </w:p>
                              </w:tc>
                              <w:tc>
                                <w:tcPr>
                                  <w:tcW w:w="510" w:type="dxa"/>
                                  <w:shd w:val="clear" w:color="auto" w:fill="auto"/>
                                </w:tcPr>
                                <w:p w14:paraId="673FD97D" w14:textId="77777777" w:rsidR="00FE7FCC" w:rsidRDefault="00FE7FCC" w:rsidP="006269C4">
                                  <w:r>
                                    <w:t>3</w:t>
                                  </w:r>
                                </w:p>
                              </w:tc>
                              <w:tc>
                                <w:tcPr>
                                  <w:tcW w:w="480" w:type="dxa"/>
                                  <w:shd w:val="clear" w:color="auto" w:fill="auto"/>
                                </w:tcPr>
                                <w:p w14:paraId="17878EAB" w14:textId="77777777" w:rsidR="00FE7FCC" w:rsidRDefault="00FE7FCC" w:rsidP="006269C4">
                                  <w:r>
                                    <w:t>3</w:t>
                                  </w:r>
                                </w:p>
                              </w:tc>
                            </w:tr>
                            <w:tr w:rsidR="00FE7FCC" w14:paraId="5FDE572D" w14:textId="77777777" w:rsidTr="00FE7FCC">
                              <w:tc>
                                <w:tcPr>
                                  <w:tcW w:w="1278" w:type="dxa"/>
                                </w:tcPr>
                                <w:p w14:paraId="28053FFD" w14:textId="77777777" w:rsidR="00FE7FCC" w:rsidRDefault="00FE7FCC" w:rsidP="006269C4">
                                  <w:r>
                                    <w:t>1</w:t>
                                  </w:r>
                                  <w:r w:rsidRPr="00BF20F6">
                                    <w:rPr>
                                      <w:vertAlign w:val="superscript"/>
                                    </w:rPr>
                                    <w:t>st</w:t>
                                  </w:r>
                                  <w:r>
                                    <w:t xml:space="preserve"> choice</w:t>
                                  </w:r>
                                </w:p>
                              </w:tc>
                              <w:tc>
                                <w:tcPr>
                                  <w:tcW w:w="492" w:type="dxa"/>
                                </w:tcPr>
                                <w:p w14:paraId="6C749164" w14:textId="77777777" w:rsidR="00FE7FCC" w:rsidRDefault="00FE7FCC" w:rsidP="006269C4"/>
                              </w:tc>
                              <w:tc>
                                <w:tcPr>
                                  <w:tcW w:w="480" w:type="dxa"/>
                                  <w:shd w:val="clear" w:color="auto" w:fill="auto"/>
                                </w:tcPr>
                                <w:p w14:paraId="4EFAAA47" w14:textId="77777777" w:rsidR="00FE7FCC" w:rsidRDefault="00FE7FCC" w:rsidP="006269C4"/>
                              </w:tc>
                              <w:tc>
                                <w:tcPr>
                                  <w:tcW w:w="510" w:type="dxa"/>
                                  <w:shd w:val="clear" w:color="auto" w:fill="auto"/>
                                </w:tcPr>
                                <w:p w14:paraId="016356DD" w14:textId="77777777" w:rsidR="00FE7FCC" w:rsidRDefault="00FE7FCC" w:rsidP="006269C4">
                                  <w:r>
                                    <w:t>O</w:t>
                                  </w:r>
                                </w:p>
                              </w:tc>
                              <w:tc>
                                <w:tcPr>
                                  <w:tcW w:w="480" w:type="dxa"/>
                                  <w:shd w:val="clear" w:color="auto" w:fill="auto"/>
                                </w:tcPr>
                                <w:p w14:paraId="5B08136E" w14:textId="77777777" w:rsidR="00FE7FCC" w:rsidRDefault="00FE7FCC" w:rsidP="006269C4">
                                  <w:r>
                                    <w:t>H</w:t>
                                  </w:r>
                                </w:p>
                              </w:tc>
                            </w:tr>
                            <w:tr w:rsidR="00FE7FCC" w14:paraId="14B31B78" w14:textId="77777777" w:rsidTr="00FE7FCC">
                              <w:tc>
                                <w:tcPr>
                                  <w:tcW w:w="1278" w:type="dxa"/>
                                </w:tcPr>
                                <w:p w14:paraId="6FC33415" w14:textId="77777777" w:rsidR="00FE7FCC" w:rsidRDefault="00FE7FCC" w:rsidP="006269C4">
                                  <w:r>
                                    <w:t>2</w:t>
                                  </w:r>
                                  <w:r w:rsidRPr="00BF20F6">
                                    <w:rPr>
                                      <w:vertAlign w:val="superscript"/>
                                    </w:rPr>
                                    <w:t>nd</w:t>
                                  </w:r>
                                  <w:r>
                                    <w:t xml:space="preserve"> choice</w:t>
                                  </w:r>
                                </w:p>
                              </w:tc>
                              <w:tc>
                                <w:tcPr>
                                  <w:tcW w:w="492" w:type="dxa"/>
                                </w:tcPr>
                                <w:p w14:paraId="2EB2088F" w14:textId="77777777" w:rsidR="00FE7FCC" w:rsidRDefault="00FE7FCC" w:rsidP="006269C4">
                                  <w:r>
                                    <w:t>O</w:t>
                                  </w:r>
                                </w:p>
                              </w:tc>
                              <w:tc>
                                <w:tcPr>
                                  <w:tcW w:w="480" w:type="dxa"/>
                                  <w:shd w:val="clear" w:color="auto" w:fill="auto"/>
                                </w:tcPr>
                                <w:p w14:paraId="7EFF2465" w14:textId="77777777" w:rsidR="00FE7FCC" w:rsidRDefault="00FE7FCC" w:rsidP="006269C4">
                                  <w:r>
                                    <w:t>H</w:t>
                                  </w:r>
                                </w:p>
                              </w:tc>
                              <w:tc>
                                <w:tcPr>
                                  <w:tcW w:w="510" w:type="dxa"/>
                                  <w:shd w:val="clear" w:color="auto" w:fill="auto"/>
                                </w:tcPr>
                                <w:p w14:paraId="1D243DB7" w14:textId="77777777" w:rsidR="00FE7FCC" w:rsidRDefault="00FE7FCC" w:rsidP="006269C4">
                                  <w:r>
                                    <w:t>H</w:t>
                                  </w:r>
                                </w:p>
                              </w:tc>
                              <w:tc>
                                <w:tcPr>
                                  <w:tcW w:w="480" w:type="dxa"/>
                                  <w:shd w:val="clear" w:color="auto" w:fill="auto"/>
                                </w:tcPr>
                                <w:p w14:paraId="1260553F" w14:textId="77777777" w:rsidR="00FE7FCC" w:rsidRDefault="00FE7FCC" w:rsidP="006269C4"/>
                              </w:tc>
                            </w:tr>
                            <w:tr w:rsidR="00FE7FCC" w14:paraId="5FE48BE4" w14:textId="77777777" w:rsidTr="00FE7FCC">
                              <w:tc>
                                <w:tcPr>
                                  <w:tcW w:w="1278" w:type="dxa"/>
                                </w:tcPr>
                                <w:p w14:paraId="36318C4F" w14:textId="77777777" w:rsidR="00FE7FCC" w:rsidRDefault="00FE7FCC" w:rsidP="006269C4">
                                  <w:r>
                                    <w:t>3</w:t>
                                  </w:r>
                                  <w:r w:rsidRPr="00BF20F6">
                                    <w:rPr>
                                      <w:vertAlign w:val="superscript"/>
                                    </w:rPr>
                                    <w:t>rd</w:t>
                                  </w:r>
                                  <w:r>
                                    <w:t xml:space="preserve"> choice</w:t>
                                  </w:r>
                                </w:p>
                              </w:tc>
                              <w:tc>
                                <w:tcPr>
                                  <w:tcW w:w="492" w:type="dxa"/>
                                </w:tcPr>
                                <w:p w14:paraId="25E071A4" w14:textId="77777777" w:rsidR="00FE7FCC" w:rsidRDefault="00FE7FCC" w:rsidP="006269C4">
                                  <w:r>
                                    <w:t>H</w:t>
                                  </w:r>
                                </w:p>
                              </w:tc>
                              <w:tc>
                                <w:tcPr>
                                  <w:tcW w:w="480" w:type="dxa"/>
                                  <w:shd w:val="clear" w:color="auto" w:fill="auto"/>
                                </w:tcPr>
                                <w:p w14:paraId="2E746A3C" w14:textId="77777777" w:rsidR="00FE7FCC" w:rsidRDefault="00FE7FCC" w:rsidP="006269C4">
                                  <w:r>
                                    <w:t>O</w:t>
                                  </w:r>
                                </w:p>
                              </w:tc>
                              <w:tc>
                                <w:tcPr>
                                  <w:tcW w:w="510" w:type="dxa"/>
                                  <w:shd w:val="clear" w:color="auto" w:fill="auto"/>
                                </w:tcPr>
                                <w:p w14:paraId="431C487A" w14:textId="77777777" w:rsidR="00FE7FCC" w:rsidRDefault="00FE7FCC" w:rsidP="006269C4"/>
                              </w:tc>
                              <w:tc>
                                <w:tcPr>
                                  <w:tcW w:w="480" w:type="dxa"/>
                                  <w:shd w:val="clear" w:color="auto" w:fill="auto"/>
                                </w:tcPr>
                                <w:p w14:paraId="2F155181" w14:textId="77777777" w:rsidR="00FE7FCC" w:rsidRDefault="00FE7FCC" w:rsidP="006269C4">
                                  <w:r>
                                    <w:t>O</w:t>
                                  </w:r>
                                </w:p>
                              </w:tc>
                            </w:tr>
                          </w:tbl>
                          <w:p w14:paraId="5DD79559" w14:textId="77777777" w:rsidR="00FE7FCC" w:rsidRDefault="00FE7FCC" w:rsidP="00FE7FCC"/>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9C34F2" id="Text Box 82" o:spid="_x0000_s1061" type="#_x0000_t202" style="position:absolute;margin-left:221.8pt;margin-top:13.8pt;width:177.1pt;height:59.4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" filled="f" stroked="f">
                <v:textbox inset="0,0,0,0">
                  <w:txbxContent>
                    <w:tbl>
                      <w:tblPr>
                        <w:tblW w:w="32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492"/>
                        <w:gridCol w:w="480"/>
                        <w:gridCol w:w="510"/>
                        <w:gridCol w:w="480"/>
                      </w:tblGrid>
                      <w:tr w:rsidR="00FE7FCC" w14:paraId="4678EC12" w14:textId="77777777" w:rsidTr="00FE7FCC">
                        <w:tc>
                          <w:tcPr>
                            <w:tcW w:w="1278" w:type="dxa"/>
                          </w:tcPr>
                          <w:p w14:paraId="00531151" w14:textId="77777777" w:rsidR="00FE7FCC" w:rsidRDefault="00FE7FCC" w:rsidP="006269C4"/>
                        </w:tc>
                        <w:tc>
                          <w:tcPr>
                            <w:tcW w:w="492" w:type="dxa"/>
                          </w:tcPr>
                          <w:p w14:paraId="0DCC0CE5" w14:textId="77777777" w:rsidR="00FE7FCC" w:rsidRDefault="00FE7FCC" w:rsidP="006269C4">
                            <w:r>
                              <w:t>1</w:t>
                            </w:r>
                          </w:p>
                        </w:tc>
                        <w:tc>
                          <w:tcPr>
                            <w:tcW w:w="480" w:type="dxa"/>
                            <w:shd w:val="clear" w:color="auto" w:fill="auto"/>
                          </w:tcPr>
                          <w:p w14:paraId="68177712" w14:textId="77777777" w:rsidR="00FE7FCC" w:rsidRDefault="00FE7FCC" w:rsidP="006269C4">
                            <w:r>
                              <w:t>3</w:t>
                            </w:r>
                          </w:p>
                        </w:tc>
                        <w:tc>
                          <w:tcPr>
                            <w:tcW w:w="510" w:type="dxa"/>
                            <w:shd w:val="clear" w:color="auto" w:fill="auto"/>
                          </w:tcPr>
                          <w:p w14:paraId="673FD97D" w14:textId="77777777" w:rsidR="00FE7FCC" w:rsidRDefault="00FE7FCC" w:rsidP="006269C4">
                            <w:r>
                              <w:t>3</w:t>
                            </w:r>
                          </w:p>
                        </w:tc>
                        <w:tc>
                          <w:tcPr>
                            <w:tcW w:w="480" w:type="dxa"/>
                            <w:shd w:val="clear" w:color="auto" w:fill="auto"/>
                          </w:tcPr>
                          <w:p w14:paraId="17878EAB" w14:textId="77777777" w:rsidR="00FE7FCC" w:rsidRDefault="00FE7FCC" w:rsidP="006269C4">
                            <w:r>
                              <w:t>3</w:t>
                            </w:r>
                          </w:p>
                        </w:tc>
                      </w:tr>
                      <w:tr w:rsidR="00FE7FCC" w14:paraId="5FDE572D" w14:textId="77777777" w:rsidTr="00FE7FCC">
                        <w:tc>
                          <w:tcPr>
                            <w:tcW w:w="1278" w:type="dxa"/>
                          </w:tcPr>
                          <w:p w14:paraId="28053FFD" w14:textId="77777777" w:rsidR="00FE7FCC" w:rsidRDefault="00FE7FCC" w:rsidP="006269C4">
                            <w:r>
                              <w:t>1</w:t>
                            </w:r>
                            <w:r w:rsidRPr="00BF20F6">
                              <w:rPr>
                                <w:vertAlign w:val="superscript"/>
                              </w:rPr>
                              <w:t>st</w:t>
                            </w:r>
                            <w:r>
                              <w:t xml:space="preserve"> choice</w:t>
                            </w:r>
                          </w:p>
                        </w:tc>
                        <w:tc>
                          <w:tcPr>
                            <w:tcW w:w="492" w:type="dxa"/>
                          </w:tcPr>
                          <w:p w14:paraId="6C749164" w14:textId="77777777" w:rsidR="00FE7FCC" w:rsidRDefault="00FE7FCC" w:rsidP="006269C4"/>
                        </w:tc>
                        <w:tc>
                          <w:tcPr>
                            <w:tcW w:w="480" w:type="dxa"/>
                            <w:shd w:val="clear" w:color="auto" w:fill="auto"/>
                          </w:tcPr>
                          <w:p w14:paraId="4EFAAA47" w14:textId="77777777" w:rsidR="00FE7FCC" w:rsidRDefault="00FE7FCC" w:rsidP="006269C4"/>
                        </w:tc>
                        <w:tc>
                          <w:tcPr>
                            <w:tcW w:w="510" w:type="dxa"/>
                            <w:shd w:val="clear" w:color="auto" w:fill="auto"/>
                          </w:tcPr>
                          <w:p w14:paraId="016356DD" w14:textId="77777777" w:rsidR="00FE7FCC" w:rsidRDefault="00FE7FCC" w:rsidP="006269C4">
                            <w:r>
                              <w:t>O</w:t>
                            </w:r>
                          </w:p>
                        </w:tc>
                        <w:tc>
                          <w:tcPr>
                            <w:tcW w:w="480" w:type="dxa"/>
                            <w:shd w:val="clear" w:color="auto" w:fill="auto"/>
                          </w:tcPr>
                          <w:p w14:paraId="5B08136E" w14:textId="77777777" w:rsidR="00FE7FCC" w:rsidRDefault="00FE7FCC" w:rsidP="006269C4">
                            <w:r>
                              <w:t>H</w:t>
                            </w:r>
                          </w:p>
                        </w:tc>
                      </w:tr>
                      <w:tr w:rsidR="00FE7FCC" w14:paraId="14B31B78" w14:textId="77777777" w:rsidTr="00FE7FCC">
                        <w:tc>
                          <w:tcPr>
                            <w:tcW w:w="1278" w:type="dxa"/>
                          </w:tcPr>
                          <w:p w14:paraId="6FC33415" w14:textId="77777777" w:rsidR="00FE7FCC" w:rsidRDefault="00FE7FCC" w:rsidP="006269C4">
                            <w:r>
                              <w:t>2</w:t>
                            </w:r>
                            <w:r w:rsidRPr="00BF20F6">
                              <w:rPr>
                                <w:vertAlign w:val="superscript"/>
                              </w:rPr>
                              <w:t>nd</w:t>
                            </w:r>
                            <w:r>
                              <w:t xml:space="preserve"> choice</w:t>
                            </w:r>
                          </w:p>
                        </w:tc>
                        <w:tc>
                          <w:tcPr>
                            <w:tcW w:w="492" w:type="dxa"/>
                          </w:tcPr>
                          <w:p w14:paraId="2EB2088F" w14:textId="77777777" w:rsidR="00FE7FCC" w:rsidRDefault="00FE7FCC" w:rsidP="006269C4">
                            <w:r>
                              <w:t>O</w:t>
                            </w:r>
                          </w:p>
                        </w:tc>
                        <w:tc>
                          <w:tcPr>
                            <w:tcW w:w="480" w:type="dxa"/>
                            <w:shd w:val="clear" w:color="auto" w:fill="auto"/>
                          </w:tcPr>
                          <w:p w14:paraId="7EFF2465" w14:textId="77777777" w:rsidR="00FE7FCC" w:rsidRDefault="00FE7FCC" w:rsidP="006269C4">
                            <w:r>
                              <w:t>H</w:t>
                            </w:r>
                          </w:p>
                        </w:tc>
                        <w:tc>
                          <w:tcPr>
                            <w:tcW w:w="510" w:type="dxa"/>
                            <w:shd w:val="clear" w:color="auto" w:fill="auto"/>
                          </w:tcPr>
                          <w:p w14:paraId="1D243DB7" w14:textId="77777777" w:rsidR="00FE7FCC" w:rsidRDefault="00FE7FCC" w:rsidP="006269C4">
                            <w:r>
                              <w:t>H</w:t>
                            </w:r>
                          </w:p>
                        </w:tc>
                        <w:tc>
                          <w:tcPr>
                            <w:tcW w:w="480" w:type="dxa"/>
                            <w:shd w:val="clear" w:color="auto" w:fill="auto"/>
                          </w:tcPr>
                          <w:p w14:paraId="1260553F" w14:textId="77777777" w:rsidR="00FE7FCC" w:rsidRDefault="00FE7FCC" w:rsidP="006269C4"/>
                        </w:tc>
                      </w:tr>
                      <w:tr w:rsidR="00FE7FCC" w14:paraId="5FE48BE4" w14:textId="77777777" w:rsidTr="00FE7FCC">
                        <w:tc>
                          <w:tcPr>
                            <w:tcW w:w="1278" w:type="dxa"/>
                          </w:tcPr>
                          <w:p w14:paraId="36318C4F" w14:textId="77777777" w:rsidR="00FE7FCC" w:rsidRDefault="00FE7FCC" w:rsidP="006269C4">
                            <w:r>
                              <w:t>3</w:t>
                            </w:r>
                            <w:r w:rsidRPr="00BF20F6">
                              <w:rPr>
                                <w:vertAlign w:val="superscript"/>
                              </w:rPr>
                              <w:t>rd</w:t>
                            </w:r>
                            <w:r>
                              <w:t xml:space="preserve"> choice</w:t>
                            </w:r>
                          </w:p>
                        </w:tc>
                        <w:tc>
                          <w:tcPr>
                            <w:tcW w:w="492" w:type="dxa"/>
                          </w:tcPr>
                          <w:p w14:paraId="25E071A4" w14:textId="77777777" w:rsidR="00FE7FCC" w:rsidRDefault="00FE7FCC" w:rsidP="006269C4">
                            <w:r>
                              <w:t>H</w:t>
                            </w:r>
                          </w:p>
                        </w:tc>
                        <w:tc>
                          <w:tcPr>
                            <w:tcW w:w="480" w:type="dxa"/>
                            <w:shd w:val="clear" w:color="auto" w:fill="auto"/>
                          </w:tcPr>
                          <w:p w14:paraId="2E746A3C" w14:textId="77777777" w:rsidR="00FE7FCC" w:rsidRDefault="00FE7FCC" w:rsidP="006269C4">
                            <w:r>
                              <w:t>O</w:t>
                            </w:r>
                          </w:p>
                        </w:tc>
                        <w:tc>
                          <w:tcPr>
                            <w:tcW w:w="510" w:type="dxa"/>
                            <w:shd w:val="clear" w:color="auto" w:fill="auto"/>
                          </w:tcPr>
                          <w:p w14:paraId="431C487A" w14:textId="77777777" w:rsidR="00FE7FCC" w:rsidRDefault="00FE7FCC" w:rsidP="006269C4"/>
                        </w:tc>
                        <w:tc>
                          <w:tcPr>
                            <w:tcW w:w="480" w:type="dxa"/>
                            <w:shd w:val="clear" w:color="auto" w:fill="auto"/>
                          </w:tcPr>
                          <w:p w14:paraId="2F155181" w14:textId="77777777" w:rsidR="00FE7FCC" w:rsidRDefault="00FE7FCC" w:rsidP="006269C4">
                            <w:r>
                              <w:t>O</w:t>
                            </w:r>
                          </w:p>
                        </w:tc>
                      </w:tr>
                    </w:tbl>
                    <w:p w14:paraId="5DD79559" w14:textId="77777777" w:rsidR="00FE7FCC" w:rsidRDefault="00FE7FCC" w:rsidP="00FE7FCC"/>
                  </w:txbxContent>
                </v:textbox>
                <w10:wrap type="square"/>
              </v:shape>
            </w:pict>
          </mc:Fallback>
        </mc:AlternateContent>
      </w:r>
    </w:p>
    <w:p w14:paraId="2023F4AF" w14:textId="2715E39C" w:rsidR="00FE7FCC" w:rsidRDefault="00306754" w:rsidP="00FE7FCC">
      <w:pPr>
        <w:pStyle w:val="ExampleBody"/>
      </w:pPr>
      <w:r>
        <w:rPr>
          <w:noProof/>
        </w:rPr>
        <mc:AlternateContent>
          <mc:Choice Requires="wps">
            <w:drawing>
              <wp:inline distT="0" distB="0" distL="0" distR="0" wp14:anchorId="68A7F576" wp14:editId="22CCD50C">
                <wp:extent cx="2249170" cy="755015"/>
                <wp:effectExtent l="0" t="635" r="0" b="0"/>
                <wp:docPr id="10"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170" cy="755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32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492"/>
                              <w:gridCol w:w="480"/>
                              <w:gridCol w:w="510"/>
                              <w:gridCol w:w="480"/>
                            </w:tblGrid>
                            <w:tr w:rsidR="00FE7FCC" w14:paraId="79332948" w14:textId="77777777" w:rsidTr="00FE7FCC">
                              <w:tc>
                                <w:tcPr>
                                  <w:tcW w:w="1278" w:type="dxa"/>
                                </w:tcPr>
                                <w:p w14:paraId="5CBECB55" w14:textId="77777777" w:rsidR="00FE7FCC" w:rsidRDefault="00FE7FCC" w:rsidP="006269C4"/>
                              </w:tc>
                              <w:tc>
                                <w:tcPr>
                                  <w:tcW w:w="492" w:type="dxa"/>
                                </w:tcPr>
                                <w:p w14:paraId="1E8B55CC" w14:textId="77777777" w:rsidR="00FE7FCC" w:rsidRDefault="00FE7FCC" w:rsidP="006269C4">
                                  <w:r>
                                    <w:t>1</w:t>
                                  </w:r>
                                </w:p>
                              </w:tc>
                              <w:tc>
                                <w:tcPr>
                                  <w:tcW w:w="480" w:type="dxa"/>
                                  <w:shd w:val="clear" w:color="auto" w:fill="BFBFBF"/>
                                </w:tcPr>
                                <w:p w14:paraId="62672562" w14:textId="77777777" w:rsidR="00FE7FCC" w:rsidRDefault="00FE7FCC" w:rsidP="006269C4">
                                  <w:r>
                                    <w:t>3</w:t>
                                  </w:r>
                                </w:p>
                              </w:tc>
                              <w:tc>
                                <w:tcPr>
                                  <w:tcW w:w="510" w:type="dxa"/>
                                </w:tcPr>
                                <w:p w14:paraId="2A121C3C" w14:textId="77777777" w:rsidR="00FE7FCC" w:rsidRDefault="00FE7FCC" w:rsidP="006269C4">
                                  <w:r>
                                    <w:t>3</w:t>
                                  </w:r>
                                </w:p>
                              </w:tc>
                              <w:tc>
                                <w:tcPr>
                                  <w:tcW w:w="480" w:type="dxa"/>
                                  <w:shd w:val="clear" w:color="auto" w:fill="BFBFBF"/>
                                </w:tcPr>
                                <w:p w14:paraId="13D1F866" w14:textId="77777777" w:rsidR="00FE7FCC" w:rsidRDefault="00FE7FCC" w:rsidP="006269C4">
                                  <w:r>
                                    <w:t>3</w:t>
                                  </w:r>
                                </w:p>
                              </w:tc>
                            </w:tr>
                            <w:tr w:rsidR="00FE7FCC" w14:paraId="42F8D7A3" w14:textId="77777777" w:rsidTr="00FE7FCC">
                              <w:tc>
                                <w:tcPr>
                                  <w:tcW w:w="1278" w:type="dxa"/>
                                </w:tcPr>
                                <w:p w14:paraId="3AC3B341" w14:textId="77777777" w:rsidR="00FE7FCC" w:rsidRDefault="00FE7FCC" w:rsidP="006269C4">
                                  <w:r>
                                    <w:t>1</w:t>
                                  </w:r>
                                  <w:r w:rsidRPr="00BF20F6">
                                    <w:rPr>
                                      <w:vertAlign w:val="superscript"/>
                                    </w:rPr>
                                    <w:t>st</w:t>
                                  </w:r>
                                  <w:r>
                                    <w:t xml:space="preserve"> choice</w:t>
                                  </w:r>
                                </w:p>
                              </w:tc>
                              <w:tc>
                                <w:tcPr>
                                  <w:tcW w:w="492" w:type="dxa"/>
                                </w:tcPr>
                                <w:p w14:paraId="00C0A773" w14:textId="77777777" w:rsidR="00FE7FCC" w:rsidRDefault="00FE7FCC" w:rsidP="006269C4">
                                  <w:r>
                                    <w:t>A</w:t>
                                  </w:r>
                                </w:p>
                              </w:tc>
                              <w:tc>
                                <w:tcPr>
                                  <w:tcW w:w="480" w:type="dxa"/>
                                  <w:shd w:val="clear" w:color="auto" w:fill="BFBFBF"/>
                                </w:tcPr>
                                <w:p w14:paraId="79E48A4A" w14:textId="77777777" w:rsidR="00FE7FCC" w:rsidRDefault="00FE7FCC" w:rsidP="006269C4">
                                  <w:r>
                                    <w:t>A</w:t>
                                  </w:r>
                                </w:p>
                              </w:tc>
                              <w:tc>
                                <w:tcPr>
                                  <w:tcW w:w="510" w:type="dxa"/>
                                </w:tcPr>
                                <w:p w14:paraId="4F9A3CD5" w14:textId="77777777" w:rsidR="00FE7FCC" w:rsidRDefault="00FE7FCC" w:rsidP="006269C4">
                                  <w:r>
                                    <w:t>O</w:t>
                                  </w:r>
                                </w:p>
                              </w:tc>
                              <w:tc>
                                <w:tcPr>
                                  <w:tcW w:w="480" w:type="dxa"/>
                                  <w:shd w:val="clear" w:color="auto" w:fill="BFBFBF"/>
                                </w:tcPr>
                                <w:p w14:paraId="6B1C97CF" w14:textId="77777777" w:rsidR="00FE7FCC" w:rsidRDefault="00FE7FCC" w:rsidP="006269C4">
                                  <w:r>
                                    <w:t>H</w:t>
                                  </w:r>
                                </w:p>
                              </w:tc>
                            </w:tr>
                            <w:tr w:rsidR="00FE7FCC" w14:paraId="6648560B" w14:textId="77777777" w:rsidTr="00FE7FCC">
                              <w:tc>
                                <w:tcPr>
                                  <w:tcW w:w="1278" w:type="dxa"/>
                                </w:tcPr>
                                <w:p w14:paraId="5F75505F" w14:textId="77777777" w:rsidR="00FE7FCC" w:rsidRDefault="00FE7FCC" w:rsidP="006269C4">
                                  <w:r>
                                    <w:t>2</w:t>
                                  </w:r>
                                  <w:r w:rsidRPr="00BF20F6">
                                    <w:rPr>
                                      <w:vertAlign w:val="superscript"/>
                                    </w:rPr>
                                    <w:t>nd</w:t>
                                  </w:r>
                                  <w:r>
                                    <w:t xml:space="preserve"> choice</w:t>
                                  </w:r>
                                </w:p>
                              </w:tc>
                              <w:tc>
                                <w:tcPr>
                                  <w:tcW w:w="492" w:type="dxa"/>
                                </w:tcPr>
                                <w:p w14:paraId="32992348" w14:textId="77777777" w:rsidR="00FE7FCC" w:rsidRDefault="00FE7FCC" w:rsidP="006269C4">
                                  <w:r>
                                    <w:t>O</w:t>
                                  </w:r>
                                </w:p>
                              </w:tc>
                              <w:tc>
                                <w:tcPr>
                                  <w:tcW w:w="480" w:type="dxa"/>
                                  <w:shd w:val="clear" w:color="auto" w:fill="BFBFBF"/>
                                </w:tcPr>
                                <w:p w14:paraId="37EB41AC" w14:textId="77777777" w:rsidR="00FE7FCC" w:rsidRDefault="00FE7FCC" w:rsidP="006269C4">
                                  <w:r>
                                    <w:t>H</w:t>
                                  </w:r>
                                </w:p>
                              </w:tc>
                              <w:tc>
                                <w:tcPr>
                                  <w:tcW w:w="510" w:type="dxa"/>
                                </w:tcPr>
                                <w:p w14:paraId="57432605" w14:textId="77777777" w:rsidR="00FE7FCC" w:rsidRDefault="00FE7FCC" w:rsidP="006269C4">
                                  <w:r>
                                    <w:t>H</w:t>
                                  </w:r>
                                </w:p>
                              </w:tc>
                              <w:tc>
                                <w:tcPr>
                                  <w:tcW w:w="480" w:type="dxa"/>
                                  <w:shd w:val="clear" w:color="auto" w:fill="BFBFBF"/>
                                </w:tcPr>
                                <w:p w14:paraId="4616730B" w14:textId="77777777" w:rsidR="00FE7FCC" w:rsidRDefault="00FE7FCC" w:rsidP="006269C4">
                                  <w:r>
                                    <w:t>A</w:t>
                                  </w:r>
                                </w:p>
                              </w:tc>
                            </w:tr>
                            <w:tr w:rsidR="00FE7FCC" w14:paraId="2567E47E" w14:textId="77777777" w:rsidTr="00FE7FCC">
                              <w:tc>
                                <w:tcPr>
                                  <w:tcW w:w="1278" w:type="dxa"/>
                                </w:tcPr>
                                <w:p w14:paraId="0019D72A" w14:textId="77777777" w:rsidR="00FE7FCC" w:rsidRDefault="00FE7FCC" w:rsidP="006269C4">
                                  <w:r>
                                    <w:t>3</w:t>
                                  </w:r>
                                  <w:r w:rsidRPr="00BF20F6">
                                    <w:rPr>
                                      <w:vertAlign w:val="superscript"/>
                                    </w:rPr>
                                    <w:t>rd</w:t>
                                  </w:r>
                                  <w:r>
                                    <w:t xml:space="preserve"> choice</w:t>
                                  </w:r>
                                </w:p>
                              </w:tc>
                              <w:tc>
                                <w:tcPr>
                                  <w:tcW w:w="492" w:type="dxa"/>
                                </w:tcPr>
                                <w:p w14:paraId="7A6020B3" w14:textId="77777777" w:rsidR="00FE7FCC" w:rsidRDefault="00FE7FCC" w:rsidP="006269C4">
                                  <w:r>
                                    <w:t>H</w:t>
                                  </w:r>
                                </w:p>
                              </w:tc>
                              <w:tc>
                                <w:tcPr>
                                  <w:tcW w:w="480" w:type="dxa"/>
                                  <w:shd w:val="clear" w:color="auto" w:fill="BFBFBF"/>
                                </w:tcPr>
                                <w:p w14:paraId="54D366F1" w14:textId="77777777" w:rsidR="00FE7FCC" w:rsidRDefault="00FE7FCC" w:rsidP="006269C4">
                                  <w:r>
                                    <w:t>O</w:t>
                                  </w:r>
                                </w:p>
                              </w:tc>
                              <w:tc>
                                <w:tcPr>
                                  <w:tcW w:w="510" w:type="dxa"/>
                                </w:tcPr>
                                <w:p w14:paraId="4D211307" w14:textId="77777777" w:rsidR="00FE7FCC" w:rsidRDefault="00FE7FCC" w:rsidP="006269C4">
                                  <w:r>
                                    <w:t>A</w:t>
                                  </w:r>
                                </w:p>
                              </w:tc>
                              <w:tc>
                                <w:tcPr>
                                  <w:tcW w:w="480" w:type="dxa"/>
                                  <w:shd w:val="clear" w:color="auto" w:fill="BFBFBF"/>
                                </w:tcPr>
                                <w:p w14:paraId="08E3C777" w14:textId="77777777" w:rsidR="00FE7FCC" w:rsidRDefault="00FE7FCC" w:rsidP="006269C4">
                                  <w:r>
                                    <w:t>O</w:t>
                                  </w:r>
                                </w:p>
                              </w:tc>
                            </w:tr>
                          </w:tbl>
                          <w:p w14:paraId="1DB57B76" w14:textId="77777777" w:rsidR="00FE7FCC" w:rsidRDefault="00FE7FCC" w:rsidP="00FE7FCC"/>
                        </w:txbxContent>
                      </wps:txbx>
                      <wps:bodyPr rot="0" vert="horz" wrap="square" lIns="0" tIns="0" rIns="0" bIns="0" anchor="t" anchorCtr="0" upright="1">
                        <a:noAutofit/>
                      </wps:bodyPr>
                    </wps:wsp>
                  </a:graphicData>
                </a:graphic>
              </wp:inline>
            </w:drawing>
          </mc:Choice>
          <mc:Fallback>
            <w:pict>
              <v:shape w14:anchorId="68A7F576" id="Text Box 83" o:spid="_x0000_s1062" type="#_x0000_t202" style="width:177.1pt;height:5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" filled="f" stroked="f">
                <v:textbox inset="0,0,0,0">
                  <w:txbxContent>
                    <w:tbl>
                      <w:tblPr>
                        <w:tblW w:w="32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492"/>
                        <w:gridCol w:w="480"/>
                        <w:gridCol w:w="510"/>
                        <w:gridCol w:w="480"/>
                      </w:tblGrid>
                      <w:tr w:rsidR="00FE7FCC" w14:paraId="79332948" w14:textId="77777777" w:rsidTr="00FE7FCC">
                        <w:tc>
                          <w:tcPr>
                            <w:tcW w:w="1278" w:type="dxa"/>
                          </w:tcPr>
                          <w:p w14:paraId="5CBECB55" w14:textId="77777777" w:rsidR="00FE7FCC" w:rsidRDefault="00FE7FCC" w:rsidP="006269C4"/>
                        </w:tc>
                        <w:tc>
                          <w:tcPr>
                            <w:tcW w:w="492" w:type="dxa"/>
                          </w:tcPr>
                          <w:p w14:paraId="1E8B55CC" w14:textId="77777777" w:rsidR="00FE7FCC" w:rsidRDefault="00FE7FCC" w:rsidP="006269C4">
                            <w:r>
                              <w:t>1</w:t>
                            </w:r>
                          </w:p>
                        </w:tc>
                        <w:tc>
                          <w:tcPr>
                            <w:tcW w:w="480" w:type="dxa"/>
                            <w:shd w:val="clear" w:color="auto" w:fill="BFBFBF"/>
                          </w:tcPr>
                          <w:p w14:paraId="62672562" w14:textId="77777777" w:rsidR="00FE7FCC" w:rsidRDefault="00FE7FCC" w:rsidP="006269C4">
                            <w:r>
                              <w:t>3</w:t>
                            </w:r>
                          </w:p>
                        </w:tc>
                        <w:tc>
                          <w:tcPr>
                            <w:tcW w:w="510" w:type="dxa"/>
                          </w:tcPr>
                          <w:p w14:paraId="2A121C3C" w14:textId="77777777" w:rsidR="00FE7FCC" w:rsidRDefault="00FE7FCC" w:rsidP="006269C4">
                            <w:r>
                              <w:t>3</w:t>
                            </w:r>
                          </w:p>
                        </w:tc>
                        <w:tc>
                          <w:tcPr>
                            <w:tcW w:w="480" w:type="dxa"/>
                            <w:shd w:val="clear" w:color="auto" w:fill="BFBFBF"/>
                          </w:tcPr>
                          <w:p w14:paraId="13D1F866" w14:textId="77777777" w:rsidR="00FE7FCC" w:rsidRDefault="00FE7FCC" w:rsidP="006269C4">
                            <w:r>
                              <w:t>3</w:t>
                            </w:r>
                          </w:p>
                        </w:tc>
                      </w:tr>
                      <w:tr w:rsidR="00FE7FCC" w14:paraId="42F8D7A3" w14:textId="77777777" w:rsidTr="00FE7FCC">
                        <w:tc>
                          <w:tcPr>
                            <w:tcW w:w="1278" w:type="dxa"/>
                          </w:tcPr>
                          <w:p w14:paraId="3AC3B341" w14:textId="77777777" w:rsidR="00FE7FCC" w:rsidRDefault="00FE7FCC" w:rsidP="006269C4">
                            <w:r>
                              <w:t>1</w:t>
                            </w:r>
                            <w:r w:rsidRPr="00BF20F6">
                              <w:rPr>
                                <w:vertAlign w:val="superscript"/>
                              </w:rPr>
                              <w:t>st</w:t>
                            </w:r>
                            <w:r>
                              <w:t xml:space="preserve"> choice</w:t>
                            </w:r>
                          </w:p>
                        </w:tc>
                        <w:tc>
                          <w:tcPr>
                            <w:tcW w:w="492" w:type="dxa"/>
                          </w:tcPr>
                          <w:p w14:paraId="00C0A773" w14:textId="77777777" w:rsidR="00FE7FCC" w:rsidRDefault="00FE7FCC" w:rsidP="006269C4">
                            <w:r>
                              <w:t>A</w:t>
                            </w:r>
                          </w:p>
                        </w:tc>
                        <w:tc>
                          <w:tcPr>
                            <w:tcW w:w="480" w:type="dxa"/>
                            <w:shd w:val="clear" w:color="auto" w:fill="BFBFBF"/>
                          </w:tcPr>
                          <w:p w14:paraId="79E48A4A" w14:textId="77777777" w:rsidR="00FE7FCC" w:rsidRDefault="00FE7FCC" w:rsidP="006269C4">
                            <w:r>
                              <w:t>A</w:t>
                            </w:r>
                          </w:p>
                        </w:tc>
                        <w:tc>
                          <w:tcPr>
                            <w:tcW w:w="510" w:type="dxa"/>
                          </w:tcPr>
                          <w:p w14:paraId="4F9A3CD5" w14:textId="77777777" w:rsidR="00FE7FCC" w:rsidRDefault="00FE7FCC" w:rsidP="006269C4">
                            <w:r>
                              <w:t>O</w:t>
                            </w:r>
                          </w:p>
                        </w:tc>
                        <w:tc>
                          <w:tcPr>
                            <w:tcW w:w="480" w:type="dxa"/>
                            <w:shd w:val="clear" w:color="auto" w:fill="BFBFBF"/>
                          </w:tcPr>
                          <w:p w14:paraId="6B1C97CF" w14:textId="77777777" w:rsidR="00FE7FCC" w:rsidRDefault="00FE7FCC" w:rsidP="006269C4">
                            <w:r>
                              <w:t>H</w:t>
                            </w:r>
                          </w:p>
                        </w:tc>
                      </w:tr>
                      <w:tr w:rsidR="00FE7FCC" w14:paraId="6648560B" w14:textId="77777777" w:rsidTr="00FE7FCC">
                        <w:tc>
                          <w:tcPr>
                            <w:tcW w:w="1278" w:type="dxa"/>
                          </w:tcPr>
                          <w:p w14:paraId="5F75505F" w14:textId="77777777" w:rsidR="00FE7FCC" w:rsidRDefault="00FE7FCC" w:rsidP="006269C4">
                            <w:r>
                              <w:t>2</w:t>
                            </w:r>
                            <w:r w:rsidRPr="00BF20F6">
                              <w:rPr>
                                <w:vertAlign w:val="superscript"/>
                              </w:rPr>
                              <w:t>nd</w:t>
                            </w:r>
                            <w:r>
                              <w:t xml:space="preserve"> choice</w:t>
                            </w:r>
                          </w:p>
                        </w:tc>
                        <w:tc>
                          <w:tcPr>
                            <w:tcW w:w="492" w:type="dxa"/>
                          </w:tcPr>
                          <w:p w14:paraId="32992348" w14:textId="77777777" w:rsidR="00FE7FCC" w:rsidRDefault="00FE7FCC" w:rsidP="006269C4">
                            <w:r>
                              <w:t>O</w:t>
                            </w:r>
                          </w:p>
                        </w:tc>
                        <w:tc>
                          <w:tcPr>
                            <w:tcW w:w="480" w:type="dxa"/>
                            <w:shd w:val="clear" w:color="auto" w:fill="BFBFBF"/>
                          </w:tcPr>
                          <w:p w14:paraId="37EB41AC" w14:textId="77777777" w:rsidR="00FE7FCC" w:rsidRDefault="00FE7FCC" w:rsidP="006269C4">
                            <w:r>
                              <w:t>H</w:t>
                            </w:r>
                          </w:p>
                        </w:tc>
                        <w:tc>
                          <w:tcPr>
                            <w:tcW w:w="510" w:type="dxa"/>
                          </w:tcPr>
                          <w:p w14:paraId="57432605" w14:textId="77777777" w:rsidR="00FE7FCC" w:rsidRDefault="00FE7FCC" w:rsidP="006269C4">
                            <w:r>
                              <w:t>H</w:t>
                            </w:r>
                          </w:p>
                        </w:tc>
                        <w:tc>
                          <w:tcPr>
                            <w:tcW w:w="480" w:type="dxa"/>
                            <w:shd w:val="clear" w:color="auto" w:fill="BFBFBF"/>
                          </w:tcPr>
                          <w:p w14:paraId="4616730B" w14:textId="77777777" w:rsidR="00FE7FCC" w:rsidRDefault="00FE7FCC" w:rsidP="006269C4">
                            <w:r>
                              <w:t>A</w:t>
                            </w:r>
                          </w:p>
                        </w:tc>
                      </w:tr>
                      <w:tr w:rsidR="00FE7FCC" w14:paraId="2567E47E" w14:textId="77777777" w:rsidTr="00FE7FCC">
                        <w:tc>
                          <w:tcPr>
                            <w:tcW w:w="1278" w:type="dxa"/>
                          </w:tcPr>
                          <w:p w14:paraId="0019D72A" w14:textId="77777777" w:rsidR="00FE7FCC" w:rsidRDefault="00FE7FCC" w:rsidP="006269C4">
                            <w:r>
                              <w:t>3</w:t>
                            </w:r>
                            <w:r w:rsidRPr="00BF20F6">
                              <w:rPr>
                                <w:vertAlign w:val="superscript"/>
                              </w:rPr>
                              <w:t>rd</w:t>
                            </w:r>
                            <w:r>
                              <w:t xml:space="preserve"> choice</w:t>
                            </w:r>
                          </w:p>
                        </w:tc>
                        <w:tc>
                          <w:tcPr>
                            <w:tcW w:w="492" w:type="dxa"/>
                          </w:tcPr>
                          <w:p w14:paraId="7A6020B3" w14:textId="77777777" w:rsidR="00FE7FCC" w:rsidRDefault="00FE7FCC" w:rsidP="006269C4">
                            <w:r>
                              <w:t>H</w:t>
                            </w:r>
                          </w:p>
                        </w:tc>
                        <w:tc>
                          <w:tcPr>
                            <w:tcW w:w="480" w:type="dxa"/>
                            <w:shd w:val="clear" w:color="auto" w:fill="BFBFBF"/>
                          </w:tcPr>
                          <w:p w14:paraId="54D366F1" w14:textId="77777777" w:rsidR="00FE7FCC" w:rsidRDefault="00FE7FCC" w:rsidP="006269C4">
                            <w:r>
                              <w:t>O</w:t>
                            </w:r>
                          </w:p>
                        </w:tc>
                        <w:tc>
                          <w:tcPr>
                            <w:tcW w:w="510" w:type="dxa"/>
                          </w:tcPr>
                          <w:p w14:paraId="4D211307" w14:textId="77777777" w:rsidR="00FE7FCC" w:rsidRDefault="00FE7FCC" w:rsidP="006269C4">
                            <w:r>
                              <w:t>A</w:t>
                            </w:r>
                          </w:p>
                        </w:tc>
                        <w:tc>
                          <w:tcPr>
                            <w:tcW w:w="480" w:type="dxa"/>
                            <w:shd w:val="clear" w:color="auto" w:fill="BFBFBF"/>
                          </w:tcPr>
                          <w:p w14:paraId="08E3C777" w14:textId="77777777" w:rsidR="00FE7FCC" w:rsidRDefault="00FE7FCC" w:rsidP="006269C4">
                            <w:r>
                              <w:t>O</w:t>
                            </w:r>
                          </w:p>
                        </w:tc>
                      </w:tr>
                    </w:tbl>
                    <w:p w14:paraId="1DB57B76" w14:textId="77777777" w:rsidR="00FE7FCC" w:rsidRDefault="00FE7FCC" w:rsidP="00FE7FCC"/>
                  </w:txbxContent>
                </v:textbox>
                <w10:anchorlock/>
              </v:shape>
            </w:pict>
          </mc:Fallback>
        </mc:AlternateContent>
      </w:r>
    </w:p>
    <w:p w14:paraId="1E6E9A58" w14:textId="77777777" w:rsidR="00FE7FCC" w:rsidRDefault="00FE7FCC" w:rsidP="00FE7FCC">
      <w:pPr>
        <w:pStyle w:val="ExampleBody"/>
      </w:pPr>
    </w:p>
    <w:p w14:paraId="1423E15C" w14:textId="77777777" w:rsidR="00B439A7" w:rsidRDefault="00B439A7" w:rsidP="00FE7FCC">
      <w:pPr>
        <w:pStyle w:val="ExampleBody"/>
      </w:pPr>
      <w:r>
        <w:t>Based on this, in the comparison of Hawaii vs Orlando, Hawaii wins, and receives 1 point.</w:t>
      </w:r>
    </w:p>
    <w:p w14:paraId="3F895386" w14:textId="77777777" w:rsidR="00B439A7" w:rsidRDefault="00B439A7" w:rsidP="00FE7FCC">
      <w:pPr>
        <w:pStyle w:val="ExampleBody"/>
      </w:pPr>
    </w:p>
    <w:p w14:paraId="12561200" w14:textId="77777777" w:rsidR="00B439A7" w:rsidRDefault="00986428" w:rsidP="00B439A7">
      <w:pPr>
        <w:pStyle w:val="ExampleBody"/>
      </w:pPr>
      <w:r>
        <w:t>Comparing Anaheim to Orlando, the 1 voter in the first column clearly prefers Anaheim, as do the 3 voters in the second column.  The 3 voters in the third column clearly prefer Orlando.  The 3 voters in the last column prefer Hawaii as their first choice, but if they had to choose between Anaheim and Orlando, they'd choose Anaheim, their second choice overall.  So, altogether 1+3+3=7 voters prefer Anaheim over Orlando, and 3 prefer Orlando over Anaheim.  So, comparing Anaheim vs Orlando: 7 votes to 3 votes:  Anaheim gets 1 point</w:t>
      </w:r>
      <w:r w:rsidR="00B439A7">
        <w:t>.</w:t>
      </w:r>
    </w:p>
    <w:p w14:paraId="0AFD4712" w14:textId="77777777" w:rsidR="00B439A7" w:rsidRDefault="00B439A7" w:rsidP="00B439A7">
      <w:pPr>
        <w:pStyle w:val="ExampleBody"/>
      </w:pPr>
    </w:p>
    <w:p w14:paraId="319C3271" w14:textId="77777777" w:rsidR="00B439A7" w:rsidRDefault="00B439A7" w:rsidP="00B439A7">
      <w:pPr>
        <w:pStyle w:val="ExampleBody"/>
      </w:pPr>
      <w:r>
        <w:t>All together,</w:t>
      </w:r>
    </w:p>
    <w:p w14:paraId="5047D5AB" w14:textId="77777777" w:rsidR="00B439A7" w:rsidRDefault="00B439A7" w:rsidP="00FE7FCC">
      <w:pPr>
        <w:pStyle w:val="ExampleBody"/>
      </w:pPr>
      <w:r>
        <w:t>Hawaii vs Orlando:</w:t>
      </w:r>
      <w:r>
        <w:tab/>
      </w:r>
      <w:r>
        <w:tab/>
        <w:t xml:space="preserve">6 votes to 4 votes:  Hawaii gets 1 point </w:t>
      </w:r>
    </w:p>
    <w:p w14:paraId="6EDCD8EF" w14:textId="77777777" w:rsidR="00B439A7" w:rsidRDefault="00B439A7" w:rsidP="00FE7FCC">
      <w:pPr>
        <w:pStyle w:val="ExampleBody"/>
      </w:pPr>
      <w:r>
        <w:t>Anaheim vs Orlando:</w:t>
      </w:r>
      <w:r>
        <w:tab/>
      </w:r>
      <w:r w:rsidR="003D25BB">
        <w:tab/>
      </w:r>
      <w:r>
        <w:t>7 votes to 3 votes:  Anaheim gets 1 point</w:t>
      </w:r>
    </w:p>
    <w:p w14:paraId="297B4488" w14:textId="77777777" w:rsidR="00B439A7" w:rsidRDefault="00B439A7" w:rsidP="00B439A7">
      <w:pPr>
        <w:pStyle w:val="ExampleBody"/>
      </w:pPr>
      <w:proofErr w:type="gramStart"/>
      <w:r>
        <w:t>Hawaii  vs</w:t>
      </w:r>
      <w:proofErr w:type="gramEnd"/>
      <w:r>
        <w:t xml:space="preserve"> Anaheim:</w:t>
      </w:r>
      <w:r>
        <w:tab/>
      </w:r>
      <w:r w:rsidR="003D25BB">
        <w:tab/>
      </w:r>
      <w:r>
        <w:t>6 votes to 4 votes:  Hawaii gets 1 point</w:t>
      </w:r>
    </w:p>
    <w:p w14:paraId="7900EB0C" w14:textId="77777777" w:rsidR="00B439A7" w:rsidRDefault="00B439A7" w:rsidP="00FE7FCC">
      <w:pPr>
        <w:pStyle w:val="ExampleBody"/>
      </w:pPr>
    </w:p>
    <w:p w14:paraId="33461CCD" w14:textId="77777777" w:rsidR="00284281" w:rsidRDefault="00661997" w:rsidP="00FE7FCC">
      <w:pPr>
        <w:pStyle w:val="ExampleBody"/>
      </w:pPr>
      <w:r>
        <w:t xml:space="preserve">Hawaii is the winner under Copeland’s Method, having earned the most points.  </w:t>
      </w:r>
    </w:p>
    <w:p w14:paraId="23CBBE9D" w14:textId="77777777" w:rsidR="00284281" w:rsidRDefault="00284281" w:rsidP="00FE7FCC">
      <w:pPr>
        <w:pStyle w:val="ExampleBody"/>
      </w:pPr>
    </w:p>
    <w:p w14:paraId="5A5C5437" w14:textId="77777777" w:rsidR="00661997" w:rsidRDefault="00661997" w:rsidP="00FE7FCC">
      <w:pPr>
        <w:pStyle w:val="ExampleBody"/>
      </w:pPr>
      <w:r>
        <w:t xml:space="preserve">Notice this </w:t>
      </w:r>
      <w:r w:rsidR="00986428">
        <w:t xml:space="preserve">process is </w:t>
      </w:r>
      <w:r>
        <w:t>consistent with our determination of a Condorcet Winner.</w:t>
      </w:r>
    </w:p>
    <w:p w14:paraId="2317B140" w14:textId="77777777" w:rsidR="00661997" w:rsidRDefault="00661997" w:rsidP="00940E9D"/>
    <w:p w14:paraId="5EF7B3F9" w14:textId="77777777" w:rsidR="00B439A7" w:rsidRDefault="00B439A7" w:rsidP="00940E9D"/>
    <w:p w14:paraId="5FC03B7C" w14:textId="77777777" w:rsidR="00B439A7" w:rsidRDefault="00B439A7" w:rsidP="00940E9D"/>
    <w:p w14:paraId="6CB6F0B1" w14:textId="77777777" w:rsidR="00B439A7" w:rsidRDefault="00B439A7" w:rsidP="00940E9D"/>
    <w:p w14:paraId="413C9EAD" w14:textId="77777777" w:rsidR="00B439A7" w:rsidRDefault="00B439A7" w:rsidP="00940E9D"/>
    <w:p w14:paraId="4DA02DBC" w14:textId="77777777" w:rsidR="00B439A7" w:rsidRDefault="00B439A7" w:rsidP="00940E9D"/>
    <w:p w14:paraId="15076BCD" w14:textId="77777777" w:rsidR="009A4250" w:rsidRDefault="009A4250" w:rsidP="00940E9D"/>
    <w:p w14:paraId="58BF5D88" w14:textId="77777777" w:rsidR="00B439A7" w:rsidRDefault="00B439A7" w:rsidP="00940E9D"/>
    <w:p w14:paraId="4073FDE0" w14:textId="77777777" w:rsidR="00B439A7" w:rsidRDefault="00B439A7" w:rsidP="00940E9D"/>
    <w:p w14:paraId="3CDF618D" w14:textId="77777777" w:rsidR="00B439A7" w:rsidRPr="00B439A7" w:rsidRDefault="00661997" w:rsidP="00B439A7">
      <w:pPr>
        <w:pStyle w:val="ExampleHeader"/>
      </w:pPr>
      <w:r w:rsidRPr="00B439A7">
        <w:lastRenderedPageBreak/>
        <w:t>Example</w:t>
      </w:r>
      <w:r w:rsidR="00B439A7" w:rsidRPr="00B439A7">
        <w:t xml:space="preserve"> 10</w:t>
      </w:r>
    </w:p>
    <w:p w14:paraId="60AE3CA1" w14:textId="77777777" w:rsidR="00B439A7" w:rsidRDefault="00661997" w:rsidP="00B439A7">
      <w:pPr>
        <w:pStyle w:val="ExampleBody"/>
      </w:pPr>
      <w:r>
        <w:t>Consider the advertising g</w:t>
      </w:r>
      <w:r w:rsidR="00B439A7">
        <w:t>roup’s vote we explored earlier.  Determine the winner using Copeland’s method.</w:t>
      </w:r>
    </w:p>
    <w:p w14:paraId="1758E799" w14:textId="7AE20E1C" w:rsidR="00B439A7" w:rsidRDefault="00306754" w:rsidP="00B439A7">
      <w:pPr>
        <w:pStyle w:val="ExampleBody"/>
      </w:pPr>
      <w:r>
        <w:rPr>
          <w:noProof/>
        </w:rPr>
        <mc:AlternateContent>
          <mc:Choice Requires="wps">
            <w:drawing>
              <wp:inline distT="0" distB="0" distL="0" distR="0" wp14:anchorId="79EC9456" wp14:editId="73CF8303">
                <wp:extent cx="5621020" cy="1134110"/>
                <wp:effectExtent l="0" t="1905" r="0" b="0"/>
                <wp:docPr id="9"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1020" cy="1134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608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802"/>
                              <w:gridCol w:w="801"/>
                              <w:gridCol w:w="801"/>
                              <w:gridCol w:w="801"/>
                              <w:gridCol w:w="801"/>
                              <w:gridCol w:w="801"/>
                            </w:tblGrid>
                            <w:tr w:rsidR="00B439A7" w14:paraId="28E020A8" w14:textId="77777777" w:rsidTr="001F2887">
                              <w:tc>
                                <w:tcPr>
                                  <w:tcW w:w="1278" w:type="dxa"/>
                                </w:tcPr>
                                <w:p w14:paraId="0B8EF38F" w14:textId="77777777" w:rsidR="00B439A7" w:rsidRDefault="00B439A7" w:rsidP="001F2887"/>
                              </w:tc>
                              <w:tc>
                                <w:tcPr>
                                  <w:tcW w:w="802" w:type="dxa"/>
                                </w:tcPr>
                                <w:p w14:paraId="06226B20" w14:textId="77777777" w:rsidR="00B439A7" w:rsidRDefault="00B439A7" w:rsidP="001F2887">
                                  <w:r>
                                    <w:t>3</w:t>
                                  </w:r>
                                </w:p>
                              </w:tc>
                              <w:tc>
                                <w:tcPr>
                                  <w:tcW w:w="801" w:type="dxa"/>
                                </w:tcPr>
                                <w:p w14:paraId="71746A9C" w14:textId="77777777" w:rsidR="00B439A7" w:rsidRDefault="00B439A7" w:rsidP="001F2887">
                                  <w:r>
                                    <w:t>4</w:t>
                                  </w:r>
                                </w:p>
                              </w:tc>
                              <w:tc>
                                <w:tcPr>
                                  <w:tcW w:w="801" w:type="dxa"/>
                                </w:tcPr>
                                <w:p w14:paraId="1A2AE786" w14:textId="77777777" w:rsidR="00B439A7" w:rsidRDefault="00B439A7" w:rsidP="001F2887">
                                  <w:r>
                                    <w:t>4</w:t>
                                  </w:r>
                                </w:p>
                              </w:tc>
                              <w:tc>
                                <w:tcPr>
                                  <w:tcW w:w="801" w:type="dxa"/>
                                </w:tcPr>
                                <w:p w14:paraId="7B00B51A" w14:textId="77777777" w:rsidR="00B439A7" w:rsidRDefault="00B439A7" w:rsidP="001F2887">
                                  <w:r>
                                    <w:t>6</w:t>
                                  </w:r>
                                </w:p>
                              </w:tc>
                              <w:tc>
                                <w:tcPr>
                                  <w:tcW w:w="801" w:type="dxa"/>
                                </w:tcPr>
                                <w:p w14:paraId="653093D7" w14:textId="77777777" w:rsidR="00B439A7" w:rsidRDefault="00B439A7" w:rsidP="001F2887">
                                  <w:r>
                                    <w:t>2</w:t>
                                  </w:r>
                                </w:p>
                              </w:tc>
                              <w:tc>
                                <w:tcPr>
                                  <w:tcW w:w="801" w:type="dxa"/>
                                </w:tcPr>
                                <w:p w14:paraId="13A48071" w14:textId="77777777" w:rsidR="00B439A7" w:rsidRDefault="00B439A7" w:rsidP="001F2887">
                                  <w:r>
                                    <w:t>1</w:t>
                                  </w:r>
                                </w:p>
                              </w:tc>
                            </w:tr>
                            <w:tr w:rsidR="00B439A7" w14:paraId="38FEF262" w14:textId="77777777" w:rsidTr="001F2887">
                              <w:tc>
                                <w:tcPr>
                                  <w:tcW w:w="1278" w:type="dxa"/>
                                </w:tcPr>
                                <w:p w14:paraId="395189F3" w14:textId="77777777" w:rsidR="00B439A7" w:rsidRDefault="00B439A7" w:rsidP="001F2887">
                                  <w:r>
                                    <w:t>1</w:t>
                                  </w:r>
                                  <w:r w:rsidRPr="00BF20F6">
                                    <w:rPr>
                                      <w:vertAlign w:val="superscript"/>
                                    </w:rPr>
                                    <w:t>st</w:t>
                                  </w:r>
                                  <w:r>
                                    <w:t xml:space="preserve"> choice</w:t>
                                  </w:r>
                                </w:p>
                              </w:tc>
                              <w:tc>
                                <w:tcPr>
                                  <w:tcW w:w="802" w:type="dxa"/>
                                </w:tcPr>
                                <w:p w14:paraId="0825FC9B" w14:textId="77777777" w:rsidR="00B439A7" w:rsidRDefault="00B439A7" w:rsidP="001F2887">
                                  <w:r>
                                    <w:t>B</w:t>
                                  </w:r>
                                </w:p>
                              </w:tc>
                              <w:tc>
                                <w:tcPr>
                                  <w:tcW w:w="801" w:type="dxa"/>
                                </w:tcPr>
                                <w:p w14:paraId="34588B2B" w14:textId="77777777" w:rsidR="00B439A7" w:rsidRDefault="00B439A7" w:rsidP="001F2887">
                                  <w:r>
                                    <w:t>C</w:t>
                                  </w:r>
                                </w:p>
                              </w:tc>
                              <w:tc>
                                <w:tcPr>
                                  <w:tcW w:w="801" w:type="dxa"/>
                                </w:tcPr>
                                <w:p w14:paraId="43DFC7B0" w14:textId="77777777" w:rsidR="00B439A7" w:rsidRDefault="00B439A7" w:rsidP="001F2887">
                                  <w:r>
                                    <w:t>B</w:t>
                                  </w:r>
                                </w:p>
                              </w:tc>
                              <w:tc>
                                <w:tcPr>
                                  <w:tcW w:w="801" w:type="dxa"/>
                                </w:tcPr>
                                <w:p w14:paraId="7AFC8752" w14:textId="77777777" w:rsidR="00B439A7" w:rsidRDefault="00B439A7" w:rsidP="001F2887">
                                  <w:r>
                                    <w:t>D</w:t>
                                  </w:r>
                                </w:p>
                              </w:tc>
                              <w:tc>
                                <w:tcPr>
                                  <w:tcW w:w="801" w:type="dxa"/>
                                </w:tcPr>
                                <w:p w14:paraId="44E05391" w14:textId="77777777" w:rsidR="00B439A7" w:rsidRDefault="00B439A7" w:rsidP="001F2887">
                                  <w:r>
                                    <w:t>B</w:t>
                                  </w:r>
                                </w:p>
                              </w:tc>
                              <w:tc>
                                <w:tcPr>
                                  <w:tcW w:w="801" w:type="dxa"/>
                                </w:tcPr>
                                <w:p w14:paraId="6CF2C866" w14:textId="77777777" w:rsidR="00B439A7" w:rsidRDefault="00B439A7" w:rsidP="001F2887">
                                  <w:r>
                                    <w:t>E</w:t>
                                  </w:r>
                                </w:p>
                              </w:tc>
                            </w:tr>
                            <w:tr w:rsidR="00B439A7" w14:paraId="4372FFBF" w14:textId="77777777" w:rsidTr="001F2887">
                              <w:tc>
                                <w:tcPr>
                                  <w:tcW w:w="1278" w:type="dxa"/>
                                </w:tcPr>
                                <w:p w14:paraId="27A560DC" w14:textId="77777777" w:rsidR="00B439A7" w:rsidRDefault="00B439A7" w:rsidP="001F2887">
                                  <w:r>
                                    <w:t>2</w:t>
                                  </w:r>
                                  <w:r w:rsidRPr="00BF20F6">
                                    <w:rPr>
                                      <w:vertAlign w:val="superscript"/>
                                    </w:rPr>
                                    <w:t>nd</w:t>
                                  </w:r>
                                  <w:r>
                                    <w:t xml:space="preserve"> choice</w:t>
                                  </w:r>
                                </w:p>
                              </w:tc>
                              <w:tc>
                                <w:tcPr>
                                  <w:tcW w:w="802" w:type="dxa"/>
                                </w:tcPr>
                                <w:p w14:paraId="0E81A7CC" w14:textId="77777777" w:rsidR="00B439A7" w:rsidRDefault="00B439A7" w:rsidP="001F2887">
                                  <w:r>
                                    <w:t>C</w:t>
                                  </w:r>
                                </w:p>
                              </w:tc>
                              <w:tc>
                                <w:tcPr>
                                  <w:tcW w:w="801" w:type="dxa"/>
                                </w:tcPr>
                                <w:p w14:paraId="1F0F08B7" w14:textId="77777777" w:rsidR="00B439A7" w:rsidRDefault="00B439A7" w:rsidP="001F2887">
                                  <w:r>
                                    <w:t>A</w:t>
                                  </w:r>
                                </w:p>
                              </w:tc>
                              <w:tc>
                                <w:tcPr>
                                  <w:tcW w:w="801" w:type="dxa"/>
                                </w:tcPr>
                                <w:p w14:paraId="1ECE1286" w14:textId="77777777" w:rsidR="00B439A7" w:rsidRDefault="00B439A7" w:rsidP="001F2887">
                                  <w:r>
                                    <w:t>D</w:t>
                                  </w:r>
                                </w:p>
                              </w:tc>
                              <w:tc>
                                <w:tcPr>
                                  <w:tcW w:w="801" w:type="dxa"/>
                                </w:tcPr>
                                <w:p w14:paraId="62A96170" w14:textId="77777777" w:rsidR="00B439A7" w:rsidRDefault="00B439A7" w:rsidP="001F2887">
                                  <w:r>
                                    <w:t>C</w:t>
                                  </w:r>
                                </w:p>
                              </w:tc>
                              <w:tc>
                                <w:tcPr>
                                  <w:tcW w:w="801" w:type="dxa"/>
                                </w:tcPr>
                                <w:p w14:paraId="170BFFD3" w14:textId="77777777" w:rsidR="00B439A7" w:rsidRDefault="00B439A7" w:rsidP="001F2887">
                                  <w:r>
                                    <w:t>E</w:t>
                                  </w:r>
                                </w:p>
                              </w:tc>
                              <w:tc>
                                <w:tcPr>
                                  <w:tcW w:w="801" w:type="dxa"/>
                                </w:tcPr>
                                <w:p w14:paraId="4261F7FA" w14:textId="77777777" w:rsidR="00B439A7" w:rsidRDefault="00B439A7" w:rsidP="001F2887">
                                  <w:r>
                                    <w:t>A</w:t>
                                  </w:r>
                                </w:p>
                              </w:tc>
                            </w:tr>
                            <w:tr w:rsidR="00B439A7" w14:paraId="3C9061BF" w14:textId="77777777" w:rsidTr="001F2887">
                              <w:tc>
                                <w:tcPr>
                                  <w:tcW w:w="1278" w:type="dxa"/>
                                </w:tcPr>
                                <w:p w14:paraId="2DCA18A1" w14:textId="77777777" w:rsidR="00B439A7" w:rsidRDefault="00B439A7" w:rsidP="001F2887">
                                  <w:r>
                                    <w:t>3</w:t>
                                  </w:r>
                                  <w:r w:rsidRPr="00BF20F6">
                                    <w:rPr>
                                      <w:vertAlign w:val="superscript"/>
                                    </w:rPr>
                                    <w:t>rd</w:t>
                                  </w:r>
                                  <w:r>
                                    <w:t xml:space="preserve"> choice</w:t>
                                  </w:r>
                                </w:p>
                              </w:tc>
                              <w:tc>
                                <w:tcPr>
                                  <w:tcW w:w="802" w:type="dxa"/>
                                </w:tcPr>
                                <w:p w14:paraId="3D1FB4F3" w14:textId="77777777" w:rsidR="00B439A7" w:rsidRDefault="00B439A7" w:rsidP="001F2887">
                                  <w:r>
                                    <w:t>A</w:t>
                                  </w:r>
                                </w:p>
                              </w:tc>
                              <w:tc>
                                <w:tcPr>
                                  <w:tcW w:w="801" w:type="dxa"/>
                                </w:tcPr>
                                <w:p w14:paraId="046DADAA" w14:textId="77777777" w:rsidR="00B439A7" w:rsidRDefault="00B439A7" w:rsidP="001F2887">
                                  <w:r>
                                    <w:t>D</w:t>
                                  </w:r>
                                </w:p>
                              </w:tc>
                              <w:tc>
                                <w:tcPr>
                                  <w:tcW w:w="801" w:type="dxa"/>
                                </w:tcPr>
                                <w:p w14:paraId="7EAC0EFF" w14:textId="77777777" w:rsidR="00B439A7" w:rsidRDefault="00B439A7" w:rsidP="001F2887">
                                  <w:r>
                                    <w:t>C</w:t>
                                  </w:r>
                                </w:p>
                              </w:tc>
                              <w:tc>
                                <w:tcPr>
                                  <w:tcW w:w="801" w:type="dxa"/>
                                </w:tcPr>
                                <w:p w14:paraId="29C84E57" w14:textId="77777777" w:rsidR="00B439A7" w:rsidRDefault="00B439A7" w:rsidP="001F2887">
                                  <w:r>
                                    <w:t>A</w:t>
                                  </w:r>
                                </w:p>
                              </w:tc>
                              <w:tc>
                                <w:tcPr>
                                  <w:tcW w:w="801" w:type="dxa"/>
                                </w:tcPr>
                                <w:p w14:paraId="04722345" w14:textId="77777777" w:rsidR="00B439A7" w:rsidRDefault="00B439A7" w:rsidP="001F2887">
                                  <w:r>
                                    <w:t>A</w:t>
                                  </w:r>
                                </w:p>
                              </w:tc>
                              <w:tc>
                                <w:tcPr>
                                  <w:tcW w:w="801" w:type="dxa"/>
                                </w:tcPr>
                                <w:p w14:paraId="29BFC25E" w14:textId="77777777" w:rsidR="00B439A7" w:rsidRDefault="00B439A7" w:rsidP="001F2887">
                                  <w:r>
                                    <w:t>D</w:t>
                                  </w:r>
                                </w:p>
                              </w:tc>
                            </w:tr>
                            <w:tr w:rsidR="00B439A7" w14:paraId="625526C6" w14:textId="77777777" w:rsidTr="001F2887">
                              <w:tc>
                                <w:tcPr>
                                  <w:tcW w:w="1278" w:type="dxa"/>
                                </w:tcPr>
                                <w:p w14:paraId="0A02AED0" w14:textId="77777777" w:rsidR="00B439A7" w:rsidRDefault="00B439A7" w:rsidP="001F2887">
                                  <w:r>
                                    <w:t>4</w:t>
                                  </w:r>
                                  <w:r w:rsidRPr="00BF20F6">
                                    <w:rPr>
                                      <w:vertAlign w:val="superscript"/>
                                    </w:rPr>
                                    <w:t>th</w:t>
                                  </w:r>
                                  <w:r>
                                    <w:t xml:space="preserve"> choice</w:t>
                                  </w:r>
                                </w:p>
                              </w:tc>
                              <w:tc>
                                <w:tcPr>
                                  <w:tcW w:w="802" w:type="dxa"/>
                                </w:tcPr>
                                <w:p w14:paraId="23F90D8C" w14:textId="77777777" w:rsidR="00B439A7" w:rsidRDefault="00B439A7" w:rsidP="001F2887">
                                  <w:r>
                                    <w:t>D</w:t>
                                  </w:r>
                                </w:p>
                              </w:tc>
                              <w:tc>
                                <w:tcPr>
                                  <w:tcW w:w="801" w:type="dxa"/>
                                </w:tcPr>
                                <w:p w14:paraId="24897F3D" w14:textId="77777777" w:rsidR="00B439A7" w:rsidRDefault="00B439A7" w:rsidP="001F2887">
                                  <w:r>
                                    <w:t>B</w:t>
                                  </w:r>
                                </w:p>
                              </w:tc>
                              <w:tc>
                                <w:tcPr>
                                  <w:tcW w:w="801" w:type="dxa"/>
                                </w:tcPr>
                                <w:p w14:paraId="49E316A9" w14:textId="77777777" w:rsidR="00B439A7" w:rsidRDefault="00B439A7" w:rsidP="001F2887">
                                  <w:r>
                                    <w:t>A</w:t>
                                  </w:r>
                                </w:p>
                              </w:tc>
                              <w:tc>
                                <w:tcPr>
                                  <w:tcW w:w="801" w:type="dxa"/>
                                </w:tcPr>
                                <w:p w14:paraId="27E92085" w14:textId="77777777" w:rsidR="00B439A7" w:rsidRDefault="00B439A7" w:rsidP="001F2887">
                                  <w:r>
                                    <w:t>E</w:t>
                                  </w:r>
                                </w:p>
                              </w:tc>
                              <w:tc>
                                <w:tcPr>
                                  <w:tcW w:w="801" w:type="dxa"/>
                                </w:tcPr>
                                <w:p w14:paraId="359160F7" w14:textId="77777777" w:rsidR="00B439A7" w:rsidRDefault="00B439A7" w:rsidP="001F2887">
                                  <w:r>
                                    <w:t>C</w:t>
                                  </w:r>
                                </w:p>
                              </w:tc>
                              <w:tc>
                                <w:tcPr>
                                  <w:tcW w:w="801" w:type="dxa"/>
                                </w:tcPr>
                                <w:p w14:paraId="2541A49F" w14:textId="77777777" w:rsidR="00B439A7" w:rsidRDefault="00B439A7" w:rsidP="001F2887">
                                  <w:r>
                                    <w:t>B</w:t>
                                  </w:r>
                                </w:p>
                              </w:tc>
                            </w:tr>
                            <w:tr w:rsidR="00B439A7" w14:paraId="6009DD8F" w14:textId="77777777" w:rsidTr="001F2887">
                              <w:tc>
                                <w:tcPr>
                                  <w:tcW w:w="1278" w:type="dxa"/>
                                </w:tcPr>
                                <w:p w14:paraId="77BD70EA" w14:textId="77777777" w:rsidR="00B439A7" w:rsidRDefault="00B439A7" w:rsidP="001F2887">
                                  <w:r>
                                    <w:t>5</w:t>
                                  </w:r>
                                  <w:r w:rsidRPr="00BF20F6">
                                    <w:rPr>
                                      <w:vertAlign w:val="superscript"/>
                                    </w:rPr>
                                    <w:t>th</w:t>
                                  </w:r>
                                  <w:r>
                                    <w:t xml:space="preserve"> choice</w:t>
                                  </w:r>
                                </w:p>
                              </w:tc>
                              <w:tc>
                                <w:tcPr>
                                  <w:tcW w:w="802" w:type="dxa"/>
                                </w:tcPr>
                                <w:p w14:paraId="39A1ABEE" w14:textId="77777777" w:rsidR="00B439A7" w:rsidRDefault="00B439A7" w:rsidP="001F2887">
                                  <w:r>
                                    <w:t>E</w:t>
                                  </w:r>
                                </w:p>
                              </w:tc>
                              <w:tc>
                                <w:tcPr>
                                  <w:tcW w:w="801" w:type="dxa"/>
                                </w:tcPr>
                                <w:p w14:paraId="0A4DAB19" w14:textId="77777777" w:rsidR="00B439A7" w:rsidRDefault="00B439A7" w:rsidP="001F2887">
                                  <w:r>
                                    <w:t>E</w:t>
                                  </w:r>
                                </w:p>
                              </w:tc>
                              <w:tc>
                                <w:tcPr>
                                  <w:tcW w:w="801" w:type="dxa"/>
                                </w:tcPr>
                                <w:p w14:paraId="60A98531" w14:textId="77777777" w:rsidR="00B439A7" w:rsidRDefault="00B439A7" w:rsidP="001F2887">
                                  <w:r>
                                    <w:t>E</w:t>
                                  </w:r>
                                </w:p>
                              </w:tc>
                              <w:tc>
                                <w:tcPr>
                                  <w:tcW w:w="801" w:type="dxa"/>
                                </w:tcPr>
                                <w:p w14:paraId="6267A1F5" w14:textId="77777777" w:rsidR="00B439A7" w:rsidRDefault="00B439A7" w:rsidP="001F2887">
                                  <w:r>
                                    <w:t>B</w:t>
                                  </w:r>
                                </w:p>
                              </w:tc>
                              <w:tc>
                                <w:tcPr>
                                  <w:tcW w:w="801" w:type="dxa"/>
                                </w:tcPr>
                                <w:p w14:paraId="3CBD2931" w14:textId="77777777" w:rsidR="00B439A7" w:rsidRDefault="00B439A7" w:rsidP="001F2887">
                                  <w:r>
                                    <w:t>D</w:t>
                                  </w:r>
                                </w:p>
                              </w:tc>
                              <w:tc>
                                <w:tcPr>
                                  <w:tcW w:w="801" w:type="dxa"/>
                                </w:tcPr>
                                <w:p w14:paraId="3FE219F0" w14:textId="77777777" w:rsidR="00B439A7" w:rsidRDefault="00B439A7" w:rsidP="001F2887">
                                  <w:r>
                                    <w:t>C</w:t>
                                  </w:r>
                                </w:p>
                              </w:tc>
                            </w:tr>
                          </w:tbl>
                          <w:p w14:paraId="75859AD3" w14:textId="77777777" w:rsidR="00B439A7" w:rsidRDefault="00B439A7" w:rsidP="00B439A7"/>
                        </w:txbxContent>
                      </wps:txbx>
                      <wps:bodyPr rot="0" vert="horz" wrap="square" lIns="0" tIns="0" rIns="0" bIns="0" anchor="t" anchorCtr="0" upright="1">
                        <a:noAutofit/>
                      </wps:bodyPr>
                    </wps:wsp>
                  </a:graphicData>
                </a:graphic>
              </wp:inline>
            </w:drawing>
          </mc:Choice>
          <mc:Fallback>
            <w:pict>
              <v:shape w14:anchorId="79EC9456" id="Text Box 85" o:spid="_x0000_s1063" type="#_x0000_t202" style="width:442.6pt;height:8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" filled="f" stroked="f">
                <v:textbox inset="0,0,0,0">
                  <w:txbxContent>
                    <w:tbl>
                      <w:tblPr>
                        <w:tblW w:w="608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802"/>
                        <w:gridCol w:w="801"/>
                        <w:gridCol w:w="801"/>
                        <w:gridCol w:w="801"/>
                        <w:gridCol w:w="801"/>
                        <w:gridCol w:w="801"/>
                      </w:tblGrid>
                      <w:tr w:rsidR="00B439A7" w14:paraId="28E020A8" w14:textId="77777777" w:rsidTr="001F2887">
                        <w:tc>
                          <w:tcPr>
                            <w:tcW w:w="1278" w:type="dxa"/>
                          </w:tcPr>
                          <w:p w14:paraId="0B8EF38F" w14:textId="77777777" w:rsidR="00B439A7" w:rsidRDefault="00B439A7" w:rsidP="001F2887"/>
                        </w:tc>
                        <w:tc>
                          <w:tcPr>
                            <w:tcW w:w="802" w:type="dxa"/>
                          </w:tcPr>
                          <w:p w14:paraId="06226B20" w14:textId="77777777" w:rsidR="00B439A7" w:rsidRDefault="00B439A7" w:rsidP="001F2887">
                            <w:r>
                              <w:t>3</w:t>
                            </w:r>
                          </w:p>
                        </w:tc>
                        <w:tc>
                          <w:tcPr>
                            <w:tcW w:w="801" w:type="dxa"/>
                          </w:tcPr>
                          <w:p w14:paraId="71746A9C" w14:textId="77777777" w:rsidR="00B439A7" w:rsidRDefault="00B439A7" w:rsidP="001F2887">
                            <w:r>
                              <w:t>4</w:t>
                            </w:r>
                          </w:p>
                        </w:tc>
                        <w:tc>
                          <w:tcPr>
                            <w:tcW w:w="801" w:type="dxa"/>
                          </w:tcPr>
                          <w:p w14:paraId="1A2AE786" w14:textId="77777777" w:rsidR="00B439A7" w:rsidRDefault="00B439A7" w:rsidP="001F2887">
                            <w:r>
                              <w:t>4</w:t>
                            </w:r>
                          </w:p>
                        </w:tc>
                        <w:tc>
                          <w:tcPr>
                            <w:tcW w:w="801" w:type="dxa"/>
                          </w:tcPr>
                          <w:p w14:paraId="7B00B51A" w14:textId="77777777" w:rsidR="00B439A7" w:rsidRDefault="00B439A7" w:rsidP="001F2887">
                            <w:r>
                              <w:t>6</w:t>
                            </w:r>
                          </w:p>
                        </w:tc>
                        <w:tc>
                          <w:tcPr>
                            <w:tcW w:w="801" w:type="dxa"/>
                          </w:tcPr>
                          <w:p w14:paraId="653093D7" w14:textId="77777777" w:rsidR="00B439A7" w:rsidRDefault="00B439A7" w:rsidP="001F2887">
                            <w:r>
                              <w:t>2</w:t>
                            </w:r>
                          </w:p>
                        </w:tc>
                        <w:tc>
                          <w:tcPr>
                            <w:tcW w:w="801" w:type="dxa"/>
                          </w:tcPr>
                          <w:p w14:paraId="13A48071" w14:textId="77777777" w:rsidR="00B439A7" w:rsidRDefault="00B439A7" w:rsidP="001F2887">
                            <w:r>
                              <w:t>1</w:t>
                            </w:r>
                          </w:p>
                        </w:tc>
                      </w:tr>
                      <w:tr w:rsidR="00B439A7" w14:paraId="38FEF262" w14:textId="77777777" w:rsidTr="001F2887">
                        <w:tc>
                          <w:tcPr>
                            <w:tcW w:w="1278" w:type="dxa"/>
                          </w:tcPr>
                          <w:p w14:paraId="395189F3" w14:textId="77777777" w:rsidR="00B439A7" w:rsidRDefault="00B439A7" w:rsidP="001F2887">
                            <w:r>
                              <w:t>1</w:t>
                            </w:r>
                            <w:r w:rsidRPr="00BF20F6">
                              <w:rPr>
                                <w:vertAlign w:val="superscript"/>
                              </w:rPr>
                              <w:t>st</w:t>
                            </w:r>
                            <w:r>
                              <w:t xml:space="preserve"> choice</w:t>
                            </w:r>
                          </w:p>
                        </w:tc>
                        <w:tc>
                          <w:tcPr>
                            <w:tcW w:w="802" w:type="dxa"/>
                          </w:tcPr>
                          <w:p w14:paraId="0825FC9B" w14:textId="77777777" w:rsidR="00B439A7" w:rsidRDefault="00B439A7" w:rsidP="001F2887">
                            <w:r>
                              <w:t>B</w:t>
                            </w:r>
                          </w:p>
                        </w:tc>
                        <w:tc>
                          <w:tcPr>
                            <w:tcW w:w="801" w:type="dxa"/>
                          </w:tcPr>
                          <w:p w14:paraId="34588B2B" w14:textId="77777777" w:rsidR="00B439A7" w:rsidRDefault="00B439A7" w:rsidP="001F2887">
                            <w:r>
                              <w:t>C</w:t>
                            </w:r>
                          </w:p>
                        </w:tc>
                        <w:tc>
                          <w:tcPr>
                            <w:tcW w:w="801" w:type="dxa"/>
                          </w:tcPr>
                          <w:p w14:paraId="43DFC7B0" w14:textId="77777777" w:rsidR="00B439A7" w:rsidRDefault="00B439A7" w:rsidP="001F2887">
                            <w:r>
                              <w:t>B</w:t>
                            </w:r>
                          </w:p>
                        </w:tc>
                        <w:tc>
                          <w:tcPr>
                            <w:tcW w:w="801" w:type="dxa"/>
                          </w:tcPr>
                          <w:p w14:paraId="7AFC8752" w14:textId="77777777" w:rsidR="00B439A7" w:rsidRDefault="00B439A7" w:rsidP="001F2887">
                            <w:r>
                              <w:t>D</w:t>
                            </w:r>
                          </w:p>
                        </w:tc>
                        <w:tc>
                          <w:tcPr>
                            <w:tcW w:w="801" w:type="dxa"/>
                          </w:tcPr>
                          <w:p w14:paraId="44E05391" w14:textId="77777777" w:rsidR="00B439A7" w:rsidRDefault="00B439A7" w:rsidP="001F2887">
                            <w:r>
                              <w:t>B</w:t>
                            </w:r>
                          </w:p>
                        </w:tc>
                        <w:tc>
                          <w:tcPr>
                            <w:tcW w:w="801" w:type="dxa"/>
                          </w:tcPr>
                          <w:p w14:paraId="6CF2C866" w14:textId="77777777" w:rsidR="00B439A7" w:rsidRDefault="00B439A7" w:rsidP="001F2887">
                            <w:r>
                              <w:t>E</w:t>
                            </w:r>
                          </w:p>
                        </w:tc>
                      </w:tr>
                      <w:tr w:rsidR="00B439A7" w14:paraId="4372FFBF" w14:textId="77777777" w:rsidTr="001F2887">
                        <w:tc>
                          <w:tcPr>
                            <w:tcW w:w="1278" w:type="dxa"/>
                          </w:tcPr>
                          <w:p w14:paraId="27A560DC" w14:textId="77777777" w:rsidR="00B439A7" w:rsidRDefault="00B439A7" w:rsidP="001F2887">
                            <w:r>
                              <w:t>2</w:t>
                            </w:r>
                            <w:r w:rsidRPr="00BF20F6">
                              <w:rPr>
                                <w:vertAlign w:val="superscript"/>
                              </w:rPr>
                              <w:t>nd</w:t>
                            </w:r>
                            <w:r>
                              <w:t xml:space="preserve"> choice</w:t>
                            </w:r>
                          </w:p>
                        </w:tc>
                        <w:tc>
                          <w:tcPr>
                            <w:tcW w:w="802" w:type="dxa"/>
                          </w:tcPr>
                          <w:p w14:paraId="0E81A7CC" w14:textId="77777777" w:rsidR="00B439A7" w:rsidRDefault="00B439A7" w:rsidP="001F2887">
                            <w:r>
                              <w:t>C</w:t>
                            </w:r>
                          </w:p>
                        </w:tc>
                        <w:tc>
                          <w:tcPr>
                            <w:tcW w:w="801" w:type="dxa"/>
                          </w:tcPr>
                          <w:p w14:paraId="1F0F08B7" w14:textId="77777777" w:rsidR="00B439A7" w:rsidRDefault="00B439A7" w:rsidP="001F2887">
                            <w:r>
                              <w:t>A</w:t>
                            </w:r>
                          </w:p>
                        </w:tc>
                        <w:tc>
                          <w:tcPr>
                            <w:tcW w:w="801" w:type="dxa"/>
                          </w:tcPr>
                          <w:p w14:paraId="1ECE1286" w14:textId="77777777" w:rsidR="00B439A7" w:rsidRDefault="00B439A7" w:rsidP="001F2887">
                            <w:r>
                              <w:t>D</w:t>
                            </w:r>
                          </w:p>
                        </w:tc>
                        <w:tc>
                          <w:tcPr>
                            <w:tcW w:w="801" w:type="dxa"/>
                          </w:tcPr>
                          <w:p w14:paraId="62A96170" w14:textId="77777777" w:rsidR="00B439A7" w:rsidRDefault="00B439A7" w:rsidP="001F2887">
                            <w:r>
                              <w:t>C</w:t>
                            </w:r>
                          </w:p>
                        </w:tc>
                        <w:tc>
                          <w:tcPr>
                            <w:tcW w:w="801" w:type="dxa"/>
                          </w:tcPr>
                          <w:p w14:paraId="170BFFD3" w14:textId="77777777" w:rsidR="00B439A7" w:rsidRDefault="00B439A7" w:rsidP="001F2887">
                            <w:r>
                              <w:t>E</w:t>
                            </w:r>
                          </w:p>
                        </w:tc>
                        <w:tc>
                          <w:tcPr>
                            <w:tcW w:w="801" w:type="dxa"/>
                          </w:tcPr>
                          <w:p w14:paraId="4261F7FA" w14:textId="77777777" w:rsidR="00B439A7" w:rsidRDefault="00B439A7" w:rsidP="001F2887">
                            <w:r>
                              <w:t>A</w:t>
                            </w:r>
                          </w:p>
                        </w:tc>
                      </w:tr>
                      <w:tr w:rsidR="00B439A7" w14:paraId="3C9061BF" w14:textId="77777777" w:rsidTr="001F2887">
                        <w:tc>
                          <w:tcPr>
                            <w:tcW w:w="1278" w:type="dxa"/>
                          </w:tcPr>
                          <w:p w14:paraId="2DCA18A1" w14:textId="77777777" w:rsidR="00B439A7" w:rsidRDefault="00B439A7" w:rsidP="001F2887">
                            <w:r>
                              <w:t>3</w:t>
                            </w:r>
                            <w:r w:rsidRPr="00BF20F6">
                              <w:rPr>
                                <w:vertAlign w:val="superscript"/>
                              </w:rPr>
                              <w:t>rd</w:t>
                            </w:r>
                            <w:r>
                              <w:t xml:space="preserve"> choice</w:t>
                            </w:r>
                          </w:p>
                        </w:tc>
                        <w:tc>
                          <w:tcPr>
                            <w:tcW w:w="802" w:type="dxa"/>
                          </w:tcPr>
                          <w:p w14:paraId="3D1FB4F3" w14:textId="77777777" w:rsidR="00B439A7" w:rsidRDefault="00B439A7" w:rsidP="001F2887">
                            <w:r>
                              <w:t>A</w:t>
                            </w:r>
                          </w:p>
                        </w:tc>
                        <w:tc>
                          <w:tcPr>
                            <w:tcW w:w="801" w:type="dxa"/>
                          </w:tcPr>
                          <w:p w14:paraId="046DADAA" w14:textId="77777777" w:rsidR="00B439A7" w:rsidRDefault="00B439A7" w:rsidP="001F2887">
                            <w:r>
                              <w:t>D</w:t>
                            </w:r>
                          </w:p>
                        </w:tc>
                        <w:tc>
                          <w:tcPr>
                            <w:tcW w:w="801" w:type="dxa"/>
                          </w:tcPr>
                          <w:p w14:paraId="7EAC0EFF" w14:textId="77777777" w:rsidR="00B439A7" w:rsidRDefault="00B439A7" w:rsidP="001F2887">
                            <w:r>
                              <w:t>C</w:t>
                            </w:r>
                          </w:p>
                        </w:tc>
                        <w:tc>
                          <w:tcPr>
                            <w:tcW w:w="801" w:type="dxa"/>
                          </w:tcPr>
                          <w:p w14:paraId="29C84E57" w14:textId="77777777" w:rsidR="00B439A7" w:rsidRDefault="00B439A7" w:rsidP="001F2887">
                            <w:r>
                              <w:t>A</w:t>
                            </w:r>
                          </w:p>
                        </w:tc>
                        <w:tc>
                          <w:tcPr>
                            <w:tcW w:w="801" w:type="dxa"/>
                          </w:tcPr>
                          <w:p w14:paraId="04722345" w14:textId="77777777" w:rsidR="00B439A7" w:rsidRDefault="00B439A7" w:rsidP="001F2887">
                            <w:r>
                              <w:t>A</w:t>
                            </w:r>
                          </w:p>
                        </w:tc>
                        <w:tc>
                          <w:tcPr>
                            <w:tcW w:w="801" w:type="dxa"/>
                          </w:tcPr>
                          <w:p w14:paraId="29BFC25E" w14:textId="77777777" w:rsidR="00B439A7" w:rsidRDefault="00B439A7" w:rsidP="001F2887">
                            <w:r>
                              <w:t>D</w:t>
                            </w:r>
                          </w:p>
                        </w:tc>
                      </w:tr>
                      <w:tr w:rsidR="00B439A7" w14:paraId="625526C6" w14:textId="77777777" w:rsidTr="001F2887">
                        <w:tc>
                          <w:tcPr>
                            <w:tcW w:w="1278" w:type="dxa"/>
                          </w:tcPr>
                          <w:p w14:paraId="0A02AED0" w14:textId="77777777" w:rsidR="00B439A7" w:rsidRDefault="00B439A7" w:rsidP="001F2887">
                            <w:r>
                              <w:t>4</w:t>
                            </w:r>
                            <w:r w:rsidRPr="00BF20F6">
                              <w:rPr>
                                <w:vertAlign w:val="superscript"/>
                              </w:rPr>
                              <w:t>th</w:t>
                            </w:r>
                            <w:r>
                              <w:t xml:space="preserve"> choice</w:t>
                            </w:r>
                          </w:p>
                        </w:tc>
                        <w:tc>
                          <w:tcPr>
                            <w:tcW w:w="802" w:type="dxa"/>
                          </w:tcPr>
                          <w:p w14:paraId="23F90D8C" w14:textId="77777777" w:rsidR="00B439A7" w:rsidRDefault="00B439A7" w:rsidP="001F2887">
                            <w:r>
                              <w:t>D</w:t>
                            </w:r>
                          </w:p>
                        </w:tc>
                        <w:tc>
                          <w:tcPr>
                            <w:tcW w:w="801" w:type="dxa"/>
                          </w:tcPr>
                          <w:p w14:paraId="24897F3D" w14:textId="77777777" w:rsidR="00B439A7" w:rsidRDefault="00B439A7" w:rsidP="001F2887">
                            <w:r>
                              <w:t>B</w:t>
                            </w:r>
                          </w:p>
                        </w:tc>
                        <w:tc>
                          <w:tcPr>
                            <w:tcW w:w="801" w:type="dxa"/>
                          </w:tcPr>
                          <w:p w14:paraId="49E316A9" w14:textId="77777777" w:rsidR="00B439A7" w:rsidRDefault="00B439A7" w:rsidP="001F2887">
                            <w:r>
                              <w:t>A</w:t>
                            </w:r>
                          </w:p>
                        </w:tc>
                        <w:tc>
                          <w:tcPr>
                            <w:tcW w:w="801" w:type="dxa"/>
                          </w:tcPr>
                          <w:p w14:paraId="27E92085" w14:textId="77777777" w:rsidR="00B439A7" w:rsidRDefault="00B439A7" w:rsidP="001F2887">
                            <w:r>
                              <w:t>E</w:t>
                            </w:r>
                          </w:p>
                        </w:tc>
                        <w:tc>
                          <w:tcPr>
                            <w:tcW w:w="801" w:type="dxa"/>
                          </w:tcPr>
                          <w:p w14:paraId="359160F7" w14:textId="77777777" w:rsidR="00B439A7" w:rsidRDefault="00B439A7" w:rsidP="001F2887">
                            <w:r>
                              <w:t>C</w:t>
                            </w:r>
                          </w:p>
                        </w:tc>
                        <w:tc>
                          <w:tcPr>
                            <w:tcW w:w="801" w:type="dxa"/>
                          </w:tcPr>
                          <w:p w14:paraId="2541A49F" w14:textId="77777777" w:rsidR="00B439A7" w:rsidRDefault="00B439A7" w:rsidP="001F2887">
                            <w:r>
                              <w:t>B</w:t>
                            </w:r>
                          </w:p>
                        </w:tc>
                      </w:tr>
                      <w:tr w:rsidR="00B439A7" w14:paraId="6009DD8F" w14:textId="77777777" w:rsidTr="001F2887">
                        <w:tc>
                          <w:tcPr>
                            <w:tcW w:w="1278" w:type="dxa"/>
                          </w:tcPr>
                          <w:p w14:paraId="77BD70EA" w14:textId="77777777" w:rsidR="00B439A7" w:rsidRDefault="00B439A7" w:rsidP="001F2887">
                            <w:r>
                              <w:t>5</w:t>
                            </w:r>
                            <w:r w:rsidRPr="00BF20F6">
                              <w:rPr>
                                <w:vertAlign w:val="superscript"/>
                              </w:rPr>
                              <w:t>th</w:t>
                            </w:r>
                            <w:r>
                              <w:t xml:space="preserve"> choice</w:t>
                            </w:r>
                          </w:p>
                        </w:tc>
                        <w:tc>
                          <w:tcPr>
                            <w:tcW w:w="802" w:type="dxa"/>
                          </w:tcPr>
                          <w:p w14:paraId="39A1ABEE" w14:textId="77777777" w:rsidR="00B439A7" w:rsidRDefault="00B439A7" w:rsidP="001F2887">
                            <w:r>
                              <w:t>E</w:t>
                            </w:r>
                          </w:p>
                        </w:tc>
                        <w:tc>
                          <w:tcPr>
                            <w:tcW w:w="801" w:type="dxa"/>
                          </w:tcPr>
                          <w:p w14:paraId="0A4DAB19" w14:textId="77777777" w:rsidR="00B439A7" w:rsidRDefault="00B439A7" w:rsidP="001F2887">
                            <w:r>
                              <w:t>E</w:t>
                            </w:r>
                          </w:p>
                        </w:tc>
                        <w:tc>
                          <w:tcPr>
                            <w:tcW w:w="801" w:type="dxa"/>
                          </w:tcPr>
                          <w:p w14:paraId="60A98531" w14:textId="77777777" w:rsidR="00B439A7" w:rsidRDefault="00B439A7" w:rsidP="001F2887">
                            <w:r>
                              <w:t>E</w:t>
                            </w:r>
                          </w:p>
                        </w:tc>
                        <w:tc>
                          <w:tcPr>
                            <w:tcW w:w="801" w:type="dxa"/>
                          </w:tcPr>
                          <w:p w14:paraId="6267A1F5" w14:textId="77777777" w:rsidR="00B439A7" w:rsidRDefault="00B439A7" w:rsidP="001F2887">
                            <w:r>
                              <w:t>B</w:t>
                            </w:r>
                          </w:p>
                        </w:tc>
                        <w:tc>
                          <w:tcPr>
                            <w:tcW w:w="801" w:type="dxa"/>
                          </w:tcPr>
                          <w:p w14:paraId="3CBD2931" w14:textId="77777777" w:rsidR="00B439A7" w:rsidRDefault="00B439A7" w:rsidP="001F2887">
                            <w:r>
                              <w:t>D</w:t>
                            </w:r>
                          </w:p>
                        </w:tc>
                        <w:tc>
                          <w:tcPr>
                            <w:tcW w:w="801" w:type="dxa"/>
                          </w:tcPr>
                          <w:p w14:paraId="3FE219F0" w14:textId="77777777" w:rsidR="00B439A7" w:rsidRDefault="00B439A7" w:rsidP="001F2887">
                            <w:r>
                              <w:t>C</w:t>
                            </w:r>
                          </w:p>
                        </w:tc>
                      </w:tr>
                    </w:tbl>
                    <w:p w14:paraId="75859AD3" w14:textId="77777777" w:rsidR="00B439A7" w:rsidRDefault="00B439A7" w:rsidP="00B439A7"/>
                  </w:txbxContent>
                </v:textbox>
                <w10:anchorlock/>
              </v:shape>
            </w:pict>
          </mc:Fallback>
        </mc:AlternateContent>
      </w:r>
    </w:p>
    <w:p w14:paraId="48B99CC4" w14:textId="77777777" w:rsidR="00B439A7" w:rsidRDefault="00B439A7" w:rsidP="00B439A7">
      <w:pPr>
        <w:pStyle w:val="ExampleBody"/>
      </w:pPr>
    </w:p>
    <w:p w14:paraId="13BFF049" w14:textId="77777777" w:rsidR="00661997" w:rsidRDefault="00661997" w:rsidP="00B439A7">
      <w:pPr>
        <w:pStyle w:val="ExampleBody"/>
      </w:pPr>
      <w:r>
        <w:t>With 5 candidates, there are 10 comparisons to make:</w:t>
      </w:r>
    </w:p>
    <w:p w14:paraId="4571D545" w14:textId="77777777" w:rsidR="00661997" w:rsidRDefault="00661997" w:rsidP="00B439A7">
      <w:pPr>
        <w:pStyle w:val="ExampleBody"/>
      </w:pPr>
      <w:r>
        <w:t xml:space="preserve">A vs B: </w:t>
      </w:r>
      <w:r w:rsidR="00CB0344">
        <w:t>11</w:t>
      </w:r>
      <w:r>
        <w:t xml:space="preserve"> votes to </w:t>
      </w:r>
      <w:r w:rsidR="00CB0344">
        <w:t>9</w:t>
      </w:r>
      <w:r>
        <w:t xml:space="preserve"> votes</w:t>
      </w:r>
      <w:r>
        <w:tab/>
      </w:r>
      <w:r w:rsidR="00B439A7">
        <w:tab/>
      </w:r>
      <w:r w:rsidR="00CB0344">
        <w:t>A</w:t>
      </w:r>
      <w:r>
        <w:t xml:space="preserve"> gets 1 point</w:t>
      </w:r>
    </w:p>
    <w:p w14:paraId="3B0F8D1C" w14:textId="77777777" w:rsidR="00661997" w:rsidRDefault="00661997" w:rsidP="00B439A7">
      <w:pPr>
        <w:pStyle w:val="ExampleBody"/>
      </w:pPr>
      <w:r>
        <w:t>A vs C: 3 votes to 17 votes</w:t>
      </w:r>
      <w:r>
        <w:tab/>
      </w:r>
      <w:r w:rsidR="00B439A7">
        <w:tab/>
        <w:t>C</w:t>
      </w:r>
      <w:r>
        <w:t xml:space="preserve"> gets 1 point</w:t>
      </w:r>
    </w:p>
    <w:p w14:paraId="5EA54B3A" w14:textId="77777777" w:rsidR="00661997" w:rsidRDefault="00661997" w:rsidP="00B439A7">
      <w:pPr>
        <w:pStyle w:val="ExampleBody"/>
      </w:pPr>
      <w:r>
        <w:t>A vs D: 10 votes to 10 votes</w:t>
      </w:r>
      <w:r>
        <w:tab/>
      </w:r>
      <w:r w:rsidR="00B439A7">
        <w:tab/>
      </w:r>
      <w:r>
        <w:t>A gets ½ point, D gets ½ point</w:t>
      </w:r>
    </w:p>
    <w:p w14:paraId="0643EB08" w14:textId="77777777" w:rsidR="00661997" w:rsidRDefault="00661997" w:rsidP="00B439A7">
      <w:pPr>
        <w:pStyle w:val="ExampleBody"/>
      </w:pPr>
      <w:r>
        <w:t>A vs E: 17 votes to 3 votes</w:t>
      </w:r>
      <w:r>
        <w:tab/>
      </w:r>
      <w:r w:rsidR="00B439A7">
        <w:tab/>
      </w:r>
      <w:r>
        <w:t>A gets 1 point</w:t>
      </w:r>
    </w:p>
    <w:p w14:paraId="769C4827" w14:textId="77777777" w:rsidR="00661997" w:rsidRDefault="00661997" w:rsidP="00B439A7">
      <w:pPr>
        <w:pStyle w:val="ExampleBody"/>
      </w:pPr>
      <w:r>
        <w:t>B vs C: 10 votes to 10 votes</w:t>
      </w:r>
      <w:r>
        <w:tab/>
      </w:r>
      <w:r w:rsidR="00B439A7">
        <w:tab/>
      </w:r>
      <w:r>
        <w:t>B gets ½ point, C gets ½ point</w:t>
      </w:r>
    </w:p>
    <w:p w14:paraId="6488ED7D" w14:textId="77777777" w:rsidR="00661997" w:rsidRDefault="00661997" w:rsidP="00B439A7">
      <w:pPr>
        <w:pStyle w:val="ExampleBody"/>
      </w:pPr>
      <w:r>
        <w:t>B vs D: 9 votes to 11 votes</w:t>
      </w:r>
      <w:r>
        <w:tab/>
      </w:r>
      <w:r w:rsidR="00B439A7">
        <w:tab/>
      </w:r>
      <w:r>
        <w:t>D gets 1 point</w:t>
      </w:r>
    </w:p>
    <w:p w14:paraId="740BAED9" w14:textId="77777777" w:rsidR="00661997" w:rsidRDefault="00661997" w:rsidP="00B439A7">
      <w:pPr>
        <w:pStyle w:val="ExampleBody"/>
      </w:pPr>
      <w:r>
        <w:t>B vs E: 13 votes to 7 votes</w:t>
      </w:r>
      <w:r>
        <w:tab/>
      </w:r>
      <w:r w:rsidR="00B439A7">
        <w:tab/>
      </w:r>
      <w:r>
        <w:t>B gets 1 point</w:t>
      </w:r>
    </w:p>
    <w:p w14:paraId="7F3F9DE2" w14:textId="77777777" w:rsidR="00661997" w:rsidRDefault="00661997" w:rsidP="00B439A7">
      <w:pPr>
        <w:pStyle w:val="ExampleBody"/>
      </w:pPr>
      <w:r>
        <w:t>C vs D: 9 votes to 11 votes</w:t>
      </w:r>
      <w:r>
        <w:tab/>
      </w:r>
      <w:r w:rsidR="00B439A7">
        <w:tab/>
      </w:r>
      <w:r>
        <w:t>D gets 1 point</w:t>
      </w:r>
    </w:p>
    <w:p w14:paraId="4698EC66" w14:textId="77777777" w:rsidR="00661997" w:rsidRDefault="00661997" w:rsidP="00B439A7">
      <w:pPr>
        <w:pStyle w:val="ExampleBody"/>
      </w:pPr>
      <w:r>
        <w:t>C vs E: 17 votes to 3 votes</w:t>
      </w:r>
      <w:r>
        <w:tab/>
      </w:r>
      <w:r w:rsidR="00B439A7">
        <w:tab/>
      </w:r>
      <w:r>
        <w:t>C gets 1 point</w:t>
      </w:r>
    </w:p>
    <w:p w14:paraId="73B1E449" w14:textId="77777777" w:rsidR="00661997" w:rsidRDefault="00661997" w:rsidP="00B439A7">
      <w:pPr>
        <w:pStyle w:val="ExampleBody"/>
      </w:pPr>
      <w:r>
        <w:t>D vs E: 17 votes to 3 votes</w:t>
      </w:r>
      <w:r>
        <w:tab/>
      </w:r>
      <w:r w:rsidR="00B439A7">
        <w:tab/>
      </w:r>
      <w:r>
        <w:t>D gets 1 point</w:t>
      </w:r>
    </w:p>
    <w:p w14:paraId="0A8FBF8E" w14:textId="77777777" w:rsidR="00661997" w:rsidRDefault="00661997" w:rsidP="00B439A7">
      <w:pPr>
        <w:pStyle w:val="ExampleBody"/>
      </w:pPr>
    </w:p>
    <w:p w14:paraId="47B467F4" w14:textId="77777777" w:rsidR="00661997" w:rsidRDefault="00661997" w:rsidP="00B439A7">
      <w:pPr>
        <w:pStyle w:val="ExampleBody"/>
      </w:pPr>
      <w:r>
        <w:t>Totaling these up:</w:t>
      </w:r>
    </w:p>
    <w:p w14:paraId="6F04CC69" w14:textId="77777777" w:rsidR="00661997" w:rsidRDefault="00661997" w:rsidP="00B439A7">
      <w:pPr>
        <w:pStyle w:val="ExampleBody"/>
      </w:pPr>
      <w:r>
        <w:t xml:space="preserve">A gets </w:t>
      </w:r>
      <w:r w:rsidR="00CB0344">
        <w:t>2</w:t>
      </w:r>
      <w:r>
        <w:t>½ points</w:t>
      </w:r>
    </w:p>
    <w:p w14:paraId="2622D101" w14:textId="77777777" w:rsidR="00661997" w:rsidRDefault="00661997" w:rsidP="00B439A7">
      <w:pPr>
        <w:pStyle w:val="ExampleBody"/>
      </w:pPr>
      <w:r>
        <w:t xml:space="preserve">B gets </w:t>
      </w:r>
      <w:r w:rsidR="00CB0344">
        <w:t>1</w:t>
      </w:r>
      <w:r>
        <w:t>½ points</w:t>
      </w:r>
    </w:p>
    <w:p w14:paraId="20B8ECC1" w14:textId="77777777" w:rsidR="00661997" w:rsidRDefault="00661997" w:rsidP="00B439A7">
      <w:pPr>
        <w:pStyle w:val="ExampleBody"/>
      </w:pPr>
      <w:r>
        <w:t>C gets 2½ points</w:t>
      </w:r>
    </w:p>
    <w:p w14:paraId="715F7656" w14:textId="77777777" w:rsidR="00661997" w:rsidRDefault="00661997" w:rsidP="00B439A7">
      <w:pPr>
        <w:pStyle w:val="ExampleBody"/>
      </w:pPr>
      <w:r>
        <w:t>D gets 3½ points</w:t>
      </w:r>
    </w:p>
    <w:p w14:paraId="764BB35B" w14:textId="77777777" w:rsidR="00CB0344" w:rsidRDefault="00CB0344" w:rsidP="00B439A7">
      <w:pPr>
        <w:pStyle w:val="ExampleBody"/>
      </w:pPr>
      <w:r>
        <w:t>E gets 0 points</w:t>
      </w:r>
    </w:p>
    <w:p w14:paraId="512C9C79" w14:textId="77777777" w:rsidR="00661997" w:rsidRDefault="00661997" w:rsidP="00B439A7">
      <w:pPr>
        <w:pStyle w:val="ExampleBody"/>
      </w:pPr>
    </w:p>
    <w:p w14:paraId="377BB5E2" w14:textId="77777777" w:rsidR="00B439A7" w:rsidRDefault="00B439A7" w:rsidP="00B439A7">
      <w:pPr>
        <w:pStyle w:val="ExampleBody"/>
      </w:pPr>
      <w:r>
        <w:t xml:space="preserve">Using Copeland’s Method, we declare </w:t>
      </w:r>
      <w:r w:rsidR="00661997">
        <w:t xml:space="preserve">D as the winner.  </w:t>
      </w:r>
    </w:p>
    <w:p w14:paraId="1FFD7678" w14:textId="77777777" w:rsidR="00B439A7" w:rsidRDefault="00B439A7" w:rsidP="00B439A7">
      <w:pPr>
        <w:pStyle w:val="ExampleBody"/>
      </w:pPr>
    </w:p>
    <w:p w14:paraId="59B6AB7D" w14:textId="77777777" w:rsidR="00661997" w:rsidRDefault="00661997" w:rsidP="00B439A7">
      <w:pPr>
        <w:pStyle w:val="ExampleBody"/>
      </w:pPr>
      <w:r>
        <w:t xml:space="preserve">Notice that in this case, D is not a Condorcet </w:t>
      </w:r>
      <w:r w:rsidR="00B439A7">
        <w:t>Winner.  While Copeland’s method will also select a Condorcet Candidate as the winner, the method still works in cases where there is no Condorce</w:t>
      </w:r>
      <w:r w:rsidR="00773881">
        <w:t>t Winn</w:t>
      </w:r>
      <w:r w:rsidR="00B439A7">
        <w:t>er.</w:t>
      </w:r>
    </w:p>
    <w:p w14:paraId="4FDDC8B4" w14:textId="77777777" w:rsidR="00661997" w:rsidRDefault="00661997" w:rsidP="00940E9D"/>
    <w:p w14:paraId="0A69899F" w14:textId="77777777" w:rsidR="00773881" w:rsidRDefault="00773881" w:rsidP="00940E9D"/>
    <w:p w14:paraId="0DD13F47" w14:textId="77777777" w:rsidR="00773881" w:rsidRDefault="00773881" w:rsidP="00773881">
      <w:pPr>
        <w:pStyle w:val="TryitNow"/>
      </w:pPr>
      <w:r>
        <w:t>Try it Now 5</w:t>
      </w:r>
    </w:p>
    <w:p w14:paraId="2F754835" w14:textId="77777777" w:rsidR="00773881" w:rsidRDefault="00773881" w:rsidP="00773881">
      <w:pPr>
        <w:pStyle w:val="TryitNowbody"/>
      </w:pPr>
      <w:r>
        <w:t>Consider again the election from Try it Now 1.  Find the winner using Copeland’s method.  Since we have some incomplete preference ballots, we’ll have to adjust.  For example, when comparing M to B, we’ll ignore the 20 votes in the third column which do not rank either candidate.</w:t>
      </w:r>
    </w:p>
    <w:p w14:paraId="415FE2AF" w14:textId="77777777" w:rsidR="00773881" w:rsidRDefault="00773881" w:rsidP="00773881">
      <w:pPr>
        <w:pStyle w:val="TryitNowbody"/>
      </w:pPr>
      <w:r>
        <w:t xml:space="preserve">  </w:t>
      </w:r>
    </w:p>
    <w:p w14:paraId="16882DB7" w14:textId="6A8D2BED" w:rsidR="00773881" w:rsidRDefault="00306754" w:rsidP="00773881">
      <w:pPr>
        <w:pStyle w:val="TryitNowbody"/>
      </w:pPr>
      <w:r>
        <w:rPr>
          <w:noProof/>
        </w:rPr>
        <mc:AlternateContent>
          <mc:Choice Requires="wps">
            <w:drawing>
              <wp:inline distT="0" distB="0" distL="0" distR="0" wp14:anchorId="1BC86BC0" wp14:editId="5927E51B">
                <wp:extent cx="5621020" cy="755015"/>
                <wp:effectExtent l="0" t="0" r="0" b="0"/>
                <wp:docPr id="8"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1020" cy="755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688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802"/>
                              <w:gridCol w:w="801"/>
                              <w:gridCol w:w="801"/>
                              <w:gridCol w:w="801"/>
                              <w:gridCol w:w="801"/>
                              <w:gridCol w:w="801"/>
                              <w:gridCol w:w="801"/>
                            </w:tblGrid>
                            <w:tr w:rsidR="00773881" w14:paraId="3BAC0283" w14:textId="77777777" w:rsidTr="003E5C0A">
                              <w:tc>
                                <w:tcPr>
                                  <w:tcW w:w="1278" w:type="dxa"/>
                                </w:tcPr>
                                <w:p w14:paraId="6929CAD2" w14:textId="77777777" w:rsidR="00773881" w:rsidRDefault="00773881" w:rsidP="006269C4"/>
                              </w:tc>
                              <w:tc>
                                <w:tcPr>
                                  <w:tcW w:w="802" w:type="dxa"/>
                                </w:tcPr>
                                <w:p w14:paraId="0356DAB8" w14:textId="77777777" w:rsidR="00773881" w:rsidRDefault="00773881" w:rsidP="006269C4">
                                  <w:r>
                                    <w:t>44</w:t>
                                  </w:r>
                                </w:p>
                              </w:tc>
                              <w:tc>
                                <w:tcPr>
                                  <w:tcW w:w="801" w:type="dxa"/>
                                </w:tcPr>
                                <w:p w14:paraId="3611850F" w14:textId="77777777" w:rsidR="00773881" w:rsidRDefault="00773881" w:rsidP="006269C4">
                                  <w:r>
                                    <w:t>14</w:t>
                                  </w:r>
                                </w:p>
                              </w:tc>
                              <w:tc>
                                <w:tcPr>
                                  <w:tcW w:w="801" w:type="dxa"/>
                                </w:tcPr>
                                <w:p w14:paraId="592A5D79" w14:textId="77777777" w:rsidR="00773881" w:rsidRDefault="00773881" w:rsidP="006269C4">
                                  <w:r>
                                    <w:t>20</w:t>
                                  </w:r>
                                </w:p>
                              </w:tc>
                              <w:tc>
                                <w:tcPr>
                                  <w:tcW w:w="801" w:type="dxa"/>
                                </w:tcPr>
                                <w:p w14:paraId="4950E0AB" w14:textId="77777777" w:rsidR="00773881" w:rsidRDefault="00773881" w:rsidP="006269C4">
                                  <w:r>
                                    <w:t>70</w:t>
                                  </w:r>
                                </w:p>
                              </w:tc>
                              <w:tc>
                                <w:tcPr>
                                  <w:tcW w:w="801" w:type="dxa"/>
                                </w:tcPr>
                                <w:p w14:paraId="3EC7E7AC" w14:textId="77777777" w:rsidR="00773881" w:rsidRDefault="00773881" w:rsidP="006269C4">
                                  <w:r>
                                    <w:t>22</w:t>
                                  </w:r>
                                </w:p>
                              </w:tc>
                              <w:tc>
                                <w:tcPr>
                                  <w:tcW w:w="801" w:type="dxa"/>
                                </w:tcPr>
                                <w:p w14:paraId="160F8C60" w14:textId="77777777" w:rsidR="00773881" w:rsidRDefault="00773881" w:rsidP="006269C4">
                                  <w:r>
                                    <w:t>80</w:t>
                                  </w:r>
                                </w:p>
                              </w:tc>
                              <w:tc>
                                <w:tcPr>
                                  <w:tcW w:w="801" w:type="dxa"/>
                                </w:tcPr>
                                <w:p w14:paraId="6D88FF03" w14:textId="77777777" w:rsidR="00773881" w:rsidRDefault="00773881" w:rsidP="006269C4">
                                  <w:r>
                                    <w:t>39</w:t>
                                  </w:r>
                                </w:p>
                              </w:tc>
                            </w:tr>
                            <w:tr w:rsidR="00773881" w14:paraId="7C8CC795" w14:textId="77777777" w:rsidTr="003E5C0A">
                              <w:tc>
                                <w:tcPr>
                                  <w:tcW w:w="1278" w:type="dxa"/>
                                </w:tcPr>
                                <w:p w14:paraId="50E92F22" w14:textId="77777777" w:rsidR="00773881" w:rsidRDefault="00773881" w:rsidP="006269C4">
                                  <w:r>
                                    <w:t>1</w:t>
                                  </w:r>
                                  <w:r w:rsidRPr="00BF20F6">
                                    <w:rPr>
                                      <w:vertAlign w:val="superscript"/>
                                    </w:rPr>
                                    <w:t>st</w:t>
                                  </w:r>
                                  <w:r>
                                    <w:t xml:space="preserve"> choice</w:t>
                                  </w:r>
                                </w:p>
                              </w:tc>
                              <w:tc>
                                <w:tcPr>
                                  <w:tcW w:w="802" w:type="dxa"/>
                                </w:tcPr>
                                <w:p w14:paraId="1CC21980" w14:textId="77777777" w:rsidR="00773881" w:rsidRDefault="00773881" w:rsidP="006269C4">
                                  <w:r>
                                    <w:t>G</w:t>
                                  </w:r>
                                </w:p>
                              </w:tc>
                              <w:tc>
                                <w:tcPr>
                                  <w:tcW w:w="801" w:type="dxa"/>
                                </w:tcPr>
                                <w:p w14:paraId="5D58F76D" w14:textId="77777777" w:rsidR="00773881" w:rsidRDefault="00773881" w:rsidP="006269C4">
                                  <w:r>
                                    <w:t>G</w:t>
                                  </w:r>
                                </w:p>
                              </w:tc>
                              <w:tc>
                                <w:tcPr>
                                  <w:tcW w:w="801" w:type="dxa"/>
                                </w:tcPr>
                                <w:p w14:paraId="3918E5B8" w14:textId="77777777" w:rsidR="00773881" w:rsidRDefault="00773881" w:rsidP="006269C4">
                                  <w:r>
                                    <w:t>G</w:t>
                                  </w:r>
                                </w:p>
                              </w:tc>
                              <w:tc>
                                <w:tcPr>
                                  <w:tcW w:w="801" w:type="dxa"/>
                                </w:tcPr>
                                <w:p w14:paraId="0B318483" w14:textId="77777777" w:rsidR="00773881" w:rsidRDefault="00773881" w:rsidP="006269C4">
                                  <w:r>
                                    <w:t>M</w:t>
                                  </w:r>
                                </w:p>
                              </w:tc>
                              <w:tc>
                                <w:tcPr>
                                  <w:tcW w:w="801" w:type="dxa"/>
                                </w:tcPr>
                                <w:p w14:paraId="05B53FB4" w14:textId="77777777" w:rsidR="00773881" w:rsidRDefault="00773881" w:rsidP="006269C4">
                                  <w:r>
                                    <w:t>M</w:t>
                                  </w:r>
                                </w:p>
                              </w:tc>
                              <w:tc>
                                <w:tcPr>
                                  <w:tcW w:w="801" w:type="dxa"/>
                                </w:tcPr>
                                <w:p w14:paraId="15599304" w14:textId="77777777" w:rsidR="00773881" w:rsidRDefault="00773881" w:rsidP="006269C4">
                                  <w:r>
                                    <w:t>B</w:t>
                                  </w:r>
                                </w:p>
                              </w:tc>
                              <w:tc>
                                <w:tcPr>
                                  <w:tcW w:w="801" w:type="dxa"/>
                                </w:tcPr>
                                <w:p w14:paraId="2869C3E4" w14:textId="77777777" w:rsidR="00773881" w:rsidRDefault="00773881" w:rsidP="006269C4">
                                  <w:r>
                                    <w:t>B</w:t>
                                  </w:r>
                                </w:p>
                              </w:tc>
                            </w:tr>
                            <w:tr w:rsidR="00773881" w14:paraId="779240F9" w14:textId="77777777" w:rsidTr="003E5C0A">
                              <w:tc>
                                <w:tcPr>
                                  <w:tcW w:w="1278" w:type="dxa"/>
                                </w:tcPr>
                                <w:p w14:paraId="3FD1A374" w14:textId="77777777" w:rsidR="00773881" w:rsidRDefault="00773881" w:rsidP="006269C4">
                                  <w:r>
                                    <w:t>2</w:t>
                                  </w:r>
                                  <w:r w:rsidRPr="00BF20F6">
                                    <w:rPr>
                                      <w:vertAlign w:val="superscript"/>
                                    </w:rPr>
                                    <w:t>nd</w:t>
                                  </w:r>
                                  <w:r>
                                    <w:t xml:space="preserve"> choice</w:t>
                                  </w:r>
                                </w:p>
                              </w:tc>
                              <w:tc>
                                <w:tcPr>
                                  <w:tcW w:w="802" w:type="dxa"/>
                                </w:tcPr>
                                <w:p w14:paraId="68786A96" w14:textId="77777777" w:rsidR="00773881" w:rsidRDefault="00773881" w:rsidP="006269C4">
                                  <w:r>
                                    <w:t>M</w:t>
                                  </w:r>
                                </w:p>
                              </w:tc>
                              <w:tc>
                                <w:tcPr>
                                  <w:tcW w:w="801" w:type="dxa"/>
                                </w:tcPr>
                                <w:p w14:paraId="6E9DE756" w14:textId="77777777" w:rsidR="00773881" w:rsidRDefault="00773881" w:rsidP="006269C4">
                                  <w:r>
                                    <w:t>B</w:t>
                                  </w:r>
                                </w:p>
                              </w:tc>
                              <w:tc>
                                <w:tcPr>
                                  <w:tcW w:w="801" w:type="dxa"/>
                                </w:tcPr>
                                <w:p w14:paraId="3AC0CF32" w14:textId="77777777" w:rsidR="00773881" w:rsidRDefault="00773881" w:rsidP="006269C4"/>
                              </w:tc>
                              <w:tc>
                                <w:tcPr>
                                  <w:tcW w:w="801" w:type="dxa"/>
                                </w:tcPr>
                                <w:p w14:paraId="11D97BDF" w14:textId="77777777" w:rsidR="00773881" w:rsidRDefault="00773881" w:rsidP="006269C4">
                                  <w:r>
                                    <w:t>G</w:t>
                                  </w:r>
                                </w:p>
                              </w:tc>
                              <w:tc>
                                <w:tcPr>
                                  <w:tcW w:w="801" w:type="dxa"/>
                                </w:tcPr>
                                <w:p w14:paraId="5F71D128" w14:textId="77777777" w:rsidR="00773881" w:rsidRDefault="00773881" w:rsidP="006269C4">
                                  <w:r>
                                    <w:t>B</w:t>
                                  </w:r>
                                </w:p>
                              </w:tc>
                              <w:tc>
                                <w:tcPr>
                                  <w:tcW w:w="801" w:type="dxa"/>
                                </w:tcPr>
                                <w:p w14:paraId="2C71DFBF" w14:textId="77777777" w:rsidR="00773881" w:rsidRDefault="00773881" w:rsidP="006269C4">
                                  <w:r>
                                    <w:t>M</w:t>
                                  </w:r>
                                </w:p>
                              </w:tc>
                              <w:tc>
                                <w:tcPr>
                                  <w:tcW w:w="801" w:type="dxa"/>
                                </w:tcPr>
                                <w:p w14:paraId="27A171AA" w14:textId="77777777" w:rsidR="00773881" w:rsidRDefault="00773881" w:rsidP="006269C4"/>
                              </w:tc>
                            </w:tr>
                            <w:tr w:rsidR="00773881" w14:paraId="07F80681" w14:textId="77777777" w:rsidTr="003E5C0A">
                              <w:tc>
                                <w:tcPr>
                                  <w:tcW w:w="1278" w:type="dxa"/>
                                </w:tcPr>
                                <w:p w14:paraId="40D395D4" w14:textId="77777777" w:rsidR="00773881" w:rsidRDefault="00773881" w:rsidP="006269C4">
                                  <w:r>
                                    <w:t>3</w:t>
                                  </w:r>
                                  <w:r w:rsidRPr="00BF20F6">
                                    <w:rPr>
                                      <w:vertAlign w:val="superscript"/>
                                    </w:rPr>
                                    <w:t>rd</w:t>
                                  </w:r>
                                  <w:r>
                                    <w:t xml:space="preserve"> choice</w:t>
                                  </w:r>
                                </w:p>
                              </w:tc>
                              <w:tc>
                                <w:tcPr>
                                  <w:tcW w:w="802" w:type="dxa"/>
                                </w:tcPr>
                                <w:p w14:paraId="1027CC25" w14:textId="77777777" w:rsidR="00773881" w:rsidRDefault="00773881" w:rsidP="006269C4">
                                  <w:r>
                                    <w:t>B</w:t>
                                  </w:r>
                                </w:p>
                              </w:tc>
                              <w:tc>
                                <w:tcPr>
                                  <w:tcW w:w="801" w:type="dxa"/>
                                </w:tcPr>
                                <w:p w14:paraId="61CF7105" w14:textId="77777777" w:rsidR="00773881" w:rsidRDefault="00773881" w:rsidP="006269C4">
                                  <w:r>
                                    <w:t>M</w:t>
                                  </w:r>
                                </w:p>
                              </w:tc>
                              <w:tc>
                                <w:tcPr>
                                  <w:tcW w:w="801" w:type="dxa"/>
                                </w:tcPr>
                                <w:p w14:paraId="6E2FB4E4" w14:textId="77777777" w:rsidR="00773881" w:rsidRDefault="00773881" w:rsidP="006269C4"/>
                              </w:tc>
                              <w:tc>
                                <w:tcPr>
                                  <w:tcW w:w="801" w:type="dxa"/>
                                </w:tcPr>
                                <w:p w14:paraId="373B7422" w14:textId="77777777" w:rsidR="00773881" w:rsidRDefault="00773881" w:rsidP="006269C4">
                                  <w:r>
                                    <w:t>B</w:t>
                                  </w:r>
                                </w:p>
                              </w:tc>
                              <w:tc>
                                <w:tcPr>
                                  <w:tcW w:w="801" w:type="dxa"/>
                                </w:tcPr>
                                <w:p w14:paraId="7EE30601" w14:textId="77777777" w:rsidR="00773881" w:rsidRDefault="00773881" w:rsidP="006269C4">
                                  <w:r>
                                    <w:t>G</w:t>
                                  </w:r>
                                </w:p>
                              </w:tc>
                              <w:tc>
                                <w:tcPr>
                                  <w:tcW w:w="801" w:type="dxa"/>
                                </w:tcPr>
                                <w:p w14:paraId="666A4368" w14:textId="77777777" w:rsidR="00773881" w:rsidRDefault="00773881" w:rsidP="006269C4">
                                  <w:r>
                                    <w:t>G</w:t>
                                  </w:r>
                                </w:p>
                              </w:tc>
                              <w:tc>
                                <w:tcPr>
                                  <w:tcW w:w="801" w:type="dxa"/>
                                </w:tcPr>
                                <w:p w14:paraId="15A8CE1E" w14:textId="77777777" w:rsidR="00773881" w:rsidRDefault="00773881" w:rsidP="006269C4"/>
                              </w:tc>
                            </w:tr>
                          </w:tbl>
                          <w:p w14:paraId="511E3FC7" w14:textId="77777777" w:rsidR="00773881" w:rsidRDefault="00773881" w:rsidP="00773881"/>
                        </w:txbxContent>
                      </wps:txbx>
                      <wps:bodyPr rot="0" vert="horz" wrap="square" lIns="0" tIns="0" rIns="0" bIns="0" anchor="t" anchorCtr="0" upright="1">
                        <a:noAutofit/>
                      </wps:bodyPr>
                    </wps:wsp>
                  </a:graphicData>
                </a:graphic>
              </wp:inline>
            </w:drawing>
          </mc:Choice>
          <mc:Fallback>
            <w:pict>
              <v:shape w14:anchorId="1BC86BC0" id="Text Box 86" o:spid="_x0000_s1064" type="#_x0000_t202" style="width:442.6pt;height:5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" filled="f" stroked="f">
                <v:textbox inset="0,0,0,0">
                  <w:txbxContent>
                    <w:tbl>
                      <w:tblPr>
                        <w:tblW w:w="688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802"/>
                        <w:gridCol w:w="801"/>
                        <w:gridCol w:w="801"/>
                        <w:gridCol w:w="801"/>
                        <w:gridCol w:w="801"/>
                        <w:gridCol w:w="801"/>
                        <w:gridCol w:w="801"/>
                      </w:tblGrid>
                      <w:tr w:rsidR="00773881" w14:paraId="3BAC0283" w14:textId="77777777" w:rsidTr="003E5C0A">
                        <w:tc>
                          <w:tcPr>
                            <w:tcW w:w="1278" w:type="dxa"/>
                          </w:tcPr>
                          <w:p w14:paraId="6929CAD2" w14:textId="77777777" w:rsidR="00773881" w:rsidRDefault="00773881" w:rsidP="006269C4"/>
                        </w:tc>
                        <w:tc>
                          <w:tcPr>
                            <w:tcW w:w="802" w:type="dxa"/>
                          </w:tcPr>
                          <w:p w14:paraId="0356DAB8" w14:textId="77777777" w:rsidR="00773881" w:rsidRDefault="00773881" w:rsidP="006269C4">
                            <w:r>
                              <w:t>44</w:t>
                            </w:r>
                          </w:p>
                        </w:tc>
                        <w:tc>
                          <w:tcPr>
                            <w:tcW w:w="801" w:type="dxa"/>
                          </w:tcPr>
                          <w:p w14:paraId="3611850F" w14:textId="77777777" w:rsidR="00773881" w:rsidRDefault="00773881" w:rsidP="006269C4">
                            <w:r>
                              <w:t>14</w:t>
                            </w:r>
                          </w:p>
                        </w:tc>
                        <w:tc>
                          <w:tcPr>
                            <w:tcW w:w="801" w:type="dxa"/>
                          </w:tcPr>
                          <w:p w14:paraId="592A5D79" w14:textId="77777777" w:rsidR="00773881" w:rsidRDefault="00773881" w:rsidP="006269C4">
                            <w:r>
                              <w:t>20</w:t>
                            </w:r>
                          </w:p>
                        </w:tc>
                        <w:tc>
                          <w:tcPr>
                            <w:tcW w:w="801" w:type="dxa"/>
                          </w:tcPr>
                          <w:p w14:paraId="4950E0AB" w14:textId="77777777" w:rsidR="00773881" w:rsidRDefault="00773881" w:rsidP="006269C4">
                            <w:r>
                              <w:t>70</w:t>
                            </w:r>
                          </w:p>
                        </w:tc>
                        <w:tc>
                          <w:tcPr>
                            <w:tcW w:w="801" w:type="dxa"/>
                          </w:tcPr>
                          <w:p w14:paraId="3EC7E7AC" w14:textId="77777777" w:rsidR="00773881" w:rsidRDefault="00773881" w:rsidP="006269C4">
                            <w:r>
                              <w:t>22</w:t>
                            </w:r>
                          </w:p>
                        </w:tc>
                        <w:tc>
                          <w:tcPr>
                            <w:tcW w:w="801" w:type="dxa"/>
                          </w:tcPr>
                          <w:p w14:paraId="160F8C60" w14:textId="77777777" w:rsidR="00773881" w:rsidRDefault="00773881" w:rsidP="006269C4">
                            <w:r>
                              <w:t>80</w:t>
                            </w:r>
                          </w:p>
                        </w:tc>
                        <w:tc>
                          <w:tcPr>
                            <w:tcW w:w="801" w:type="dxa"/>
                          </w:tcPr>
                          <w:p w14:paraId="6D88FF03" w14:textId="77777777" w:rsidR="00773881" w:rsidRDefault="00773881" w:rsidP="006269C4">
                            <w:r>
                              <w:t>39</w:t>
                            </w:r>
                          </w:p>
                        </w:tc>
                      </w:tr>
                      <w:tr w:rsidR="00773881" w14:paraId="7C8CC795" w14:textId="77777777" w:rsidTr="003E5C0A">
                        <w:tc>
                          <w:tcPr>
                            <w:tcW w:w="1278" w:type="dxa"/>
                          </w:tcPr>
                          <w:p w14:paraId="50E92F22" w14:textId="77777777" w:rsidR="00773881" w:rsidRDefault="00773881" w:rsidP="006269C4">
                            <w:r>
                              <w:t>1</w:t>
                            </w:r>
                            <w:r w:rsidRPr="00BF20F6">
                              <w:rPr>
                                <w:vertAlign w:val="superscript"/>
                              </w:rPr>
                              <w:t>st</w:t>
                            </w:r>
                            <w:r>
                              <w:t xml:space="preserve"> choice</w:t>
                            </w:r>
                          </w:p>
                        </w:tc>
                        <w:tc>
                          <w:tcPr>
                            <w:tcW w:w="802" w:type="dxa"/>
                          </w:tcPr>
                          <w:p w14:paraId="1CC21980" w14:textId="77777777" w:rsidR="00773881" w:rsidRDefault="00773881" w:rsidP="006269C4">
                            <w:r>
                              <w:t>G</w:t>
                            </w:r>
                          </w:p>
                        </w:tc>
                        <w:tc>
                          <w:tcPr>
                            <w:tcW w:w="801" w:type="dxa"/>
                          </w:tcPr>
                          <w:p w14:paraId="5D58F76D" w14:textId="77777777" w:rsidR="00773881" w:rsidRDefault="00773881" w:rsidP="006269C4">
                            <w:r>
                              <w:t>G</w:t>
                            </w:r>
                          </w:p>
                        </w:tc>
                        <w:tc>
                          <w:tcPr>
                            <w:tcW w:w="801" w:type="dxa"/>
                          </w:tcPr>
                          <w:p w14:paraId="3918E5B8" w14:textId="77777777" w:rsidR="00773881" w:rsidRDefault="00773881" w:rsidP="006269C4">
                            <w:r>
                              <w:t>G</w:t>
                            </w:r>
                          </w:p>
                        </w:tc>
                        <w:tc>
                          <w:tcPr>
                            <w:tcW w:w="801" w:type="dxa"/>
                          </w:tcPr>
                          <w:p w14:paraId="0B318483" w14:textId="77777777" w:rsidR="00773881" w:rsidRDefault="00773881" w:rsidP="006269C4">
                            <w:r>
                              <w:t>M</w:t>
                            </w:r>
                          </w:p>
                        </w:tc>
                        <w:tc>
                          <w:tcPr>
                            <w:tcW w:w="801" w:type="dxa"/>
                          </w:tcPr>
                          <w:p w14:paraId="05B53FB4" w14:textId="77777777" w:rsidR="00773881" w:rsidRDefault="00773881" w:rsidP="006269C4">
                            <w:r>
                              <w:t>M</w:t>
                            </w:r>
                          </w:p>
                        </w:tc>
                        <w:tc>
                          <w:tcPr>
                            <w:tcW w:w="801" w:type="dxa"/>
                          </w:tcPr>
                          <w:p w14:paraId="15599304" w14:textId="77777777" w:rsidR="00773881" w:rsidRDefault="00773881" w:rsidP="006269C4">
                            <w:r>
                              <w:t>B</w:t>
                            </w:r>
                          </w:p>
                        </w:tc>
                        <w:tc>
                          <w:tcPr>
                            <w:tcW w:w="801" w:type="dxa"/>
                          </w:tcPr>
                          <w:p w14:paraId="2869C3E4" w14:textId="77777777" w:rsidR="00773881" w:rsidRDefault="00773881" w:rsidP="006269C4">
                            <w:r>
                              <w:t>B</w:t>
                            </w:r>
                          </w:p>
                        </w:tc>
                      </w:tr>
                      <w:tr w:rsidR="00773881" w14:paraId="779240F9" w14:textId="77777777" w:rsidTr="003E5C0A">
                        <w:tc>
                          <w:tcPr>
                            <w:tcW w:w="1278" w:type="dxa"/>
                          </w:tcPr>
                          <w:p w14:paraId="3FD1A374" w14:textId="77777777" w:rsidR="00773881" w:rsidRDefault="00773881" w:rsidP="006269C4">
                            <w:r>
                              <w:t>2</w:t>
                            </w:r>
                            <w:r w:rsidRPr="00BF20F6">
                              <w:rPr>
                                <w:vertAlign w:val="superscript"/>
                              </w:rPr>
                              <w:t>nd</w:t>
                            </w:r>
                            <w:r>
                              <w:t xml:space="preserve"> choice</w:t>
                            </w:r>
                          </w:p>
                        </w:tc>
                        <w:tc>
                          <w:tcPr>
                            <w:tcW w:w="802" w:type="dxa"/>
                          </w:tcPr>
                          <w:p w14:paraId="68786A96" w14:textId="77777777" w:rsidR="00773881" w:rsidRDefault="00773881" w:rsidP="006269C4">
                            <w:r>
                              <w:t>M</w:t>
                            </w:r>
                          </w:p>
                        </w:tc>
                        <w:tc>
                          <w:tcPr>
                            <w:tcW w:w="801" w:type="dxa"/>
                          </w:tcPr>
                          <w:p w14:paraId="6E9DE756" w14:textId="77777777" w:rsidR="00773881" w:rsidRDefault="00773881" w:rsidP="006269C4">
                            <w:r>
                              <w:t>B</w:t>
                            </w:r>
                          </w:p>
                        </w:tc>
                        <w:tc>
                          <w:tcPr>
                            <w:tcW w:w="801" w:type="dxa"/>
                          </w:tcPr>
                          <w:p w14:paraId="3AC0CF32" w14:textId="77777777" w:rsidR="00773881" w:rsidRDefault="00773881" w:rsidP="006269C4"/>
                        </w:tc>
                        <w:tc>
                          <w:tcPr>
                            <w:tcW w:w="801" w:type="dxa"/>
                          </w:tcPr>
                          <w:p w14:paraId="11D97BDF" w14:textId="77777777" w:rsidR="00773881" w:rsidRDefault="00773881" w:rsidP="006269C4">
                            <w:r>
                              <w:t>G</w:t>
                            </w:r>
                          </w:p>
                        </w:tc>
                        <w:tc>
                          <w:tcPr>
                            <w:tcW w:w="801" w:type="dxa"/>
                          </w:tcPr>
                          <w:p w14:paraId="5F71D128" w14:textId="77777777" w:rsidR="00773881" w:rsidRDefault="00773881" w:rsidP="006269C4">
                            <w:r>
                              <w:t>B</w:t>
                            </w:r>
                          </w:p>
                        </w:tc>
                        <w:tc>
                          <w:tcPr>
                            <w:tcW w:w="801" w:type="dxa"/>
                          </w:tcPr>
                          <w:p w14:paraId="2C71DFBF" w14:textId="77777777" w:rsidR="00773881" w:rsidRDefault="00773881" w:rsidP="006269C4">
                            <w:r>
                              <w:t>M</w:t>
                            </w:r>
                          </w:p>
                        </w:tc>
                        <w:tc>
                          <w:tcPr>
                            <w:tcW w:w="801" w:type="dxa"/>
                          </w:tcPr>
                          <w:p w14:paraId="27A171AA" w14:textId="77777777" w:rsidR="00773881" w:rsidRDefault="00773881" w:rsidP="006269C4"/>
                        </w:tc>
                      </w:tr>
                      <w:tr w:rsidR="00773881" w14:paraId="07F80681" w14:textId="77777777" w:rsidTr="003E5C0A">
                        <w:tc>
                          <w:tcPr>
                            <w:tcW w:w="1278" w:type="dxa"/>
                          </w:tcPr>
                          <w:p w14:paraId="40D395D4" w14:textId="77777777" w:rsidR="00773881" w:rsidRDefault="00773881" w:rsidP="006269C4">
                            <w:r>
                              <w:t>3</w:t>
                            </w:r>
                            <w:r w:rsidRPr="00BF20F6">
                              <w:rPr>
                                <w:vertAlign w:val="superscript"/>
                              </w:rPr>
                              <w:t>rd</w:t>
                            </w:r>
                            <w:r>
                              <w:t xml:space="preserve"> choice</w:t>
                            </w:r>
                          </w:p>
                        </w:tc>
                        <w:tc>
                          <w:tcPr>
                            <w:tcW w:w="802" w:type="dxa"/>
                          </w:tcPr>
                          <w:p w14:paraId="1027CC25" w14:textId="77777777" w:rsidR="00773881" w:rsidRDefault="00773881" w:rsidP="006269C4">
                            <w:r>
                              <w:t>B</w:t>
                            </w:r>
                          </w:p>
                        </w:tc>
                        <w:tc>
                          <w:tcPr>
                            <w:tcW w:w="801" w:type="dxa"/>
                          </w:tcPr>
                          <w:p w14:paraId="61CF7105" w14:textId="77777777" w:rsidR="00773881" w:rsidRDefault="00773881" w:rsidP="006269C4">
                            <w:r>
                              <w:t>M</w:t>
                            </w:r>
                          </w:p>
                        </w:tc>
                        <w:tc>
                          <w:tcPr>
                            <w:tcW w:w="801" w:type="dxa"/>
                          </w:tcPr>
                          <w:p w14:paraId="6E2FB4E4" w14:textId="77777777" w:rsidR="00773881" w:rsidRDefault="00773881" w:rsidP="006269C4"/>
                        </w:tc>
                        <w:tc>
                          <w:tcPr>
                            <w:tcW w:w="801" w:type="dxa"/>
                          </w:tcPr>
                          <w:p w14:paraId="373B7422" w14:textId="77777777" w:rsidR="00773881" w:rsidRDefault="00773881" w:rsidP="006269C4">
                            <w:r>
                              <w:t>B</w:t>
                            </w:r>
                          </w:p>
                        </w:tc>
                        <w:tc>
                          <w:tcPr>
                            <w:tcW w:w="801" w:type="dxa"/>
                          </w:tcPr>
                          <w:p w14:paraId="7EE30601" w14:textId="77777777" w:rsidR="00773881" w:rsidRDefault="00773881" w:rsidP="006269C4">
                            <w:r>
                              <w:t>G</w:t>
                            </w:r>
                          </w:p>
                        </w:tc>
                        <w:tc>
                          <w:tcPr>
                            <w:tcW w:w="801" w:type="dxa"/>
                          </w:tcPr>
                          <w:p w14:paraId="666A4368" w14:textId="77777777" w:rsidR="00773881" w:rsidRDefault="00773881" w:rsidP="006269C4">
                            <w:r>
                              <w:t>G</w:t>
                            </w:r>
                          </w:p>
                        </w:tc>
                        <w:tc>
                          <w:tcPr>
                            <w:tcW w:w="801" w:type="dxa"/>
                          </w:tcPr>
                          <w:p w14:paraId="15A8CE1E" w14:textId="77777777" w:rsidR="00773881" w:rsidRDefault="00773881" w:rsidP="006269C4"/>
                        </w:tc>
                      </w:tr>
                    </w:tbl>
                    <w:p w14:paraId="511E3FC7" w14:textId="77777777" w:rsidR="00773881" w:rsidRDefault="00773881" w:rsidP="00773881"/>
                  </w:txbxContent>
                </v:textbox>
                <w10:anchorlock/>
              </v:shape>
            </w:pict>
          </mc:Fallback>
        </mc:AlternateContent>
      </w:r>
    </w:p>
    <w:p w14:paraId="014E8CAB" w14:textId="77777777" w:rsidR="00661997" w:rsidRDefault="00661997" w:rsidP="009A4250">
      <w:pPr>
        <w:pStyle w:val="Heading3"/>
      </w:pPr>
      <w:bookmarkStart w:id="16" w:name="_Toc227057870"/>
      <w:r>
        <w:lastRenderedPageBreak/>
        <w:t xml:space="preserve">What’s </w:t>
      </w:r>
      <w:r w:rsidRPr="009A4250">
        <w:t>Wrong</w:t>
      </w:r>
      <w:r>
        <w:t xml:space="preserve"> with Copeland’s Method</w:t>
      </w:r>
      <w:bookmarkEnd w:id="16"/>
      <w:r w:rsidR="008B2FF9">
        <w:t>?</w:t>
      </w:r>
    </w:p>
    <w:p w14:paraId="3D771EAA" w14:textId="77777777" w:rsidR="00661997" w:rsidRDefault="00661997" w:rsidP="00940E9D">
      <w:r>
        <w:t xml:space="preserve">As already noted, Copeland’s Method does satisfy the Condorcet Criterion.  It also satisfies the Majority Criterion and the Monotonicity Criterion.  </w:t>
      </w:r>
      <w:proofErr w:type="gramStart"/>
      <w:r>
        <w:t>So</w:t>
      </w:r>
      <w:proofErr w:type="gramEnd"/>
      <w:r>
        <w:t xml:space="preserve"> is this the perfect method?  Well, </w:t>
      </w:r>
      <w:r w:rsidR="00B439A7">
        <w:t xml:space="preserve">in a word, </w:t>
      </w:r>
      <w:r>
        <w:t>no.</w:t>
      </w:r>
    </w:p>
    <w:p w14:paraId="1DE02F7C" w14:textId="77777777" w:rsidR="00B439A7" w:rsidRDefault="00B439A7" w:rsidP="00940E9D"/>
    <w:p w14:paraId="3C8A712D" w14:textId="77777777" w:rsidR="00773881" w:rsidRDefault="00773881" w:rsidP="00940E9D"/>
    <w:p w14:paraId="2624AFFA" w14:textId="77777777" w:rsidR="00773881" w:rsidRPr="00773881" w:rsidRDefault="00661997" w:rsidP="00773881">
      <w:pPr>
        <w:pStyle w:val="ExampleHeader"/>
      </w:pPr>
      <w:r w:rsidRPr="00773881">
        <w:t>Example</w:t>
      </w:r>
      <w:r w:rsidR="00773881" w:rsidRPr="00773881">
        <w:t xml:space="preserve"> 11</w:t>
      </w:r>
    </w:p>
    <w:p w14:paraId="687FE17C" w14:textId="77777777" w:rsidR="00661997" w:rsidRDefault="00661997" w:rsidP="00773881">
      <w:pPr>
        <w:pStyle w:val="ExampleBody"/>
      </w:pPr>
      <w:r>
        <w:t>A committee is trying to award a scholarship to one of four students, Anna (A), Brian (B), Carlos (C), and Dimitry (D).  The votes are shown below:</w:t>
      </w:r>
    </w:p>
    <w:p w14:paraId="0CFA3FD2" w14:textId="77777777" w:rsidR="00773881" w:rsidRDefault="00773881" w:rsidP="00773881">
      <w:pPr>
        <w:pStyle w:val="ExampleBody"/>
      </w:pPr>
    </w:p>
    <w:p w14:paraId="776F12BC" w14:textId="45BC3BC7" w:rsidR="00661997" w:rsidRDefault="00306754" w:rsidP="00773881">
      <w:pPr>
        <w:pStyle w:val="ExampleBody"/>
      </w:pPr>
      <w:r>
        <w:rPr>
          <w:noProof/>
        </w:rPr>
        <mc:AlternateContent>
          <mc:Choice Requires="wps">
            <w:drawing>
              <wp:inline distT="0" distB="0" distL="0" distR="0" wp14:anchorId="41A1EAC3" wp14:editId="6E4770B8">
                <wp:extent cx="5621020" cy="935990"/>
                <wp:effectExtent l="0" t="0" r="0" b="0"/>
                <wp:docPr id="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1020" cy="935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4483"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802"/>
                              <w:gridCol w:w="801"/>
                              <w:gridCol w:w="801"/>
                              <w:gridCol w:w="801"/>
                            </w:tblGrid>
                            <w:tr w:rsidR="00773881" w14:paraId="606697DA" w14:textId="77777777" w:rsidTr="000D0AE9">
                              <w:tc>
                                <w:tcPr>
                                  <w:tcW w:w="1278" w:type="dxa"/>
                                </w:tcPr>
                                <w:p w14:paraId="593C9068" w14:textId="77777777" w:rsidR="00773881" w:rsidRDefault="00773881" w:rsidP="000D0AE9"/>
                              </w:tc>
                              <w:tc>
                                <w:tcPr>
                                  <w:tcW w:w="802" w:type="dxa"/>
                                </w:tcPr>
                                <w:p w14:paraId="037CBCDA" w14:textId="77777777" w:rsidR="00773881" w:rsidRDefault="00773881" w:rsidP="000D0AE9">
                                  <w:r>
                                    <w:t>5</w:t>
                                  </w:r>
                                </w:p>
                              </w:tc>
                              <w:tc>
                                <w:tcPr>
                                  <w:tcW w:w="801" w:type="dxa"/>
                                </w:tcPr>
                                <w:p w14:paraId="6365AD37" w14:textId="77777777" w:rsidR="00773881" w:rsidRDefault="00773881" w:rsidP="000D0AE9">
                                  <w:r>
                                    <w:t>5</w:t>
                                  </w:r>
                                </w:p>
                              </w:tc>
                              <w:tc>
                                <w:tcPr>
                                  <w:tcW w:w="801" w:type="dxa"/>
                                </w:tcPr>
                                <w:p w14:paraId="4EB315C2" w14:textId="77777777" w:rsidR="00773881" w:rsidRDefault="00773881" w:rsidP="000D0AE9">
                                  <w:r>
                                    <w:t>6</w:t>
                                  </w:r>
                                </w:p>
                              </w:tc>
                              <w:tc>
                                <w:tcPr>
                                  <w:tcW w:w="801" w:type="dxa"/>
                                </w:tcPr>
                                <w:p w14:paraId="47569A34" w14:textId="77777777" w:rsidR="00773881" w:rsidRDefault="00773881" w:rsidP="000D0AE9">
                                  <w:r>
                                    <w:t>4</w:t>
                                  </w:r>
                                </w:p>
                              </w:tc>
                            </w:tr>
                            <w:tr w:rsidR="00773881" w14:paraId="79ADF2D2" w14:textId="77777777" w:rsidTr="000D0AE9">
                              <w:tc>
                                <w:tcPr>
                                  <w:tcW w:w="1278" w:type="dxa"/>
                                </w:tcPr>
                                <w:p w14:paraId="5ADC73AA" w14:textId="77777777" w:rsidR="00773881" w:rsidRDefault="00773881" w:rsidP="000D0AE9">
                                  <w:r>
                                    <w:t>1</w:t>
                                  </w:r>
                                  <w:r w:rsidRPr="00BF20F6">
                                    <w:rPr>
                                      <w:vertAlign w:val="superscript"/>
                                    </w:rPr>
                                    <w:t>st</w:t>
                                  </w:r>
                                  <w:r>
                                    <w:t xml:space="preserve"> choice</w:t>
                                  </w:r>
                                </w:p>
                              </w:tc>
                              <w:tc>
                                <w:tcPr>
                                  <w:tcW w:w="802" w:type="dxa"/>
                                </w:tcPr>
                                <w:p w14:paraId="564E290F" w14:textId="77777777" w:rsidR="00773881" w:rsidRDefault="00773881" w:rsidP="000D0AE9">
                                  <w:r>
                                    <w:t>D</w:t>
                                  </w:r>
                                </w:p>
                              </w:tc>
                              <w:tc>
                                <w:tcPr>
                                  <w:tcW w:w="801" w:type="dxa"/>
                                </w:tcPr>
                                <w:p w14:paraId="0F89F84C" w14:textId="77777777" w:rsidR="00773881" w:rsidRDefault="00773881" w:rsidP="000D0AE9">
                                  <w:r>
                                    <w:t>A</w:t>
                                  </w:r>
                                </w:p>
                              </w:tc>
                              <w:tc>
                                <w:tcPr>
                                  <w:tcW w:w="801" w:type="dxa"/>
                                </w:tcPr>
                                <w:p w14:paraId="3B0738E7" w14:textId="77777777" w:rsidR="00773881" w:rsidRDefault="00773881" w:rsidP="000D0AE9">
                                  <w:r>
                                    <w:t>C</w:t>
                                  </w:r>
                                </w:p>
                              </w:tc>
                              <w:tc>
                                <w:tcPr>
                                  <w:tcW w:w="801" w:type="dxa"/>
                                </w:tcPr>
                                <w:p w14:paraId="1F1EBFBA" w14:textId="77777777" w:rsidR="00773881" w:rsidRDefault="00773881" w:rsidP="000D0AE9">
                                  <w:r>
                                    <w:t>B</w:t>
                                  </w:r>
                                </w:p>
                              </w:tc>
                            </w:tr>
                            <w:tr w:rsidR="00773881" w14:paraId="241D4004" w14:textId="77777777" w:rsidTr="000D0AE9">
                              <w:tc>
                                <w:tcPr>
                                  <w:tcW w:w="1278" w:type="dxa"/>
                                </w:tcPr>
                                <w:p w14:paraId="21496198" w14:textId="77777777" w:rsidR="00773881" w:rsidRDefault="00773881" w:rsidP="000D0AE9">
                                  <w:r>
                                    <w:t>2</w:t>
                                  </w:r>
                                  <w:r w:rsidRPr="00BF20F6">
                                    <w:rPr>
                                      <w:vertAlign w:val="superscript"/>
                                    </w:rPr>
                                    <w:t>nd</w:t>
                                  </w:r>
                                  <w:r>
                                    <w:t xml:space="preserve"> choice</w:t>
                                  </w:r>
                                </w:p>
                              </w:tc>
                              <w:tc>
                                <w:tcPr>
                                  <w:tcW w:w="802" w:type="dxa"/>
                                </w:tcPr>
                                <w:p w14:paraId="1731CF13" w14:textId="77777777" w:rsidR="00773881" w:rsidRDefault="00773881" w:rsidP="000D0AE9">
                                  <w:r>
                                    <w:t>A</w:t>
                                  </w:r>
                                </w:p>
                              </w:tc>
                              <w:tc>
                                <w:tcPr>
                                  <w:tcW w:w="801" w:type="dxa"/>
                                </w:tcPr>
                                <w:p w14:paraId="6CE1D0FC" w14:textId="77777777" w:rsidR="00773881" w:rsidRDefault="00773881" w:rsidP="000D0AE9">
                                  <w:r>
                                    <w:t>C</w:t>
                                  </w:r>
                                </w:p>
                              </w:tc>
                              <w:tc>
                                <w:tcPr>
                                  <w:tcW w:w="801" w:type="dxa"/>
                                </w:tcPr>
                                <w:p w14:paraId="2E1B3F85" w14:textId="77777777" w:rsidR="00773881" w:rsidRDefault="00773881" w:rsidP="000D0AE9">
                                  <w:r>
                                    <w:t>B</w:t>
                                  </w:r>
                                </w:p>
                              </w:tc>
                              <w:tc>
                                <w:tcPr>
                                  <w:tcW w:w="801" w:type="dxa"/>
                                </w:tcPr>
                                <w:p w14:paraId="6660A16A" w14:textId="77777777" w:rsidR="00773881" w:rsidRDefault="00773881" w:rsidP="000D0AE9">
                                  <w:r>
                                    <w:t>D</w:t>
                                  </w:r>
                                </w:p>
                              </w:tc>
                            </w:tr>
                            <w:tr w:rsidR="00773881" w14:paraId="72B9BFAE" w14:textId="77777777" w:rsidTr="000D0AE9">
                              <w:tc>
                                <w:tcPr>
                                  <w:tcW w:w="1278" w:type="dxa"/>
                                </w:tcPr>
                                <w:p w14:paraId="112DB17F" w14:textId="77777777" w:rsidR="00773881" w:rsidRDefault="00773881" w:rsidP="000D0AE9">
                                  <w:r>
                                    <w:t>3</w:t>
                                  </w:r>
                                  <w:r w:rsidRPr="00BF20F6">
                                    <w:rPr>
                                      <w:vertAlign w:val="superscript"/>
                                    </w:rPr>
                                    <w:t>rd</w:t>
                                  </w:r>
                                  <w:r>
                                    <w:t xml:space="preserve"> choice</w:t>
                                  </w:r>
                                </w:p>
                              </w:tc>
                              <w:tc>
                                <w:tcPr>
                                  <w:tcW w:w="802" w:type="dxa"/>
                                </w:tcPr>
                                <w:p w14:paraId="20FF1906" w14:textId="77777777" w:rsidR="00773881" w:rsidRDefault="00773881" w:rsidP="000D0AE9">
                                  <w:r>
                                    <w:t>C</w:t>
                                  </w:r>
                                </w:p>
                              </w:tc>
                              <w:tc>
                                <w:tcPr>
                                  <w:tcW w:w="801" w:type="dxa"/>
                                </w:tcPr>
                                <w:p w14:paraId="756FC462" w14:textId="77777777" w:rsidR="00773881" w:rsidRDefault="00773881" w:rsidP="000D0AE9">
                                  <w:r>
                                    <w:t>B</w:t>
                                  </w:r>
                                </w:p>
                              </w:tc>
                              <w:tc>
                                <w:tcPr>
                                  <w:tcW w:w="801" w:type="dxa"/>
                                </w:tcPr>
                                <w:p w14:paraId="5BCDCF32" w14:textId="77777777" w:rsidR="00773881" w:rsidRDefault="00773881" w:rsidP="000D0AE9">
                                  <w:r>
                                    <w:t>D</w:t>
                                  </w:r>
                                </w:p>
                              </w:tc>
                              <w:tc>
                                <w:tcPr>
                                  <w:tcW w:w="801" w:type="dxa"/>
                                </w:tcPr>
                                <w:p w14:paraId="0192AB14" w14:textId="77777777" w:rsidR="00773881" w:rsidRDefault="00773881" w:rsidP="000D0AE9">
                                  <w:r>
                                    <w:t>A</w:t>
                                  </w:r>
                                </w:p>
                              </w:tc>
                            </w:tr>
                            <w:tr w:rsidR="00773881" w14:paraId="3B82187F" w14:textId="77777777" w:rsidTr="000D0AE9">
                              <w:tc>
                                <w:tcPr>
                                  <w:tcW w:w="1278" w:type="dxa"/>
                                </w:tcPr>
                                <w:p w14:paraId="5AFB76DD" w14:textId="77777777" w:rsidR="00773881" w:rsidRDefault="00773881" w:rsidP="000D0AE9">
                                  <w:r>
                                    <w:t>4</w:t>
                                  </w:r>
                                  <w:r w:rsidRPr="00BF20F6">
                                    <w:rPr>
                                      <w:vertAlign w:val="superscript"/>
                                    </w:rPr>
                                    <w:t>th</w:t>
                                  </w:r>
                                  <w:r>
                                    <w:t xml:space="preserve"> choice</w:t>
                                  </w:r>
                                </w:p>
                              </w:tc>
                              <w:tc>
                                <w:tcPr>
                                  <w:tcW w:w="802" w:type="dxa"/>
                                </w:tcPr>
                                <w:p w14:paraId="7C0BDD04" w14:textId="77777777" w:rsidR="00773881" w:rsidRDefault="00773881" w:rsidP="000D0AE9">
                                  <w:r>
                                    <w:t>B</w:t>
                                  </w:r>
                                </w:p>
                              </w:tc>
                              <w:tc>
                                <w:tcPr>
                                  <w:tcW w:w="801" w:type="dxa"/>
                                </w:tcPr>
                                <w:p w14:paraId="6E2ACF65" w14:textId="77777777" w:rsidR="00773881" w:rsidRDefault="00773881" w:rsidP="000D0AE9">
                                  <w:r>
                                    <w:t>D</w:t>
                                  </w:r>
                                </w:p>
                              </w:tc>
                              <w:tc>
                                <w:tcPr>
                                  <w:tcW w:w="801" w:type="dxa"/>
                                </w:tcPr>
                                <w:p w14:paraId="7B635A16" w14:textId="77777777" w:rsidR="00773881" w:rsidRDefault="00773881" w:rsidP="000D0AE9">
                                  <w:r>
                                    <w:t>A</w:t>
                                  </w:r>
                                </w:p>
                              </w:tc>
                              <w:tc>
                                <w:tcPr>
                                  <w:tcW w:w="801" w:type="dxa"/>
                                </w:tcPr>
                                <w:p w14:paraId="2D83FCB3" w14:textId="77777777" w:rsidR="00773881" w:rsidRDefault="00773881" w:rsidP="000D0AE9">
                                  <w:r>
                                    <w:t>C</w:t>
                                  </w:r>
                                </w:p>
                              </w:tc>
                            </w:tr>
                          </w:tbl>
                          <w:p w14:paraId="08F2A631" w14:textId="77777777" w:rsidR="00773881" w:rsidRDefault="00773881" w:rsidP="00773881"/>
                        </w:txbxContent>
                      </wps:txbx>
                      <wps:bodyPr rot="0" vert="horz" wrap="square" lIns="0" tIns="0" rIns="0" bIns="0" anchor="t" anchorCtr="0" upright="1">
                        <a:noAutofit/>
                      </wps:bodyPr>
                    </wps:wsp>
                  </a:graphicData>
                </a:graphic>
              </wp:inline>
            </w:drawing>
          </mc:Choice>
          <mc:Fallback>
            <w:pict>
              <v:shape w14:anchorId="41A1EAC3" id="Text Box 87" o:spid="_x0000_s1065" type="#_x0000_t202" style="width:442.6pt;height:7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" filled="f" stroked="f">
                <v:textbox inset="0,0,0,0">
                  <w:txbxContent>
                    <w:tbl>
                      <w:tblPr>
                        <w:tblW w:w="4483"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802"/>
                        <w:gridCol w:w="801"/>
                        <w:gridCol w:w="801"/>
                        <w:gridCol w:w="801"/>
                      </w:tblGrid>
                      <w:tr w:rsidR="00773881" w14:paraId="606697DA" w14:textId="77777777" w:rsidTr="000D0AE9">
                        <w:tc>
                          <w:tcPr>
                            <w:tcW w:w="1278" w:type="dxa"/>
                          </w:tcPr>
                          <w:p w14:paraId="593C9068" w14:textId="77777777" w:rsidR="00773881" w:rsidRDefault="00773881" w:rsidP="000D0AE9"/>
                        </w:tc>
                        <w:tc>
                          <w:tcPr>
                            <w:tcW w:w="802" w:type="dxa"/>
                          </w:tcPr>
                          <w:p w14:paraId="037CBCDA" w14:textId="77777777" w:rsidR="00773881" w:rsidRDefault="00773881" w:rsidP="000D0AE9">
                            <w:r>
                              <w:t>5</w:t>
                            </w:r>
                          </w:p>
                        </w:tc>
                        <w:tc>
                          <w:tcPr>
                            <w:tcW w:w="801" w:type="dxa"/>
                          </w:tcPr>
                          <w:p w14:paraId="6365AD37" w14:textId="77777777" w:rsidR="00773881" w:rsidRDefault="00773881" w:rsidP="000D0AE9">
                            <w:r>
                              <w:t>5</w:t>
                            </w:r>
                          </w:p>
                        </w:tc>
                        <w:tc>
                          <w:tcPr>
                            <w:tcW w:w="801" w:type="dxa"/>
                          </w:tcPr>
                          <w:p w14:paraId="4EB315C2" w14:textId="77777777" w:rsidR="00773881" w:rsidRDefault="00773881" w:rsidP="000D0AE9">
                            <w:r>
                              <w:t>6</w:t>
                            </w:r>
                          </w:p>
                        </w:tc>
                        <w:tc>
                          <w:tcPr>
                            <w:tcW w:w="801" w:type="dxa"/>
                          </w:tcPr>
                          <w:p w14:paraId="47569A34" w14:textId="77777777" w:rsidR="00773881" w:rsidRDefault="00773881" w:rsidP="000D0AE9">
                            <w:r>
                              <w:t>4</w:t>
                            </w:r>
                          </w:p>
                        </w:tc>
                      </w:tr>
                      <w:tr w:rsidR="00773881" w14:paraId="79ADF2D2" w14:textId="77777777" w:rsidTr="000D0AE9">
                        <w:tc>
                          <w:tcPr>
                            <w:tcW w:w="1278" w:type="dxa"/>
                          </w:tcPr>
                          <w:p w14:paraId="5ADC73AA" w14:textId="77777777" w:rsidR="00773881" w:rsidRDefault="00773881" w:rsidP="000D0AE9">
                            <w:r>
                              <w:t>1</w:t>
                            </w:r>
                            <w:r w:rsidRPr="00BF20F6">
                              <w:rPr>
                                <w:vertAlign w:val="superscript"/>
                              </w:rPr>
                              <w:t>st</w:t>
                            </w:r>
                            <w:r>
                              <w:t xml:space="preserve"> choice</w:t>
                            </w:r>
                          </w:p>
                        </w:tc>
                        <w:tc>
                          <w:tcPr>
                            <w:tcW w:w="802" w:type="dxa"/>
                          </w:tcPr>
                          <w:p w14:paraId="564E290F" w14:textId="77777777" w:rsidR="00773881" w:rsidRDefault="00773881" w:rsidP="000D0AE9">
                            <w:r>
                              <w:t>D</w:t>
                            </w:r>
                          </w:p>
                        </w:tc>
                        <w:tc>
                          <w:tcPr>
                            <w:tcW w:w="801" w:type="dxa"/>
                          </w:tcPr>
                          <w:p w14:paraId="0F89F84C" w14:textId="77777777" w:rsidR="00773881" w:rsidRDefault="00773881" w:rsidP="000D0AE9">
                            <w:r>
                              <w:t>A</w:t>
                            </w:r>
                          </w:p>
                        </w:tc>
                        <w:tc>
                          <w:tcPr>
                            <w:tcW w:w="801" w:type="dxa"/>
                          </w:tcPr>
                          <w:p w14:paraId="3B0738E7" w14:textId="77777777" w:rsidR="00773881" w:rsidRDefault="00773881" w:rsidP="000D0AE9">
                            <w:r>
                              <w:t>C</w:t>
                            </w:r>
                          </w:p>
                        </w:tc>
                        <w:tc>
                          <w:tcPr>
                            <w:tcW w:w="801" w:type="dxa"/>
                          </w:tcPr>
                          <w:p w14:paraId="1F1EBFBA" w14:textId="77777777" w:rsidR="00773881" w:rsidRDefault="00773881" w:rsidP="000D0AE9">
                            <w:r>
                              <w:t>B</w:t>
                            </w:r>
                          </w:p>
                        </w:tc>
                      </w:tr>
                      <w:tr w:rsidR="00773881" w14:paraId="241D4004" w14:textId="77777777" w:rsidTr="000D0AE9">
                        <w:tc>
                          <w:tcPr>
                            <w:tcW w:w="1278" w:type="dxa"/>
                          </w:tcPr>
                          <w:p w14:paraId="21496198" w14:textId="77777777" w:rsidR="00773881" w:rsidRDefault="00773881" w:rsidP="000D0AE9">
                            <w:r>
                              <w:t>2</w:t>
                            </w:r>
                            <w:r w:rsidRPr="00BF20F6">
                              <w:rPr>
                                <w:vertAlign w:val="superscript"/>
                              </w:rPr>
                              <w:t>nd</w:t>
                            </w:r>
                            <w:r>
                              <w:t xml:space="preserve"> choice</w:t>
                            </w:r>
                          </w:p>
                        </w:tc>
                        <w:tc>
                          <w:tcPr>
                            <w:tcW w:w="802" w:type="dxa"/>
                          </w:tcPr>
                          <w:p w14:paraId="1731CF13" w14:textId="77777777" w:rsidR="00773881" w:rsidRDefault="00773881" w:rsidP="000D0AE9">
                            <w:r>
                              <w:t>A</w:t>
                            </w:r>
                          </w:p>
                        </w:tc>
                        <w:tc>
                          <w:tcPr>
                            <w:tcW w:w="801" w:type="dxa"/>
                          </w:tcPr>
                          <w:p w14:paraId="6CE1D0FC" w14:textId="77777777" w:rsidR="00773881" w:rsidRDefault="00773881" w:rsidP="000D0AE9">
                            <w:r>
                              <w:t>C</w:t>
                            </w:r>
                          </w:p>
                        </w:tc>
                        <w:tc>
                          <w:tcPr>
                            <w:tcW w:w="801" w:type="dxa"/>
                          </w:tcPr>
                          <w:p w14:paraId="2E1B3F85" w14:textId="77777777" w:rsidR="00773881" w:rsidRDefault="00773881" w:rsidP="000D0AE9">
                            <w:r>
                              <w:t>B</w:t>
                            </w:r>
                          </w:p>
                        </w:tc>
                        <w:tc>
                          <w:tcPr>
                            <w:tcW w:w="801" w:type="dxa"/>
                          </w:tcPr>
                          <w:p w14:paraId="6660A16A" w14:textId="77777777" w:rsidR="00773881" w:rsidRDefault="00773881" w:rsidP="000D0AE9">
                            <w:r>
                              <w:t>D</w:t>
                            </w:r>
                          </w:p>
                        </w:tc>
                      </w:tr>
                      <w:tr w:rsidR="00773881" w14:paraId="72B9BFAE" w14:textId="77777777" w:rsidTr="000D0AE9">
                        <w:tc>
                          <w:tcPr>
                            <w:tcW w:w="1278" w:type="dxa"/>
                          </w:tcPr>
                          <w:p w14:paraId="112DB17F" w14:textId="77777777" w:rsidR="00773881" w:rsidRDefault="00773881" w:rsidP="000D0AE9">
                            <w:r>
                              <w:t>3</w:t>
                            </w:r>
                            <w:r w:rsidRPr="00BF20F6">
                              <w:rPr>
                                <w:vertAlign w:val="superscript"/>
                              </w:rPr>
                              <w:t>rd</w:t>
                            </w:r>
                            <w:r>
                              <w:t xml:space="preserve"> choice</w:t>
                            </w:r>
                          </w:p>
                        </w:tc>
                        <w:tc>
                          <w:tcPr>
                            <w:tcW w:w="802" w:type="dxa"/>
                          </w:tcPr>
                          <w:p w14:paraId="20FF1906" w14:textId="77777777" w:rsidR="00773881" w:rsidRDefault="00773881" w:rsidP="000D0AE9">
                            <w:r>
                              <w:t>C</w:t>
                            </w:r>
                          </w:p>
                        </w:tc>
                        <w:tc>
                          <w:tcPr>
                            <w:tcW w:w="801" w:type="dxa"/>
                          </w:tcPr>
                          <w:p w14:paraId="756FC462" w14:textId="77777777" w:rsidR="00773881" w:rsidRDefault="00773881" w:rsidP="000D0AE9">
                            <w:r>
                              <w:t>B</w:t>
                            </w:r>
                          </w:p>
                        </w:tc>
                        <w:tc>
                          <w:tcPr>
                            <w:tcW w:w="801" w:type="dxa"/>
                          </w:tcPr>
                          <w:p w14:paraId="5BCDCF32" w14:textId="77777777" w:rsidR="00773881" w:rsidRDefault="00773881" w:rsidP="000D0AE9">
                            <w:r>
                              <w:t>D</w:t>
                            </w:r>
                          </w:p>
                        </w:tc>
                        <w:tc>
                          <w:tcPr>
                            <w:tcW w:w="801" w:type="dxa"/>
                          </w:tcPr>
                          <w:p w14:paraId="0192AB14" w14:textId="77777777" w:rsidR="00773881" w:rsidRDefault="00773881" w:rsidP="000D0AE9">
                            <w:r>
                              <w:t>A</w:t>
                            </w:r>
                          </w:p>
                        </w:tc>
                      </w:tr>
                      <w:tr w:rsidR="00773881" w14:paraId="3B82187F" w14:textId="77777777" w:rsidTr="000D0AE9">
                        <w:tc>
                          <w:tcPr>
                            <w:tcW w:w="1278" w:type="dxa"/>
                          </w:tcPr>
                          <w:p w14:paraId="5AFB76DD" w14:textId="77777777" w:rsidR="00773881" w:rsidRDefault="00773881" w:rsidP="000D0AE9">
                            <w:r>
                              <w:t>4</w:t>
                            </w:r>
                            <w:r w:rsidRPr="00BF20F6">
                              <w:rPr>
                                <w:vertAlign w:val="superscript"/>
                              </w:rPr>
                              <w:t>th</w:t>
                            </w:r>
                            <w:r>
                              <w:t xml:space="preserve"> choice</w:t>
                            </w:r>
                          </w:p>
                        </w:tc>
                        <w:tc>
                          <w:tcPr>
                            <w:tcW w:w="802" w:type="dxa"/>
                          </w:tcPr>
                          <w:p w14:paraId="7C0BDD04" w14:textId="77777777" w:rsidR="00773881" w:rsidRDefault="00773881" w:rsidP="000D0AE9">
                            <w:r>
                              <w:t>B</w:t>
                            </w:r>
                          </w:p>
                        </w:tc>
                        <w:tc>
                          <w:tcPr>
                            <w:tcW w:w="801" w:type="dxa"/>
                          </w:tcPr>
                          <w:p w14:paraId="6E2ACF65" w14:textId="77777777" w:rsidR="00773881" w:rsidRDefault="00773881" w:rsidP="000D0AE9">
                            <w:r>
                              <w:t>D</w:t>
                            </w:r>
                          </w:p>
                        </w:tc>
                        <w:tc>
                          <w:tcPr>
                            <w:tcW w:w="801" w:type="dxa"/>
                          </w:tcPr>
                          <w:p w14:paraId="7B635A16" w14:textId="77777777" w:rsidR="00773881" w:rsidRDefault="00773881" w:rsidP="000D0AE9">
                            <w:r>
                              <w:t>A</w:t>
                            </w:r>
                          </w:p>
                        </w:tc>
                        <w:tc>
                          <w:tcPr>
                            <w:tcW w:w="801" w:type="dxa"/>
                          </w:tcPr>
                          <w:p w14:paraId="2D83FCB3" w14:textId="77777777" w:rsidR="00773881" w:rsidRDefault="00773881" w:rsidP="000D0AE9">
                            <w:r>
                              <w:t>C</w:t>
                            </w:r>
                          </w:p>
                        </w:tc>
                      </w:tr>
                    </w:tbl>
                    <w:p w14:paraId="08F2A631" w14:textId="77777777" w:rsidR="00773881" w:rsidRDefault="00773881" w:rsidP="00773881"/>
                  </w:txbxContent>
                </v:textbox>
                <w10:anchorlock/>
              </v:shape>
            </w:pict>
          </mc:Fallback>
        </mc:AlternateContent>
      </w:r>
    </w:p>
    <w:p w14:paraId="7B2EA004" w14:textId="77777777" w:rsidR="00773881" w:rsidRDefault="00773881" w:rsidP="00773881">
      <w:pPr>
        <w:pStyle w:val="ExampleBody"/>
      </w:pPr>
    </w:p>
    <w:p w14:paraId="46BDC50B" w14:textId="77777777" w:rsidR="00661997" w:rsidRDefault="00661997" w:rsidP="00773881">
      <w:pPr>
        <w:pStyle w:val="ExampleBody"/>
      </w:pPr>
      <w:r>
        <w:t>Making the comparisons:</w:t>
      </w:r>
    </w:p>
    <w:p w14:paraId="793D201E" w14:textId="77777777" w:rsidR="00661997" w:rsidRDefault="00661997" w:rsidP="00773881">
      <w:pPr>
        <w:pStyle w:val="ExampleBody"/>
      </w:pPr>
      <w:r>
        <w:t>A vs B: 10 votes to 10 votes</w:t>
      </w:r>
      <w:r>
        <w:tab/>
        <w:t>A gets ½ point, B gets ½ point</w:t>
      </w:r>
    </w:p>
    <w:p w14:paraId="39061908" w14:textId="77777777" w:rsidR="00661997" w:rsidRDefault="00661997" w:rsidP="00773881">
      <w:pPr>
        <w:pStyle w:val="ExampleBody"/>
      </w:pPr>
      <w:r>
        <w:t xml:space="preserve">A vs C: 14 votes to 6 votes: </w:t>
      </w:r>
      <w:r>
        <w:tab/>
        <w:t>A gets 1 point</w:t>
      </w:r>
    </w:p>
    <w:p w14:paraId="39FB24BE" w14:textId="77777777" w:rsidR="00661997" w:rsidRDefault="00661997" w:rsidP="00773881">
      <w:pPr>
        <w:pStyle w:val="ExampleBody"/>
      </w:pPr>
      <w:r>
        <w:t xml:space="preserve">A vs D: 5 votes to 15 votes: </w:t>
      </w:r>
      <w:r>
        <w:tab/>
        <w:t>D gets 1 point</w:t>
      </w:r>
    </w:p>
    <w:p w14:paraId="72BD68E2" w14:textId="77777777" w:rsidR="00661997" w:rsidRDefault="00661997" w:rsidP="00773881">
      <w:pPr>
        <w:pStyle w:val="ExampleBody"/>
      </w:pPr>
      <w:r>
        <w:t xml:space="preserve">B vs C: 4 votes to 16 votes: </w:t>
      </w:r>
      <w:r>
        <w:tab/>
        <w:t>C gets 1 point</w:t>
      </w:r>
    </w:p>
    <w:p w14:paraId="676D9A77" w14:textId="77777777" w:rsidR="00661997" w:rsidRDefault="00661997" w:rsidP="00773881">
      <w:pPr>
        <w:pStyle w:val="ExampleBody"/>
      </w:pPr>
      <w:r>
        <w:t>B vs D: 15 votes to 5 votes:</w:t>
      </w:r>
      <w:r>
        <w:tab/>
        <w:t>B gets 1 point</w:t>
      </w:r>
    </w:p>
    <w:p w14:paraId="72CBA483" w14:textId="77777777" w:rsidR="00661997" w:rsidRDefault="00661997" w:rsidP="00773881">
      <w:pPr>
        <w:pStyle w:val="ExampleBody"/>
      </w:pPr>
      <w:r>
        <w:t>C vs D: 11 votes to 9 votes:</w:t>
      </w:r>
      <w:r>
        <w:tab/>
        <w:t>C gets 1 point</w:t>
      </w:r>
    </w:p>
    <w:p w14:paraId="09733B44" w14:textId="77777777" w:rsidR="00B118AC" w:rsidRDefault="00B118AC" w:rsidP="00773881">
      <w:pPr>
        <w:pStyle w:val="ExampleBody"/>
      </w:pPr>
    </w:p>
    <w:p w14:paraId="24B554FB" w14:textId="77777777" w:rsidR="00661997" w:rsidRDefault="00661997" w:rsidP="00773881">
      <w:pPr>
        <w:pStyle w:val="ExampleBody"/>
      </w:pPr>
      <w:r>
        <w:t>Totaling:</w:t>
      </w:r>
    </w:p>
    <w:p w14:paraId="5B89DA47" w14:textId="77777777" w:rsidR="00773881" w:rsidRDefault="00661997" w:rsidP="00773881">
      <w:pPr>
        <w:pStyle w:val="ExampleBody"/>
      </w:pPr>
      <w:r>
        <w:t>A has 1 ½ points</w:t>
      </w:r>
      <w:r w:rsidR="00773881">
        <w:tab/>
      </w:r>
      <w:r w:rsidR="00773881">
        <w:tab/>
      </w:r>
      <w:r>
        <w:t>B has 1 ½ points</w:t>
      </w:r>
      <w:r w:rsidR="00773881">
        <w:tab/>
      </w:r>
    </w:p>
    <w:p w14:paraId="5287BF5E" w14:textId="77777777" w:rsidR="00661997" w:rsidRDefault="00661997" w:rsidP="00773881">
      <w:pPr>
        <w:pStyle w:val="ExampleBody"/>
      </w:pPr>
      <w:r>
        <w:t>C has 2 points</w:t>
      </w:r>
      <w:r w:rsidR="00773881">
        <w:tab/>
      </w:r>
      <w:r w:rsidR="00773881">
        <w:tab/>
      </w:r>
      <w:r>
        <w:t>D has 1 point</w:t>
      </w:r>
    </w:p>
    <w:p w14:paraId="3CC5505E" w14:textId="77777777" w:rsidR="00661997" w:rsidRDefault="00661997" w:rsidP="00773881">
      <w:pPr>
        <w:pStyle w:val="ExampleBody"/>
      </w:pPr>
    </w:p>
    <w:p w14:paraId="78A8EA1B" w14:textId="77777777" w:rsidR="00661997" w:rsidRDefault="00661997" w:rsidP="00773881">
      <w:pPr>
        <w:pStyle w:val="ExampleBody"/>
      </w:pPr>
      <w:proofErr w:type="gramStart"/>
      <w:r>
        <w:t>So</w:t>
      </w:r>
      <w:proofErr w:type="gramEnd"/>
      <w:r>
        <w:t xml:space="preserve"> Carlos is awarded the scholarship.  However, the committee then discovers that Dimitry was not eligible for the scholarship (he failed his last math class).  Even though this seems like it shouldn’t affect the outcome, the committee decides to recount the vote, remo</w:t>
      </w:r>
      <w:r w:rsidR="00773881">
        <w:t>ving Dimitry from consideration.  This reduces the preference schedule to:</w:t>
      </w:r>
    </w:p>
    <w:p w14:paraId="032A0459" w14:textId="77777777" w:rsidR="00773881" w:rsidRDefault="00773881" w:rsidP="00773881">
      <w:pPr>
        <w:pStyle w:val="ExampleBody"/>
      </w:pPr>
    </w:p>
    <w:p w14:paraId="7DF58B97" w14:textId="0CFA8B9A" w:rsidR="00661997" w:rsidRDefault="00306754" w:rsidP="00773881">
      <w:pPr>
        <w:pStyle w:val="ExampleBody"/>
      </w:pPr>
      <w:r>
        <w:rPr>
          <w:noProof/>
        </w:rPr>
        <mc:AlternateContent>
          <mc:Choice Requires="wps">
            <w:drawing>
              <wp:inline distT="0" distB="0" distL="0" distR="0" wp14:anchorId="60C75FD4" wp14:editId="298C7894">
                <wp:extent cx="5621020" cy="764540"/>
                <wp:effectExtent l="0" t="3810" r="0" b="3175"/>
                <wp:docPr id="6"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1020" cy="764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4483"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802"/>
                              <w:gridCol w:w="801"/>
                              <w:gridCol w:w="801"/>
                              <w:gridCol w:w="801"/>
                            </w:tblGrid>
                            <w:tr w:rsidR="00773881" w14:paraId="48A81F53" w14:textId="77777777" w:rsidTr="000D0AE9">
                              <w:tc>
                                <w:tcPr>
                                  <w:tcW w:w="1278" w:type="dxa"/>
                                </w:tcPr>
                                <w:p w14:paraId="72587057" w14:textId="77777777" w:rsidR="00773881" w:rsidRDefault="00773881" w:rsidP="000D0AE9"/>
                              </w:tc>
                              <w:tc>
                                <w:tcPr>
                                  <w:tcW w:w="802" w:type="dxa"/>
                                </w:tcPr>
                                <w:p w14:paraId="45DA9E89" w14:textId="77777777" w:rsidR="00773881" w:rsidRDefault="00773881" w:rsidP="000D0AE9">
                                  <w:r>
                                    <w:t>5</w:t>
                                  </w:r>
                                </w:p>
                              </w:tc>
                              <w:tc>
                                <w:tcPr>
                                  <w:tcW w:w="801" w:type="dxa"/>
                                </w:tcPr>
                                <w:p w14:paraId="6F00BB05" w14:textId="77777777" w:rsidR="00773881" w:rsidRDefault="00773881" w:rsidP="000D0AE9">
                                  <w:r>
                                    <w:t>5</w:t>
                                  </w:r>
                                </w:p>
                              </w:tc>
                              <w:tc>
                                <w:tcPr>
                                  <w:tcW w:w="801" w:type="dxa"/>
                                </w:tcPr>
                                <w:p w14:paraId="0A139313" w14:textId="77777777" w:rsidR="00773881" w:rsidRDefault="00773881" w:rsidP="000D0AE9">
                                  <w:r>
                                    <w:t>6</w:t>
                                  </w:r>
                                </w:p>
                              </w:tc>
                              <w:tc>
                                <w:tcPr>
                                  <w:tcW w:w="801" w:type="dxa"/>
                                </w:tcPr>
                                <w:p w14:paraId="2BFDF4E1" w14:textId="77777777" w:rsidR="00773881" w:rsidRDefault="00773881" w:rsidP="000D0AE9">
                                  <w:r>
                                    <w:t>4</w:t>
                                  </w:r>
                                </w:p>
                              </w:tc>
                            </w:tr>
                            <w:tr w:rsidR="00773881" w14:paraId="58E2DF96" w14:textId="77777777" w:rsidTr="000D0AE9">
                              <w:tc>
                                <w:tcPr>
                                  <w:tcW w:w="1278" w:type="dxa"/>
                                </w:tcPr>
                                <w:p w14:paraId="74C686D8" w14:textId="77777777" w:rsidR="00773881" w:rsidRDefault="00773881" w:rsidP="000D0AE9">
                                  <w:r>
                                    <w:t>1</w:t>
                                  </w:r>
                                  <w:r w:rsidRPr="00BF20F6">
                                    <w:rPr>
                                      <w:vertAlign w:val="superscript"/>
                                    </w:rPr>
                                    <w:t>st</w:t>
                                  </w:r>
                                  <w:r>
                                    <w:t xml:space="preserve"> choice</w:t>
                                  </w:r>
                                </w:p>
                              </w:tc>
                              <w:tc>
                                <w:tcPr>
                                  <w:tcW w:w="802" w:type="dxa"/>
                                </w:tcPr>
                                <w:p w14:paraId="7F30088C" w14:textId="77777777" w:rsidR="00773881" w:rsidRDefault="00773881" w:rsidP="000D0AE9">
                                  <w:r>
                                    <w:t>A</w:t>
                                  </w:r>
                                </w:p>
                              </w:tc>
                              <w:tc>
                                <w:tcPr>
                                  <w:tcW w:w="801" w:type="dxa"/>
                                </w:tcPr>
                                <w:p w14:paraId="70C4DB44" w14:textId="77777777" w:rsidR="00773881" w:rsidRDefault="00773881" w:rsidP="000D0AE9">
                                  <w:r>
                                    <w:t>A</w:t>
                                  </w:r>
                                </w:p>
                              </w:tc>
                              <w:tc>
                                <w:tcPr>
                                  <w:tcW w:w="801" w:type="dxa"/>
                                </w:tcPr>
                                <w:p w14:paraId="4B1CBC02" w14:textId="77777777" w:rsidR="00773881" w:rsidRDefault="00773881" w:rsidP="000D0AE9">
                                  <w:r>
                                    <w:t>C</w:t>
                                  </w:r>
                                </w:p>
                              </w:tc>
                              <w:tc>
                                <w:tcPr>
                                  <w:tcW w:w="801" w:type="dxa"/>
                                </w:tcPr>
                                <w:p w14:paraId="28657FC1" w14:textId="77777777" w:rsidR="00773881" w:rsidRDefault="00773881" w:rsidP="000D0AE9">
                                  <w:r>
                                    <w:t>B</w:t>
                                  </w:r>
                                </w:p>
                              </w:tc>
                            </w:tr>
                            <w:tr w:rsidR="00773881" w14:paraId="14E434C5" w14:textId="77777777" w:rsidTr="000D0AE9">
                              <w:tc>
                                <w:tcPr>
                                  <w:tcW w:w="1278" w:type="dxa"/>
                                </w:tcPr>
                                <w:p w14:paraId="12A85A7B" w14:textId="77777777" w:rsidR="00773881" w:rsidRDefault="00773881" w:rsidP="000D0AE9">
                                  <w:r>
                                    <w:t>2</w:t>
                                  </w:r>
                                  <w:r w:rsidRPr="00BF20F6">
                                    <w:rPr>
                                      <w:vertAlign w:val="superscript"/>
                                    </w:rPr>
                                    <w:t>nd</w:t>
                                  </w:r>
                                  <w:r>
                                    <w:t xml:space="preserve"> choice</w:t>
                                  </w:r>
                                </w:p>
                              </w:tc>
                              <w:tc>
                                <w:tcPr>
                                  <w:tcW w:w="802" w:type="dxa"/>
                                </w:tcPr>
                                <w:p w14:paraId="5FA3E41E" w14:textId="77777777" w:rsidR="00773881" w:rsidRDefault="00773881" w:rsidP="000D0AE9">
                                  <w:r>
                                    <w:t>C</w:t>
                                  </w:r>
                                </w:p>
                              </w:tc>
                              <w:tc>
                                <w:tcPr>
                                  <w:tcW w:w="801" w:type="dxa"/>
                                </w:tcPr>
                                <w:p w14:paraId="2D733F05" w14:textId="77777777" w:rsidR="00773881" w:rsidRDefault="00773881" w:rsidP="000D0AE9">
                                  <w:r>
                                    <w:t>C</w:t>
                                  </w:r>
                                </w:p>
                              </w:tc>
                              <w:tc>
                                <w:tcPr>
                                  <w:tcW w:w="801" w:type="dxa"/>
                                </w:tcPr>
                                <w:p w14:paraId="394580C7" w14:textId="77777777" w:rsidR="00773881" w:rsidRDefault="00773881" w:rsidP="000D0AE9">
                                  <w:r>
                                    <w:t>B</w:t>
                                  </w:r>
                                </w:p>
                              </w:tc>
                              <w:tc>
                                <w:tcPr>
                                  <w:tcW w:w="801" w:type="dxa"/>
                                </w:tcPr>
                                <w:p w14:paraId="3A6A2397" w14:textId="77777777" w:rsidR="00773881" w:rsidRDefault="00773881" w:rsidP="000D0AE9">
                                  <w:r>
                                    <w:t>A</w:t>
                                  </w:r>
                                </w:p>
                              </w:tc>
                            </w:tr>
                            <w:tr w:rsidR="00773881" w14:paraId="6C8FB2D9" w14:textId="77777777" w:rsidTr="000D0AE9">
                              <w:tc>
                                <w:tcPr>
                                  <w:tcW w:w="1278" w:type="dxa"/>
                                </w:tcPr>
                                <w:p w14:paraId="11C92609" w14:textId="77777777" w:rsidR="00773881" w:rsidRDefault="00773881" w:rsidP="000D0AE9">
                                  <w:r>
                                    <w:t>3</w:t>
                                  </w:r>
                                  <w:r w:rsidRPr="00BF20F6">
                                    <w:rPr>
                                      <w:vertAlign w:val="superscript"/>
                                    </w:rPr>
                                    <w:t>rd</w:t>
                                  </w:r>
                                  <w:r>
                                    <w:t xml:space="preserve"> choice</w:t>
                                  </w:r>
                                </w:p>
                              </w:tc>
                              <w:tc>
                                <w:tcPr>
                                  <w:tcW w:w="802" w:type="dxa"/>
                                </w:tcPr>
                                <w:p w14:paraId="6CC4F125" w14:textId="77777777" w:rsidR="00773881" w:rsidRDefault="00773881" w:rsidP="000D0AE9">
                                  <w:r>
                                    <w:t>B</w:t>
                                  </w:r>
                                </w:p>
                              </w:tc>
                              <w:tc>
                                <w:tcPr>
                                  <w:tcW w:w="801" w:type="dxa"/>
                                </w:tcPr>
                                <w:p w14:paraId="5A641C64" w14:textId="77777777" w:rsidR="00773881" w:rsidRDefault="00773881" w:rsidP="000D0AE9">
                                  <w:r>
                                    <w:t>B</w:t>
                                  </w:r>
                                </w:p>
                              </w:tc>
                              <w:tc>
                                <w:tcPr>
                                  <w:tcW w:w="801" w:type="dxa"/>
                                </w:tcPr>
                                <w:p w14:paraId="4DA1FD39" w14:textId="77777777" w:rsidR="00773881" w:rsidRDefault="00773881" w:rsidP="000D0AE9">
                                  <w:r>
                                    <w:t>A</w:t>
                                  </w:r>
                                </w:p>
                              </w:tc>
                              <w:tc>
                                <w:tcPr>
                                  <w:tcW w:w="801" w:type="dxa"/>
                                </w:tcPr>
                                <w:p w14:paraId="5A7C45D4" w14:textId="77777777" w:rsidR="00773881" w:rsidRDefault="00773881" w:rsidP="000D0AE9">
                                  <w:r>
                                    <w:t>C</w:t>
                                  </w:r>
                                </w:p>
                              </w:tc>
                            </w:tr>
                          </w:tbl>
                          <w:p w14:paraId="5FCD310E" w14:textId="77777777" w:rsidR="00773881" w:rsidRDefault="00773881" w:rsidP="00773881"/>
                        </w:txbxContent>
                      </wps:txbx>
                      <wps:bodyPr rot="0" vert="horz" wrap="square" lIns="0" tIns="0" rIns="0" bIns="0" anchor="t" anchorCtr="0" upright="1">
                        <a:noAutofit/>
                      </wps:bodyPr>
                    </wps:wsp>
                  </a:graphicData>
                </a:graphic>
              </wp:inline>
            </w:drawing>
          </mc:Choice>
          <mc:Fallback>
            <w:pict>
              <v:shape w14:anchorId="60C75FD4" id="Text Box 88" o:spid="_x0000_s1066" type="#_x0000_t202" style="width:442.6pt;height:6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" filled="f" stroked="f">
                <v:textbox inset="0,0,0,0">
                  <w:txbxContent>
                    <w:tbl>
                      <w:tblPr>
                        <w:tblW w:w="4483"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802"/>
                        <w:gridCol w:w="801"/>
                        <w:gridCol w:w="801"/>
                        <w:gridCol w:w="801"/>
                      </w:tblGrid>
                      <w:tr w:rsidR="00773881" w14:paraId="48A81F53" w14:textId="77777777" w:rsidTr="000D0AE9">
                        <w:tc>
                          <w:tcPr>
                            <w:tcW w:w="1278" w:type="dxa"/>
                          </w:tcPr>
                          <w:p w14:paraId="72587057" w14:textId="77777777" w:rsidR="00773881" w:rsidRDefault="00773881" w:rsidP="000D0AE9"/>
                        </w:tc>
                        <w:tc>
                          <w:tcPr>
                            <w:tcW w:w="802" w:type="dxa"/>
                          </w:tcPr>
                          <w:p w14:paraId="45DA9E89" w14:textId="77777777" w:rsidR="00773881" w:rsidRDefault="00773881" w:rsidP="000D0AE9">
                            <w:r>
                              <w:t>5</w:t>
                            </w:r>
                          </w:p>
                        </w:tc>
                        <w:tc>
                          <w:tcPr>
                            <w:tcW w:w="801" w:type="dxa"/>
                          </w:tcPr>
                          <w:p w14:paraId="6F00BB05" w14:textId="77777777" w:rsidR="00773881" w:rsidRDefault="00773881" w:rsidP="000D0AE9">
                            <w:r>
                              <w:t>5</w:t>
                            </w:r>
                          </w:p>
                        </w:tc>
                        <w:tc>
                          <w:tcPr>
                            <w:tcW w:w="801" w:type="dxa"/>
                          </w:tcPr>
                          <w:p w14:paraId="0A139313" w14:textId="77777777" w:rsidR="00773881" w:rsidRDefault="00773881" w:rsidP="000D0AE9">
                            <w:r>
                              <w:t>6</w:t>
                            </w:r>
                          </w:p>
                        </w:tc>
                        <w:tc>
                          <w:tcPr>
                            <w:tcW w:w="801" w:type="dxa"/>
                          </w:tcPr>
                          <w:p w14:paraId="2BFDF4E1" w14:textId="77777777" w:rsidR="00773881" w:rsidRDefault="00773881" w:rsidP="000D0AE9">
                            <w:r>
                              <w:t>4</w:t>
                            </w:r>
                          </w:p>
                        </w:tc>
                      </w:tr>
                      <w:tr w:rsidR="00773881" w14:paraId="58E2DF96" w14:textId="77777777" w:rsidTr="000D0AE9">
                        <w:tc>
                          <w:tcPr>
                            <w:tcW w:w="1278" w:type="dxa"/>
                          </w:tcPr>
                          <w:p w14:paraId="74C686D8" w14:textId="77777777" w:rsidR="00773881" w:rsidRDefault="00773881" w:rsidP="000D0AE9">
                            <w:r>
                              <w:t>1</w:t>
                            </w:r>
                            <w:r w:rsidRPr="00BF20F6">
                              <w:rPr>
                                <w:vertAlign w:val="superscript"/>
                              </w:rPr>
                              <w:t>st</w:t>
                            </w:r>
                            <w:r>
                              <w:t xml:space="preserve"> choice</w:t>
                            </w:r>
                          </w:p>
                        </w:tc>
                        <w:tc>
                          <w:tcPr>
                            <w:tcW w:w="802" w:type="dxa"/>
                          </w:tcPr>
                          <w:p w14:paraId="7F30088C" w14:textId="77777777" w:rsidR="00773881" w:rsidRDefault="00773881" w:rsidP="000D0AE9">
                            <w:r>
                              <w:t>A</w:t>
                            </w:r>
                          </w:p>
                        </w:tc>
                        <w:tc>
                          <w:tcPr>
                            <w:tcW w:w="801" w:type="dxa"/>
                          </w:tcPr>
                          <w:p w14:paraId="70C4DB44" w14:textId="77777777" w:rsidR="00773881" w:rsidRDefault="00773881" w:rsidP="000D0AE9">
                            <w:r>
                              <w:t>A</w:t>
                            </w:r>
                          </w:p>
                        </w:tc>
                        <w:tc>
                          <w:tcPr>
                            <w:tcW w:w="801" w:type="dxa"/>
                          </w:tcPr>
                          <w:p w14:paraId="4B1CBC02" w14:textId="77777777" w:rsidR="00773881" w:rsidRDefault="00773881" w:rsidP="000D0AE9">
                            <w:r>
                              <w:t>C</w:t>
                            </w:r>
                          </w:p>
                        </w:tc>
                        <w:tc>
                          <w:tcPr>
                            <w:tcW w:w="801" w:type="dxa"/>
                          </w:tcPr>
                          <w:p w14:paraId="28657FC1" w14:textId="77777777" w:rsidR="00773881" w:rsidRDefault="00773881" w:rsidP="000D0AE9">
                            <w:r>
                              <w:t>B</w:t>
                            </w:r>
                          </w:p>
                        </w:tc>
                      </w:tr>
                      <w:tr w:rsidR="00773881" w14:paraId="14E434C5" w14:textId="77777777" w:rsidTr="000D0AE9">
                        <w:tc>
                          <w:tcPr>
                            <w:tcW w:w="1278" w:type="dxa"/>
                          </w:tcPr>
                          <w:p w14:paraId="12A85A7B" w14:textId="77777777" w:rsidR="00773881" w:rsidRDefault="00773881" w:rsidP="000D0AE9">
                            <w:r>
                              <w:t>2</w:t>
                            </w:r>
                            <w:r w:rsidRPr="00BF20F6">
                              <w:rPr>
                                <w:vertAlign w:val="superscript"/>
                              </w:rPr>
                              <w:t>nd</w:t>
                            </w:r>
                            <w:r>
                              <w:t xml:space="preserve"> choice</w:t>
                            </w:r>
                          </w:p>
                        </w:tc>
                        <w:tc>
                          <w:tcPr>
                            <w:tcW w:w="802" w:type="dxa"/>
                          </w:tcPr>
                          <w:p w14:paraId="5FA3E41E" w14:textId="77777777" w:rsidR="00773881" w:rsidRDefault="00773881" w:rsidP="000D0AE9">
                            <w:r>
                              <w:t>C</w:t>
                            </w:r>
                          </w:p>
                        </w:tc>
                        <w:tc>
                          <w:tcPr>
                            <w:tcW w:w="801" w:type="dxa"/>
                          </w:tcPr>
                          <w:p w14:paraId="2D733F05" w14:textId="77777777" w:rsidR="00773881" w:rsidRDefault="00773881" w:rsidP="000D0AE9">
                            <w:r>
                              <w:t>C</w:t>
                            </w:r>
                          </w:p>
                        </w:tc>
                        <w:tc>
                          <w:tcPr>
                            <w:tcW w:w="801" w:type="dxa"/>
                          </w:tcPr>
                          <w:p w14:paraId="394580C7" w14:textId="77777777" w:rsidR="00773881" w:rsidRDefault="00773881" w:rsidP="000D0AE9">
                            <w:r>
                              <w:t>B</w:t>
                            </w:r>
                          </w:p>
                        </w:tc>
                        <w:tc>
                          <w:tcPr>
                            <w:tcW w:w="801" w:type="dxa"/>
                          </w:tcPr>
                          <w:p w14:paraId="3A6A2397" w14:textId="77777777" w:rsidR="00773881" w:rsidRDefault="00773881" w:rsidP="000D0AE9">
                            <w:r>
                              <w:t>A</w:t>
                            </w:r>
                          </w:p>
                        </w:tc>
                      </w:tr>
                      <w:tr w:rsidR="00773881" w14:paraId="6C8FB2D9" w14:textId="77777777" w:rsidTr="000D0AE9">
                        <w:tc>
                          <w:tcPr>
                            <w:tcW w:w="1278" w:type="dxa"/>
                          </w:tcPr>
                          <w:p w14:paraId="11C92609" w14:textId="77777777" w:rsidR="00773881" w:rsidRDefault="00773881" w:rsidP="000D0AE9">
                            <w:r>
                              <w:t>3</w:t>
                            </w:r>
                            <w:r w:rsidRPr="00BF20F6">
                              <w:rPr>
                                <w:vertAlign w:val="superscript"/>
                              </w:rPr>
                              <w:t>rd</w:t>
                            </w:r>
                            <w:r>
                              <w:t xml:space="preserve"> choice</w:t>
                            </w:r>
                          </w:p>
                        </w:tc>
                        <w:tc>
                          <w:tcPr>
                            <w:tcW w:w="802" w:type="dxa"/>
                          </w:tcPr>
                          <w:p w14:paraId="6CC4F125" w14:textId="77777777" w:rsidR="00773881" w:rsidRDefault="00773881" w:rsidP="000D0AE9">
                            <w:r>
                              <w:t>B</w:t>
                            </w:r>
                          </w:p>
                        </w:tc>
                        <w:tc>
                          <w:tcPr>
                            <w:tcW w:w="801" w:type="dxa"/>
                          </w:tcPr>
                          <w:p w14:paraId="5A641C64" w14:textId="77777777" w:rsidR="00773881" w:rsidRDefault="00773881" w:rsidP="000D0AE9">
                            <w:r>
                              <w:t>B</w:t>
                            </w:r>
                          </w:p>
                        </w:tc>
                        <w:tc>
                          <w:tcPr>
                            <w:tcW w:w="801" w:type="dxa"/>
                          </w:tcPr>
                          <w:p w14:paraId="4DA1FD39" w14:textId="77777777" w:rsidR="00773881" w:rsidRDefault="00773881" w:rsidP="000D0AE9">
                            <w:r>
                              <w:t>A</w:t>
                            </w:r>
                          </w:p>
                        </w:tc>
                        <w:tc>
                          <w:tcPr>
                            <w:tcW w:w="801" w:type="dxa"/>
                          </w:tcPr>
                          <w:p w14:paraId="5A7C45D4" w14:textId="77777777" w:rsidR="00773881" w:rsidRDefault="00773881" w:rsidP="000D0AE9">
                            <w:r>
                              <w:t>C</w:t>
                            </w:r>
                          </w:p>
                        </w:tc>
                      </w:tr>
                    </w:tbl>
                    <w:p w14:paraId="5FCD310E" w14:textId="77777777" w:rsidR="00773881" w:rsidRDefault="00773881" w:rsidP="00773881"/>
                  </w:txbxContent>
                </v:textbox>
                <w10:anchorlock/>
              </v:shape>
            </w:pict>
          </mc:Fallback>
        </mc:AlternateContent>
      </w:r>
    </w:p>
    <w:p w14:paraId="4FF92814" w14:textId="77777777" w:rsidR="00661997" w:rsidRDefault="00661997" w:rsidP="00773881">
      <w:pPr>
        <w:pStyle w:val="ExampleBody"/>
      </w:pPr>
    </w:p>
    <w:p w14:paraId="24835A5D" w14:textId="77777777" w:rsidR="00661997" w:rsidRDefault="00661997" w:rsidP="00773881">
      <w:pPr>
        <w:pStyle w:val="ExampleBody"/>
      </w:pPr>
      <w:r>
        <w:t>A vs B: 10 votes to 10 votes</w:t>
      </w:r>
      <w:r>
        <w:tab/>
        <w:t>A gets ½ point, B gets ½ point</w:t>
      </w:r>
    </w:p>
    <w:p w14:paraId="5E2E661E" w14:textId="77777777" w:rsidR="00661997" w:rsidRDefault="00661997" w:rsidP="00773881">
      <w:pPr>
        <w:pStyle w:val="ExampleBody"/>
      </w:pPr>
      <w:r>
        <w:t>A vs C: 14 votes to 6 votes</w:t>
      </w:r>
      <w:r>
        <w:tab/>
        <w:t>A gets 1 point</w:t>
      </w:r>
    </w:p>
    <w:p w14:paraId="35107FEA" w14:textId="77777777" w:rsidR="00661997" w:rsidRDefault="00661997" w:rsidP="00773881">
      <w:pPr>
        <w:pStyle w:val="ExampleBody"/>
      </w:pPr>
      <w:r>
        <w:t>B vs C: 4 votes to 16 votes</w:t>
      </w:r>
      <w:r>
        <w:tab/>
        <w:t>C gets 1 point</w:t>
      </w:r>
    </w:p>
    <w:p w14:paraId="550806E1" w14:textId="77777777" w:rsidR="00661997" w:rsidRDefault="00661997" w:rsidP="00773881">
      <w:pPr>
        <w:pStyle w:val="ExampleBody"/>
      </w:pPr>
    </w:p>
    <w:p w14:paraId="2FFCBB88" w14:textId="77777777" w:rsidR="00661997" w:rsidRDefault="00661997" w:rsidP="00773881">
      <w:pPr>
        <w:pStyle w:val="ExampleBody"/>
      </w:pPr>
      <w:r>
        <w:t>Totaling:</w:t>
      </w:r>
    </w:p>
    <w:p w14:paraId="0DB3296D" w14:textId="77777777" w:rsidR="00661997" w:rsidRDefault="00661997" w:rsidP="00773881">
      <w:pPr>
        <w:pStyle w:val="ExampleBody"/>
      </w:pPr>
      <w:r>
        <w:t>A has 1 ½ points</w:t>
      </w:r>
      <w:r w:rsidR="00773881">
        <w:t xml:space="preserve"> </w:t>
      </w:r>
      <w:r w:rsidR="00773881">
        <w:tab/>
      </w:r>
      <w:r w:rsidR="00773881">
        <w:tab/>
      </w:r>
      <w:r>
        <w:t>B has ½ point</w:t>
      </w:r>
    </w:p>
    <w:p w14:paraId="2D48E5FC" w14:textId="77777777" w:rsidR="00661997" w:rsidRDefault="00661997" w:rsidP="00773881">
      <w:pPr>
        <w:pStyle w:val="ExampleBody"/>
      </w:pPr>
      <w:r>
        <w:t>C has 1 point</w:t>
      </w:r>
    </w:p>
    <w:p w14:paraId="60ABAE8A" w14:textId="77777777" w:rsidR="00661997" w:rsidRDefault="00661997" w:rsidP="00773881">
      <w:pPr>
        <w:pStyle w:val="ExampleBody"/>
      </w:pPr>
    </w:p>
    <w:p w14:paraId="3553D49A" w14:textId="77777777" w:rsidR="00661997" w:rsidRDefault="00661997" w:rsidP="00773881">
      <w:pPr>
        <w:pStyle w:val="ExampleBody"/>
      </w:pPr>
      <w:r>
        <w:t>Suddenly Anna is the winner!  This leads us to another fairness criterion.</w:t>
      </w:r>
    </w:p>
    <w:p w14:paraId="6C0FE412" w14:textId="77777777" w:rsidR="00773881" w:rsidRDefault="00773881" w:rsidP="00773881">
      <w:pPr>
        <w:pStyle w:val="DefinitionHeader"/>
      </w:pPr>
      <w:r w:rsidRPr="009F3CB7">
        <w:lastRenderedPageBreak/>
        <w:t>The Independence of Irrelevant Alternatives (IIA) Criterion</w:t>
      </w:r>
    </w:p>
    <w:p w14:paraId="38AD755C" w14:textId="77777777" w:rsidR="00773881" w:rsidRPr="009F3CB7" w:rsidRDefault="00773881" w:rsidP="00773881">
      <w:pPr>
        <w:pStyle w:val="DefinitionBody"/>
      </w:pPr>
      <w:r w:rsidRPr="009F3CB7">
        <w:t xml:space="preserve">If a non-winning choice is removed from the ballot, it should not change the winner of the election.  </w:t>
      </w:r>
    </w:p>
    <w:p w14:paraId="717C16C5" w14:textId="77777777" w:rsidR="00773881" w:rsidRPr="009F3CB7" w:rsidRDefault="00773881" w:rsidP="00773881">
      <w:pPr>
        <w:pStyle w:val="DefinitionBody"/>
      </w:pPr>
    </w:p>
    <w:p w14:paraId="4082874A" w14:textId="77777777" w:rsidR="00773881" w:rsidRDefault="00773881" w:rsidP="00773881">
      <w:pPr>
        <w:pStyle w:val="DefinitionBody"/>
      </w:pPr>
      <w:r w:rsidRPr="009F3CB7">
        <w:t xml:space="preserve">Equivalently, if choice A is preferred over choice B, </w:t>
      </w:r>
      <w:proofErr w:type="gramStart"/>
      <w:r w:rsidRPr="009F3CB7">
        <w:t>introducing</w:t>
      </w:r>
      <w:proofErr w:type="gramEnd"/>
      <w:r w:rsidRPr="009F3CB7">
        <w:t xml:space="preserve"> or removing a choice C should not </w:t>
      </w:r>
      <w:r w:rsidR="00C91BD0">
        <w:t>cause</w:t>
      </w:r>
      <w:r w:rsidRPr="009F3CB7">
        <w:t xml:space="preserve"> B </w:t>
      </w:r>
      <w:r w:rsidR="00C91BD0">
        <w:t xml:space="preserve">to be </w:t>
      </w:r>
      <w:r w:rsidRPr="009F3CB7">
        <w:t xml:space="preserve">preferred over A. </w:t>
      </w:r>
    </w:p>
    <w:p w14:paraId="6A8D084F" w14:textId="77777777" w:rsidR="00661997" w:rsidRDefault="00661997" w:rsidP="00DC05DD"/>
    <w:p w14:paraId="3F84A427" w14:textId="77777777" w:rsidR="009F3CB7" w:rsidRDefault="009F3CB7" w:rsidP="00DC05DD"/>
    <w:p w14:paraId="5E9A43C2" w14:textId="77777777" w:rsidR="00661997" w:rsidRDefault="00661997" w:rsidP="00DC05DD">
      <w:r>
        <w:t xml:space="preserve">In </w:t>
      </w:r>
      <w:r w:rsidR="00773881">
        <w:t>the</w:t>
      </w:r>
      <w:r>
        <w:t xml:space="preserve"> election</w:t>
      </w:r>
      <w:r w:rsidR="00773881">
        <w:t xml:space="preserve"> from Example 11</w:t>
      </w:r>
      <w:r>
        <w:t>, the IIA Criterion was violated.</w:t>
      </w:r>
    </w:p>
    <w:p w14:paraId="5F265047" w14:textId="77777777" w:rsidR="00661997" w:rsidRDefault="00661997" w:rsidP="00DC05DD"/>
    <w:p w14:paraId="5BE295B9" w14:textId="77777777" w:rsidR="00661997" w:rsidRDefault="00773881" w:rsidP="00DC05DD">
      <w:pPr>
        <w:rPr>
          <w:lang w:val="en"/>
        </w:rPr>
      </w:pPr>
      <w:r>
        <w:t xml:space="preserve">This anecdote illustrating the </w:t>
      </w:r>
      <w:r w:rsidR="00661997">
        <w:t xml:space="preserve">IIA issue is attributed to </w:t>
      </w:r>
      <w:r w:rsidR="00661997">
        <w:rPr>
          <w:lang w:val="en"/>
        </w:rPr>
        <w:t xml:space="preserve">Sidney </w:t>
      </w:r>
      <w:proofErr w:type="spellStart"/>
      <w:r w:rsidR="00661997">
        <w:rPr>
          <w:lang w:val="en"/>
        </w:rPr>
        <w:t>Morgenbesser</w:t>
      </w:r>
      <w:proofErr w:type="spellEnd"/>
      <w:r w:rsidR="00661997">
        <w:rPr>
          <w:lang w:val="en"/>
        </w:rPr>
        <w:t>:</w:t>
      </w:r>
    </w:p>
    <w:p w14:paraId="1E96C38F" w14:textId="77777777" w:rsidR="00661997" w:rsidRDefault="00661997" w:rsidP="00DC05DD"/>
    <w:p w14:paraId="18D90743" w14:textId="77777777" w:rsidR="00661997" w:rsidRDefault="00661997" w:rsidP="00DC05DD">
      <w:pPr>
        <w:ind w:left="720"/>
        <w:rPr>
          <w:lang w:val="en"/>
        </w:rPr>
      </w:pPr>
      <w:r>
        <w:rPr>
          <w:lang w:val="en"/>
        </w:rPr>
        <w:t xml:space="preserve">After finishing dinner, Sidney </w:t>
      </w:r>
      <w:proofErr w:type="spellStart"/>
      <w:r>
        <w:rPr>
          <w:lang w:val="en"/>
        </w:rPr>
        <w:t>Morgenbesser</w:t>
      </w:r>
      <w:proofErr w:type="spellEnd"/>
      <w:r>
        <w:rPr>
          <w:lang w:val="en"/>
        </w:rPr>
        <w:t xml:space="preserve"> decides to order dessert. The waitress tells him he has two choices: apple pie and blueberry pie. </w:t>
      </w:r>
      <w:smartTag w:uri="urn:schemas-microsoft-com:office:smarttags" w:element="City">
        <w:smartTag w:uri="urn:schemas-microsoft-com:office:smarttags" w:element="place">
          <w:r>
            <w:rPr>
              <w:lang w:val="en"/>
            </w:rPr>
            <w:t>Sidney</w:t>
          </w:r>
        </w:smartTag>
      </w:smartTag>
      <w:r>
        <w:rPr>
          <w:lang w:val="en"/>
        </w:rPr>
        <w:t xml:space="preserve"> orders the apple pie. After a few minutes the waitress returns and says that they also have cherry pie at which point </w:t>
      </w:r>
      <w:proofErr w:type="spellStart"/>
      <w:r>
        <w:rPr>
          <w:lang w:val="en"/>
        </w:rPr>
        <w:t>Morgenbesser</w:t>
      </w:r>
      <w:proofErr w:type="spellEnd"/>
      <w:r>
        <w:rPr>
          <w:lang w:val="en"/>
        </w:rPr>
        <w:t xml:space="preserve"> says "In that case I'll have the blueberry pie."</w:t>
      </w:r>
    </w:p>
    <w:p w14:paraId="58F865A9" w14:textId="77777777" w:rsidR="00661997" w:rsidRDefault="00661997" w:rsidP="00DC05DD">
      <w:pPr>
        <w:ind w:left="720"/>
      </w:pPr>
    </w:p>
    <w:p w14:paraId="4C60F9CF" w14:textId="77777777" w:rsidR="00661997" w:rsidRDefault="00661997" w:rsidP="00940E9D">
      <w:r>
        <w:t xml:space="preserve">Another disadvantage of Copeland’s Method is that it is </w:t>
      </w:r>
      <w:proofErr w:type="gramStart"/>
      <w:r>
        <w:t>fairly easy</w:t>
      </w:r>
      <w:proofErr w:type="gramEnd"/>
      <w:r>
        <w:t xml:space="preserve"> for the election to end in a tie.  </w:t>
      </w:r>
      <w:r w:rsidR="00C91BD0">
        <w:t xml:space="preserve">For this reason, Copeland’s method is usually the first part of a more advanced method that uses </w:t>
      </w:r>
      <w:r>
        <w:t>more sophisticated methods for</w:t>
      </w:r>
      <w:r w:rsidR="00C91BD0">
        <w:t xml:space="preserve"> breaking ties and</w:t>
      </w:r>
      <w:r>
        <w:t xml:space="preserve"> determining the winner when there is not a Condorcet Candidate.</w:t>
      </w:r>
    </w:p>
    <w:p w14:paraId="3F5C45E1" w14:textId="77777777" w:rsidR="00C91BD0" w:rsidRDefault="00C91BD0" w:rsidP="00940E9D"/>
    <w:p w14:paraId="51F18DBF" w14:textId="77777777" w:rsidR="00661997" w:rsidRDefault="00661997" w:rsidP="009A4250">
      <w:pPr>
        <w:pStyle w:val="Heading2"/>
      </w:pPr>
      <w:bookmarkStart w:id="17" w:name="_Toc227057871"/>
      <w:bookmarkStart w:id="18" w:name="_Toc227143099"/>
      <w:proofErr w:type="gramStart"/>
      <w:r>
        <w:t>So</w:t>
      </w:r>
      <w:proofErr w:type="gramEnd"/>
      <w:r>
        <w:t xml:space="preserve"> Where’s the Fair Method?</w:t>
      </w:r>
      <w:bookmarkEnd w:id="17"/>
      <w:bookmarkEnd w:id="18"/>
    </w:p>
    <w:p w14:paraId="3AD7BD64" w14:textId="77777777" w:rsidR="00661997" w:rsidRDefault="00661997" w:rsidP="00DC05DD">
      <w:r>
        <w:t>At this point, you’re probably asking why we keep looking at method after method just to point out that they are not fully fair.  We must be holding out on the perfect method, right?</w:t>
      </w:r>
    </w:p>
    <w:p w14:paraId="0189797A" w14:textId="77777777" w:rsidR="00661997" w:rsidRDefault="00661997" w:rsidP="00DC05DD"/>
    <w:p w14:paraId="1205F020" w14:textId="77777777" w:rsidR="00661997" w:rsidRDefault="00661997" w:rsidP="00DC05DD">
      <w:r>
        <w:t xml:space="preserve">Unfortunately, no.  A mathematical economist, Kenneth Arrow, was able to prove in 1949 that there is </w:t>
      </w:r>
      <w:r>
        <w:rPr>
          <w:u w:val="single"/>
        </w:rPr>
        <w:t>no</w:t>
      </w:r>
      <w:r>
        <w:t xml:space="preserve"> voting method that will satisfy all the fairness criteria we have discussed.  </w:t>
      </w:r>
    </w:p>
    <w:p w14:paraId="08D9B4F3" w14:textId="77777777" w:rsidR="00C91BD0" w:rsidRDefault="00C91BD0" w:rsidP="00DC05DD"/>
    <w:p w14:paraId="22FF8B89" w14:textId="77777777" w:rsidR="00C91BD0" w:rsidRDefault="00C91BD0" w:rsidP="00C91BD0">
      <w:pPr>
        <w:pStyle w:val="DefinitionHeader"/>
      </w:pPr>
      <w:r>
        <w:t>Arrow’s Impossibility Theorem</w:t>
      </w:r>
    </w:p>
    <w:p w14:paraId="4098B9E9" w14:textId="77777777" w:rsidR="00C91BD0" w:rsidRDefault="00C91BD0" w:rsidP="00C91BD0">
      <w:pPr>
        <w:pStyle w:val="DefinitionBody"/>
      </w:pPr>
      <w:r w:rsidRPr="00C91BD0">
        <w:rPr>
          <w:b/>
        </w:rPr>
        <w:t>Arrow’s Impossibility Theorem</w:t>
      </w:r>
      <w:r>
        <w:t xml:space="preserve"> states, roughly, that it is not possible for a voting method to satisfy every fairness </w:t>
      </w:r>
      <w:proofErr w:type="gramStart"/>
      <w:r>
        <w:t>criteria</w:t>
      </w:r>
      <w:proofErr w:type="gramEnd"/>
      <w:r>
        <w:t xml:space="preserve"> that we’ve discussed.</w:t>
      </w:r>
    </w:p>
    <w:p w14:paraId="3E20E524" w14:textId="77777777" w:rsidR="00661997" w:rsidRDefault="00661997" w:rsidP="00DC05DD"/>
    <w:p w14:paraId="0F036ECC" w14:textId="77777777" w:rsidR="00C91BD0" w:rsidRDefault="00C91BD0" w:rsidP="00DC05DD"/>
    <w:p w14:paraId="11BE3DFC" w14:textId="77777777" w:rsidR="00661997" w:rsidRDefault="00661997" w:rsidP="00DC05DD">
      <w:r>
        <w:t>To see a very simple example of how difficult voting can be, consider the election below:</w:t>
      </w:r>
    </w:p>
    <w:p w14:paraId="4A5CB706" w14:textId="77777777" w:rsidR="00661997" w:rsidRDefault="00661997" w:rsidP="00DC05DD"/>
    <w:tbl>
      <w:tblPr>
        <w:tblW w:w="3682"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802"/>
        <w:gridCol w:w="801"/>
        <w:gridCol w:w="801"/>
      </w:tblGrid>
      <w:tr w:rsidR="00661997" w14:paraId="5756BED6" w14:textId="77777777" w:rsidTr="00BF20F6">
        <w:tc>
          <w:tcPr>
            <w:tcW w:w="1278" w:type="dxa"/>
          </w:tcPr>
          <w:p w14:paraId="61E65026" w14:textId="77777777" w:rsidR="00661997" w:rsidRDefault="00661997" w:rsidP="00E0588D"/>
        </w:tc>
        <w:tc>
          <w:tcPr>
            <w:tcW w:w="802" w:type="dxa"/>
          </w:tcPr>
          <w:p w14:paraId="5B9D9C04" w14:textId="77777777" w:rsidR="00661997" w:rsidRDefault="00661997" w:rsidP="00E0588D">
            <w:r>
              <w:t>5</w:t>
            </w:r>
          </w:p>
        </w:tc>
        <w:tc>
          <w:tcPr>
            <w:tcW w:w="801" w:type="dxa"/>
          </w:tcPr>
          <w:p w14:paraId="487739F7" w14:textId="77777777" w:rsidR="00661997" w:rsidRDefault="00661997" w:rsidP="00E0588D">
            <w:r>
              <w:t>5</w:t>
            </w:r>
          </w:p>
        </w:tc>
        <w:tc>
          <w:tcPr>
            <w:tcW w:w="801" w:type="dxa"/>
          </w:tcPr>
          <w:p w14:paraId="20F7A3E1" w14:textId="77777777" w:rsidR="00661997" w:rsidRDefault="00661997" w:rsidP="00E0588D">
            <w:r>
              <w:t>5</w:t>
            </w:r>
          </w:p>
        </w:tc>
      </w:tr>
      <w:tr w:rsidR="00661997" w14:paraId="18AA5C43" w14:textId="77777777" w:rsidTr="00BF20F6">
        <w:tc>
          <w:tcPr>
            <w:tcW w:w="1278" w:type="dxa"/>
          </w:tcPr>
          <w:p w14:paraId="35E3F840" w14:textId="77777777" w:rsidR="00661997" w:rsidRDefault="00661997" w:rsidP="00E0588D">
            <w:r>
              <w:t>1</w:t>
            </w:r>
            <w:r w:rsidRPr="00BF20F6">
              <w:rPr>
                <w:vertAlign w:val="superscript"/>
              </w:rPr>
              <w:t>st</w:t>
            </w:r>
            <w:r>
              <w:t xml:space="preserve"> choice</w:t>
            </w:r>
          </w:p>
        </w:tc>
        <w:tc>
          <w:tcPr>
            <w:tcW w:w="802" w:type="dxa"/>
          </w:tcPr>
          <w:p w14:paraId="05B7874B" w14:textId="77777777" w:rsidR="00661997" w:rsidRDefault="00661997" w:rsidP="00E0588D">
            <w:r>
              <w:t>A</w:t>
            </w:r>
          </w:p>
        </w:tc>
        <w:tc>
          <w:tcPr>
            <w:tcW w:w="801" w:type="dxa"/>
          </w:tcPr>
          <w:p w14:paraId="6CCE0C21" w14:textId="77777777" w:rsidR="00661997" w:rsidRDefault="00661997" w:rsidP="00E0588D">
            <w:r>
              <w:t>C</w:t>
            </w:r>
          </w:p>
        </w:tc>
        <w:tc>
          <w:tcPr>
            <w:tcW w:w="801" w:type="dxa"/>
          </w:tcPr>
          <w:p w14:paraId="37B43D8F" w14:textId="77777777" w:rsidR="00661997" w:rsidRDefault="00661997" w:rsidP="00E0588D">
            <w:r>
              <w:t>B</w:t>
            </w:r>
          </w:p>
        </w:tc>
      </w:tr>
      <w:tr w:rsidR="00661997" w14:paraId="53D31BA6" w14:textId="77777777" w:rsidTr="00BF20F6">
        <w:tc>
          <w:tcPr>
            <w:tcW w:w="1278" w:type="dxa"/>
          </w:tcPr>
          <w:p w14:paraId="5AA22A7D" w14:textId="77777777" w:rsidR="00661997" w:rsidRDefault="00661997" w:rsidP="00E0588D">
            <w:r>
              <w:t>2</w:t>
            </w:r>
            <w:r w:rsidRPr="00BF20F6">
              <w:rPr>
                <w:vertAlign w:val="superscript"/>
              </w:rPr>
              <w:t>nd</w:t>
            </w:r>
            <w:r>
              <w:t xml:space="preserve"> choice</w:t>
            </w:r>
          </w:p>
        </w:tc>
        <w:tc>
          <w:tcPr>
            <w:tcW w:w="802" w:type="dxa"/>
          </w:tcPr>
          <w:p w14:paraId="1A44E770" w14:textId="77777777" w:rsidR="00661997" w:rsidRDefault="00661997" w:rsidP="00E0588D">
            <w:r>
              <w:t>B</w:t>
            </w:r>
          </w:p>
        </w:tc>
        <w:tc>
          <w:tcPr>
            <w:tcW w:w="801" w:type="dxa"/>
          </w:tcPr>
          <w:p w14:paraId="606F67FC" w14:textId="77777777" w:rsidR="00661997" w:rsidRDefault="00661997" w:rsidP="00E0588D">
            <w:r>
              <w:t>A</w:t>
            </w:r>
          </w:p>
        </w:tc>
        <w:tc>
          <w:tcPr>
            <w:tcW w:w="801" w:type="dxa"/>
          </w:tcPr>
          <w:p w14:paraId="2CF52682" w14:textId="77777777" w:rsidR="00661997" w:rsidRDefault="00661997" w:rsidP="00E0588D">
            <w:r>
              <w:t>C</w:t>
            </w:r>
          </w:p>
        </w:tc>
      </w:tr>
      <w:tr w:rsidR="00661997" w14:paraId="2C960802" w14:textId="77777777" w:rsidTr="00BF20F6">
        <w:tc>
          <w:tcPr>
            <w:tcW w:w="1278" w:type="dxa"/>
          </w:tcPr>
          <w:p w14:paraId="64D881A6" w14:textId="77777777" w:rsidR="00661997" w:rsidRDefault="00661997" w:rsidP="00E0588D">
            <w:r>
              <w:t>3</w:t>
            </w:r>
            <w:r w:rsidRPr="00BF20F6">
              <w:rPr>
                <w:vertAlign w:val="superscript"/>
              </w:rPr>
              <w:t>rd</w:t>
            </w:r>
            <w:r>
              <w:t xml:space="preserve"> choice</w:t>
            </w:r>
          </w:p>
        </w:tc>
        <w:tc>
          <w:tcPr>
            <w:tcW w:w="802" w:type="dxa"/>
          </w:tcPr>
          <w:p w14:paraId="60F2AF0B" w14:textId="77777777" w:rsidR="00661997" w:rsidRDefault="00661997" w:rsidP="00E0588D">
            <w:r>
              <w:t>C</w:t>
            </w:r>
          </w:p>
        </w:tc>
        <w:tc>
          <w:tcPr>
            <w:tcW w:w="801" w:type="dxa"/>
          </w:tcPr>
          <w:p w14:paraId="59322EDB" w14:textId="77777777" w:rsidR="00661997" w:rsidRDefault="00661997" w:rsidP="00E0588D">
            <w:r>
              <w:t>B</w:t>
            </w:r>
          </w:p>
        </w:tc>
        <w:tc>
          <w:tcPr>
            <w:tcW w:w="801" w:type="dxa"/>
          </w:tcPr>
          <w:p w14:paraId="753C7D0B" w14:textId="77777777" w:rsidR="00661997" w:rsidRDefault="00661997" w:rsidP="00E0588D">
            <w:r>
              <w:t>A</w:t>
            </w:r>
          </w:p>
        </w:tc>
      </w:tr>
    </w:tbl>
    <w:p w14:paraId="12BDF5B1" w14:textId="77777777" w:rsidR="00661997" w:rsidRDefault="00661997" w:rsidP="00DC05DD"/>
    <w:p w14:paraId="1C874D49" w14:textId="77777777" w:rsidR="00661997" w:rsidRDefault="00661997" w:rsidP="00DC05DD">
      <w:r>
        <w:t>Notice that in this election:</w:t>
      </w:r>
    </w:p>
    <w:p w14:paraId="0DACB606" w14:textId="77777777" w:rsidR="00661997" w:rsidRDefault="00661997" w:rsidP="00DC05DD">
      <w:r>
        <w:t>10 people prefer A to B</w:t>
      </w:r>
    </w:p>
    <w:p w14:paraId="35CFC91D" w14:textId="77777777" w:rsidR="00661997" w:rsidRDefault="00661997" w:rsidP="00DC05DD">
      <w:r>
        <w:t>10 people prefer B to C</w:t>
      </w:r>
    </w:p>
    <w:p w14:paraId="7F633B91" w14:textId="77777777" w:rsidR="00661997" w:rsidRDefault="00661997" w:rsidP="00DC05DD">
      <w:r>
        <w:t>10 people prefer C to A</w:t>
      </w:r>
    </w:p>
    <w:p w14:paraId="1CF1284F" w14:textId="77777777" w:rsidR="00661997" w:rsidRDefault="00661997" w:rsidP="00DC05DD"/>
    <w:p w14:paraId="6AA41146" w14:textId="77777777" w:rsidR="00661997" w:rsidRDefault="00661997" w:rsidP="00DC05DD">
      <w:r>
        <w:lastRenderedPageBreak/>
        <w:t xml:space="preserve">No matter whom we choose as the winner, 2/3 of voters would prefer someone else!  This scenario is dubbed </w:t>
      </w:r>
      <w:r w:rsidRPr="00C91BD0">
        <w:rPr>
          <w:b/>
        </w:rPr>
        <w:t xml:space="preserve">Condorcet’s Voting </w:t>
      </w:r>
      <w:proofErr w:type="gramStart"/>
      <w:r w:rsidRPr="00C91BD0">
        <w:rPr>
          <w:b/>
        </w:rPr>
        <w:t>Paradox</w:t>
      </w:r>
      <w:r>
        <w:t>, and</w:t>
      </w:r>
      <w:proofErr w:type="gramEnd"/>
      <w:r>
        <w:t xml:space="preserve"> demonstrates how voting preferences are not transitive (just because A is preferred over B, and B over C, does not mean A is preferred over C).  In this election, there is no fair resolution.</w:t>
      </w:r>
    </w:p>
    <w:p w14:paraId="33379B93" w14:textId="77777777" w:rsidR="00661997" w:rsidRDefault="00661997" w:rsidP="00DC05DD"/>
    <w:p w14:paraId="77581484" w14:textId="77777777" w:rsidR="00661997" w:rsidRDefault="00661997" w:rsidP="00DC05DD">
      <w:r>
        <w:t>It is because of this impossibility of a totally fair method that Plurality, IRV, Borda Count, Copeland’s Method</w:t>
      </w:r>
      <w:r w:rsidR="00C91BD0">
        <w:t>, and dozens of variants</w:t>
      </w:r>
      <w:r>
        <w:t xml:space="preserve"> are all still used.  </w:t>
      </w:r>
      <w:proofErr w:type="gramStart"/>
      <w:r>
        <w:t>Usually</w:t>
      </w:r>
      <w:proofErr w:type="gramEnd"/>
      <w:r>
        <w:t xml:space="preserve"> the decision of which method to use is based on what se</w:t>
      </w:r>
      <w:r w:rsidR="00C91BD0">
        <w:t>ems most fair for the situation in which it is being applied.</w:t>
      </w:r>
    </w:p>
    <w:p w14:paraId="0917FC0D" w14:textId="77777777" w:rsidR="00661997" w:rsidRDefault="00661997" w:rsidP="00DC05DD"/>
    <w:p w14:paraId="782D2801" w14:textId="77777777" w:rsidR="00661997" w:rsidRDefault="00661997" w:rsidP="009A4250">
      <w:pPr>
        <w:pStyle w:val="Heading2"/>
      </w:pPr>
      <w:bookmarkStart w:id="19" w:name="_Toc227057872"/>
      <w:bookmarkStart w:id="20" w:name="_Toc227143100"/>
      <w:r>
        <w:t>Approval Voting</w:t>
      </w:r>
      <w:bookmarkEnd w:id="19"/>
      <w:bookmarkEnd w:id="20"/>
    </w:p>
    <w:p w14:paraId="7764B1C9" w14:textId="77777777" w:rsidR="00661997" w:rsidRDefault="00661997" w:rsidP="00DC05DD">
      <w:r>
        <w:t>Up until</w:t>
      </w:r>
      <w:r w:rsidR="006D4A66">
        <w:t xml:space="preserve"> now</w:t>
      </w:r>
      <w:r>
        <w:t xml:space="preserve">, we’ve been considering voting methods that require ranking of candidates on a preference ballot.  There is another method of voting that can be more appropriate in some </w:t>
      </w:r>
      <w:proofErr w:type="gramStart"/>
      <w:r>
        <w:t>decision making</w:t>
      </w:r>
      <w:proofErr w:type="gramEnd"/>
      <w:r>
        <w:t xml:space="preserve"> scenarios.  With Approval Voting, the ballot asks you to mark all choices that you find acceptable.  The results are tallied, and the option with the most approval is the winner. </w:t>
      </w:r>
    </w:p>
    <w:p w14:paraId="6D055CEF" w14:textId="77777777" w:rsidR="00284281" w:rsidRDefault="00284281" w:rsidP="00DC05DD">
      <w:pPr>
        <w:rPr>
          <w:rStyle w:val="Example"/>
        </w:rPr>
      </w:pPr>
    </w:p>
    <w:p w14:paraId="01CB32D7" w14:textId="77777777" w:rsidR="00942BA5" w:rsidRPr="00942BA5" w:rsidRDefault="00661997" w:rsidP="00942BA5">
      <w:pPr>
        <w:pStyle w:val="ExampleHeader"/>
      </w:pPr>
      <w:r w:rsidRPr="00942BA5">
        <w:t>Example</w:t>
      </w:r>
      <w:r w:rsidR="00942BA5" w:rsidRPr="00942BA5">
        <w:t xml:space="preserve"> 12</w:t>
      </w:r>
    </w:p>
    <w:p w14:paraId="6B6A18E0" w14:textId="77777777" w:rsidR="00661997" w:rsidRDefault="00661997" w:rsidP="00942BA5">
      <w:pPr>
        <w:pStyle w:val="ExampleBody"/>
      </w:pPr>
      <w:r w:rsidRPr="00942BA5">
        <w:t xml:space="preserve">A group of friends is trying to decide upon a movie to watch.  </w:t>
      </w:r>
      <w:r w:rsidR="003F66A5" w:rsidRPr="00942BA5">
        <w:t>Three</w:t>
      </w:r>
      <w:r w:rsidRPr="00942BA5">
        <w:t xml:space="preserve"> choices are provided,</w:t>
      </w:r>
      <w:r>
        <w:t xml:space="preserve"> and each person is asked to mark with an “X” which movies they are willing to watch.  The results are:</w:t>
      </w:r>
    </w:p>
    <w:p w14:paraId="6049411C" w14:textId="77777777" w:rsidR="00942BA5" w:rsidRDefault="00942BA5" w:rsidP="00942BA5">
      <w:pPr>
        <w:pStyle w:val="ExampleBody"/>
      </w:pPr>
    </w:p>
    <w:p w14:paraId="7553CA20" w14:textId="2679AD10" w:rsidR="00661997" w:rsidRDefault="00306754" w:rsidP="00942BA5">
      <w:pPr>
        <w:pStyle w:val="ExampleBody"/>
      </w:pPr>
      <w:r>
        <w:rPr>
          <w:noProof/>
        </w:rPr>
        <mc:AlternateContent>
          <mc:Choice Requires="wps">
            <w:drawing>
              <wp:inline distT="0" distB="0" distL="0" distR="0" wp14:anchorId="2B358132" wp14:editId="385EC35E">
                <wp:extent cx="5621020" cy="764540"/>
                <wp:effectExtent l="0" t="0" r="0" b="1270"/>
                <wp:docPr id="5"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1020" cy="764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37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630"/>
                              <w:gridCol w:w="630"/>
                              <w:gridCol w:w="736"/>
                              <w:gridCol w:w="736"/>
                              <w:gridCol w:w="598"/>
                              <w:gridCol w:w="792"/>
                              <w:gridCol w:w="720"/>
                              <w:gridCol w:w="810"/>
                              <w:gridCol w:w="720"/>
                              <w:gridCol w:w="630"/>
                            </w:tblGrid>
                            <w:tr w:rsidR="00942BA5" w14:paraId="03A210CE" w14:textId="77777777" w:rsidTr="000D0AE9">
                              <w:tc>
                                <w:tcPr>
                                  <w:tcW w:w="1368" w:type="dxa"/>
                                </w:tcPr>
                                <w:p w14:paraId="6FD20ABA" w14:textId="77777777" w:rsidR="00942BA5" w:rsidRDefault="00942BA5" w:rsidP="000D0AE9"/>
                              </w:tc>
                              <w:tc>
                                <w:tcPr>
                                  <w:tcW w:w="630" w:type="dxa"/>
                                </w:tcPr>
                                <w:p w14:paraId="67F27808" w14:textId="77777777" w:rsidR="00942BA5" w:rsidRDefault="00942BA5" w:rsidP="000D0AE9">
                                  <w:r>
                                    <w:t>Bob</w:t>
                                  </w:r>
                                </w:p>
                              </w:tc>
                              <w:tc>
                                <w:tcPr>
                                  <w:tcW w:w="630" w:type="dxa"/>
                                </w:tcPr>
                                <w:p w14:paraId="5BF3AB7D" w14:textId="77777777" w:rsidR="00942BA5" w:rsidRDefault="00942BA5" w:rsidP="000D0AE9">
                                  <w:r>
                                    <w:t>Ann</w:t>
                                  </w:r>
                                </w:p>
                              </w:tc>
                              <w:tc>
                                <w:tcPr>
                                  <w:tcW w:w="736" w:type="dxa"/>
                                </w:tcPr>
                                <w:p w14:paraId="2E06B96C" w14:textId="77777777" w:rsidR="00942BA5" w:rsidRDefault="00942BA5" w:rsidP="000D0AE9">
                                  <w:r>
                                    <w:t>Marv</w:t>
                                  </w:r>
                                </w:p>
                              </w:tc>
                              <w:tc>
                                <w:tcPr>
                                  <w:tcW w:w="736" w:type="dxa"/>
                                </w:tcPr>
                                <w:p w14:paraId="530423FF" w14:textId="77777777" w:rsidR="00942BA5" w:rsidRDefault="00942BA5" w:rsidP="000D0AE9">
                                  <w:smartTag w:uri="urn:schemas-microsoft-com:office:smarttags" w:element="City">
                                    <w:smartTag w:uri="urn:schemas-microsoft-com:office:smarttags" w:element="place">
                                      <w:r>
                                        <w:t>Alice</w:t>
                                      </w:r>
                                    </w:smartTag>
                                  </w:smartTag>
                                </w:p>
                              </w:tc>
                              <w:tc>
                                <w:tcPr>
                                  <w:tcW w:w="598" w:type="dxa"/>
                                </w:tcPr>
                                <w:p w14:paraId="60E5DD94" w14:textId="77777777" w:rsidR="00942BA5" w:rsidRDefault="00942BA5" w:rsidP="000D0AE9">
                                  <w:r>
                                    <w:t>Eve</w:t>
                                  </w:r>
                                </w:p>
                              </w:tc>
                              <w:tc>
                                <w:tcPr>
                                  <w:tcW w:w="792" w:type="dxa"/>
                                </w:tcPr>
                                <w:p w14:paraId="6D725ED7" w14:textId="77777777" w:rsidR="00942BA5" w:rsidRDefault="00942BA5" w:rsidP="000D0AE9">
                                  <w:r>
                                    <w:t>Omar</w:t>
                                  </w:r>
                                </w:p>
                              </w:tc>
                              <w:tc>
                                <w:tcPr>
                                  <w:tcW w:w="720" w:type="dxa"/>
                                </w:tcPr>
                                <w:p w14:paraId="57AD4368" w14:textId="77777777" w:rsidR="00942BA5" w:rsidRDefault="00942BA5" w:rsidP="000D0AE9">
                                  <w:r>
                                    <w:t>Lupe</w:t>
                                  </w:r>
                                </w:p>
                              </w:tc>
                              <w:tc>
                                <w:tcPr>
                                  <w:tcW w:w="810" w:type="dxa"/>
                                </w:tcPr>
                                <w:p w14:paraId="2CFFDCCD" w14:textId="77777777" w:rsidR="00942BA5" w:rsidRDefault="00942BA5" w:rsidP="000D0AE9">
                                  <w:r>
                                    <w:t>Dave</w:t>
                                  </w:r>
                                </w:p>
                              </w:tc>
                              <w:tc>
                                <w:tcPr>
                                  <w:tcW w:w="720" w:type="dxa"/>
                                </w:tcPr>
                                <w:p w14:paraId="6EC66D27" w14:textId="77777777" w:rsidR="00942BA5" w:rsidRDefault="00942BA5" w:rsidP="000D0AE9">
                                  <w:r>
                                    <w:t>Tish</w:t>
                                  </w:r>
                                </w:p>
                              </w:tc>
                              <w:tc>
                                <w:tcPr>
                                  <w:tcW w:w="630" w:type="dxa"/>
                                </w:tcPr>
                                <w:p w14:paraId="4D565259" w14:textId="77777777" w:rsidR="00942BA5" w:rsidRDefault="00942BA5" w:rsidP="000D0AE9">
                                  <w:r>
                                    <w:t>Jim</w:t>
                                  </w:r>
                                </w:p>
                              </w:tc>
                            </w:tr>
                            <w:tr w:rsidR="00942BA5" w14:paraId="153FE455" w14:textId="77777777" w:rsidTr="000D0AE9">
                              <w:tc>
                                <w:tcPr>
                                  <w:tcW w:w="1368" w:type="dxa"/>
                                </w:tcPr>
                                <w:p w14:paraId="7B6B5499" w14:textId="77777777" w:rsidR="00942BA5" w:rsidRDefault="00942BA5" w:rsidP="000D0AE9">
                                  <w:r>
                                    <w:t>Titanic</w:t>
                                  </w:r>
                                </w:p>
                              </w:tc>
                              <w:tc>
                                <w:tcPr>
                                  <w:tcW w:w="630" w:type="dxa"/>
                                </w:tcPr>
                                <w:p w14:paraId="5F996066" w14:textId="77777777" w:rsidR="00942BA5" w:rsidRDefault="00942BA5" w:rsidP="000D0AE9"/>
                              </w:tc>
                              <w:tc>
                                <w:tcPr>
                                  <w:tcW w:w="630" w:type="dxa"/>
                                </w:tcPr>
                                <w:p w14:paraId="1A141BC6" w14:textId="77777777" w:rsidR="00942BA5" w:rsidRDefault="00942BA5" w:rsidP="000D0AE9">
                                  <w:r>
                                    <w:t>X</w:t>
                                  </w:r>
                                </w:p>
                              </w:tc>
                              <w:tc>
                                <w:tcPr>
                                  <w:tcW w:w="736" w:type="dxa"/>
                                </w:tcPr>
                                <w:p w14:paraId="107A31EE" w14:textId="77777777" w:rsidR="00942BA5" w:rsidRDefault="00942BA5" w:rsidP="000D0AE9">
                                  <w:r>
                                    <w:t>X</w:t>
                                  </w:r>
                                </w:p>
                              </w:tc>
                              <w:tc>
                                <w:tcPr>
                                  <w:tcW w:w="736" w:type="dxa"/>
                                </w:tcPr>
                                <w:p w14:paraId="3ADA3760" w14:textId="77777777" w:rsidR="00942BA5" w:rsidRDefault="00942BA5" w:rsidP="000D0AE9"/>
                              </w:tc>
                              <w:tc>
                                <w:tcPr>
                                  <w:tcW w:w="598" w:type="dxa"/>
                                </w:tcPr>
                                <w:p w14:paraId="608B3564" w14:textId="77777777" w:rsidR="00942BA5" w:rsidRDefault="00942BA5" w:rsidP="000D0AE9"/>
                              </w:tc>
                              <w:tc>
                                <w:tcPr>
                                  <w:tcW w:w="792" w:type="dxa"/>
                                </w:tcPr>
                                <w:p w14:paraId="578C1D29" w14:textId="77777777" w:rsidR="00942BA5" w:rsidRDefault="00942BA5" w:rsidP="000D0AE9">
                                  <w:r>
                                    <w:t>X</w:t>
                                  </w:r>
                                </w:p>
                              </w:tc>
                              <w:tc>
                                <w:tcPr>
                                  <w:tcW w:w="720" w:type="dxa"/>
                                </w:tcPr>
                                <w:p w14:paraId="354793F3" w14:textId="77777777" w:rsidR="00942BA5" w:rsidRDefault="00942BA5" w:rsidP="000D0AE9"/>
                              </w:tc>
                              <w:tc>
                                <w:tcPr>
                                  <w:tcW w:w="810" w:type="dxa"/>
                                </w:tcPr>
                                <w:p w14:paraId="160393E4" w14:textId="77777777" w:rsidR="00942BA5" w:rsidRDefault="00942BA5" w:rsidP="000D0AE9">
                                  <w:r>
                                    <w:t>X</w:t>
                                  </w:r>
                                </w:p>
                              </w:tc>
                              <w:tc>
                                <w:tcPr>
                                  <w:tcW w:w="720" w:type="dxa"/>
                                </w:tcPr>
                                <w:p w14:paraId="224D57AA" w14:textId="77777777" w:rsidR="00942BA5" w:rsidRDefault="00942BA5" w:rsidP="000D0AE9"/>
                              </w:tc>
                              <w:tc>
                                <w:tcPr>
                                  <w:tcW w:w="630" w:type="dxa"/>
                                </w:tcPr>
                                <w:p w14:paraId="0C28D354" w14:textId="77777777" w:rsidR="00942BA5" w:rsidRDefault="00942BA5" w:rsidP="000D0AE9">
                                  <w:r>
                                    <w:t>X</w:t>
                                  </w:r>
                                </w:p>
                              </w:tc>
                            </w:tr>
                            <w:tr w:rsidR="00942BA5" w14:paraId="65A38E01" w14:textId="77777777" w:rsidTr="000D0AE9">
                              <w:tc>
                                <w:tcPr>
                                  <w:tcW w:w="1368" w:type="dxa"/>
                                </w:tcPr>
                                <w:p w14:paraId="4F2747CD" w14:textId="77777777" w:rsidR="00942BA5" w:rsidRDefault="00942BA5" w:rsidP="000D0AE9">
                                  <w:r>
                                    <w:t>Scream</w:t>
                                  </w:r>
                                </w:p>
                              </w:tc>
                              <w:tc>
                                <w:tcPr>
                                  <w:tcW w:w="630" w:type="dxa"/>
                                </w:tcPr>
                                <w:p w14:paraId="30FA62C8" w14:textId="77777777" w:rsidR="00942BA5" w:rsidRDefault="00942BA5" w:rsidP="000D0AE9">
                                  <w:r>
                                    <w:t>X</w:t>
                                  </w:r>
                                </w:p>
                              </w:tc>
                              <w:tc>
                                <w:tcPr>
                                  <w:tcW w:w="630" w:type="dxa"/>
                                </w:tcPr>
                                <w:p w14:paraId="10AC6E4C" w14:textId="77777777" w:rsidR="00942BA5" w:rsidRDefault="00942BA5" w:rsidP="000D0AE9"/>
                              </w:tc>
                              <w:tc>
                                <w:tcPr>
                                  <w:tcW w:w="736" w:type="dxa"/>
                                </w:tcPr>
                                <w:p w14:paraId="421012B4" w14:textId="77777777" w:rsidR="00942BA5" w:rsidRDefault="00942BA5" w:rsidP="000D0AE9">
                                  <w:r>
                                    <w:t>X</w:t>
                                  </w:r>
                                </w:p>
                              </w:tc>
                              <w:tc>
                                <w:tcPr>
                                  <w:tcW w:w="736" w:type="dxa"/>
                                </w:tcPr>
                                <w:p w14:paraId="7DAA6CF6" w14:textId="77777777" w:rsidR="00942BA5" w:rsidRDefault="00942BA5" w:rsidP="000D0AE9">
                                  <w:r>
                                    <w:t>X</w:t>
                                  </w:r>
                                </w:p>
                              </w:tc>
                              <w:tc>
                                <w:tcPr>
                                  <w:tcW w:w="598" w:type="dxa"/>
                                </w:tcPr>
                                <w:p w14:paraId="0E2316F3" w14:textId="77777777" w:rsidR="00942BA5" w:rsidRDefault="00942BA5" w:rsidP="000D0AE9"/>
                              </w:tc>
                              <w:tc>
                                <w:tcPr>
                                  <w:tcW w:w="792" w:type="dxa"/>
                                </w:tcPr>
                                <w:p w14:paraId="73342C3C" w14:textId="77777777" w:rsidR="00942BA5" w:rsidRDefault="00942BA5" w:rsidP="000D0AE9">
                                  <w:r>
                                    <w:t>X</w:t>
                                  </w:r>
                                </w:p>
                              </w:tc>
                              <w:tc>
                                <w:tcPr>
                                  <w:tcW w:w="720" w:type="dxa"/>
                                </w:tcPr>
                                <w:p w14:paraId="3391F056" w14:textId="77777777" w:rsidR="00942BA5" w:rsidRDefault="00942BA5" w:rsidP="000D0AE9">
                                  <w:r>
                                    <w:t>X</w:t>
                                  </w:r>
                                </w:p>
                              </w:tc>
                              <w:tc>
                                <w:tcPr>
                                  <w:tcW w:w="810" w:type="dxa"/>
                                </w:tcPr>
                                <w:p w14:paraId="00BDD482" w14:textId="77777777" w:rsidR="00942BA5" w:rsidRDefault="00942BA5" w:rsidP="000D0AE9"/>
                              </w:tc>
                              <w:tc>
                                <w:tcPr>
                                  <w:tcW w:w="720" w:type="dxa"/>
                                </w:tcPr>
                                <w:p w14:paraId="0D8E3AB9" w14:textId="77777777" w:rsidR="00942BA5" w:rsidRDefault="00942BA5" w:rsidP="000D0AE9">
                                  <w:r>
                                    <w:t>X</w:t>
                                  </w:r>
                                </w:p>
                              </w:tc>
                              <w:tc>
                                <w:tcPr>
                                  <w:tcW w:w="630" w:type="dxa"/>
                                </w:tcPr>
                                <w:p w14:paraId="246F873A" w14:textId="77777777" w:rsidR="00942BA5" w:rsidRDefault="00942BA5" w:rsidP="000D0AE9"/>
                              </w:tc>
                            </w:tr>
                            <w:tr w:rsidR="00942BA5" w14:paraId="12557705" w14:textId="77777777" w:rsidTr="000D0AE9">
                              <w:tc>
                                <w:tcPr>
                                  <w:tcW w:w="1368" w:type="dxa"/>
                                </w:tcPr>
                                <w:p w14:paraId="4E8B9AF6" w14:textId="77777777" w:rsidR="00942BA5" w:rsidRDefault="00942BA5" w:rsidP="000D0AE9">
                                  <w:r>
                                    <w:t>The Matrix</w:t>
                                  </w:r>
                                </w:p>
                              </w:tc>
                              <w:tc>
                                <w:tcPr>
                                  <w:tcW w:w="630" w:type="dxa"/>
                                </w:tcPr>
                                <w:p w14:paraId="5CC4A263" w14:textId="77777777" w:rsidR="00942BA5" w:rsidRDefault="00942BA5" w:rsidP="000D0AE9">
                                  <w:r>
                                    <w:t>X</w:t>
                                  </w:r>
                                </w:p>
                              </w:tc>
                              <w:tc>
                                <w:tcPr>
                                  <w:tcW w:w="630" w:type="dxa"/>
                                </w:tcPr>
                                <w:p w14:paraId="7E9693B1" w14:textId="77777777" w:rsidR="00942BA5" w:rsidRDefault="00942BA5" w:rsidP="000D0AE9">
                                  <w:r>
                                    <w:t>X</w:t>
                                  </w:r>
                                </w:p>
                              </w:tc>
                              <w:tc>
                                <w:tcPr>
                                  <w:tcW w:w="736" w:type="dxa"/>
                                </w:tcPr>
                                <w:p w14:paraId="71ACE46F" w14:textId="77777777" w:rsidR="00942BA5" w:rsidRDefault="00942BA5" w:rsidP="000D0AE9">
                                  <w:r>
                                    <w:t>X</w:t>
                                  </w:r>
                                </w:p>
                              </w:tc>
                              <w:tc>
                                <w:tcPr>
                                  <w:tcW w:w="736" w:type="dxa"/>
                                </w:tcPr>
                                <w:p w14:paraId="10C46F56" w14:textId="77777777" w:rsidR="00942BA5" w:rsidRDefault="00942BA5" w:rsidP="000D0AE9">
                                  <w:r>
                                    <w:t>X</w:t>
                                  </w:r>
                                </w:p>
                              </w:tc>
                              <w:tc>
                                <w:tcPr>
                                  <w:tcW w:w="598" w:type="dxa"/>
                                </w:tcPr>
                                <w:p w14:paraId="5AEFF734" w14:textId="77777777" w:rsidR="00942BA5" w:rsidRDefault="00942BA5" w:rsidP="000D0AE9">
                                  <w:r>
                                    <w:t>X</w:t>
                                  </w:r>
                                </w:p>
                              </w:tc>
                              <w:tc>
                                <w:tcPr>
                                  <w:tcW w:w="792" w:type="dxa"/>
                                </w:tcPr>
                                <w:p w14:paraId="42EB723D" w14:textId="77777777" w:rsidR="00942BA5" w:rsidRDefault="00942BA5" w:rsidP="000D0AE9"/>
                              </w:tc>
                              <w:tc>
                                <w:tcPr>
                                  <w:tcW w:w="720" w:type="dxa"/>
                                </w:tcPr>
                                <w:p w14:paraId="5D8A5AA9" w14:textId="77777777" w:rsidR="00942BA5" w:rsidRDefault="00942BA5" w:rsidP="000D0AE9">
                                  <w:r>
                                    <w:t>X</w:t>
                                  </w:r>
                                </w:p>
                              </w:tc>
                              <w:tc>
                                <w:tcPr>
                                  <w:tcW w:w="810" w:type="dxa"/>
                                </w:tcPr>
                                <w:p w14:paraId="1FC4F0B2" w14:textId="77777777" w:rsidR="00942BA5" w:rsidRDefault="00942BA5" w:rsidP="000D0AE9"/>
                              </w:tc>
                              <w:tc>
                                <w:tcPr>
                                  <w:tcW w:w="720" w:type="dxa"/>
                                </w:tcPr>
                                <w:p w14:paraId="61529456" w14:textId="77777777" w:rsidR="00942BA5" w:rsidRDefault="00942BA5" w:rsidP="000D0AE9"/>
                              </w:tc>
                              <w:tc>
                                <w:tcPr>
                                  <w:tcW w:w="630" w:type="dxa"/>
                                </w:tcPr>
                                <w:p w14:paraId="38117F82" w14:textId="77777777" w:rsidR="00942BA5" w:rsidRDefault="00942BA5" w:rsidP="000D0AE9">
                                  <w:r>
                                    <w:t>X</w:t>
                                  </w:r>
                                </w:p>
                              </w:tc>
                            </w:tr>
                          </w:tbl>
                          <w:p w14:paraId="73C3B7A8" w14:textId="77777777" w:rsidR="00942BA5" w:rsidRDefault="00942BA5" w:rsidP="00942BA5"/>
                        </w:txbxContent>
                      </wps:txbx>
                      <wps:bodyPr rot="0" vert="horz" wrap="square" lIns="0" tIns="0" rIns="0" bIns="0" anchor="t" anchorCtr="0" upright="1">
                        <a:noAutofit/>
                      </wps:bodyPr>
                    </wps:wsp>
                  </a:graphicData>
                </a:graphic>
              </wp:inline>
            </w:drawing>
          </mc:Choice>
          <mc:Fallback>
            <w:pict>
              <v:shape w14:anchorId="2B358132" id="Text Box 89" o:spid="_x0000_s1067" type="#_x0000_t202" style="width:442.6pt;height:6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" filled="f" stroked="f">
                <v:textbox inset="0,0,0,0">
                  <w:txbxContent>
                    <w:tbl>
                      <w:tblPr>
                        <w:tblW w:w="837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630"/>
                        <w:gridCol w:w="630"/>
                        <w:gridCol w:w="736"/>
                        <w:gridCol w:w="736"/>
                        <w:gridCol w:w="598"/>
                        <w:gridCol w:w="792"/>
                        <w:gridCol w:w="720"/>
                        <w:gridCol w:w="810"/>
                        <w:gridCol w:w="720"/>
                        <w:gridCol w:w="630"/>
                      </w:tblGrid>
                      <w:tr w:rsidR="00942BA5" w14:paraId="03A210CE" w14:textId="77777777" w:rsidTr="000D0AE9">
                        <w:tc>
                          <w:tcPr>
                            <w:tcW w:w="1368" w:type="dxa"/>
                          </w:tcPr>
                          <w:p w14:paraId="6FD20ABA" w14:textId="77777777" w:rsidR="00942BA5" w:rsidRDefault="00942BA5" w:rsidP="000D0AE9"/>
                        </w:tc>
                        <w:tc>
                          <w:tcPr>
                            <w:tcW w:w="630" w:type="dxa"/>
                          </w:tcPr>
                          <w:p w14:paraId="67F27808" w14:textId="77777777" w:rsidR="00942BA5" w:rsidRDefault="00942BA5" w:rsidP="000D0AE9">
                            <w:r>
                              <w:t>Bob</w:t>
                            </w:r>
                          </w:p>
                        </w:tc>
                        <w:tc>
                          <w:tcPr>
                            <w:tcW w:w="630" w:type="dxa"/>
                          </w:tcPr>
                          <w:p w14:paraId="5BF3AB7D" w14:textId="77777777" w:rsidR="00942BA5" w:rsidRDefault="00942BA5" w:rsidP="000D0AE9">
                            <w:r>
                              <w:t>Ann</w:t>
                            </w:r>
                          </w:p>
                        </w:tc>
                        <w:tc>
                          <w:tcPr>
                            <w:tcW w:w="736" w:type="dxa"/>
                          </w:tcPr>
                          <w:p w14:paraId="2E06B96C" w14:textId="77777777" w:rsidR="00942BA5" w:rsidRDefault="00942BA5" w:rsidP="000D0AE9">
                            <w:r>
                              <w:t>Marv</w:t>
                            </w:r>
                          </w:p>
                        </w:tc>
                        <w:tc>
                          <w:tcPr>
                            <w:tcW w:w="736" w:type="dxa"/>
                          </w:tcPr>
                          <w:p w14:paraId="530423FF" w14:textId="77777777" w:rsidR="00942BA5" w:rsidRDefault="00942BA5" w:rsidP="000D0AE9">
                            <w:smartTag w:uri="urn:schemas-microsoft-com:office:smarttags" w:element="City">
                              <w:smartTag w:uri="urn:schemas-microsoft-com:office:smarttags" w:element="place">
                                <w:r>
                                  <w:t>Alice</w:t>
                                </w:r>
                              </w:smartTag>
                            </w:smartTag>
                          </w:p>
                        </w:tc>
                        <w:tc>
                          <w:tcPr>
                            <w:tcW w:w="598" w:type="dxa"/>
                          </w:tcPr>
                          <w:p w14:paraId="60E5DD94" w14:textId="77777777" w:rsidR="00942BA5" w:rsidRDefault="00942BA5" w:rsidP="000D0AE9">
                            <w:r>
                              <w:t>Eve</w:t>
                            </w:r>
                          </w:p>
                        </w:tc>
                        <w:tc>
                          <w:tcPr>
                            <w:tcW w:w="792" w:type="dxa"/>
                          </w:tcPr>
                          <w:p w14:paraId="6D725ED7" w14:textId="77777777" w:rsidR="00942BA5" w:rsidRDefault="00942BA5" w:rsidP="000D0AE9">
                            <w:r>
                              <w:t>Omar</w:t>
                            </w:r>
                          </w:p>
                        </w:tc>
                        <w:tc>
                          <w:tcPr>
                            <w:tcW w:w="720" w:type="dxa"/>
                          </w:tcPr>
                          <w:p w14:paraId="57AD4368" w14:textId="77777777" w:rsidR="00942BA5" w:rsidRDefault="00942BA5" w:rsidP="000D0AE9">
                            <w:r>
                              <w:t>Lupe</w:t>
                            </w:r>
                          </w:p>
                        </w:tc>
                        <w:tc>
                          <w:tcPr>
                            <w:tcW w:w="810" w:type="dxa"/>
                          </w:tcPr>
                          <w:p w14:paraId="2CFFDCCD" w14:textId="77777777" w:rsidR="00942BA5" w:rsidRDefault="00942BA5" w:rsidP="000D0AE9">
                            <w:r>
                              <w:t>Dave</w:t>
                            </w:r>
                          </w:p>
                        </w:tc>
                        <w:tc>
                          <w:tcPr>
                            <w:tcW w:w="720" w:type="dxa"/>
                          </w:tcPr>
                          <w:p w14:paraId="6EC66D27" w14:textId="77777777" w:rsidR="00942BA5" w:rsidRDefault="00942BA5" w:rsidP="000D0AE9">
                            <w:r>
                              <w:t>Tish</w:t>
                            </w:r>
                          </w:p>
                        </w:tc>
                        <w:tc>
                          <w:tcPr>
                            <w:tcW w:w="630" w:type="dxa"/>
                          </w:tcPr>
                          <w:p w14:paraId="4D565259" w14:textId="77777777" w:rsidR="00942BA5" w:rsidRDefault="00942BA5" w:rsidP="000D0AE9">
                            <w:r>
                              <w:t>Jim</w:t>
                            </w:r>
                          </w:p>
                        </w:tc>
                      </w:tr>
                      <w:tr w:rsidR="00942BA5" w14:paraId="153FE455" w14:textId="77777777" w:rsidTr="000D0AE9">
                        <w:tc>
                          <w:tcPr>
                            <w:tcW w:w="1368" w:type="dxa"/>
                          </w:tcPr>
                          <w:p w14:paraId="7B6B5499" w14:textId="77777777" w:rsidR="00942BA5" w:rsidRDefault="00942BA5" w:rsidP="000D0AE9">
                            <w:r>
                              <w:t>Titanic</w:t>
                            </w:r>
                          </w:p>
                        </w:tc>
                        <w:tc>
                          <w:tcPr>
                            <w:tcW w:w="630" w:type="dxa"/>
                          </w:tcPr>
                          <w:p w14:paraId="5F996066" w14:textId="77777777" w:rsidR="00942BA5" w:rsidRDefault="00942BA5" w:rsidP="000D0AE9"/>
                        </w:tc>
                        <w:tc>
                          <w:tcPr>
                            <w:tcW w:w="630" w:type="dxa"/>
                          </w:tcPr>
                          <w:p w14:paraId="1A141BC6" w14:textId="77777777" w:rsidR="00942BA5" w:rsidRDefault="00942BA5" w:rsidP="000D0AE9">
                            <w:r>
                              <w:t>X</w:t>
                            </w:r>
                          </w:p>
                        </w:tc>
                        <w:tc>
                          <w:tcPr>
                            <w:tcW w:w="736" w:type="dxa"/>
                          </w:tcPr>
                          <w:p w14:paraId="107A31EE" w14:textId="77777777" w:rsidR="00942BA5" w:rsidRDefault="00942BA5" w:rsidP="000D0AE9">
                            <w:r>
                              <w:t>X</w:t>
                            </w:r>
                          </w:p>
                        </w:tc>
                        <w:tc>
                          <w:tcPr>
                            <w:tcW w:w="736" w:type="dxa"/>
                          </w:tcPr>
                          <w:p w14:paraId="3ADA3760" w14:textId="77777777" w:rsidR="00942BA5" w:rsidRDefault="00942BA5" w:rsidP="000D0AE9"/>
                        </w:tc>
                        <w:tc>
                          <w:tcPr>
                            <w:tcW w:w="598" w:type="dxa"/>
                          </w:tcPr>
                          <w:p w14:paraId="608B3564" w14:textId="77777777" w:rsidR="00942BA5" w:rsidRDefault="00942BA5" w:rsidP="000D0AE9"/>
                        </w:tc>
                        <w:tc>
                          <w:tcPr>
                            <w:tcW w:w="792" w:type="dxa"/>
                          </w:tcPr>
                          <w:p w14:paraId="578C1D29" w14:textId="77777777" w:rsidR="00942BA5" w:rsidRDefault="00942BA5" w:rsidP="000D0AE9">
                            <w:r>
                              <w:t>X</w:t>
                            </w:r>
                          </w:p>
                        </w:tc>
                        <w:tc>
                          <w:tcPr>
                            <w:tcW w:w="720" w:type="dxa"/>
                          </w:tcPr>
                          <w:p w14:paraId="354793F3" w14:textId="77777777" w:rsidR="00942BA5" w:rsidRDefault="00942BA5" w:rsidP="000D0AE9"/>
                        </w:tc>
                        <w:tc>
                          <w:tcPr>
                            <w:tcW w:w="810" w:type="dxa"/>
                          </w:tcPr>
                          <w:p w14:paraId="160393E4" w14:textId="77777777" w:rsidR="00942BA5" w:rsidRDefault="00942BA5" w:rsidP="000D0AE9">
                            <w:r>
                              <w:t>X</w:t>
                            </w:r>
                          </w:p>
                        </w:tc>
                        <w:tc>
                          <w:tcPr>
                            <w:tcW w:w="720" w:type="dxa"/>
                          </w:tcPr>
                          <w:p w14:paraId="224D57AA" w14:textId="77777777" w:rsidR="00942BA5" w:rsidRDefault="00942BA5" w:rsidP="000D0AE9"/>
                        </w:tc>
                        <w:tc>
                          <w:tcPr>
                            <w:tcW w:w="630" w:type="dxa"/>
                          </w:tcPr>
                          <w:p w14:paraId="0C28D354" w14:textId="77777777" w:rsidR="00942BA5" w:rsidRDefault="00942BA5" w:rsidP="000D0AE9">
                            <w:r>
                              <w:t>X</w:t>
                            </w:r>
                          </w:p>
                        </w:tc>
                      </w:tr>
                      <w:tr w:rsidR="00942BA5" w14:paraId="65A38E01" w14:textId="77777777" w:rsidTr="000D0AE9">
                        <w:tc>
                          <w:tcPr>
                            <w:tcW w:w="1368" w:type="dxa"/>
                          </w:tcPr>
                          <w:p w14:paraId="4F2747CD" w14:textId="77777777" w:rsidR="00942BA5" w:rsidRDefault="00942BA5" w:rsidP="000D0AE9">
                            <w:r>
                              <w:t>Scream</w:t>
                            </w:r>
                          </w:p>
                        </w:tc>
                        <w:tc>
                          <w:tcPr>
                            <w:tcW w:w="630" w:type="dxa"/>
                          </w:tcPr>
                          <w:p w14:paraId="30FA62C8" w14:textId="77777777" w:rsidR="00942BA5" w:rsidRDefault="00942BA5" w:rsidP="000D0AE9">
                            <w:r>
                              <w:t>X</w:t>
                            </w:r>
                          </w:p>
                        </w:tc>
                        <w:tc>
                          <w:tcPr>
                            <w:tcW w:w="630" w:type="dxa"/>
                          </w:tcPr>
                          <w:p w14:paraId="10AC6E4C" w14:textId="77777777" w:rsidR="00942BA5" w:rsidRDefault="00942BA5" w:rsidP="000D0AE9"/>
                        </w:tc>
                        <w:tc>
                          <w:tcPr>
                            <w:tcW w:w="736" w:type="dxa"/>
                          </w:tcPr>
                          <w:p w14:paraId="421012B4" w14:textId="77777777" w:rsidR="00942BA5" w:rsidRDefault="00942BA5" w:rsidP="000D0AE9">
                            <w:r>
                              <w:t>X</w:t>
                            </w:r>
                          </w:p>
                        </w:tc>
                        <w:tc>
                          <w:tcPr>
                            <w:tcW w:w="736" w:type="dxa"/>
                          </w:tcPr>
                          <w:p w14:paraId="7DAA6CF6" w14:textId="77777777" w:rsidR="00942BA5" w:rsidRDefault="00942BA5" w:rsidP="000D0AE9">
                            <w:r>
                              <w:t>X</w:t>
                            </w:r>
                          </w:p>
                        </w:tc>
                        <w:tc>
                          <w:tcPr>
                            <w:tcW w:w="598" w:type="dxa"/>
                          </w:tcPr>
                          <w:p w14:paraId="0E2316F3" w14:textId="77777777" w:rsidR="00942BA5" w:rsidRDefault="00942BA5" w:rsidP="000D0AE9"/>
                        </w:tc>
                        <w:tc>
                          <w:tcPr>
                            <w:tcW w:w="792" w:type="dxa"/>
                          </w:tcPr>
                          <w:p w14:paraId="73342C3C" w14:textId="77777777" w:rsidR="00942BA5" w:rsidRDefault="00942BA5" w:rsidP="000D0AE9">
                            <w:r>
                              <w:t>X</w:t>
                            </w:r>
                          </w:p>
                        </w:tc>
                        <w:tc>
                          <w:tcPr>
                            <w:tcW w:w="720" w:type="dxa"/>
                          </w:tcPr>
                          <w:p w14:paraId="3391F056" w14:textId="77777777" w:rsidR="00942BA5" w:rsidRDefault="00942BA5" w:rsidP="000D0AE9">
                            <w:r>
                              <w:t>X</w:t>
                            </w:r>
                          </w:p>
                        </w:tc>
                        <w:tc>
                          <w:tcPr>
                            <w:tcW w:w="810" w:type="dxa"/>
                          </w:tcPr>
                          <w:p w14:paraId="00BDD482" w14:textId="77777777" w:rsidR="00942BA5" w:rsidRDefault="00942BA5" w:rsidP="000D0AE9"/>
                        </w:tc>
                        <w:tc>
                          <w:tcPr>
                            <w:tcW w:w="720" w:type="dxa"/>
                          </w:tcPr>
                          <w:p w14:paraId="0D8E3AB9" w14:textId="77777777" w:rsidR="00942BA5" w:rsidRDefault="00942BA5" w:rsidP="000D0AE9">
                            <w:r>
                              <w:t>X</w:t>
                            </w:r>
                          </w:p>
                        </w:tc>
                        <w:tc>
                          <w:tcPr>
                            <w:tcW w:w="630" w:type="dxa"/>
                          </w:tcPr>
                          <w:p w14:paraId="246F873A" w14:textId="77777777" w:rsidR="00942BA5" w:rsidRDefault="00942BA5" w:rsidP="000D0AE9"/>
                        </w:tc>
                      </w:tr>
                      <w:tr w:rsidR="00942BA5" w14:paraId="12557705" w14:textId="77777777" w:rsidTr="000D0AE9">
                        <w:tc>
                          <w:tcPr>
                            <w:tcW w:w="1368" w:type="dxa"/>
                          </w:tcPr>
                          <w:p w14:paraId="4E8B9AF6" w14:textId="77777777" w:rsidR="00942BA5" w:rsidRDefault="00942BA5" w:rsidP="000D0AE9">
                            <w:r>
                              <w:t>The Matrix</w:t>
                            </w:r>
                          </w:p>
                        </w:tc>
                        <w:tc>
                          <w:tcPr>
                            <w:tcW w:w="630" w:type="dxa"/>
                          </w:tcPr>
                          <w:p w14:paraId="5CC4A263" w14:textId="77777777" w:rsidR="00942BA5" w:rsidRDefault="00942BA5" w:rsidP="000D0AE9">
                            <w:r>
                              <w:t>X</w:t>
                            </w:r>
                          </w:p>
                        </w:tc>
                        <w:tc>
                          <w:tcPr>
                            <w:tcW w:w="630" w:type="dxa"/>
                          </w:tcPr>
                          <w:p w14:paraId="7E9693B1" w14:textId="77777777" w:rsidR="00942BA5" w:rsidRDefault="00942BA5" w:rsidP="000D0AE9">
                            <w:r>
                              <w:t>X</w:t>
                            </w:r>
                          </w:p>
                        </w:tc>
                        <w:tc>
                          <w:tcPr>
                            <w:tcW w:w="736" w:type="dxa"/>
                          </w:tcPr>
                          <w:p w14:paraId="71ACE46F" w14:textId="77777777" w:rsidR="00942BA5" w:rsidRDefault="00942BA5" w:rsidP="000D0AE9">
                            <w:r>
                              <w:t>X</w:t>
                            </w:r>
                          </w:p>
                        </w:tc>
                        <w:tc>
                          <w:tcPr>
                            <w:tcW w:w="736" w:type="dxa"/>
                          </w:tcPr>
                          <w:p w14:paraId="10C46F56" w14:textId="77777777" w:rsidR="00942BA5" w:rsidRDefault="00942BA5" w:rsidP="000D0AE9">
                            <w:r>
                              <w:t>X</w:t>
                            </w:r>
                          </w:p>
                        </w:tc>
                        <w:tc>
                          <w:tcPr>
                            <w:tcW w:w="598" w:type="dxa"/>
                          </w:tcPr>
                          <w:p w14:paraId="5AEFF734" w14:textId="77777777" w:rsidR="00942BA5" w:rsidRDefault="00942BA5" w:rsidP="000D0AE9">
                            <w:r>
                              <w:t>X</w:t>
                            </w:r>
                          </w:p>
                        </w:tc>
                        <w:tc>
                          <w:tcPr>
                            <w:tcW w:w="792" w:type="dxa"/>
                          </w:tcPr>
                          <w:p w14:paraId="42EB723D" w14:textId="77777777" w:rsidR="00942BA5" w:rsidRDefault="00942BA5" w:rsidP="000D0AE9"/>
                        </w:tc>
                        <w:tc>
                          <w:tcPr>
                            <w:tcW w:w="720" w:type="dxa"/>
                          </w:tcPr>
                          <w:p w14:paraId="5D8A5AA9" w14:textId="77777777" w:rsidR="00942BA5" w:rsidRDefault="00942BA5" w:rsidP="000D0AE9">
                            <w:r>
                              <w:t>X</w:t>
                            </w:r>
                          </w:p>
                        </w:tc>
                        <w:tc>
                          <w:tcPr>
                            <w:tcW w:w="810" w:type="dxa"/>
                          </w:tcPr>
                          <w:p w14:paraId="1FC4F0B2" w14:textId="77777777" w:rsidR="00942BA5" w:rsidRDefault="00942BA5" w:rsidP="000D0AE9"/>
                        </w:tc>
                        <w:tc>
                          <w:tcPr>
                            <w:tcW w:w="720" w:type="dxa"/>
                          </w:tcPr>
                          <w:p w14:paraId="61529456" w14:textId="77777777" w:rsidR="00942BA5" w:rsidRDefault="00942BA5" w:rsidP="000D0AE9"/>
                        </w:tc>
                        <w:tc>
                          <w:tcPr>
                            <w:tcW w:w="630" w:type="dxa"/>
                          </w:tcPr>
                          <w:p w14:paraId="38117F82" w14:textId="77777777" w:rsidR="00942BA5" w:rsidRDefault="00942BA5" w:rsidP="000D0AE9">
                            <w:r>
                              <w:t>X</w:t>
                            </w:r>
                          </w:p>
                        </w:tc>
                      </w:tr>
                    </w:tbl>
                    <w:p w14:paraId="73C3B7A8" w14:textId="77777777" w:rsidR="00942BA5" w:rsidRDefault="00942BA5" w:rsidP="00942BA5"/>
                  </w:txbxContent>
                </v:textbox>
                <w10:anchorlock/>
              </v:shape>
            </w:pict>
          </mc:Fallback>
        </mc:AlternateContent>
      </w:r>
    </w:p>
    <w:p w14:paraId="2A7E309A" w14:textId="77777777" w:rsidR="00661997" w:rsidRDefault="00661997" w:rsidP="00942BA5">
      <w:pPr>
        <w:pStyle w:val="ExampleBody"/>
      </w:pPr>
    </w:p>
    <w:p w14:paraId="461B4AE7" w14:textId="77777777" w:rsidR="00661997" w:rsidRDefault="00661997" w:rsidP="00942BA5">
      <w:pPr>
        <w:pStyle w:val="ExampleBody"/>
      </w:pPr>
      <w:r>
        <w:t>Totaling the results, we find</w:t>
      </w:r>
    </w:p>
    <w:p w14:paraId="20155A49" w14:textId="77777777" w:rsidR="00661997" w:rsidRDefault="00661997" w:rsidP="00942BA5">
      <w:pPr>
        <w:pStyle w:val="ExampleBody"/>
      </w:pPr>
      <w:r>
        <w:t>Titanic received 5 approvals</w:t>
      </w:r>
    </w:p>
    <w:p w14:paraId="6E35583E" w14:textId="77777777" w:rsidR="00661997" w:rsidRDefault="00661997" w:rsidP="00942BA5">
      <w:pPr>
        <w:pStyle w:val="ExampleBody"/>
      </w:pPr>
      <w:r>
        <w:t>Scream received 6 approvals</w:t>
      </w:r>
    </w:p>
    <w:p w14:paraId="0F87256F" w14:textId="77777777" w:rsidR="00661997" w:rsidRDefault="00661997" w:rsidP="00942BA5">
      <w:pPr>
        <w:pStyle w:val="ExampleBody"/>
      </w:pPr>
      <w:r>
        <w:t>The Matrix received 7 approvals.</w:t>
      </w:r>
    </w:p>
    <w:p w14:paraId="4EB3BDCF" w14:textId="77777777" w:rsidR="00661997" w:rsidRDefault="00661997" w:rsidP="00942BA5">
      <w:pPr>
        <w:pStyle w:val="ExampleBody"/>
      </w:pPr>
    </w:p>
    <w:p w14:paraId="608587A9" w14:textId="77777777" w:rsidR="00661997" w:rsidRDefault="00661997" w:rsidP="00942BA5">
      <w:pPr>
        <w:pStyle w:val="ExampleBody"/>
      </w:pPr>
      <w:r>
        <w:t xml:space="preserve">In this vote, The Matrix would </w:t>
      </w:r>
      <w:r w:rsidR="00F74BB2">
        <w:t xml:space="preserve">be </w:t>
      </w:r>
      <w:r>
        <w:t>the winner.</w:t>
      </w:r>
    </w:p>
    <w:p w14:paraId="7DB259F3" w14:textId="77777777" w:rsidR="00661997" w:rsidRDefault="00661997" w:rsidP="00DC05DD"/>
    <w:p w14:paraId="3E31AD46" w14:textId="77777777" w:rsidR="00942BA5" w:rsidRDefault="00942BA5" w:rsidP="00DC05DD"/>
    <w:p w14:paraId="12D122C9" w14:textId="77777777" w:rsidR="00942BA5" w:rsidRDefault="00942BA5" w:rsidP="00296B44">
      <w:pPr>
        <w:pStyle w:val="TryitNow"/>
      </w:pPr>
      <w:r>
        <w:t>Try it Now 6</w:t>
      </w:r>
    </w:p>
    <w:p w14:paraId="7C303003" w14:textId="77777777" w:rsidR="00942BA5" w:rsidRDefault="00942BA5" w:rsidP="00296B44">
      <w:pPr>
        <w:pStyle w:val="TryitNowbody"/>
      </w:pPr>
      <w:r>
        <w:t>Our mathematicians deciding on a conference location from earlier decide to use Approval voting.  Their votes are tallied below.  Find the winner using Approval voting.</w:t>
      </w:r>
    </w:p>
    <w:p w14:paraId="5FAEEFBB" w14:textId="77777777" w:rsidR="00296B44" w:rsidRDefault="00296B44" w:rsidP="00296B44">
      <w:pPr>
        <w:pStyle w:val="TryitNowbody"/>
      </w:pPr>
    </w:p>
    <w:p w14:paraId="552FB086" w14:textId="3519E4B3" w:rsidR="00942BA5" w:rsidRDefault="00306754" w:rsidP="00296B44">
      <w:pPr>
        <w:pStyle w:val="TryitNowbody"/>
      </w:pPr>
      <w:r>
        <w:rPr>
          <w:noProof/>
        </w:rPr>
        <mc:AlternateContent>
          <mc:Choice Requires="wps">
            <w:drawing>
              <wp:inline distT="0" distB="0" distL="0" distR="0" wp14:anchorId="1E312D8B" wp14:editId="04EA8C6D">
                <wp:extent cx="3896995" cy="1000125"/>
                <wp:effectExtent l="0" t="3810" r="0" b="0"/>
                <wp:docPr id="4"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6995" cy="1000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567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612"/>
                              <w:gridCol w:w="630"/>
                              <w:gridCol w:w="630"/>
                              <w:gridCol w:w="630"/>
                              <w:gridCol w:w="630"/>
                              <w:gridCol w:w="630"/>
                              <w:gridCol w:w="630"/>
                            </w:tblGrid>
                            <w:tr w:rsidR="00296B44" w14:paraId="6C4E5429" w14:textId="77777777" w:rsidTr="000D0AE9">
                              <w:tc>
                                <w:tcPr>
                                  <w:tcW w:w="1278" w:type="dxa"/>
                                </w:tcPr>
                                <w:p w14:paraId="0B7C792C" w14:textId="77777777" w:rsidR="00296B44" w:rsidRDefault="00296B44" w:rsidP="000D0AE9"/>
                              </w:tc>
                              <w:tc>
                                <w:tcPr>
                                  <w:tcW w:w="612" w:type="dxa"/>
                                </w:tcPr>
                                <w:p w14:paraId="41414448" w14:textId="77777777" w:rsidR="00296B44" w:rsidRDefault="00296B44" w:rsidP="000D0AE9">
                                  <w:r>
                                    <w:t>30</w:t>
                                  </w:r>
                                </w:p>
                              </w:tc>
                              <w:tc>
                                <w:tcPr>
                                  <w:tcW w:w="630" w:type="dxa"/>
                                </w:tcPr>
                                <w:p w14:paraId="7FE559F1" w14:textId="77777777" w:rsidR="00296B44" w:rsidRDefault="00296B44" w:rsidP="000D0AE9">
                                  <w:r>
                                    <w:t>10</w:t>
                                  </w:r>
                                </w:p>
                              </w:tc>
                              <w:tc>
                                <w:tcPr>
                                  <w:tcW w:w="630" w:type="dxa"/>
                                </w:tcPr>
                                <w:p w14:paraId="1CB85FF3" w14:textId="77777777" w:rsidR="00296B44" w:rsidRDefault="00296B44" w:rsidP="000D0AE9">
                                  <w:r>
                                    <w:t>15</w:t>
                                  </w:r>
                                </w:p>
                              </w:tc>
                              <w:tc>
                                <w:tcPr>
                                  <w:tcW w:w="630" w:type="dxa"/>
                                </w:tcPr>
                                <w:p w14:paraId="6845A83E" w14:textId="77777777" w:rsidR="00296B44" w:rsidRDefault="00296B44" w:rsidP="000D0AE9">
                                  <w:r>
                                    <w:t>20</w:t>
                                  </w:r>
                                </w:p>
                              </w:tc>
                              <w:tc>
                                <w:tcPr>
                                  <w:tcW w:w="630" w:type="dxa"/>
                                </w:tcPr>
                                <w:p w14:paraId="535450DA" w14:textId="77777777" w:rsidR="00296B44" w:rsidRDefault="00296B44" w:rsidP="000D0AE9">
                                  <w:r>
                                    <w:t>15</w:t>
                                  </w:r>
                                </w:p>
                              </w:tc>
                              <w:tc>
                                <w:tcPr>
                                  <w:tcW w:w="630" w:type="dxa"/>
                                </w:tcPr>
                                <w:p w14:paraId="64AE9E79" w14:textId="77777777" w:rsidR="00296B44" w:rsidRDefault="00296B44" w:rsidP="000D0AE9">
                                  <w:r>
                                    <w:t>5</w:t>
                                  </w:r>
                                </w:p>
                              </w:tc>
                              <w:tc>
                                <w:tcPr>
                                  <w:tcW w:w="630" w:type="dxa"/>
                                </w:tcPr>
                                <w:p w14:paraId="1A027BA6" w14:textId="77777777" w:rsidR="00296B44" w:rsidRDefault="00296B44" w:rsidP="000D0AE9">
                                  <w:r>
                                    <w:t>5</w:t>
                                  </w:r>
                                </w:p>
                              </w:tc>
                            </w:tr>
                            <w:tr w:rsidR="00296B44" w14:paraId="20880FB7" w14:textId="77777777" w:rsidTr="000D0AE9">
                              <w:tc>
                                <w:tcPr>
                                  <w:tcW w:w="1278" w:type="dxa"/>
                                </w:tcPr>
                                <w:p w14:paraId="13FFA654" w14:textId="77777777" w:rsidR="00296B44" w:rsidRDefault="00296B44" w:rsidP="000D0AE9">
                                  <w:r>
                                    <w:t>Seattle</w:t>
                                  </w:r>
                                </w:p>
                              </w:tc>
                              <w:tc>
                                <w:tcPr>
                                  <w:tcW w:w="612" w:type="dxa"/>
                                </w:tcPr>
                                <w:p w14:paraId="519C9AB0" w14:textId="77777777" w:rsidR="00296B44" w:rsidRDefault="00296B44" w:rsidP="000D0AE9">
                                  <w:r>
                                    <w:t>X</w:t>
                                  </w:r>
                                </w:p>
                              </w:tc>
                              <w:tc>
                                <w:tcPr>
                                  <w:tcW w:w="630" w:type="dxa"/>
                                </w:tcPr>
                                <w:p w14:paraId="7FE73849" w14:textId="77777777" w:rsidR="00296B44" w:rsidRDefault="00296B44" w:rsidP="000D0AE9">
                                  <w:r>
                                    <w:t>X</w:t>
                                  </w:r>
                                </w:p>
                              </w:tc>
                              <w:tc>
                                <w:tcPr>
                                  <w:tcW w:w="630" w:type="dxa"/>
                                </w:tcPr>
                                <w:p w14:paraId="64674D5E" w14:textId="77777777" w:rsidR="00296B44" w:rsidRDefault="00296B44" w:rsidP="000D0AE9">
                                  <w:r>
                                    <w:t>X</w:t>
                                  </w:r>
                                </w:p>
                              </w:tc>
                              <w:tc>
                                <w:tcPr>
                                  <w:tcW w:w="630" w:type="dxa"/>
                                </w:tcPr>
                                <w:p w14:paraId="6A0FEAEF" w14:textId="77777777" w:rsidR="00296B44" w:rsidRDefault="00296B44" w:rsidP="000D0AE9"/>
                              </w:tc>
                              <w:tc>
                                <w:tcPr>
                                  <w:tcW w:w="630" w:type="dxa"/>
                                </w:tcPr>
                                <w:p w14:paraId="7FB4C037" w14:textId="77777777" w:rsidR="00296B44" w:rsidRDefault="00296B44" w:rsidP="000D0AE9"/>
                              </w:tc>
                              <w:tc>
                                <w:tcPr>
                                  <w:tcW w:w="630" w:type="dxa"/>
                                </w:tcPr>
                                <w:p w14:paraId="543F05AD" w14:textId="77777777" w:rsidR="00296B44" w:rsidRDefault="00296B44" w:rsidP="000D0AE9">
                                  <w:r>
                                    <w:t>X</w:t>
                                  </w:r>
                                </w:p>
                              </w:tc>
                              <w:tc>
                                <w:tcPr>
                                  <w:tcW w:w="630" w:type="dxa"/>
                                </w:tcPr>
                                <w:p w14:paraId="10C995E4" w14:textId="77777777" w:rsidR="00296B44" w:rsidRDefault="00296B44" w:rsidP="000D0AE9"/>
                              </w:tc>
                            </w:tr>
                            <w:tr w:rsidR="00296B44" w14:paraId="514A8A14" w14:textId="77777777" w:rsidTr="000D0AE9">
                              <w:tc>
                                <w:tcPr>
                                  <w:tcW w:w="1278" w:type="dxa"/>
                                </w:tcPr>
                                <w:p w14:paraId="1ECFA8B0" w14:textId="77777777" w:rsidR="00296B44" w:rsidRDefault="00296B44" w:rsidP="000D0AE9">
                                  <w:r>
                                    <w:t>Tacoma</w:t>
                                  </w:r>
                                </w:p>
                              </w:tc>
                              <w:tc>
                                <w:tcPr>
                                  <w:tcW w:w="612" w:type="dxa"/>
                                </w:tcPr>
                                <w:p w14:paraId="1F872D2C" w14:textId="77777777" w:rsidR="00296B44" w:rsidRDefault="00296B44" w:rsidP="000D0AE9">
                                  <w:r>
                                    <w:t>X</w:t>
                                  </w:r>
                                </w:p>
                              </w:tc>
                              <w:tc>
                                <w:tcPr>
                                  <w:tcW w:w="630" w:type="dxa"/>
                                </w:tcPr>
                                <w:p w14:paraId="1FDCC488" w14:textId="77777777" w:rsidR="00296B44" w:rsidRDefault="00296B44" w:rsidP="000D0AE9"/>
                              </w:tc>
                              <w:tc>
                                <w:tcPr>
                                  <w:tcW w:w="630" w:type="dxa"/>
                                </w:tcPr>
                                <w:p w14:paraId="736C5D2F" w14:textId="77777777" w:rsidR="00296B44" w:rsidRDefault="00296B44" w:rsidP="000D0AE9">
                                  <w:r>
                                    <w:t>X</w:t>
                                  </w:r>
                                </w:p>
                              </w:tc>
                              <w:tc>
                                <w:tcPr>
                                  <w:tcW w:w="630" w:type="dxa"/>
                                </w:tcPr>
                                <w:p w14:paraId="1F3FD4BA" w14:textId="77777777" w:rsidR="00296B44" w:rsidRDefault="00296B44" w:rsidP="000D0AE9">
                                  <w:r>
                                    <w:t>X</w:t>
                                  </w:r>
                                </w:p>
                              </w:tc>
                              <w:tc>
                                <w:tcPr>
                                  <w:tcW w:w="630" w:type="dxa"/>
                                </w:tcPr>
                                <w:p w14:paraId="6ED0B8C3" w14:textId="77777777" w:rsidR="00296B44" w:rsidRDefault="00296B44" w:rsidP="000D0AE9">
                                  <w:r>
                                    <w:t>X</w:t>
                                  </w:r>
                                </w:p>
                              </w:tc>
                              <w:tc>
                                <w:tcPr>
                                  <w:tcW w:w="630" w:type="dxa"/>
                                </w:tcPr>
                                <w:p w14:paraId="584CFED5" w14:textId="77777777" w:rsidR="00296B44" w:rsidRDefault="00296B44" w:rsidP="000D0AE9">
                                  <w:r>
                                    <w:t>X</w:t>
                                  </w:r>
                                </w:p>
                              </w:tc>
                              <w:tc>
                                <w:tcPr>
                                  <w:tcW w:w="630" w:type="dxa"/>
                                </w:tcPr>
                                <w:p w14:paraId="1CD92419" w14:textId="77777777" w:rsidR="00296B44" w:rsidRDefault="00296B44" w:rsidP="000D0AE9"/>
                              </w:tc>
                            </w:tr>
                            <w:tr w:rsidR="00296B44" w14:paraId="3F267AFF" w14:textId="77777777" w:rsidTr="000D0AE9">
                              <w:tc>
                                <w:tcPr>
                                  <w:tcW w:w="1278" w:type="dxa"/>
                                </w:tcPr>
                                <w:p w14:paraId="33A0078B" w14:textId="77777777" w:rsidR="00296B44" w:rsidRDefault="00296B44" w:rsidP="000D0AE9">
                                  <w:r>
                                    <w:t>Puyallup</w:t>
                                  </w:r>
                                </w:p>
                              </w:tc>
                              <w:tc>
                                <w:tcPr>
                                  <w:tcW w:w="612" w:type="dxa"/>
                                </w:tcPr>
                                <w:p w14:paraId="1D4E3704" w14:textId="77777777" w:rsidR="00296B44" w:rsidRDefault="00296B44" w:rsidP="000D0AE9"/>
                              </w:tc>
                              <w:tc>
                                <w:tcPr>
                                  <w:tcW w:w="630" w:type="dxa"/>
                                </w:tcPr>
                                <w:p w14:paraId="5CA14DEC" w14:textId="77777777" w:rsidR="00296B44" w:rsidRDefault="00296B44" w:rsidP="000D0AE9">
                                  <w:r>
                                    <w:t>X</w:t>
                                  </w:r>
                                </w:p>
                              </w:tc>
                              <w:tc>
                                <w:tcPr>
                                  <w:tcW w:w="630" w:type="dxa"/>
                                </w:tcPr>
                                <w:p w14:paraId="33373CCA" w14:textId="77777777" w:rsidR="00296B44" w:rsidRDefault="00296B44" w:rsidP="000D0AE9"/>
                              </w:tc>
                              <w:tc>
                                <w:tcPr>
                                  <w:tcW w:w="630" w:type="dxa"/>
                                </w:tcPr>
                                <w:p w14:paraId="6923D3FE" w14:textId="77777777" w:rsidR="00296B44" w:rsidRDefault="00296B44" w:rsidP="000D0AE9">
                                  <w:r>
                                    <w:t>X</w:t>
                                  </w:r>
                                </w:p>
                              </w:tc>
                              <w:tc>
                                <w:tcPr>
                                  <w:tcW w:w="630" w:type="dxa"/>
                                </w:tcPr>
                                <w:p w14:paraId="1E88A379" w14:textId="77777777" w:rsidR="00296B44" w:rsidRDefault="00296B44" w:rsidP="000D0AE9">
                                  <w:r>
                                    <w:t>X</w:t>
                                  </w:r>
                                </w:p>
                              </w:tc>
                              <w:tc>
                                <w:tcPr>
                                  <w:tcW w:w="630" w:type="dxa"/>
                                </w:tcPr>
                                <w:p w14:paraId="7AF41785" w14:textId="77777777" w:rsidR="00296B44" w:rsidRDefault="00296B44" w:rsidP="000D0AE9">
                                  <w:r>
                                    <w:t>X</w:t>
                                  </w:r>
                                </w:p>
                              </w:tc>
                              <w:tc>
                                <w:tcPr>
                                  <w:tcW w:w="630" w:type="dxa"/>
                                </w:tcPr>
                                <w:p w14:paraId="01373CDC" w14:textId="77777777" w:rsidR="00296B44" w:rsidRDefault="00296B44" w:rsidP="000D0AE9"/>
                              </w:tc>
                            </w:tr>
                            <w:tr w:rsidR="00296B44" w14:paraId="5793F17A" w14:textId="77777777" w:rsidTr="000D0AE9">
                              <w:tc>
                                <w:tcPr>
                                  <w:tcW w:w="1278" w:type="dxa"/>
                                </w:tcPr>
                                <w:p w14:paraId="42494F85" w14:textId="77777777" w:rsidR="00296B44" w:rsidRDefault="00296B44" w:rsidP="000D0AE9">
                                  <w:r>
                                    <w:t>Olympia</w:t>
                                  </w:r>
                                </w:p>
                              </w:tc>
                              <w:tc>
                                <w:tcPr>
                                  <w:tcW w:w="612" w:type="dxa"/>
                                </w:tcPr>
                                <w:p w14:paraId="117C802E" w14:textId="77777777" w:rsidR="00296B44" w:rsidRDefault="00296B44" w:rsidP="000D0AE9"/>
                              </w:tc>
                              <w:tc>
                                <w:tcPr>
                                  <w:tcW w:w="630" w:type="dxa"/>
                                </w:tcPr>
                                <w:p w14:paraId="704E1689" w14:textId="77777777" w:rsidR="00296B44" w:rsidRDefault="00296B44" w:rsidP="000D0AE9"/>
                              </w:tc>
                              <w:tc>
                                <w:tcPr>
                                  <w:tcW w:w="630" w:type="dxa"/>
                                </w:tcPr>
                                <w:p w14:paraId="7EC37DF3" w14:textId="77777777" w:rsidR="00296B44" w:rsidRDefault="00296B44" w:rsidP="000D0AE9">
                                  <w:r>
                                    <w:t>X</w:t>
                                  </w:r>
                                </w:p>
                              </w:tc>
                              <w:tc>
                                <w:tcPr>
                                  <w:tcW w:w="630" w:type="dxa"/>
                                </w:tcPr>
                                <w:p w14:paraId="2CC3E0F8" w14:textId="77777777" w:rsidR="00296B44" w:rsidRDefault="00296B44" w:rsidP="000D0AE9"/>
                              </w:tc>
                              <w:tc>
                                <w:tcPr>
                                  <w:tcW w:w="630" w:type="dxa"/>
                                </w:tcPr>
                                <w:p w14:paraId="719A5026" w14:textId="77777777" w:rsidR="00296B44" w:rsidRDefault="00296B44" w:rsidP="000D0AE9">
                                  <w:r>
                                    <w:t>X</w:t>
                                  </w:r>
                                </w:p>
                              </w:tc>
                              <w:tc>
                                <w:tcPr>
                                  <w:tcW w:w="630" w:type="dxa"/>
                                </w:tcPr>
                                <w:p w14:paraId="4801BBA3" w14:textId="77777777" w:rsidR="00296B44" w:rsidRDefault="00296B44" w:rsidP="000D0AE9"/>
                              </w:tc>
                              <w:tc>
                                <w:tcPr>
                                  <w:tcW w:w="630" w:type="dxa"/>
                                </w:tcPr>
                                <w:p w14:paraId="0588438B" w14:textId="77777777" w:rsidR="00296B44" w:rsidRDefault="00296B44" w:rsidP="000D0AE9">
                                  <w:r>
                                    <w:t>X</w:t>
                                  </w:r>
                                </w:p>
                              </w:tc>
                            </w:tr>
                          </w:tbl>
                          <w:p w14:paraId="61A3C82F" w14:textId="77777777" w:rsidR="00942BA5" w:rsidRDefault="00942BA5" w:rsidP="00942BA5"/>
                        </w:txbxContent>
                      </wps:txbx>
                      <wps:bodyPr rot="0" vert="horz" wrap="square" lIns="0" tIns="0" rIns="0" bIns="0" anchor="t" anchorCtr="0" upright="1">
                        <a:noAutofit/>
                      </wps:bodyPr>
                    </wps:wsp>
                  </a:graphicData>
                </a:graphic>
              </wp:inline>
            </w:drawing>
          </mc:Choice>
          <mc:Fallback>
            <w:pict>
              <v:shape w14:anchorId="1E312D8B" id="Text Box 91" o:spid="_x0000_s1068" type="#_x0000_t202" style="width:306.85pt;height:7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" filled="f" stroked="f">
                <v:textbox inset="0,0,0,0">
                  <w:txbxContent>
                    <w:tbl>
                      <w:tblPr>
                        <w:tblW w:w="567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612"/>
                        <w:gridCol w:w="630"/>
                        <w:gridCol w:w="630"/>
                        <w:gridCol w:w="630"/>
                        <w:gridCol w:w="630"/>
                        <w:gridCol w:w="630"/>
                        <w:gridCol w:w="630"/>
                      </w:tblGrid>
                      <w:tr w:rsidR="00296B44" w14:paraId="6C4E5429" w14:textId="77777777" w:rsidTr="000D0AE9">
                        <w:tc>
                          <w:tcPr>
                            <w:tcW w:w="1278" w:type="dxa"/>
                          </w:tcPr>
                          <w:p w14:paraId="0B7C792C" w14:textId="77777777" w:rsidR="00296B44" w:rsidRDefault="00296B44" w:rsidP="000D0AE9"/>
                        </w:tc>
                        <w:tc>
                          <w:tcPr>
                            <w:tcW w:w="612" w:type="dxa"/>
                          </w:tcPr>
                          <w:p w14:paraId="41414448" w14:textId="77777777" w:rsidR="00296B44" w:rsidRDefault="00296B44" w:rsidP="000D0AE9">
                            <w:r>
                              <w:t>30</w:t>
                            </w:r>
                          </w:p>
                        </w:tc>
                        <w:tc>
                          <w:tcPr>
                            <w:tcW w:w="630" w:type="dxa"/>
                          </w:tcPr>
                          <w:p w14:paraId="7FE559F1" w14:textId="77777777" w:rsidR="00296B44" w:rsidRDefault="00296B44" w:rsidP="000D0AE9">
                            <w:r>
                              <w:t>10</w:t>
                            </w:r>
                          </w:p>
                        </w:tc>
                        <w:tc>
                          <w:tcPr>
                            <w:tcW w:w="630" w:type="dxa"/>
                          </w:tcPr>
                          <w:p w14:paraId="1CB85FF3" w14:textId="77777777" w:rsidR="00296B44" w:rsidRDefault="00296B44" w:rsidP="000D0AE9">
                            <w:r>
                              <w:t>15</w:t>
                            </w:r>
                          </w:p>
                        </w:tc>
                        <w:tc>
                          <w:tcPr>
                            <w:tcW w:w="630" w:type="dxa"/>
                          </w:tcPr>
                          <w:p w14:paraId="6845A83E" w14:textId="77777777" w:rsidR="00296B44" w:rsidRDefault="00296B44" w:rsidP="000D0AE9">
                            <w:r>
                              <w:t>20</w:t>
                            </w:r>
                          </w:p>
                        </w:tc>
                        <w:tc>
                          <w:tcPr>
                            <w:tcW w:w="630" w:type="dxa"/>
                          </w:tcPr>
                          <w:p w14:paraId="535450DA" w14:textId="77777777" w:rsidR="00296B44" w:rsidRDefault="00296B44" w:rsidP="000D0AE9">
                            <w:r>
                              <w:t>15</w:t>
                            </w:r>
                          </w:p>
                        </w:tc>
                        <w:tc>
                          <w:tcPr>
                            <w:tcW w:w="630" w:type="dxa"/>
                          </w:tcPr>
                          <w:p w14:paraId="64AE9E79" w14:textId="77777777" w:rsidR="00296B44" w:rsidRDefault="00296B44" w:rsidP="000D0AE9">
                            <w:r>
                              <w:t>5</w:t>
                            </w:r>
                          </w:p>
                        </w:tc>
                        <w:tc>
                          <w:tcPr>
                            <w:tcW w:w="630" w:type="dxa"/>
                          </w:tcPr>
                          <w:p w14:paraId="1A027BA6" w14:textId="77777777" w:rsidR="00296B44" w:rsidRDefault="00296B44" w:rsidP="000D0AE9">
                            <w:r>
                              <w:t>5</w:t>
                            </w:r>
                          </w:p>
                        </w:tc>
                      </w:tr>
                      <w:tr w:rsidR="00296B44" w14:paraId="20880FB7" w14:textId="77777777" w:rsidTr="000D0AE9">
                        <w:tc>
                          <w:tcPr>
                            <w:tcW w:w="1278" w:type="dxa"/>
                          </w:tcPr>
                          <w:p w14:paraId="13FFA654" w14:textId="77777777" w:rsidR="00296B44" w:rsidRDefault="00296B44" w:rsidP="000D0AE9">
                            <w:r>
                              <w:t>Seattle</w:t>
                            </w:r>
                          </w:p>
                        </w:tc>
                        <w:tc>
                          <w:tcPr>
                            <w:tcW w:w="612" w:type="dxa"/>
                          </w:tcPr>
                          <w:p w14:paraId="519C9AB0" w14:textId="77777777" w:rsidR="00296B44" w:rsidRDefault="00296B44" w:rsidP="000D0AE9">
                            <w:r>
                              <w:t>X</w:t>
                            </w:r>
                          </w:p>
                        </w:tc>
                        <w:tc>
                          <w:tcPr>
                            <w:tcW w:w="630" w:type="dxa"/>
                          </w:tcPr>
                          <w:p w14:paraId="7FE73849" w14:textId="77777777" w:rsidR="00296B44" w:rsidRDefault="00296B44" w:rsidP="000D0AE9">
                            <w:r>
                              <w:t>X</w:t>
                            </w:r>
                          </w:p>
                        </w:tc>
                        <w:tc>
                          <w:tcPr>
                            <w:tcW w:w="630" w:type="dxa"/>
                          </w:tcPr>
                          <w:p w14:paraId="64674D5E" w14:textId="77777777" w:rsidR="00296B44" w:rsidRDefault="00296B44" w:rsidP="000D0AE9">
                            <w:r>
                              <w:t>X</w:t>
                            </w:r>
                          </w:p>
                        </w:tc>
                        <w:tc>
                          <w:tcPr>
                            <w:tcW w:w="630" w:type="dxa"/>
                          </w:tcPr>
                          <w:p w14:paraId="6A0FEAEF" w14:textId="77777777" w:rsidR="00296B44" w:rsidRDefault="00296B44" w:rsidP="000D0AE9"/>
                        </w:tc>
                        <w:tc>
                          <w:tcPr>
                            <w:tcW w:w="630" w:type="dxa"/>
                          </w:tcPr>
                          <w:p w14:paraId="7FB4C037" w14:textId="77777777" w:rsidR="00296B44" w:rsidRDefault="00296B44" w:rsidP="000D0AE9"/>
                        </w:tc>
                        <w:tc>
                          <w:tcPr>
                            <w:tcW w:w="630" w:type="dxa"/>
                          </w:tcPr>
                          <w:p w14:paraId="543F05AD" w14:textId="77777777" w:rsidR="00296B44" w:rsidRDefault="00296B44" w:rsidP="000D0AE9">
                            <w:r>
                              <w:t>X</w:t>
                            </w:r>
                          </w:p>
                        </w:tc>
                        <w:tc>
                          <w:tcPr>
                            <w:tcW w:w="630" w:type="dxa"/>
                          </w:tcPr>
                          <w:p w14:paraId="10C995E4" w14:textId="77777777" w:rsidR="00296B44" w:rsidRDefault="00296B44" w:rsidP="000D0AE9"/>
                        </w:tc>
                      </w:tr>
                      <w:tr w:rsidR="00296B44" w14:paraId="514A8A14" w14:textId="77777777" w:rsidTr="000D0AE9">
                        <w:tc>
                          <w:tcPr>
                            <w:tcW w:w="1278" w:type="dxa"/>
                          </w:tcPr>
                          <w:p w14:paraId="1ECFA8B0" w14:textId="77777777" w:rsidR="00296B44" w:rsidRDefault="00296B44" w:rsidP="000D0AE9">
                            <w:r>
                              <w:t>Tacoma</w:t>
                            </w:r>
                          </w:p>
                        </w:tc>
                        <w:tc>
                          <w:tcPr>
                            <w:tcW w:w="612" w:type="dxa"/>
                          </w:tcPr>
                          <w:p w14:paraId="1F872D2C" w14:textId="77777777" w:rsidR="00296B44" w:rsidRDefault="00296B44" w:rsidP="000D0AE9">
                            <w:r>
                              <w:t>X</w:t>
                            </w:r>
                          </w:p>
                        </w:tc>
                        <w:tc>
                          <w:tcPr>
                            <w:tcW w:w="630" w:type="dxa"/>
                          </w:tcPr>
                          <w:p w14:paraId="1FDCC488" w14:textId="77777777" w:rsidR="00296B44" w:rsidRDefault="00296B44" w:rsidP="000D0AE9"/>
                        </w:tc>
                        <w:tc>
                          <w:tcPr>
                            <w:tcW w:w="630" w:type="dxa"/>
                          </w:tcPr>
                          <w:p w14:paraId="736C5D2F" w14:textId="77777777" w:rsidR="00296B44" w:rsidRDefault="00296B44" w:rsidP="000D0AE9">
                            <w:r>
                              <w:t>X</w:t>
                            </w:r>
                          </w:p>
                        </w:tc>
                        <w:tc>
                          <w:tcPr>
                            <w:tcW w:w="630" w:type="dxa"/>
                          </w:tcPr>
                          <w:p w14:paraId="1F3FD4BA" w14:textId="77777777" w:rsidR="00296B44" w:rsidRDefault="00296B44" w:rsidP="000D0AE9">
                            <w:r>
                              <w:t>X</w:t>
                            </w:r>
                          </w:p>
                        </w:tc>
                        <w:tc>
                          <w:tcPr>
                            <w:tcW w:w="630" w:type="dxa"/>
                          </w:tcPr>
                          <w:p w14:paraId="6ED0B8C3" w14:textId="77777777" w:rsidR="00296B44" w:rsidRDefault="00296B44" w:rsidP="000D0AE9">
                            <w:r>
                              <w:t>X</w:t>
                            </w:r>
                          </w:p>
                        </w:tc>
                        <w:tc>
                          <w:tcPr>
                            <w:tcW w:w="630" w:type="dxa"/>
                          </w:tcPr>
                          <w:p w14:paraId="584CFED5" w14:textId="77777777" w:rsidR="00296B44" w:rsidRDefault="00296B44" w:rsidP="000D0AE9">
                            <w:r>
                              <w:t>X</w:t>
                            </w:r>
                          </w:p>
                        </w:tc>
                        <w:tc>
                          <w:tcPr>
                            <w:tcW w:w="630" w:type="dxa"/>
                          </w:tcPr>
                          <w:p w14:paraId="1CD92419" w14:textId="77777777" w:rsidR="00296B44" w:rsidRDefault="00296B44" w:rsidP="000D0AE9"/>
                        </w:tc>
                      </w:tr>
                      <w:tr w:rsidR="00296B44" w14:paraId="3F267AFF" w14:textId="77777777" w:rsidTr="000D0AE9">
                        <w:tc>
                          <w:tcPr>
                            <w:tcW w:w="1278" w:type="dxa"/>
                          </w:tcPr>
                          <w:p w14:paraId="33A0078B" w14:textId="77777777" w:rsidR="00296B44" w:rsidRDefault="00296B44" w:rsidP="000D0AE9">
                            <w:r>
                              <w:t>Puyallup</w:t>
                            </w:r>
                          </w:p>
                        </w:tc>
                        <w:tc>
                          <w:tcPr>
                            <w:tcW w:w="612" w:type="dxa"/>
                          </w:tcPr>
                          <w:p w14:paraId="1D4E3704" w14:textId="77777777" w:rsidR="00296B44" w:rsidRDefault="00296B44" w:rsidP="000D0AE9"/>
                        </w:tc>
                        <w:tc>
                          <w:tcPr>
                            <w:tcW w:w="630" w:type="dxa"/>
                          </w:tcPr>
                          <w:p w14:paraId="5CA14DEC" w14:textId="77777777" w:rsidR="00296B44" w:rsidRDefault="00296B44" w:rsidP="000D0AE9">
                            <w:r>
                              <w:t>X</w:t>
                            </w:r>
                          </w:p>
                        </w:tc>
                        <w:tc>
                          <w:tcPr>
                            <w:tcW w:w="630" w:type="dxa"/>
                          </w:tcPr>
                          <w:p w14:paraId="33373CCA" w14:textId="77777777" w:rsidR="00296B44" w:rsidRDefault="00296B44" w:rsidP="000D0AE9"/>
                        </w:tc>
                        <w:tc>
                          <w:tcPr>
                            <w:tcW w:w="630" w:type="dxa"/>
                          </w:tcPr>
                          <w:p w14:paraId="6923D3FE" w14:textId="77777777" w:rsidR="00296B44" w:rsidRDefault="00296B44" w:rsidP="000D0AE9">
                            <w:r>
                              <w:t>X</w:t>
                            </w:r>
                          </w:p>
                        </w:tc>
                        <w:tc>
                          <w:tcPr>
                            <w:tcW w:w="630" w:type="dxa"/>
                          </w:tcPr>
                          <w:p w14:paraId="1E88A379" w14:textId="77777777" w:rsidR="00296B44" w:rsidRDefault="00296B44" w:rsidP="000D0AE9">
                            <w:r>
                              <w:t>X</w:t>
                            </w:r>
                          </w:p>
                        </w:tc>
                        <w:tc>
                          <w:tcPr>
                            <w:tcW w:w="630" w:type="dxa"/>
                          </w:tcPr>
                          <w:p w14:paraId="7AF41785" w14:textId="77777777" w:rsidR="00296B44" w:rsidRDefault="00296B44" w:rsidP="000D0AE9">
                            <w:r>
                              <w:t>X</w:t>
                            </w:r>
                          </w:p>
                        </w:tc>
                        <w:tc>
                          <w:tcPr>
                            <w:tcW w:w="630" w:type="dxa"/>
                          </w:tcPr>
                          <w:p w14:paraId="01373CDC" w14:textId="77777777" w:rsidR="00296B44" w:rsidRDefault="00296B44" w:rsidP="000D0AE9"/>
                        </w:tc>
                      </w:tr>
                      <w:tr w:rsidR="00296B44" w14:paraId="5793F17A" w14:textId="77777777" w:rsidTr="000D0AE9">
                        <w:tc>
                          <w:tcPr>
                            <w:tcW w:w="1278" w:type="dxa"/>
                          </w:tcPr>
                          <w:p w14:paraId="42494F85" w14:textId="77777777" w:rsidR="00296B44" w:rsidRDefault="00296B44" w:rsidP="000D0AE9">
                            <w:r>
                              <w:t>Olympia</w:t>
                            </w:r>
                          </w:p>
                        </w:tc>
                        <w:tc>
                          <w:tcPr>
                            <w:tcW w:w="612" w:type="dxa"/>
                          </w:tcPr>
                          <w:p w14:paraId="117C802E" w14:textId="77777777" w:rsidR="00296B44" w:rsidRDefault="00296B44" w:rsidP="000D0AE9"/>
                        </w:tc>
                        <w:tc>
                          <w:tcPr>
                            <w:tcW w:w="630" w:type="dxa"/>
                          </w:tcPr>
                          <w:p w14:paraId="704E1689" w14:textId="77777777" w:rsidR="00296B44" w:rsidRDefault="00296B44" w:rsidP="000D0AE9"/>
                        </w:tc>
                        <w:tc>
                          <w:tcPr>
                            <w:tcW w:w="630" w:type="dxa"/>
                          </w:tcPr>
                          <w:p w14:paraId="7EC37DF3" w14:textId="77777777" w:rsidR="00296B44" w:rsidRDefault="00296B44" w:rsidP="000D0AE9">
                            <w:r>
                              <w:t>X</w:t>
                            </w:r>
                          </w:p>
                        </w:tc>
                        <w:tc>
                          <w:tcPr>
                            <w:tcW w:w="630" w:type="dxa"/>
                          </w:tcPr>
                          <w:p w14:paraId="2CC3E0F8" w14:textId="77777777" w:rsidR="00296B44" w:rsidRDefault="00296B44" w:rsidP="000D0AE9"/>
                        </w:tc>
                        <w:tc>
                          <w:tcPr>
                            <w:tcW w:w="630" w:type="dxa"/>
                          </w:tcPr>
                          <w:p w14:paraId="719A5026" w14:textId="77777777" w:rsidR="00296B44" w:rsidRDefault="00296B44" w:rsidP="000D0AE9">
                            <w:r>
                              <w:t>X</w:t>
                            </w:r>
                          </w:p>
                        </w:tc>
                        <w:tc>
                          <w:tcPr>
                            <w:tcW w:w="630" w:type="dxa"/>
                          </w:tcPr>
                          <w:p w14:paraId="4801BBA3" w14:textId="77777777" w:rsidR="00296B44" w:rsidRDefault="00296B44" w:rsidP="000D0AE9"/>
                        </w:tc>
                        <w:tc>
                          <w:tcPr>
                            <w:tcW w:w="630" w:type="dxa"/>
                          </w:tcPr>
                          <w:p w14:paraId="0588438B" w14:textId="77777777" w:rsidR="00296B44" w:rsidRDefault="00296B44" w:rsidP="000D0AE9">
                            <w:r>
                              <w:t>X</w:t>
                            </w:r>
                          </w:p>
                        </w:tc>
                      </w:tr>
                    </w:tbl>
                    <w:p w14:paraId="61A3C82F" w14:textId="77777777" w:rsidR="00942BA5" w:rsidRDefault="00942BA5" w:rsidP="00942BA5"/>
                  </w:txbxContent>
                </v:textbox>
                <w10:anchorlock/>
              </v:shape>
            </w:pict>
          </mc:Fallback>
        </mc:AlternateContent>
      </w:r>
    </w:p>
    <w:p w14:paraId="2193EB7C" w14:textId="77777777" w:rsidR="00942BA5" w:rsidRDefault="00942BA5" w:rsidP="00DC05DD"/>
    <w:p w14:paraId="42BDAF9D" w14:textId="77777777" w:rsidR="00942BA5" w:rsidRDefault="00942BA5" w:rsidP="00DC05DD"/>
    <w:p w14:paraId="02070363" w14:textId="77777777" w:rsidR="00661997" w:rsidRDefault="00661997" w:rsidP="009A4250">
      <w:pPr>
        <w:pStyle w:val="Heading3"/>
      </w:pPr>
      <w:bookmarkStart w:id="21" w:name="_Toc227057873"/>
      <w:r>
        <w:lastRenderedPageBreak/>
        <w:t>What’s Wrong with Approval Voting?</w:t>
      </w:r>
      <w:bookmarkEnd w:id="21"/>
    </w:p>
    <w:p w14:paraId="6219AF46" w14:textId="77777777" w:rsidR="00942BA5" w:rsidRDefault="00661997" w:rsidP="00DC05DD">
      <w:r>
        <w:t xml:space="preserve">Approval voting can very easily violate the Majority Criterion.  </w:t>
      </w:r>
    </w:p>
    <w:p w14:paraId="0E66071F" w14:textId="77777777" w:rsidR="00942BA5" w:rsidRDefault="00942BA5" w:rsidP="00DC05DD"/>
    <w:p w14:paraId="7B2BEFF3" w14:textId="77777777" w:rsidR="00296B44" w:rsidRDefault="00296B44" w:rsidP="00296B44">
      <w:pPr>
        <w:pStyle w:val="ExampleHeader"/>
      </w:pPr>
      <w:r>
        <w:t>Example 13</w:t>
      </w:r>
    </w:p>
    <w:p w14:paraId="5FA12640" w14:textId="77777777" w:rsidR="00661997" w:rsidRDefault="00661997" w:rsidP="00296B44">
      <w:pPr>
        <w:pStyle w:val="ExampleBody"/>
      </w:pPr>
      <w:r>
        <w:t>Consider the voting schedule:</w:t>
      </w:r>
    </w:p>
    <w:p w14:paraId="44455185" w14:textId="77777777" w:rsidR="00942BA5" w:rsidRDefault="00942BA5" w:rsidP="00296B44">
      <w:pPr>
        <w:pStyle w:val="ExampleBody"/>
      </w:pPr>
    </w:p>
    <w:p w14:paraId="32554737" w14:textId="08E16313" w:rsidR="00942BA5" w:rsidRDefault="00306754" w:rsidP="00296B44">
      <w:pPr>
        <w:pStyle w:val="ExampleBody"/>
      </w:pPr>
      <w:r>
        <w:rPr>
          <w:noProof/>
        </w:rPr>
        <mc:AlternateContent>
          <mc:Choice Requires="wps">
            <w:drawing>
              <wp:inline distT="0" distB="0" distL="0" distR="0" wp14:anchorId="09B4DA4D" wp14:editId="1B258163">
                <wp:extent cx="5621020" cy="764540"/>
                <wp:effectExtent l="0" t="3175" r="0" b="3810"/>
                <wp:docPr id="3"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1020" cy="764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368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802"/>
                              <w:gridCol w:w="801"/>
                              <w:gridCol w:w="801"/>
                            </w:tblGrid>
                            <w:tr w:rsidR="00942BA5" w14:paraId="748026D6" w14:textId="77777777" w:rsidTr="000D0AE9">
                              <w:tc>
                                <w:tcPr>
                                  <w:tcW w:w="1278" w:type="dxa"/>
                                </w:tcPr>
                                <w:p w14:paraId="341F808C" w14:textId="77777777" w:rsidR="00942BA5" w:rsidRDefault="00942BA5" w:rsidP="000D0AE9"/>
                              </w:tc>
                              <w:tc>
                                <w:tcPr>
                                  <w:tcW w:w="802" w:type="dxa"/>
                                </w:tcPr>
                                <w:p w14:paraId="37935320" w14:textId="77777777" w:rsidR="00942BA5" w:rsidRDefault="00942BA5" w:rsidP="000D0AE9">
                                  <w:r>
                                    <w:t>80</w:t>
                                  </w:r>
                                </w:p>
                              </w:tc>
                              <w:tc>
                                <w:tcPr>
                                  <w:tcW w:w="801" w:type="dxa"/>
                                </w:tcPr>
                                <w:p w14:paraId="29E8CB6B" w14:textId="77777777" w:rsidR="00942BA5" w:rsidRDefault="00942BA5" w:rsidP="000D0AE9">
                                  <w:r>
                                    <w:t>15</w:t>
                                  </w:r>
                                </w:p>
                              </w:tc>
                              <w:tc>
                                <w:tcPr>
                                  <w:tcW w:w="801" w:type="dxa"/>
                                </w:tcPr>
                                <w:p w14:paraId="62D084B6" w14:textId="77777777" w:rsidR="00942BA5" w:rsidRDefault="00942BA5" w:rsidP="000D0AE9">
                                  <w:r>
                                    <w:t>5</w:t>
                                  </w:r>
                                </w:p>
                              </w:tc>
                            </w:tr>
                            <w:tr w:rsidR="00942BA5" w14:paraId="45A5418A" w14:textId="77777777" w:rsidTr="000D0AE9">
                              <w:tc>
                                <w:tcPr>
                                  <w:tcW w:w="1278" w:type="dxa"/>
                                </w:tcPr>
                                <w:p w14:paraId="735ECF15" w14:textId="77777777" w:rsidR="00942BA5" w:rsidRDefault="00942BA5" w:rsidP="000D0AE9">
                                  <w:r>
                                    <w:t>1</w:t>
                                  </w:r>
                                  <w:r w:rsidRPr="00BF20F6">
                                    <w:rPr>
                                      <w:vertAlign w:val="superscript"/>
                                    </w:rPr>
                                    <w:t>st</w:t>
                                  </w:r>
                                  <w:r>
                                    <w:t xml:space="preserve"> choice</w:t>
                                  </w:r>
                                </w:p>
                              </w:tc>
                              <w:tc>
                                <w:tcPr>
                                  <w:tcW w:w="802" w:type="dxa"/>
                                </w:tcPr>
                                <w:p w14:paraId="173B55D6" w14:textId="77777777" w:rsidR="00942BA5" w:rsidRDefault="00942BA5" w:rsidP="000D0AE9">
                                  <w:r>
                                    <w:t>A</w:t>
                                  </w:r>
                                </w:p>
                              </w:tc>
                              <w:tc>
                                <w:tcPr>
                                  <w:tcW w:w="801" w:type="dxa"/>
                                </w:tcPr>
                                <w:p w14:paraId="5A58BA4C" w14:textId="77777777" w:rsidR="00942BA5" w:rsidRDefault="00942BA5" w:rsidP="000D0AE9">
                                  <w:r>
                                    <w:t>B</w:t>
                                  </w:r>
                                </w:p>
                              </w:tc>
                              <w:tc>
                                <w:tcPr>
                                  <w:tcW w:w="801" w:type="dxa"/>
                                </w:tcPr>
                                <w:p w14:paraId="18EFE15C" w14:textId="77777777" w:rsidR="00942BA5" w:rsidRDefault="00942BA5" w:rsidP="000D0AE9">
                                  <w:r>
                                    <w:t>C</w:t>
                                  </w:r>
                                </w:p>
                              </w:tc>
                            </w:tr>
                            <w:tr w:rsidR="00942BA5" w14:paraId="35308948" w14:textId="77777777" w:rsidTr="000D0AE9">
                              <w:tc>
                                <w:tcPr>
                                  <w:tcW w:w="1278" w:type="dxa"/>
                                </w:tcPr>
                                <w:p w14:paraId="6FD03108" w14:textId="77777777" w:rsidR="00942BA5" w:rsidRDefault="00942BA5" w:rsidP="000D0AE9">
                                  <w:r>
                                    <w:t>2</w:t>
                                  </w:r>
                                  <w:r w:rsidRPr="00BF20F6">
                                    <w:rPr>
                                      <w:vertAlign w:val="superscript"/>
                                    </w:rPr>
                                    <w:t>nd</w:t>
                                  </w:r>
                                  <w:r>
                                    <w:t xml:space="preserve"> choice</w:t>
                                  </w:r>
                                </w:p>
                              </w:tc>
                              <w:tc>
                                <w:tcPr>
                                  <w:tcW w:w="802" w:type="dxa"/>
                                </w:tcPr>
                                <w:p w14:paraId="20F6014F" w14:textId="77777777" w:rsidR="00942BA5" w:rsidRDefault="00942BA5" w:rsidP="000D0AE9">
                                  <w:r>
                                    <w:t>B</w:t>
                                  </w:r>
                                </w:p>
                              </w:tc>
                              <w:tc>
                                <w:tcPr>
                                  <w:tcW w:w="801" w:type="dxa"/>
                                </w:tcPr>
                                <w:p w14:paraId="189D01DA" w14:textId="77777777" w:rsidR="00942BA5" w:rsidRDefault="00942BA5" w:rsidP="000D0AE9">
                                  <w:r>
                                    <w:t>C</w:t>
                                  </w:r>
                                </w:p>
                              </w:tc>
                              <w:tc>
                                <w:tcPr>
                                  <w:tcW w:w="801" w:type="dxa"/>
                                </w:tcPr>
                                <w:p w14:paraId="5A5CCCFA" w14:textId="77777777" w:rsidR="00942BA5" w:rsidRDefault="00942BA5" w:rsidP="000D0AE9">
                                  <w:r>
                                    <w:t>B</w:t>
                                  </w:r>
                                </w:p>
                              </w:tc>
                            </w:tr>
                            <w:tr w:rsidR="00942BA5" w14:paraId="77727FB8" w14:textId="77777777" w:rsidTr="000D0AE9">
                              <w:tc>
                                <w:tcPr>
                                  <w:tcW w:w="1278" w:type="dxa"/>
                                </w:tcPr>
                                <w:p w14:paraId="220F6FAB" w14:textId="77777777" w:rsidR="00942BA5" w:rsidRDefault="00942BA5" w:rsidP="000D0AE9">
                                  <w:r>
                                    <w:t>3</w:t>
                                  </w:r>
                                  <w:r w:rsidRPr="00BF20F6">
                                    <w:rPr>
                                      <w:vertAlign w:val="superscript"/>
                                    </w:rPr>
                                    <w:t>rd</w:t>
                                  </w:r>
                                  <w:r>
                                    <w:t xml:space="preserve"> choice</w:t>
                                  </w:r>
                                </w:p>
                              </w:tc>
                              <w:tc>
                                <w:tcPr>
                                  <w:tcW w:w="802" w:type="dxa"/>
                                </w:tcPr>
                                <w:p w14:paraId="453BA4CC" w14:textId="77777777" w:rsidR="00942BA5" w:rsidRDefault="00942BA5" w:rsidP="000D0AE9">
                                  <w:r>
                                    <w:t>C</w:t>
                                  </w:r>
                                </w:p>
                              </w:tc>
                              <w:tc>
                                <w:tcPr>
                                  <w:tcW w:w="801" w:type="dxa"/>
                                </w:tcPr>
                                <w:p w14:paraId="1C2E105C" w14:textId="77777777" w:rsidR="00942BA5" w:rsidRDefault="00942BA5" w:rsidP="000D0AE9">
                                  <w:r>
                                    <w:t>A</w:t>
                                  </w:r>
                                </w:p>
                              </w:tc>
                              <w:tc>
                                <w:tcPr>
                                  <w:tcW w:w="801" w:type="dxa"/>
                                </w:tcPr>
                                <w:p w14:paraId="2E3662A1" w14:textId="77777777" w:rsidR="00942BA5" w:rsidRDefault="00942BA5" w:rsidP="000D0AE9">
                                  <w:r>
                                    <w:t>A</w:t>
                                  </w:r>
                                </w:p>
                              </w:tc>
                            </w:tr>
                          </w:tbl>
                          <w:p w14:paraId="7E9AAFC0" w14:textId="77777777" w:rsidR="00942BA5" w:rsidRDefault="00942BA5" w:rsidP="00942BA5"/>
                        </w:txbxContent>
                      </wps:txbx>
                      <wps:bodyPr rot="0" vert="horz" wrap="square" lIns="0" tIns="0" rIns="0" bIns="0" anchor="t" anchorCtr="0" upright="1">
                        <a:noAutofit/>
                      </wps:bodyPr>
                    </wps:wsp>
                  </a:graphicData>
                </a:graphic>
              </wp:inline>
            </w:drawing>
          </mc:Choice>
          <mc:Fallback>
            <w:pict>
              <v:shape w14:anchorId="09B4DA4D" id="Text Box 90" o:spid="_x0000_s1069" type="#_x0000_t202" style="width:442.6pt;height:6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" filled="f" stroked="f">
                <v:textbox inset="0,0,0,0">
                  <w:txbxContent>
                    <w:tbl>
                      <w:tblPr>
                        <w:tblW w:w="368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802"/>
                        <w:gridCol w:w="801"/>
                        <w:gridCol w:w="801"/>
                      </w:tblGrid>
                      <w:tr w:rsidR="00942BA5" w14:paraId="748026D6" w14:textId="77777777" w:rsidTr="000D0AE9">
                        <w:tc>
                          <w:tcPr>
                            <w:tcW w:w="1278" w:type="dxa"/>
                          </w:tcPr>
                          <w:p w14:paraId="341F808C" w14:textId="77777777" w:rsidR="00942BA5" w:rsidRDefault="00942BA5" w:rsidP="000D0AE9"/>
                        </w:tc>
                        <w:tc>
                          <w:tcPr>
                            <w:tcW w:w="802" w:type="dxa"/>
                          </w:tcPr>
                          <w:p w14:paraId="37935320" w14:textId="77777777" w:rsidR="00942BA5" w:rsidRDefault="00942BA5" w:rsidP="000D0AE9">
                            <w:r>
                              <w:t>80</w:t>
                            </w:r>
                          </w:p>
                        </w:tc>
                        <w:tc>
                          <w:tcPr>
                            <w:tcW w:w="801" w:type="dxa"/>
                          </w:tcPr>
                          <w:p w14:paraId="29E8CB6B" w14:textId="77777777" w:rsidR="00942BA5" w:rsidRDefault="00942BA5" w:rsidP="000D0AE9">
                            <w:r>
                              <w:t>15</w:t>
                            </w:r>
                          </w:p>
                        </w:tc>
                        <w:tc>
                          <w:tcPr>
                            <w:tcW w:w="801" w:type="dxa"/>
                          </w:tcPr>
                          <w:p w14:paraId="62D084B6" w14:textId="77777777" w:rsidR="00942BA5" w:rsidRDefault="00942BA5" w:rsidP="000D0AE9">
                            <w:r>
                              <w:t>5</w:t>
                            </w:r>
                          </w:p>
                        </w:tc>
                      </w:tr>
                      <w:tr w:rsidR="00942BA5" w14:paraId="45A5418A" w14:textId="77777777" w:rsidTr="000D0AE9">
                        <w:tc>
                          <w:tcPr>
                            <w:tcW w:w="1278" w:type="dxa"/>
                          </w:tcPr>
                          <w:p w14:paraId="735ECF15" w14:textId="77777777" w:rsidR="00942BA5" w:rsidRDefault="00942BA5" w:rsidP="000D0AE9">
                            <w:r>
                              <w:t>1</w:t>
                            </w:r>
                            <w:r w:rsidRPr="00BF20F6">
                              <w:rPr>
                                <w:vertAlign w:val="superscript"/>
                              </w:rPr>
                              <w:t>st</w:t>
                            </w:r>
                            <w:r>
                              <w:t xml:space="preserve"> choice</w:t>
                            </w:r>
                          </w:p>
                        </w:tc>
                        <w:tc>
                          <w:tcPr>
                            <w:tcW w:w="802" w:type="dxa"/>
                          </w:tcPr>
                          <w:p w14:paraId="173B55D6" w14:textId="77777777" w:rsidR="00942BA5" w:rsidRDefault="00942BA5" w:rsidP="000D0AE9">
                            <w:r>
                              <w:t>A</w:t>
                            </w:r>
                          </w:p>
                        </w:tc>
                        <w:tc>
                          <w:tcPr>
                            <w:tcW w:w="801" w:type="dxa"/>
                          </w:tcPr>
                          <w:p w14:paraId="5A58BA4C" w14:textId="77777777" w:rsidR="00942BA5" w:rsidRDefault="00942BA5" w:rsidP="000D0AE9">
                            <w:r>
                              <w:t>B</w:t>
                            </w:r>
                          </w:p>
                        </w:tc>
                        <w:tc>
                          <w:tcPr>
                            <w:tcW w:w="801" w:type="dxa"/>
                          </w:tcPr>
                          <w:p w14:paraId="18EFE15C" w14:textId="77777777" w:rsidR="00942BA5" w:rsidRDefault="00942BA5" w:rsidP="000D0AE9">
                            <w:r>
                              <w:t>C</w:t>
                            </w:r>
                          </w:p>
                        </w:tc>
                      </w:tr>
                      <w:tr w:rsidR="00942BA5" w14:paraId="35308948" w14:textId="77777777" w:rsidTr="000D0AE9">
                        <w:tc>
                          <w:tcPr>
                            <w:tcW w:w="1278" w:type="dxa"/>
                          </w:tcPr>
                          <w:p w14:paraId="6FD03108" w14:textId="77777777" w:rsidR="00942BA5" w:rsidRDefault="00942BA5" w:rsidP="000D0AE9">
                            <w:r>
                              <w:t>2</w:t>
                            </w:r>
                            <w:r w:rsidRPr="00BF20F6">
                              <w:rPr>
                                <w:vertAlign w:val="superscript"/>
                              </w:rPr>
                              <w:t>nd</w:t>
                            </w:r>
                            <w:r>
                              <w:t xml:space="preserve"> choice</w:t>
                            </w:r>
                          </w:p>
                        </w:tc>
                        <w:tc>
                          <w:tcPr>
                            <w:tcW w:w="802" w:type="dxa"/>
                          </w:tcPr>
                          <w:p w14:paraId="20F6014F" w14:textId="77777777" w:rsidR="00942BA5" w:rsidRDefault="00942BA5" w:rsidP="000D0AE9">
                            <w:r>
                              <w:t>B</w:t>
                            </w:r>
                          </w:p>
                        </w:tc>
                        <w:tc>
                          <w:tcPr>
                            <w:tcW w:w="801" w:type="dxa"/>
                          </w:tcPr>
                          <w:p w14:paraId="189D01DA" w14:textId="77777777" w:rsidR="00942BA5" w:rsidRDefault="00942BA5" w:rsidP="000D0AE9">
                            <w:r>
                              <w:t>C</w:t>
                            </w:r>
                          </w:p>
                        </w:tc>
                        <w:tc>
                          <w:tcPr>
                            <w:tcW w:w="801" w:type="dxa"/>
                          </w:tcPr>
                          <w:p w14:paraId="5A5CCCFA" w14:textId="77777777" w:rsidR="00942BA5" w:rsidRDefault="00942BA5" w:rsidP="000D0AE9">
                            <w:r>
                              <w:t>B</w:t>
                            </w:r>
                          </w:p>
                        </w:tc>
                      </w:tr>
                      <w:tr w:rsidR="00942BA5" w14:paraId="77727FB8" w14:textId="77777777" w:rsidTr="000D0AE9">
                        <w:tc>
                          <w:tcPr>
                            <w:tcW w:w="1278" w:type="dxa"/>
                          </w:tcPr>
                          <w:p w14:paraId="220F6FAB" w14:textId="77777777" w:rsidR="00942BA5" w:rsidRDefault="00942BA5" w:rsidP="000D0AE9">
                            <w:r>
                              <w:t>3</w:t>
                            </w:r>
                            <w:r w:rsidRPr="00BF20F6">
                              <w:rPr>
                                <w:vertAlign w:val="superscript"/>
                              </w:rPr>
                              <w:t>rd</w:t>
                            </w:r>
                            <w:r>
                              <w:t xml:space="preserve"> choice</w:t>
                            </w:r>
                          </w:p>
                        </w:tc>
                        <w:tc>
                          <w:tcPr>
                            <w:tcW w:w="802" w:type="dxa"/>
                          </w:tcPr>
                          <w:p w14:paraId="453BA4CC" w14:textId="77777777" w:rsidR="00942BA5" w:rsidRDefault="00942BA5" w:rsidP="000D0AE9">
                            <w:r>
                              <w:t>C</w:t>
                            </w:r>
                          </w:p>
                        </w:tc>
                        <w:tc>
                          <w:tcPr>
                            <w:tcW w:w="801" w:type="dxa"/>
                          </w:tcPr>
                          <w:p w14:paraId="1C2E105C" w14:textId="77777777" w:rsidR="00942BA5" w:rsidRDefault="00942BA5" w:rsidP="000D0AE9">
                            <w:r>
                              <w:t>A</w:t>
                            </w:r>
                          </w:p>
                        </w:tc>
                        <w:tc>
                          <w:tcPr>
                            <w:tcW w:w="801" w:type="dxa"/>
                          </w:tcPr>
                          <w:p w14:paraId="2E3662A1" w14:textId="77777777" w:rsidR="00942BA5" w:rsidRDefault="00942BA5" w:rsidP="000D0AE9">
                            <w:r>
                              <w:t>A</w:t>
                            </w:r>
                          </w:p>
                        </w:tc>
                      </w:tr>
                    </w:tbl>
                    <w:p w14:paraId="7E9AAFC0" w14:textId="77777777" w:rsidR="00942BA5" w:rsidRDefault="00942BA5" w:rsidP="00942BA5"/>
                  </w:txbxContent>
                </v:textbox>
                <w10:anchorlock/>
              </v:shape>
            </w:pict>
          </mc:Fallback>
        </mc:AlternateContent>
      </w:r>
    </w:p>
    <w:p w14:paraId="0C99D20A" w14:textId="77777777" w:rsidR="00661997" w:rsidRDefault="00661997" w:rsidP="00296B44">
      <w:pPr>
        <w:pStyle w:val="ExampleBody"/>
      </w:pPr>
    </w:p>
    <w:p w14:paraId="041B80EF" w14:textId="77777777" w:rsidR="00661997" w:rsidRDefault="00661997" w:rsidP="00296B44">
      <w:pPr>
        <w:pStyle w:val="ExampleBody"/>
      </w:pPr>
      <w:r>
        <w:t xml:space="preserve">Clearly A is the majority winner.  Now suppose that this election was held using Approval Voting, and every voter marked approval of their top two candidates.  </w:t>
      </w:r>
    </w:p>
    <w:p w14:paraId="2E2E0640" w14:textId="77777777" w:rsidR="00661997" w:rsidRDefault="00661997" w:rsidP="00296B44">
      <w:pPr>
        <w:pStyle w:val="ExampleBody"/>
      </w:pPr>
    </w:p>
    <w:p w14:paraId="36B28C48" w14:textId="77777777" w:rsidR="00661997" w:rsidRDefault="00661997" w:rsidP="00296B44">
      <w:pPr>
        <w:pStyle w:val="ExampleBody"/>
      </w:pPr>
      <w:r>
        <w:t>A would receive approval from 80 voters</w:t>
      </w:r>
    </w:p>
    <w:p w14:paraId="7ABC877C" w14:textId="77777777" w:rsidR="00661997" w:rsidRDefault="00661997" w:rsidP="00296B44">
      <w:pPr>
        <w:pStyle w:val="ExampleBody"/>
      </w:pPr>
      <w:r>
        <w:t>B would receive approval from 100 voters</w:t>
      </w:r>
    </w:p>
    <w:p w14:paraId="2DA69E61" w14:textId="77777777" w:rsidR="00661997" w:rsidRDefault="00661997" w:rsidP="00296B44">
      <w:pPr>
        <w:pStyle w:val="ExampleBody"/>
      </w:pPr>
      <w:r>
        <w:t>C would receive approval from 20 voters</w:t>
      </w:r>
    </w:p>
    <w:p w14:paraId="6C16AC4D" w14:textId="77777777" w:rsidR="00661997" w:rsidRDefault="00661997" w:rsidP="00296B44">
      <w:pPr>
        <w:pStyle w:val="ExampleBody"/>
      </w:pPr>
    </w:p>
    <w:p w14:paraId="3CDD0799" w14:textId="77777777" w:rsidR="00661997" w:rsidRDefault="00661997" w:rsidP="00296B44">
      <w:pPr>
        <w:pStyle w:val="ExampleBody"/>
      </w:pPr>
      <w:r>
        <w:t xml:space="preserve">B would be the winner.  Some argue that Approval Voting tends to vote the least disliked choice, rather than the most liked candidate.  </w:t>
      </w:r>
    </w:p>
    <w:p w14:paraId="06795BB7" w14:textId="77777777" w:rsidR="00661997" w:rsidRDefault="00661997" w:rsidP="00DC05DD"/>
    <w:p w14:paraId="78C03ADE" w14:textId="77777777" w:rsidR="00296B44" w:rsidRDefault="00296B44" w:rsidP="00DC05DD"/>
    <w:p w14:paraId="019F4A1E" w14:textId="77777777" w:rsidR="00661997" w:rsidRDefault="00661997" w:rsidP="00DC05DD">
      <w:r>
        <w:t>Additionally, Approval Voting is susceptible to strategic insincere voting, in which a voter does not vote their true preference to try to increase the chances of their choice winning.  For example, in the movie example above, suppose Bob and Alice would much rather watch Scream.  They remove The Matrix from their approval list, resulting in a different result.</w:t>
      </w:r>
    </w:p>
    <w:p w14:paraId="56EB10ED" w14:textId="77777777" w:rsidR="00661997" w:rsidRDefault="00661997" w:rsidP="00DC05DD"/>
    <w:tbl>
      <w:tblPr>
        <w:tblW w:w="838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630"/>
        <w:gridCol w:w="630"/>
        <w:gridCol w:w="736"/>
        <w:gridCol w:w="736"/>
        <w:gridCol w:w="598"/>
        <w:gridCol w:w="810"/>
        <w:gridCol w:w="720"/>
        <w:gridCol w:w="810"/>
        <w:gridCol w:w="720"/>
        <w:gridCol w:w="630"/>
      </w:tblGrid>
      <w:tr w:rsidR="00661997" w14:paraId="464AEC18" w14:textId="77777777" w:rsidTr="00BF20F6">
        <w:tc>
          <w:tcPr>
            <w:tcW w:w="1368" w:type="dxa"/>
          </w:tcPr>
          <w:p w14:paraId="12F53E80" w14:textId="77777777" w:rsidR="00661997" w:rsidRDefault="00661997" w:rsidP="00E0588D"/>
        </w:tc>
        <w:tc>
          <w:tcPr>
            <w:tcW w:w="630" w:type="dxa"/>
          </w:tcPr>
          <w:p w14:paraId="656B70BE" w14:textId="77777777" w:rsidR="00661997" w:rsidRDefault="00661997" w:rsidP="00E0588D">
            <w:r>
              <w:t>Bob</w:t>
            </w:r>
          </w:p>
        </w:tc>
        <w:tc>
          <w:tcPr>
            <w:tcW w:w="630" w:type="dxa"/>
          </w:tcPr>
          <w:p w14:paraId="65D1045C" w14:textId="77777777" w:rsidR="00661997" w:rsidRDefault="00661997" w:rsidP="00E0588D">
            <w:r>
              <w:t>Ann</w:t>
            </w:r>
          </w:p>
        </w:tc>
        <w:tc>
          <w:tcPr>
            <w:tcW w:w="736" w:type="dxa"/>
          </w:tcPr>
          <w:p w14:paraId="1EA1275F" w14:textId="77777777" w:rsidR="00661997" w:rsidRDefault="00661997" w:rsidP="00E0588D">
            <w:r>
              <w:t>Marv</w:t>
            </w:r>
          </w:p>
        </w:tc>
        <w:tc>
          <w:tcPr>
            <w:tcW w:w="736" w:type="dxa"/>
          </w:tcPr>
          <w:p w14:paraId="27703B35" w14:textId="77777777" w:rsidR="00661997" w:rsidRDefault="00661997" w:rsidP="00E0588D">
            <w:smartTag w:uri="urn:schemas-microsoft-com:office:smarttags" w:element="City">
              <w:smartTag w:uri="urn:schemas-microsoft-com:office:smarttags" w:element="place">
                <w:r>
                  <w:t>Alice</w:t>
                </w:r>
              </w:smartTag>
            </w:smartTag>
          </w:p>
        </w:tc>
        <w:tc>
          <w:tcPr>
            <w:tcW w:w="598" w:type="dxa"/>
          </w:tcPr>
          <w:p w14:paraId="179C35FA" w14:textId="77777777" w:rsidR="00661997" w:rsidRDefault="00661997" w:rsidP="00E0588D">
            <w:r>
              <w:t>Eve</w:t>
            </w:r>
          </w:p>
        </w:tc>
        <w:tc>
          <w:tcPr>
            <w:tcW w:w="810" w:type="dxa"/>
          </w:tcPr>
          <w:p w14:paraId="5ECF6381" w14:textId="77777777" w:rsidR="00661997" w:rsidRDefault="00661997" w:rsidP="00E0588D">
            <w:r>
              <w:t>Omar</w:t>
            </w:r>
          </w:p>
        </w:tc>
        <w:tc>
          <w:tcPr>
            <w:tcW w:w="720" w:type="dxa"/>
          </w:tcPr>
          <w:p w14:paraId="552921BB" w14:textId="77777777" w:rsidR="00661997" w:rsidRDefault="00661997" w:rsidP="00E0588D">
            <w:r>
              <w:t>Lupe</w:t>
            </w:r>
          </w:p>
        </w:tc>
        <w:tc>
          <w:tcPr>
            <w:tcW w:w="810" w:type="dxa"/>
          </w:tcPr>
          <w:p w14:paraId="25FFE2EB" w14:textId="77777777" w:rsidR="00661997" w:rsidRDefault="00661997" w:rsidP="00E0588D">
            <w:r>
              <w:t>Dave</w:t>
            </w:r>
          </w:p>
        </w:tc>
        <w:tc>
          <w:tcPr>
            <w:tcW w:w="720" w:type="dxa"/>
          </w:tcPr>
          <w:p w14:paraId="64B11EFF" w14:textId="77777777" w:rsidR="00661997" w:rsidRDefault="00661997" w:rsidP="00E0588D">
            <w:r>
              <w:t>Tish</w:t>
            </w:r>
          </w:p>
        </w:tc>
        <w:tc>
          <w:tcPr>
            <w:tcW w:w="630" w:type="dxa"/>
          </w:tcPr>
          <w:p w14:paraId="79FEFD5E" w14:textId="77777777" w:rsidR="00661997" w:rsidRDefault="00661997" w:rsidP="00E0588D">
            <w:r>
              <w:t>Jim</w:t>
            </w:r>
          </w:p>
        </w:tc>
      </w:tr>
      <w:tr w:rsidR="00661997" w14:paraId="702C3AC9" w14:textId="77777777" w:rsidTr="00BF20F6">
        <w:tc>
          <w:tcPr>
            <w:tcW w:w="1368" w:type="dxa"/>
          </w:tcPr>
          <w:p w14:paraId="435032C1" w14:textId="77777777" w:rsidR="00661997" w:rsidRDefault="00661997" w:rsidP="00E0588D">
            <w:r>
              <w:t>Titanic</w:t>
            </w:r>
          </w:p>
        </w:tc>
        <w:tc>
          <w:tcPr>
            <w:tcW w:w="630" w:type="dxa"/>
          </w:tcPr>
          <w:p w14:paraId="76B7EE60" w14:textId="77777777" w:rsidR="00661997" w:rsidRDefault="00661997" w:rsidP="00E0588D"/>
        </w:tc>
        <w:tc>
          <w:tcPr>
            <w:tcW w:w="630" w:type="dxa"/>
          </w:tcPr>
          <w:p w14:paraId="0940D808" w14:textId="77777777" w:rsidR="00661997" w:rsidRDefault="00661997" w:rsidP="00E0588D">
            <w:r>
              <w:t>X</w:t>
            </w:r>
          </w:p>
        </w:tc>
        <w:tc>
          <w:tcPr>
            <w:tcW w:w="736" w:type="dxa"/>
          </w:tcPr>
          <w:p w14:paraId="17AC67D3" w14:textId="77777777" w:rsidR="00661997" w:rsidRDefault="00661997" w:rsidP="00E0588D">
            <w:r>
              <w:t>X</w:t>
            </w:r>
          </w:p>
        </w:tc>
        <w:tc>
          <w:tcPr>
            <w:tcW w:w="736" w:type="dxa"/>
          </w:tcPr>
          <w:p w14:paraId="4C17D6FA" w14:textId="77777777" w:rsidR="00661997" w:rsidRDefault="00661997" w:rsidP="00E0588D"/>
        </w:tc>
        <w:tc>
          <w:tcPr>
            <w:tcW w:w="598" w:type="dxa"/>
          </w:tcPr>
          <w:p w14:paraId="499F200B" w14:textId="77777777" w:rsidR="00661997" w:rsidRDefault="00661997" w:rsidP="00E0588D"/>
        </w:tc>
        <w:tc>
          <w:tcPr>
            <w:tcW w:w="810" w:type="dxa"/>
          </w:tcPr>
          <w:p w14:paraId="789D1D0F" w14:textId="77777777" w:rsidR="00661997" w:rsidRDefault="00661997" w:rsidP="00E0588D">
            <w:r>
              <w:t>X</w:t>
            </w:r>
          </w:p>
        </w:tc>
        <w:tc>
          <w:tcPr>
            <w:tcW w:w="720" w:type="dxa"/>
          </w:tcPr>
          <w:p w14:paraId="3E70CB33" w14:textId="77777777" w:rsidR="00661997" w:rsidRDefault="00661997" w:rsidP="00E0588D"/>
        </w:tc>
        <w:tc>
          <w:tcPr>
            <w:tcW w:w="810" w:type="dxa"/>
          </w:tcPr>
          <w:p w14:paraId="08303C05" w14:textId="77777777" w:rsidR="00661997" w:rsidRDefault="00661997" w:rsidP="00E0588D">
            <w:r>
              <w:t>X</w:t>
            </w:r>
          </w:p>
        </w:tc>
        <w:tc>
          <w:tcPr>
            <w:tcW w:w="720" w:type="dxa"/>
          </w:tcPr>
          <w:p w14:paraId="3D7B5326" w14:textId="77777777" w:rsidR="00661997" w:rsidRDefault="00661997" w:rsidP="00E0588D"/>
        </w:tc>
        <w:tc>
          <w:tcPr>
            <w:tcW w:w="630" w:type="dxa"/>
          </w:tcPr>
          <w:p w14:paraId="3F31AFA6" w14:textId="77777777" w:rsidR="00661997" w:rsidRDefault="00661997" w:rsidP="00E0588D">
            <w:r>
              <w:t>X</w:t>
            </w:r>
          </w:p>
        </w:tc>
      </w:tr>
      <w:tr w:rsidR="00661997" w14:paraId="1AD9D679" w14:textId="77777777" w:rsidTr="00BF20F6">
        <w:tc>
          <w:tcPr>
            <w:tcW w:w="1368" w:type="dxa"/>
          </w:tcPr>
          <w:p w14:paraId="6BD815CC" w14:textId="77777777" w:rsidR="00661997" w:rsidRDefault="00661997" w:rsidP="00E0588D">
            <w:r>
              <w:t>Scream</w:t>
            </w:r>
          </w:p>
        </w:tc>
        <w:tc>
          <w:tcPr>
            <w:tcW w:w="630" w:type="dxa"/>
          </w:tcPr>
          <w:p w14:paraId="5BC918C9" w14:textId="77777777" w:rsidR="00661997" w:rsidRDefault="00661997" w:rsidP="00E0588D">
            <w:r>
              <w:t>X</w:t>
            </w:r>
          </w:p>
        </w:tc>
        <w:tc>
          <w:tcPr>
            <w:tcW w:w="630" w:type="dxa"/>
          </w:tcPr>
          <w:p w14:paraId="4CC8C397" w14:textId="77777777" w:rsidR="00661997" w:rsidRDefault="00661997" w:rsidP="00E0588D"/>
        </w:tc>
        <w:tc>
          <w:tcPr>
            <w:tcW w:w="736" w:type="dxa"/>
          </w:tcPr>
          <w:p w14:paraId="4D045943" w14:textId="77777777" w:rsidR="00661997" w:rsidRDefault="00661997" w:rsidP="00E0588D">
            <w:r>
              <w:t>X</w:t>
            </w:r>
          </w:p>
        </w:tc>
        <w:tc>
          <w:tcPr>
            <w:tcW w:w="736" w:type="dxa"/>
          </w:tcPr>
          <w:p w14:paraId="3AE13E46" w14:textId="77777777" w:rsidR="00661997" w:rsidRDefault="00661997" w:rsidP="00E0588D">
            <w:r>
              <w:t>X</w:t>
            </w:r>
          </w:p>
        </w:tc>
        <w:tc>
          <w:tcPr>
            <w:tcW w:w="598" w:type="dxa"/>
          </w:tcPr>
          <w:p w14:paraId="6E1EE296" w14:textId="77777777" w:rsidR="00661997" w:rsidRDefault="00661997" w:rsidP="00E0588D"/>
        </w:tc>
        <w:tc>
          <w:tcPr>
            <w:tcW w:w="810" w:type="dxa"/>
          </w:tcPr>
          <w:p w14:paraId="31E7888F" w14:textId="77777777" w:rsidR="00661997" w:rsidRDefault="00661997" w:rsidP="00E0588D">
            <w:r>
              <w:t>X</w:t>
            </w:r>
          </w:p>
        </w:tc>
        <w:tc>
          <w:tcPr>
            <w:tcW w:w="720" w:type="dxa"/>
          </w:tcPr>
          <w:p w14:paraId="1A6E975D" w14:textId="77777777" w:rsidR="00661997" w:rsidRDefault="00661997" w:rsidP="00E0588D">
            <w:r>
              <w:t>X</w:t>
            </w:r>
          </w:p>
        </w:tc>
        <w:tc>
          <w:tcPr>
            <w:tcW w:w="810" w:type="dxa"/>
          </w:tcPr>
          <w:p w14:paraId="1FB19438" w14:textId="77777777" w:rsidR="00661997" w:rsidRDefault="00661997" w:rsidP="00E0588D"/>
        </w:tc>
        <w:tc>
          <w:tcPr>
            <w:tcW w:w="720" w:type="dxa"/>
          </w:tcPr>
          <w:p w14:paraId="7A8FDC1E" w14:textId="77777777" w:rsidR="00661997" w:rsidRDefault="00661997" w:rsidP="00E0588D">
            <w:r>
              <w:t>X</w:t>
            </w:r>
          </w:p>
        </w:tc>
        <w:tc>
          <w:tcPr>
            <w:tcW w:w="630" w:type="dxa"/>
          </w:tcPr>
          <w:p w14:paraId="7BFC5871" w14:textId="77777777" w:rsidR="00661997" w:rsidRDefault="00661997" w:rsidP="00E0588D"/>
        </w:tc>
      </w:tr>
      <w:tr w:rsidR="00661997" w14:paraId="6532F3E4" w14:textId="77777777" w:rsidTr="00BF20F6">
        <w:tc>
          <w:tcPr>
            <w:tcW w:w="1368" w:type="dxa"/>
          </w:tcPr>
          <w:p w14:paraId="32059755" w14:textId="77777777" w:rsidR="00661997" w:rsidRDefault="00661997" w:rsidP="00E0588D">
            <w:r>
              <w:t>The Matrix</w:t>
            </w:r>
          </w:p>
        </w:tc>
        <w:tc>
          <w:tcPr>
            <w:tcW w:w="630" w:type="dxa"/>
          </w:tcPr>
          <w:p w14:paraId="1B8B5446" w14:textId="77777777" w:rsidR="00661997" w:rsidRDefault="00661997" w:rsidP="00E0588D"/>
        </w:tc>
        <w:tc>
          <w:tcPr>
            <w:tcW w:w="630" w:type="dxa"/>
          </w:tcPr>
          <w:p w14:paraId="4B2CC457" w14:textId="77777777" w:rsidR="00661997" w:rsidRDefault="00661997" w:rsidP="00E0588D">
            <w:r>
              <w:t>X</w:t>
            </w:r>
          </w:p>
        </w:tc>
        <w:tc>
          <w:tcPr>
            <w:tcW w:w="736" w:type="dxa"/>
          </w:tcPr>
          <w:p w14:paraId="0F751F51" w14:textId="77777777" w:rsidR="00661997" w:rsidRDefault="00661997" w:rsidP="00E0588D">
            <w:r>
              <w:t>X</w:t>
            </w:r>
          </w:p>
        </w:tc>
        <w:tc>
          <w:tcPr>
            <w:tcW w:w="736" w:type="dxa"/>
          </w:tcPr>
          <w:p w14:paraId="1B3F1482" w14:textId="77777777" w:rsidR="00661997" w:rsidRDefault="00661997" w:rsidP="00E0588D"/>
        </w:tc>
        <w:tc>
          <w:tcPr>
            <w:tcW w:w="598" w:type="dxa"/>
          </w:tcPr>
          <w:p w14:paraId="5E028DE6" w14:textId="77777777" w:rsidR="00661997" w:rsidRDefault="00661997" w:rsidP="00E0588D">
            <w:r>
              <w:t>X</w:t>
            </w:r>
          </w:p>
        </w:tc>
        <w:tc>
          <w:tcPr>
            <w:tcW w:w="810" w:type="dxa"/>
          </w:tcPr>
          <w:p w14:paraId="230AA61F" w14:textId="77777777" w:rsidR="00661997" w:rsidRDefault="00661997" w:rsidP="00E0588D"/>
        </w:tc>
        <w:tc>
          <w:tcPr>
            <w:tcW w:w="720" w:type="dxa"/>
          </w:tcPr>
          <w:p w14:paraId="6A93A683" w14:textId="77777777" w:rsidR="00661997" w:rsidRDefault="00661997" w:rsidP="00E0588D">
            <w:r>
              <w:t>X</w:t>
            </w:r>
          </w:p>
        </w:tc>
        <w:tc>
          <w:tcPr>
            <w:tcW w:w="810" w:type="dxa"/>
          </w:tcPr>
          <w:p w14:paraId="3D67D2B8" w14:textId="77777777" w:rsidR="00661997" w:rsidRDefault="00661997" w:rsidP="00E0588D"/>
        </w:tc>
        <w:tc>
          <w:tcPr>
            <w:tcW w:w="720" w:type="dxa"/>
          </w:tcPr>
          <w:p w14:paraId="530BC298" w14:textId="77777777" w:rsidR="00661997" w:rsidRDefault="00661997" w:rsidP="00E0588D"/>
        </w:tc>
        <w:tc>
          <w:tcPr>
            <w:tcW w:w="630" w:type="dxa"/>
          </w:tcPr>
          <w:p w14:paraId="053534B0" w14:textId="77777777" w:rsidR="00661997" w:rsidRDefault="00661997" w:rsidP="00E0588D">
            <w:r>
              <w:t>X</w:t>
            </w:r>
          </w:p>
        </w:tc>
      </w:tr>
    </w:tbl>
    <w:p w14:paraId="6EC35541" w14:textId="77777777" w:rsidR="00661997" w:rsidRDefault="00661997" w:rsidP="006431B3"/>
    <w:p w14:paraId="56AAA03D" w14:textId="77777777" w:rsidR="00284281" w:rsidRDefault="00661997" w:rsidP="006431B3">
      <w:r>
        <w:t>Totaling the results, we find</w:t>
      </w:r>
      <w:r w:rsidR="00B50197">
        <w:t xml:space="preserve"> </w:t>
      </w:r>
      <w:r>
        <w:t xml:space="preserve">Titanic received </w:t>
      </w:r>
      <w:r w:rsidR="00B50197">
        <w:t>5</w:t>
      </w:r>
      <w:r>
        <w:t xml:space="preserve"> approvals</w:t>
      </w:r>
      <w:r w:rsidR="00B50197">
        <w:t xml:space="preserve">, </w:t>
      </w:r>
      <w:r>
        <w:t>Scream received 6 approvals</w:t>
      </w:r>
      <w:r w:rsidR="00B50197">
        <w:t xml:space="preserve">, and </w:t>
      </w:r>
      <w:r>
        <w:t>The Matrix received 5 approvals.</w:t>
      </w:r>
      <w:r w:rsidR="00B50197">
        <w:t xml:space="preserve">  By voting insincerely, Bob and Alice were able to sway the result in favor of their preference.</w:t>
      </w:r>
    </w:p>
    <w:p w14:paraId="6AD2274A" w14:textId="77777777" w:rsidR="00D724C1" w:rsidRDefault="00D724C1" w:rsidP="006431B3"/>
    <w:p w14:paraId="1B3A27A3" w14:textId="77777777" w:rsidR="00D724C1" w:rsidRDefault="00D724C1" w:rsidP="009A4250">
      <w:pPr>
        <w:pStyle w:val="Heading2"/>
      </w:pPr>
      <w:r w:rsidRPr="009A4250">
        <w:t>Voting</w:t>
      </w:r>
      <w:r>
        <w:t xml:space="preserve"> in America</w:t>
      </w:r>
    </w:p>
    <w:p w14:paraId="210F6578" w14:textId="77777777" w:rsidR="00D724C1" w:rsidRDefault="00D724C1" w:rsidP="00D724C1">
      <w:r>
        <w:t>In American politics, there is a lot more to selecting our representatives than simply casting and counting ballots.  The process of selecting the president is even more complicated, so we’ll save that for the next chapter.  Instead, let’s look at the process by which state congressional representatives and local politicians get elected.</w:t>
      </w:r>
    </w:p>
    <w:p w14:paraId="66B46A7C" w14:textId="77777777" w:rsidR="00D724C1" w:rsidRDefault="00D724C1" w:rsidP="00D724C1"/>
    <w:p w14:paraId="3265F23C" w14:textId="77777777" w:rsidR="00D724C1" w:rsidRDefault="00D724C1" w:rsidP="00D724C1">
      <w:r>
        <w:t>For most offices, a sequence of two public votes is held: a primary election and the general election.  For non-partisan offices like sheriff and judge, in which political party affiliation is not declared, the primary election is usually used t</w:t>
      </w:r>
      <w:r w:rsidR="00D540D4">
        <w:t>o</w:t>
      </w:r>
      <w:r>
        <w:t xml:space="preserve"> narrow the field of candidates.  </w:t>
      </w:r>
    </w:p>
    <w:p w14:paraId="0C0AC3D0" w14:textId="77777777" w:rsidR="00D724C1" w:rsidRDefault="00D724C1" w:rsidP="00D724C1">
      <w:r>
        <w:lastRenderedPageBreak/>
        <w:t xml:space="preserve">Typically, the two candidates receiving the most votes in the primary will then move forward to the general election.  While somewhat </w:t>
      </w:r>
      <w:proofErr w:type="gramStart"/>
      <w:r>
        <w:t>similar to</w:t>
      </w:r>
      <w:proofErr w:type="gramEnd"/>
      <w:r>
        <w:t xml:space="preserve"> instant runoff voting, this is actually an example of </w:t>
      </w:r>
      <w:r>
        <w:rPr>
          <w:b/>
        </w:rPr>
        <w:t>sequential voting</w:t>
      </w:r>
      <w:r>
        <w:t xml:space="preserve"> - a process in </w:t>
      </w:r>
      <w:r w:rsidR="00D540D4">
        <w:t xml:space="preserve">which </w:t>
      </w:r>
      <w:r>
        <w:t xml:space="preserve">voters cast totally new ballots after each round of eliminations.  Sequential voting has become quite common in television, where it is used </w:t>
      </w:r>
      <w:proofErr w:type="gramStart"/>
      <w:r>
        <w:t>in reality competition</w:t>
      </w:r>
      <w:proofErr w:type="gramEnd"/>
      <w:r>
        <w:t xml:space="preserve"> shows like American Idol. </w:t>
      </w:r>
    </w:p>
    <w:p w14:paraId="1406B824" w14:textId="77777777" w:rsidR="00D724C1" w:rsidRDefault="00D724C1" w:rsidP="00D724C1"/>
    <w:p w14:paraId="60D2EBAF" w14:textId="77777777" w:rsidR="00D724C1" w:rsidRDefault="00D724C1" w:rsidP="00D724C1">
      <w:r>
        <w:t>Congressional, county, and city representatives are partisan offices, in which candidates usually declare themselves a member of a political party, like the Democrats, Republicans, the Green Party, or one of the many other smaller parties.  As with non-partisan offices, a primary election is usually held to narrow down the field prior to the general election.  Prior to the primary election, the candidate would have met with the political party leaders and gotten their approval to run under that party’s affiliation.</w:t>
      </w:r>
    </w:p>
    <w:p w14:paraId="16A871AB" w14:textId="77777777" w:rsidR="00D724C1" w:rsidRDefault="00D724C1" w:rsidP="00D724C1"/>
    <w:p w14:paraId="571D5F79" w14:textId="77777777" w:rsidR="00D724C1" w:rsidRDefault="00D724C1" w:rsidP="00D724C1">
      <w:r>
        <w:t xml:space="preserve">In some states a </w:t>
      </w:r>
      <w:r>
        <w:rPr>
          <w:b/>
        </w:rPr>
        <w:t>closed primary</w:t>
      </w:r>
      <w:r>
        <w:t xml:space="preserve"> is used, in which only voters who are members of the Democrat party can vote on the Democratic candidates, and similar for Republican voters.  In other states, an </w:t>
      </w:r>
      <w:r>
        <w:rPr>
          <w:b/>
        </w:rPr>
        <w:t xml:space="preserve">open </w:t>
      </w:r>
      <w:r w:rsidRPr="00D10659">
        <w:rPr>
          <w:b/>
        </w:rPr>
        <w:t>primary</w:t>
      </w:r>
      <w:r>
        <w:rPr>
          <w:b/>
        </w:rPr>
        <w:t xml:space="preserve"> </w:t>
      </w:r>
      <w:r w:rsidRPr="00D10659">
        <w:t xml:space="preserve">is used, in which </w:t>
      </w:r>
      <w:r>
        <w:t xml:space="preserve">any voter can pick the party whose primary they want to vote in.  In other states, </w:t>
      </w:r>
      <w:r>
        <w:rPr>
          <w:b/>
        </w:rPr>
        <w:t xml:space="preserve">caucuses </w:t>
      </w:r>
      <w:r>
        <w:t xml:space="preserve">are used, which are basically meetings of the political parties, only open to party members.  </w:t>
      </w:r>
      <w:r w:rsidRPr="00D10659">
        <w:t xml:space="preserve">Closed </w:t>
      </w:r>
      <w:r>
        <w:t xml:space="preserve">primaries are often disliked by independent voters, who like the flexibility to change which party they are voting in.  Open primaries do have the disadvantage that they allow raiding, in which a voter will vote in their non-preferred party’s primary with the intent of selecting a weaker opponent for their preferred party’s candidate.  </w:t>
      </w:r>
    </w:p>
    <w:p w14:paraId="1CE48132" w14:textId="77777777" w:rsidR="00D724C1" w:rsidRDefault="00D724C1" w:rsidP="00D724C1"/>
    <w:p w14:paraId="053D25A6" w14:textId="77777777" w:rsidR="00D724C1" w:rsidRPr="00D10659" w:rsidRDefault="00D724C1" w:rsidP="00D724C1">
      <w:r>
        <w:t xml:space="preserve">Washington State currently uses a different method, called a </w:t>
      </w:r>
      <w:r>
        <w:rPr>
          <w:b/>
        </w:rPr>
        <w:t>top 2 primary</w:t>
      </w:r>
      <w:r>
        <w:t>, in which voters select from the candidates from all political parties on the primary, and the top two candidates, regardless of party affiliation, move on to the general election.  While this method is liked by independent voters, it gives the political parties incentive to select a top candidate internally before the primary, so that two candidates will not split the party’s vote.</w:t>
      </w:r>
    </w:p>
    <w:p w14:paraId="15D9F38D" w14:textId="77777777" w:rsidR="00D724C1" w:rsidRDefault="00D724C1" w:rsidP="00D724C1"/>
    <w:p w14:paraId="65611C12" w14:textId="77777777" w:rsidR="00D724C1" w:rsidRPr="003E2AC2" w:rsidRDefault="00D724C1" w:rsidP="00D724C1">
      <w:r>
        <w:t>Regardless of the primary type, the general election is the main election, open to all voters.  Except in the case of the t</w:t>
      </w:r>
      <w:r w:rsidR="00B033AE">
        <w:t>op</w:t>
      </w:r>
      <w:r>
        <w:t xml:space="preserve"> 2 primary, the top candidate from each major political party would be included in the general election.   While rules vary state-to-state, for an independent or minor party candidate to get listed on the ballot, they typically </w:t>
      </w:r>
      <w:proofErr w:type="gramStart"/>
      <w:r>
        <w:t>have to</w:t>
      </w:r>
      <w:proofErr w:type="gramEnd"/>
      <w:r>
        <w:t xml:space="preserve"> gather a certain number of signatures to petition for inclusion.</w:t>
      </w:r>
    </w:p>
    <w:p w14:paraId="597ED30D" w14:textId="77777777" w:rsidR="00D724C1" w:rsidRDefault="00D724C1" w:rsidP="006431B3"/>
    <w:p w14:paraId="717384DE" w14:textId="77777777" w:rsidR="00D724C1" w:rsidRDefault="00D724C1" w:rsidP="006431B3"/>
    <w:p w14:paraId="77BD2F1B" w14:textId="77777777" w:rsidR="009A4250" w:rsidRDefault="009A4250" w:rsidP="006431B3"/>
    <w:p w14:paraId="2FC525C1" w14:textId="77777777" w:rsidR="009A4250" w:rsidRDefault="009A4250" w:rsidP="006431B3"/>
    <w:p w14:paraId="39463C33" w14:textId="77777777" w:rsidR="001F2887" w:rsidRDefault="001F2887" w:rsidP="00226E2A">
      <w:pPr>
        <w:pStyle w:val="TryitNow"/>
      </w:pPr>
      <w:r>
        <w:t xml:space="preserve">Try it Now </w:t>
      </w:r>
      <w:r w:rsidR="00226E2A">
        <w:t>Answers</w:t>
      </w:r>
    </w:p>
    <w:p w14:paraId="56803742" w14:textId="77777777" w:rsidR="001F2887" w:rsidRDefault="00296B44" w:rsidP="00226E2A">
      <w:pPr>
        <w:pStyle w:val="TryitNowbody"/>
      </w:pPr>
      <w:r>
        <w:t>1. Using plurality method:</w:t>
      </w:r>
    </w:p>
    <w:p w14:paraId="0FD4CACD" w14:textId="77777777" w:rsidR="001F2887" w:rsidRDefault="001F2887" w:rsidP="00226E2A">
      <w:pPr>
        <w:pStyle w:val="TryitNowbody"/>
      </w:pPr>
      <w:r>
        <w:t>G gets 44+14+20 = 78 first-choice votes</w:t>
      </w:r>
    </w:p>
    <w:p w14:paraId="7174DC8F" w14:textId="77777777" w:rsidR="001F2887" w:rsidRDefault="001F2887" w:rsidP="00226E2A">
      <w:pPr>
        <w:pStyle w:val="TryitNowbody"/>
      </w:pPr>
      <w:r>
        <w:t>M gets 70+22 = 92 first-choice votes</w:t>
      </w:r>
    </w:p>
    <w:p w14:paraId="2B3E3BBB" w14:textId="77777777" w:rsidR="001F2887" w:rsidRDefault="001F2887" w:rsidP="00226E2A">
      <w:pPr>
        <w:pStyle w:val="TryitNowbody"/>
      </w:pPr>
      <w:r>
        <w:t>B gets 80+39 = 119 first-choice votes</w:t>
      </w:r>
    </w:p>
    <w:p w14:paraId="0D86506D" w14:textId="77777777" w:rsidR="001F2887" w:rsidRDefault="001F2887" w:rsidP="00226E2A">
      <w:pPr>
        <w:pStyle w:val="TryitNowbody"/>
      </w:pPr>
      <w:r>
        <w:t>Bunney (B) wins under plurality method.</w:t>
      </w:r>
    </w:p>
    <w:p w14:paraId="74C810C1" w14:textId="77777777" w:rsidR="001F2887" w:rsidRDefault="001F2887" w:rsidP="00226E2A">
      <w:pPr>
        <w:pStyle w:val="TryitNowbody"/>
      </w:pPr>
    </w:p>
    <w:p w14:paraId="3A37ADEE" w14:textId="77777777" w:rsidR="009A4250" w:rsidRDefault="009A4250" w:rsidP="00226E2A">
      <w:pPr>
        <w:pStyle w:val="TryitNowbody"/>
      </w:pPr>
    </w:p>
    <w:p w14:paraId="05185A02" w14:textId="77777777" w:rsidR="009A4250" w:rsidRDefault="009A4250" w:rsidP="00226E2A">
      <w:pPr>
        <w:pStyle w:val="TryitNowbody"/>
      </w:pPr>
    </w:p>
    <w:p w14:paraId="1241AA57" w14:textId="77777777" w:rsidR="009A4250" w:rsidRDefault="009A4250" w:rsidP="009A4250">
      <w:pPr>
        <w:pStyle w:val="TryitNow"/>
      </w:pPr>
      <w:r>
        <w:lastRenderedPageBreak/>
        <w:t>Try it Now Answers Continued</w:t>
      </w:r>
    </w:p>
    <w:p w14:paraId="7C307423" w14:textId="77777777" w:rsidR="001F2887" w:rsidRDefault="001F2887" w:rsidP="00226E2A">
      <w:pPr>
        <w:pStyle w:val="TryitNowbody"/>
      </w:pPr>
      <w:r>
        <w:t>2</w:t>
      </w:r>
      <w:r w:rsidR="00296B44">
        <w:t>.  Determining the Condorcet Winner:</w:t>
      </w:r>
    </w:p>
    <w:p w14:paraId="69E46D2E" w14:textId="77777777" w:rsidR="001F2887" w:rsidRDefault="001F2887" w:rsidP="00226E2A">
      <w:pPr>
        <w:pStyle w:val="TryitNowbody"/>
      </w:pPr>
      <w:r>
        <w:t>G vs M:  44+14+20 = 78 prefer G, 70+22+80=172 prefer M:  M preferred</w:t>
      </w:r>
    </w:p>
    <w:p w14:paraId="7B3D7152" w14:textId="77777777" w:rsidR="001F2887" w:rsidRDefault="001F2887" w:rsidP="00226E2A">
      <w:pPr>
        <w:pStyle w:val="TryitNowbody"/>
      </w:pPr>
      <w:r>
        <w:t>G vs B:  44+14+20+70=148 prefer G, 22+80+39 = 141 prefer B:  G preferred</w:t>
      </w:r>
    </w:p>
    <w:p w14:paraId="7F316167" w14:textId="77777777" w:rsidR="001F2887" w:rsidRDefault="001F2887" w:rsidP="00226E2A">
      <w:pPr>
        <w:pStyle w:val="TryitNowbody"/>
      </w:pPr>
      <w:r>
        <w:t>M vs B: 44+70+22=136 prefer M, 14+80+39=133 prefer B: M preferred</w:t>
      </w:r>
    </w:p>
    <w:p w14:paraId="2472AE1F" w14:textId="77777777" w:rsidR="001F2887" w:rsidRDefault="001F2887" w:rsidP="00226E2A">
      <w:pPr>
        <w:pStyle w:val="TryitNowbody"/>
      </w:pPr>
      <w:r>
        <w:t>M is the Condorcet winner, based on the information we have.</w:t>
      </w:r>
    </w:p>
    <w:p w14:paraId="5E8E9EEC" w14:textId="77777777" w:rsidR="001F2887" w:rsidRDefault="001F2887" w:rsidP="00226E2A">
      <w:pPr>
        <w:pStyle w:val="TryitNowbody"/>
      </w:pPr>
    </w:p>
    <w:p w14:paraId="20739E66" w14:textId="77777777" w:rsidR="001F2887" w:rsidRDefault="001F2887" w:rsidP="00226E2A">
      <w:pPr>
        <w:pStyle w:val="TryitNowbody"/>
      </w:pPr>
      <w:r>
        <w:t>3</w:t>
      </w:r>
      <w:r w:rsidR="00296B44">
        <w:t>.  Using IRV:</w:t>
      </w:r>
    </w:p>
    <w:p w14:paraId="0E9080A8" w14:textId="77777777" w:rsidR="001F2887" w:rsidRDefault="001F2887" w:rsidP="00226E2A">
      <w:pPr>
        <w:pStyle w:val="TryitNowbody"/>
      </w:pPr>
      <w:r>
        <w:t>G has the fewest first-choice votes, so is eliminated first.</w:t>
      </w:r>
      <w:r w:rsidR="0037626B">
        <w:t xml:space="preserve">  </w:t>
      </w:r>
      <w:r>
        <w:t>The 20 vote</w:t>
      </w:r>
      <w:r w:rsidR="00D540D4">
        <w:t>r</w:t>
      </w:r>
      <w:r>
        <w:t>s who did not list a second choice do no</w:t>
      </w:r>
      <w:r w:rsidR="00226E2A">
        <w:t>t get transferred - they simpl</w:t>
      </w:r>
      <w:r>
        <w:t>y get eliminated</w:t>
      </w:r>
    </w:p>
    <w:p w14:paraId="58A45917" w14:textId="324C7D84" w:rsidR="00226E2A" w:rsidRDefault="00306754" w:rsidP="00226E2A">
      <w:pPr>
        <w:pStyle w:val="TryitNowbody"/>
      </w:pPr>
      <w:r>
        <w:rPr>
          <w:noProof/>
        </w:rPr>
        <mc:AlternateContent>
          <mc:Choice Requires="wps">
            <w:drawing>
              <wp:inline distT="0" distB="0" distL="0" distR="0" wp14:anchorId="555BA6EA" wp14:editId="34C986FE">
                <wp:extent cx="5621020" cy="640715"/>
                <wp:effectExtent l="0" t="3175" r="0" b="3810"/>
                <wp:docPr id="2"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1020" cy="640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288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802"/>
                              <w:gridCol w:w="801"/>
                            </w:tblGrid>
                            <w:tr w:rsidR="00833839" w14:paraId="40CE818C" w14:textId="77777777" w:rsidTr="00226E2A">
                              <w:tc>
                                <w:tcPr>
                                  <w:tcW w:w="1278" w:type="dxa"/>
                                </w:tcPr>
                                <w:p w14:paraId="5590796D" w14:textId="77777777" w:rsidR="00833839" w:rsidRDefault="00833839" w:rsidP="006269C4"/>
                              </w:tc>
                              <w:tc>
                                <w:tcPr>
                                  <w:tcW w:w="802" w:type="dxa"/>
                                </w:tcPr>
                                <w:p w14:paraId="228F2291" w14:textId="77777777" w:rsidR="00833839" w:rsidRDefault="00833839" w:rsidP="006269C4">
                                  <w:r>
                                    <w:t>136</w:t>
                                  </w:r>
                                </w:p>
                              </w:tc>
                              <w:tc>
                                <w:tcPr>
                                  <w:tcW w:w="801" w:type="dxa"/>
                                </w:tcPr>
                                <w:p w14:paraId="682DD197" w14:textId="77777777" w:rsidR="00833839" w:rsidRDefault="00833839" w:rsidP="006269C4">
                                  <w:r>
                                    <w:t>133</w:t>
                                  </w:r>
                                </w:p>
                              </w:tc>
                            </w:tr>
                            <w:tr w:rsidR="00833839" w14:paraId="0291D353" w14:textId="77777777" w:rsidTr="00226E2A">
                              <w:tc>
                                <w:tcPr>
                                  <w:tcW w:w="1278" w:type="dxa"/>
                                </w:tcPr>
                                <w:p w14:paraId="4D4C9CB8" w14:textId="77777777" w:rsidR="00833839" w:rsidRDefault="00833839" w:rsidP="006269C4">
                                  <w:r>
                                    <w:t>1</w:t>
                                  </w:r>
                                  <w:r w:rsidRPr="00BF20F6">
                                    <w:rPr>
                                      <w:vertAlign w:val="superscript"/>
                                    </w:rPr>
                                    <w:t>st</w:t>
                                  </w:r>
                                  <w:r>
                                    <w:t xml:space="preserve"> choice</w:t>
                                  </w:r>
                                </w:p>
                              </w:tc>
                              <w:tc>
                                <w:tcPr>
                                  <w:tcW w:w="802" w:type="dxa"/>
                                </w:tcPr>
                                <w:p w14:paraId="0F2515EA" w14:textId="77777777" w:rsidR="00833839" w:rsidRDefault="00833839" w:rsidP="006269C4">
                                  <w:r>
                                    <w:t>M</w:t>
                                  </w:r>
                                </w:p>
                              </w:tc>
                              <w:tc>
                                <w:tcPr>
                                  <w:tcW w:w="801" w:type="dxa"/>
                                </w:tcPr>
                                <w:p w14:paraId="1CC66809" w14:textId="77777777" w:rsidR="00833839" w:rsidRDefault="00833839" w:rsidP="006269C4">
                                  <w:r>
                                    <w:t>B</w:t>
                                  </w:r>
                                </w:p>
                              </w:tc>
                            </w:tr>
                            <w:tr w:rsidR="00833839" w14:paraId="4ADE53EB" w14:textId="77777777" w:rsidTr="00226E2A">
                              <w:tc>
                                <w:tcPr>
                                  <w:tcW w:w="1278" w:type="dxa"/>
                                </w:tcPr>
                                <w:p w14:paraId="2F64D784" w14:textId="77777777" w:rsidR="00833839" w:rsidRDefault="00833839" w:rsidP="006269C4">
                                  <w:r>
                                    <w:t>2</w:t>
                                  </w:r>
                                  <w:r w:rsidRPr="00BF20F6">
                                    <w:rPr>
                                      <w:vertAlign w:val="superscript"/>
                                    </w:rPr>
                                    <w:t>nd</w:t>
                                  </w:r>
                                  <w:r>
                                    <w:t xml:space="preserve"> choice</w:t>
                                  </w:r>
                                </w:p>
                              </w:tc>
                              <w:tc>
                                <w:tcPr>
                                  <w:tcW w:w="802" w:type="dxa"/>
                                </w:tcPr>
                                <w:p w14:paraId="4AACBDEB" w14:textId="77777777" w:rsidR="00833839" w:rsidRDefault="00833839" w:rsidP="006269C4">
                                  <w:r>
                                    <w:t>B</w:t>
                                  </w:r>
                                </w:p>
                              </w:tc>
                              <w:tc>
                                <w:tcPr>
                                  <w:tcW w:w="801" w:type="dxa"/>
                                </w:tcPr>
                                <w:p w14:paraId="5FFEBE7B" w14:textId="77777777" w:rsidR="00833839" w:rsidRDefault="00833839" w:rsidP="006269C4">
                                  <w:r>
                                    <w:t>M</w:t>
                                  </w:r>
                                </w:p>
                              </w:tc>
                            </w:tr>
                          </w:tbl>
                          <w:p w14:paraId="4E46330A" w14:textId="77777777" w:rsidR="00833839" w:rsidRDefault="00833839" w:rsidP="00226E2A"/>
                        </w:txbxContent>
                      </wps:txbx>
                      <wps:bodyPr rot="0" vert="horz" wrap="square" lIns="0" tIns="0" rIns="0" bIns="0" anchor="t" anchorCtr="0" upright="1">
                        <a:noAutofit/>
                      </wps:bodyPr>
                    </wps:wsp>
                  </a:graphicData>
                </a:graphic>
              </wp:inline>
            </w:drawing>
          </mc:Choice>
          <mc:Fallback>
            <w:pict>
              <v:shape w14:anchorId="555BA6EA" id="Text Box 61" o:spid="_x0000_s1070" type="#_x0000_t202" style="width:442.6pt;height:50.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" filled="f" stroked="f">
                <v:textbox inset="0,0,0,0">
                  <w:txbxContent>
                    <w:tbl>
                      <w:tblPr>
                        <w:tblW w:w="288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802"/>
                        <w:gridCol w:w="801"/>
                      </w:tblGrid>
                      <w:tr w:rsidR="00833839" w14:paraId="40CE818C" w14:textId="77777777" w:rsidTr="00226E2A">
                        <w:tc>
                          <w:tcPr>
                            <w:tcW w:w="1278" w:type="dxa"/>
                          </w:tcPr>
                          <w:p w14:paraId="5590796D" w14:textId="77777777" w:rsidR="00833839" w:rsidRDefault="00833839" w:rsidP="006269C4"/>
                        </w:tc>
                        <w:tc>
                          <w:tcPr>
                            <w:tcW w:w="802" w:type="dxa"/>
                          </w:tcPr>
                          <w:p w14:paraId="228F2291" w14:textId="77777777" w:rsidR="00833839" w:rsidRDefault="00833839" w:rsidP="006269C4">
                            <w:r>
                              <w:t>136</w:t>
                            </w:r>
                          </w:p>
                        </w:tc>
                        <w:tc>
                          <w:tcPr>
                            <w:tcW w:w="801" w:type="dxa"/>
                          </w:tcPr>
                          <w:p w14:paraId="682DD197" w14:textId="77777777" w:rsidR="00833839" w:rsidRDefault="00833839" w:rsidP="006269C4">
                            <w:r>
                              <w:t>133</w:t>
                            </w:r>
                          </w:p>
                        </w:tc>
                      </w:tr>
                      <w:tr w:rsidR="00833839" w14:paraId="0291D353" w14:textId="77777777" w:rsidTr="00226E2A">
                        <w:tc>
                          <w:tcPr>
                            <w:tcW w:w="1278" w:type="dxa"/>
                          </w:tcPr>
                          <w:p w14:paraId="4D4C9CB8" w14:textId="77777777" w:rsidR="00833839" w:rsidRDefault="00833839" w:rsidP="006269C4">
                            <w:r>
                              <w:t>1</w:t>
                            </w:r>
                            <w:r w:rsidRPr="00BF20F6">
                              <w:rPr>
                                <w:vertAlign w:val="superscript"/>
                              </w:rPr>
                              <w:t>st</w:t>
                            </w:r>
                            <w:r>
                              <w:t xml:space="preserve"> choice</w:t>
                            </w:r>
                          </w:p>
                        </w:tc>
                        <w:tc>
                          <w:tcPr>
                            <w:tcW w:w="802" w:type="dxa"/>
                          </w:tcPr>
                          <w:p w14:paraId="0F2515EA" w14:textId="77777777" w:rsidR="00833839" w:rsidRDefault="00833839" w:rsidP="006269C4">
                            <w:r>
                              <w:t>M</w:t>
                            </w:r>
                          </w:p>
                        </w:tc>
                        <w:tc>
                          <w:tcPr>
                            <w:tcW w:w="801" w:type="dxa"/>
                          </w:tcPr>
                          <w:p w14:paraId="1CC66809" w14:textId="77777777" w:rsidR="00833839" w:rsidRDefault="00833839" w:rsidP="006269C4">
                            <w:r>
                              <w:t>B</w:t>
                            </w:r>
                          </w:p>
                        </w:tc>
                      </w:tr>
                      <w:tr w:rsidR="00833839" w14:paraId="4ADE53EB" w14:textId="77777777" w:rsidTr="00226E2A">
                        <w:tc>
                          <w:tcPr>
                            <w:tcW w:w="1278" w:type="dxa"/>
                          </w:tcPr>
                          <w:p w14:paraId="2F64D784" w14:textId="77777777" w:rsidR="00833839" w:rsidRDefault="00833839" w:rsidP="006269C4">
                            <w:r>
                              <w:t>2</w:t>
                            </w:r>
                            <w:r w:rsidRPr="00BF20F6">
                              <w:rPr>
                                <w:vertAlign w:val="superscript"/>
                              </w:rPr>
                              <w:t>nd</w:t>
                            </w:r>
                            <w:r>
                              <w:t xml:space="preserve"> choice</w:t>
                            </w:r>
                          </w:p>
                        </w:tc>
                        <w:tc>
                          <w:tcPr>
                            <w:tcW w:w="802" w:type="dxa"/>
                          </w:tcPr>
                          <w:p w14:paraId="4AACBDEB" w14:textId="77777777" w:rsidR="00833839" w:rsidRDefault="00833839" w:rsidP="006269C4">
                            <w:r>
                              <w:t>B</w:t>
                            </w:r>
                          </w:p>
                        </w:tc>
                        <w:tc>
                          <w:tcPr>
                            <w:tcW w:w="801" w:type="dxa"/>
                          </w:tcPr>
                          <w:p w14:paraId="5FFEBE7B" w14:textId="77777777" w:rsidR="00833839" w:rsidRDefault="00833839" w:rsidP="006269C4">
                            <w:r>
                              <w:t>M</w:t>
                            </w:r>
                          </w:p>
                        </w:tc>
                      </w:tr>
                    </w:tbl>
                    <w:p w14:paraId="4E46330A" w14:textId="77777777" w:rsidR="00833839" w:rsidRDefault="00833839" w:rsidP="00226E2A"/>
                  </w:txbxContent>
                </v:textbox>
                <w10:anchorlock/>
              </v:shape>
            </w:pict>
          </mc:Fallback>
        </mc:AlternateContent>
      </w:r>
    </w:p>
    <w:p w14:paraId="33FA99B4" w14:textId="77777777" w:rsidR="001F2887" w:rsidRDefault="00226E2A" w:rsidP="00226E2A">
      <w:pPr>
        <w:pStyle w:val="TryitNowbody"/>
      </w:pPr>
      <w:r>
        <w:t xml:space="preserve">McCarthy (M) now has a </w:t>
      </w:r>
      <w:proofErr w:type="gramStart"/>
      <w:r>
        <w:t>majority, and</w:t>
      </w:r>
      <w:proofErr w:type="gramEnd"/>
      <w:r>
        <w:t xml:space="preserve"> is declared the winner.</w:t>
      </w:r>
    </w:p>
    <w:p w14:paraId="2FE759C5" w14:textId="77777777" w:rsidR="007175EB" w:rsidRDefault="007175EB" w:rsidP="00226E2A">
      <w:pPr>
        <w:pStyle w:val="TryitNowbody"/>
      </w:pPr>
    </w:p>
    <w:p w14:paraId="596BAA10" w14:textId="77777777" w:rsidR="007175EB" w:rsidRDefault="00296B44" w:rsidP="00226E2A">
      <w:pPr>
        <w:pStyle w:val="TryitNowbody"/>
      </w:pPr>
      <w:r>
        <w:t>4.  Using Borda Count:</w:t>
      </w:r>
    </w:p>
    <w:p w14:paraId="12681D4E" w14:textId="67CA6765" w:rsidR="007175EB" w:rsidRDefault="007175EB" w:rsidP="00226E2A">
      <w:pPr>
        <w:pStyle w:val="TryitNowbody"/>
      </w:pPr>
      <w:r>
        <w:t>We give 1 point for 3</w:t>
      </w:r>
      <w:r w:rsidRPr="007175EB">
        <w:rPr>
          <w:vertAlign w:val="superscript"/>
        </w:rPr>
        <w:t>rd</w:t>
      </w:r>
      <w:r>
        <w:t xml:space="preserve"> place, 2 points for 2</w:t>
      </w:r>
      <w:r w:rsidRPr="007175EB">
        <w:rPr>
          <w:vertAlign w:val="superscript"/>
        </w:rPr>
        <w:t>nd</w:t>
      </w:r>
      <w:r>
        <w:t xml:space="preserve"> place, and 3 points for 1</w:t>
      </w:r>
      <w:r w:rsidRPr="007175EB">
        <w:rPr>
          <w:vertAlign w:val="superscript"/>
        </w:rPr>
        <w:t>st</w:t>
      </w:r>
      <w:r>
        <w:t xml:space="preserve"> place.  </w:t>
      </w:r>
      <w:r w:rsidR="00306754">
        <w:rPr>
          <w:noProof/>
        </w:rPr>
        <mc:AlternateContent>
          <mc:Choice Requires="wps">
            <w:drawing>
              <wp:inline distT="0" distB="0" distL="0" distR="0" wp14:anchorId="22E596B6" wp14:editId="67B00C07">
                <wp:extent cx="5621020" cy="1272540"/>
                <wp:effectExtent l="0" t="1905" r="0" b="1905"/>
                <wp:docPr id="1"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1020" cy="1272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765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882"/>
                              <w:gridCol w:w="900"/>
                              <w:gridCol w:w="1080"/>
                              <w:gridCol w:w="900"/>
                              <w:gridCol w:w="720"/>
                              <w:gridCol w:w="900"/>
                              <w:gridCol w:w="990"/>
                            </w:tblGrid>
                            <w:tr w:rsidR="00833839" w14:paraId="764DE765" w14:textId="77777777" w:rsidTr="009A4250">
                              <w:tc>
                                <w:tcPr>
                                  <w:tcW w:w="1278" w:type="dxa"/>
                                </w:tcPr>
                                <w:p w14:paraId="67C602D0" w14:textId="77777777" w:rsidR="00833839" w:rsidRDefault="00833839" w:rsidP="006269C4"/>
                              </w:tc>
                              <w:tc>
                                <w:tcPr>
                                  <w:tcW w:w="882" w:type="dxa"/>
                                </w:tcPr>
                                <w:p w14:paraId="3266E6AA" w14:textId="77777777" w:rsidR="00833839" w:rsidRDefault="00833839" w:rsidP="006269C4">
                                  <w:r>
                                    <w:t>44</w:t>
                                  </w:r>
                                </w:p>
                              </w:tc>
                              <w:tc>
                                <w:tcPr>
                                  <w:tcW w:w="900" w:type="dxa"/>
                                </w:tcPr>
                                <w:p w14:paraId="30ABE053" w14:textId="77777777" w:rsidR="00833839" w:rsidRDefault="00833839" w:rsidP="006269C4">
                                  <w:r>
                                    <w:t>14</w:t>
                                  </w:r>
                                </w:p>
                              </w:tc>
                              <w:tc>
                                <w:tcPr>
                                  <w:tcW w:w="1080" w:type="dxa"/>
                                </w:tcPr>
                                <w:p w14:paraId="4CC99E74" w14:textId="77777777" w:rsidR="00833839" w:rsidRDefault="00833839" w:rsidP="006269C4">
                                  <w:r>
                                    <w:t>20</w:t>
                                  </w:r>
                                </w:p>
                              </w:tc>
                              <w:tc>
                                <w:tcPr>
                                  <w:tcW w:w="900" w:type="dxa"/>
                                </w:tcPr>
                                <w:p w14:paraId="6DD09ADC" w14:textId="77777777" w:rsidR="00833839" w:rsidRDefault="00833839" w:rsidP="006269C4">
                                  <w:r>
                                    <w:t>70</w:t>
                                  </w:r>
                                </w:p>
                              </w:tc>
                              <w:tc>
                                <w:tcPr>
                                  <w:tcW w:w="720" w:type="dxa"/>
                                </w:tcPr>
                                <w:p w14:paraId="76D1D823" w14:textId="77777777" w:rsidR="00833839" w:rsidRDefault="00833839" w:rsidP="006269C4">
                                  <w:r>
                                    <w:t>22</w:t>
                                  </w:r>
                                </w:p>
                              </w:tc>
                              <w:tc>
                                <w:tcPr>
                                  <w:tcW w:w="900" w:type="dxa"/>
                                </w:tcPr>
                                <w:p w14:paraId="6B5DBE68" w14:textId="77777777" w:rsidR="00833839" w:rsidRDefault="00833839" w:rsidP="006269C4">
                                  <w:r>
                                    <w:t>80</w:t>
                                  </w:r>
                                </w:p>
                              </w:tc>
                              <w:tc>
                                <w:tcPr>
                                  <w:tcW w:w="990" w:type="dxa"/>
                                </w:tcPr>
                                <w:p w14:paraId="065E9A30" w14:textId="77777777" w:rsidR="00833839" w:rsidRDefault="00833839" w:rsidP="006269C4">
                                  <w:r>
                                    <w:t>39</w:t>
                                  </w:r>
                                </w:p>
                              </w:tc>
                            </w:tr>
                            <w:tr w:rsidR="00833839" w14:paraId="7C2E1643" w14:textId="77777777" w:rsidTr="009A4250">
                              <w:tc>
                                <w:tcPr>
                                  <w:tcW w:w="1278" w:type="dxa"/>
                                </w:tcPr>
                                <w:p w14:paraId="25B3043B" w14:textId="77777777" w:rsidR="00833839" w:rsidRDefault="00833839" w:rsidP="006269C4">
                                  <w:r>
                                    <w:t>1</w:t>
                                  </w:r>
                                  <w:r w:rsidRPr="00BF20F6">
                                    <w:rPr>
                                      <w:vertAlign w:val="superscript"/>
                                    </w:rPr>
                                    <w:t>st</w:t>
                                  </w:r>
                                  <w:r>
                                    <w:t xml:space="preserve"> choice</w:t>
                                  </w:r>
                                </w:p>
                              </w:tc>
                              <w:tc>
                                <w:tcPr>
                                  <w:tcW w:w="882" w:type="dxa"/>
                                </w:tcPr>
                                <w:p w14:paraId="5FB60CB2" w14:textId="77777777" w:rsidR="00833839" w:rsidRDefault="00833839" w:rsidP="006269C4">
                                  <w:r>
                                    <w:t>G</w:t>
                                  </w:r>
                                </w:p>
                                <w:p w14:paraId="6611EA85" w14:textId="77777777" w:rsidR="00833839" w:rsidRDefault="00833839" w:rsidP="006269C4">
                                  <w:r>
                                    <w:t>132 pt</w:t>
                                  </w:r>
                                </w:p>
                              </w:tc>
                              <w:tc>
                                <w:tcPr>
                                  <w:tcW w:w="900" w:type="dxa"/>
                                </w:tcPr>
                                <w:p w14:paraId="585ED2B2" w14:textId="77777777" w:rsidR="00833839" w:rsidRDefault="00833839" w:rsidP="006269C4">
                                  <w:r>
                                    <w:t>G</w:t>
                                  </w:r>
                                </w:p>
                                <w:p w14:paraId="48C5E376" w14:textId="77777777" w:rsidR="00833839" w:rsidRDefault="00833839" w:rsidP="006269C4">
                                  <w:r>
                                    <w:t>42 pt</w:t>
                                  </w:r>
                                </w:p>
                              </w:tc>
                              <w:tc>
                                <w:tcPr>
                                  <w:tcW w:w="1080" w:type="dxa"/>
                                </w:tcPr>
                                <w:p w14:paraId="6AB3F5D0" w14:textId="77777777" w:rsidR="00833839" w:rsidRDefault="00833839" w:rsidP="006269C4">
                                  <w:r>
                                    <w:t>G</w:t>
                                  </w:r>
                                </w:p>
                                <w:p w14:paraId="14EA2580" w14:textId="77777777" w:rsidR="00833839" w:rsidRDefault="00833839" w:rsidP="006269C4">
                                  <w:r>
                                    <w:t>60 pt</w:t>
                                  </w:r>
                                </w:p>
                              </w:tc>
                              <w:tc>
                                <w:tcPr>
                                  <w:tcW w:w="900" w:type="dxa"/>
                                </w:tcPr>
                                <w:p w14:paraId="75AD596B" w14:textId="77777777" w:rsidR="00833839" w:rsidRDefault="00833839" w:rsidP="006269C4">
                                  <w:r>
                                    <w:t>M</w:t>
                                  </w:r>
                                </w:p>
                                <w:p w14:paraId="164C475F" w14:textId="77777777" w:rsidR="00833839" w:rsidRDefault="00833839" w:rsidP="006269C4">
                                  <w:r>
                                    <w:t>210 pt</w:t>
                                  </w:r>
                                </w:p>
                              </w:tc>
                              <w:tc>
                                <w:tcPr>
                                  <w:tcW w:w="720" w:type="dxa"/>
                                </w:tcPr>
                                <w:p w14:paraId="075AD7C4" w14:textId="77777777" w:rsidR="00833839" w:rsidRDefault="00833839" w:rsidP="006269C4">
                                  <w:r>
                                    <w:t>M</w:t>
                                  </w:r>
                                </w:p>
                                <w:p w14:paraId="43141BEC" w14:textId="77777777" w:rsidR="00833839" w:rsidRDefault="00833839" w:rsidP="006269C4">
                                  <w:r>
                                    <w:t>66 pt</w:t>
                                  </w:r>
                                </w:p>
                              </w:tc>
                              <w:tc>
                                <w:tcPr>
                                  <w:tcW w:w="900" w:type="dxa"/>
                                </w:tcPr>
                                <w:p w14:paraId="757FFC88" w14:textId="77777777" w:rsidR="00833839" w:rsidRDefault="00833839" w:rsidP="006269C4">
                                  <w:r>
                                    <w:t>B</w:t>
                                  </w:r>
                                </w:p>
                                <w:p w14:paraId="4A07D867" w14:textId="77777777" w:rsidR="00833839" w:rsidRDefault="00833839" w:rsidP="006269C4">
                                  <w:r>
                                    <w:t>240 pt</w:t>
                                  </w:r>
                                </w:p>
                              </w:tc>
                              <w:tc>
                                <w:tcPr>
                                  <w:tcW w:w="990" w:type="dxa"/>
                                </w:tcPr>
                                <w:p w14:paraId="2A05CFF2" w14:textId="77777777" w:rsidR="00833839" w:rsidRDefault="00833839" w:rsidP="006269C4">
                                  <w:r>
                                    <w:t>B</w:t>
                                  </w:r>
                                </w:p>
                                <w:p w14:paraId="3C07394D" w14:textId="77777777" w:rsidR="00833839" w:rsidRDefault="00833839" w:rsidP="006269C4">
                                  <w:r>
                                    <w:t>117 pt</w:t>
                                  </w:r>
                                </w:p>
                              </w:tc>
                            </w:tr>
                            <w:tr w:rsidR="00833839" w14:paraId="3985435F" w14:textId="77777777" w:rsidTr="009A4250">
                              <w:tc>
                                <w:tcPr>
                                  <w:tcW w:w="1278" w:type="dxa"/>
                                </w:tcPr>
                                <w:p w14:paraId="0F18F9A2" w14:textId="77777777" w:rsidR="00833839" w:rsidRDefault="00833839" w:rsidP="006269C4">
                                  <w:r>
                                    <w:t>2</w:t>
                                  </w:r>
                                  <w:r w:rsidRPr="00BF20F6">
                                    <w:rPr>
                                      <w:vertAlign w:val="superscript"/>
                                    </w:rPr>
                                    <w:t>nd</w:t>
                                  </w:r>
                                  <w:r>
                                    <w:t xml:space="preserve"> choice</w:t>
                                  </w:r>
                                </w:p>
                              </w:tc>
                              <w:tc>
                                <w:tcPr>
                                  <w:tcW w:w="882" w:type="dxa"/>
                                </w:tcPr>
                                <w:p w14:paraId="4C2D87E7" w14:textId="77777777" w:rsidR="00833839" w:rsidRDefault="00833839" w:rsidP="006269C4">
                                  <w:r>
                                    <w:t>M</w:t>
                                  </w:r>
                                </w:p>
                                <w:p w14:paraId="09C390C6" w14:textId="77777777" w:rsidR="00833839" w:rsidRDefault="00833839" w:rsidP="006269C4">
                                  <w:r>
                                    <w:t>88 pt</w:t>
                                  </w:r>
                                </w:p>
                              </w:tc>
                              <w:tc>
                                <w:tcPr>
                                  <w:tcW w:w="900" w:type="dxa"/>
                                </w:tcPr>
                                <w:p w14:paraId="2E95A5F7" w14:textId="77777777" w:rsidR="00833839" w:rsidRDefault="00833839" w:rsidP="006269C4">
                                  <w:r>
                                    <w:t>B</w:t>
                                  </w:r>
                                </w:p>
                                <w:p w14:paraId="3E0CCAC0" w14:textId="77777777" w:rsidR="00833839" w:rsidRDefault="00833839" w:rsidP="006269C4">
                                  <w:r>
                                    <w:t>28 pt</w:t>
                                  </w:r>
                                </w:p>
                              </w:tc>
                              <w:tc>
                                <w:tcPr>
                                  <w:tcW w:w="1080" w:type="dxa"/>
                                </w:tcPr>
                                <w:p w14:paraId="0BCAEF4F" w14:textId="77777777" w:rsidR="00833839" w:rsidRDefault="00833839" w:rsidP="006269C4"/>
                              </w:tc>
                              <w:tc>
                                <w:tcPr>
                                  <w:tcW w:w="900" w:type="dxa"/>
                                </w:tcPr>
                                <w:p w14:paraId="034B6F16" w14:textId="77777777" w:rsidR="00833839" w:rsidRDefault="00833839" w:rsidP="006269C4">
                                  <w:r>
                                    <w:t>G</w:t>
                                  </w:r>
                                </w:p>
                                <w:p w14:paraId="7FF15A1B" w14:textId="77777777" w:rsidR="00833839" w:rsidRDefault="00833839" w:rsidP="006269C4">
                                  <w:r>
                                    <w:t>140 pt</w:t>
                                  </w:r>
                                </w:p>
                              </w:tc>
                              <w:tc>
                                <w:tcPr>
                                  <w:tcW w:w="720" w:type="dxa"/>
                                </w:tcPr>
                                <w:p w14:paraId="691ACA13" w14:textId="77777777" w:rsidR="00833839" w:rsidRDefault="00833839" w:rsidP="006269C4">
                                  <w:r>
                                    <w:t>B</w:t>
                                  </w:r>
                                </w:p>
                                <w:p w14:paraId="43C72D05" w14:textId="77777777" w:rsidR="00833839" w:rsidRDefault="00833839" w:rsidP="006269C4">
                                  <w:r>
                                    <w:t>44 pt</w:t>
                                  </w:r>
                                </w:p>
                              </w:tc>
                              <w:tc>
                                <w:tcPr>
                                  <w:tcW w:w="900" w:type="dxa"/>
                                </w:tcPr>
                                <w:p w14:paraId="4B16E4CB" w14:textId="77777777" w:rsidR="00833839" w:rsidRDefault="00833839" w:rsidP="006269C4">
                                  <w:r>
                                    <w:t>M</w:t>
                                  </w:r>
                                </w:p>
                                <w:p w14:paraId="485420A1" w14:textId="77777777" w:rsidR="00833839" w:rsidRDefault="00833839" w:rsidP="006269C4">
                                  <w:r>
                                    <w:t>160 pt</w:t>
                                  </w:r>
                                </w:p>
                              </w:tc>
                              <w:tc>
                                <w:tcPr>
                                  <w:tcW w:w="990" w:type="dxa"/>
                                </w:tcPr>
                                <w:p w14:paraId="5E749502" w14:textId="77777777" w:rsidR="00833839" w:rsidRDefault="00833839" w:rsidP="006269C4"/>
                              </w:tc>
                            </w:tr>
                            <w:tr w:rsidR="00833839" w14:paraId="62509BF1" w14:textId="77777777" w:rsidTr="009A4250">
                              <w:tc>
                                <w:tcPr>
                                  <w:tcW w:w="1278" w:type="dxa"/>
                                </w:tcPr>
                                <w:p w14:paraId="48765E97" w14:textId="77777777" w:rsidR="00833839" w:rsidRDefault="00833839" w:rsidP="006269C4">
                                  <w:r>
                                    <w:t>3</w:t>
                                  </w:r>
                                  <w:r w:rsidRPr="00BF20F6">
                                    <w:rPr>
                                      <w:vertAlign w:val="superscript"/>
                                    </w:rPr>
                                    <w:t>rd</w:t>
                                  </w:r>
                                  <w:r>
                                    <w:t xml:space="preserve"> choice</w:t>
                                  </w:r>
                                </w:p>
                              </w:tc>
                              <w:tc>
                                <w:tcPr>
                                  <w:tcW w:w="882" w:type="dxa"/>
                                </w:tcPr>
                                <w:p w14:paraId="0017A0D9" w14:textId="77777777" w:rsidR="00833839" w:rsidRDefault="00833839" w:rsidP="006269C4">
                                  <w:r>
                                    <w:t>B</w:t>
                                  </w:r>
                                </w:p>
                                <w:p w14:paraId="25825E14" w14:textId="77777777" w:rsidR="00833839" w:rsidRDefault="00833839" w:rsidP="006269C4">
                                  <w:r>
                                    <w:t>44 pt</w:t>
                                  </w:r>
                                </w:p>
                              </w:tc>
                              <w:tc>
                                <w:tcPr>
                                  <w:tcW w:w="900" w:type="dxa"/>
                                </w:tcPr>
                                <w:p w14:paraId="155FF66B" w14:textId="77777777" w:rsidR="00833839" w:rsidRDefault="00833839" w:rsidP="006269C4">
                                  <w:r>
                                    <w:t>M</w:t>
                                  </w:r>
                                </w:p>
                                <w:p w14:paraId="1D7D1D1F" w14:textId="77777777" w:rsidR="00833839" w:rsidRDefault="00833839" w:rsidP="006269C4">
                                  <w:r>
                                    <w:t>14 pt</w:t>
                                  </w:r>
                                </w:p>
                              </w:tc>
                              <w:tc>
                                <w:tcPr>
                                  <w:tcW w:w="1080" w:type="dxa"/>
                                </w:tcPr>
                                <w:p w14:paraId="63D2F538" w14:textId="77777777" w:rsidR="00833839" w:rsidRDefault="00833839" w:rsidP="006269C4">
                                  <w:r>
                                    <w:t>M 20 pt</w:t>
                                  </w:r>
                                </w:p>
                                <w:p w14:paraId="2F163FB5" w14:textId="77777777" w:rsidR="00833839" w:rsidRDefault="00833839" w:rsidP="006269C4">
                                  <w:r>
                                    <w:t>B 20 pt</w:t>
                                  </w:r>
                                </w:p>
                              </w:tc>
                              <w:tc>
                                <w:tcPr>
                                  <w:tcW w:w="900" w:type="dxa"/>
                                </w:tcPr>
                                <w:p w14:paraId="0396DED8" w14:textId="77777777" w:rsidR="00833839" w:rsidRDefault="00833839" w:rsidP="006269C4">
                                  <w:r>
                                    <w:t>B</w:t>
                                  </w:r>
                                </w:p>
                                <w:p w14:paraId="4DEFC103" w14:textId="77777777" w:rsidR="00833839" w:rsidRDefault="00833839" w:rsidP="006269C4">
                                  <w:r>
                                    <w:t>70 pt</w:t>
                                  </w:r>
                                </w:p>
                              </w:tc>
                              <w:tc>
                                <w:tcPr>
                                  <w:tcW w:w="720" w:type="dxa"/>
                                </w:tcPr>
                                <w:p w14:paraId="01CC60F1" w14:textId="77777777" w:rsidR="00833839" w:rsidRDefault="00833839" w:rsidP="006269C4">
                                  <w:r>
                                    <w:t>G</w:t>
                                  </w:r>
                                </w:p>
                                <w:p w14:paraId="18AFB0A8" w14:textId="77777777" w:rsidR="00833839" w:rsidRDefault="00833839" w:rsidP="006269C4">
                                  <w:r>
                                    <w:t>22 pt</w:t>
                                  </w:r>
                                </w:p>
                              </w:tc>
                              <w:tc>
                                <w:tcPr>
                                  <w:tcW w:w="900" w:type="dxa"/>
                                </w:tcPr>
                                <w:p w14:paraId="2718CBDE" w14:textId="77777777" w:rsidR="00833839" w:rsidRDefault="00833839" w:rsidP="006269C4">
                                  <w:r>
                                    <w:t>G</w:t>
                                  </w:r>
                                </w:p>
                                <w:p w14:paraId="7D51BBEB" w14:textId="77777777" w:rsidR="00833839" w:rsidRDefault="00833839" w:rsidP="006269C4">
                                  <w:r>
                                    <w:t>80 pt</w:t>
                                  </w:r>
                                </w:p>
                              </w:tc>
                              <w:tc>
                                <w:tcPr>
                                  <w:tcW w:w="990" w:type="dxa"/>
                                </w:tcPr>
                                <w:p w14:paraId="43A31005" w14:textId="77777777" w:rsidR="00833839" w:rsidRDefault="00833839" w:rsidP="006269C4">
                                  <w:r>
                                    <w:t>M 39 pt</w:t>
                                  </w:r>
                                </w:p>
                                <w:p w14:paraId="61AA6E26" w14:textId="77777777" w:rsidR="00833839" w:rsidRDefault="00833839" w:rsidP="006269C4">
                                  <w:r>
                                    <w:t>G 39 pt</w:t>
                                  </w:r>
                                </w:p>
                              </w:tc>
                            </w:tr>
                          </w:tbl>
                          <w:p w14:paraId="497B5B38" w14:textId="77777777" w:rsidR="00833839" w:rsidRDefault="00833839" w:rsidP="007175EB"/>
                        </w:txbxContent>
                      </wps:txbx>
                      <wps:bodyPr rot="0" vert="horz" wrap="square" lIns="0" tIns="0" rIns="0" bIns="0" anchor="t" anchorCtr="0" upright="1">
                        <a:noAutofit/>
                      </wps:bodyPr>
                    </wps:wsp>
                  </a:graphicData>
                </a:graphic>
              </wp:inline>
            </w:drawing>
          </mc:Choice>
          <mc:Fallback>
            <w:pict>
              <v:shape w14:anchorId="22E596B6" id="Text Box 79" o:spid="_x0000_s1071" type="#_x0000_t202" style="width:442.6pt;height:10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" filled="f" stroked="f">
                <v:textbox inset="0,0,0,0">
                  <w:txbxContent>
                    <w:tbl>
                      <w:tblPr>
                        <w:tblW w:w="765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882"/>
                        <w:gridCol w:w="900"/>
                        <w:gridCol w:w="1080"/>
                        <w:gridCol w:w="900"/>
                        <w:gridCol w:w="720"/>
                        <w:gridCol w:w="900"/>
                        <w:gridCol w:w="990"/>
                      </w:tblGrid>
                      <w:tr w:rsidR="00833839" w14:paraId="764DE765" w14:textId="77777777" w:rsidTr="009A4250">
                        <w:tc>
                          <w:tcPr>
                            <w:tcW w:w="1278" w:type="dxa"/>
                          </w:tcPr>
                          <w:p w14:paraId="67C602D0" w14:textId="77777777" w:rsidR="00833839" w:rsidRDefault="00833839" w:rsidP="006269C4"/>
                        </w:tc>
                        <w:tc>
                          <w:tcPr>
                            <w:tcW w:w="882" w:type="dxa"/>
                          </w:tcPr>
                          <w:p w14:paraId="3266E6AA" w14:textId="77777777" w:rsidR="00833839" w:rsidRDefault="00833839" w:rsidP="006269C4">
                            <w:r>
                              <w:t>44</w:t>
                            </w:r>
                          </w:p>
                        </w:tc>
                        <w:tc>
                          <w:tcPr>
                            <w:tcW w:w="900" w:type="dxa"/>
                          </w:tcPr>
                          <w:p w14:paraId="30ABE053" w14:textId="77777777" w:rsidR="00833839" w:rsidRDefault="00833839" w:rsidP="006269C4">
                            <w:r>
                              <w:t>14</w:t>
                            </w:r>
                          </w:p>
                        </w:tc>
                        <w:tc>
                          <w:tcPr>
                            <w:tcW w:w="1080" w:type="dxa"/>
                          </w:tcPr>
                          <w:p w14:paraId="4CC99E74" w14:textId="77777777" w:rsidR="00833839" w:rsidRDefault="00833839" w:rsidP="006269C4">
                            <w:r>
                              <w:t>20</w:t>
                            </w:r>
                          </w:p>
                        </w:tc>
                        <w:tc>
                          <w:tcPr>
                            <w:tcW w:w="900" w:type="dxa"/>
                          </w:tcPr>
                          <w:p w14:paraId="6DD09ADC" w14:textId="77777777" w:rsidR="00833839" w:rsidRDefault="00833839" w:rsidP="006269C4">
                            <w:r>
                              <w:t>70</w:t>
                            </w:r>
                          </w:p>
                        </w:tc>
                        <w:tc>
                          <w:tcPr>
                            <w:tcW w:w="720" w:type="dxa"/>
                          </w:tcPr>
                          <w:p w14:paraId="76D1D823" w14:textId="77777777" w:rsidR="00833839" w:rsidRDefault="00833839" w:rsidP="006269C4">
                            <w:r>
                              <w:t>22</w:t>
                            </w:r>
                          </w:p>
                        </w:tc>
                        <w:tc>
                          <w:tcPr>
                            <w:tcW w:w="900" w:type="dxa"/>
                          </w:tcPr>
                          <w:p w14:paraId="6B5DBE68" w14:textId="77777777" w:rsidR="00833839" w:rsidRDefault="00833839" w:rsidP="006269C4">
                            <w:r>
                              <w:t>80</w:t>
                            </w:r>
                          </w:p>
                        </w:tc>
                        <w:tc>
                          <w:tcPr>
                            <w:tcW w:w="990" w:type="dxa"/>
                          </w:tcPr>
                          <w:p w14:paraId="065E9A30" w14:textId="77777777" w:rsidR="00833839" w:rsidRDefault="00833839" w:rsidP="006269C4">
                            <w:r>
                              <w:t>39</w:t>
                            </w:r>
                          </w:p>
                        </w:tc>
                      </w:tr>
                      <w:tr w:rsidR="00833839" w14:paraId="7C2E1643" w14:textId="77777777" w:rsidTr="009A4250">
                        <w:tc>
                          <w:tcPr>
                            <w:tcW w:w="1278" w:type="dxa"/>
                          </w:tcPr>
                          <w:p w14:paraId="25B3043B" w14:textId="77777777" w:rsidR="00833839" w:rsidRDefault="00833839" w:rsidP="006269C4">
                            <w:r>
                              <w:t>1</w:t>
                            </w:r>
                            <w:r w:rsidRPr="00BF20F6">
                              <w:rPr>
                                <w:vertAlign w:val="superscript"/>
                              </w:rPr>
                              <w:t>st</w:t>
                            </w:r>
                            <w:r>
                              <w:t xml:space="preserve"> choice</w:t>
                            </w:r>
                          </w:p>
                        </w:tc>
                        <w:tc>
                          <w:tcPr>
                            <w:tcW w:w="882" w:type="dxa"/>
                          </w:tcPr>
                          <w:p w14:paraId="5FB60CB2" w14:textId="77777777" w:rsidR="00833839" w:rsidRDefault="00833839" w:rsidP="006269C4">
                            <w:r>
                              <w:t>G</w:t>
                            </w:r>
                          </w:p>
                          <w:p w14:paraId="6611EA85" w14:textId="77777777" w:rsidR="00833839" w:rsidRDefault="00833839" w:rsidP="006269C4">
                            <w:r>
                              <w:t>132 pt</w:t>
                            </w:r>
                          </w:p>
                        </w:tc>
                        <w:tc>
                          <w:tcPr>
                            <w:tcW w:w="900" w:type="dxa"/>
                          </w:tcPr>
                          <w:p w14:paraId="585ED2B2" w14:textId="77777777" w:rsidR="00833839" w:rsidRDefault="00833839" w:rsidP="006269C4">
                            <w:r>
                              <w:t>G</w:t>
                            </w:r>
                          </w:p>
                          <w:p w14:paraId="48C5E376" w14:textId="77777777" w:rsidR="00833839" w:rsidRDefault="00833839" w:rsidP="006269C4">
                            <w:r>
                              <w:t>42 pt</w:t>
                            </w:r>
                          </w:p>
                        </w:tc>
                        <w:tc>
                          <w:tcPr>
                            <w:tcW w:w="1080" w:type="dxa"/>
                          </w:tcPr>
                          <w:p w14:paraId="6AB3F5D0" w14:textId="77777777" w:rsidR="00833839" w:rsidRDefault="00833839" w:rsidP="006269C4">
                            <w:r>
                              <w:t>G</w:t>
                            </w:r>
                          </w:p>
                          <w:p w14:paraId="14EA2580" w14:textId="77777777" w:rsidR="00833839" w:rsidRDefault="00833839" w:rsidP="006269C4">
                            <w:r>
                              <w:t>60 pt</w:t>
                            </w:r>
                          </w:p>
                        </w:tc>
                        <w:tc>
                          <w:tcPr>
                            <w:tcW w:w="900" w:type="dxa"/>
                          </w:tcPr>
                          <w:p w14:paraId="75AD596B" w14:textId="77777777" w:rsidR="00833839" w:rsidRDefault="00833839" w:rsidP="006269C4">
                            <w:r>
                              <w:t>M</w:t>
                            </w:r>
                          </w:p>
                          <w:p w14:paraId="164C475F" w14:textId="77777777" w:rsidR="00833839" w:rsidRDefault="00833839" w:rsidP="006269C4">
                            <w:r>
                              <w:t>210 pt</w:t>
                            </w:r>
                          </w:p>
                        </w:tc>
                        <w:tc>
                          <w:tcPr>
                            <w:tcW w:w="720" w:type="dxa"/>
                          </w:tcPr>
                          <w:p w14:paraId="075AD7C4" w14:textId="77777777" w:rsidR="00833839" w:rsidRDefault="00833839" w:rsidP="006269C4">
                            <w:r>
                              <w:t>M</w:t>
                            </w:r>
                          </w:p>
                          <w:p w14:paraId="43141BEC" w14:textId="77777777" w:rsidR="00833839" w:rsidRDefault="00833839" w:rsidP="006269C4">
                            <w:r>
                              <w:t>66 pt</w:t>
                            </w:r>
                          </w:p>
                        </w:tc>
                        <w:tc>
                          <w:tcPr>
                            <w:tcW w:w="900" w:type="dxa"/>
                          </w:tcPr>
                          <w:p w14:paraId="757FFC88" w14:textId="77777777" w:rsidR="00833839" w:rsidRDefault="00833839" w:rsidP="006269C4">
                            <w:r>
                              <w:t>B</w:t>
                            </w:r>
                          </w:p>
                          <w:p w14:paraId="4A07D867" w14:textId="77777777" w:rsidR="00833839" w:rsidRDefault="00833839" w:rsidP="006269C4">
                            <w:r>
                              <w:t>240 pt</w:t>
                            </w:r>
                          </w:p>
                        </w:tc>
                        <w:tc>
                          <w:tcPr>
                            <w:tcW w:w="990" w:type="dxa"/>
                          </w:tcPr>
                          <w:p w14:paraId="2A05CFF2" w14:textId="77777777" w:rsidR="00833839" w:rsidRDefault="00833839" w:rsidP="006269C4">
                            <w:r>
                              <w:t>B</w:t>
                            </w:r>
                          </w:p>
                          <w:p w14:paraId="3C07394D" w14:textId="77777777" w:rsidR="00833839" w:rsidRDefault="00833839" w:rsidP="006269C4">
                            <w:r>
                              <w:t>117 pt</w:t>
                            </w:r>
                          </w:p>
                        </w:tc>
                      </w:tr>
                      <w:tr w:rsidR="00833839" w14:paraId="3985435F" w14:textId="77777777" w:rsidTr="009A4250">
                        <w:tc>
                          <w:tcPr>
                            <w:tcW w:w="1278" w:type="dxa"/>
                          </w:tcPr>
                          <w:p w14:paraId="0F18F9A2" w14:textId="77777777" w:rsidR="00833839" w:rsidRDefault="00833839" w:rsidP="006269C4">
                            <w:r>
                              <w:t>2</w:t>
                            </w:r>
                            <w:r w:rsidRPr="00BF20F6">
                              <w:rPr>
                                <w:vertAlign w:val="superscript"/>
                              </w:rPr>
                              <w:t>nd</w:t>
                            </w:r>
                            <w:r>
                              <w:t xml:space="preserve"> choice</w:t>
                            </w:r>
                          </w:p>
                        </w:tc>
                        <w:tc>
                          <w:tcPr>
                            <w:tcW w:w="882" w:type="dxa"/>
                          </w:tcPr>
                          <w:p w14:paraId="4C2D87E7" w14:textId="77777777" w:rsidR="00833839" w:rsidRDefault="00833839" w:rsidP="006269C4">
                            <w:r>
                              <w:t>M</w:t>
                            </w:r>
                          </w:p>
                          <w:p w14:paraId="09C390C6" w14:textId="77777777" w:rsidR="00833839" w:rsidRDefault="00833839" w:rsidP="006269C4">
                            <w:r>
                              <w:t>88 pt</w:t>
                            </w:r>
                          </w:p>
                        </w:tc>
                        <w:tc>
                          <w:tcPr>
                            <w:tcW w:w="900" w:type="dxa"/>
                          </w:tcPr>
                          <w:p w14:paraId="2E95A5F7" w14:textId="77777777" w:rsidR="00833839" w:rsidRDefault="00833839" w:rsidP="006269C4">
                            <w:r>
                              <w:t>B</w:t>
                            </w:r>
                          </w:p>
                          <w:p w14:paraId="3E0CCAC0" w14:textId="77777777" w:rsidR="00833839" w:rsidRDefault="00833839" w:rsidP="006269C4">
                            <w:r>
                              <w:t>28 pt</w:t>
                            </w:r>
                          </w:p>
                        </w:tc>
                        <w:tc>
                          <w:tcPr>
                            <w:tcW w:w="1080" w:type="dxa"/>
                          </w:tcPr>
                          <w:p w14:paraId="0BCAEF4F" w14:textId="77777777" w:rsidR="00833839" w:rsidRDefault="00833839" w:rsidP="006269C4"/>
                        </w:tc>
                        <w:tc>
                          <w:tcPr>
                            <w:tcW w:w="900" w:type="dxa"/>
                          </w:tcPr>
                          <w:p w14:paraId="034B6F16" w14:textId="77777777" w:rsidR="00833839" w:rsidRDefault="00833839" w:rsidP="006269C4">
                            <w:r>
                              <w:t>G</w:t>
                            </w:r>
                          </w:p>
                          <w:p w14:paraId="7FF15A1B" w14:textId="77777777" w:rsidR="00833839" w:rsidRDefault="00833839" w:rsidP="006269C4">
                            <w:r>
                              <w:t>140 pt</w:t>
                            </w:r>
                          </w:p>
                        </w:tc>
                        <w:tc>
                          <w:tcPr>
                            <w:tcW w:w="720" w:type="dxa"/>
                          </w:tcPr>
                          <w:p w14:paraId="691ACA13" w14:textId="77777777" w:rsidR="00833839" w:rsidRDefault="00833839" w:rsidP="006269C4">
                            <w:r>
                              <w:t>B</w:t>
                            </w:r>
                          </w:p>
                          <w:p w14:paraId="43C72D05" w14:textId="77777777" w:rsidR="00833839" w:rsidRDefault="00833839" w:rsidP="006269C4">
                            <w:r>
                              <w:t>44 pt</w:t>
                            </w:r>
                          </w:p>
                        </w:tc>
                        <w:tc>
                          <w:tcPr>
                            <w:tcW w:w="900" w:type="dxa"/>
                          </w:tcPr>
                          <w:p w14:paraId="4B16E4CB" w14:textId="77777777" w:rsidR="00833839" w:rsidRDefault="00833839" w:rsidP="006269C4">
                            <w:r>
                              <w:t>M</w:t>
                            </w:r>
                          </w:p>
                          <w:p w14:paraId="485420A1" w14:textId="77777777" w:rsidR="00833839" w:rsidRDefault="00833839" w:rsidP="006269C4">
                            <w:r>
                              <w:t>160 pt</w:t>
                            </w:r>
                          </w:p>
                        </w:tc>
                        <w:tc>
                          <w:tcPr>
                            <w:tcW w:w="990" w:type="dxa"/>
                          </w:tcPr>
                          <w:p w14:paraId="5E749502" w14:textId="77777777" w:rsidR="00833839" w:rsidRDefault="00833839" w:rsidP="006269C4"/>
                        </w:tc>
                      </w:tr>
                      <w:tr w:rsidR="00833839" w14:paraId="62509BF1" w14:textId="77777777" w:rsidTr="009A4250">
                        <w:tc>
                          <w:tcPr>
                            <w:tcW w:w="1278" w:type="dxa"/>
                          </w:tcPr>
                          <w:p w14:paraId="48765E97" w14:textId="77777777" w:rsidR="00833839" w:rsidRDefault="00833839" w:rsidP="006269C4">
                            <w:r>
                              <w:t>3</w:t>
                            </w:r>
                            <w:r w:rsidRPr="00BF20F6">
                              <w:rPr>
                                <w:vertAlign w:val="superscript"/>
                              </w:rPr>
                              <w:t>rd</w:t>
                            </w:r>
                            <w:r>
                              <w:t xml:space="preserve"> choice</w:t>
                            </w:r>
                          </w:p>
                        </w:tc>
                        <w:tc>
                          <w:tcPr>
                            <w:tcW w:w="882" w:type="dxa"/>
                          </w:tcPr>
                          <w:p w14:paraId="0017A0D9" w14:textId="77777777" w:rsidR="00833839" w:rsidRDefault="00833839" w:rsidP="006269C4">
                            <w:r>
                              <w:t>B</w:t>
                            </w:r>
                          </w:p>
                          <w:p w14:paraId="25825E14" w14:textId="77777777" w:rsidR="00833839" w:rsidRDefault="00833839" w:rsidP="006269C4">
                            <w:r>
                              <w:t>44 pt</w:t>
                            </w:r>
                          </w:p>
                        </w:tc>
                        <w:tc>
                          <w:tcPr>
                            <w:tcW w:w="900" w:type="dxa"/>
                          </w:tcPr>
                          <w:p w14:paraId="155FF66B" w14:textId="77777777" w:rsidR="00833839" w:rsidRDefault="00833839" w:rsidP="006269C4">
                            <w:r>
                              <w:t>M</w:t>
                            </w:r>
                          </w:p>
                          <w:p w14:paraId="1D7D1D1F" w14:textId="77777777" w:rsidR="00833839" w:rsidRDefault="00833839" w:rsidP="006269C4">
                            <w:r>
                              <w:t>14 pt</w:t>
                            </w:r>
                          </w:p>
                        </w:tc>
                        <w:tc>
                          <w:tcPr>
                            <w:tcW w:w="1080" w:type="dxa"/>
                          </w:tcPr>
                          <w:p w14:paraId="63D2F538" w14:textId="77777777" w:rsidR="00833839" w:rsidRDefault="00833839" w:rsidP="006269C4">
                            <w:r>
                              <w:t>M 20 pt</w:t>
                            </w:r>
                          </w:p>
                          <w:p w14:paraId="2F163FB5" w14:textId="77777777" w:rsidR="00833839" w:rsidRDefault="00833839" w:rsidP="006269C4">
                            <w:r>
                              <w:t>B 20 pt</w:t>
                            </w:r>
                          </w:p>
                        </w:tc>
                        <w:tc>
                          <w:tcPr>
                            <w:tcW w:w="900" w:type="dxa"/>
                          </w:tcPr>
                          <w:p w14:paraId="0396DED8" w14:textId="77777777" w:rsidR="00833839" w:rsidRDefault="00833839" w:rsidP="006269C4">
                            <w:r>
                              <w:t>B</w:t>
                            </w:r>
                          </w:p>
                          <w:p w14:paraId="4DEFC103" w14:textId="77777777" w:rsidR="00833839" w:rsidRDefault="00833839" w:rsidP="006269C4">
                            <w:r>
                              <w:t>70 pt</w:t>
                            </w:r>
                          </w:p>
                        </w:tc>
                        <w:tc>
                          <w:tcPr>
                            <w:tcW w:w="720" w:type="dxa"/>
                          </w:tcPr>
                          <w:p w14:paraId="01CC60F1" w14:textId="77777777" w:rsidR="00833839" w:rsidRDefault="00833839" w:rsidP="006269C4">
                            <w:r>
                              <w:t>G</w:t>
                            </w:r>
                          </w:p>
                          <w:p w14:paraId="18AFB0A8" w14:textId="77777777" w:rsidR="00833839" w:rsidRDefault="00833839" w:rsidP="006269C4">
                            <w:r>
                              <w:t>22 pt</w:t>
                            </w:r>
                          </w:p>
                        </w:tc>
                        <w:tc>
                          <w:tcPr>
                            <w:tcW w:w="900" w:type="dxa"/>
                          </w:tcPr>
                          <w:p w14:paraId="2718CBDE" w14:textId="77777777" w:rsidR="00833839" w:rsidRDefault="00833839" w:rsidP="006269C4">
                            <w:r>
                              <w:t>G</w:t>
                            </w:r>
                          </w:p>
                          <w:p w14:paraId="7D51BBEB" w14:textId="77777777" w:rsidR="00833839" w:rsidRDefault="00833839" w:rsidP="006269C4">
                            <w:r>
                              <w:t>80 pt</w:t>
                            </w:r>
                          </w:p>
                        </w:tc>
                        <w:tc>
                          <w:tcPr>
                            <w:tcW w:w="990" w:type="dxa"/>
                          </w:tcPr>
                          <w:p w14:paraId="43A31005" w14:textId="77777777" w:rsidR="00833839" w:rsidRDefault="00833839" w:rsidP="006269C4">
                            <w:r>
                              <w:t>M 39 pt</w:t>
                            </w:r>
                          </w:p>
                          <w:p w14:paraId="61AA6E26" w14:textId="77777777" w:rsidR="00833839" w:rsidRDefault="00833839" w:rsidP="006269C4">
                            <w:r>
                              <w:t>G 39 pt</w:t>
                            </w:r>
                          </w:p>
                        </w:tc>
                      </w:tr>
                    </w:tbl>
                    <w:p w14:paraId="497B5B38" w14:textId="77777777" w:rsidR="00833839" w:rsidRDefault="00833839" w:rsidP="007175EB"/>
                  </w:txbxContent>
                </v:textbox>
                <w10:anchorlock/>
              </v:shape>
            </w:pict>
          </mc:Fallback>
        </mc:AlternateContent>
      </w:r>
    </w:p>
    <w:p w14:paraId="3F38E59E" w14:textId="77777777" w:rsidR="007175EB" w:rsidRDefault="007175EB" w:rsidP="00226E2A">
      <w:pPr>
        <w:pStyle w:val="TryitNowbody"/>
      </w:pPr>
    </w:p>
    <w:p w14:paraId="04CDC5A7" w14:textId="77777777" w:rsidR="007175EB" w:rsidRDefault="007175EB" w:rsidP="00226E2A">
      <w:pPr>
        <w:pStyle w:val="TryitNowbody"/>
      </w:pPr>
      <w:r>
        <w:t xml:space="preserve">G: </w:t>
      </w:r>
      <w:r w:rsidR="006B50CC">
        <w:t>132+42+60+140+22+80+39 = 515 pts</w:t>
      </w:r>
    </w:p>
    <w:p w14:paraId="652456AE" w14:textId="77777777" w:rsidR="006B50CC" w:rsidRDefault="006B50CC" w:rsidP="00226E2A">
      <w:pPr>
        <w:pStyle w:val="TryitNowbody"/>
      </w:pPr>
      <w:r>
        <w:t>M: 88+14+20+210+66+160+39 = 597 pts</w:t>
      </w:r>
    </w:p>
    <w:p w14:paraId="3E1E4833" w14:textId="77777777" w:rsidR="006B50CC" w:rsidRDefault="006B50CC" w:rsidP="00226E2A">
      <w:pPr>
        <w:pStyle w:val="TryitNowbody"/>
      </w:pPr>
      <w:r>
        <w:t>B: 44+28+20+70+44+240+117 = 563 pts</w:t>
      </w:r>
    </w:p>
    <w:p w14:paraId="2AC49117" w14:textId="77777777" w:rsidR="006B50CC" w:rsidRDefault="006B50CC" w:rsidP="00226E2A">
      <w:pPr>
        <w:pStyle w:val="TryitNowbody"/>
      </w:pPr>
    </w:p>
    <w:p w14:paraId="51FEDA8C" w14:textId="77777777" w:rsidR="00773881" w:rsidRDefault="006B50CC" w:rsidP="00296B44">
      <w:pPr>
        <w:pStyle w:val="TryitNowbody"/>
      </w:pPr>
      <w:r>
        <w:t>McCarthy (M) would be the winner using Borda Count.</w:t>
      </w:r>
    </w:p>
    <w:p w14:paraId="391319BB" w14:textId="77777777" w:rsidR="00296B44" w:rsidRDefault="00296B44" w:rsidP="00296B44">
      <w:pPr>
        <w:pStyle w:val="TryitNowbody"/>
      </w:pPr>
    </w:p>
    <w:p w14:paraId="2CCEF1DA" w14:textId="77777777" w:rsidR="00296B44" w:rsidRDefault="00296B44" w:rsidP="00296B44">
      <w:pPr>
        <w:pStyle w:val="TryitNowbody"/>
      </w:pPr>
      <w:r>
        <w:t>5. Using Copeland’s Method:</w:t>
      </w:r>
    </w:p>
    <w:p w14:paraId="1A2106A6" w14:textId="77777777" w:rsidR="00773881" w:rsidRDefault="00773881" w:rsidP="00226E2A">
      <w:pPr>
        <w:pStyle w:val="TryitNowbody"/>
      </w:pPr>
      <w:r>
        <w:t>Looking back at our work from Try it Now #2, we see</w:t>
      </w:r>
    </w:p>
    <w:p w14:paraId="0008C89A" w14:textId="77777777" w:rsidR="00773881" w:rsidRDefault="00773881" w:rsidP="00773881">
      <w:pPr>
        <w:pStyle w:val="TryitNowbody"/>
      </w:pPr>
      <w:r>
        <w:t>G vs M:  44+14+20 = 78 prefer G, 70+22+80=172 prefer M: M preferred – 1 point</w:t>
      </w:r>
    </w:p>
    <w:p w14:paraId="6C047B8F" w14:textId="77777777" w:rsidR="00773881" w:rsidRDefault="00773881" w:rsidP="00773881">
      <w:pPr>
        <w:pStyle w:val="TryitNowbody"/>
      </w:pPr>
      <w:r>
        <w:t>G vs B:  44+14+20+70=148 prefer G, 22+80+39 = 141 prefer B:  G preferred – 1 point</w:t>
      </w:r>
    </w:p>
    <w:p w14:paraId="0304FEF6" w14:textId="77777777" w:rsidR="00773881" w:rsidRDefault="00773881" w:rsidP="00773881">
      <w:pPr>
        <w:pStyle w:val="TryitNowbody"/>
      </w:pPr>
      <w:r>
        <w:t>M vs B: 44+70+22=136 prefer M, 14+80+39=133 prefer B: M preferred – 1 point</w:t>
      </w:r>
    </w:p>
    <w:p w14:paraId="71B5D4BE" w14:textId="77777777" w:rsidR="00773881" w:rsidRDefault="00773881" w:rsidP="00773881">
      <w:pPr>
        <w:pStyle w:val="TryitNowbody"/>
      </w:pPr>
    </w:p>
    <w:p w14:paraId="67AF71C3" w14:textId="77777777" w:rsidR="00773881" w:rsidRDefault="00773881" w:rsidP="00773881">
      <w:pPr>
        <w:pStyle w:val="TryitNowbody"/>
      </w:pPr>
      <w:r>
        <w:t>M earns 2 points; G earns 1 point.  M wins under Copeland’s method.</w:t>
      </w:r>
    </w:p>
    <w:p w14:paraId="50AC369B" w14:textId="77777777" w:rsidR="00773881" w:rsidRDefault="00773881" w:rsidP="00226E2A">
      <w:pPr>
        <w:pStyle w:val="TryitNowbody"/>
      </w:pPr>
    </w:p>
    <w:p w14:paraId="79B7C04E" w14:textId="77777777" w:rsidR="00296B44" w:rsidRDefault="0037626B" w:rsidP="00226E2A">
      <w:pPr>
        <w:pStyle w:val="TryitNowbody"/>
      </w:pPr>
      <w:r>
        <w:t>6.  Using Approval voting:</w:t>
      </w:r>
    </w:p>
    <w:p w14:paraId="19597509" w14:textId="77777777" w:rsidR="00296B44" w:rsidRDefault="00296B44" w:rsidP="00226E2A">
      <w:pPr>
        <w:pStyle w:val="TryitNowbody"/>
      </w:pPr>
      <w:r>
        <w:t>Seattle has 30+10+15+5 = 60 approval votes</w:t>
      </w:r>
    </w:p>
    <w:p w14:paraId="17EBA81F" w14:textId="77777777" w:rsidR="00296B44" w:rsidRDefault="00296B44" w:rsidP="00226E2A">
      <w:pPr>
        <w:pStyle w:val="TryitNowbody"/>
      </w:pPr>
      <w:r>
        <w:t>Tacoma has 30+15+20+15+5 = 85 approval votes</w:t>
      </w:r>
    </w:p>
    <w:p w14:paraId="469D7C89" w14:textId="77777777" w:rsidR="00296B44" w:rsidRDefault="00296B44" w:rsidP="00226E2A">
      <w:pPr>
        <w:pStyle w:val="TryitNowbody"/>
      </w:pPr>
      <w:r>
        <w:t>Puyallup has 10+20+25+5 = 50 approval votes</w:t>
      </w:r>
    </w:p>
    <w:p w14:paraId="22BF745B" w14:textId="77777777" w:rsidR="00296B44" w:rsidRDefault="00296B44" w:rsidP="00226E2A">
      <w:pPr>
        <w:pStyle w:val="TryitNowbody"/>
      </w:pPr>
      <w:r>
        <w:t>Olympia has 15+15+5 = 35 approval votes</w:t>
      </w:r>
    </w:p>
    <w:p w14:paraId="25DF7FB5" w14:textId="77777777" w:rsidR="00296B44" w:rsidRDefault="00296B44" w:rsidP="00226E2A">
      <w:pPr>
        <w:pStyle w:val="TryitNowbody"/>
      </w:pPr>
    </w:p>
    <w:p w14:paraId="0A330286" w14:textId="77777777" w:rsidR="00296B44" w:rsidRDefault="00296B44" w:rsidP="00226E2A">
      <w:pPr>
        <w:pStyle w:val="TryitNowbody"/>
      </w:pPr>
      <w:r>
        <w:t>Tacoma wins under this approval voting</w:t>
      </w:r>
    </w:p>
    <w:p w14:paraId="61F471E5" w14:textId="77777777" w:rsidR="00661997" w:rsidRDefault="00661997" w:rsidP="009A4250">
      <w:pPr>
        <w:pStyle w:val="Heading2"/>
      </w:pPr>
      <w:bookmarkStart w:id="22" w:name="_Toc227057874"/>
      <w:bookmarkStart w:id="23" w:name="_Toc227143101"/>
      <w:r w:rsidRPr="009A4250">
        <w:lastRenderedPageBreak/>
        <w:t>Exercises</w:t>
      </w:r>
      <w:bookmarkEnd w:id="22"/>
      <w:bookmarkEnd w:id="23"/>
    </w:p>
    <w:p w14:paraId="79C24643" w14:textId="77777777" w:rsidR="00661997" w:rsidRDefault="00661997" w:rsidP="009A4250">
      <w:pPr>
        <w:pStyle w:val="Heading3"/>
      </w:pPr>
      <w:bookmarkStart w:id="24" w:name="_Toc227057875"/>
      <w:r w:rsidRPr="009A4250">
        <w:t>Skills</w:t>
      </w:r>
      <w:bookmarkEnd w:id="24"/>
    </w:p>
    <w:p w14:paraId="2D0E8402" w14:textId="77777777" w:rsidR="007B59CE" w:rsidRDefault="007B59CE" w:rsidP="007B59CE">
      <w:pPr>
        <w:numPr>
          <w:ilvl w:val="0"/>
          <w:numId w:val="2"/>
        </w:numPr>
      </w:pPr>
      <w:r>
        <w:t>To decide on a new website design, the designer asks people to rank three designs that have been created (labeled A, B, and C).  The individual ballots are shown below.  Create a preference table.</w:t>
      </w:r>
    </w:p>
    <w:p w14:paraId="20EB0A62" w14:textId="77777777" w:rsidR="007B59CE" w:rsidRDefault="007B59CE" w:rsidP="007B59CE"/>
    <w:p w14:paraId="73FA1A47" w14:textId="77777777" w:rsidR="001D280A" w:rsidRDefault="001D280A" w:rsidP="001D280A">
      <w:pPr>
        <w:ind w:left="720"/>
      </w:pPr>
      <w:proofErr w:type="gramStart"/>
      <w:r>
        <w:t>ABC,  ABC</w:t>
      </w:r>
      <w:proofErr w:type="gramEnd"/>
      <w:r>
        <w:t>,  ACB,  BAC,  BCA,  BCA,  ACB,  CAB,  CAB,  BCA, ACB,  ABC</w:t>
      </w:r>
    </w:p>
    <w:p w14:paraId="5CCF1D56" w14:textId="77777777" w:rsidR="001D280A" w:rsidRDefault="001D280A" w:rsidP="007B59CE"/>
    <w:p w14:paraId="10A55CB6" w14:textId="77777777" w:rsidR="007B59CE" w:rsidRDefault="007B59CE" w:rsidP="007B59CE">
      <w:pPr>
        <w:numPr>
          <w:ilvl w:val="0"/>
          <w:numId w:val="2"/>
        </w:numPr>
      </w:pPr>
      <w:r>
        <w:t>To decide on a movie to watch, a group of friends all vote for one of the choices (labeled A, B, and C).  The individual ballots are shown below.  Create a preference table.</w:t>
      </w:r>
    </w:p>
    <w:p w14:paraId="32E27E3F" w14:textId="77777777" w:rsidR="001D280A" w:rsidRDefault="001D280A" w:rsidP="001D280A"/>
    <w:p w14:paraId="3611FF58" w14:textId="77777777" w:rsidR="001D280A" w:rsidRDefault="001D280A" w:rsidP="001D280A">
      <w:pPr>
        <w:ind w:left="720"/>
      </w:pPr>
      <w:proofErr w:type="gramStart"/>
      <w:r>
        <w:t>CAB,  CBA</w:t>
      </w:r>
      <w:proofErr w:type="gramEnd"/>
      <w:r>
        <w:t>,  BAC,  BCA,  CBA,  ABC,  ABC,  CBA,  BCA,  CAB,  CAB,  BAC</w:t>
      </w:r>
    </w:p>
    <w:p w14:paraId="6B7D9F3E" w14:textId="77777777" w:rsidR="007B59CE" w:rsidRPr="007B59CE" w:rsidRDefault="007B59CE" w:rsidP="007B59CE"/>
    <w:p w14:paraId="4D530A47" w14:textId="77777777" w:rsidR="00661997" w:rsidRDefault="007B59CE" w:rsidP="0037486D">
      <w:pPr>
        <w:numPr>
          <w:ilvl w:val="0"/>
          <w:numId w:val="2"/>
        </w:numPr>
      </w:pPr>
      <w:r>
        <w:t>The planning committee for a renewable energy trade show is trying to decide what city to hold their next show in.  The votes are shown below</w:t>
      </w:r>
      <w:r w:rsidR="00661997">
        <w:t>.</w:t>
      </w:r>
    </w:p>
    <w:tbl>
      <w:tblPr>
        <w:tblW w:w="0" w:type="auto"/>
        <w:tblInd w:w="73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5" w:type="dxa"/>
          <w:left w:w="15" w:type="dxa"/>
          <w:bottom w:w="15" w:type="dxa"/>
          <w:right w:w="15" w:type="dxa"/>
        </w:tblCellMar>
        <w:tblLook w:val="0000" w:firstRow="0" w:lastRow="0" w:firstColumn="0" w:lastColumn="0" w:noHBand="0" w:noVBand="0"/>
      </w:tblPr>
      <w:tblGrid>
        <w:gridCol w:w="1830"/>
        <w:gridCol w:w="830"/>
        <w:gridCol w:w="830"/>
        <w:gridCol w:w="830"/>
        <w:gridCol w:w="830"/>
      </w:tblGrid>
      <w:tr w:rsidR="00661997" w14:paraId="26AAA51B" w14:textId="77777777" w:rsidTr="002026C9">
        <w:trPr>
          <w:tblHeader/>
        </w:trPr>
        <w:tc>
          <w:tcPr>
            <w:tcW w:w="0" w:type="auto"/>
            <w:vAlign w:val="center"/>
          </w:tcPr>
          <w:p w14:paraId="05BE3045" w14:textId="77777777" w:rsidR="00661997" w:rsidRDefault="00661997" w:rsidP="002026C9">
            <w:pPr>
              <w:jc w:val="center"/>
              <w:rPr>
                <w:b/>
                <w:bCs/>
              </w:rPr>
            </w:pPr>
            <w:r>
              <w:rPr>
                <w:b/>
                <w:bCs/>
              </w:rPr>
              <w:t>Number of voters</w:t>
            </w:r>
          </w:p>
        </w:tc>
        <w:tc>
          <w:tcPr>
            <w:tcW w:w="327" w:type="dxa"/>
            <w:vAlign w:val="center"/>
          </w:tcPr>
          <w:p w14:paraId="6C4E7ED0" w14:textId="77777777" w:rsidR="00661997" w:rsidRDefault="00661997" w:rsidP="002026C9">
            <w:pPr>
              <w:jc w:val="center"/>
              <w:rPr>
                <w:b/>
                <w:bCs/>
              </w:rPr>
            </w:pPr>
            <w:r>
              <w:rPr>
                <w:b/>
                <w:bCs/>
              </w:rPr>
              <w:t>9</w:t>
            </w:r>
          </w:p>
        </w:tc>
        <w:tc>
          <w:tcPr>
            <w:tcW w:w="328" w:type="dxa"/>
            <w:vAlign w:val="center"/>
          </w:tcPr>
          <w:p w14:paraId="1A63D0CD" w14:textId="77777777" w:rsidR="00661997" w:rsidRDefault="00661997" w:rsidP="002026C9">
            <w:pPr>
              <w:jc w:val="center"/>
              <w:rPr>
                <w:b/>
                <w:bCs/>
              </w:rPr>
            </w:pPr>
            <w:r>
              <w:rPr>
                <w:b/>
                <w:bCs/>
              </w:rPr>
              <w:t>19</w:t>
            </w:r>
          </w:p>
        </w:tc>
        <w:tc>
          <w:tcPr>
            <w:tcW w:w="327" w:type="dxa"/>
            <w:vAlign w:val="center"/>
          </w:tcPr>
          <w:p w14:paraId="024DF6DB" w14:textId="77777777" w:rsidR="00661997" w:rsidRDefault="00661997" w:rsidP="002026C9">
            <w:pPr>
              <w:jc w:val="center"/>
              <w:rPr>
                <w:b/>
                <w:bCs/>
              </w:rPr>
            </w:pPr>
            <w:r>
              <w:rPr>
                <w:b/>
                <w:bCs/>
              </w:rPr>
              <w:t>11</w:t>
            </w:r>
          </w:p>
        </w:tc>
        <w:tc>
          <w:tcPr>
            <w:tcW w:w="328" w:type="dxa"/>
            <w:vAlign w:val="center"/>
          </w:tcPr>
          <w:p w14:paraId="0403F3BF" w14:textId="77777777" w:rsidR="00661997" w:rsidRDefault="00661997" w:rsidP="002026C9">
            <w:pPr>
              <w:jc w:val="center"/>
              <w:rPr>
                <w:b/>
                <w:bCs/>
              </w:rPr>
            </w:pPr>
            <w:r>
              <w:rPr>
                <w:b/>
                <w:bCs/>
              </w:rPr>
              <w:t>8</w:t>
            </w:r>
          </w:p>
        </w:tc>
      </w:tr>
      <w:tr w:rsidR="00661997" w14:paraId="08D53D24" w14:textId="77777777" w:rsidTr="002026C9">
        <w:tc>
          <w:tcPr>
            <w:tcW w:w="0" w:type="auto"/>
            <w:vAlign w:val="center"/>
          </w:tcPr>
          <w:p w14:paraId="7B8CC88C" w14:textId="77777777" w:rsidR="00661997" w:rsidRDefault="00661997" w:rsidP="002026C9">
            <w:pPr>
              <w:jc w:val="center"/>
              <w:rPr>
                <w:b/>
                <w:bCs/>
              </w:rPr>
            </w:pPr>
            <w:r>
              <w:rPr>
                <w:b/>
                <w:bCs/>
              </w:rPr>
              <w:t>1st choice</w:t>
            </w:r>
          </w:p>
        </w:tc>
        <w:tc>
          <w:tcPr>
            <w:tcW w:w="327" w:type="dxa"/>
            <w:vAlign w:val="center"/>
          </w:tcPr>
          <w:p w14:paraId="62F6AC50" w14:textId="77777777" w:rsidR="00661997" w:rsidRDefault="00661997" w:rsidP="002026C9">
            <w:pPr>
              <w:jc w:val="center"/>
            </w:pPr>
            <w:smartTag w:uri="urn:schemas-microsoft-com:office:smarttags" w:element="place">
              <w:smartTag w:uri="urn:schemas-microsoft-com:office:smarttags" w:element="City">
                <w:r>
                  <w:t>B</w:t>
                </w:r>
                <w:r w:rsidR="007B59CE">
                  <w:t>uffalo</w:t>
                </w:r>
              </w:smartTag>
            </w:smartTag>
          </w:p>
        </w:tc>
        <w:tc>
          <w:tcPr>
            <w:tcW w:w="328" w:type="dxa"/>
            <w:vAlign w:val="center"/>
          </w:tcPr>
          <w:p w14:paraId="2C3D6EA0" w14:textId="77777777" w:rsidR="00661997" w:rsidRDefault="007B59CE" w:rsidP="002026C9">
            <w:pPr>
              <w:jc w:val="center"/>
            </w:pPr>
            <w:smartTag w:uri="urn:schemas-microsoft-com:office:smarttags" w:element="place">
              <w:smartTag w:uri="urn:schemas-microsoft-com:office:smarttags" w:element="City">
                <w:r>
                  <w:t>Atlanta</w:t>
                </w:r>
              </w:smartTag>
            </w:smartTag>
          </w:p>
        </w:tc>
        <w:tc>
          <w:tcPr>
            <w:tcW w:w="327" w:type="dxa"/>
            <w:vAlign w:val="center"/>
          </w:tcPr>
          <w:p w14:paraId="4BC9C9BD" w14:textId="77777777" w:rsidR="00661997" w:rsidRDefault="007B59CE" w:rsidP="002026C9">
            <w:pPr>
              <w:jc w:val="center"/>
            </w:pPr>
            <w:smartTag w:uri="urn:schemas-microsoft-com:office:smarttags" w:element="City">
              <w:smartTag w:uri="urn:schemas-microsoft-com:office:smarttags" w:element="place">
                <w:r>
                  <w:t>Chicago</w:t>
                </w:r>
              </w:smartTag>
            </w:smartTag>
          </w:p>
        </w:tc>
        <w:tc>
          <w:tcPr>
            <w:tcW w:w="328" w:type="dxa"/>
            <w:vAlign w:val="center"/>
          </w:tcPr>
          <w:p w14:paraId="174D3ACB" w14:textId="77777777" w:rsidR="00661997" w:rsidRDefault="007B59CE" w:rsidP="002026C9">
            <w:pPr>
              <w:jc w:val="center"/>
            </w:pPr>
            <w:smartTag w:uri="urn:schemas-microsoft-com:office:smarttags" w:element="place">
              <w:smartTag w:uri="urn:schemas-microsoft-com:office:smarttags" w:element="City">
                <w:r>
                  <w:t>Buffalo</w:t>
                </w:r>
              </w:smartTag>
            </w:smartTag>
          </w:p>
        </w:tc>
      </w:tr>
      <w:tr w:rsidR="00661997" w14:paraId="1F69E943" w14:textId="77777777" w:rsidTr="002026C9">
        <w:tc>
          <w:tcPr>
            <w:tcW w:w="0" w:type="auto"/>
            <w:vAlign w:val="center"/>
          </w:tcPr>
          <w:p w14:paraId="779734D0" w14:textId="77777777" w:rsidR="00661997" w:rsidRDefault="00661997" w:rsidP="002026C9">
            <w:pPr>
              <w:jc w:val="center"/>
              <w:rPr>
                <w:b/>
                <w:bCs/>
              </w:rPr>
            </w:pPr>
            <w:r>
              <w:rPr>
                <w:b/>
                <w:bCs/>
              </w:rPr>
              <w:t>2nd choice</w:t>
            </w:r>
          </w:p>
        </w:tc>
        <w:tc>
          <w:tcPr>
            <w:tcW w:w="327" w:type="dxa"/>
            <w:vAlign w:val="center"/>
          </w:tcPr>
          <w:p w14:paraId="7ED20C3D" w14:textId="77777777" w:rsidR="00661997" w:rsidRDefault="00661997" w:rsidP="002026C9">
            <w:pPr>
              <w:jc w:val="center"/>
            </w:pPr>
            <w:smartTag w:uri="urn:schemas-microsoft-com:office:smarttags" w:element="place">
              <w:smartTag w:uri="urn:schemas-microsoft-com:office:smarttags" w:element="City">
                <w:r>
                  <w:t>A</w:t>
                </w:r>
                <w:r w:rsidR="007B59CE">
                  <w:t>tlanta</w:t>
                </w:r>
              </w:smartTag>
            </w:smartTag>
          </w:p>
        </w:tc>
        <w:tc>
          <w:tcPr>
            <w:tcW w:w="328" w:type="dxa"/>
            <w:vAlign w:val="center"/>
          </w:tcPr>
          <w:p w14:paraId="5B2C89F4" w14:textId="77777777" w:rsidR="00661997" w:rsidRDefault="007B59CE" w:rsidP="002026C9">
            <w:pPr>
              <w:jc w:val="center"/>
            </w:pPr>
            <w:smartTag w:uri="urn:schemas-microsoft-com:office:smarttags" w:element="place">
              <w:smartTag w:uri="urn:schemas-microsoft-com:office:smarttags" w:element="City">
                <w:r>
                  <w:t>Buffalo</w:t>
                </w:r>
              </w:smartTag>
            </w:smartTag>
          </w:p>
        </w:tc>
        <w:tc>
          <w:tcPr>
            <w:tcW w:w="327" w:type="dxa"/>
            <w:vAlign w:val="center"/>
          </w:tcPr>
          <w:p w14:paraId="56B530FA" w14:textId="77777777" w:rsidR="00661997" w:rsidRDefault="007B59CE" w:rsidP="002026C9">
            <w:pPr>
              <w:jc w:val="center"/>
            </w:pPr>
            <w:smartTag w:uri="urn:schemas-microsoft-com:office:smarttags" w:element="place">
              <w:smartTag w:uri="urn:schemas-microsoft-com:office:smarttags" w:element="City">
                <w:r>
                  <w:t>Buffalo</w:t>
                </w:r>
              </w:smartTag>
            </w:smartTag>
          </w:p>
        </w:tc>
        <w:tc>
          <w:tcPr>
            <w:tcW w:w="328" w:type="dxa"/>
            <w:vAlign w:val="center"/>
          </w:tcPr>
          <w:p w14:paraId="0024D0C6" w14:textId="77777777" w:rsidR="00661997" w:rsidRDefault="007B59CE" w:rsidP="002026C9">
            <w:pPr>
              <w:jc w:val="center"/>
            </w:pPr>
            <w:smartTag w:uri="urn:schemas-microsoft-com:office:smarttags" w:element="City">
              <w:smartTag w:uri="urn:schemas-microsoft-com:office:smarttags" w:element="place">
                <w:r>
                  <w:t>Chicago</w:t>
                </w:r>
              </w:smartTag>
            </w:smartTag>
          </w:p>
        </w:tc>
      </w:tr>
      <w:tr w:rsidR="00661997" w14:paraId="1CB3E396" w14:textId="77777777" w:rsidTr="002026C9">
        <w:tc>
          <w:tcPr>
            <w:tcW w:w="0" w:type="auto"/>
            <w:vAlign w:val="center"/>
          </w:tcPr>
          <w:p w14:paraId="3D26850F" w14:textId="77777777" w:rsidR="00661997" w:rsidRDefault="00661997" w:rsidP="002026C9">
            <w:pPr>
              <w:jc w:val="center"/>
              <w:rPr>
                <w:b/>
                <w:bCs/>
              </w:rPr>
            </w:pPr>
            <w:r>
              <w:rPr>
                <w:b/>
                <w:bCs/>
              </w:rPr>
              <w:t>3rd choice</w:t>
            </w:r>
          </w:p>
        </w:tc>
        <w:tc>
          <w:tcPr>
            <w:tcW w:w="327" w:type="dxa"/>
            <w:vAlign w:val="center"/>
          </w:tcPr>
          <w:p w14:paraId="09CB70E3" w14:textId="77777777" w:rsidR="00661997" w:rsidRDefault="00661997" w:rsidP="002026C9">
            <w:pPr>
              <w:jc w:val="center"/>
            </w:pPr>
            <w:smartTag w:uri="urn:schemas-microsoft-com:office:smarttags" w:element="place">
              <w:smartTag w:uri="urn:schemas-microsoft-com:office:smarttags" w:element="City">
                <w:r>
                  <w:t>C</w:t>
                </w:r>
                <w:r w:rsidR="007B59CE">
                  <w:t>hicago</w:t>
                </w:r>
              </w:smartTag>
            </w:smartTag>
          </w:p>
        </w:tc>
        <w:tc>
          <w:tcPr>
            <w:tcW w:w="328" w:type="dxa"/>
            <w:vAlign w:val="center"/>
          </w:tcPr>
          <w:p w14:paraId="5CB65F2C" w14:textId="77777777" w:rsidR="00661997" w:rsidRDefault="007B59CE" w:rsidP="002026C9">
            <w:pPr>
              <w:jc w:val="center"/>
            </w:pPr>
            <w:smartTag w:uri="urn:schemas-microsoft-com:office:smarttags" w:element="place">
              <w:smartTag w:uri="urn:schemas-microsoft-com:office:smarttags" w:element="City">
                <w:r>
                  <w:t>Chicago</w:t>
                </w:r>
              </w:smartTag>
            </w:smartTag>
          </w:p>
        </w:tc>
        <w:tc>
          <w:tcPr>
            <w:tcW w:w="327" w:type="dxa"/>
            <w:vAlign w:val="center"/>
          </w:tcPr>
          <w:p w14:paraId="5B6E095A" w14:textId="77777777" w:rsidR="00661997" w:rsidRDefault="007B59CE" w:rsidP="002026C9">
            <w:pPr>
              <w:jc w:val="center"/>
            </w:pPr>
            <w:smartTag w:uri="urn:schemas-microsoft-com:office:smarttags" w:element="place">
              <w:smartTag w:uri="urn:schemas-microsoft-com:office:smarttags" w:element="City">
                <w:r>
                  <w:t>Atlanta</w:t>
                </w:r>
              </w:smartTag>
            </w:smartTag>
          </w:p>
        </w:tc>
        <w:tc>
          <w:tcPr>
            <w:tcW w:w="328" w:type="dxa"/>
            <w:vAlign w:val="center"/>
          </w:tcPr>
          <w:p w14:paraId="2769B0E4" w14:textId="77777777" w:rsidR="00661997" w:rsidRDefault="007B59CE" w:rsidP="002026C9">
            <w:pPr>
              <w:jc w:val="center"/>
            </w:pPr>
            <w:smartTag w:uri="urn:schemas-microsoft-com:office:smarttags" w:element="place">
              <w:smartTag w:uri="urn:schemas-microsoft-com:office:smarttags" w:element="City">
                <w:r>
                  <w:t>Atlanta</w:t>
                </w:r>
              </w:smartTag>
            </w:smartTag>
          </w:p>
        </w:tc>
      </w:tr>
    </w:tbl>
    <w:p w14:paraId="3C2EB348" w14:textId="77777777" w:rsidR="00661997" w:rsidRDefault="00661997" w:rsidP="0037486D">
      <w:r>
        <w:t xml:space="preserve"> </w:t>
      </w:r>
    </w:p>
    <w:p w14:paraId="66A09710" w14:textId="77777777" w:rsidR="00661997" w:rsidRDefault="00661997" w:rsidP="0037486D">
      <w:pPr>
        <w:numPr>
          <w:ilvl w:val="0"/>
          <w:numId w:val="1"/>
        </w:numPr>
      </w:pPr>
      <w:r>
        <w:t>How many voters voted in this election?</w:t>
      </w:r>
    </w:p>
    <w:p w14:paraId="39D02CB6" w14:textId="77777777" w:rsidR="00661997" w:rsidRDefault="00661997" w:rsidP="0037486D">
      <w:pPr>
        <w:numPr>
          <w:ilvl w:val="0"/>
          <w:numId w:val="1"/>
        </w:numPr>
      </w:pPr>
      <w:r>
        <w:t>How many votes are needed for a majority?</w:t>
      </w:r>
      <w:r w:rsidR="003E2573">
        <w:t xml:space="preserve">  A plurality?</w:t>
      </w:r>
    </w:p>
    <w:p w14:paraId="02500B2D" w14:textId="77777777" w:rsidR="00661997" w:rsidRDefault="00661997" w:rsidP="0037486D">
      <w:pPr>
        <w:numPr>
          <w:ilvl w:val="0"/>
          <w:numId w:val="1"/>
        </w:numPr>
      </w:pPr>
      <w:r>
        <w:t>Find the winner under the plurality method.</w:t>
      </w:r>
    </w:p>
    <w:p w14:paraId="53C974A5" w14:textId="77777777" w:rsidR="00661997" w:rsidRDefault="00661997" w:rsidP="0037486D">
      <w:pPr>
        <w:numPr>
          <w:ilvl w:val="0"/>
          <w:numId w:val="1"/>
        </w:numPr>
      </w:pPr>
      <w:r>
        <w:t>Find the winner under the Borda Count Method.</w:t>
      </w:r>
    </w:p>
    <w:p w14:paraId="728CB9BA" w14:textId="77777777" w:rsidR="00661997" w:rsidRDefault="00661997" w:rsidP="0037486D">
      <w:pPr>
        <w:numPr>
          <w:ilvl w:val="0"/>
          <w:numId w:val="1"/>
        </w:numPr>
      </w:pPr>
      <w:r>
        <w:t>Find the winner under the Instant Runoff Voting method.</w:t>
      </w:r>
    </w:p>
    <w:p w14:paraId="1BBE18F9" w14:textId="77777777" w:rsidR="00661997" w:rsidRDefault="00661997" w:rsidP="0037486D">
      <w:pPr>
        <w:numPr>
          <w:ilvl w:val="0"/>
          <w:numId w:val="1"/>
        </w:numPr>
      </w:pPr>
      <w:r>
        <w:t>Find the winner under Copeland’s method.</w:t>
      </w:r>
    </w:p>
    <w:p w14:paraId="66D0BA6F" w14:textId="77777777" w:rsidR="00661997" w:rsidRDefault="00661997" w:rsidP="0037486D"/>
    <w:p w14:paraId="708D1414" w14:textId="77777777" w:rsidR="00661997" w:rsidRDefault="007B59CE" w:rsidP="0037486D">
      <w:pPr>
        <w:numPr>
          <w:ilvl w:val="0"/>
          <w:numId w:val="2"/>
        </w:numPr>
      </w:pPr>
      <w:r>
        <w:t>A non-profit agency is electing a new chair of the board</w:t>
      </w:r>
      <w:r w:rsidR="00661997">
        <w:t>.</w:t>
      </w:r>
      <w:r>
        <w:t xml:space="preserve">  The votes are shown below.</w:t>
      </w:r>
    </w:p>
    <w:tbl>
      <w:tblPr>
        <w:tblW w:w="0" w:type="auto"/>
        <w:tblInd w:w="73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5" w:type="dxa"/>
          <w:left w:w="15" w:type="dxa"/>
          <w:bottom w:w="15" w:type="dxa"/>
          <w:right w:w="15" w:type="dxa"/>
        </w:tblCellMar>
        <w:tblLook w:val="0000" w:firstRow="0" w:lastRow="0" w:firstColumn="0" w:lastColumn="0" w:noHBand="0" w:noVBand="0"/>
      </w:tblPr>
      <w:tblGrid>
        <w:gridCol w:w="1830"/>
        <w:gridCol w:w="671"/>
        <w:gridCol w:w="671"/>
        <w:gridCol w:w="671"/>
        <w:gridCol w:w="671"/>
      </w:tblGrid>
      <w:tr w:rsidR="00661997" w14:paraId="1E41FE20" w14:textId="77777777" w:rsidTr="0037486D">
        <w:trPr>
          <w:tblHeader/>
        </w:trPr>
        <w:tc>
          <w:tcPr>
            <w:tcW w:w="0" w:type="auto"/>
            <w:vAlign w:val="center"/>
          </w:tcPr>
          <w:p w14:paraId="6F4848B6" w14:textId="77777777" w:rsidR="00661997" w:rsidRDefault="00661997" w:rsidP="002026C9">
            <w:pPr>
              <w:jc w:val="center"/>
              <w:rPr>
                <w:b/>
                <w:bCs/>
              </w:rPr>
            </w:pPr>
            <w:r>
              <w:rPr>
                <w:b/>
                <w:bCs/>
              </w:rPr>
              <w:t>Number of voters</w:t>
            </w:r>
          </w:p>
        </w:tc>
        <w:tc>
          <w:tcPr>
            <w:tcW w:w="327" w:type="dxa"/>
            <w:vAlign w:val="center"/>
          </w:tcPr>
          <w:p w14:paraId="431A5B4A" w14:textId="77777777" w:rsidR="00661997" w:rsidRDefault="00661997" w:rsidP="002026C9">
            <w:pPr>
              <w:jc w:val="center"/>
              <w:rPr>
                <w:b/>
                <w:bCs/>
              </w:rPr>
            </w:pPr>
            <w:r>
              <w:rPr>
                <w:b/>
                <w:bCs/>
              </w:rPr>
              <w:t>11</w:t>
            </w:r>
          </w:p>
        </w:tc>
        <w:tc>
          <w:tcPr>
            <w:tcW w:w="328" w:type="dxa"/>
            <w:vAlign w:val="center"/>
          </w:tcPr>
          <w:p w14:paraId="652CF262" w14:textId="77777777" w:rsidR="00661997" w:rsidRDefault="00661997" w:rsidP="002026C9">
            <w:pPr>
              <w:jc w:val="center"/>
              <w:rPr>
                <w:b/>
                <w:bCs/>
              </w:rPr>
            </w:pPr>
            <w:r>
              <w:rPr>
                <w:b/>
                <w:bCs/>
              </w:rPr>
              <w:t>5</w:t>
            </w:r>
          </w:p>
        </w:tc>
        <w:tc>
          <w:tcPr>
            <w:tcW w:w="327" w:type="dxa"/>
            <w:vAlign w:val="center"/>
          </w:tcPr>
          <w:p w14:paraId="085B84E7" w14:textId="77777777" w:rsidR="00661997" w:rsidRDefault="00661997" w:rsidP="002026C9">
            <w:pPr>
              <w:jc w:val="center"/>
              <w:rPr>
                <w:b/>
                <w:bCs/>
              </w:rPr>
            </w:pPr>
            <w:r>
              <w:rPr>
                <w:b/>
                <w:bCs/>
              </w:rPr>
              <w:t>10</w:t>
            </w:r>
          </w:p>
        </w:tc>
        <w:tc>
          <w:tcPr>
            <w:tcW w:w="328" w:type="dxa"/>
            <w:vAlign w:val="center"/>
          </w:tcPr>
          <w:p w14:paraId="3A064997" w14:textId="77777777" w:rsidR="00661997" w:rsidRDefault="00661997" w:rsidP="002026C9">
            <w:pPr>
              <w:jc w:val="center"/>
              <w:rPr>
                <w:b/>
                <w:bCs/>
              </w:rPr>
            </w:pPr>
            <w:r>
              <w:rPr>
                <w:b/>
                <w:bCs/>
              </w:rPr>
              <w:t>3</w:t>
            </w:r>
          </w:p>
        </w:tc>
      </w:tr>
      <w:tr w:rsidR="00661997" w14:paraId="56CBDD62" w14:textId="77777777" w:rsidTr="0037486D">
        <w:tc>
          <w:tcPr>
            <w:tcW w:w="0" w:type="auto"/>
            <w:vAlign w:val="center"/>
          </w:tcPr>
          <w:p w14:paraId="64BEC40D" w14:textId="77777777" w:rsidR="00661997" w:rsidRDefault="00661997" w:rsidP="002026C9">
            <w:pPr>
              <w:jc w:val="center"/>
              <w:rPr>
                <w:b/>
                <w:bCs/>
              </w:rPr>
            </w:pPr>
            <w:r>
              <w:rPr>
                <w:b/>
                <w:bCs/>
              </w:rPr>
              <w:t>1st choice</w:t>
            </w:r>
          </w:p>
        </w:tc>
        <w:tc>
          <w:tcPr>
            <w:tcW w:w="327" w:type="dxa"/>
            <w:vAlign w:val="center"/>
          </w:tcPr>
          <w:p w14:paraId="057409EE" w14:textId="77777777" w:rsidR="00661997" w:rsidRDefault="00661997" w:rsidP="002026C9">
            <w:pPr>
              <w:jc w:val="center"/>
            </w:pPr>
            <w:r>
              <w:t>A</w:t>
            </w:r>
            <w:r w:rsidR="007B59CE">
              <w:t>tkins</w:t>
            </w:r>
          </w:p>
        </w:tc>
        <w:tc>
          <w:tcPr>
            <w:tcW w:w="328" w:type="dxa"/>
            <w:vAlign w:val="center"/>
          </w:tcPr>
          <w:p w14:paraId="4FADB5D1" w14:textId="77777777" w:rsidR="00661997" w:rsidRDefault="007B59CE" w:rsidP="002026C9">
            <w:pPr>
              <w:jc w:val="center"/>
            </w:pPr>
            <w:r>
              <w:t>Cortez</w:t>
            </w:r>
          </w:p>
        </w:tc>
        <w:tc>
          <w:tcPr>
            <w:tcW w:w="327" w:type="dxa"/>
            <w:vAlign w:val="center"/>
          </w:tcPr>
          <w:p w14:paraId="56250245" w14:textId="77777777" w:rsidR="00661997" w:rsidRDefault="007B59CE" w:rsidP="002026C9">
            <w:pPr>
              <w:jc w:val="center"/>
            </w:pPr>
            <w:r>
              <w:t>Burke</w:t>
            </w:r>
          </w:p>
        </w:tc>
        <w:tc>
          <w:tcPr>
            <w:tcW w:w="328" w:type="dxa"/>
            <w:vAlign w:val="center"/>
          </w:tcPr>
          <w:p w14:paraId="64D4E7C2" w14:textId="77777777" w:rsidR="00661997" w:rsidRDefault="007B59CE" w:rsidP="002026C9">
            <w:pPr>
              <w:jc w:val="center"/>
            </w:pPr>
            <w:r>
              <w:t>Atkins</w:t>
            </w:r>
          </w:p>
        </w:tc>
      </w:tr>
      <w:tr w:rsidR="00661997" w14:paraId="1F52ABAB" w14:textId="77777777" w:rsidTr="0037486D">
        <w:tc>
          <w:tcPr>
            <w:tcW w:w="0" w:type="auto"/>
            <w:vAlign w:val="center"/>
          </w:tcPr>
          <w:p w14:paraId="65F8E59F" w14:textId="77777777" w:rsidR="00661997" w:rsidRDefault="00661997" w:rsidP="002026C9">
            <w:pPr>
              <w:jc w:val="center"/>
              <w:rPr>
                <w:b/>
                <w:bCs/>
              </w:rPr>
            </w:pPr>
            <w:r>
              <w:rPr>
                <w:b/>
                <w:bCs/>
              </w:rPr>
              <w:t>2nd choice</w:t>
            </w:r>
          </w:p>
        </w:tc>
        <w:tc>
          <w:tcPr>
            <w:tcW w:w="327" w:type="dxa"/>
            <w:vAlign w:val="center"/>
          </w:tcPr>
          <w:p w14:paraId="188DE99E" w14:textId="77777777" w:rsidR="00661997" w:rsidRDefault="00661997" w:rsidP="002026C9">
            <w:pPr>
              <w:jc w:val="center"/>
            </w:pPr>
            <w:r>
              <w:t>C</w:t>
            </w:r>
            <w:r w:rsidR="007B59CE">
              <w:t>ortez</w:t>
            </w:r>
          </w:p>
        </w:tc>
        <w:tc>
          <w:tcPr>
            <w:tcW w:w="328" w:type="dxa"/>
            <w:vAlign w:val="center"/>
          </w:tcPr>
          <w:p w14:paraId="1748189C" w14:textId="77777777" w:rsidR="00661997" w:rsidRDefault="007B59CE" w:rsidP="002026C9">
            <w:pPr>
              <w:jc w:val="center"/>
            </w:pPr>
            <w:r>
              <w:t>Burke</w:t>
            </w:r>
          </w:p>
        </w:tc>
        <w:tc>
          <w:tcPr>
            <w:tcW w:w="327" w:type="dxa"/>
            <w:vAlign w:val="center"/>
          </w:tcPr>
          <w:p w14:paraId="43E4D3B7" w14:textId="77777777" w:rsidR="00661997" w:rsidRDefault="007B59CE" w:rsidP="002026C9">
            <w:pPr>
              <w:jc w:val="center"/>
            </w:pPr>
            <w:r>
              <w:t>Cortez</w:t>
            </w:r>
          </w:p>
        </w:tc>
        <w:tc>
          <w:tcPr>
            <w:tcW w:w="328" w:type="dxa"/>
            <w:vAlign w:val="center"/>
          </w:tcPr>
          <w:p w14:paraId="3C9AF26A" w14:textId="77777777" w:rsidR="00661997" w:rsidRDefault="007B59CE" w:rsidP="002026C9">
            <w:pPr>
              <w:jc w:val="center"/>
            </w:pPr>
            <w:r>
              <w:t>Burke</w:t>
            </w:r>
          </w:p>
        </w:tc>
      </w:tr>
      <w:tr w:rsidR="00661997" w14:paraId="5D0BE1E7" w14:textId="77777777" w:rsidTr="0037486D">
        <w:tc>
          <w:tcPr>
            <w:tcW w:w="0" w:type="auto"/>
            <w:vAlign w:val="center"/>
          </w:tcPr>
          <w:p w14:paraId="41908CD2" w14:textId="77777777" w:rsidR="00661997" w:rsidRDefault="00661997" w:rsidP="002026C9">
            <w:pPr>
              <w:jc w:val="center"/>
              <w:rPr>
                <w:b/>
                <w:bCs/>
              </w:rPr>
            </w:pPr>
            <w:r>
              <w:rPr>
                <w:b/>
                <w:bCs/>
              </w:rPr>
              <w:t>3rd choice</w:t>
            </w:r>
          </w:p>
        </w:tc>
        <w:tc>
          <w:tcPr>
            <w:tcW w:w="327" w:type="dxa"/>
            <w:vAlign w:val="center"/>
          </w:tcPr>
          <w:p w14:paraId="61773BFD" w14:textId="77777777" w:rsidR="00661997" w:rsidRDefault="00661997" w:rsidP="002026C9">
            <w:pPr>
              <w:jc w:val="center"/>
            </w:pPr>
            <w:r>
              <w:t>B</w:t>
            </w:r>
            <w:r w:rsidR="007B59CE">
              <w:t>urke</w:t>
            </w:r>
          </w:p>
        </w:tc>
        <w:tc>
          <w:tcPr>
            <w:tcW w:w="328" w:type="dxa"/>
            <w:vAlign w:val="center"/>
          </w:tcPr>
          <w:p w14:paraId="364541BC" w14:textId="77777777" w:rsidR="00661997" w:rsidRDefault="007B59CE" w:rsidP="002026C9">
            <w:pPr>
              <w:jc w:val="center"/>
            </w:pPr>
            <w:r>
              <w:t>Atkins</w:t>
            </w:r>
          </w:p>
        </w:tc>
        <w:tc>
          <w:tcPr>
            <w:tcW w:w="327" w:type="dxa"/>
            <w:vAlign w:val="center"/>
          </w:tcPr>
          <w:p w14:paraId="19F7A78F" w14:textId="77777777" w:rsidR="00661997" w:rsidRDefault="007B59CE" w:rsidP="002026C9">
            <w:pPr>
              <w:jc w:val="center"/>
            </w:pPr>
            <w:r>
              <w:t>Atkins</w:t>
            </w:r>
          </w:p>
        </w:tc>
        <w:tc>
          <w:tcPr>
            <w:tcW w:w="328" w:type="dxa"/>
            <w:vAlign w:val="center"/>
          </w:tcPr>
          <w:p w14:paraId="4CE3DFC2" w14:textId="77777777" w:rsidR="00661997" w:rsidRDefault="007B59CE" w:rsidP="002026C9">
            <w:pPr>
              <w:jc w:val="center"/>
            </w:pPr>
            <w:r>
              <w:t>Cortez</w:t>
            </w:r>
          </w:p>
        </w:tc>
      </w:tr>
    </w:tbl>
    <w:p w14:paraId="2BE63F40" w14:textId="77777777" w:rsidR="00661997" w:rsidRDefault="00661997" w:rsidP="0037486D">
      <w:pPr>
        <w:ind w:left="1080"/>
      </w:pPr>
    </w:p>
    <w:p w14:paraId="3B15360B" w14:textId="77777777" w:rsidR="00661997" w:rsidRDefault="00661997" w:rsidP="0037486D">
      <w:pPr>
        <w:numPr>
          <w:ilvl w:val="0"/>
          <w:numId w:val="3"/>
        </w:numPr>
      </w:pPr>
      <w:r>
        <w:t>How many voters voted in this election?</w:t>
      </w:r>
    </w:p>
    <w:p w14:paraId="37C71BE3" w14:textId="77777777" w:rsidR="00661997" w:rsidRDefault="00661997" w:rsidP="0037486D">
      <w:pPr>
        <w:numPr>
          <w:ilvl w:val="0"/>
          <w:numId w:val="3"/>
        </w:numPr>
      </w:pPr>
      <w:r>
        <w:t>How many votes are needed for a majority?</w:t>
      </w:r>
      <w:r w:rsidR="003E2573">
        <w:t xml:space="preserve">  A plurality?</w:t>
      </w:r>
    </w:p>
    <w:p w14:paraId="6C85AFC6" w14:textId="77777777" w:rsidR="00661997" w:rsidRDefault="00661997" w:rsidP="0037486D">
      <w:pPr>
        <w:numPr>
          <w:ilvl w:val="0"/>
          <w:numId w:val="3"/>
        </w:numPr>
      </w:pPr>
      <w:r>
        <w:t>Find the winner under the plurality method.</w:t>
      </w:r>
    </w:p>
    <w:p w14:paraId="5FB536BD" w14:textId="77777777" w:rsidR="00661997" w:rsidRDefault="00661997" w:rsidP="0037486D">
      <w:pPr>
        <w:numPr>
          <w:ilvl w:val="0"/>
          <w:numId w:val="3"/>
        </w:numPr>
      </w:pPr>
      <w:r>
        <w:t>Find the winner under the Borda Count Method.</w:t>
      </w:r>
    </w:p>
    <w:p w14:paraId="4601DB95" w14:textId="77777777" w:rsidR="00661997" w:rsidRDefault="00661997" w:rsidP="0037486D">
      <w:pPr>
        <w:numPr>
          <w:ilvl w:val="0"/>
          <w:numId w:val="3"/>
        </w:numPr>
      </w:pPr>
      <w:r>
        <w:t>Find the winner under the Instant Runoff Voting method.</w:t>
      </w:r>
    </w:p>
    <w:p w14:paraId="5051C4AF" w14:textId="77777777" w:rsidR="00661997" w:rsidRDefault="00661997" w:rsidP="0037486D">
      <w:pPr>
        <w:numPr>
          <w:ilvl w:val="0"/>
          <w:numId w:val="3"/>
        </w:numPr>
      </w:pPr>
      <w:r>
        <w:t>Find the winner under Copeland’s method.</w:t>
      </w:r>
    </w:p>
    <w:p w14:paraId="6BF35A71" w14:textId="77777777" w:rsidR="00661997" w:rsidRDefault="00661997" w:rsidP="0037486D"/>
    <w:p w14:paraId="71E19E54" w14:textId="77777777" w:rsidR="00661997" w:rsidRDefault="00661997" w:rsidP="0037486D"/>
    <w:p w14:paraId="7783F153" w14:textId="77777777" w:rsidR="00284281" w:rsidRDefault="00284281" w:rsidP="0037486D"/>
    <w:p w14:paraId="1BCE0440" w14:textId="77777777" w:rsidR="00661997" w:rsidRDefault="00661997" w:rsidP="0037486D"/>
    <w:p w14:paraId="4985D1E8" w14:textId="77777777" w:rsidR="00661997" w:rsidRDefault="001D280A" w:rsidP="00E517C4">
      <w:pPr>
        <w:numPr>
          <w:ilvl w:val="0"/>
          <w:numId w:val="2"/>
        </w:numPr>
      </w:pPr>
      <w:r>
        <w:lastRenderedPageBreak/>
        <w:t>The student government is holding elections for president.  There are four candidates (labeled A, B, C, and D for convenience).  The preference schedule for the election is:</w:t>
      </w:r>
    </w:p>
    <w:tbl>
      <w:tblPr>
        <w:tblW w:w="0" w:type="auto"/>
        <w:tblInd w:w="73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5" w:type="dxa"/>
          <w:left w:w="15" w:type="dxa"/>
          <w:bottom w:w="15" w:type="dxa"/>
          <w:right w:w="15" w:type="dxa"/>
        </w:tblCellMar>
        <w:tblLook w:val="0000" w:firstRow="0" w:lastRow="0" w:firstColumn="0" w:lastColumn="0" w:noHBand="0" w:noVBand="0"/>
      </w:tblPr>
      <w:tblGrid>
        <w:gridCol w:w="1830"/>
        <w:gridCol w:w="390"/>
        <w:gridCol w:w="328"/>
        <w:gridCol w:w="327"/>
        <w:gridCol w:w="328"/>
        <w:gridCol w:w="327"/>
        <w:gridCol w:w="390"/>
      </w:tblGrid>
      <w:tr w:rsidR="00661997" w14:paraId="2A28A1F9" w14:textId="77777777" w:rsidTr="00B603D9">
        <w:trPr>
          <w:tblHeader/>
        </w:trPr>
        <w:tc>
          <w:tcPr>
            <w:tcW w:w="0" w:type="auto"/>
            <w:vAlign w:val="center"/>
          </w:tcPr>
          <w:p w14:paraId="2DD29623" w14:textId="77777777" w:rsidR="00661997" w:rsidRDefault="00661997">
            <w:pPr>
              <w:jc w:val="center"/>
              <w:rPr>
                <w:b/>
                <w:bCs/>
              </w:rPr>
            </w:pPr>
            <w:r>
              <w:rPr>
                <w:b/>
                <w:bCs/>
              </w:rPr>
              <w:t>Number of voters</w:t>
            </w:r>
          </w:p>
        </w:tc>
        <w:tc>
          <w:tcPr>
            <w:tcW w:w="327" w:type="dxa"/>
            <w:vAlign w:val="center"/>
          </w:tcPr>
          <w:p w14:paraId="02D682ED" w14:textId="77777777" w:rsidR="00661997" w:rsidRDefault="00661997" w:rsidP="00E517C4">
            <w:pPr>
              <w:jc w:val="center"/>
              <w:rPr>
                <w:b/>
                <w:bCs/>
              </w:rPr>
            </w:pPr>
            <w:r>
              <w:rPr>
                <w:b/>
                <w:bCs/>
              </w:rPr>
              <w:t>12</w:t>
            </w:r>
            <w:r w:rsidR="001D280A">
              <w:rPr>
                <w:b/>
                <w:bCs/>
              </w:rPr>
              <w:t>0</w:t>
            </w:r>
          </w:p>
        </w:tc>
        <w:tc>
          <w:tcPr>
            <w:tcW w:w="328" w:type="dxa"/>
            <w:vAlign w:val="center"/>
          </w:tcPr>
          <w:p w14:paraId="7A697923" w14:textId="77777777" w:rsidR="00661997" w:rsidRDefault="00661997" w:rsidP="00E517C4">
            <w:pPr>
              <w:jc w:val="center"/>
              <w:rPr>
                <w:b/>
                <w:bCs/>
              </w:rPr>
            </w:pPr>
            <w:r>
              <w:rPr>
                <w:b/>
                <w:bCs/>
              </w:rPr>
              <w:t>5</w:t>
            </w:r>
            <w:r w:rsidR="001D280A">
              <w:rPr>
                <w:b/>
                <w:bCs/>
              </w:rPr>
              <w:t>0</w:t>
            </w:r>
          </w:p>
        </w:tc>
        <w:tc>
          <w:tcPr>
            <w:tcW w:w="327" w:type="dxa"/>
            <w:vAlign w:val="center"/>
          </w:tcPr>
          <w:p w14:paraId="3B593904" w14:textId="77777777" w:rsidR="00661997" w:rsidRDefault="00661997" w:rsidP="00E517C4">
            <w:pPr>
              <w:jc w:val="center"/>
              <w:rPr>
                <w:b/>
                <w:bCs/>
              </w:rPr>
            </w:pPr>
            <w:r>
              <w:rPr>
                <w:b/>
                <w:bCs/>
              </w:rPr>
              <w:t>4</w:t>
            </w:r>
            <w:r w:rsidR="001D280A">
              <w:rPr>
                <w:b/>
                <w:bCs/>
              </w:rPr>
              <w:t>0</w:t>
            </w:r>
          </w:p>
        </w:tc>
        <w:tc>
          <w:tcPr>
            <w:tcW w:w="328" w:type="dxa"/>
            <w:vAlign w:val="center"/>
          </w:tcPr>
          <w:p w14:paraId="68ED1E40" w14:textId="77777777" w:rsidR="00661997" w:rsidRDefault="00661997" w:rsidP="00E517C4">
            <w:pPr>
              <w:jc w:val="center"/>
              <w:rPr>
                <w:b/>
                <w:bCs/>
              </w:rPr>
            </w:pPr>
            <w:r>
              <w:rPr>
                <w:b/>
                <w:bCs/>
              </w:rPr>
              <w:t>9</w:t>
            </w:r>
            <w:r w:rsidR="001D280A">
              <w:rPr>
                <w:b/>
                <w:bCs/>
              </w:rPr>
              <w:t>0</w:t>
            </w:r>
          </w:p>
        </w:tc>
        <w:tc>
          <w:tcPr>
            <w:tcW w:w="327" w:type="dxa"/>
            <w:vAlign w:val="center"/>
          </w:tcPr>
          <w:p w14:paraId="6BAE683F" w14:textId="77777777" w:rsidR="00661997" w:rsidRDefault="00661997" w:rsidP="00E517C4">
            <w:pPr>
              <w:jc w:val="center"/>
              <w:rPr>
                <w:b/>
                <w:bCs/>
              </w:rPr>
            </w:pPr>
            <w:r>
              <w:rPr>
                <w:b/>
                <w:bCs/>
              </w:rPr>
              <w:t>6</w:t>
            </w:r>
            <w:r w:rsidR="001D280A">
              <w:rPr>
                <w:b/>
                <w:bCs/>
              </w:rPr>
              <w:t>0</w:t>
            </w:r>
          </w:p>
        </w:tc>
        <w:tc>
          <w:tcPr>
            <w:tcW w:w="328" w:type="dxa"/>
            <w:vAlign w:val="center"/>
          </w:tcPr>
          <w:p w14:paraId="1CE2216A" w14:textId="77777777" w:rsidR="00661997" w:rsidRDefault="00661997" w:rsidP="00E517C4">
            <w:pPr>
              <w:jc w:val="center"/>
              <w:rPr>
                <w:b/>
                <w:bCs/>
              </w:rPr>
            </w:pPr>
            <w:r>
              <w:rPr>
                <w:b/>
                <w:bCs/>
              </w:rPr>
              <w:t>1</w:t>
            </w:r>
            <w:r w:rsidR="001D280A">
              <w:rPr>
                <w:b/>
                <w:bCs/>
              </w:rPr>
              <w:t>0</w:t>
            </w:r>
            <w:r>
              <w:rPr>
                <w:b/>
                <w:bCs/>
              </w:rPr>
              <w:t>0</w:t>
            </w:r>
          </w:p>
        </w:tc>
      </w:tr>
      <w:tr w:rsidR="00661997" w14:paraId="1C299F62" w14:textId="77777777" w:rsidTr="00B603D9">
        <w:tc>
          <w:tcPr>
            <w:tcW w:w="0" w:type="auto"/>
            <w:vAlign w:val="center"/>
          </w:tcPr>
          <w:p w14:paraId="73DA855A" w14:textId="77777777" w:rsidR="00661997" w:rsidRDefault="00661997">
            <w:pPr>
              <w:jc w:val="center"/>
              <w:rPr>
                <w:b/>
                <w:bCs/>
              </w:rPr>
            </w:pPr>
            <w:r>
              <w:rPr>
                <w:b/>
                <w:bCs/>
              </w:rPr>
              <w:t>1st choice</w:t>
            </w:r>
          </w:p>
        </w:tc>
        <w:tc>
          <w:tcPr>
            <w:tcW w:w="327" w:type="dxa"/>
            <w:vAlign w:val="center"/>
          </w:tcPr>
          <w:p w14:paraId="213ABADE" w14:textId="77777777" w:rsidR="00661997" w:rsidRDefault="00661997" w:rsidP="00E517C4">
            <w:pPr>
              <w:jc w:val="center"/>
            </w:pPr>
            <w:r>
              <w:t>C</w:t>
            </w:r>
          </w:p>
        </w:tc>
        <w:tc>
          <w:tcPr>
            <w:tcW w:w="328" w:type="dxa"/>
            <w:vAlign w:val="center"/>
          </w:tcPr>
          <w:p w14:paraId="651FA326" w14:textId="77777777" w:rsidR="00661997" w:rsidRDefault="00661997" w:rsidP="00E517C4">
            <w:pPr>
              <w:jc w:val="center"/>
            </w:pPr>
            <w:r>
              <w:t>B</w:t>
            </w:r>
          </w:p>
        </w:tc>
        <w:tc>
          <w:tcPr>
            <w:tcW w:w="327" w:type="dxa"/>
            <w:vAlign w:val="center"/>
          </w:tcPr>
          <w:p w14:paraId="09C2D41B" w14:textId="77777777" w:rsidR="00661997" w:rsidRDefault="00661997" w:rsidP="00E517C4">
            <w:pPr>
              <w:jc w:val="center"/>
            </w:pPr>
            <w:r>
              <w:t>D</w:t>
            </w:r>
          </w:p>
        </w:tc>
        <w:tc>
          <w:tcPr>
            <w:tcW w:w="328" w:type="dxa"/>
            <w:vAlign w:val="center"/>
          </w:tcPr>
          <w:p w14:paraId="124FC77C" w14:textId="77777777" w:rsidR="00661997" w:rsidRDefault="00661997" w:rsidP="00E517C4">
            <w:pPr>
              <w:jc w:val="center"/>
            </w:pPr>
            <w:r>
              <w:t>A</w:t>
            </w:r>
          </w:p>
        </w:tc>
        <w:tc>
          <w:tcPr>
            <w:tcW w:w="327" w:type="dxa"/>
            <w:vAlign w:val="center"/>
          </w:tcPr>
          <w:p w14:paraId="19A491F4" w14:textId="77777777" w:rsidR="00661997" w:rsidRDefault="00661997" w:rsidP="00E517C4">
            <w:pPr>
              <w:jc w:val="center"/>
            </w:pPr>
            <w:r>
              <w:t>A</w:t>
            </w:r>
          </w:p>
        </w:tc>
        <w:tc>
          <w:tcPr>
            <w:tcW w:w="328" w:type="dxa"/>
            <w:vAlign w:val="center"/>
          </w:tcPr>
          <w:p w14:paraId="597FF011" w14:textId="77777777" w:rsidR="00661997" w:rsidRDefault="00661997" w:rsidP="00E517C4">
            <w:pPr>
              <w:jc w:val="center"/>
            </w:pPr>
            <w:r>
              <w:t>D</w:t>
            </w:r>
          </w:p>
        </w:tc>
      </w:tr>
      <w:tr w:rsidR="00661997" w14:paraId="4A26890A" w14:textId="77777777" w:rsidTr="00B603D9">
        <w:tc>
          <w:tcPr>
            <w:tcW w:w="0" w:type="auto"/>
            <w:vAlign w:val="center"/>
          </w:tcPr>
          <w:p w14:paraId="03D438F7" w14:textId="77777777" w:rsidR="00661997" w:rsidRDefault="00661997">
            <w:pPr>
              <w:jc w:val="center"/>
              <w:rPr>
                <w:b/>
                <w:bCs/>
              </w:rPr>
            </w:pPr>
            <w:r>
              <w:rPr>
                <w:b/>
                <w:bCs/>
              </w:rPr>
              <w:t>2nd choice</w:t>
            </w:r>
          </w:p>
        </w:tc>
        <w:tc>
          <w:tcPr>
            <w:tcW w:w="327" w:type="dxa"/>
            <w:vAlign w:val="center"/>
          </w:tcPr>
          <w:p w14:paraId="7F99FE58" w14:textId="77777777" w:rsidR="00661997" w:rsidRDefault="00661997" w:rsidP="00E517C4">
            <w:pPr>
              <w:jc w:val="center"/>
            </w:pPr>
            <w:r>
              <w:t>D</w:t>
            </w:r>
          </w:p>
        </w:tc>
        <w:tc>
          <w:tcPr>
            <w:tcW w:w="328" w:type="dxa"/>
            <w:vAlign w:val="center"/>
          </w:tcPr>
          <w:p w14:paraId="51BF7306" w14:textId="77777777" w:rsidR="00661997" w:rsidRDefault="00661997" w:rsidP="00E517C4">
            <w:pPr>
              <w:jc w:val="center"/>
            </w:pPr>
            <w:r>
              <w:t>C</w:t>
            </w:r>
          </w:p>
        </w:tc>
        <w:tc>
          <w:tcPr>
            <w:tcW w:w="327" w:type="dxa"/>
            <w:vAlign w:val="center"/>
          </w:tcPr>
          <w:p w14:paraId="38AC8D2A" w14:textId="77777777" w:rsidR="00661997" w:rsidRDefault="00661997" w:rsidP="00E517C4">
            <w:pPr>
              <w:jc w:val="center"/>
            </w:pPr>
            <w:r>
              <w:t>A</w:t>
            </w:r>
          </w:p>
        </w:tc>
        <w:tc>
          <w:tcPr>
            <w:tcW w:w="328" w:type="dxa"/>
            <w:vAlign w:val="center"/>
          </w:tcPr>
          <w:p w14:paraId="4EB051E2" w14:textId="77777777" w:rsidR="00661997" w:rsidRDefault="00661997" w:rsidP="00E517C4">
            <w:pPr>
              <w:jc w:val="center"/>
            </w:pPr>
            <w:r>
              <w:t>C</w:t>
            </w:r>
          </w:p>
        </w:tc>
        <w:tc>
          <w:tcPr>
            <w:tcW w:w="327" w:type="dxa"/>
            <w:vAlign w:val="center"/>
          </w:tcPr>
          <w:p w14:paraId="5D422BD5" w14:textId="77777777" w:rsidR="00661997" w:rsidRDefault="00661997" w:rsidP="00E517C4">
            <w:pPr>
              <w:jc w:val="center"/>
            </w:pPr>
            <w:r>
              <w:t>D</w:t>
            </w:r>
          </w:p>
        </w:tc>
        <w:tc>
          <w:tcPr>
            <w:tcW w:w="328" w:type="dxa"/>
            <w:vAlign w:val="center"/>
          </w:tcPr>
          <w:p w14:paraId="4E987753" w14:textId="77777777" w:rsidR="00661997" w:rsidRDefault="00661997" w:rsidP="00E517C4">
            <w:pPr>
              <w:jc w:val="center"/>
            </w:pPr>
            <w:r>
              <w:t>B</w:t>
            </w:r>
          </w:p>
        </w:tc>
      </w:tr>
      <w:tr w:rsidR="00661997" w14:paraId="1C3293A4" w14:textId="77777777" w:rsidTr="00B603D9">
        <w:tc>
          <w:tcPr>
            <w:tcW w:w="0" w:type="auto"/>
            <w:vAlign w:val="center"/>
          </w:tcPr>
          <w:p w14:paraId="43640EF6" w14:textId="77777777" w:rsidR="00661997" w:rsidRDefault="00661997">
            <w:pPr>
              <w:jc w:val="center"/>
              <w:rPr>
                <w:b/>
                <w:bCs/>
              </w:rPr>
            </w:pPr>
            <w:r>
              <w:rPr>
                <w:b/>
                <w:bCs/>
              </w:rPr>
              <w:t>3rd choice</w:t>
            </w:r>
          </w:p>
        </w:tc>
        <w:tc>
          <w:tcPr>
            <w:tcW w:w="327" w:type="dxa"/>
            <w:vAlign w:val="center"/>
          </w:tcPr>
          <w:p w14:paraId="709ED466" w14:textId="77777777" w:rsidR="00661997" w:rsidRDefault="00661997" w:rsidP="00E517C4">
            <w:pPr>
              <w:jc w:val="center"/>
            </w:pPr>
            <w:r>
              <w:t>B</w:t>
            </w:r>
          </w:p>
        </w:tc>
        <w:tc>
          <w:tcPr>
            <w:tcW w:w="328" w:type="dxa"/>
            <w:vAlign w:val="center"/>
          </w:tcPr>
          <w:p w14:paraId="18472F83" w14:textId="77777777" w:rsidR="00661997" w:rsidRDefault="00661997" w:rsidP="00E517C4">
            <w:pPr>
              <w:jc w:val="center"/>
            </w:pPr>
            <w:r>
              <w:t>A</w:t>
            </w:r>
          </w:p>
        </w:tc>
        <w:tc>
          <w:tcPr>
            <w:tcW w:w="327" w:type="dxa"/>
            <w:vAlign w:val="center"/>
          </w:tcPr>
          <w:p w14:paraId="7DF68223" w14:textId="77777777" w:rsidR="00661997" w:rsidRDefault="00661997" w:rsidP="00E517C4">
            <w:pPr>
              <w:jc w:val="center"/>
            </w:pPr>
            <w:r>
              <w:t>B</w:t>
            </w:r>
          </w:p>
        </w:tc>
        <w:tc>
          <w:tcPr>
            <w:tcW w:w="328" w:type="dxa"/>
            <w:vAlign w:val="center"/>
          </w:tcPr>
          <w:p w14:paraId="74EB78D7" w14:textId="77777777" w:rsidR="00661997" w:rsidRDefault="00661997" w:rsidP="00E517C4">
            <w:pPr>
              <w:jc w:val="center"/>
            </w:pPr>
            <w:r>
              <w:t>B</w:t>
            </w:r>
          </w:p>
        </w:tc>
        <w:tc>
          <w:tcPr>
            <w:tcW w:w="327" w:type="dxa"/>
            <w:vAlign w:val="center"/>
          </w:tcPr>
          <w:p w14:paraId="0887C153" w14:textId="77777777" w:rsidR="00661997" w:rsidRDefault="00661997" w:rsidP="00E517C4">
            <w:pPr>
              <w:jc w:val="center"/>
            </w:pPr>
            <w:r>
              <w:t>C</w:t>
            </w:r>
          </w:p>
        </w:tc>
        <w:tc>
          <w:tcPr>
            <w:tcW w:w="328" w:type="dxa"/>
            <w:vAlign w:val="center"/>
          </w:tcPr>
          <w:p w14:paraId="5B10524F" w14:textId="77777777" w:rsidR="00661997" w:rsidRDefault="00661997" w:rsidP="00E517C4">
            <w:pPr>
              <w:jc w:val="center"/>
            </w:pPr>
            <w:r>
              <w:t>A</w:t>
            </w:r>
          </w:p>
        </w:tc>
      </w:tr>
      <w:tr w:rsidR="00661997" w14:paraId="72B8FB7C" w14:textId="77777777" w:rsidTr="00B603D9">
        <w:tc>
          <w:tcPr>
            <w:tcW w:w="0" w:type="auto"/>
            <w:vAlign w:val="center"/>
          </w:tcPr>
          <w:p w14:paraId="5B56C67B" w14:textId="77777777" w:rsidR="00661997" w:rsidRDefault="00661997">
            <w:pPr>
              <w:jc w:val="center"/>
              <w:rPr>
                <w:b/>
                <w:bCs/>
              </w:rPr>
            </w:pPr>
            <w:r>
              <w:rPr>
                <w:b/>
                <w:bCs/>
              </w:rPr>
              <w:t>4th choice</w:t>
            </w:r>
          </w:p>
        </w:tc>
        <w:tc>
          <w:tcPr>
            <w:tcW w:w="327" w:type="dxa"/>
            <w:vAlign w:val="center"/>
          </w:tcPr>
          <w:p w14:paraId="2B093699" w14:textId="77777777" w:rsidR="00661997" w:rsidRDefault="00661997" w:rsidP="00E517C4">
            <w:pPr>
              <w:jc w:val="center"/>
            </w:pPr>
            <w:r>
              <w:t>A</w:t>
            </w:r>
          </w:p>
        </w:tc>
        <w:tc>
          <w:tcPr>
            <w:tcW w:w="328" w:type="dxa"/>
            <w:vAlign w:val="center"/>
          </w:tcPr>
          <w:p w14:paraId="1B80643A" w14:textId="77777777" w:rsidR="00661997" w:rsidRDefault="00661997" w:rsidP="00E517C4">
            <w:pPr>
              <w:jc w:val="center"/>
            </w:pPr>
            <w:r>
              <w:t>D</w:t>
            </w:r>
          </w:p>
        </w:tc>
        <w:tc>
          <w:tcPr>
            <w:tcW w:w="327" w:type="dxa"/>
            <w:vAlign w:val="center"/>
          </w:tcPr>
          <w:p w14:paraId="2791B3FA" w14:textId="77777777" w:rsidR="00661997" w:rsidRDefault="00661997" w:rsidP="00E517C4">
            <w:pPr>
              <w:jc w:val="center"/>
            </w:pPr>
            <w:r>
              <w:t>C</w:t>
            </w:r>
          </w:p>
        </w:tc>
        <w:tc>
          <w:tcPr>
            <w:tcW w:w="328" w:type="dxa"/>
            <w:vAlign w:val="center"/>
          </w:tcPr>
          <w:p w14:paraId="1BB24C6C" w14:textId="77777777" w:rsidR="00661997" w:rsidRDefault="00661997" w:rsidP="00E517C4">
            <w:pPr>
              <w:jc w:val="center"/>
            </w:pPr>
            <w:r>
              <w:t>D</w:t>
            </w:r>
          </w:p>
        </w:tc>
        <w:tc>
          <w:tcPr>
            <w:tcW w:w="327" w:type="dxa"/>
            <w:vAlign w:val="center"/>
          </w:tcPr>
          <w:p w14:paraId="222A9378" w14:textId="77777777" w:rsidR="00661997" w:rsidRDefault="00661997" w:rsidP="00E517C4">
            <w:pPr>
              <w:jc w:val="center"/>
            </w:pPr>
            <w:r>
              <w:t>B</w:t>
            </w:r>
          </w:p>
        </w:tc>
        <w:tc>
          <w:tcPr>
            <w:tcW w:w="328" w:type="dxa"/>
            <w:vAlign w:val="center"/>
          </w:tcPr>
          <w:p w14:paraId="566819F7" w14:textId="77777777" w:rsidR="00661997" w:rsidRDefault="00661997" w:rsidP="00E517C4">
            <w:pPr>
              <w:jc w:val="center"/>
            </w:pPr>
            <w:r>
              <w:t>C</w:t>
            </w:r>
          </w:p>
        </w:tc>
      </w:tr>
    </w:tbl>
    <w:p w14:paraId="3D94AD52" w14:textId="77777777" w:rsidR="00661997" w:rsidRDefault="00661997" w:rsidP="00E517C4">
      <w:r>
        <w:t xml:space="preserve"> </w:t>
      </w:r>
    </w:p>
    <w:p w14:paraId="0BCA0493" w14:textId="77777777" w:rsidR="00661997" w:rsidRDefault="00661997" w:rsidP="00B66A3A">
      <w:pPr>
        <w:numPr>
          <w:ilvl w:val="0"/>
          <w:numId w:val="44"/>
        </w:numPr>
      </w:pPr>
      <w:r>
        <w:t>How many voters voted in this election?</w:t>
      </w:r>
    </w:p>
    <w:p w14:paraId="601E3073" w14:textId="77777777" w:rsidR="00661997" w:rsidRDefault="00661997" w:rsidP="00E517C4">
      <w:pPr>
        <w:numPr>
          <w:ilvl w:val="0"/>
          <w:numId w:val="44"/>
        </w:numPr>
      </w:pPr>
      <w:r>
        <w:t>How many votes are needed for a majority?</w:t>
      </w:r>
      <w:r w:rsidR="003E2573">
        <w:t xml:space="preserve">  A plurality?</w:t>
      </w:r>
    </w:p>
    <w:p w14:paraId="01359CB3" w14:textId="77777777" w:rsidR="00661997" w:rsidRDefault="00661997" w:rsidP="00E517C4">
      <w:pPr>
        <w:numPr>
          <w:ilvl w:val="0"/>
          <w:numId w:val="44"/>
        </w:numPr>
      </w:pPr>
      <w:r>
        <w:t>Find the winner under the plurality method.</w:t>
      </w:r>
    </w:p>
    <w:p w14:paraId="00C9283E" w14:textId="77777777" w:rsidR="00661997" w:rsidRDefault="00661997" w:rsidP="00E517C4">
      <w:pPr>
        <w:numPr>
          <w:ilvl w:val="0"/>
          <w:numId w:val="44"/>
        </w:numPr>
      </w:pPr>
      <w:r>
        <w:t>Find the winner under the Borda Count Method.</w:t>
      </w:r>
    </w:p>
    <w:p w14:paraId="40198241" w14:textId="77777777" w:rsidR="00661997" w:rsidRDefault="00661997" w:rsidP="0037486D">
      <w:pPr>
        <w:numPr>
          <w:ilvl w:val="0"/>
          <w:numId w:val="44"/>
        </w:numPr>
      </w:pPr>
      <w:r>
        <w:t>Find the winner under the Instant Runoff Voting method.</w:t>
      </w:r>
    </w:p>
    <w:p w14:paraId="2DA6D1A4" w14:textId="77777777" w:rsidR="00661997" w:rsidRDefault="00661997" w:rsidP="0037486D">
      <w:pPr>
        <w:numPr>
          <w:ilvl w:val="0"/>
          <w:numId w:val="44"/>
        </w:numPr>
      </w:pPr>
      <w:r>
        <w:t>Find the winner under Copeland’s method.</w:t>
      </w:r>
    </w:p>
    <w:p w14:paraId="73C53985" w14:textId="77777777" w:rsidR="00661997" w:rsidRDefault="00661997" w:rsidP="0037486D"/>
    <w:p w14:paraId="703CA550" w14:textId="77777777" w:rsidR="00661997" w:rsidRDefault="005C274E" w:rsidP="0037486D">
      <w:pPr>
        <w:numPr>
          <w:ilvl w:val="0"/>
          <w:numId w:val="2"/>
        </w:numPr>
      </w:pPr>
      <w:r>
        <w:t xml:space="preserve">The </w:t>
      </w:r>
      <w:proofErr w:type="gramStart"/>
      <w:r>
        <w:t>homeowners</w:t>
      </w:r>
      <w:proofErr w:type="gramEnd"/>
      <w:r>
        <w:t xml:space="preserve"> association is deciding a new set of neighborhood standards for architecture, yard maintenance, etc.  Four options have been proposed.  The votes are:</w:t>
      </w:r>
    </w:p>
    <w:tbl>
      <w:tblPr>
        <w:tblW w:w="0" w:type="auto"/>
        <w:tblInd w:w="73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5" w:type="dxa"/>
          <w:left w:w="15" w:type="dxa"/>
          <w:bottom w:w="15" w:type="dxa"/>
          <w:right w:w="15" w:type="dxa"/>
        </w:tblCellMar>
        <w:tblLook w:val="0000" w:firstRow="0" w:lastRow="0" w:firstColumn="0" w:lastColumn="0" w:noHBand="0" w:noVBand="0"/>
      </w:tblPr>
      <w:tblGrid>
        <w:gridCol w:w="1830"/>
        <w:gridCol w:w="325"/>
        <w:gridCol w:w="325"/>
        <w:gridCol w:w="325"/>
        <w:gridCol w:w="325"/>
        <w:gridCol w:w="325"/>
        <w:gridCol w:w="325"/>
      </w:tblGrid>
      <w:tr w:rsidR="00661997" w14:paraId="313CCB4C" w14:textId="77777777" w:rsidTr="00B603D9">
        <w:trPr>
          <w:tblHeader/>
        </w:trPr>
        <w:tc>
          <w:tcPr>
            <w:tcW w:w="0" w:type="auto"/>
            <w:vAlign w:val="center"/>
          </w:tcPr>
          <w:p w14:paraId="619EF3F5" w14:textId="77777777" w:rsidR="00661997" w:rsidRDefault="00661997">
            <w:pPr>
              <w:jc w:val="center"/>
              <w:rPr>
                <w:b/>
                <w:bCs/>
              </w:rPr>
            </w:pPr>
            <w:r>
              <w:rPr>
                <w:b/>
                <w:bCs/>
              </w:rPr>
              <w:t>Number of voters</w:t>
            </w:r>
          </w:p>
        </w:tc>
        <w:tc>
          <w:tcPr>
            <w:tcW w:w="325" w:type="dxa"/>
            <w:vAlign w:val="center"/>
          </w:tcPr>
          <w:p w14:paraId="2A01EE9F" w14:textId="77777777" w:rsidR="00661997" w:rsidRDefault="00661997" w:rsidP="00E517C4">
            <w:pPr>
              <w:jc w:val="center"/>
              <w:rPr>
                <w:b/>
                <w:bCs/>
              </w:rPr>
            </w:pPr>
            <w:r>
              <w:rPr>
                <w:b/>
                <w:bCs/>
              </w:rPr>
              <w:t>8</w:t>
            </w:r>
          </w:p>
        </w:tc>
        <w:tc>
          <w:tcPr>
            <w:tcW w:w="325" w:type="dxa"/>
            <w:vAlign w:val="center"/>
          </w:tcPr>
          <w:p w14:paraId="272C23D4" w14:textId="77777777" w:rsidR="00661997" w:rsidRDefault="00661997" w:rsidP="00E517C4">
            <w:pPr>
              <w:jc w:val="center"/>
              <w:rPr>
                <w:b/>
                <w:bCs/>
              </w:rPr>
            </w:pPr>
            <w:r>
              <w:rPr>
                <w:b/>
                <w:bCs/>
              </w:rPr>
              <w:t>9</w:t>
            </w:r>
          </w:p>
        </w:tc>
        <w:tc>
          <w:tcPr>
            <w:tcW w:w="325" w:type="dxa"/>
            <w:vAlign w:val="center"/>
          </w:tcPr>
          <w:p w14:paraId="63673C3A" w14:textId="77777777" w:rsidR="00661997" w:rsidRDefault="00661997" w:rsidP="00E517C4">
            <w:pPr>
              <w:jc w:val="center"/>
              <w:rPr>
                <w:b/>
                <w:bCs/>
              </w:rPr>
            </w:pPr>
            <w:r>
              <w:rPr>
                <w:b/>
                <w:bCs/>
              </w:rPr>
              <w:t>11</w:t>
            </w:r>
          </w:p>
        </w:tc>
        <w:tc>
          <w:tcPr>
            <w:tcW w:w="325" w:type="dxa"/>
            <w:vAlign w:val="center"/>
          </w:tcPr>
          <w:p w14:paraId="0A7E7077" w14:textId="77777777" w:rsidR="00661997" w:rsidRDefault="00661997" w:rsidP="00E517C4">
            <w:pPr>
              <w:jc w:val="center"/>
              <w:rPr>
                <w:b/>
                <w:bCs/>
              </w:rPr>
            </w:pPr>
            <w:r>
              <w:rPr>
                <w:b/>
                <w:bCs/>
              </w:rPr>
              <w:t>7</w:t>
            </w:r>
          </w:p>
        </w:tc>
        <w:tc>
          <w:tcPr>
            <w:tcW w:w="325" w:type="dxa"/>
            <w:vAlign w:val="center"/>
          </w:tcPr>
          <w:p w14:paraId="2FAD2E38" w14:textId="77777777" w:rsidR="00661997" w:rsidRDefault="00661997" w:rsidP="00E517C4">
            <w:pPr>
              <w:jc w:val="center"/>
              <w:rPr>
                <w:b/>
                <w:bCs/>
              </w:rPr>
            </w:pPr>
            <w:r>
              <w:rPr>
                <w:b/>
                <w:bCs/>
              </w:rPr>
              <w:t>7</w:t>
            </w:r>
          </w:p>
        </w:tc>
        <w:tc>
          <w:tcPr>
            <w:tcW w:w="325" w:type="dxa"/>
            <w:vAlign w:val="center"/>
          </w:tcPr>
          <w:p w14:paraId="21D2DB89" w14:textId="77777777" w:rsidR="00661997" w:rsidRDefault="00661997" w:rsidP="00E517C4">
            <w:pPr>
              <w:jc w:val="center"/>
              <w:rPr>
                <w:b/>
                <w:bCs/>
              </w:rPr>
            </w:pPr>
            <w:r>
              <w:rPr>
                <w:b/>
                <w:bCs/>
              </w:rPr>
              <w:t>5</w:t>
            </w:r>
          </w:p>
        </w:tc>
      </w:tr>
      <w:tr w:rsidR="00661997" w14:paraId="75E6C637" w14:textId="77777777" w:rsidTr="00B603D9">
        <w:tc>
          <w:tcPr>
            <w:tcW w:w="0" w:type="auto"/>
            <w:vAlign w:val="center"/>
          </w:tcPr>
          <w:p w14:paraId="044FE2C1" w14:textId="77777777" w:rsidR="00661997" w:rsidRDefault="00661997">
            <w:pPr>
              <w:jc w:val="center"/>
              <w:rPr>
                <w:b/>
                <w:bCs/>
              </w:rPr>
            </w:pPr>
            <w:r>
              <w:rPr>
                <w:b/>
                <w:bCs/>
              </w:rPr>
              <w:t>1st choice</w:t>
            </w:r>
          </w:p>
        </w:tc>
        <w:tc>
          <w:tcPr>
            <w:tcW w:w="325" w:type="dxa"/>
            <w:vAlign w:val="center"/>
          </w:tcPr>
          <w:p w14:paraId="07BAA5D0" w14:textId="77777777" w:rsidR="00661997" w:rsidRDefault="00661997" w:rsidP="00E517C4">
            <w:pPr>
              <w:jc w:val="center"/>
            </w:pPr>
            <w:r>
              <w:t>B</w:t>
            </w:r>
          </w:p>
        </w:tc>
        <w:tc>
          <w:tcPr>
            <w:tcW w:w="325" w:type="dxa"/>
            <w:vAlign w:val="center"/>
          </w:tcPr>
          <w:p w14:paraId="1E77C9AC" w14:textId="77777777" w:rsidR="00661997" w:rsidRDefault="00661997" w:rsidP="00E517C4">
            <w:pPr>
              <w:jc w:val="center"/>
            </w:pPr>
            <w:r>
              <w:t>A</w:t>
            </w:r>
          </w:p>
        </w:tc>
        <w:tc>
          <w:tcPr>
            <w:tcW w:w="325" w:type="dxa"/>
            <w:vAlign w:val="center"/>
          </w:tcPr>
          <w:p w14:paraId="74808C4B" w14:textId="77777777" w:rsidR="00661997" w:rsidRDefault="00661997" w:rsidP="00E517C4">
            <w:pPr>
              <w:jc w:val="center"/>
            </w:pPr>
            <w:r>
              <w:t>D</w:t>
            </w:r>
          </w:p>
        </w:tc>
        <w:tc>
          <w:tcPr>
            <w:tcW w:w="325" w:type="dxa"/>
            <w:vAlign w:val="center"/>
          </w:tcPr>
          <w:p w14:paraId="02931E06" w14:textId="77777777" w:rsidR="00661997" w:rsidRDefault="00661997" w:rsidP="00E517C4">
            <w:pPr>
              <w:jc w:val="center"/>
            </w:pPr>
            <w:r>
              <w:t>A</w:t>
            </w:r>
          </w:p>
        </w:tc>
        <w:tc>
          <w:tcPr>
            <w:tcW w:w="325" w:type="dxa"/>
            <w:vAlign w:val="center"/>
          </w:tcPr>
          <w:p w14:paraId="60F37A8F" w14:textId="77777777" w:rsidR="00661997" w:rsidRDefault="00661997" w:rsidP="00E517C4">
            <w:pPr>
              <w:jc w:val="center"/>
            </w:pPr>
            <w:r>
              <w:t>B</w:t>
            </w:r>
          </w:p>
        </w:tc>
        <w:tc>
          <w:tcPr>
            <w:tcW w:w="325" w:type="dxa"/>
            <w:vAlign w:val="center"/>
          </w:tcPr>
          <w:p w14:paraId="77B1AA7F" w14:textId="77777777" w:rsidR="00661997" w:rsidRDefault="00661997" w:rsidP="00E517C4">
            <w:pPr>
              <w:jc w:val="center"/>
            </w:pPr>
            <w:r>
              <w:t>C</w:t>
            </w:r>
          </w:p>
        </w:tc>
      </w:tr>
      <w:tr w:rsidR="00661997" w14:paraId="6F47CE69" w14:textId="77777777" w:rsidTr="00B603D9">
        <w:tc>
          <w:tcPr>
            <w:tcW w:w="0" w:type="auto"/>
            <w:vAlign w:val="center"/>
          </w:tcPr>
          <w:p w14:paraId="314F2464" w14:textId="77777777" w:rsidR="00661997" w:rsidRDefault="00661997">
            <w:pPr>
              <w:jc w:val="center"/>
              <w:rPr>
                <w:b/>
                <w:bCs/>
              </w:rPr>
            </w:pPr>
            <w:r>
              <w:rPr>
                <w:b/>
                <w:bCs/>
              </w:rPr>
              <w:t>2nd choice</w:t>
            </w:r>
          </w:p>
        </w:tc>
        <w:tc>
          <w:tcPr>
            <w:tcW w:w="325" w:type="dxa"/>
            <w:vAlign w:val="center"/>
          </w:tcPr>
          <w:p w14:paraId="4433E645" w14:textId="77777777" w:rsidR="00661997" w:rsidRDefault="00661997" w:rsidP="00E517C4">
            <w:pPr>
              <w:jc w:val="center"/>
            </w:pPr>
            <w:r>
              <w:t>C</w:t>
            </w:r>
          </w:p>
        </w:tc>
        <w:tc>
          <w:tcPr>
            <w:tcW w:w="325" w:type="dxa"/>
            <w:vAlign w:val="center"/>
          </w:tcPr>
          <w:p w14:paraId="1615CC05" w14:textId="77777777" w:rsidR="00661997" w:rsidRDefault="00661997" w:rsidP="00E517C4">
            <w:pPr>
              <w:jc w:val="center"/>
            </w:pPr>
            <w:r>
              <w:t>D</w:t>
            </w:r>
          </w:p>
        </w:tc>
        <w:tc>
          <w:tcPr>
            <w:tcW w:w="325" w:type="dxa"/>
            <w:vAlign w:val="center"/>
          </w:tcPr>
          <w:p w14:paraId="5D40A552" w14:textId="77777777" w:rsidR="00661997" w:rsidRDefault="00661997" w:rsidP="00E517C4">
            <w:pPr>
              <w:jc w:val="center"/>
            </w:pPr>
            <w:r>
              <w:t>B</w:t>
            </w:r>
          </w:p>
        </w:tc>
        <w:tc>
          <w:tcPr>
            <w:tcW w:w="325" w:type="dxa"/>
            <w:vAlign w:val="center"/>
          </w:tcPr>
          <w:p w14:paraId="14131BE6" w14:textId="77777777" w:rsidR="00661997" w:rsidRDefault="00661997" w:rsidP="00E517C4">
            <w:pPr>
              <w:jc w:val="center"/>
            </w:pPr>
            <w:r>
              <w:t>B</w:t>
            </w:r>
          </w:p>
        </w:tc>
        <w:tc>
          <w:tcPr>
            <w:tcW w:w="325" w:type="dxa"/>
            <w:vAlign w:val="center"/>
          </w:tcPr>
          <w:p w14:paraId="3C22099E" w14:textId="77777777" w:rsidR="00661997" w:rsidRDefault="00661997" w:rsidP="00E517C4">
            <w:pPr>
              <w:jc w:val="center"/>
            </w:pPr>
            <w:r>
              <w:t>A</w:t>
            </w:r>
          </w:p>
        </w:tc>
        <w:tc>
          <w:tcPr>
            <w:tcW w:w="325" w:type="dxa"/>
            <w:vAlign w:val="center"/>
          </w:tcPr>
          <w:p w14:paraId="00D7BBAF" w14:textId="77777777" w:rsidR="00661997" w:rsidRDefault="00661997" w:rsidP="00E517C4">
            <w:pPr>
              <w:jc w:val="center"/>
            </w:pPr>
            <w:r>
              <w:t>D</w:t>
            </w:r>
          </w:p>
        </w:tc>
      </w:tr>
      <w:tr w:rsidR="00661997" w14:paraId="57DC592E" w14:textId="77777777" w:rsidTr="00B603D9">
        <w:tc>
          <w:tcPr>
            <w:tcW w:w="0" w:type="auto"/>
            <w:vAlign w:val="center"/>
          </w:tcPr>
          <w:p w14:paraId="30C687EF" w14:textId="77777777" w:rsidR="00661997" w:rsidRDefault="00661997">
            <w:pPr>
              <w:jc w:val="center"/>
              <w:rPr>
                <w:b/>
                <w:bCs/>
              </w:rPr>
            </w:pPr>
            <w:r>
              <w:rPr>
                <w:b/>
                <w:bCs/>
              </w:rPr>
              <w:t>3rd choice</w:t>
            </w:r>
          </w:p>
        </w:tc>
        <w:tc>
          <w:tcPr>
            <w:tcW w:w="325" w:type="dxa"/>
            <w:vAlign w:val="center"/>
          </w:tcPr>
          <w:p w14:paraId="4B59AF85" w14:textId="77777777" w:rsidR="00661997" w:rsidRDefault="00661997" w:rsidP="00E517C4">
            <w:pPr>
              <w:jc w:val="center"/>
            </w:pPr>
            <w:r>
              <w:t>A</w:t>
            </w:r>
          </w:p>
        </w:tc>
        <w:tc>
          <w:tcPr>
            <w:tcW w:w="325" w:type="dxa"/>
            <w:vAlign w:val="center"/>
          </w:tcPr>
          <w:p w14:paraId="4AAF5709" w14:textId="77777777" w:rsidR="00661997" w:rsidRDefault="00661997" w:rsidP="00E517C4">
            <w:pPr>
              <w:jc w:val="center"/>
            </w:pPr>
            <w:r>
              <w:t>C</w:t>
            </w:r>
          </w:p>
        </w:tc>
        <w:tc>
          <w:tcPr>
            <w:tcW w:w="325" w:type="dxa"/>
            <w:vAlign w:val="center"/>
          </w:tcPr>
          <w:p w14:paraId="43AAC651" w14:textId="77777777" w:rsidR="00661997" w:rsidRDefault="00661997" w:rsidP="00E517C4">
            <w:pPr>
              <w:jc w:val="center"/>
            </w:pPr>
            <w:r>
              <w:t>C</w:t>
            </w:r>
          </w:p>
        </w:tc>
        <w:tc>
          <w:tcPr>
            <w:tcW w:w="325" w:type="dxa"/>
            <w:vAlign w:val="center"/>
          </w:tcPr>
          <w:p w14:paraId="0986E74C" w14:textId="77777777" w:rsidR="00661997" w:rsidRDefault="00661997" w:rsidP="00E517C4">
            <w:pPr>
              <w:jc w:val="center"/>
            </w:pPr>
            <w:r>
              <w:t>D</w:t>
            </w:r>
          </w:p>
        </w:tc>
        <w:tc>
          <w:tcPr>
            <w:tcW w:w="325" w:type="dxa"/>
            <w:vAlign w:val="center"/>
          </w:tcPr>
          <w:p w14:paraId="1764083B" w14:textId="77777777" w:rsidR="00661997" w:rsidRDefault="00661997" w:rsidP="00E517C4">
            <w:pPr>
              <w:jc w:val="center"/>
            </w:pPr>
            <w:r>
              <w:t>C</w:t>
            </w:r>
          </w:p>
        </w:tc>
        <w:tc>
          <w:tcPr>
            <w:tcW w:w="325" w:type="dxa"/>
            <w:vAlign w:val="center"/>
          </w:tcPr>
          <w:p w14:paraId="739C8D0E" w14:textId="77777777" w:rsidR="00661997" w:rsidRDefault="00661997" w:rsidP="00E517C4">
            <w:pPr>
              <w:jc w:val="center"/>
            </w:pPr>
            <w:r>
              <w:t>A</w:t>
            </w:r>
          </w:p>
        </w:tc>
      </w:tr>
      <w:tr w:rsidR="00661997" w14:paraId="39D60ECE" w14:textId="77777777" w:rsidTr="00B603D9">
        <w:tc>
          <w:tcPr>
            <w:tcW w:w="0" w:type="auto"/>
            <w:vAlign w:val="center"/>
          </w:tcPr>
          <w:p w14:paraId="3B5626BB" w14:textId="77777777" w:rsidR="00661997" w:rsidRDefault="00661997">
            <w:pPr>
              <w:jc w:val="center"/>
              <w:rPr>
                <w:b/>
                <w:bCs/>
              </w:rPr>
            </w:pPr>
            <w:r>
              <w:rPr>
                <w:b/>
                <w:bCs/>
              </w:rPr>
              <w:t>4th choice</w:t>
            </w:r>
          </w:p>
        </w:tc>
        <w:tc>
          <w:tcPr>
            <w:tcW w:w="325" w:type="dxa"/>
            <w:vAlign w:val="center"/>
          </w:tcPr>
          <w:p w14:paraId="7318B8C9" w14:textId="77777777" w:rsidR="00661997" w:rsidRDefault="00661997" w:rsidP="00E517C4">
            <w:pPr>
              <w:jc w:val="center"/>
            </w:pPr>
            <w:r>
              <w:t>D</w:t>
            </w:r>
          </w:p>
        </w:tc>
        <w:tc>
          <w:tcPr>
            <w:tcW w:w="325" w:type="dxa"/>
            <w:vAlign w:val="center"/>
          </w:tcPr>
          <w:p w14:paraId="1675E398" w14:textId="77777777" w:rsidR="00661997" w:rsidRDefault="00661997" w:rsidP="00E517C4">
            <w:pPr>
              <w:jc w:val="center"/>
            </w:pPr>
            <w:r>
              <w:t>B</w:t>
            </w:r>
          </w:p>
        </w:tc>
        <w:tc>
          <w:tcPr>
            <w:tcW w:w="325" w:type="dxa"/>
            <w:vAlign w:val="center"/>
          </w:tcPr>
          <w:p w14:paraId="43A8F956" w14:textId="77777777" w:rsidR="00661997" w:rsidRDefault="00661997" w:rsidP="00E517C4">
            <w:pPr>
              <w:jc w:val="center"/>
            </w:pPr>
            <w:r>
              <w:t>A</w:t>
            </w:r>
          </w:p>
        </w:tc>
        <w:tc>
          <w:tcPr>
            <w:tcW w:w="325" w:type="dxa"/>
            <w:vAlign w:val="center"/>
          </w:tcPr>
          <w:p w14:paraId="44723E25" w14:textId="77777777" w:rsidR="00661997" w:rsidRDefault="00661997" w:rsidP="00E517C4">
            <w:pPr>
              <w:jc w:val="center"/>
            </w:pPr>
            <w:r>
              <w:t>C</w:t>
            </w:r>
          </w:p>
        </w:tc>
        <w:tc>
          <w:tcPr>
            <w:tcW w:w="325" w:type="dxa"/>
            <w:vAlign w:val="center"/>
          </w:tcPr>
          <w:p w14:paraId="6DC6EC7A" w14:textId="77777777" w:rsidR="00661997" w:rsidRDefault="00661997" w:rsidP="00E517C4">
            <w:pPr>
              <w:jc w:val="center"/>
            </w:pPr>
            <w:r>
              <w:t>D</w:t>
            </w:r>
          </w:p>
        </w:tc>
        <w:tc>
          <w:tcPr>
            <w:tcW w:w="325" w:type="dxa"/>
            <w:vAlign w:val="center"/>
          </w:tcPr>
          <w:p w14:paraId="036AF8C3" w14:textId="77777777" w:rsidR="00661997" w:rsidRDefault="00661997" w:rsidP="00E517C4">
            <w:pPr>
              <w:jc w:val="center"/>
            </w:pPr>
            <w:r>
              <w:t>B</w:t>
            </w:r>
          </w:p>
        </w:tc>
      </w:tr>
    </w:tbl>
    <w:p w14:paraId="6402D6FD" w14:textId="77777777" w:rsidR="00661997" w:rsidRDefault="00661997" w:rsidP="00E517C4"/>
    <w:p w14:paraId="5BFEA62A" w14:textId="77777777" w:rsidR="00661997" w:rsidRDefault="00661997" w:rsidP="00B66A3A">
      <w:pPr>
        <w:numPr>
          <w:ilvl w:val="0"/>
          <w:numId w:val="45"/>
        </w:numPr>
      </w:pPr>
      <w:r>
        <w:t>How many voters voted in this election?</w:t>
      </w:r>
    </w:p>
    <w:p w14:paraId="53397592" w14:textId="77777777" w:rsidR="00661997" w:rsidRDefault="00661997" w:rsidP="0037486D">
      <w:pPr>
        <w:numPr>
          <w:ilvl w:val="0"/>
          <w:numId w:val="45"/>
        </w:numPr>
      </w:pPr>
      <w:r>
        <w:t>How many votes are needed for a majority?</w:t>
      </w:r>
      <w:r w:rsidR="003E2573">
        <w:t xml:space="preserve">  A plurality?</w:t>
      </w:r>
    </w:p>
    <w:p w14:paraId="5E60337C" w14:textId="77777777" w:rsidR="00661997" w:rsidRDefault="00661997" w:rsidP="0037486D">
      <w:pPr>
        <w:numPr>
          <w:ilvl w:val="0"/>
          <w:numId w:val="45"/>
        </w:numPr>
      </w:pPr>
      <w:r>
        <w:t>Find the winner under the plurality method.</w:t>
      </w:r>
    </w:p>
    <w:p w14:paraId="2BA406E5" w14:textId="77777777" w:rsidR="00661997" w:rsidRDefault="00661997" w:rsidP="0037486D">
      <w:pPr>
        <w:numPr>
          <w:ilvl w:val="0"/>
          <w:numId w:val="45"/>
        </w:numPr>
      </w:pPr>
      <w:r>
        <w:t>Find the winner under the Borda Count Method.</w:t>
      </w:r>
    </w:p>
    <w:p w14:paraId="4EA959C7" w14:textId="77777777" w:rsidR="00661997" w:rsidRDefault="00661997" w:rsidP="0037486D">
      <w:pPr>
        <w:numPr>
          <w:ilvl w:val="0"/>
          <w:numId w:val="45"/>
        </w:numPr>
      </w:pPr>
      <w:r>
        <w:t>Find the winner under the Instant Runoff Voting method.</w:t>
      </w:r>
    </w:p>
    <w:p w14:paraId="51E61849" w14:textId="77777777" w:rsidR="00661997" w:rsidRDefault="00661997" w:rsidP="0037486D">
      <w:pPr>
        <w:numPr>
          <w:ilvl w:val="0"/>
          <w:numId w:val="45"/>
        </w:numPr>
      </w:pPr>
      <w:r>
        <w:t>Find the winner under Copeland’s method.</w:t>
      </w:r>
    </w:p>
    <w:p w14:paraId="033E7F11" w14:textId="77777777" w:rsidR="00B66A3A" w:rsidRDefault="00B66A3A" w:rsidP="00B66A3A">
      <w:pPr>
        <w:ind w:left="1080"/>
      </w:pPr>
    </w:p>
    <w:p w14:paraId="0F9D5ACA" w14:textId="77777777" w:rsidR="00661997" w:rsidRDefault="00661997" w:rsidP="00E517C4">
      <w:pPr>
        <w:numPr>
          <w:ilvl w:val="0"/>
          <w:numId w:val="2"/>
        </w:numPr>
      </w:pPr>
      <w:r>
        <w:t>Consider an election with 129 votes.</w:t>
      </w:r>
    </w:p>
    <w:p w14:paraId="22B09FEC" w14:textId="77777777" w:rsidR="00661997" w:rsidRDefault="00661997" w:rsidP="00B603D9">
      <w:pPr>
        <w:numPr>
          <w:ilvl w:val="1"/>
          <w:numId w:val="2"/>
        </w:numPr>
      </w:pPr>
      <w:r>
        <w:t>If there are 4 candidates, what is the smallest number of votes that a plurality candidate could have?</w:t>
      </w:r>
    </w:p>
    <w:p w14:paraId="6CF3F57A" w14:textId="77777777" w:rsidR="00661997" w:rsidRDefault="00661997" w:rsidP="00B603D9">
      <w:pPr>
        <w:numPr>
          <w:ilvl w:val="1"/>
          <w:numId w:val="2"/>
        </w:numPr>
      </w:pPr>
      <w:r>
        <w:t>If there are 8 candidates, what is the smallest number of votes that a plurality candidate could have?</w:t>
      </w:r>
    </w:p>
    <w:p w14:paraId="661D33DE" w14:textId="77777777" w:rsidR="00661997" w:rsidRDefault="00661997" w:rsidP="00B603D9">
      <w:pPr>
        <w:ind w:left="1080"/>
      </w:pPr>
    </w:p>
    <w:p w14:paraId="095BB0E1" w14:textId="77777777" w:rsidR="00661997" w:rsidRDefault="00661997" w:rsidP="00B603D9">
      <w:pPr>
        <w:numPr>
          <w:ilvl w:val="0"/>
          <w:numId w:val="2"/>
        </w:numPr>
      </w:pPr>
      <w:r>
        <w:t>Consider an election with 953 votes.</w:t>
      </w:r>
    </w:p>
    <w:p w14:paraId="1D9D6A6D" w14:textId="77777777" w:rsidR="00661997" w:rsidRDefault="00661997" w:rsidP="00B603D9">
      <w:pPr>
        <w:numPr>
          <w:ilvl w:val="1"/>
          <w:numId w:val="2"/>
        </w:numPr>
      </w:pPr>
      <w:r>
        <w:t>If there are 7 candidates, what is the smallest number of votes that a plurality candidate could have?</w:t>
      </w:r>
    </w:p>
    <w:p w14:paraId="3B08A466" w14:textId="77777777" w:rsidR="00661997" w:rsidRDefault="00661997" w:rsidP="00B603D9">
      <w:pPr>
        <w:numPr>
          <w:ilvl w:val="1"/>
          <w:numId w:val="2"/>
        </w:numPr>
      </w:pPr>
      <w:r>
        <w:t>If there are 8 candidates, what is the smallest number of votes that a plurality candidate could have?</w:t>
      </w:r>
    </w:p>
    <w:p w14:paraId="5597BDDC" w14:textId="77777777" w:rsidR="00661997" w:rsidRDefault="00661997" w:rsidP="00B603D9"/>
    <w:p w14:paraId="395B94D6" w14:textId="77777777" w:rsidR="00284281" w:rsidRDefault="00284281" w:rsidP="00B603D9"/>
    <w:p w14:paraId="0969AF83" w14:textId="77777777" w:rsidR="00284281" w:rsidRDefault="00284281" w:rsidP="00B603D9"/>
    <w:p w14:paraId="367ED8EE" w14:textId="77777777" w:rsidR="00284281" w:rsidRDefault="00284281" w:rsidP="00B603D9"/>
    <w:p w14:paraId="3B54FFF9" w14:textId="77777777" w:rsidR="00284281" w:rsidRDefault="00284281" w:rsidP="00B603D9"/>
    <w:p w14:paraId="46ECC14F" w14:textId="77777777" w:rsidR="00661997" w:rsidRDefault="00661997" w:rsidP="00B603D9">
      <w:pPr>
        <w:numPr>
          <w:ilvl w:val="0"/>
          <w:numId w:val="2"/>
        </w:numPr>
      </w:pPr>
      <w:r>
        <w:lastRenderedPageBreak/>
        <w:t>Does this voting system having a Condorcet Candidate?  If so, find it.</w:t>
      </w:r>
    </w:p>
    <w:tbl>
      <w:tblPr>
        <w:tblW w:w="0" w:type="auto"/>
        <w:tblInd w:w="73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5" w:type="dxa"/>
          <w:left w:w="15" w:type="dxa"/>
          <w:bottom w:w="15" w:type="dxa"/>
          <w:right w:w="15" w:type="dxa"/>
        </w:tblCellMar>
        <w:tblLook w:val="0000" w:firstRow="0" w:lastRow="0" w:firstColumn="0" w:lastColumn="0" w:noHBand="0" w:noVBand="0"/>
      </w:tblPr>
      <w:tblGrid>
        <w:gridCol w:w="1830"/>
        <w:gridCol w:w="325"/>
        <w:gridCol w:w="325"/>
        <w:gridCol w:w="325"/>
      </w:tblGrid>
      <w:tr w:rsidR="00661997" w14:paraId="0318036A" w14:textId="77777777" w:rsidTr="00B603D9">
        <w:trPr>
          <w:tblHeader/>
        </w:trPr>
        <w:tc>
          <w:tcPr>
            <w:tcW w:w="0" w:type="auto"/>
            <w:vAlign w:val="center"/>
          </w:tcPr>
          <w:p w14:paraId="03C0C2FA" w14:textId="77777777" w:rsidR="00661997" w:rsidRDefault="00661997" w:rsidP="002026C9">
            <w:pPr>
              <w:jc w:val="center"/>
              <w:rPr>
                <w:b/>
                <w:bCs/>
              </w:rPr>
            </w:pPr>
            <w:r>
              <w:rPr>
                <w:b/>
                <w:bCs/>
              </w:rPr>
              <w:t>Number of voters</w:t>
            </w:r>
          </w:p>
        </w:tc>
        <w:tc>
          <w:tcPr>
            <w:tcW w:w="325" w:type="dxa"/>
            <w:vAlign w:val="center"/>
          </w:tcPr>
          <w:p w14:paraId="1504AB0B" w14:textId="77777777" w:rsidR="00661997" w:rsidRDefault="00661997" w:rsidP="002026C9">
            <w:pPr>
              <w:jc w:val="center"/>
              <w:rPr>
                <w:b/>
                <w:bCs/>
              </w:rPr>
            </w:pPr>
            <w:r>
              <w:rPr>
                <w:b/>
                <w:bCs/>
              </w:rPr>
              <w:t>14</w:t>
            </w:r>
          </w:p>
        </w:tc>
        <w:tc>
          <w:tcPr>
            <w:tcW w:w="325" w:type="dxa"/>
            <w:vAlign w:val="center"/>
          </w:tcPr>
          <w:p w14:paraId="6F227DA4" w14:textId="77777777" w:rsidR="00661997" w:rsidRDefault="00661997" w:rsidP="002026C9">
            <w:pPr>
              <w:jc w:val="center"/>
              <w:rPr>
                <w:b/>
                <w:bCs/>
              </w:rPr>
            </w:pPr>
            <w:r>
              <w:rPr>
                <w:b/>
                <w:bCs/>
              </w:rPr>
              <w:t>15</w:t>
            </w:r>
          </w:p>
        </w:tc>
        <w:tc>
          <w:tcPr>
            <w:tcW w:w="325" w:type="dxa"/>
            <w:vAlign w:val="center"/>
          </w:tcPr>
          <w:p w14:paraId="193AE2B5" w14:textId="77777777" w:rsidR="00661997" w:rsidRDefault="00661997" w:rsidP="002026C9">
            <w:pPr>
              <w:jc w:val="center"/>
              <w:rPr>
                <w:b/>
                <w:bCs/>
              </w:rPr>
            </w:pPr>
            <w:r>
              <w:rPr>
                <w:b/>
                <w:bCs/>
              </w:rPr>
              <w:t>2</w:t>
            </w:r>
          </w:p>
        </w:tc>
      </w:tr>
      <w:tr w:rsidR="00661997" w14:paraId="7A82415D" w14:textId="77777777" w:rsidTr="00B603D9">
        <w:tc>
          <w:tcPr>
            <w:tcW w:w="0" w:type="auto"/>
            <w:vAlign w:val="center"/>
          </w:tcPr>
          <w:p w14:paraId="4B479BD3" w14:textId="77777777" w:rsidR="00661997" w:rsidRDefault="00661997" w:rsidP="002026C9">
            <w:pPr>
              <w:jc w:val="center"/>
              <w:rPr>
                <w:b/>
                <w:bCs/>
              </w:rPr>
            </w:pPr>
            <w:r>
              <w:rPr>
                <w:b/>
                <w:bCs/>
              </w:rPr>
              <w:t>1st choice</w:t>
            </w:r>
          </w:p>
        </w:tc>
        <w:tc>
          <w:tcPr>
            <w:tcW w:w="325" w:type="dxa"/>
            <w:vAlign w:val="center"/>
          </w:tcPr>
          <w:p w14:paraId="1531CED7" w14:textId="77777777" w:rsidR="00661997" w:rsidRDefault="00661997" w:rsidP="002026C9">
            <w:pPr>
              <w:jc w:val="center"/>
            </w:pPr>
            <w:r>
              <w:t>A</w:t>
            </w:r>
          </w:p>
        </w:tc>
        <w:tc>
          <w:tcPr>
            <w:tcW w:w="325" w:type="dxa"/>
            <w:vAlign w:val="center"/>
          </w:tcPr>
          <w:p w14:paraId="32D8C8C7" w14:textId="77777777" w:rsidR="00661997" w:rsidRDefault="00661997" w:rsidP="002026C9">
            <w:pPr>
              <w:jc w:val="center"/>
            </w:pPr>
            <w:r>
              <w:t>C</w:t>
            </w:r>
          </w:p>
        </w:tc>
        <w:tc>
          <w:tcPr>
            <w:tcW w:w="325" w:type="dxa"/>
            <w:vAlign w:val="center"/>
          </w:tcPr>
          <w:p w14:paraId="419B3663" w14:textId="77777777" w:rsidR="00661997" w:rsidRDefault="00661997" w:rsidP="002026C9">
            <w:pPr>
              <w:jc w:val="center"/>
            </w:pPr>
            <w:r>
              <w:t>B</w:t>
            </w:r>
          </w:p>
        </w:tc>
      </w:tr>
      <w:tr w:rsidR="00661997" w14:paraId="251C4C24" w14:textId="77777777" w:rsidTr="00B603D9">
        <w:tc>
          <w:tcPr>
            <w:tcW w:w="0" w:type="auto"/>
            <w:vAlign w:val="center"/>
          </w:tcPr>
          <w:p w14:paraId="72127EF9" w14:textId="77777777" w:rsidR="00661997" w:rsidRDefault="00661997" w:rsidP="002026C9">
            <w:pPr>
              <w:jc w:val="center"/>
              <w:rPr>
                <w:b/>
                <w:bCs/>
              </w:rPr>
            </w:pPr>
            <w:r>
              <w:rPr>
                <w:b/>
                <w:bCs/>
              </w:rPr>
              <w:t>2nd choice</w:t>
            </w:r>
          </w:p>
        </w:tc>
        <w:tc>
          <w:tcPr>
            <w:tcW w:w="325" w:type="dxa"/>
            <w:vAlign w:val="center"/>
          </w:tcPr>
          <w:p w14:paraId="4A9E0FC4" w14:textId="77777777" w:rsidR="00661997" w:rsidRDefault="00661997" w:rsidP="002026C9">
            <w:pPr>
              <w:jc w:val="center"/>
            </w:pPr>
            <w:r>
              <w:t>B</w:t>
            </w:r>
          </w:p>
        </w:tc>
        <w:tc>
          <w:tcPr>
            <w:tcW w:w="325" w:type="dxa"/>
            <w:vAlign w:val="center"/>
          </w:tcPr>
          <w:p w14:paraId="2CCFAF0A" w14:textId="77777777" w:rsidR="00661997" w:rsidRDefault="00661997" w:rsidP="002026C9">
            <w:pPr>
              <w:jc w:val="center"/>
            </w:pPr>
            <w:r>
              <w:t>B</w:t>
            </w:r>
          </w:p>
        </w:tc>
        <w:tc>
          <w:tcPr>
            <w:tcW w:w="325" w:type="dxa"/>
            <w:vAlign w:val="center"/>
          </w:tcPr>
          <w:p w14:paraId="367AEE7F" w14:textId="77777777" w:rsidR="00661997" w:rsidRDefault="00661997" w:rsidP="002026C9">
            <w:pPr>
              <w:jc w:val="center"/>
            </w:pPr>
            <w:r>
              <w:t>C</w:t>
            </w:r>
          </w:p>
        </w:tc>
      </w:tr>
      <w:tr w:rsidR="00661997" w14:paraId="2003B43C" w14:textId="77777777" w:rsidTr="00B603D9">
        <w:tc>
          <w:tcPr>
            <w:tcW w:w="0" w:type="auto"/>
            <w:vAlign w:val="center"/>
          </w:tcPr>
          <w:p w14:paraId="49A1B7ED" w14:textId="77777777" w:rsidR="00661997" w:rsidRDefault="00661997" w:rsidP="002026C9">
            <w:pPr>
              <w:jc w:val="center"/>
              <w:rPr>
                <w:b/>
                <w:bCs/>
              </w:rPr>
            </w:pPr>
            <w:r>
              <w:rPr>
                <w:b/>
                <w:bCs/>
              </w:rPr>
              <w:t>3rd choice</w:t>
            </w:r>
          </w:p>
        </w:tc>
        <w:tc>
          <w:tcPr>
            <w:tcW w:w="325" w:type="dxa"/>
            <w:vAlign w:val="center"/>
          </w:tcPr>
          <w:p w14:paraId="5C19D770" w14:textId="77777777" w:rsidR="00661997" w:rsidRDefault="004712FD" w:rsidP="002026C9">
            <w:pPr>
              <w:jc w:val="center"/>
            </w:pPr>
            <w:r>
              <w:t>C</w:t>
            </w:r>
          </w:p>
        </w:tc>
        <w:tc>
          <w:tcPr>
            <w:tcW w:w="325" w:type="dxa"/>
            <w:vAlign w:val="center"/>
          </w:tcPr>
          <w:p w14:paraId="666AC372" w14:textId="77777777" w:rsidR="00661997" w:rsidRDefault="004712FD" w:rsidP="002026C9">
            <w:pPr>
              <w:jc w:val="center"/>
            </w:pPr>
            <w:r>
              <w:t>A</w:t>
            </w:r>
          </w:p>
        </w:tc>
        <w:tc>
          <w:tcPr>
            <w:tcW w:w="325" w:type="dxa"/>
            <w:vAlign w:val="center"/>
          </w:tcPr>
          <w:p w14:paraId="28D8CB80" w14:textId="77777777" w:rsidR="00661997" w:rsidRDefault="00661997" w:rsidP="002026C9">
            <w:pPr>
              <w:jc w:val="center"/>
            </w:pPr>
            <w:r>
              <w:t>A</w:t>
            </w:r>
          </w:p>
        </w:tc>
      </w:tr>
    </w:tbl>
    <w:p w14:paraId="49262741" w14:textId="77777777" w:rsidR="00661997" w:rsidRDefault="00661997" w:rsidP="00B603D9"/>
    <w:p w14:paraId="57BCD110" w14:textId="77777777" w:rsidR="00661997" w:rsidRDefault="00661997" w:rsidP="00B8490D">
      <w:pPr>
        <w:numPr>
          <w:ilvl w:val="0"/>
          <w:numId w:val="2"/>
        </w:numPr>
      </w:pPr>
      <w:r>
        <w:t>Does this voting system having a Condorcet Candidate?  If so, find it.</w:t>
      </w:r>
    </w:p>
    <w:tbl>
      <w:tblPr>
        <w:tblW w:w="0" w:type="auto"/>
        <w:tblInd w:w="73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5" w:type="dxa"/>
          <w:left w:w="15" w:type="dxa"/>
          <w:bottom w:w="15" w:type="dxa"/>
          <w:right w:w="15" w:type="dxa"/>
        </w:tblCellMar>
        <w:tblLook w:val="0000" w:firstRow="0" w:lastRow="0" w:firstColumn="0" w:lastColumn="0" w:noHBand="0" w:noVBand="0"/>
      </w:tblPr>
      <w:tblGrid>
        <w:gridCol w:w="1830"/>
        <w:gridCol w:w="325"/>
        <w:gridCol w:w="325"/>
        <w:gridCol w:w="325"/>
      </w:tblGrid>
      <w:tr w:rsidR="00661997" w14:paraId="7E189972" w14:textId="77777777" w:rsidTr="002026C9">
        <w:trPr>
          <w:tblHeader/>
        </w:trPr>
        <w:tc>
          <w:tcPr>
            <w:tcW w:w="0" w:type="auto"/>
            <w:vAlign w:val="center"/>
          </w:tcPr>
          <w:p w14:paraId="01AD3499" w14:textId="77777777" w:rsidR="00661997" w:rsidRDefault="00661997" w:rsidP="002026C9">
            <w:pPr>
              <w:jc w:val="center"/>
              <w:rPr>
                <w:b/>
                <w:bCs/>
              </w:rPr>
            </w:pPr>
            <w:r>
              <w:rPr>
                <w:b/>
                <w:bCs/>
              </w:rPr>
              <w:t>Number of voters</w:t>
            </w:r>
          </w:p>
        </w:tc>
        <w:tc>
          <w:tcPr>
            <w:tcW w:w="325" w:type="dxa"/>
            <w:vAlign w:val="center"/>
          </w:tcPr>
          <w:p w14:paraId="6CC786A1" w14:textId="77777777" w:rsidR="00661997" w:rsidRDefault="00661997" w:rsidP="002026C9">
            <w:pPr>
              <w:jc w:val="center"/>
              <w:rPr>
                <w:b/>
                <w:bCs/>
              </w:rPr>
            </w:pPr>
            <w:r>
              <w:rPr>
                <w:b/>
                <w:bCs/>
              </w:rPr>
              <w:t>8</w:t>
            </w:r>
          </w:p>
        </w:tc>
        <w:tc>
          <w:tcPr>
            <w:tcW w:w="325" w:type="dxa"/>
            <w:vAlign w:val="center"/>
          </w:tcPr>
          <w:p w14:paraId="3D84BF68" w14:textId="77777777" w:rsidR="00661997" w:rsidRDefault="00661997" w:rsidP="002026C9">
            <w:pPr>
              <w:jc w:val="center"/>
              <w:rPr>
                <w:b/>
                <w:bCs/>
              </w:rPr>
            </w:pPr>
            <w:r>
              <w:rPr>
                <w:b/>
                <w:bCs/>
              </w:rPr>
              <w:t>7</w:t>
            </w:r>
          </w:p>
        </w:tc>
        <w:tc>
          <w:tcPr>
            <w:tcW w:w="325" w:type="dxa"/>
            <w:vAlign w:val="center"/>
          </w:tcPr>
          <w:p w14:paraId="28AFDF5C" w14:textId="77777777" w:rsidR="00661997" w:rsidRDefault="00661997" w:rsidP="002026C9">
            <w:pPr>
              <w:jc w:val="center"/>
              <w:rPr>
                <w:b/>
                <w:bCs/>
              </w:rPr>
            </w:pPr>
            <w:r>
              <w:rPr>
                <w:b/>
                <w:bCs/>
              </w:rPr>
              <w:t>6</w:t>
            </w:r>
          </w:p>
        </w:tc>
      </w:tr>
      <w:tr w:rsidR="00661997" w14:paraId="5FCEB43B" w14:textId="77777777" w:rsidTr="002026C9">
        <w:tc>
          <w:tcPr>
            <w:tcW w:w="0" w:type="auto"/>
            <w:vAlign w:val="center"/>
          </w:tcPr>
          <w:p w14:paraId="10C3A021" w14:textId="77777777" w:rsidR="00661997" w:rsidRDefault="00661997" w:rsidP="002026C9">
            <w:pPr>
              <w:jc w:val="center"/>
              <w:rPr>
                <w:b/>
                <w:bCs/>
              </w:rPr>
            </w:pPr>
            <w:r>
              <w:rPr>
                <w:b/>
                <w:bCs/>
              </w:rPr>
              <w:t>1st choice</w:t>
            </w:r>
          </w:p>
        </w:tc>
        <w:tc>
          <w:tcPr>
            <w:tcW w:w="325" w:type="dxa"/>
            <w:vAlign w:val="center"/>
          </w:tcPr>
          <w:p w14:paraId="3BE2D340" w14:textId="77777777" w:rsidR="00661997" w:rsidRDefault="00661997" w:rsidP="002026C9">
            <w:pPr>
              <w:jc w:val="center"/>
            </w:pPr>
            <w:r>
              <w:t>A</w:t>
            </w:r>
          </w:p>
        </w:tc>
        <w:tc>
          <w:tcPr>
            <w:tcW w:w="325" w:type="dxa"/>
            <w:vAlign w:val="center"/>
          </w:tcPr>
          <w:p w14:paraId="07CF201C" w14:textId="77777777" w:rsidR="00661997" w:rsidRDefault="00661997" w:rsidP="002026C9">
            <w:pPr>
              <w:jc w:val="center"/>
            </w:pPr>
            <w:r>
              <w:t>C</w:t>
            </w:r>
          </w:p>
        </w:tc>
        <w:tc>
          <w:tcPr>
            <w:tcW w:w="325" w:type="dxa"/>
            <w:vAlign w:val="center"/>
          </w:tcPr>
          <w:p w14:paraId="300F8E31" w14:textId="77777777" w:rsidR="00661997" w:rsidRDefault="00661997" w:rsidP="002026C9">
            <w:pPr>
              <w:jc w:val="center"/>
            </w:pPr>
            <w:r>
              <w:t>B</w:t>
            </w:r>
          </w:p>
        </w:tc>
      </w:tr>
      <w:tr w:rsidR="00661997" w14:paraId="00698712" w14:textId="77777777" w:rsidTr="002026C9">
        <w:tc>
          <w:tcPr>
            <w:tcW w:w="0" w:type="auto"/>
            <w:vAlign w:val="center"/>
          </w:tcPr>
          <w:p w14:paraId="17E531C0" w14:textId="77777777" w:rsidR="00661997" w:rsidRDefault="00661997" w:rsidP="002026C9">
            <w:pPr>
              <w:jc w:val="center"/>
              <w:rPr>
                <w:b/>
                <w:bCs/>
              </w:rPr>
            </w:pPr>
            <w:r>
              <w:rPr>
                <w:b/>
                <w:bCs/>
              </w:rPr>
              <w:t>2nd choice</w:t>
            </w:r>
          </w:p>
        </w:tc>
        <w:tc>
          <w:tcPr>
            <w:tcW w:w="325" w:type="dxa"/>
            <w:vAlign w:val="center"/>
          </w:tcPr>
          <w:p w14:paraId="4EB23EF5" w14:textId="77777777" w:rsidR="00661997" w:rsidRDefault="00661997" w:rsidP="002026C9">
            <w:pPr>
              <w:jc w:val="center"/>
            </w:pPr>
            <w:r>
              <w:t>B</w:t>
            </w:r>
          </w:p>
        </w:tc>
        <w:tc>
          <w:tcPr>
            <w:tcW w:w="325" w:type="dxa"/>
            <w:vAlign w:val="center"/>
          </w:tcPr>
          <w:p w14:paraId="27261D4A" w14:textId="77777777" w:rsidR="00661997" w:rsidRDefault="00661997" w:rsidP="002026C9">
            <w:pPr>
              <w:jc w:val="center"/>
            </w:pPr>
            <w:r>
              <w:t>B</w:t>
            </w:r>
          </w:p>
        </w:tc>
        <w:tc>
          <w:tcPr>
            <w:tcW w:w="325" w:type="dxa"/>
            <w:vAlign w:val="center"/>
          </w:tcPr>
          <w:p w14:paraId="7C3E6304" w14:textId="77777777" w:rsidR="00661997" w:rsidRDefault="00661997" w:rsidP="002026C9">
            <w:pPr>
              <w:jc w:val="center"/>
            </w:pPr>
            <w:r>
              <w:t>C</w:t>
            </w:r>
          </w:p>
        </w:tc>
      </w:tr>
      <w:tr w:rsidR="00661997" w14:paraId="47D10EE3" w14:textId="77777777" w:rsidTr="002026C9">
        <w:tc>
          <w:tcPr>
            <w:tcW w:w="0" w:type="auto"/>
            <w:vAlign w:val="center"/>
          </w:tcPr>
          <w:p w14:paraId="6B6F5F54" w14:textId="77777777" w:rsidR="00661997" w:rsidRDefault="00661997" w:rsidP="002026C9">
            <w:pPr>
              <w:jc w:val="center"/>
              <w:rPr>
                <w:b/>
                <w:bCs/>
              </w:rPr>
            </w:pPr>
            <w:r>
              <w:rPr>
                <w:b/>
                <w:bCs/>
              </w:rPr>
              <w:t>3rd choice</w:t>
            </w:r>
          </w:p>
        </w:tc>
        <w:tc>
          <w:tcPr>
            <w:tcW w:w="325" w:type="dxa"/>
            <w:vAlign w:val="center"/>
          </w:tcPr>
          <w:p w14:paraId="2AA916A6" w14:textId="77777777" w:rsidR="00661997" w:rsidRDefault="004712FD" w:rsidP="002026C9">
            <w:pPr>
              <w:jc w:val="center"/>
            </w:pPr>
            <w:r>
              <w:t>C</w:t>
            </w:r>
          </w:p>
        </w:tc>
        <w:tc>
          <w:tcPr>
            <w:tcW w:w="325" w:type="dxa"/>
            <w:vAlign w:val="center"/>
          </w:tcPr>
          <w:p w14:paraId="33D6AD35" w14:textId="77777777" w:rsidR="00661997" w:rsidRDefault="004712FD" w:rsidP="002026C9">
            <w:pPr>
              <w:jc w:val="center"/>
            </w:pPr>
            <w:r>
              <w:t>A</w:t>
            </w:r>
          </w:p>
        </w:tc>
        <w:tc>
          <w:tcPr>
            <w:tcW w:w="325" w:type="dxa"/>
            <w:vAlign w:val="center"/>
          </w:tcPr>
          <w:p w14:paraId="4DBF87FF" w14:textId="77777777" w:rsidR="00661997" w:rsidRDefault="00661997" w:rsidP="002026C9">
            <w:pPr>
              <w:jc w:val="center"/>
            </w:pPr>
            <w:r>
              <w:t>A</w:t>
            </w:r>
          </w:p>
        </w:tc>
      </w:tr>
    </w:tbl>
    <w:p w14:paraId="3A34FEB8" w14:textId="77777777" w:rsidR="00661997" w:rsidRDefault="00661997" w:rsidP="00B603D9"/>
    <w:p w14:paraId="1E1CB409" w14:textId="77777777" w:rsidR="00661997" w:rsidRDefault="005C274E" w:rsidP="0037486D">
      <w:pPr>
        <w:numPr>
          <w:ilvl w:val="0"/>
          <w:numId w:val="2"/>
        </w:numPr>
      </w:pPr>
      <w:r>
        <w:t xml:space="preserve">The marketing committee at a company decides to vote on a new company logo.  They decide to use approval voting.  Their results are tallied </w:t>
      </w:r>
      <w:r w:rsidR="00661997">
        <w:t xml:space="preserve">below.  Each column shows the number of voters with the </w:t>
      </w:r>
      <w:proofErr w:type="gramStart"/>
      <w:r w:rsidR="00661997">
        <w:t>particular approval</w:t>
      </w:r>
      <w:proofErr w:type="gramEnd"/>
      <w:r w:rsidR="00661997">
        <w:t xml:space="preserve"> vote.  Which </w:t>
      </w:r>
      <w:r>
        <w:t xml:space="preserve">logo </w:t>
      </w:r>
      <w:r w:rsidR="00661997">
        <w:t>wins under approval voting?</w:t>
      </w:r>
    </w:p>
    <w:tbl>
      <w:tblPr>
        <w:tblW w:w="0" w:type="auto"/>
        <w:tblInd w:w="73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5" w:type="dxa"/>
          <w:left w:w="15" w:type="dxa"/>
          <w:bottom w:w="15" w:type="dxa"/>
          <w:right w:w="15" w:type="dxa"/>
        </w:tblCellMar>
        <w:tblLook w:val="0000" w:firstRow="0" w:lastRow="0" w:firstColumn="0" w:lastColumn="0" w:noHBand="0" w:noVBand="0"/>
      </w:tblPr>
      <w:tblGrid>
        <w:gridCol w:w="1830"/>
        <w:gridCol w:w="325"/>
        <w:gridCol w:w="325"/>
        <w:gridCol w:w="325"/>
        <w:gridCol w:w="325"/>
      </w:tblGrid>
      <w:tr w:rsidR="00661997" w14:paraId="5E2F2E1D" w14:textId="77777777" w:rsidTr="002026C9">
        <w:trPr>
          <w:tblHeader/>
        </w:trPr>
        <w:tc>
          <w:tcPr>
            <w:tcW w:w="0" w:type="auto"/>
            <w:vAlign w:val="center"/>
          </w:tcPr>
          <w:p w14:paraId="4E3372EB" w14:textId="77777777" w:rsidR="00661997" w:rsidRDefault="00661997" w:rsidP="002026C9">
            <w:pPr>
              <w:jc w:val="center"/>
              <w:rPr>
                <w:b/>
                <w:bCs/>
              </w:rPr>
            </w:pPr>
            <w:r>
              <w:rPr>
                <w:b/>
                <w:bCs/>
              </w:rPr>
              <w:t>Number of voters</w:t>
            </w:r>
          </w:p>
        </w:tc>
        <w:tc>
          <w:tcPr>
            <w:tcW w:w="325" w:type="dxa"/>
            <w:vAlign w:val="center"/>
          </w:tcPr>
          <w:p w14:paraId="26CC7D4F" w14:textId="77777777" w:rsidR="00661997" w:rsidRDefault="00661997" w:rsidP="002026C9">
            <w:pPr>
              <w:jc w:val="center"/>
              <w:rPr>
                <w:b/>
                <w:bCs/>
              </w:rPr>
            </w:pPr>
            <w:r>
              <w:rPr>
                <w:b/>
                <w:bCs/>
              </w:rPr>
              <w:t>8</w:t>
            </w:r>
          </w:p>
        </w:tc>
        <w:tc>
          <w:tcPr>
            <w:tcW w:w="325" w:type="dxa"/>
            <w:vAlign w:val="center"/>
          </w:tcPr>
          <w:p w14:paraId="0DF014AC" w14:textId="77777777" w:rsidR="00661997" w:rsidRDefault="00661997" w:rsidP="002026C9">
            <w:pPr>
              <w:jc w:val="center"/>
              <w:rPr>
                <w:b/>
                <w:bCs/>
              </w:rPr>
            </w:pPr>
            <w:r>
              <w:rPr>
                <w:b/>
                <w:bCs/>
              </w:rPr>
              <w:t>7</w:t>
            </w:r>
          </w:p>
        </w:tc>
        <w:tc>
          <w:tcPr>
            <w:tcW w:w="325" w:type="dxa"/>
            <w:vAlign w:val="center"/>
          </w:tcPr>
          <w:p w14:paraId="4E55BD36" w14:textId="77777777" w:rsidR="00661997" w:rsidRDefault="00661997" w:rsidP="002026C9">
            <w:pPr>
              <w:jc w:val="center"/>
              <w:rPr>
                <w:b/>
                <w:bCs/>
              </w:rPr>
            </w:pPr>
            <w:r>
              <w:rPr>
                <w:b/>
                <w:bCs/>
              </w:rPr>
              <w:t>6</w:t>
            </w:r>
          </w:p>
        </w:tc>
        <w:tc>
          <w:tcPr>
            <w:tcW w:w="325" w:type="dxa"/>
          </w:tcPr>
          <w:p w14:paraId="4A489955" w14:textId="77777777" w:rsidR="00661997" w:rsidRDefault="00661997" w:rsidP="002026C9">
            <w:pPr>
              <w:jc w:val="center"/>
              <w:rPr>
                <w:b/>
                <w:bCs/>
              </w:rPr>
            </w:pPr>
            <w:r>
              <w:rPr>
                <w:b/>
                <w:bCs/>
              </w:rPr>
              <w:t>3</w:t>
            </w:r>
          </w:p>
        </w:tc>
      </w:tr>
      <w:tr w:rsidR="00661997" w14:paraId="6B23D228" w14:textId="77777777" w:rsidTr="002026C9">
        <w:tc>
          <w:tcPr>
            <w:tcW w:w="0" w:type="auto"/>
            <w:vAlign w:val="center"/>
          </w:tcPr>
          <w:p w14:paraId="5308FF60" w14:textId="77777777" w:rsidR="00661997" w:rsidRDefault="00661997" w:rsidP="002026C9">
            <w:pPr>
              <w:jc w:val="center"/>
              <w:rPr>
                <w:b/>
                <w:bCs/>
              </w:rPr>
            </w:pPr>
            <w:r>
              <w:rPr>
                <w:b/>
                <w:bCs/>
              </w:rPr>
              <w:t xml:space="preserve">A </w:t>
            </w:r>
          </w:p>
        </w:tc>
        <w:tc>
          <w:tcPr>
            <w:tcW w:w="325" w:type="dxa"/>
            <w:vAlign w:val="center"/>
          </w:tcPr>
          <w:p w14:paraId="1B39F4D9" w14:textId="77777777" w:rsidR="00661997" w:rsidRDefault="00661997" w:rsidP="002026C9">
            <w:pPr>
              <w:jc w:val="center"/>
            </w:pPr>
            <w:r>
              <w:t>X</w:t>
            </w:r>
          </w:p>
        </w:tc>
        <w:tc>
          <w:tcPr>
            <w:tcW w:w="325" w:type="dxa"/>
            <w:vAlign w:val="center"/>
          </w:tcPr>
          <w:p w14:paraId="1972DCAF" w14:textId="77777777" w:rsidR="00661997" w:rsidRDefault="00661997" w:rsidP="002026C9">
            <w:pPr>
              <w:jc w:val="center"/>
            </w:pPr>
            <w:r>
              <w:t>X</w:t>
            </w:r>
          </w:p>
        </w:tc>
        <w:tc>
          <w:tcPr>
            <w:tcW w:w="325" w:type="dxa"/>
            <w:vAlign w:val="center"/>
          </w:tcPr>
          <w:p w14:paraId="6688F3B9" w14:textId="77777777" w:rsidR="00661997" w:rsidRDefault="00661997" w:rsidP="002026C9">
            <w:pPr>
              <w:jc w:val="center"/>
            </w:pPr>
          </w:p>
        </w:tc>
        <w:tc>
          <w:tcPr>
            <w:tcW w:w="325" w:type="dxa"/>
          </w:tcPr>
          <w:p w14:paraId="2EFAEB5B" w14:textId="77777777" w:rsidR="00661997" w:rsidRDefault="00661997" w:rsidP="002026C9">
            <w:pPr>
              <w:jc w:val="center"/>
            </w:pPr>
          </w:p>
        </w:tc>
      </w:tr>
      <w:tr w:rsidR="00661997" w14:paraId="277FA169" w14:textId="77777777" w:rsidTr="002026C9">
        <w:tc>
          <w:tcPr>
            <w:tcW w:w="0" w:type="auto"/>
            <w:vAlign w:val="center"/>
          </w:tcPr>
          <w:p w14:paraId="5842290A" w14:textId="77777777" w:rsidR="00661997" w:rsidRDefault="00661997" w:rsidP="002026C9">
            <w:pPr>
              <w:jc w:val="center"/>
              <w:rPr>
                <w:b/>
                <w:bCs/>
              </w:rPr>
            </w:pPr>
            <w:r>
              <w:rPr>
                <w:b/>
                <w:bCs/>
              </w:rPr>
              <w:t>B</w:t>
            </w:r>
          </w:p>
        </w:tc>
        <w:tc>
          <w:tcPr>
            <w:tcW w:w="325" w:type="dxa"/>
            <w:vAlign w:val="center"/>
          </w:tcPr>
          <w:p w14:paraId="7D2D3CAC" w14:textId="77777777" w:rsidR="00661997" w:rsidRDefault="00661997" w:rsidP="002026C9">
            <w:pPr>
              <w:jc w:val="center"/>
            </w:pPr>
            <w:r>
              <w:t>X</w:t>
            </w:r>
          </w:p>
        </w:tc>
        <w:tc>
          <w:tcPr>
            <w:tcW w:w="325" w:type="dxa"/>
            <w:vAlign w:val="center"/>
          </w:tcPr>
          <w:p w14:paraId="4B7D7CBB" w14:textId="77777777" w:rsidR="00661997" w:rsidRDefault="00661997" w:rsidP="002026C9">
            <w:pPr>
              <w:jc w:val="center"/>
            </w:pPr>
          </w:p>
        </w:tc>
        <w:tc>
          <w:tcPr>
            <w:tcW w:w="325" w:type="dxa"/>
            <w:vAlign w:val="center"/>
          </w:tcPr>
          <w:p w14:paraId="282701A7" w14:textId="77777777" w:rsidR="00661997" w:rsidRDefault="00661997" w:rsidP="002026C9">
            <w:pPr>
              <w:jc w:val="center"/>
            </w:pPr>
            <w:r>
              <w:t>X</w:t>
            </w:r>
          </w:p>
        </w:tc>
        <w:tc>
          <w:tcPr>
            <w:tcW w:w="325" w:type="dxa"/>
          </w:tcPr>
          <w:p w14:paraId="7B7736D6" w14:textId="77777777" w:rsidR="00661997" w:rsidRDefault="00661997" w:rsidP="002026C9">
            <w:pPr>
              <w:jc w:val="center"/>
            </w:pPr>
            <w:r>
              <w:t>X</w:t>
            </w:r>
          </w:p>
        </w:tc>
      </w:tr>
      <w:tr w:rsidR="00661997" w14:paraId="09A67BD3" w14:textId="77777777" w:rsidTr="002026C9">
        <w:tc>
          <w:tcPr>
            <w:tcW w:w="0" w:type="auto"/>
            <w:vAlign w:val="center"/>
          </w:tcPr>
          <w:p w14:paraId="666001BF" w14:textId="77777777" w:rsidR="00661997" w:rsidRDefault="00661997" w:rsidP="002026C9">
            <w:pPr>
              <w:jc w:val="center"/>
              <w:rPr>
                <w:b/>
                <w:bCs/>
              </w:rPr>
            </w:pPr>
            <w:r>
              <w:rPr>
                <w:b/>
                <w:bCs/>
              </w:rPr>
              <w:t>C</w:t>
            </w:r>
          </w:p>
        </w:tc>
        <w:tc>
          <w:tcPr>
            <w:tcW w:w="325" w:type="dxa"/>
            <w:vAlign w:val="center"/>
          </w:tcPr>
          <w:p w14:paraId="0C2FFCF8" w14:textId="77777777" w:rsidR="00661997" w:rsidRDefault="00661997" w:rsidP="002026C9">
            <w:pPr>
              <w:jc w:val="center"/>
            </w:pPr>
          </w:p>
        </w:tc>
        <w:tc>
          <w:tcPr>
            <w:tcW w:w="325" w:type="dxa"/>
            <w:vAlign w:val="center"/>
          </w:tcPr>
          <w:p w14:paraId="28085DE2" w14:textId="77777777" w:rsidR="00661997" w:rsidRDefault="00661997" w:rsidP="002026C9">
            <w:pPr>
              <w:jc w:val="center"/>
            </w:pPr>
            <w:r>
              <w:t>X</w:t>
            </w:r>
          </w:p>
        </w:tc>
        <w:tc>
          <w:tcPr>
            <w:tcW w:w="325" w:type="dxa"/>
            <w:vAlign w:val="center"/>
          </w:tcPr>
          <w:p w14:paraId="64066BE2" w14:textId="77777777" w:rsidR="00661997" w:rsidRDefault="00661997" w:rsidP="002026C9">
            <w:pPr>
              <w:jc w:val="center"/>
            </w:pPr>
            <w:r>
              <w:t>X</w:t>
            </w:r>
          </w:p>
        </w:tc>
        <w:tc>
          <w:tcPr>
            <w:tcW w:w="325" w:type="dxa"/>
          </w:tcPr>
          <w:p w14:paraId="6565B390" w14:textId="77777777" w:rsidR="00661997" w:rsidRDefault="00661997" w:rsidP="002026C9">
            <w:pPr>
              <w:jc w:val="center"/>
            </w:pPr>
            <w:r>
              <w:t>X</w:t>
            </w:r>
          </w:p>
        </w:tc>
      </w:tr>
    </w:tbl>
    <w:p w14:paraId="52E8FF54" w14:textId="77777777" w:rsidR="00661997" w:rsidRDefault="00661997" w:rsidP="0037486D"/>
    <w:p w14:paraId="4F9823C3" w14:textId="77777777" w:rsidR="00661997" w:rsidRDefault="005C274E" w:rsidP="0037486D">
      <w:pPr>
        <w:numPr>
          <w:ilvl w:val="0"/>
          <w:numId w:val="2"/>
        </w:numPr>
      </w:pPr>
      <w:r>
        <w:t xml:space="preserve">The downtown business association is electing a new </w:t>
      </w:r>
      <w:proofErr w:type="gramStart"/>
      <w:r>
        <w:t>chairperson, and</w:t>
      </w:r>
      <w:proofErr w:type="gramEnd"/>
      <w:r>
        <w:t xml:space="preserve"> decides to use approval voting.  The tally is below, where each </w:t>
      </w:r>
      <w:r w:rsidR="00661997">
        <w:t xml:space="preserve">column shows the number of voters with the </w:t>
      </w:r>
      <w:proofErr w:type="gramStart"/>
      <w:r w:rsidR="00661997">
        <w:t>particular approval</w:t>
      </w:r>
      <w:proofErr w:type="gramEnd"/>
      <w:r w:rsidR="00661997">
        <w:t xml:space="preserve"> vote.  Which candidate wins under approval voting?</w:t>
      </w:r>
    </w:p>
    <w:tbl>
      <w:tblPr>
        <w:tblW w:w="0" w:type="auto"/>
        <w:tblInd w:w="73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5" w:type="dxa"/>
          <w:left w:w="15" w:type="dxa"/>
          <w:bottom w:w="15" w:type="dxa"/>
          <w:right w:w="15" w:type="dxa"/>
        </w:tblCellMar>
        <w:tblLook w:val="0000" w:firstRow="0" w:lastRow="0" w:firstColumn="0" w:lastColumn="0" w:noHBand="0" w:noVBand="0"/>
      </w:tblPr>
      <w:tblGrid>
        <w:gridCol w:w="1830"/>
        <w:gridCol w:w="325"/>
        <w:gridCol w:w="325"/>
        <w:gridCol w:w="325"/>
        <w:gridCol w:w="325"/>
        <w:gridCol w:w="325"/>
        <w:gridCol w:w="325"/>
        <w:gridCol w:w="325"/>
      </w:tblGrid>
      <w:tr w:rsidR="00661997" w14:paraId="200EBC3A" w14:textId="77777777" w:rsidTr="002026C9">
        <w:trPr>
          <w:tblHeader/>
        </w:trPr>
        <w:tc>
          <w:tcPr>
            <w:tcW w:w="0" w:type="auto"/>
            <w:vAlign w:val="center"/>
          </w:tcPr>
          <w:p w14:paraId="1AA0DF69" w14:textId="77777777" w:rsidR="00661997" w:rsidRDefault="00661997" w:rsidP="002026C9">
            <w:pPr>
              <w:jc w:val="center"/>
              <w:rPr>
                <w:b/>
                <w:bCs/>
              </w:rPr>
            </w:pPr>
            <w:r>
              <w:rPr>
                <w:b/>
                <w:bCs/>
              </w:rPr>
              <w:t>Number of voters</w:t>
            </w:r>
          </w:p>
        </w:tc>
        <w:tc>
          <w:tcPr>
            <w:tcW w:w="325" w:type="dxa"/>
            <w:vAlign w:val="center"/>
          </w:tcPr>
          <w:p w14:paraId="28A78461" w14:textId="77777777" w:rsidR="00661997" w:rsidRDefault="00661997" w:rsidP="002026C9">
            <w:pPr>
              <w:jc w:val="center"/>
              <w:rPr>
                <w:b/>
                <w:bCs/>
              </w:rPr>
            </w:pPr>
            <w:r>
              <w:rPr>
                <w:b/>
                <w:bCs/>
              </w:rPr>
              <w:t>8</w:t>
            </w:r>
          </w:p>
        </w:tc>
        <w:tc>
          <w:tcPr>
            <w:tcW w:w="325" w:type="dxa"/>
            <w:vAlign w:val="center"/>
          </w:tcPr>
          <w:p w14:paraId="3D8E50C9" w14:textId="77777777" w:rsidR="00661997" w:rsidRDefault="00661997" w:rsidP="002026C9">
            <w:pPr>
              <w:jc w:val="center"/>
              <w:rPr>
                <w:b/>
                <w:bCs/>
              </w:rPr>
            </w:pPr>
            <w:r>
              <w:rPr>
                <w:b/>
                <w:bCs/>
              </w:rPr>
              <w:t>7</w:t>
            </w:r>
          </w:p>
        </w:tc>
        <w:tc>
          <w:tcPr>
            <w:tcW w:w="325" w:type="dxa"/>
            <w:vAlign w:val="center"/>
          </w:tcPr>
          <w:p w14:paraId="17BDF6CE" w14:textId="77777777" w:rsidR="00661997" w:rsidRDefault="00661997" w:rsidP="002026C9">
            <w:pPr>
              <w:jc w:val="center"/>
              <w:rPr>
                <w:b/>
                <w:bCs/>
              </w:rPr>
            </w:pPr>
            <w:r>
              <w:rPr>
                <w:b/>
                <w:bCs/>
              </w:rPr>
              <w:t>6</w:t>
            </w:r>
          </w:p>
        </w:tc>
        <w:tc>
          <w:tcPr>
            <w:tcW w:w="325" w:type="dxa"/>
          </w:tcPr>
          <w:p w14:paraId="6DB1F0C2" w14:textId="77777777" w:rsidR="00661997" w:rsidRDefault="00661997" w:rsidP="002026C9">
            <w:pPr>
              <w:jc w:val="center"/>
              <w:rPr>
                <w:b/>
                <w:bCs/>
              </w:rPr>
            </w:pPr>
            <w:r>
              <w:rPr>
                <w:b/>
                <w:bCs/>
              </w:rPr>
              <w:t>3</w:t>
            </w:r>
          </w:p>
        </w:tc>
        <w:tc>
          <w:tcPr>
            <w:tcW w:w="325" w:type="dxa"/>
          </w:tcPr>
          <w:p w14:paraId="5E6E3DF5" w14:textId="77777777" w:rsidR="00661997" w:rsidRDefault="00661997" w:rsidP="002026C9">
            <w:pPr>
              <w:jc w:val="center"/>
              <w:rPr>
                <w:b/>
                <w:bCs/>
              </w:rPr>
            </w:pPr>
            <w:r>
              <w:rPr>
                <w:b/>
                <w:bCs/>
              </w:rPr>
              <w:t>4</w:t>
            </w:r>
          </w:p>
        </w:tc>
        <w:tc>
          <w:tcPr>
            <w:tcW w:w="325" w:type="dxa"/>
          </w:tcPr>
          <w:p w14:paraId="464BC708" w14:textId="77777777" w:rsidR="00661997" w:rsidRDefault="00661997" w:rsidP="002026C9">
            <w:pPr>
              <w:jc w:val="center"/>
              <w:rPr>
                <w:b/>
                <w:bCs/>
              </w:rPr>
            </w:pPr>
            <w:r>
              <w:rPr>
                <w:b/>
                <w:bCs/>
              </w:rPr>
              <w:t>2</w:t>
            </w:r>
          </w:p>
        </w:tc>
        <w:tc>
          <w:tcPr>
            <w:tcW w:w="325" w:type="dxa"/>
          </w:tcPr>
          <w:p w14:paraId="641F4E61" w14:textId="77777777" w:rsidR="00661997" w:rsidRDefault="00661997" w:rsidP="002026C9">
            <w:pPr>
              <w:jc w:val="center"/>
              <w:rPr>
                <w:b/>
                <w:bCs/>
              </w:rPr>
            </w:pPr>
            <w:r>
              <w:rPr>
                <w:b/>
                <w:bCs/>
              </w:rPr>
              <w:t>5</w:t>
            </w:r>
          </w:p>
        </w:tc>
      </w:tr>
      <w:tr w:rsidR="00661997" w14:paraId="763CD9B5" w14:textId="77777777" w:rsidTr="002026C9">
        <w:tc>
          <w:tcPr>
            <w:tcW w:w="0" w:type="auto"/>
            <w:vAlign w:val="center"/>
          </w:tcPr>
          <w:p w14:paraId="7057C081" w14:textId="77777777" w:rsidR="00661997" w:rsidRDefault="00661997" w:rsidP="002026C9">
            <w:pPr>
              <w:jc w:val="center"/>
              <w:rPr>
                <w:b/>
                <w:bCs/>
              </w:rPr>
            </w:pPr>
            <w:r>
              <w:rPr>
                <w:b/>
                <w:bCs/>
              </w:rPr>
              <w:t xml:space="preserve">A </w:t>
            </w:r>
          </w:p>
        </w:tc>
        <w:tc>
          <w:tcPr>
            <w:tcW w:w="325" w:type="dxa"/>
            <w:vAlign w:val="center"/>
          </w:tcPr>
          <w:p w14:paraId="718100FB" w14:textId="77777777" w:rsidR="00661997" w:rsidRDefault="00661997" w:rsidP="002026C9">
            <w:pPr>
              <w:jc w:val="center"/>
            </w:pPr>
            <w:r>
              <w:t>X</w:t>
            </w:r>
          </w:p>
        </w:tc>
        <w:tc>
          <w:tcPr>
            <w:tcW w:w="325" w:type="dxa"/>
            <w:vAlign w:val="center"/>
          </w:tcPr>
          <w:p w14:paraId="7D0FA194" w14:textId="77777777" w:rsidR="00661997" w:rsidRDefault="00661997" w:rsidP="002026C9">
            <w:pPr>
              <w:jc w:val="center"/>
            </w:pPr>
            <w:r>
              <w:t>X</w:t>
            </w:r>
          </w:p>
        </w:tc>
        <w:tc>
          <w:tcPr>
            <w:tcW w:w="325" w:type="dxa"/>
            <w:vAlign w:val="center"/>
          </w:tcPr>
          <w:p w14:paraId="5BB6A978" w14:textId="77777777" w:rsidR="00661997" w:rsidRDefault="00661997" w:rsidP="002026C9">
            <w:pPr>
              <w:jc w:val="center"/>
            </w:pPr>
          </w:p>
        </w:tc>
        <w:tc>
          <w:tcPr>
            <w:tcW w:w="325" w:type="dxa"/>
          </w:tcPr>
          <w:p w14:paraId="0990406E" w14:textId="77777777" w:rsidR="00661997" w:rsidRDefault="00661997" w:rsidP="002026C9">
            <w:pPr>
              <w:jc w:val="center"/>
            </w:pPr>
          </w:p>
        </w:tc>
        <w:tc>
          <w:tcPr>
            <w:tcW w:w="325" w:type="dxa"/>
          </w:tcPr>
          <w:p w14:paraId="7E047BA6" w14:textId="77777777" w:rsidR="00661997" w:rsidRDefault="00661997" w:rsidP="002026C9">
            <w:pPr>
              <w:jc w:val="center"/>
            </w:pPr>
            <w:r>
              <w:t>X</w:t>
            </w:r>
          </w:p>
        </w:tc>
        <w:tc>
          <w:tcPr>
            <w:tcW w:w="325" w:type="dxa"/>
          </w:tcPr>
          <w:p w14:paraId="0D087848" w14:textId="77777777" w:rsidR="00661997" w:rsidRDefault="00661997" w:rsidP="002026C9">
            <w:pPr>
              <w:jc w:val="center"/>
            </w:pPr>
          </w:p>
        </w:tc>
        <w:tc>
          <w:tcPr>
            <w:tcW w:w="325" w:type="dxa"/>
          </w:tcPr>
          <w:p w14:paraId="18FB2811" w14:textId="77777777" w:rsidR="00661997" w:rsidRDefault="00661997" w:rsidP="002026C9">
            <w:pPr>
              <w:jc w:val="center"/>
            </w:pPr>
            <w:r>
              <w:t>X</w:t>
            </w:r>
          </w:p>
        </w:tc>
      </w:tr>
      <w:tr w:rsidR="00661997" w14:paraId="0DBF24B8" w14:textId="77777777" w:rsidTr="002026C9">
        <w:tc>
          <w:tcPr>
            <w:tcW w:w="0" w:type="auto"/>
            <w:vAlign w:val="center"/>
          </w:tcPr>
          <w:p w14:paraId="1778E42D" w14:textId="77777777" w:rsidR="00661997" w:rsidRDefault="00661997" w:rsidP="002026C9">
            <w:pPr>
              <w:jc w:val="center"/>
              <w:rPr>
                <w:b/>
                <w:bCs/>
              </w:rPr>
            </w:pPr>
            <w:r>
              <w:rPr>
                <w:b/>
                <w:bCs/>
              </w:rPr>
              <w:t>B</w:t>
            </w:r>
          </w:p>
        </w:tc>
        <w:tc>
          <w:tcPr>
            <w:tcW w:w="325" w:type="dxa"/>
            <w:vAlign w:val="center"/>
          </w:tcPr>
          <w:p w14:paraId="13D649B9" w14:textId="77777777" w:rsidR="00661997" w:rsidRDefault="00661997" w:rsidP="002026C9">
            <w:pPr>
              <w:jc w:val="center"/>
            </w:pPr>
            <w:r>
              <w:t>X</w:t>
            </w:r>
          </w:p>
        </w:tc>
        <w:tc>
          <w:tcPr>
            <w:tcW w:w="325" w:type="dxa"/>
            <w:vAlign w:val="center"/>
          </w:tcPr>
          <w:p w14:paraId="1ED6FA9A" w14:textId="77777777" w:rsidR="00661997" w:rsidRDefault="00661997" w:rsidP="002026C9">
            <w:pPr>
              <w:jc w:val="center"/>
            </w:pPr>
          </w:p>
        </w:tc>
        <w:tc>
          <w:tcPr>
            <w:tcW w:w="325" w:type="dxa"/>
            <w:vAlign w:val="center"/>
          </w:tcPr>
          <w:p w14:paraId="3858A8DB" w14:textId="77777777" w:rsidR="00661997" w:rsidRDefault="00661997" w:rsidP="002026C9">
            <w:pPr>
              <w:jc w:val="center"/>
            </w:pPr>
            <w:r>
              <w:t>X</w:t>
            </w:r>
          </w:p>
        </w:tc>
        <w:tc>
          <w:tcPr>
            <w:tcW w:w="325" w:type="dxa"/>
          </w:tcPr>
          <w:p w14:paraId="3C52BB44" w14:textId="77777777" w:rsidR="00661997" w:rsidRDefault="00661997" w:rsidP="002026C9">
            <w:pPr>
              <w:jc w:val="center"/>
            </w:pPr>
            <w:r>
              <w:t>X</w:t>
            </w:r>
          </w:p>
        </w:tc>
        <w:tc>
          <w:tcPr>
            <w:tcW w:w="325" w:type="dxa"/>
          </w:tcPr>
          <w:p w14:paraId="4CE6F426" w14:textId="77777777" w:rsidR="00661997" w:rsidRDefault="00661997" w:rsidP="002026C9">
            <w:pPr>
              <w:jc w:val="center"/>
            </w:pPr>
          </w:p>
        </w:tc>
        <w:tc>
          <w:tcPr>
            <w:tcW w:w="325" w:type="dxa"/>
          </w:tcPr>
          <w:p w14:paraId="5331247B" w14:textId="77777777" w:rsidR="00661997" w:rsidRDefault="00661997" w:rsidP="002026C9">
            <w:pPr>
              <w:jc w:val="center"/>
            </w:pPr>
          </w:p>
        </w:tc>
        <w:tc>
          <w:tcPr>
            <w:tcW w:w="325" w:type="dxa"/>
          </w:tcPr>
          <w:p w14:paraId="1F5151E3" w14:textId="77777777" w:rsidR="00661997" w:rsidRDefault="00661997" w:rsidP="002026C9">
            <w:pPr>
              <w:jc w:val="center"/>
            </w:pPr>
            <w:r>
              <w:t>X</w:t>
            </w:r>
          </w:p>
        </w:tc>
      </w:tr>
      <w:tr w:rsidR="00661997" w14:paraId="6113913C" w14:textId="77777777" w:rsidTr="002026C9">
        <w:tc>
          <w:tcPr>
            <w:tcW w:w="0" w:type="auto"/>
            <w:vAlign w:val="center"/>
          </w:tcPr>
          <w:p w14:paraId="78F0639C" w14:textId="77777777" w:rsidR="00661997" w:rsidRDefault="00661997" w:rsidP="002026C9">
            <w:pPr>
              <w:jc w:val="center"/>
              <w:rPr>
                <w:b/>
                <w:bCs/>
              </w:rPr>
            </w:pPr>
            <w:r>
              <w:rPr>
                <w:b/>
                <w:bCs/>
              </w:rPr>
              <w:t>C</w:t>
            </w:r>
          </w:p>
        </w:tc>
        <w:tc>
          <w:tcPr>
            <w:tcW w:w="325" w:type="dxa"/>
            <w:vAlign w:val="center"/>
          </w:tcPr>
          <w:p w14:paraId="392A3D6D" w14:textId="77777777" w:rsidR="00661997" w:rsidRDefault="00661997" w:rsidP="002026C9">
            <w:pPr>
              <w:jc w:val="center"/>
            </w:pPr>
          </w:p>
        </w:tc>
        <w:tc>
          <w:tcPr>
            <w:tcW w:w="325" w:type="dxa"/>
            <w:vAlign w:val="center"/>
          </w:tcPr>
          <w:p w14:paraId="24834BDA" w14:textId="77777777" w:rsidR="00661997" w:rsidRDefault="00661997" w:rsidP="002026C9">
            <w:pPr>
              <w:jc w:val="center"/>
            </w:pPr>
            <w:r>
              <w:t>X</w:t>
            </w:r>
          </w:p>
        </w:tc>
        <w:tc>
          <w:tcPr>
            <w:tcW w:w="325" w:type="dxa"/>
            <w:vAlign w:val="center"/>
          </w:tcPr>
          <w:p w14:paraId="5C01A816" w14:textId="77777777" w:rsidR="00661997" w:rsidRDefault="00661997" w:rsidP="002026C9">
            <w:pPr>
              <w:jc w:val="center"/>
            </w:pPr>
            <w:r>
              <w:t>X</w:t>
            </w:r>
          </w:p>
        </w:tc>
        <w:tc>
          <w:tcPr>
            <w:tcW w:w="325" w:type="dxa"/>
          </w:tcPr>
          <w:p w14:paraId="469A2F2E" w14:textId="77777777" w:rsidR="00661997" w:rsidRDefault="00661997" w:rsidP="002026C9">
            <w:pPr>
              <w:jc w:val="center"/>
            </w:pPr>
            <w:r>
              <w:t>X</w:t>
            </w:r>
          </w:p>
        </w:tc>
        <w:tc>
          <w:tcPr>
            <w:tcW w:w="325" w:type="dxa"/>
          </w:tcPr>
          <w:p w14:paraId="2410D3BA" w14:textId="77777777" w:rsidR="00661997" w:rsidRDefault="00661997" w:rsidP="002026C9">
            <w:pPr>
              <w:jc w:val="center"/>
            </w:pPr>
          </w:p>
        </w:tc>
        <w:tc>
          <w:tcPr>
            <w:tcW w:w="325" w:type="dxa"/>
          </w:tcPr>
          <w:p w14:paraId="34973C25" w14:textId="77777777" w:rsidR="00661997" w:rsidRDefault="00661997" w:rsidP="002026C9">
            <w:pPr>
              <w:jc w:val="center"/>
            </w:pPr>
            <w:r>
              <w:t>X</w:t>
            </w:r>
          </w:p>
        </w:tc>
        <w:tc>
          <w:tcPr>
            <w:tcW w:w="325" w:type="dxa"/>
          </w:tcPr>
          <w:p w14:paraId="28EB2C69" w14:textId="77777777" w:rsidR="00661997" w:rsidRDefault="00661997" w:rsidP="002026C9">
            <w:pPr>
              <w:jc w:val="center"/>
            </w:pPr>
          </w:p>
        </w:tc>
      </w:tr>
      <w:tr w:rsidR="00661997" w14:paraId="19DEA9DD" w14:textId="77777777" w:rsidTr="002026C9">
        <w:tc>
          <w:tcPr>
            <w:tcW w:w="0" w:type="auto"/>
            <w:vAlign w:val="center"/>
          </w:tcPr>
          <w:p w14:paraId="46B78383" w14:textId="77777777" w:rsidR="00661997" w:rsidRDefault="00661997" w:rsidP="002026C9">
            <w:pPr>
              <w:jc w:val="center"/>
              <w:rPr>
                <w:b/>
                <w:bCs/>
              </w:rPr>
            </w:pPr>
            <w:r>
              <w:rPr>
                <w:b/>
                <w:bCs/>
              </w:rPr>
              <w:t>D</w:t>
            </w:r>
          </w:p>
        </w:tc>
        <w:tc>
          <w:tcPr>
            <w:tcW w:w="325" w:type="dxa"/>
            <w:vAlign w:val="center"/>
          </w:tcPr>
          <w:p w14:paraId="093D14D5" w14:textId="77777777" w:rsidR="00661997" w:rsidRDefault="00661997" w:rsidP="002026C9">
            <w:pPr>
              <w:jc w:val="center"/>
            </w:pPr>
            <w:r>
              <w:t>X</w:t>
            </w:r>
          </w:p>
        </w:tc>
        <w:tc>
          <w:tcPr>
            <w:tcW w:w="325" w:type="dxa"/>
            <w:vAlign w:val="center"/>
          </w:tcPr>
          <w:p w14:paraId="0754D380" w14:textId="77777777" w:rsidR="00661997" w:rsidRDefault="00661997" w:rsidP="002026C9">
            <w:pPr>
              <w:jc w:val="center"/>
            </w:pPr>
          </w:p>
        </w:tc>
        <w:tc>
          <w:tcPr>
            <w:tcW w:w="325" w:type="dxa"/>
            <w:vAlign w:val="center"/>
          </w:tcPr>
          <w:p w14:paraId="5C4277BE" w14:textId="77777777" w:rsidR="00661997" w:rsidRDefault="00661997" w:rsidP="002026C9">
            <w:pPr>
              <w:jc w:val="center"/>
            </w:pPr>
            <w:r>
              <w:t>X</w:t>
            </w:r>
          </w:p>
        </w:tc>
        <w:tc>
          <w:tcPr>
            <w:tcW w:w="325" w:type="dxa"/>
          </w:tcPr>
          <w:p w14:paraId="7CF88E3C" w14:textId="77777777" w:rsidR="00661997" w:rsidRDefault="00661997" w:rsidP="002026C9">
            <w:pPr>
              <w:jc w:val="center"/>
            </w:pPr>
          </w:p>
        </w:tc>
        <w:tc>
          <w:tcPr>
            <w:tcW w:w="325" w:type="dxa"/>
          </w:tcPr>
          <w:p w14:paraId="6675884F" w14:textId="77777777" w:rsidR="00661997" w:rsidRDefault="00661997" w:rsidP="002026C9">
            <w:pPr>
              <w:jc w:val="center"/>
            </w:pPr>
            <w:r>
              <w:t>X</w:t>
            </w:r>
          </w:p>
        </w:tc>
        <w:tc>
          <w:tcPr>
            <w:tcW w:w="325" w:type="dxa"/>
          </w:tcPr>
          <w:p w14:paraId="45FB29EC" w14:textId="77777777" w:rsidR="00661997" w:rsidRDefault="00661997" w:rsidP="002026C9">
            <w:pPr>
              <w:jc w:val="center"/>
            </w:pPr>
            <w:r>
              <w:t>X</w:t>
            </w:r>
          </w:p>
        </w:tc>
        <w:tc>
          <w:tcPr>
            <w:tcW w:w="325" w:type="dxa"/>
          </w:tcPr>
          <w:p w14:paraId="4F8419CD" w14:textId="77777777" w:rsidR="00661997" w:rsidRDefault="00661997" w:rsidP="002026C9">
            <w:pPr>
              <w:jc w:val="center"/>
            </w:pPr>
          </w:p>
        </w:tc>
      </w:tr>
    </w:tbl>
    <w:p w14:paraId="0E273557" w14:textId="77777777" w:rsidR="00661997" w:rsidRDefault="00661997" w:rsidP="009A4250">
      <w:pPr>
        <w:pStyle w:val="Heading3"/>
      </w:pPr>
      <w:bookmarkStart w:id="25" w:name="_Toc227057876"/>
      <w:r w:rsidRPr="009A4250">
        <w:t>Concepts</w:t>
      </w:r>
      <w:bookmarkEnd w:id="25"/>
    </w:p>
    <w:p w14:paraId="11360AF9" w14:textId="77777777" w:rsidR="00661997" w:rsidRDefault="00661997" w:rsidP="00D331C9">
      <w:pPr>
        <w:numPr>
          <w:ilvl w:val="0"/>
          <w:numId w:val="2"/>
        </w:numPr>
      </w:pPr>
      <w:r>
        <w:t xml:space="preserve">An election resulted in Candidate A winning, with Candidate B coming in a close second, and candidate C being a distant third.  If </w:t>
      </w:r>
      <w:r w:rsidRPr="00D331C9">
        <w:t>for some reason the election had to be held again and C decided to drop out of the election</w:t>
      </w:r>
      <w:r w:rsidR="00DB54B3" w:rsidRPr="00DB54B3">
        <w:t>, which caused B to become the winner</w:t>
      </w:r>
      <w:r>
        <w:t>, which is the primary fairness criterion violated in this election?</w:t>
      </w:r>
    </w:p>
    <w:p w14:paraId="614FA70E" w14:textId="77777777" w:rsidR="00661997" w:rsidRDefault="00661997" w:rsidP="00D331C9">
      <w:pPr>
        <w:ind w:left="360"/>
      </w:pPr>
    </w:p>
    <w:p w14:paraId="47C8B18E" w14:textId="77777777" w:rsidR="00661997" w:rsidRDefault="00661997" w:rsidP="00D331C9">
      <w:pPr>
        <w:numPr>
          <w:ilvl w:val="0"/>
          <w:numId w:val="2"/>
        </w:numPr>
      </w:pPr>
      <w:r>
        <w:t xml:space="preserve">An election resulted in Candidate A winning, with Candidate B coming in a close second, and candidate C being a distant third.  If </w:t>
      </w:r>
      <w:r w:rsidRPr="00D331C9">
        <w:t>for some reason the election had to be held again and many people who had voted for C switched their preferences to favor A</w:t>
      </w:r>
      <w:r w:rsidR="00DB54B3" w:rsidRPr="00DB54B3">
        <w:t>, which caused B to become the winner</w:t>
      </w:r>
      <w:r>
        <w:t>, which is the primary fairness criterion violated in this election?</w:t>
      </w:r>
    </w:p>
    <w:p w14:paraId="79507CE2" w14:textId="77777777" w:rsidR="00661997" w:rsidRDefault="00661997" w:rsidP="00D331C9"/>
    <w:p w14:paraId="1FD3E450" w14:textId="77777777" w:rsidR="00284281" w:rsidRDefault="00284281" w:rsidP="00D331C9"/>
    <w:p w14:paraId="1EEA8E6E" w14:textId="77777777" w:rsidR="00284281" w:rsidRDefault="00284281" w:rsidP="00D331C9"/>
    <w:p w14:paraId="2766E2BC" w14:textId="77777777" w:rsidR="00661997" w:rsidRDefault="00661997" w:rsidP="00D331C9">
      <w:pPr>
        <w:numPr>
          <w:ilvl w:val="0"/>
          <w:numId w:val="2"/>
        </w:numPr>
      </w:pPr>
      <w:r>
        <w:lastRenderedPageBreak/>
        <w:t xml:space="preserve">An election resulted in Candidate A winning, with Candidate B coming in a close second, and candidate C being a distant third.  If </w:t>
      </w:r>
      <w:r w:rsidRPr="00D331C9">
        <w:t xml:space="preserve">in a head-to-head comparison </w:t>
      </w:r>
      <w:proofErr w:type="gramStart"/>
      <w:r w:rsidRPr="00D331C9">
        <w:t>a majority of</w:t>
      </w:r>
      <w:proofErr w:type="gramEnd"/>
      <w:r w:rsidRPr="00D331C9">
        <w:t xml:space="preserve"> people prefer B to A or C</w:t>
      </w:r>
      <w:r>
        <w:t>, which is the primary fairness criterion violated in this election?</w:t>
      </w:r>
    </w:p>
    <w:p w14:paraId="311518CB" w14:textId="77777777" w:rsidR="00661997" w:rsidRDefault="00661997" w:rsidP="00D331C9"/>
    <w:p w14:paraId="1164FD10" w14:textId="77777777" w:rsidR="00661997" w:rsidRDefault="00661997" w:rsidP="00D331C9">
      <w:pPr>
        <w:numPr>
          <w:ilvl w:val="0"/>
          <w:numId w:val="2"/>
        </w:numPr>
      </w:pPr>
      <w:r>
        <w:t xml:space="preserve">An election resulted in Candidate A winning, with Candidate B coming in a close second, and candidate C being a distant third.  If </w:t>
      </w:r>
      <w:r w:rsidRPr="00D331C9">
        <w:t>B had received a majority of first place votes</w:t>
      </w:r>
      <w:r>
        <w:t>, which is the primary fairness criterion violated in this election?</w:t>
      </w:r>
    </w:p>
    <w:p w14:paraId="6A4D1611" w14:textId="77777777" w:rsidR="00661997" w:rsidRDefault="00661997" w:rsidP="009A4250">
      <w:pPr>
        <w:pStyle w:val="Heading3"/>
      </w:pPr>
      <w:bookmarkStart w:id="26" w:name="_Toc227057877"/>
      <w:r w:rsidRPr="009A4250">
        <w:t>Exploration</w:t>
      </w:r>
      <w:bookmarkEnd w:id="26"/>
    </w:p>
    <w:p w14:paraId="2A54806A" w14:textId="77777777" w:rsidR="0010786E" w:rsidRDefault="0010786E" w:rsidP="00E517C4"/>
    <w:p w14:paraId="06CF2E1D" w14:textId="77777777" w:rsidR="0010786E" w:rsidRDefault="0010786E" w:rsidP="0010786E">
      <w:pPr>
        <w:numPr>
          <w:ilvl w:val="0"/>
          <w:numId w:val="2"/>
        </w:numPr>
      </w:pPr>
      <w:r>
        <w:t>In the election shown below under the Plurality method, explain why voters in the third column might be inclined to vote insincerely.  How could it affect the outcome of the election?</w:t>
      </w:r>
    </w:p>
    <w:tbl>
      <w:tblPr>
        <w:tblW w:w="0" w:type="auto"/>
        <w:tblInd w:w="73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5" w:type="dxa"/>
          <w:left w:w="15" w:type="dxa"/>
          <w:bottom w:w="15" w:type="dxa"/>
          <w:right w:w="15" w:type="dxa"/>
        </w:tblCellMar>
        <w:tblLook w:val="0000" w:firstRow="0" w:lastRow="0" w:firstColumn="0" w:lastColumn="0" w:noHBand="0" w:noVBand="0"/>
      </w:tblPr>
      <w:tblGrid>
        <w:gridCol w:w="1830"/>
        <w:gridCol w:w="325"/>
        <w:gridCol w:w="325"/>
        <w:gridCol w:w="325"/>
      </w:tblGrid>
      <w:tr w:rsidR="0010786E" w14:paraId="3D20872D" w14:textId="77777777" w:rsidTr="00A95E02">
        <w:trPr>
          <w:tblHeader/>
        </w:trPr>
        <w:tc>
          <w:tcPr>
            <w:tcW w:w="0" w:type="auto"/>
            <w:vAlign w:val="center"/>
          </w:tcPr>
          <w:p w14:paraId="5528CC93" w14:textId="77777777" w:rsidR="0010786E" w:rsidRDefault="0010786E" w:rsidP="00A95E02">
            <w:pPr>
              <w:jc w:val="center"/>
              <w:rPr>
                <w:b/>
                <w:bCs/>
              </w:rPr>
            </w:pPr>
            <w:r>
              <w:rPr>
                <w:b/>
                <w:bCs/>
              </w:rPr>
              <w:t>Number of voters</w:t>
            </w:r>
          </w:p>
        </w:tc>
        <w:tc>
          <w:tcPr>
            <w:tcW w:w="325" w:type="dxa"/>
            <w:vAlign w:val="center"/>
          </w:tcPr>
          <w:p w14:paraId="193D0C88" w14:textId="77777777" w:rsidR="0010786E" w:rsidRDefault="0010786E" w:rsidP="00A95E02">
            <w:pPr>
              <w:jc w:val="center"/>
              <w:rPr>
                <w:b/>
                <w:bCs/>
              </w:rPr>
            </w:pPr>
            <w:r>
              <w:rPr>
                <w:b/>
                <w:bCs/>
              </w:rPr>
              <w:t>96</w:t>
            </w:r>
          </w:p>
        </w:tc>
        <w:tc>
          <w:tcPr>
            <w:tcW w:w="325" w:type="dxa"/>
            <w:vAlign w:val="center"/>
          </w:tcPr>
          <w:p w14:paraId="56166AD0" w14:textId="77777777" w:rsidR="0010786E" w:rsidRDefault="0010786E" w:rsidP="00A95E02">
            <w:pPr>
              <w:jc w:val="center"/>
              <w:rPr>
                <w:b/>
                <w:bCs/>
              </w:rPr>
            </w:pPr>
            <w:r>
              <w:rPr>
                <w:b/>
                <w:bCs/>
              </w:rPr>
              <w:t>90</w:t>
            </w:r>
          </w:p>
        </w:tc>
        <w:tc>
          <w:tcPr>
            <w:tcW w:w="325" w:type="dxa"/>
            <w:vAlign w:val="center"/>
          </w:tcPr>
          <w:p w14:paraId="350C8A40" w14:textId="77777777" w:rsidR="0010786E" w:rsidRDefault="0010786E" w:rsidP="00A95E02">
            <w:pPr>
              <w:jc w:val="center"/>
              <w:rPr>
                <w:b/>
                <w:bCs/>
              </w:rPr>
            </w:pPr>
            <w:r>
              <w:rPr>
                <w:b/>
                <w:bCs/>
              </w:rPr>
              <w:t>10</w:t>
            </w:r>
          </w:p>
        </w:tc>
      </w:tr>
      <w:tr w:rsidR="0010786E" w14:paraId="39A7772D" w14:textId="77777777" w:rsidTr="00A95E02">
        <w:tc>
          <w:tcPr>
            <w:tcW w:w="0" w:type="auto"/>
            <w:vAlign w:val="center"/>
          </w:tcPr>
          <w:p w14:paraId="23EE9F98" w14:textId="77777777" w:rsidR="0010786E" w:rsidRDefault="0010786E" w:rsidP="00A95E02">
            <w:pPr>
              <w:jc w:val="center"/>
              <w:rPr>
                <w:b/>
                <w:bCs/>
              </w:rPr>
            </w:pPr>
            <w:r>
              <w:rPr>
                <w:b/>
                <w:bCs/>
              </w:rPr>
              <w:t>1st choice</w:t>
            </w:r>
          </w:p>
        </w:tc>
        <w:tc>
          <w:tcPr>
            <w:tcW w:w="325" w:type="dxa"/>
            <w:vAlign w:val="center"/>
          </w:tcPr>
          <w:p w14:paraId="146D4052" w14:textId="77777777" w:rsidR="0010786E" w:rsidRDefault="0010786E" w:rsidP="00A95E02">
            <w:pPr>
              <w:jc w:val="center"/>
            </w:pPr>
            <w:r>
              <w:t>A</w:t>
            </w:r>
          </w:p>
        </w:tc>
        <w:tc>
          <w:tcPr>
            <w:tcW w:w="325" w:type="dxa"/>
            <w:vAlign w:val="center"/>
          </w:tcPr>
          <w:p w14:paraId="3E4942CF" w14:textId="77777777" w:rsidR="0010786E" w:rsidRDefault="0010786E" w:rsidP="00A95E02">
            <w:pPr>
              <w:jc w:val="center"/>
            </w:pPr>
            <w:r>
              <w:t>B</w:t>
            </w:r>
          </w:p>
        </w:tc>
        <w:tc>
          <w:tcPr>
            <w:tcW w:w="325" w:type="dxa"/>
            <w:vAlign w:val="center"/>
          </w:tcPr>
          <w:p w14:paraId="1B94E1CF" w14:textId="77777777" w:rsidR="0010786E" w:rsidRDefault="0010786E" w:rsidP="00A95E02">
            <w:pPr>
              <w:jc w:val="center"/>
            </w:pPr>
            <w:r>
              <w:t>C</w:t>
            </w:r>
          </w:p>
        </w:tc>
      </w:tr>
      <w:tr w:rsidR="0010786E" w14:paraId="48622C4B" w14:textId="77777777" w:rsidTr="00A95E02">
        <w:tc>
          <w:tcPr>
            <w:tcW w:w="0" w:type="auto"/>
            <w:vAlign w:val="center"/>
          </w:tcPr>
          <w:p w14:paraId="6893BCEE" w14:textId="77777777" w:rsidR="0010786E" w:rsidRDefault="0010786E" w:rsidP="00A95E02">
            <w:pPr>
              <w:jc w:val="center"/>
              <w:rPr>
                <w:b/>
                <w:bCs/>
              </w:rPr>
            </w:pPr>
            <w:r>
              <w:rPr>
                <w:b/>
                <w:bCs/>
              </w:rPr>
              <w:t>2nd choice</w:t>
            </w:r>
          </w:p>
        </w:tc>
        <w:tc>
          <w:tcPr>
            <w:tcW w:w="325" w:type="dxa"/>
            <w:vAlign w:val="center"/>
          </w:tcPr>
          <w:p w14:paraId="06C3F086" w14:textId="77777777" w:rsidR="0010786E" w:rsidRDefault="0010786E" w:rsidP="00A95E02">
            <w:pPr>
              <w:jc w:val="center"/>
            </w:pPr>
            <w:r>
              <w:t>B</w:t>
            </w:r>
          </w:p>
        </w:tc>
        <w:tc>
          <w:tcPr>
            <w:tcW w:w="325" w:type="dxa"/>
            <w:vAlign w:val="center"/>
          </w:tcPr>
          <w:p w14:paraId="25EEF409" w14:textId="77777777" w:rsidR="0010786E" w:rsidRDefault="0010786E" w:rsidP="00A95E02">
            <w:pPr>
              <w:jc w:val="center"/>
            </w:pPr>
            <w:r>
              <w:t>A</w:t>
            </w:r>
          </w:p>
        </w:tc>
        <w:tc>
          <w:tcPr>
            <w:tcW w:w="325" w:type="dxa"/>
            <w:vAlign w:val="center"/>
          </w:tcPr>
          <w:p w14:paraId="5B14CF51" w14:textId="77777777" w:rsidR="0010786E" w:rsidRDefault="0010786E" w:rsidP="00A95E02">
            <w:pPr>
              <w:jc w:val="center"/>
            </w:pPr>
            <w:r>
              <w:t>B</w:t>
            </w:r>
          </w:p>
        </w:tc>
      </w:tr>
      <w:tr w:rsidR="0010786E" w14:paraId="10C0B9EB" w14:textId="77777777" w:rsidTr="0010786E">
        <w:tc>
          <w:tcPr>
            <w:tcW w:w="0" w:type="auto"/>
            <w:vAlign w:val="center"/>
          </w:tcPr>
          <w:p w14:paraId="794A193A" w14:textId="77777777" w:rsidR="0010786E" w:rsidRDefault="0010786E" w:rsidP="00A95E02">
            <w:pPr>
              <w:jc w:val="center"/>
              <w:rPr>
                <w:b/>
                <w:bCs/>
              </w:rPr>
            </w:pPr>
            <w:r>
              <w:rPr>
                <w:b/>
                <w:bCs/>
              </w:rPr>
              <w:t>3rd choice</w:t>
            </w:r>
          </w:p>
        </w:tc>
        <w:tc>
          <w:tcPr>
            <w:tcW w:w="325" w:type="dxa"/>
            <w:vAlign w:val="center"/>
          </w:tcPr>
          <w:p w14:paraId="2AB6BA10" w14:textId="77777777" w:rsidR="0010786E" w:rsidRDefault="0010786E" w:rsidP="00A95E02">
            <w:pPr>
              <w:jc w:val="center"/>
            </w:pPr>
            <w:r>
              <w:t>C</w:t>
            </w:r>
          </w:p>
        </w:tc>
        <w:tc>
          <w:tcPr>
            <w:tcW w:w="325" w:type="dxa"/>
            <w:vAlign w:val="center"/>
          </w:tcPr>
          <w:p w14:paraId="3F0CB22F" w14:textId="77777777" w:rsidR="0010786E" w:rsidRDefault="0010786E" w:rsidP="00A95E02">
            <w:pPr>
              <w:jc w:val="center"/>
            </w:pPr>
            <w:r>
              <w:t>C</w:t>
            </w:r>
          </w:p>
        </w:tc>
        <w:tc>
          <w:tcPr>
            <w:tcW w:w="325" w:type="dxa"/>
            <w:vAlign w:val="center"/>
          </w:tcPr>
          <w:p w14:paraId="651C7BA8" w14:textId="77777777" w:rsidR="0010786E" w:rsidRDefault="0010786E" w:rsidP="00A95E02">
            <w:pPr>
              <w:jc w:val="center"/>
            </w:pPr>
            <w:r>
              <w:t>A</w:t>
            </w:r>
          </w:p>
        </w:tc>
      </w:tr>
    </w:tbl>
    <w:p w14:paraId="4CA936B3" w14:textId="77777777" w:rsidR="0010786E" w:rsidRDefault="0010786E" w:rsidP="0010786E"/>
    <w:p w14:paraId="12A45210" w14:textId="77777777" w:rsidR="0010786E" w:rsidRDefault="0010786E" w:rsidP="0010786E">
      <w:pPr>
        <w:numPr>
          <w:ilvl w:val="0"/>
          <w:numId w:val="2"/>
        </w:numPr>
      </w:pPr>
      <w:r>
        <w:t>In the election shown below under the Borda Count method, explain why voters in the second column might be inclined to vote insincerely.  How could it affect the outcome of the election?</w:t>
      </w:r>
    </w:p>
    <w:tbl>
      <w:tblPr>
        <w:tblW w:w="0" w:type="auto"/>
        <w:tblInd w:w="73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5" w:type="dxa"/>
          <w:left w:w="15" w:type="dxa"/>
          <w:bottom w:w="15" w:type="dxa"/>
          <w:right w:w="15" w:type="dxa"/>
        </w:tblCellMar>
        <w:tblLook w:val="0000" w:firstRow="0" w:lastRow="0" w:firstColumn="0" w:lastColumn="0" w:noHBand="0" w:noVBand="0"/>
      </w:tblPr>
      <w:tblGrid>
        <w:gridCol w:w="1830"/>
        <w:gridCol w:w="325"/>
        <w:gridCol w:w="325"/>
      </w:tblGrid>
      <w:tr w:rsidR="0010786E" w14:paraId="09A5835E" w14:textId="77777777" w:rsidTr="00A95E02">
        <w:trPr>
          <w:tblHeader/>
        </w:trPr>
        <w:tc>
          <w:tcPr>
            <w:tcW w:w="0" w:type="auto"/>
            <w:vAlign w:val="center"/>
          </w:tcPr>
          <w:p w14:paraId="44ECEBE8" w14:textId="77777777" w:rsidR="0010786E" w:rsidRDefault="0010786E" w:rsidP="00A95E02">
            <w:pPr>
              <w:jc w:val="center"/>
              <w:rPr>
                <w:b/>
                <w:bCs/>
              </w:rPr>
            </w:pPr>
            <w:r>
              <w:rPr>
                <w:b/>
                <w:bCs/>
              </w:rPr>
              <w:t>Number of voters</w:t>
            </w:r>
          </w:p>
        </w:tc>
        <w:tc>
          <w:tcPr>
            <w:tcW w:w="325" w:type="dxa"/>
            <w:vAlign w:val="center"/>
          </w:tcPr>
          <w:p w14:paraId="5022F0AE" w14:textId="77777777" w:rsidR="0010786E" w:rsidRDefault="0010786E" w:rsidP="00A95E02">
            <w:pPr>
              <w:jc w:val="center"/>
              <w:rPr>
                <w:b/>
                <w:bCs/>
              </w:rPr>
            </w:pPr>
            <w:r>
              <w:rPr>
                <w:b/>
                <w:bCs/>
              </w:rPr>
              <w:t>20</w:t>
            </w:r>
          </w:p>
        </w:tc>
        <w:tc>
          <w:tcPr>
            <w:tcW w:w="325" w:type="dxa"/>
            <w:vAlign w:val="center"/>
          </w:tcPr>
          <w:p w14:paraId="67783566" w14:textId="77777777" w:rsidR="0010786E" w:rsidRDefault="0010786E" w:rsidP="00A95E02">
            <w:pPr>
              <w:jc w:val="center"/>
              <w:rPr>
                <w:b/>
                <w:bCs/>
              </w:rPr>
            </w:pPr>
            <w:r>
              <w:rPr>
                <w:b/>
                <w:bCs/>
              </w:rPr>
              <w:t>18</w:t>
            </w:r>
          </w:p>
        </w:tc>
      </w:tr>
      <w:tr w:rsidR="0010786E" w14:paraId="528D56A2" w14:textId="77777777" w:rsidTr="00A95E02">
        <w:tc>
          <w:tcPr>
            <w:tcW w:w="0" w:type="auto"/>
            <w:vAlign w:val="center"/>
          </w:tcPr>
          <w:p w14:paraId="2DAD638C" w14:textId="77777777" w:rsidR="0010786E" w:rsidRDefault="0010786E" w:rsidP="00A95E02">
            <w:pPr>
              <w:jc w:val="center"/>
              <w:rPr>
                <w:b/>
                <w:bCs/>
              </w:rPr>
            </w:pPr>
            <w:r>
              <w:rPr>
                <w:b/>
                <w:bCs/>
              </w:rPr>
              <w:t>1st choice</w:t>
            </w:r>
          </w:p>
        </w:tc>
        <w:tc>
          <w:tcPr>
            <w:tcW w:w="325" w:type="dxa"/>
            <w:vAlign w:val="center"/>
          </w:tcPr>
          <w:p w14:paraId="6FD0C6C0" w14:textId="77777777" w:rsidR="0010786E" w:rsidRDefault="0010786E" w:rsidP="00A95E02">
            <w:pPr>
              <w:jc w:val="center"/>
            </w:pPr>
            <w:r>
              <w:t>A</w:t>
            </w:r>
          </w:p>
        </w:tc>
        <w:tc>
          <w:tcPr>
            <w:tcW w:w="325" w:type="dxa"/>
            <w:vAlign w:val="center"/>
          </w:tcPr>
          <w:p w14:paraId="3765AC3C" w14:textId="77777777" w:rsidR="0010786E" w:rsidRDefault="0010786E" w:rsidP="00A95E02">
            <w:pPr>
              <w:jc w:val="center"/>
            </w:pPr>
            <w:r>
              <w:t>B</w:t>
            </w:r>
          </w:p>
        </w:tc>
      </w:tr>
      <w:tr w:rsidR="0010786E" w14:paraId="795DD287" w14:textId="77777777" w:rsidTr="00A95E02">
        <w:tc>
          <w:tcPr>
            <w:tcW w:w="0" w:type="auto"/>
            <w:vAlign w:val="center"/>
          </w:tcPr>
          <w:p w14:paraId="134160B7" w14:textId="77777777" w:rsidR="0010786E" w:rsidRDefault="0010786E" w:rsidP="00A95E02">
            <w:pPr>
              <w:jc w:val="center"/>
              <w:rPr>
                <w:b/>
                <w:bCs/>
              </w:rPr>
            </w:pPr>
            <w:r>
              <w:rPr>
                <w:b/>
                <w:bCs/>
              </w:rPr>
              <w:t>2nd choice</w:t>
            </w:r>
          </w:p>
        </w:tc>
        <w:tc>
          <w:tcPr>
            <w:tcW w:w="325" w:type="dxa"/>
            <w:vAlign w:val="center"/>
          </w:tcPr>
          <w:p w14:paraId="4E281A7B" w14:textId="77777777" w:rsidR="0010786E" w:rsidRDefault="0010786E" w:rsidP="00A95E02">
            <w:pPr>
              <w:jc w:val="center"/>
            </w:pPr>
            <w:r>
              <w:t>B</w:t>
            </w:r>
          </w:p>
        </w:tc>
        <w:tc>
          <w:tcPr>
            <w:tcW w:w="325" w:type="dxa"/>
            <w:vAlign w:val="center"/>
          </w:tcPr>
          <w:p w14:paraId="738CBDE4" w14:textId="77777777" w:rsidR="0010786E" w:rsidRDefault="0010786E" w:rsidP="00A95E02">
            <w:pPr>
              <w:jc w:val="center"/>
            </w:pPr>
            <w:r>
              <w:t>A</w:t>
            </w:r>
          </w:p>
        </w:tc>
      </w:tr>
      <w:tr w:rsidR="0010786E" w14:paraId="283F87F2" w14:textId="77777777" w:rsidTr="00A95E02">
        <w:tc>
          <w:tcPr>
            <w:tcW w:w="0" w:type="auto"/>
            <w:vAlign w:val="center"/>
          </w:tcPr>
          <w:p w14:paraId="1F628B3E" w14:textId="77777777" w:rsidR="0010786E" w:rsidRDefault="0010786E" w:rsidP="00A95E02">
            <w:pPr>
              <w:jc w:val="center"/>
              <w:rPr>
                <w:b/>
                <w:bCs/>
              </w:rPr>
            </w:pPr>
            <w:r>
              <w:rPr>
                <w:b/>
                <w:bCs/>
              </w:rPr>
              <w:t>3rd choice</w:t>
            </w:r>
          </w:p>
        </w:tc>
        <w:tc>
          <w:tcPr>
            <w:tcW w:w="325" w:type="dxa"/>
            <w:vAlign w:val="center"/>
          </w:tcPr>
          <w:p w14:paraId="2284894A" w14:textId="77777777" w:rsidR="0010786E" w:rsidRDefault="0010786E" w:rsidP="00A95E02">
            <w:pPr>
              <w:jc w:val="center"/>
            </w:pPr>
            <w:r>
              <w:t>C</w:t>
            </w:r>
          </w:p>
        </w:tc>
        <w:tc>
          <w:tcPr>
            <w:tcW w:w="325" w:type="dxa"/>
            <w:vAlign w:val="center"/>
          </w:tcPr>
          <w:p w14:paraId="5193A576" w14:textId="77777777" w:rsidR="0010786E" w:rsidRDefault="0010786E" w:rsidP="00A95E02">
            <w:pPr>
              <w:jc w:val="center"/>
            </w:pPr>
            <w:r>
              <w:t>C</w:t>
            </w:r>
          </w:p>
        </w:tc>
      </w:tr>
    </w:tbl>
    <w:p w14:paraId="284F0DDB" w14:textId="77777777" w:rsidR="0010786E" w:rsidRDefault="0010786E" w:rsidP="0010786E"/>
    <w:p w14:paraId="7BD35436" w14:textId="77777777" w:rsidR="0010786E" w:rsidRDefault="0010786E" w:rsidP="0010786E">
      <w:pPr>
        <w:numPr>
          <w:ilvl w:val="0"/>
          <w:numId w:val="2"/>
        </w:numPr>
      </w:pPr>
      <w:r>
        <w:t xml:space="preserve">Compare and contrast the motives of the insincere voters in the two questions above. </w:t>
      </w:r>
    </w:p>
    <w:p w14:paraId="75528AA8" w14:textId="77777777" w:rsidR="0010786E" w:rsidRDefault="0010786E" w:rsidP="0010786E">
      <w:pPr>
        <w:ind w:left="360"/>
      </w:pPr>
    </w:p>
    <w:p w14:paraId="7A9E56B9" w14:textId="77777777" w:rsidR="0010786E" w:rsidRDefault="0010786E" w:rsidP="0010786E">
      <w:pPr>
        <w:numPr>
          <w:ilvl w:val="0"/>
          <w:numId w:val="2"/>
        </w:numPr>
      </w:pPr>
      <w:r>
        <w:t xml:space="preserve">Consider a </w:t>
      </w:r>
      <w:proofErr w:type="gramStart"/>
      <w:r>
        <w:t>two party</w:t>
      </w:r>
      <w:proofErr w:type="gramEnd"/>
      <w:r>
        <w:t xml:space="preserve"> election with preferences shown below.  Suppose a third candidate, C, entered the race, and a segment of voters sincerely voted for that third candidate, producing the preference schedule from #17 above.  Explain how</w:t>
      </w:r>
      <w:r w:rsidR="007F62E7">
        <w:t xml:space="preserve"> other voters might perceive candidate C.</w:t>
      </w:r>
    </w:p>
    <w:tbl>
      <w:tblPr>
        <w:tblW w:w="0" w:type="auto"/>
        <w:tblInd w:w="73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5" w:type="dxa"/>
          <w:left w:w="15" w:type="dxa"/>
          <w:bottom w:w="15" w:type="dxa"/>
          <w:right w:w="15" w:type="dxa"/>
        </w:tblCellMar>
        <w:tblLook w:val="0000" w:firstRow="0" w:lastRow="0" w:firstColumn="0" w:lastColumn="0" w:noHBand="0" w:noVBand="0"/>
      </w:tblPr>
      <w:tblGrid>
        <w:gridCol w:w="1830"/>
        <w:gridCol w:w="325"/>
        <w:gridCol w:w="390"/>
      </w:tblGrid>
      <w:tr w:rsidR="0010786E" w14:paraId="1B5AFDAE" w14:textId="77777777" w:rsidTr="0010786E">
        <w:trPr>
          <w:tblHeader/>
        </w:trPr>
        <w:tc>
          <w:tcPr>
            <w:tcW w:w="0" w:type="auto"/>
            <w:vAlign w:val="center"/>
          </w:tcPr>
          <w:p w14:paraId="2771F59D" w14:textId="77777777" w:rsidR="0010786E" w:rsidRDefault="0010786E" w:rsidP="00A95E02">
            <w:pPr>
              <w:jc w:val="center"/>
              <w:rPr>
                <w:b/>
                <w:bCs/>
              </w:rPr>
            </w:pPr>
            <w:r>
              <w:rPr>
                <w:b/>
                <w:bCs/>
              </w:rPr>
              <w:t>Number of voters</w:t>
            </w:r>
          </w:p>
        </w:tc>
        <w:tc>
          <w:tcPr>
            <w:tcW w:w="325" w:type="dxa"/>
            <w:vAlign w:val="center"/>
          </w:tcPr>
          <w:p w14:paraId="59E84BFE" w14:textId="77777777" w:rsidR="0010786E" w:rsidRDefault="0010786E" w:rsidP="00A95E02">
            <w:pPr>
              <w:jc w:val="center"/>
              <w:rPr>
                <w:b/>
                <w:bCs/>
              </w:rPr>
            </w:pPr>
            <w:r>
              <w:rPr>
                <w:b/>
                <w:bCs/>
              </w:rPr>
              <w:t>96</w:t>
            </w:r>
          </w:p>
        </w:tc>
        <w:tc>
          <w:tcPr>
            <w:tcW w:w="390" w:type="dxa"/>
            <w:vAlign w:val="center"/>
          </w:tcPr>
          <w:p w14:paraId="3FB845CF" w14:textId="77777777" w:rsidR="0010786E" w:rsidRDefault="0010786E" w:rsidP="00A95E02">
            <w:pPr>
              <w:jc w:val="center"/>
              <w:rPr>
                <w:b/>
                <w:bCs/>
              </w:rPr>
            </w:pPr>
            <w:r>
              <w:rPr>
                <w:b/>
                <w:bCs/>
              </w:rPr>
              <w:t>100</w:t>
            </w:r>
          </w:p>
        </w:tc>
      </w:tr>
      <w:tr w:rsidR="0010786E" w14:paraId="38BF6A05" w14:textId="77777777" w:rsidTr="0010786E">
        <w:tc>
          <w:tcPr>
            <w:tcW w:w="0" w:type="auto"/>
            <w:vAlign w:val="center"/>
          </w:tcPr>
          <w:p w14:paraId="0CC2A9C5" w14:textId="77777777" w:rsidR="0010786E" w:rsidRDefault="0010786E" w:rsidP="00A95E02">
            <w:pPr>
              <w:jc w:val="center"/>
              <w:rPr>
                <w:b/>
                <w:bCs/>
              </w:rPr>
            </w:pPr>
            <w:r>
              <w:rPr>
                <w:b/>
                <w:bCs/>
              </w:rPr>
              <w:t>1st choice</w:t>
            </w:r>
          </w:p>
        </w:tc>
        <w:tc>
          <w:tcPr>
            <w:tcW w:w="325" w:type="dxa"/>
            <w:vAlign w:val="center"/>
          </w:tcPr>
          <w:p w14:paraId="22F7AED4" w14:textId="77777777" w:rsidR="0010786E" w:rsidRDefault="0010786E" w:rsidP="00A95E02">
            <w:pPr>
              <w:jc w:val="center"/>
            </w:pPr>
            <w:r>
              <w:t>A</w:t>
            </w:r>
          </w:p>
        </w:tc>
        <w:tc>
          <w:tcPr>
            <w:tcW w:w="390" w:type="dxa"/>
            <w:vAlign w:val="center"/>
          </w:tcPr>
          <w:p w14:paraId="12FAC0B4" w14:textId="77777777" w:rsidR="0010786E" w:rsidRDefault="0010786E" w:rsidP="00A95E02">
            <w:pPr>
              <w:jc w:val="center"/>
            </w:pPr>
            <w:r>
              <w:t>B</w:t>
            </w:r>
          </w:p>
        </w:tc>
      </w:tr>
      <w:tr w:rsidR="0010786E" w14:paraId="584989EB" w14:textId="77777777" w:rsidTr="0010786E">
        <w:tc>
          <w:tcPr>
            <w:tcW w:w="0" w:type="auto"/>
            <w:vAlign w:val="center"/>
          </w:tcPr>
          <w:p w14:paraId="2253173D" w14:textId="77777777" w:rsidR="0010786E" w:rsidRDefault="0010786E" w:rsidP="00A95E02">
            <w:pPr>
              <w:jc w:val="center"/>
              <w:rPr>
                <w:b/>
                <w:bCs/>
              </w:rPr>
            </w:pPr>
            <w:r>
              <w:rPr>
                <w:b/>
                <w:bCs/>
              </w:rPr>
              <w:t>2nd choice</w:t>
            </w:r>
          </w:p>
        </w:tc>
        <w:tc>
          <w:tcPr>
            <w:tcW w:w="325" w:type="dxa"/>
            <w:vAlign w:val="center"/>
          </w:tcPr>
          <w:p w14:paraId="68AF3555" w14:textId="77777777" w:rsidR="0010786E" w:rsidRDefault="0010786E" w:rsidP="00A95E02">
            <w:pPr>
              <w:jc w:val="center"/>
            </w:pPr>
            <w:r>
              <w:t>B</w:t>
            </w:r>
          </w:p>
        </w:tc>
        <w:tc>
          <w:tcPr>
            <w:tcW w:w="390" w:type="dxa"/>
            <w:vAlign w:val="center"/>
          </w:tcPr>
          <w:p w14:paraId="249DE43C" w14:textId="77777777" w:rsidR="0010786E" w:rsidRDefault="0010786E" w:rsidP="00A95E02">
            <w:pPr>
              <w:jc w:val="center"/>
            </w:pPr>
            <w:r>
              <w:t>A</w:t>
            </w:r>
          </w:p>
        </w:tc>
      </w:tr>
    </w:tbl>
    <w:p w14:paraId="183CD816" w14:textId="77777777" w:rsidR="0010786E" w:rsidRDefault="0010786E" w:rsidP="0010786E"/>
    <w:p w14:paraId="713A840E" w14:textId="77777777" w:rsidR="0010786E" w:rsidRDefault="007F62E7" w:rsidP="007F62E7">
      <w:pPr>
        <w:numPr>
          <w:ilvl w:val="0"/>
          <w:numId w:val="2"/>
        </w:numPr>
      </w:pPr>
      <w:r>
        <w:t>In question 18, we showed that the outcome of Borda Count can be manipulated if a group of individuals change their vote</w:t>
      </w:r>
      <w:r w:rsidR="00882CE3">
        <w:t>, voting insincerely so their preferred candidate will win.</w:t>
      </w:r>
    </w:p>
    <w:p w14:paraId="6CE8F289" w14:textId="77777777" w:rsidR="007F62E7" w:rsidRDefault="007F62E7" w:rsidP="007F62E7">
      <w:pPr>
        <w:numPr>
          <w:ilvl w:val="1"/>
          <w:numId w:val="2"/>
        </w:numPr>
      </w:pPr>
      <w:r>
        <w:t>Show that it is possible for a single voter to change the outcome under Borda Count if there are four candidates.</w:t>
      </w:r>
    </w:p>
    <w:p w14:paraId="3FAD6FE0" w14:textId="77777777" w:rsidR="007F62E7" w:rsidRDefault="007F62E7" w:rsidP="007F62E7">
      <w:pPr>
        <w:numPr>
          <w:ilvl w:val="1"/>
          <w:numId w:val="2"/>
        </w:numPr>
      </w:pPr>
      <w:r>
        <w:t>Show that it is not possible for a single voter to change the outcome under Borda Count if there are three candidates.</w:t>
      </w:r>
    </w:p>
    <w:p w14:paraId="7BA9B2D2" w14:textId="77777777" w:rsidR="0010786E" w:rsidRDefault="0010786E" w:rsidP="00E517C4"/>
    <w:p w14:paraId="383E2950" w14:textId="77777777" w:rsidR="00284281" w:rsidRDefault="00284281" w:rsidP="00E517C4"/>
    <w:p w14:paraId="43C3A1D4" w14:textId="77777777" w:rsidR="001A5F93" w:rsidRDefault="001A5F93" w:rsidP="007F62E7">
      <w:pPr>
        <w:numPr>
          <w:ilvl w:val="0"/>
          <w:numId w:val="2"/>
        </w:numPr>
      </w:pPr>
      <w:r>
        <w:lastRenderedPageBreak/>
        <w:t xml:space="preserve">Show that when there is a Condorcet </w:t>
      </w:r>
      <w:r w:rsidR="002276A3">
        <w:t>winner in an election</w:t>
      </w:r>
      <w:r>
        <w:t xml:space="preserve">, it is impossible </w:t>
      </w:r>
      <w:r w:rsidR="002276A3">
        <w:t xml:space="preserve">for a single voter </w:t>
      </w:r>
      <w:r>
        <w:t xml:space="preserve">to manipulate the vote </w:t>
      </w:r>
      <w:r w:rsidR="002276A3">
        <w:t>to help a different candidate become a Condorcet winner.</w:t>
      </w:r>
    </w:p>
    <w:p w14:paraId="43240B98" w14:textId="77777777" w:rsidR="007F62E7" w:rsidRDefault="007F62E7" w:rsidP="007F62E7">
      <w:pPr>
        <w:ind w:left="360"/>
      </w:pPr>
    </w:p>
    <w:p w14:paraId="58DDAE4B" w14:textId="77777777" w:rsidR="00D36D71" w:rsidRDefault="00D36D71" w:rsidP="007F62E7">
      <w:pPr>
        <w:numPr>
          <w:ilvl w:val="0"/>
          <w:numId w:val="2"/>
        </w:numPr>
      </w:pPr>
      <w:r>
        <w:t xml:space="preserve">The Pareto criterion is another fairness criterion that states:  </w:t>
      </w:r>
      <w:r w:rsidR="001C5D3C" w:rsidRPr="001C5D3C">
        <w:rPr>
          <w:i/>
        </w:rPr>
        <w:t xml:space="preserve">If </w:t>
      </w:r>
      <w:r w:rsidR="001C5D3C" w:rsidRPr="001C5D3C">
        <w:rPr>
          <w:i/>
          <w:u w:val="single"/>
        </w:rPr>
        <w:t>every</w:t>
      </w:r>
      <w:r w:rsidR="001C5D3C" w:rsidRPr="001C5D3C">
        <w:rPr>
          <w:i/>
        </w:rPr>
        <w:t xml:space="preserve"> voter prefers choice A </w:t>
      </w:r>
      <w:proofErr w:type="gramStart"/>
      <w:r w:rsidR="001C5D3C" w:rsidRPr="001C5D3C">
        <w:rPr>
          <w:i/>
        </w:rPr>
        <w:t>to choice</w:t>
      </w:r>
      <w:proofErr w:type="gramEnd"/>
      <w:r w:rsidR="001C5D3C" w:rsidRPr="001C5D3C">
        <w:rPr>
          <w:i/>
        </w:rPr>
        <w:t xml:space="preserve"> B, then B should not be the winner</w:t>
      </w:r>
      <w:r w:rsidR="001C5D3C">
        <w:t>.  Explain why plurality, instant runoff, Borda count, and Copeland’s method all satisfy the Pareto condition.</w:t>
      </w:r>
    </w:p>
    <w:p w14:paraId="4B74588C" w14:textId="77777777" w:rsidR="001C5D3C" w:rsidRDefault="001C5D3C" w:rsidP="00E517C4"/>
    <w:p w14:paraId="4975E2E0" w14:textId="77777777" w:rsidR="007F62E7" w:rsidRDefault="001C5D3C" w:rsidP="00E517C4">
      <w:pPr>
        <w:numPr>
          <w:ilvl w:val="0"/>
          <w:numId w:val="2"/>
        </w:numPr>
      </w:pPr>
      <w:r>
        <w:t>Sequential Pairwise voting is a method not commonly used for political elections, but sometimes used for shopping and games of pool.  In this method, the choices are assigned an order of comparison, called an agenda.  The first two choices are compared.  The winner is then compared to the next choice on the agenda, and this continues until all choices have been compared against the winner of the previous comparison.</w:t>
      </w:r>
    </w:p>
    <w:p w14:paraId="4A8D9A6B" w14:textId="77777777" w:rsidR="007F62E7" w:rsidRDefault="001C5D3C" w:rsidP="00E517C4">
      <w:pPr>
        <w:numPr>
          <w:ilvl w:val="1"/>
          <w:numId w:val="2"/>
        </w:numPr>
      </w:pPr>
      <w:r>
        <w:t>Using the preference schedule below, apply Sequential Pairwise voting to determine the winne</w:t>
      </w:r>
      <w:r w:rsidR="007F62E7">
        <w:t>r, using the agenda: A, B, C, D.</w:t>
      </w:r>
    </w:p>
    <w:tbl>
      <w:tblPr>
        <w:tblW w:w="0" w:type="auto"/>
        <w:tblInd w:w="145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5" w:type="dxa"/>
          <w:left w:w="15" w:type="dxa"/>
          <w:bottom w:w="15" w:type="dxa"/>
          <w:right w:w="15" w:type="dxa"/>
        </w:tblCellMar>
        <w:tblLook w:val="0000" w:firstRow="0" w:lastRow="0" w:firstColumn="0" w:lastColumn="0" w:noHBand="0" w:noVBand="0"/>
      </w:tblPr>
      <w:tblGrid>
        <w:gridCol w:w="1905"/>
        <w:gridCol w:w="325"/>
        <w:gridCol w:w="325"/>
        <w:gridCol w:w="325"/>
      </w:tblGrid>
      <w:tr w:rsidR="007F62E7" w14:paraId="5BA2A372" w14:textId="77777777" w:rsidTr="007F62E7">
        <w:trPr>
          <w:tblHeader/>
        </w:trPr>
        <w:tc>
          <w:tcPr>
            <w:tcW w:w="0" w:type="auto"/>
            <w:vAlign w:val="center"/>
          </w:tcPr>
          <w:p w14:paraId="3569DC0E" w14:textId="77777777" w:rsidR="007F62E7" w:rsidRDefault="007F62E7" w:rsidP="007F62E7">
            <w:pPr>
              <w:ind w:left="75"/>
              <w:jc w:val="center"/>
              <w:rPr>
                <w:b/>
                <w:bCs/>
              </w:rPr>
            </w:pPr>
            <w:r>
              <w:rPr>
                <w:b/>
                <w:bCs/>
              </w:rPr>
              <w:t>Number of voters</w:t>
            </w:r>
          </w:p>
        </w:tc>
        <w:tc>
          <w:tcPr>
            <w:tcW w:w="325" w:type="dxa"/>
            <w:vAlign w:val="center"/>
          </w:tcPr>
          <w:p w14:paraId="392BCF1E" w14:textId="77777777" w:rsidR="007F62E7" w:rsidRDefault="007F62E7" w:rsidP="00A95E02">
            <w:pPr>
              <w:jc w:val="center"/>
              <w:rPr>
                <w:b/>
                <w:bCs/>
              </w:rPr>
            </w:pPr>
            <w:r>
              <w:rPr>
                <w:b/>
                <w:bCs/>
              </w:rPr>
              <w:t>10</w:t>
            </w:r>
          </w:p>
        </w:tc>
        <w:tc>
          <w:tcPr>
            <w:tcW w:w="325" w:type="dxa"/>
            <w:vAlign w:val="center"/>
          </w:tcPr>
          <w:p w14:paraId="60B5770E" w14:textId="77777777" w:rsidR="007F62E7" w:rsidRDefault="007F62E7" w:rsidP="00A95E02">
            <w:pPr>
              <w:jc w:val="center"/>
              <w:rPr>
                <w:b/>
                <w:bCs/>
              </w:rPr>
            </w:pPr>
            <w:r>
              <w:rPr>
                <w:b/>
                <w:bCs/>
              </w:rPr>
              <w:t>15</w:t>
            </w:r>
          </w:p>
        </w:tc>
        <w:tc>
          <w:tcPr>
            <w:tcW w:w="325" w:type="dxa"/>
            <w:vAlign w:val="center"/>
          </w:tcPr>
          <w:p w14:paraId="2CA54707" w14:textId="77777777" w:rsidR="007F62E7" w:rsidRDefault="007F62E7" w:rsidP="00A95E02">
            <w:pPr>
              <w:jc w:val="center"/>
              <w:rPr>
                <w:b/>
                <w:bCs/>
              </w:rPr>
            </w:pPr>
            <w:r>
              <w:rPr>
                <w:b/>
                <w:bCs/>
              </w:rPr>
              <w:t>12</w:t>
            </w:r>
          </w:p>
        </w:tc>
      </w:tr>
      <w:tr w:rsidR="007F62E7" w14:paraId="058D8823" w14:textId="77777777" w:rsidTr="007F62E7">
        <w:tc>
          <w:tcPr>
            <w:tcW w:w="0" w:type="auto"/>
            <w:vAlign w:val="center"/>
          </w:tcPr>
          <w:p w14:paraId="09652655" w14:textId="77777777" w:rsidR="007F62E7" w:rsidRDefault="007F62E7" w:rsidP="00A95E02">
            <w:pPr>
              <w:jc w:val="center"/>
              <w:rPr>
                <w:b/>
                <w:bCs/>
              </w:rPr>
            </w:pPr>
            <w:r>
              <w:rPr>
                <w:b/>
                <w:bCs/>
              </w:rPr>
              <w:t>1st choice</w:t>
            </w:r>
          </w:p>
        </w:tc>
        <w:tc>
          <w:tcPr>
            <w:tcW w:w="325" w:type="dxa"/>
            <w:vAlign w:val="center"/>
          </w:tcPr>
          <w:p w14:paraId="087C3D29" w14:textId="77777777" w:rsidR="007F62E7" w:rsidRDefault="007F62E7" w:rsidP="00A95E02">
            <w:pPr>
              <w:jc w:val="center"/>
            </w:pPr>
            <w:r>
              <w:t>C</w:t>
            </w:r>
          </w:p>
        </w:tc>
        <w:tc>
          <w:tcPr>
            <w:tcW w:w="325" w:type="dxa"/>
            <w:vAlign w:val="center"/>
          </w:tcPr>
          <w:p w14:paraId="2142FCCD" w14:textId="77777777" w:rsidR="007F62E7" w:rsidRDefault="007F62E7" w:rsidP="00A95E02">
            <w:pPr>
              <w:jc w:val="center"/>
            </w:pPr>
            <w:r>
              <w:t>A</w:t>
            </w:r>
          </w:p>
        </w:tc>
        <w:tc>
          <w:tcPr>
            <w:tcW w:w="325" w:type="dxa"/>
            <w:vAlign w:val="center"/>
          </w:tcPr>
          <w:p w14:paraId="21E91313" w14:textId="77777777" w:rsidR="007F62E7" w:rsidRDefault="007F62E7" w:rsidP="00A95E02">
            <w:pPr>
              <w:jc w:val="center"/>
            </w:pPr>
            <w:r>
              <w:t>B</w:t>
            </w:r>
          </w:p>
        </w:tc>
      </w:tr>
      <w:tr w:rsidR="007F62E7" w14:paraId="45A246C3" w14:textId="77777777" w:rsidTr="007F62E7">
        <w:tc>
          <w:tcPr>
            <w:tcW w:w="0" w:type="auto"/>
            <w:vAlign w:val="center"/>
          </w:tcPr>
          <w:p w14:paraId="21AC5E17" w14:textId="77777777" w:rsidR="007F62E7" w:rsidRDefault="007F62E7" w:rsidP="00A95E02">
            <w:pPr>
              <w:jc w:val="center"/>
              <w:rPr>
                <w:b/>
                <w:bCs/>
              </w:rPr>
            </w:pPr>
            <w:r>
              <w:rPr>
                <w:b/>
                <w:bCs/>
              </w:rPr>
              <w:t>2nd choice</w:t>
            </w:r>
          </w:p>
        </w:tc>
        <w:tc>
          <w:tcPr>
            <w:tcW w:w="325" w:type="dxa"/>
            <w:vAlign w:val="center"/>
          </w:tcPr>
          <w:p w14:paraId="6CA254BF" w14:textId="77777777" w:rsidR="007F62E7" w:rsidRDefault="007F62E7" w:rsidP="00A95E02">
            <w:pPr>
              <w:jc w:val="center"/>
            </w:pPr>
            <w:r>
              <w:t>A</w:t>
            </w:r>
          </w:p>
        </w:tc>
        <w:tc>
          <w:tcPr>
            <w:tcW w:w="325" w:type="dxa"/>
            <w:vAlign w:val="center"/>
          </w:tcPr>
          <w:p w14:paraId="2A9A0CAA" w14:textId="77777777" w:rsidR="007F62E7" w:rsidRDefault="007F62E7" w:rsidP="00A95E02">
            <w:pPr>
              <w:jc w:val="center"/>
            </w:pPr>
            <w:r>
              <w:t>B</w:t>
            </w:r>
          </w:p>
        </w:tc>
        <w:tc>
          <w:tcPr>
            <w:tcW w:w="325" w:type="dxa"/>
            <w:vAlign w:val="center"/>
          </w:tcPr>
          <w:p w14:paraId="72E4912C" w14:textId="77777777" w:rsidR="007F62E7" w:rsidRDefault="007F62E7" w:rsidP="00A95E02">
            <w:pPr>
              <w:jc w:val="center"/>
            </w:pPr>
            <w:r>
              <w:t>D</w:t>
            </w:r>
          </w:p>
        </w:tc>
      </w:tr>
      <w:tr w:rsidR="007F62E7" w14:paraId="02F59343" w14:textId="77777777" w:rsidTr="007F62E7">
        <w:tc>
          <w:tcPr>
            <w:tcW w:w="0" w:type="auto"/>
            <w:vAlign w:val="center"/>
          </w:tcPr>
          <w:p w14:paraId="7D817164" w14:textId="77777777" w:rsidR="007F62E7" w:rsidRDefault="007F62E7" w:rsidP="00A95E02">
            <w:pPr>
              <w:jc w:val="center"/>
              <w:rPr>
                <w:b/>
                <w:bCs/>
              </w:rPr>
            </w:pPr>
            <w:r>
              <w:rPr>
                <w:b/>
                <w:bCs/>
              </w:rPr>
              <w:t>3rd choice</w:t>
            </w:r>
          </w:p>
        </w:tc>
        <w:tc>
          <w:tcPr>
            <w:tcW w:w="325" w:type="dxa"/>
            <w:vAlign w:val="center"/>
          </w:tcPr>
          <w:p w14:paraId="69E7FF43" w14:textId="77777777" w:rsidR="007F62E7" w:rsidRDefault="007F62E7" w:rsidP="00A95E02">
            <w:pPr>
              <w:jc w:val="center"/>
            </w:pPr>
            <w:r>
              <w:t>B</w:t>
            </w:r>
          </w:p>
        </w:tc>
        <w:tc>
          <w:tcPr>
            <w:tcW w:w="325" w:type="dxa"/>
            <w:vAlign w:val="center"/>
          </w:tcPr>
          <w:p w14:paraId="0438A9F3" w14:textId="77777777" w:rsidR="007F62E7" w:rsidRDefault="007F62E7" w:rsidP="00A95E02">
            <w:pPr>
              <w:jc w:val="center"/>
            </w:pPr>
            <w:r>
              <w:t>D</w:t>
            </w:r>
          </w:p>
        </w:tc>
        <w:tc>
          <w:tcPr>
            <w:tcW w:w="325" w:type="dxa"/>
            <w:vAlign w:val="center"/>
          </w:tcPr>
          <w:p w14:paraId="0CDC8561" w14:textId="77777777" w:rsidR="007F62E7" w:rsidRDefault="007F62E7" w:rsidP="00A95E02">
            <w:pPr>
              <w:jc w:val="center"/>
            </w:pPr>
            <w:r>
              <w:t>C</w:t>
            </w:r>
          </w:p>
        </w:tc>
      </w:tr>
      <w:tr w:rsidR="007F62E7" w14:paraId="6424DEEE" w14:textId="77777777" w:rsidTr="007F62E7">
        <w:tc>
          <w:tcPr>
            <w:tcW w:w="0" w:type="auto"/>
            <w:vAlign w:val="center"/>
          </w:tcPr>
          <w:p w14:paraId="221F2D96" w14:textId="77777777" w:rsidR="007F62E7" w:rsidRDefault="007F62E7" w:rsidP="00A95E02">
            <w:pPr>
              <w:jc w:val="center"/>
              <w:rPr>
                <w:b/>
                <w:bCs/>
              </w:rPr>
            </w:pPr>
            <w:r>
              <w:rPr>
                <w:b/>
                <w:bCs/>
              </w:rPr>
              <w:t>4th choice</w:t>
            </w:r>
          </w:p>
        </w:tc>
        <w:tc>
          <w:tcPr>
            <w:tcW w:w="325" w:type="dxa"/>
            <w:vAlign w:val="center"/>
          </w:tcPr>
          <w:p w14:paraId="21248879" w14:textId="77777777" w:rsidR="007F62E7" w:rsidRDefault="007F62E7" w:rsidP="007F62E7">
            <w:r>
              <w:t xml:space="preserve"> D</w:t>
            </w:r>
          </w:p>
        </w:tc>
        <w:tc>
          <w:tcPr>
            <w:tcW w:w="325" w:type="dxa"/>
            <w:vAlign w:val="center"/>
          </w:tcPr>
          <w:p w14:paraId="11943E2F" w14:textId="77777777" w:rsidR="007F62E7" w:rsidRDefault="007F62E7" w:rsidP="00A95E02">
            <w:pPr>
              <w:jc w:val="center"/>
            </w:pPr>
            <w:r>
              <w:t>C</w:t>
            </w:r>
          </w:p>
        </w:tc>
        <w:tc>
          <w:tcPr>
            <w:tcW w:w="325" w:type="dxa"/>
            <w:vAlign w:val="center"/>
          </w:tcPr>
          <w:p w14:paraId="7F225BB3" w14:textId="77777777" w:rsidR="007F62E7" w:rsidRDefault="007F62E7" w:rsidP="00A95E02">
            <w:pPr>
              <w:jc w:val="center"/>
            </w:pPr>
            <w:r>
              <w:t>A</w:t>
            </w:r>
          </w:p>
        </w:tc>
      </w:tr>
    </w:tbl>
    <w:p w14:paraId="758948DE" w14:textId="77777777" w:rsidR="007F62E7" w:rsidRDefault="001C5D3C" w:rsidP="00E517C4">
      <w:pPr>
        <w:numPr>
          <w:ilvl w:val="1"/>
          <w:numId w:val="2"/>
        </w:numPr>
      </w:pPr>
      <w:r>
        <w:t>Show that Sequential Pairwise voting can violate the Pareto criterion.</w:t>
      </w:r>
    </w:p>
    <w:p w14:paraId="2EBD68E2" w14:textId="77777777" w:rsidR="001C5D3C" w:rsidRDefault="001C5D3C" w:rsidP="00E517C4">
      <w:pPr>
        <w:numPr>
          <w:ilvl w:val="1"/>
          <w:numId w:val="2"/>
        </w:numPr>
      </w:pPr>
      <w:r>
        <w:t>Show that Sequential Pairwise voting can violate the Majority criterion.</w:t>
      </w:r>
    </w:p>
    <w:p w14:paraId="336D5FDF" w14:textId="77777777" w:rsidR="00D36D71" w:rsidRDefault="00D36D71" w:rsidP="00E517C4"/>
    <w:p w14:paraId="0603C994" w14:textId="77777777" w:rsidR="001D280A" w:rsidRDefault="001C5D3C" w:rsidP="007F62E7">
      <w:pPr>
        <w:numPr>
          <w:ilvl w:val="0"/>
          <w:numId w:val="2"/>
        </w:numPr>
      </w:pPr>
      <w:r>
        <w:t xml:space="preserve">The </w:t>
      </w:r>
      <w:r w:rsidR="001D280A">
        <w:t>Coombs</w:t>
      </w:r>
      <w:r>
        <w:t xml:space="preserve"> method is a variation of instant runoff voting.  In Coombs method, the choice with the most last place votes is eliminated.  Apply Coombs method to the preference schedules from questions 5 and 6.</w:t>
      </w:r>
    </w:p>
    <w:p w14:paraId="5A58E4E4" w14:textId="77777777" w:rsidR="007F62E7" w:rsidRDefault="007F62E7" w:rsidP="007F62E7">
      <w:pPr>
        <w:ind w:left="360"/>
      </w:pPr>
    </w:p>
    <w:p w14:paraId="1F51EC87" w14:textId="77777777" w:rsidR="001D280A" w:rsidRDefault="001C5D3C" w:rsidP="007F62E7">
      <w:pPr>
        <w:numPr>
          <w:ilvl w:val="0"/>
          <w:numId w:val="2"/>
        </w:numPr>
      </w:pPr>
      <w:r>
        <w:t xml:space="preserve">Copeland’s Method </w:t>
      </w:r>
      <w:r w:rsidR="00B368A0">
        <w:t>is</w:t>
      </w:r>
      <w:r>
        <w:t xml:space="preserve"> designed to identify a Condorcet Candidate if there is </w:t>
      </w:r>
      <w:proofErr w:type="gramStart"/>
      <w:r>
        <w:t>one, and</w:t>
      </w:r>
      <w:proofErr w:type="gramEnd"/>
      <w:r>
        <w:t xml:space="preserve"> is considered a Condorcet Method.  There are many Condorcet Methods, which vary primarily in how they deal with ties, which are very common when a Condorcet winner does not exist.  </w:t>
      </w:r>
      <w:r w:rsidR="00B368A0">
        <w:t xml:space="preserve">Copeland’s method does not have a tie-breaking procedure built-in.  Research the Schulze method, another Condorcet method that is used by the Wikimedia foundation that runs </w:t>
      </w:r>
      <w:proofErr w:type="gramStart"/>
      <w:r w:rsidR="00B368A0">
        <w:t>Wikipedia, and</w:t>
      </w:r>
      <w:proofErr w:type="gramEnd"/>
      <w:r w:rsidR="00B368A0">
        <w:t xml:space="preserve"> give some examples of how it works.</w:t>
      </w:r>
    </w:p>
    <w:p w14:paraId="24EBA786" w14:textId="77777777" w:rsidR="007F62E7" w:rsidRDefault="007F62E7" w:rsidP="007F62E7"/>
    <w:p w14:paraId="7F868728" w14:textId="77777777" w:rsidR="008D03A4" w:rsidRDefault="008D03A4" w:rsidP="008D03A4">
      <w:pPr>
        <w:numPr>
          <w:ilvl w:val="0"/>
          <w:numId w:val="2"/>
        </w:numPr>
      </w:pPr>
      <w:r>
        <w:t xml:space="preserve">The plurality method is used in most </w:t>
      </w:r>
      <w:smartTag w:uri="urn:schemas-microsoft-com:office:smarttags" w:element="place">
        <w:smartTag w:uri="urn:schemas-microsoft-com:office:smarttags" w:element="country-region">
          <w:r>
            <w:t>U.S.</w:t>
          </w:r>
        </w:smartTag>
      </w:smartTag>
      <w:r>
        <w:t xml:space="preserve"> elections. Some people feel that Ross Perot in 1992 and Ralph Nader in 2000 changed what the outcome of the election would have been if they had not run.  Research the outcomes of these elections and explain how each candidate could have affected the outcome of the elections (for the 2000 election, you may wish to focus on the count in </w:t>
      </w:r>
      <w:smartTag w:uri="urn:schemas-microsoft-com:office:smarttags" w:element="State">
        <w:smartTag w:uri="urn:schemas-microsoft-com:office:smarttags" w:element="place">
          <w:r>
            <w:t>Florida</w:t>
          </w:r>
        </w:smartTag>
      </w:smartTag>
      <w:r>
        <w:t>).  Describe how an alternative voting method could have avoided this issue.</w:t>
      </w:r>
    </w:p>
    <w:p w14:paraId="66FC14AC" w14:textId="77777777" w:rsidR="00951EB0" w:rsidRDefault="00951EB0" w:rsidP="00951EB0">
      <w:pPr>
        <w:ind w:left="720"/>
      </w:pPr>
    </w:p>
    <w:p w14:paraId="6FB1F029" w14:textId="77777777" w:rsidR="00951EB0" w:rsidRPr="00951EB0" w:rsidRDefault="00951EB0" w:rsidP="00951EB0">
      <w:pPr>
        <w:numPr>
          <w:ilvl w:val="0"/>
          <w:numId w:val="2"/>
        </w:numPr>
      </w:pPr>
      <w:r w:rsidRPr="00951EB0">
        <w:t xml:space="preserve">Instant Runoff Voting and Approval voting have supporters advocating that they be adopted in the United States and elsewhere to decide elections.  Research comparisons between the two methods describing the advantages and disadvantages of each in practice.  Summarize the </w:t>
      </w:r>
      <w:proofErr w:type="gramStart"/>
      <w:r w:rsidRPr="00951EB0">
        <w:t>comparisons, and</w:t>
      </w:r>
      <w:proofErr w:type="gramEnd"/>
      <w:r w:rsidRPr="00951EB0">
        <w:t xml:space="preserve"> form your own opinion about whether either method should be adopted.</w:t>
      </w:r>
    </w:p>
    <w:p w14:paraId="18574165" w14:textId="77777777" w:rsidR="00951EB0" w:rsidRDefault="00951EB0" w:rsidP="00951EB0">
      <w:pPr>
        <w:numPr>
          <w:ilvl w:val="0"/>
          <w:numId w:val="2"/>
        </w:numPr>
      </w:pPr>
      <w:r w:rsidRPr="00951EB0">
        <w:lastRenderedPageBreak/>
        <w:t>In a primary system, a first vote is held with multiple candidates.  In some states, each political party has its own primary.  In Washington State, there is a "top two" primary, where all candidates are on the ballot and the top two candidates advance to the general election, regardless of party.  Compare a</w:t>
      </w:r>
      <w:r>
        <w:t xml:space="preserve">nd contrast the top two primary with </w:t>
      </w:r>
      <w:r w:rsidRPr="00951EB0">
        <w:t>general election system to instant runoff voting, considering both differences in the methods, and practical differences like cost, campaigning, fairness, etc.</w:t>
      </w:r>
    </w:p>
    <w:p w14:paraId="667473C4" w14:textId="77777777" w:rsidR="00951EB0" w:rsidRDefault="00951EB0" w:rsidP="00951EB0">
      <w:pPr>
        <w:ind w:left="720"/>
      </w:pPr>
    </w:p>
    <w:p w14:paraId="1C8A0943" w14:textId="77777777" w:rsidR="00951EB0" w:rsidRDefault="00951EB0" w:rsidP="00951EB0">
      <w:pPr>
        <w:numPr>
          <w:ilvl w:val="0"/>
          <w:numId w:val="2"/>
        </w:numPr>
      </w:pPr>
      <w:r w:rsidRPr="00951EB0">
        <w:t xml:space="preserve">In a primary system, a first vote is held with multiple candidates.  In some </w:t>
      </w:r>
      <w:r>
        <w:t xml:space="preserve">many </w:t>
      </w:r>
      <w:r w:rsidRPr="00951EB0">
        <w:t xml:space="preserve">states, </w:t>
      </w:r>
      <w:r>
        <w:t>where voters must declare a party to vote in the primary election, and they are only able to choose between candidates for their declared party.  The top candidate from each party then advances to the general election.</w:t>
      </w:r>
      <w:r w:rsidRPr="00951EB0">
        <w:t>  Compare a</w:t>
      </w:r>
      <w:r>
        <w:t xml:space="preserve">nd contrast this primary with </w:t>
      </w:r>
      <w:r w:rsidRPr="00951EB0">
        <w:t>general election system to instant runoff voting, considering both differences in the methods, and practical differences like cost, campaigning, fairness, etc.</w:t>
      </w:r>
    </w:p>
    <w:p w14:paraId="769207C2" w14:textId="77777777" w:rsidR="00FB4F7C" w:rsidRDefault="00FB4F7C" w:rsidP="00FB4F7C">
      <w:pPr>
        <w:ind w:left="720"/>
      </w:pPr>
    </w:p>
    <w:p w14:paraId="5B409510" w14:textId="77777777" w:rsidR="00FB4F7C" w:rsidRDefault="00FB4F7C" w:rsidP="00951EB0">
      <w:pPr>
        <w:numPr>
          <w:ilvl w:val="0"/>
          <w:numId w:val="2"/>
        </w:numPr>
      </w:pPr>
      <w:r>
        <w:t xml:space="preserve">Sometimes in a voting scenario it is desirable to rank the candidates, either to establish preference order between a set of choices, or because the election requires multiple winners.  For example, a hiring committee may have 30 candidates apply, and need to select 6 to interview, so the voting by the committee would need to produce the top 6 candidates.  Describe how Plurality, Instant Runoff Voting, Borda Count, and Copeland’s Method could be extended to produce a ranked list of candidates. </w:t>
      </w:r>
    </w:p>
    <w:p w14:paraId="57A35CC1" w14:textId="77777777" w:rsidR="00951EB0" w:rsidRPr="00951EB0" w:rsidRDefault="00951EB0" w:rsidP="00951EB0">
      <w:pPr>
        <w:ind w:left="720"/>
      </w:pPr>
    </w:p>
    <w:p w14:paraId="312A3F11" w14:textId="77777777" w:rsidR="00951EB0" w:rsidRPr="00951EB0" w:rsidRDefault="00951EB0" w:rsidP="00951EB0"/>
    <w:p w14:paraId="3CC238AE" w14:textId="77777777" w:rsidR="001D280A" w:rsidRDefault="001D280A" w:rsidP="00E517C4"/>
    <w:p w14:paraId="02054C52" w14:textId="77777777" w:rsidR="00284281" w:rsidRDefault="00284281" w:rsidP="00E517C4"/>
    <w:p w14:paraId="204DA8DA" w14:textId="77777777" w:rsidR="00284281" w:rsidRDefault="00284281" w:rsidP="00E517C4"/>
    <w:p w14:paraId="5E537C7A" w14:textId="77777777" w:rsidR="00284281" w:rsidRDefault="00284281" w:rsidP="00E517C4"/>
    <w:p w14:paraId="43DB3787" w14:textId="77777777" w:rsidR="00284281" w:rsidRDefault="00284281" w:rsidP="00E517C4"/>
    <w:p w14:paraId="4BEDFC66" w14:textId="77777777" w:rsidR="00284281" w:rsidRDefault="00284281" w:rsidP="00E517C4"/>
    <w:p w14:paraId="03F8C467" w14:textId="77777777" w:rsidR="00284281" w:rsidRDefault="00284281" w:rsidP="00E517C4"/>
    <w:sectPr w:rsidR="00284281" w:rsidSect="009E061B">
      <w:headerReference w:type="even" r:id="rId10"/>
      <w:headerReference w:type="default" r:id="rId11"/>
      <w:headerReference w:type="first" r:id="rId12"/>
      <w:footerReference w:type="first" r:id="rId13"/>
      <w:pgSz w:w="12240" w:h="15840" w:code="1"/>
      <w:pgMar w:top="1440" w:right="1080" w:bottom="1080" w:left="1080" w:header="720" w:footer="720" w:gutter="1080"/>
      <w:pgNumType w:start="3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C5D23" w14:textId="77777777" w:rsidR="00F93DF2" w:rsidRDefault="00F93DF2">
      <w:r>
        <w:separator/>
      </w:r>
    </w:p>
  </w:endnote>
  <w:endnote w:type="continuationSeparator" w:id="0">
    <w:p w14:paraId="595B4A6F" w14:textId="77777777" w:rsidR="00F93DF2" w:rsidRDefault="00F93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8A2D9" w14:textId="77777777" w:rsidR="00833839" w:rsidRDefault="00833839">
    <w:pPr>
      <w:pStyle w:val="Footer"/>
    </w:pPr>
    <w:r>
      <w:t>© David Lippman</w:t>
    </w:r>
    <w:r>
      <w:tab/>
    </w:r>
    <w:r>
      <w:tab/>
      <w:t>Creative Commons BY-SA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87EDD" w14:textId="77777777" w:rsidR="00F93DF2" w:rsidRDefault="00F93DF2">
      <w:r>
        <w:separator/>
      </w:r>
    </w:p>
  </w:footnote>
  <w:footnote w:type="continuationSeparator" w:id="0">
    <w:p w14:paraId="07EAB0C0" w14:textId="77777777" w:rsidR="00F93DF2" w:rsidRDefault="00F93DF2">
      <w:r>
        <w:continuationSeparator/>
      </w:r>
    </w:p>
  </w:footnote>
  <w:footnote w:id="1">
    <w:p w14:paraId="59193756" w14:textId="77777777" w:rsidR="00833839" w:rsidRDefault="00833839">
      <w:pPr>
        <w:pStyle w:val="FootnoteText"/>
      </w:pPr>
      <w:r>
        <w:rPr>
          <w:rStyle w:val="FootnoteReference"/>
        </w:rPr>
        <w:footnoteRef/>
      </w:r>
      <w:r>
        <w:t xml:space="preserve"> This data is loosely based on the 2008 County Executive election in Pierce County, Washington.  See </w:t>
      </w:r>
      <w:r w:rsidRPr="007C3241">
        <w:t>http://www.co.pierce.wa.us/xml/abtus/ourorg/aud/Elections/RCV/ranked/exec/summary.pdf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B0818" w14:textId="77777777" w:rsidR="00833839" w:rsidRDefault="00833839">
    <w:pPr>
      <w:pStyle w:val="Header"/>
    </w:pPr>
    <w:r>
      <w:rPr>
        <w:rStyle w:val="PageNumber"/>
      </w:rPr>
      <w:fldChar w:fldCharType="begin"/>
    </w:r>
    <w:r>
      <w:rPr>
        <w:rStyle w:val="PageNumber"/>
      </w:rPr>
      <w:instrText xml:space="preserve"> PAGE </w:instrText>
    </w:r>
    <w:r>
      <w:rPr>
        <w:rStyle w:val="PageNumber"/>
      </w:rPr>
      <w:fldChar w:fldCharType="separate"/>
    </w:r>
    <w:r w:rsidR="008B2FF9">
      <w:rPr>
        <w:rStyle w:val="PageNumber"/>
        <w:noProof/>
      </w:rPr>
      <w:t>40</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C9A7C" w14:textId="77777777" w:rsidR="00833839" w:rsidRDefault="00833839" w:rsidP="00E4230C">
    <w:pPr>
      <w:pStyle w:val="Header"/>
    </w:pPr>
    <w:r>
      <w:rPr>
        <w:rStyle w:val="PageNumber"/>
      </w:rPr>
      <w:tab/>
    </w:r>
    <w:r>
      <w:rPr>
        <w:rStyle w:val="PageNumber"/>
      </w:rPr>
      <w:tab/>
      <w:t xml:space="preserve">Voting Theory   </w:t>
    </w:r>
    <w:r>
      <w:rPr>
        <w:rStyle w:val="PageNumber"/>
      </w:rPr>
      <w:fldChar w:fldCharType="begin"/>
    </w:r>
    <w:r>
      <w:rPr>
        <w:rStyle w:val="PageNumber"/>
      </w:rPr>
      <w:instrText xml:space="preserve"> PAGE </w:instrText>
    </w:r>
    <w:r>
      <w:rPr>
        <w:rStyle w:val="PageNumber"/>
      </w:rPr>
      <w:fldChar w:fldCharType="separate"/>
    </w:r>
    <w:r w:rsidR="008B2FF9">
      <w:rPr>
        <w:rStyle w:val="PageNumber"/>
        <w:noProof/>
      </w:rPr>
      <w:t>41</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2B864" w14:textId="77777777" w:rsidR="00833839" w:rsidRDefault="00833839">
    <w:pPr>
      <w:pStyle w:val="Header"/>
    </w:pPr>
    <w:r>
      <w:tab/>
    </w:r>
    <w:r>
      <w:tab/>
      <w:t xml:space="preserve">Voting Theory   </w:t>
    </w:r>
    <w:r>
      <w:rPr>
        <w:rStyle w:val="PageNumber"/>
      </w:rPr>
      <w:fldChar w:fldCharType="begin"/>
    </w:r>
    <w:r>
      <w:rPr>
        <w:rStyle w:val="PageNumber"/>
      </w:rPr>
      <w:instrText xml:space="preserve"> PAGE </w:instrText>
    </w:r>
    <w:r>
      <w:rPr>
        <w:rStyle w:val="PageNumber"/>
      </w:rPr>
      <w:fldChar w:fldCharType="separate"/>
    </w:r>
    <w:r w:rsidR="008B2FF9">
      <w:rPr>
        <w:rStyle w:val="PageNumber"/>
        <w:noProof/>
      </w:rPr>
      <w:t>35</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4409F"/>
    <w:multiLevelType w:val="hybridMultilevel"/>
    <w:tmpl w:val="B56C75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032928"/>
    <w:multiLevelType w:val="hybridMultilevel"/>
    <w:tmpl w:val="9AC04A8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487429"/>
    <w:multiLevelType w:val="hybridMultilevel"/>
    <w:tmpl w:val="0F5C85D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0D112C"/>
    <w:multiLevelType w:val="hybridMultilevel"/>
    <w:tmpl w:val="09182DD4"/>
    <w:lvl w:ilvl="0" w:tplc="60BC6504">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85A1077"/>
    <w:multiLevelType w:val="hybridMultilevel"/>
    <w:tmpl w:val="110E8D88"/>
    <w:lvl w:ilvl="0" w:tplc="0F28B2C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B433CD6"/>
    <w:multiLevelType w:val="hybridMultilevel"/>
    <w:tmpl w:val="E4F4213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E045947"/>
    <w:multiLevelType w:val="hybridMultilevel"/>
    <w:tmpl w:val="B90EFEE2"/>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1215ECD"/>
    <w:multiLevelType w:val="hybridMultilevel"/>
    <w:tmpl w:val="6A047584"/>
    <w:lvl w:ilvl="0" w:tplc="6B28740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EC17D12"/>
    <w:multiLevelType w:val="hybridMultilevel"/>
    <w:tmpl w:val="B83ECF3E"/>
    <w:lvl w:ilvl="0" w:tplc="0F28B2C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0EC2765"/>
    <w:multiLevelType w:val="multilevel"/>
    <w:tmpl w:val="2DD260C2"/>
    <w:lvl w:ilvl="0">
      <w:start w:val="1"/>
      <w:numFmt w:val="lowerLetter"/>
      <w:lvlText w:val="%1."/>
      <w:lvlJc w:val="left"/>
      <w:pPr>
        <w:tabs>
          <w:tab w:val="num" w:pos="1440"/>
        </w:tabs>
        <w:ind w:left="144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11267C2"/>
    <w:multiLevelType w:val="hybridMultilevel"/>
    <w:tmpl w:val="063EC720"/>
    <w:lvl w:ilvl="0" w:tplc="6B287406">
      <w:start w:val="1"/>
      <w:numFmt w:val="lowerLetter"/>
      <w:lvlText w:val="%1."/>
      <w:lvlJc w:val="left"/>
      <w:pPr>
        <w:tabs>
          <w:tab w:val="num" w:pos="1080"/>
        </w:tabs>
        <w:ind w:left="1080" w:hanging="360"/>
      </w:pPr>
      <w:rPr>
        <w:rFonts w:hint="default"/>
      </w:rPr>
    </w:lvl>
    <w:lvl w:ilvl="1" w:tplc="B958DA36">
      <w:start w:val="1"/>
      <w:numFmt w:val="low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3B92653"/>
    <w:multiLevelType w:val="hybridMultilevel"/>
    <w:tmpl w:val="9C4A4414"/>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ascii="Times New Roman" w:eastAsia="Times New Roman" w:hAnsi="Times New Roman" w:cs="Times New Roman"/>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240C105E"/>
    <w:multiLevelType w:val="hybridMultilevel"/>
    <w:tmpl w:val="B56684F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249F22F7"/>
    <w:multiLevelType w:val="hybridMultilevel"/>
    <w:tmpl w:val="164CC9B0"/>
    <w:lvl w:ilvl="0" w:tplc="FFFFFFFF">
      <w:start w:val="1"/>
      <w:numFmt w:val="low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4" w15:restartNumberingAfterBreak="0">
    <w:nsid w:val="30F0333A"/>
    <w:multiLevelType w:val="hybridMultilevel"/>
    <w:tmpl w:val="EFAE993E"/>
    <w:lvl w:ilvl="0" w:tplc="04090011">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31B5BEF"/>
    <w:multiLevelType w:val="multilevel"/>
    <w:tmpl w:val="6854F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0A2FAA"/>
    <w:multiLevelType w:val="hybridMultilevel"/>
    <w:tmpl w:val="05F859E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34973506"/>
    <w:multiLevelType w:val="hybridMultilevel"/>
    <w:tmpl w:val="E4AEA114"/>
    <w:lvl w:ilvl="0" w:tplc="60BC6504">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755007E"/>
    <w:multiLevelType w:val="hybridMultilevel"/>
    <w:tmpl w:val="207A4CD6"/>
    <w:lvl w:ilvl="0" w:tplc="FFFFFFFF">
      <w:start w:val="1"/>
      <w:numFmt w:val="bullet"/>
      <w:lvlText w:val=""/>
      <w:lvlJc w:val="left"/>
      <w:pPr>
        <w:tabs>
          <w:tab w:val="num" w:pos="576"/>
        </w:tabs>
        <w:ind w:left="576" w:hanging="216"/>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2D40D1"/>
    <w:multiLevelType w:val="hybridMultilevel"/>
    <w:tmpl w:val="D7AA3A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1103EE1"/>
    <w:multiLevelType w:val="hybridMultilevel"/>
    <w:tmpl w:val="31D4D91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1924DF2"/>
    <w:multiLevelType w:val="hybridMultilevel"/>
    <w:tmpl w:val="E996C0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4373452"/>
    <w:multiLevelType w:val="hybridMultilevel"/>
    <w:tmpl w:val="7CD8D0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4CA2B62"/>
    <w:multiLevelType w:val="hybridMultilevel"/>
    <w:tmpl w:val="889C29F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4D433FA1"/>
    <w:multiLevelType w:val="hybridMultilevel"/>
    <w:tmpl w:val="C77C6092"/>
    <w:lvl w:ilvl="0" w:tplc="04090011">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F827C61"/>
    <w:multiLevelType w:val="hybridMultilevel"/>
    <w:tmpl w:val="41C47922"/>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51B12A4C"/>
    <w:multiLevelType w:val="hybridMultilevel"/>
    <w:tmpl w:val="F7C4D2F4"/>
    <w:lvl w:ilvl="0" w:tplc="E8E65642">
      <w:start w:val="1"/>
      <w:numFmt w:val="decimal"/>
      <w:lvlText w:val="%1."/>
      <w:lvlJc w:val="left"/>
      <w:pPr>
        <w:tabs>
          <w:tab w:val="num" w:pos="720"/>
        </w:tabs>
        <w:ind w:left="720" w:hanging="360"/>
      </w:pPr>
      <w:rPr>
        <w:rFonts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7" w15:restartNumberingAfterBreak="0">
    <w:nsid w:val="53AC296F"/>
    <w:multiLevelType w:val="hybridMultilevel"/>
    <w:tmpl w:val="868E690E"/>
    <w:lvl w:ilvl="0" w:tplc="6B28740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5D50898"/>
    <w:multiLevelType w:val="hybridMultilevel"/>
    <w:tmpl w:val="C17C2D4E"/>
    <w:lvl w:ilvl="0" w:tplc="04090011">
      <w:start w:val="1"/>
      <w:numFmt w:val="bullet"/>
      <w:lvlText w:val=""/>
      <w:lvlJc w:val="left"/>
      <w:pPr>
        <w:tabs>
          <w:tab w:val="num" w:pos="576"/>
        </w:tabs>
        <w:ind w:left="576" w:hanging="216"/>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B7272DD"/>
    <w:multiLevelType w:val="hybridMultilevel"/>
    <w:tmpl w:val="D146FE64"/>
    <w:lvl w:ilvl="0" w:tplc="04090011">
      <w:start w:val="1"/>
      <w:numFmt w:val="bullet"/>
      <w:lvlText w:val="o"/>
      <w:lvlJc w:val="left"/>
      <w:pPr>
        <w:tabs>
          <w:tab w:val="num" w:pos="720"/>
        </w:tabs>
        <w:ind w:left="720" w:hanging="360"/>
      </w:pPr>
      <w:rPr>
        <w:rFonts w:ascii="Courier New" w:hAnsi="Courier New" w:hint="default"/>
        <w:sz w:val="32"/>
        <w:szCs w:val="32"/>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DEA3694"/>
    <w:multiLevelType w:val="hybridMultilevel"/>
    <w:tmpl w:val="02A4A9DC"/>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E9C509B"/>
    <w:multiLevelType w:val="hybridMultilevel"/>
    <w:tmpl w:val="4956F56E"/>
    <w:lvl w:ilvl="0" w:tplc="D7F44D36">
      <w:start w:val="1"/>
      <w:numFmt w:val="decimal"/>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2" w15:restartNumberingAfterBreak="0">
    <w:nsid w:val="65C45CA3"/>
    <w:multiLevelType w:val="hybridMultilevel"/>
    <w:tmpl w:val="CE284EEA"/>
    <w:lvl w:ilvl="0" w:tplc="6B28740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60778E3"/>
    <w:multiLevelType w:val="hybridMultilevel"/>
    <w:tmpl w:val="169CAD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77C3EDA"/>
    <w:multiLevelType w:val="hybridMultilevel"/>
    <w:tmpl w:val="D8360A54"/>
    <w:lvl w:ilvl="0" w:tplc="0409000F">
      <w:start w:val="1"/>
      <w:numFmt w:val="decimal"/>
      <w:lvlText w:val="%1)"/>
      <w:lvlJc w:val="left"/>
      <w:pPr>
        <w:tabs>
          <w:tab w:val="num" w:pos="720"/>
        </w:tabs>
        <w:ind w:left="720" w:hanging="360"/>
      </w:pPr>
    </w:lvl>
    <w:lvl w:ilvl="1" w:tplc="FA94A692"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A61630F"/>
    <w:multiLevelType w:val="hybridMultilevel"/>
    <w:tmpl w:val="0C2650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087336C"/>
    <w:multiLevelType w:val="multilevel"/>
    <w:tmpl w:val="A7FE2BAC"/>
    <w:lvl w:ilvl="0">
      <w:start w:val="1"/>
      <w:numFmt w:val="lowerLetter"/>
      <w:lvlText w:val="%1."/>
      <w:lvlJc w:val="left"/>
      <w:pPr>
        <w:tabs>
          <w:tab w:val="num" w:pos="1440"/>
        </w:tabs>
        <w:ind w:left="1440" w:hanging="360"/>
      </w:pPr>
      <w:rPr>
        <w:rFonts w:ascii="Times New Roman" w:eastAsia="Times New Roman" w:hAnsi="Times New Roman" w:cs="Times New Roman"/>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7" w15:restartNumberingAfterBreak="0">
    <w:nsid w:val="708C0648"/>
    <w:multiLevelType w:val="hybridMultilevel"/>
    <w:tmpl w:val="3C5C13D6"/>
    <w:lvl w:ilvl="0" w:tplc="0409000F">
      <w:start w:val="1"/>
      <w:numFmt w:val="lowerLetter"/>
      <w:lvlText w:val="%1."/>
      <w:lvlJc w:val="left"/>
      <w:pPr>
        <w:tabs>
          <w:tab w:val="num" w:pos="1080"/>
        </w:tabs>
        <w:ind w:left="1080" w:hanging="360"/>
      </w:pPr>
      <w:rPr>
        <w:rFonts w:hint="default"/>
      </w:rPr>
    </w:lvl>
    <w:lvl w:ilvl="1" w:tplc="FA94A692"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0BA5D95"/>
    <w:multiLevelType w:val="hybridMultilevel"/>
    <w:tmpl w:val="EA00BB9A"/>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71EF1BE1"/>
    <w:multiLevelType w:val="hybridMultilevel"/>
    <w:tmpl w:val="E6863FD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38B7EB6"/>
    <w:multiLevelType w:val="hybridMultilevel"/>
    <w:tmpl w:val="8AC8A670"/>
    <w:lvl w:ilvl="0" w:tplc="6B287406">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15:restartNumberingAfterBreak="0">
    <w:nsid w:val="7780474A"/>
    <w:multiLevelType w:val="hybridMultilevel"/>
    <w:tmpl w:val="54BE5218"/>
    <w:lvl w:ilvl="0" w:tplc="507C1FEE">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83559A9"/>
    <w:multiLevelType w:val="hybridMultilevel"/>
    <w:tmpl w:val="3F9E1EE4"/>
    <w:lvl w:ilvl="0" w:tplc="0128A92C">
      <w:start w:val="1"/>
      <w:numFmt w:val="decimal"/>
      <w:lvlText w:val="%1)"/>
      <w:lvlJc w:val="left"/>
      <w:pPr>
        <w:tabs>
          <w:tab w:val="num" w:pos="720"/>
        </w:tabs>
        <w:ind w:left="720" w:hanging="360"/>
      </w:pPr>
      <w:rPr>
        <w:rFonts w:hint="default"/>
      </w:rPr>
    </w:lvl>
    <w:lvl w:ilvl="1" w:tplc="B09A99D2" w:tentative="1">
      <w:start w:val="1"/>
      <w:numFmt w:val="lowerLetter"/>
      <w:lvlText w:val="%2."/>
      <w:lvlJc w:val="left"/>
      <w:pPr>
        <w:tabs>
          <w:tab w:val="num" w:pos="1440"/>
        </w:tabs>
        <w:ind w:left="1440" w:hanging="360"/>
      </w:pPr>
    </w:lvl>
    <w:lvl w:ilvl="2" w:tplc="D5441D24"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8DE2439"/>
    <w:multiLevelType w:val="hybridMultilevel"/>
    <w:tmpl w:val="15409A3E"/>
    <w:lvl w:ilvl="0" w:tplc="10305186">
      <w:start w:val="1"/>
      <w:numFmt w:val="decimal"/>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4" w15:restartNumberingAfterBreak="0">
    <w:nsid w:val="7B3859F3"/>
    <w:multiLevelType w:val="hybridMultilevel"/>
    <w:tmpl w:val="2DD260C2"/>
    <w:lvl w:ilvl="0" w:tplc="04090011">
      <w:start w:val="1"/>
      <w:numFmt w:val="lowerLetter"/>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DB14833"/>
    <w:multiLevelType w:val="hybridMultilevel"/>
    <w:tmpl w:val="E230D676"/>
    <w:lvl w:ilvl="0" w:tplc="60BC6504">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16cid:durableId="2142337455">
    <w:abstractNumId w:val="45"/>
  </w:num>
  <w:num w:numId="2" w16cid:durableId="143083625">
    <w:abstractNumId w:val="11"/>
  </w:num>
  <w:num w:numId="3" w16cid:durableId="917254141">
    <w:abstractNumId w:val="44"/>
  </w:num>
  <w:num w:numId="4" w16cid:durableId="1027755018">
    <w:abstractNumId w:val="21"/>
  </w:num>
  <w:num w:numId="5" w16cid:durableId="1602369774">
    <w:abstractNumId w:val="31"/>
  </w:num>
  <w:num w:numId="6" w16cid:durableId="1419671631">
    <w:abstractNumId w:val="1"/>
  </w:num>
  <w:num w:numId="7" w16cid:durableId="1063604143">
    <w:abstractNumId w:val="26"/>
  </w:num>
  <w:num w:numId="8" w16cid:durableId="1114322964">
    <w:abstractNumId w:val="0"/>
  </w:num>
  <w:num w:numId="9" w16cid:durableId="481822607">
    <w:abstractNumId w:val="6"/>
  </w:num>
  <w:num w:numId="10" w16cid:durableId="499124240">
    <w:abstractNumId w:val="34"/>
  </w:num>
  <w:num w:numId="11" w16cid:durableId="1947225607">
    <w:abstractNumId w:val="25"/>
  </w:num>
  <w:num w:numId="12" w16cid:durableId="736515999">
    <w:abstractNumId w:val="2"/>
  </w:num>
  <w:num w:numId="13" w16cid:durableId="1100295293">
    <w:abstractNumId w:val="38"/>
  </w:num>
  <w:num w:numId="14" w16cid:durableId="1624189897">
    <w:abstractNumId w:val="43"/>
  </w:num>
  <w:num w:numId="15" w16cid:durableId="37627393">
    <w:abstractNumId w:val="42"/>
  </w:num>
  <w:num w:numId="16" w16cid:durableId="955451572">
    <w:abstractNumId w:val="30"/>
  </w:num>
  <w:num w:numId="17" w16cid:durableId="418449590">
    <w:abstractNumId w:val="7"/>
  </w:num>
  <w:num w:numId="18" w16cid:durableId="1897622618">
    <w:abstractNumId w:val="10"/>
  </w:num>
  <w:num w:numId="19" w16cid:durableId="300116032">
    <w:abstractNumId w:val="4"/>
  </w:num>
  <w:num w:numId="20" w16cid:durableId="536236671">
    <w:abstractNumId w:val="37"/>
  </w:num>
  <w:num w:numId="21" w16cid:durableId="410735699">
    <w:abstractNumId w:val="14"/>
  </w:num>
  <w:num w:numId="22" w16cid:durableId="1024288816">
    <w:abstractNumId w:val="8"/>
  </w:num>
  <w:num w:numId="23" w16cid:durableId="1474757503">
    <w:abstractNumId w:val="27"/>
  </w:num>
  <w:num w:numId="24" w16cid:durableId="1215850074">
    <w:abstractNumId w:val="39"/>
  </w:num>
  <w:num w:numId="25" w16cid:durableId="1574391759">
    <w:abstractNumId w:val="24"/>
  </w:num>
  <w:num w:numId="26" w16cid:durableId="292488791">
    <w:abstractNumId w:val="40"/>
  </w:num>
  <w:num w:numId="27" w16cid:durableId="1779375143">
    <w:abstractNumId w:val="33"/>
  </w:num>
  <w:num w:numId="28" w16cid:durableId="804395253">
    <w:abstractNumId w:val="19"/>
  </w:num>
  <w:num w:numId="29" w16cid:durableId="826093878">
    <w:abstractNumId w:val="20"/>
  </w:num>
  <w:num w:numId="30" w16cid:durableId="711420834">
    <w:abstractNumId w:val="32"/>
  </w:num>
  <w:num w:numId="31" w16cid:durableId="1859151140">
    <w:abstractNumId w:val="13"/>
  </w:num>
  <w:num w:numId="32" w16cid:durableId="1655718483">
    <w:abstractNumId w:val="15"/>
  </w:num>
  <w:num w:numId="33" w16cid:durableId="969281036">
    <w:abstractNumId w:val="29"/>
  </w:num>
  <w:num w:numId="34" w16cid:durableId="345909219">
    <w:abstractNumId w:val="41"/>
  </w:num>
  <w:num w:numId="35" w16cid:durableId="2048218148">
    <w:abstractNumId w:val="12"/>
  </w:num>
  <w:num w:numId="36" w16cid:durableId="695235111">
    <w:abstractNumId w:val="18"/>
  </w:num>
  <w:num w:numId="37" w16cid:durableId="232664492">
    <w:abstractNumId w:val="16"/>
  </w:num>
  <w:num w:numId="38" w16cid:durableId="1222669563">
    <w:abstractNumId w:val="35"/>
  </w:num>
  <w:num w:numId="39" w16cid:durableId="297297133">
    <w:abstractNumId w:val="28"/>
  </w:num>
  <w:num w:numId="40" w16cid:durableId="401681068">
    <w:abstractNumId w:val="5"/>
  </w:num>
  <w:num w:numId="41" w16cid:durableId="1271889612">
    <w:abstractNumId w:val="23"/>
  </w:num>
  <w:num w:numId="42" w16cid:durableId="786394489">
    <w:abstractNumId w:val="9"/>
  </w:num>
  <w:num w:numId="43" w16cid:durableId="2054890232">
    <w:abstractNumId w:val="36"/>
  </w:num>
  <w:num w:numId="44" w16cid:durableId="789712012">
    <w:abstractNumId w:val="3"/>
  </w:num>
  <w:num w:numId="45" w16cid:durableId="247733327">
    <w:abstractNumId w:val="17"/>
  </w:num>
  <w:num w:numId="46" w16cid:durableId="1073817788">
    <w:abstractNumId w:val="2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7AD"/>
    <w:rsid w:val="00032126"/>
    <w:rsid w:val="0006558E"/>
    <w:rsid w:val="000749DA"/>
    <w:rsid w:val="00091BC8"/>
    <w:rsid w:val="000D0AE9"/>
    <w:rsid w:val="000D535B"/>
    <w:rsid w:val="000F54DB"/>
    <w:rsid w:val="000F6B08"/>
    <w:rsid w:val="0010786E"/>
    <w:rsid w:val="001376A9"/>
    <w:rsid w:val="00143E66"/>
    <w:rsid w:val="00162861"/>
    <w:rsid w:val="001860FC"/>
    <w:rsid w:val="001A5F93"/>
    <w:rsid w:val="001C5D3C"/>
    <w:rsid w:val="001D038A"/>
    <w:rsid w:val="001D280A"/>
    <w:rsid w:val="001F2887"/>
    <w:rsid w:val="001F5CDC"/>
    <w:rsid w:val="002026C9"/>
    <w:rsid w:val="0020671F"/>
    <w:rsid w:val="00226E2A"/>
    <w:rsid w:val="002276A3"/>
    <w:rsid w:val="00284281"/>
    <w:rsid w:val="00296B44"/>
    <w:rsid w:val="002A4957"/>
    <w:rsid w:val="002B16B2"/>
    <w:rsid w:val="002D3581"/>
    <w:rsid w:val="002E3794"/>
    <w:rsid w:val="00304735"/>
    <w:rsid w:val="00306754"/>
    <w:rsid w:val="00363A1C"/>
    <w:rsid w:val="0037486D"/>
    <w:rsid w:val="0037626B"/>
    <w:rsid w:val="00377142"/>
    <w:rsid w:val="003D25BB"/>
    <w:rsid w:val="003E2573"/>
    <w:rsid w:val="003E5C0A"/>
    <w:rsid w:val="003F66A5"/>
    <w:rsid w:val="00435F01"/>
    <w:rsid w:val="0045374A"/>
    <w:rsid w:val="00461CBD"/>
    <w:rsid w:val="004712FD"/>
    <w:rsid w:val="004718E0"/>
    <w:rsid w:val="004B1046"/>
    <w:rsid w:val="004F3876"/>
    <w:rsid w:val="00527816"/>
    <w:rsid w:val="005B548B"/>
    <w:rsid w:val="005C274E"/>
    <w:rsid w:val="00611C7B"/>
    <w:rsid w:val="006269C4"/>
    <w:rsid w:val="00634E31"/>
    <w:rsid w:val="006431B3"/>
    <w:rsid w:val="00661997"/>
    <w:rsid w:val="006762B5"/>
    <w:rsid w:val="0068328F"/>
    <w:rsid w:val="006A12BF"/>
    <w:rsid w:val="006B50CC"/>
    <w:rsid w:val="006D4A66"/>
    <w:rsid w:val="0071400E"/>
    <w:rsid w:val="007175EB"/>
    <w:rsid w:val="0073731C"/>
    <w:rsid w:val="00751009"/>
    <w:rsid w:val="00773881"/>
    <w:rsid w:val="007B59CE"/>
    <w:rsid w:val="007C3241"/>
    <w:rsid w:val="007F62E7"/>
    <w:rsid w:val="008167AC"/>
    <w:rsid w:val="00833839"/>
    <w:rsid w:val="00833DDC"/>
    <w:rsid w:val="00882CE3"/>
    <w:rsid w:val="008A0087"/>
    <w:rsid w:val="008B2FF9"/>
    <w:rsid w:val="008D03A4"/>
    <w:rsid w:val="00940E9D"/>
    <w:rsid w:val="00942BA5"/>
    <w:rsid w:val="00951EB0"/>
    <w:rsid w:val="00986428"/>
    <w:rsid w:val="00994F49"/>
    <w:rsid w:val="009A4250"/>
    <w:rsid w:val="009D5C87"/>
    <w:rsid w:val="009E061B"/>
    <w:rsid w:val="009F2D6D"/>
    <w:rsid w:val="009F3CB7"/>
    <w:rsid w:val="00A95E02"/>
    <w:rsid w:val="00AB7A80"/>
    <w:rsid w:val="00AD3D6B"/>
    <w:rsid w:val="00AE2D5D"/>
    <w:rsid w:val="00B033AE"/>
    <w:rsid w:val="00B105EA"/>
    <w:rsid w:val="00B118AC"/>
    <w:rsid w:val="00B368A0"/>
    <w:rsid w:val="00B439A7"/>
    <w:rsid w:val="00B50197"/>
    <w:rsid w:val="00B56ED4"/>
    <w:rsid w:val="00B603D9"/>
    <w:rsid w:val="00B66A3A"/>
    <w:rsid w:val="00B8490D"/>
    <w:rsid w:val="00BF20F6"/>
    <w:rsid w:val="00C30BA6"/>
    <w:rsid w:val="00C36273"/>
    <w:rsid w:val="00C45D97"/>
    <w:rsid w:val="00C91BD0"/>
    <w:rsid w:val="00CB0344"/>
    <w:rsid w:val="00CF1A87"/>
    <w:rsid w:val="00D1593B"/>
    <w:rsid w:val="00D331C9"/>
    <w:rsid w:val="00D36D71"/>
    <w:rsid w:val="00D5314F"/>
    <w:rsid w:val="00D540D4"/>
    <w:rsid w:val="00D724C1"/>
    <w:rsid w:val="00D92CF2"/>
    <w:rsid w:val="00D97B19"/>
    <w:rsid w:val="00DB3514"/>
    <w:rsid w:val="00DB54B3"/>
    <w:rsid w:val="00DC05DD"/>
    <w:rsid w:val="00DD718D"/>
    <w:rsid w:val="00DF27AD"/>
    <w:rsid w:val="00DF795C"/>
    <w:rsid w:val="00E0588D"/>
    <w:rsid w:val="00E4230C"/>
    <w:rsid w:val="00E517C4"/>
    <w:rsid w:val="00E6515B"/>
    <w:rsid w:val="00E65801"/>
    <w:rsid w:val="00E7481B"/>
    <w:rsid w:val="00EC373F"/>
    <w:rsid w:val="00ED36D5"/>
    <w:rsid w:val="00EE7BDC"/>
    <w:rsid w:val="00F74BB2"/>
    <w:rsid w:val="00F93DF2"/>
    <w:rsid w:val="00FB4F7C"/>
    <w:rsid w:val="00FC1FC4"/>
    <w:rsid w:val="00FE7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country-region"/>
  <w:shapeDefaults>
    <o:shapedefaults v:ext="edit" spidmax="1026"/>
    <o:shapelayout v:ext="edit">
      <o:idmap v:ext="edit" data="1"/>
    </o:shapelayout>
  </w:shapeDefaults>
  <w:decimalSymbol w:val="."/>
  <w:listSeparator w:val=","/>
  <w14:docId w14:val="4874E2EB"/>
  <w15:chartTrackingRefBased/>
  <w15:docId w15:val="{87E0FAD2-F48A-4A9B-AB19-56298787E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2FF9"/>
    <w:rPr>
      <w:rFonts w:eastAsia="Calibri"/>
      <w:sz w:val="24"/>
      <w:szCs w:val="22"/>
    </w:rPr>
  </w:style>
  <w:style w:type="paragraph" w:styleId="Heading1">
    <w:name w:val="heading 1"/>
    <w:basedOn w:val="Normal"/>
    <w:next w:val="Normal"/>
    <w:link w:val="Heading1Char"/>
    <w:uiPriority w:val="9"/>
    <w:qFormat/>
    <w:rsid w:val="008B2FF9"/>
    <w:pPr>
      <w:keepNext/>
      <w:keepLines/>
      <w:spacing w:before="240"/>
      <w:ind w:left="-432"/>
      <w:outlineLvl w:val="0"/>
    </w:pPr>
    <w:rPr>
      <w:rFonts w:ascii="Cambria" w:eastAsia="Times New Roman" w:hAnsi="Cambria"/>
      <w:b/>
      <w:bCs/>
      <w:color w:val="4F81BD"/>
      <w:sz w:val="28"/>
      <w:szCs w:val="28"/>
    </w:rPr>
  </w:style>
  <w:style w:type="paragraph" w:styleId="Heading2">
    <w:name w:val="heading 2"/>
    <w:basedOn w:val="Normal"/>
    <w:next w:val="Normal"/>
    <w:link w:val="Heading2Char"/>
    <w:uiPriority w:val="9"/>
    <w:unhideWhenUsed/>
    <w:qFormat/>
    <w:rsid w:val="008B2FF9"/>
    <w:pPr>
      <w:keepNext/>
      <w:keepLines/>
      <w:spacing w:before="200"/>
      <w:ind w:left="-288"/>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8B2FF9"/>
    <w:pPr>
      <w:keepNext/>
      <w:spacing w:before="240" w:after="60"/>
      <w:outlineLvl w:val="2"/>
    </w:pPr>
    <w:rPr>
      <w:rFonts w:ascii="Cambria" w:eastAsia="Times New Roman" w:hAnsi="Cambria"/>
      <w:b/>
      <w:bCs/>
      <w:color w:val="4F81BD"/>
      <w:sz w:val="26"/>
      <w:szCs w:val="26"/>
    </w:rPr>
  </w:style>
  <w:style w:type="paragraph" w:styleId="Heading4">
    <w:name w:val="heading 4"/>
    <w:basedOn w:val="Normal"/>
    <w:next w:val="Normal"/>
    <w:qFormat/>
    <w:rsid w:val="00DD718D"/>
    <w:pPr>
      <w:keepNext/>
      <w:tabs>
        <w:tab w:val="num" w:pos="864"/>
      </w:tabs>
      <w:spacing w:before="240" w:after="60"/>
      <w:ind w:left="864" w:hanging="864"/>
      <w:outlineLvl w:val="3"/>
    </w:pPr>
    <w:rPr>
      <w:b/>
      <w:bCs/>
      <w:sz w:val="28"/>
      <w:szCs w:val="28"/>
    </w:rPr>
  </w:style>
  <w:style w:type="paragraph" w:styleId="Heading5">
    <w:name w:val="heading 5"/>
    <w:basedOn w:val="Normal"/>
    <w:next w:val="Normal"/>
    <w:qFormat/>
    <w:rsid w:val="00DD718D"/>
    <w:pPr>
      <w:tabs>
        <w:tab w:val="num" w:pos="1008"/>
      </w:tabs>
      <w:spacing w:before="240" w:after="60"/>
      <w:ind w:left="1008" w:hanging="1008"/>
      <w:outlineLvl w:val="4"/>
    </w:pPr>
    <w:rPr>
      <w:b/>
      <w:bCs/>
      <w:i/>
      <w:iCs/>
      <w:sz w:val="26"/>
      <w:szCs w:val="26"/>
    </w:rPr>
  </w:style>
  <w:style w:type="paragraph" w:styleId="Heading6">
    <w:name w:val="heading 6"/>
    <w:basedOn w:val="Normal"/>
    <w:next w:val="Normal"/>
    <w:qFormat/>
    <w:rsid w:val="00DD718D"/>
    <w:pPr>
      <w:tabs>
        <w:tab w:val="num" w:pos="1152"/>
      </w:tabs>
      <w:spacing w:before="240" w:after="60"/>
      <w:ind w:left="1152" w:hanging="1152"/>
      <w:outlineLvl w:val="5"/>
    </w:pPr>
    <w:rPr>
      <w:b/>
      <w:bCs/>
      <w:sz w:val="22"/>
    </w:rPr>
  </w:style>
  <w:style w:type="paragraph" w:styleId="Heading7">
    <w:name w:val="heading 7"/>
    <w:basedOn w:val="Normal"/>
    <w:next w:val="Normal"/>
    <w:qFormat/>
    <w:rsid w:val="00DD718D"/>
    <w:pPr>
      <w:tabs>
        <w:tab w:val="num" w:pos="1296"/>
      </w:tabs>
      <w:spacing w:before="240" w:after="60"/>
      <w:ind w:left="1296" w:hanging="1296"/>
      <w:outlineLvl w:val="6"/>
    </w:pPr>
  </w:style>
  <w:style w:type="paragraph" w:styleId="Heading8">
    <w:name w:val="heading 8"/>
    <w:basedOn w:val="Normal"/>
    <w:next w:val="Normal"/>
    <w:qFormat/>
    <w:rsid w:val="00DD718D"/>
    <w:pPr>
      <w:tabs>
        <w:tab w:val="num" w:pos="1440"/>
      </w:tabs>
      <w:spacing w:before="240" w:after="60"/>
      <w:ind w:left="1440" w:hanging="1440"/>
      <w:outlineLvl w:val="7"/>
    </w:pPr>
    <w:rPr>
      <w:i/>
      <w:iCs/>
    </w:rPr>
  </w:style>
  <w:style w:type="paragraph" w:styleId="Heading9">
    <w:name w:val="heading 9"/>
    <w:basedOn w:val="Normal"/>
    <w:next w:val="Normal"/>
    <w:qFormat/>
    <w:rsid w:val="00DD718D"/>
    <w:pPr>
      <w:tabs>
        <w:tab w:val="num" w:pos="1584"/>
      </w:tabs>
      <w:spacing w:before="240" w:after="60"/>
      <w:ind w:left="1584" w:hanging="1584"/>
      <w:outlineLvl w:val="8"/>
    </w:pPr>
    <w:rPr>
      <w:rFonts w:ascii="Arial" w:hAnsi="Arial" w:cs="Arial"/>
      <w:sz w:val="22"/>
    </w:rPr>
  </w:style>
  <w:style w:type="character" w:default="1" w:styleId="DefaultParagraphFont">
    <w:name w:val="Default Paragraph Font"/>
    <w:uiPriority w:val="1"/>
    <w:semiHidden/>
    <w:unhideWhenUsed/>
    <w:rsid w:val="008B2FF9"/>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unhideWhenUsed/>
    <w:rsid w:val="008B2FF9"/>
  </w:style>
  <w:style w:type="table" w:styleId="TableGrid">
    <w:name w:val="Table Grid"/>
    <w:basedOn w:val="TableNormal"/>
    <w:rsid w:val="00DF27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initionBody">
    <w:name w:val="Definition Body"/>
    <w:basedOn w:val="Normal"/>
    <w:link w:val="DefinitionBodyChar"/>
    <w:qFormat/>
    <w:rsid w:val="008B2FF9"/>
    <w:pPr>
      <w:pBdr>
        <w:left w:val="single" w:sz="4" w:space="4" w:color="7030A0"/>
        <w:bottom w:val="single" w:sz="4" w:space="1" w:color="7030A0"/>
        <w:right w:val="single" w:sz="4" w:space="4" w:color="7030A0"/>
      </w:pBdr>
      <w:ind w:left="288" w:right="288"/>
    </w:pPr>
  </w:style>
  <w:style w:type="character" w:customStyle="1" w:styleId="DefinitionBodyChar">
    <w:name w:val="Definition Body Char"/>
    <w:link w:val="DefinitionBody"/>
    <w:rsid w:val="00E7481B"/>
    <w:rPr>
      <w:rFonts w:eastAsia="Calibri"/>
      <w:sz w:val="24"/>
      <w:szCs w:val="22"/>
    </w:rPr>
  </w:style>
  <w:style w:type="character" w:customStyle="1" w:styleId="Example">
    <w:name w:val="Example"/>
    <w:rsid w:val="00377142"/>
    <w:rPr>
      <w:b/>
      <w:color w:val="0000FF"/>
    </w:rPr>
  </w:style>
  <w:style w:type="paragraph" w:styleId="Header">
    <w:name w:val="header"/>
    <w:basedOn w:val="Normal"/>
    <w:rsid w:val="00DC05DD"/>
    <w:pPr>
      <w:tabs>
        <w:tab w:val="center" w:pos="4320"/>
        <w:tab w:val="right" w:pos="8640"/>
      </w:tabs>
    </w:pPr>
  </w:style>
  <w:style w:type="paragraph" w:styleId="Footer">
    <w:name w:val="footer"/>
    <w:basedOn w:val="Normal"/>
    <w:rsid w:val="00DC05DD"/>
    <w:pPr>
      <w:tabs>
        <w:tab w:val="center" w:pos="4320"/>
        <w:tab w:val="right" w:pos="8640"/>
      </w:tabs>
    </w:pPr>
  </w:style>
  <w:style w:type="character" w:styleId="CommentReference">
    <w:name w:val="annotation reference"/>
    <w:semiHidden/>
    <w:rsid w:val="00DC05DD"/>
    <w:rPr>
      <w:sz w:val="16"/>
      <w:szCs w:val="16"/>
    </w:rPr>
  </w:style>
  <w:style w:type="paragraph" w:styleId="CommentText">
    <w:name w:val="annotation text"/>
    <w:basedOn w:val="Normal"/>
    <w:semiHidden/>
    <w:rsid w:val="00DC05DD"/>
    <w:rPr>
      <w:sz w:val="20"/>
      <w:szCs w:val="20"/>
    </w:rPr>
  </w:style>
  <w:style w:type="paragraph" w:styleId="CommentSubject">
    <w:name w:val="annotation subject"/>
    <w:basedOn w:val="CommentText"/>
    <w:next w:val="CommentText"/>
    <w:semiHidden/>
    <w:rsid w:val="00DC05DD"/>
    <w:rPr>
      <w:b/>
      <w:bCs/>
    </w:rPr>
  </w:style>
  <w:style w:type="paragraph" w:styleId="BalloonText">
    <w:name w:val="Balloon Text"/>
    <w:basedOn w:val="Normal"/>
    <w:semiHidden/>
    <w:rsid w:val="00DC05DD"/>
    <w:rPr>
      <w:rFonts w:ascii="Tahoma" w:hAnsi="Tahoma" w:cs="Tahoma"/>
      <w:sz w:val="16"/>
      <w:szCs w:val="16"/>
    </w:rPr>
  </w:style>
  <w:style w:type="paragraph" w:styleId="FootnoteText">
    <w:name w:val="footnote text"/>
    <w:basedOn w:val="Normal"/>
    <w:link w:val="FootnoteTextChar"/>
    <w:semiHidden/>
    <w:rsid w:val="00DD718D"/>
    <w:rPr>
      <w:sz w:val="20"/>
      <w:szCs w:val="20"/>
    </w:rPr>
  </w:style>
  <w:style w:type="paragraph" w:styleId="NormalWeb">
    <w:name w:val="Normal (Web)"/>
    <w:basedOn w:val="Normal"/>
    <w:uiPriority w:val="99"/>
    <w:rsid w:val="00DD718D"/>
    <w:pPr>
      <w:spacing w:before="100" w:beforeAutospacing="1" w:after="100" w:afterAutospacing="1"/>
    </w:pPr>
  </w:style>
  <w:style w:type="paragraph" w:customStyle="1" w:styleId="firstp">
    <w:name w:val="firstp"/>
    <w:basedOn w:val="Normal"/>
    <w:rsid w:val="00DD718D"/>
    <w:pPr>
      <w:spacing w:before="100" w:beforeAutospacing="1" w:after="100" w:afterAutospacing="1"/>
    </w:pPr>
  </w:style>
  <w:style w:type="paragraph" w:customStyle="1" w:styleId="para">
    <w:name w:val="para"/>
    <w:basedOn w:val="Normal"/>
    <w:rsid w:val="00DD718D"/>
    <w:pPr>
      <w:spacing w:before="100" w:beforeAutospacing="1" w:after="100" w:afterAutospacing="1"/>
    </w:pPr>
  </w:style>
  <w:style w:type="paragraph" w:styleId="TOC1">
    <w:name w:val="toc 1"/>
    <w:basedOn w:val="Normal"/>
    <w:next w:val="Normal"/>
    <w:autoRedefine/>
    <w:semiHidden/>
    <w:rsid w:val="00DD718D"/>
    <w:rPr>
      <w:b/>
    </w:rPr>
  </w:style>
  <w:style w:type="paragraph" w:styleId="TOC2">
    <w:name w:val="toc 2"/>
    <w:basedOn w:val="Normal"/>
    <w:next w:val="Normal"/>
    <w:autoRedefine/>
    <w:semiHidden/>
    <w:rsid w:val="00DD718D"/>
    <w:pPr>
      <w:ind w:left="240"/>
    </w:pPr>
  </w:style>
  <w:style w:type="paragraph" w:styleId="TOC3">
    <w:name w:val="toc 3"/>
    <w:basedOn w:val="Normal"/>
    <w:next w:val="Normal"/>
    <w:autoRedefine/>
    <w:semiHidden/>
    <w:rsid w:val="00DD718D"/>
    <w:pPr>
      <w:ind w:left="480"/>
    </w:pPr>
  </w:style>
  <w:style w:type="character" w:styleId="PageNumber">
    <w:name w:val="page number"/>
    <w:basedOn w:val="DefaultParagraphFont"/>
    <w:rsid w:val="00E4230C"/>
  </w:style>
  <w:style w:type="character" w:customStyle="1" w:styleId="FootnoteTextChar">
    <w:name w:val="Footnote Text Char"/>
    <w:basedOn w:val="DefaultParagraphFont"/>
    <w:link w:val="FootnoteText"/>
    <w:semiHidden/>
    <w:rsid w:val="00E7481B"/>
  </w:style>
  <w:style w:type="character" w:styleId="FootnoteReference">
    <w:name w:val="footnote reference"/>
    <w:rsid w:val="00E7481B"/>
    <w:rPr>
      <w:vertAlign w:val="superscript"/>
    </w:rPr>
  </w:style>
  <w:style w:type="character" w:styleId="Hyperlink">
    <w:name w:val="Hyperlink"/>
    <w:rsid w:val="00E7481B"/>
    <w:rPr>
      <w:color w:val="0000FF"/>
      <w:u w:val="single"/>
    </w:rPr>
  </w:style>
  <w:style w:type="paragraph" w:customStyle="1" w:styleId="ExampleHeader">
    <w:name w:val="Example Header"/>
    <w:basedOn w:val="Normal"/>
    <w:qFormat/>
    <w:rsid w:val="008B2FF9"/>
    <w:pPr>
      <w:pBdr>
        <w:bottom w:val="single" w:sz="4" w:space="1" w:color="0070C0"/>
      </w:pBdr>
      <w:ind w:left="-432"/>
    </w:pPr>
    <w:rPr>
      <w:color w:val="0070C0"/>
    </w:rPr>
  </w:style>
  <w:style w:type="paragraph" w:customStyle="1" w:styleId="DefinitionHeader">
    <w:name w:val="Definition Header"/>
    <w:basedOn w:val="Normal"/>
    <w:link w:val="DefinitionHeaderChar"/>
    <w:qFormat/>
    <w:rsid w:val="008B2FF9"/>
    <w:pPr>
      <w:pBdr>
        <w:top w:val="single" w:sz="4" w:space="1" w:color="7030A0"/>
        <w:left w:val="single" w:sz="4" w:space="4" w:color="7030A0"/>
        <w:right w:val="single" w:sz="4" w:space="4" w:color="7030A0"/>
      </w:pBdr>
      <w:ind w:left="288" w:right="288"/>
    </w:pPr>
    <w:rPr>
      <w:b/>
      <w:color w:val="7030A0"/>
    </w:rPr>
  </w:style>
  <w:style w:type="paragraph" w:styleId="ListParagraph">
    <w:name w:val="List Paragraph"/>
    <w:basedOn w:val="Normal"/>
    <w:uiPriority w:val="34"/>
    <w:qFormat/>
    <w:rsid w:val="00951EB0"/>
    <w:pPr>
      <w:spacing w:after="200" w:line="276" w:lineRule="auto"/>
      <w:ind w:left="720"/>
      <w:contextualSpacing/>
    </w:pPr>
    <w:rPr>
      <w:rFonts w:ascii="Calibri" w:eastAsia="PMingLiU" w:hAnsi="Calibri"/>
      <w:sz w:val="22"/>
      <w:lang w:eastAsia="zh-TW"/>
    </w:rPr>
  </w:style>
  <w:style w:type="paragraph" w:customStyle="1" w:styleId="TryitNow">
    <w:name w:val="Try it Now"/>
    <w:basedOn w:val="Normal"/>
    <w:link w:val="TryitNowChar"/>
    <w:qFormat/>
    <w:rsid w:val="008B2FF9"/>
    <w:pPr>
      <w:pBdr>
        <w:top w:val="thinThickSmallGap" w:sz="12" w:space="1" w:color="E36C0A"/>
      </w:pBdr>
    </w:pPr>
    <w:rPr>
      <w:b/>
      <w:color w:val="E36C0A"/>
    </w:rPr>
  </w:style>
  <w:style w:type="paragraph" w:customStyle="1" w:styleId="TryitNowbody">
    <w:name w:val="Try it Now body"/>
    <w:basedOn w:val="Normal"/>
    <w:qFormat/>
    <w:rsid w:val="008B2FF9"/>
    <w:pPr>
      <w:pBdr>
        <w:bottom w:val="thickThinSmallGap" w:sz="12" w:space="1" w:color="E36C0A"/>
      </w:pBdr>
    </w:pPr>
  </w:style>
  <w:style w:type="character" w:customStyle="1" w:styleId="DefinitionHeaderChar">
    <w:name w:val="Definition Header Char"/>
    <w:link w:val="DefinitionHeader"/>
    <w:rsid w:val="00E7481B"/>
    <w:rPr>
      <w:rFonts w:eastAsia="Calibri"/>
      <w:b/>
      <w:color w:val="7030A0"/>
      <w:sz w:val="24"/>
      <w:szCs w:val="22"/>
    </w:rPr>
  </w:style>
  <w:style w:type="character" w:customStyle="1" w:styleId="TryitNowChar">
    <w:name w:val="Try it Now Char"/>
    <w:link w:val="TryitNow"/>
    <w:rsid w:val="00E7481B"/>
    <w:rPr>
      <w:rFonts w:eastAsia="Calibri"/>
      <w:b/>
      <w:color w:val="E36C0A"/>
      <w:sz w:val="24"/>
      <w:szCs w:val="22"/>
    </w:rPr>
  </w:style>
  <w:style w:type="paragraph" w:customStyle="1" w:styleId="ExampleBody">
    <w:name w:val="Example Body"/>
    <w:basedOn w:val="Normal"/>
    <w:qFormat/>
    <w:rsid w:val="008B2FF9"/>
    <w:pPr>
      <w:pBdr>
        <w:left w:val="single" w:sz="4" w:space="4" w:color="0070C0"/>
      </w:pBdr>
    </w:pPr>
  </w:style>
  <w:style w:type="character" w:customStyle="1" w:styleId="Heading1Char">
    <w:name w:val="Heading 1 Char"/>
    <w:link w:val="Heading1"/>
    <w:uiPriority w:val="9"/>
    <w:rsid w:val="008B2FF9"/>
    <w:rPr>
      <w:rFonts w:ascii="Cambria" w:hAnsi="Cambria"/>
      <w:b/>
      <w:bCs/>
      <w:color w:val="4F81BD"/>
      <w:sz w:val="28"/>
      <w:szCs w:val="28"/>
    </w:rPr>
  </w:style>
  <w:style w:type="character" w:customStyle="1" w:styleId="Heading2Char">
    <w:name w:val="Heading 2 Char"/>
    <w:link w:val="Heading2"/>
    <w:uiPriority w:val="9"/>
    <w:rsid w:val="008B2FF9"/>
    <w:rPr>
      <w:rFonts w:ascii="Cambria" w:hAnsi="Cambria"/>
      <w:b/>
      <w:bCs/>
      <w:color w:val="4F81BD"/>
      <w:sz w:val="26"/>
      <w:szCs w:val="26"/>
    </w:rPr>
  </w:style>
  <w:style w:type="character" w:customStyle="1" w:styleId="Heading3Char">
    <w:name w:val="Heading 3 Char"/>
    <w:link w:val="Heading3"/>
    <w:uiPriority w:val="9"/>
    <w:rsid w:val="008B2FF9"/>
    <w:rPr>
      <w:rFonts w:ascii="Cambria" w:hAnsi="Cambria"/>
      <w:b/>
      <w:bCs/>
      <w:color w:val="4F81BD"/>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51925">
      <w:bodyDiv w:val="1"/>
      <w:marLeft w:val="0"/>
      <w:marRight w:val="0"/>
      <w:marTop w:val="0"/>
      <w:marBottom w:val="0"/>
      <w:divBdr>
        <w:top w:val="none" w:sz="0" w:space="0" w:color="auto"/>
        <w:left w:val="none" w:sz="0" w:space="0" w:color="auto"/>
        <w:bottom w:val="none" w:sz="0" w:space="0" w:color="auto"/>
        <w:right w:val="none" w:sz="0" w:space="0" w:color="auto"/>
      </w:divBdr>
    </w:div>
    <w:div w:id="364988201">
      <w:bodyDiv w:val="1"/>
      <w:marLeft w:val="0"/>
      <w:marRight w:val="0"/>
      <w:marTop w:val="0"/>
      <w:marBottom w:val="0"/>
      <w:divBdr>
        <w:top w:val="none" w:sz="0" w:space="0" w:color="auto"/>
        <w:left w:val="none" w:sz="0" w:space="0" w:color="auto"/>
        <w:bottom w:val="none" w:sz="0" w:space="0" w:color="auto"/>
        <w:right w:val="none" w:sz="0" w:space="0" w:color="auto"/>
      </w:divBdr>
    </w:div>
    <w:div w:id="1277444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107%20book%20Ed%202\2.0\107tem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F004A-9136-4D94-A732-2EC89EF5A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107temp.dot</Template>
  <TotalTime>2</TotalTime>
  <Pages>24</Pages>
  <Words>5987</Words>
  <Characters>34128</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Voting Theory</vt:lpstr>
    </vt:vector>
  </TitlesOfParts>
  <Company>Pierce College</Company>
  <LinksUpToDate>false</LinksUpToDate>
  <CharactersWithSpaces>40035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Voting Theory</dc:title>
  <dc:subject/>
  <dc:creator>Pierce College</dc:creator>
  <cp:keywords/>
  <dc:description/>
  <cp:lastModifiedBy> </cp:lastModifiedBy>
  <cp:revision>2</cp:revision>
  <cp:lastPrinted>2009-09-02T18:53:00Z</cp:lastPrinted>
  <dcterms:created xsi:type="dcterms:W3CDTF">2022-07-14T01:58:00Z</dcterms:created>
  <dcterms:modified xsi:type="dcterms:W3CDTF">2022-07-14T01:58:00Z</dcterms:modified>
</cp:coreProperties>
</file>