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02778" w14:textId="77777777" w:rsidR="001A2CF7" w:rsidRDefault="001A2CF7" w:rsidP="00AD445B">
      <w:pPr>
        <w:pStyle w:val="Heading1"/>
      </w:pPr>
      <w:bookmarkStart w:id="0" w:name="_Toc227057917"/>
      <w:bookmarkStart w:id="1" w:name="_Toc227143128"/>
      <w:r>
        <w:t>Scheduling</w:t>
      </w:r>
      <w:bookmarkEnd w:id="0"/>
      <w:bookmarkEnd w:id="1"/>
    </w:p>
    <w:p w14:paraId="5F6710B1" w14:textId="77777777" w:rsidR="001A2CF7" w:rsidRDefault="001A2CF7">
      <w:r>
        <w:t xml:space="preserve">An event planner </w:t>
      </w:r>
      <w:proofErr w:type="gramStart"/>
      <w:r>
        <w:t>has to</w:t>
      </w:r>
      <w:proofErr w:type="gramEnd"/>
      <w:r>
        <w:t xml:space="preserve"> juggle many workers completing different tasks, some of which must be completed before others can begin.  For example, the banquet tables would need to be arranged in the room before the catering staff could begin setting out silverware.  The event planner </w:t>
      </w:r>
      <w:proofErr w:type="gramStart"/>
      <w:r>
        <w:t>has to</w:t>
      </w:r>
      <w:proofErr w:type="gramEnd"/>
      <w:r>
        <w:t xml:space="preserve"> carefully schedule things so that everything gets done in a reasonable amount of time.  </w:t>
      </w:r>
    </w:p>
    <w:p w14:paraId="0FF837F0" w14:textId="77777777" w:rsidR="001A2CF7" w:rsidRDefault="001A2CF7"/>
    <w:p w14:paraId="4086994D" w14:textId="77777777" w:rsidR="001A2CF7" w:rsidRDefault="001A2CF7">
      <w:r>
        <w:t xml:space="preserve">The problem of scheduling is </w:t>
      </w:r>
      <w:proofErr w:type="gramStart"/>
      <w:r>
        <w:t>fairly universal</w:t>
      </w:r>
      <w:proofErr w:type="gramEnd"/>
      <w:r>
        <w:t xml:space="preserve">.  Contractors need to schedule workers and subcontractors to build a house as quickly as possible.  A magazine needs to schedule writers, editors, photographers, typesetters, and others so that an issue can be completed on time.  </w:t>
      </w:r>
    </w:p>
    <w:p w14:paraId="06B3F1C6" w14:textId="77777777" w:rsidR="00E8102C" w:rsidRDefault="00E8102C"/>
    <w:p w14:paraId="404EE164" w14:textId="77777777" w:rsidR="001A2CF7" w:rsidRDefault="001A2CF7" w:rsidP="00AD445B">
      <w:pPr>
        <w:pStyle w:val="Heading2"/>
      </w:pPr>
      <w:bookmarkStart w:id="2" w:name="_Toc227057918"/>
      <w:bookmarkStart w:id="3" w:name="_Toc227143129"/>
      <w:r>
        <w:t xml:space="preserve">Getting </w:t>
      </w:r>
      <w:r w:rsidRPr="00AD445B">
        <w:t>Started</w:t>
      </w:r>
      <w:bookmarkEnd w:id="2"/>
      <w:bookmarkEnd w:id="3"/>
    </w:p>
    <w:p w14:paraId="2D299677" w14:textId="77777777" w:rsidR="001A2CF7" w:rsidRDefault="001A2CF7">
      <w:r>
        <w:t xml:space="preserve">To begin thinking about scheduling, let us consider an auto shop that is converting a car from gas to electric.  </w:t>
      </w:r>
      <w:proofErr w:type="gramStart"/>
      <w:r>
        <w:t>A number of</w:t>
      </w:r>
      <w:proofErr w:type="gramEnd"/>
      <w:r>
        <w:t xml:space="preserve"> steps are involved.  A time estimate for each task is given.</w:t>
      </w:r>
    </w:p>
    <w:p w14:paraId="2F7E249B" w14:textId="77777777" w:rsidR="001A2CF7" w:rsidRDefault="001A2CF7"/>
    <w:p w14:paraId="154F0BD4" w14:textId="77777777" w:rsidR="001A2CF7" w:rsidRDefault="001A2CF7">
      <w:r>
        <w:t>Task 1: Remove engine and gas parts (2 days)</w:t>
      </w:r>
    </w:p>
    <w:p w14:paraId="14857C5D" w14:textId="77777777" w:rsidR="001A2CF7" w:rsidRDefault="001A2CF7">
      <w:r>
        <w:t>Task 2: Steam clean the inside of the car (0.5 day)</w:t>
      </w:r>
    </w:p>
    <w:p w14:paraId="6000C60A" w14:textId="77777777" w:rsidR="001A2CF7" w:rsidRDefault="001A2CF7">
      <w:r>
        <w:t>Task 3: Buy an electric motor and speed controller (2 days for travel)</w:t>
      </w:r>
    </w:p>
    <w:p w14:paraId="18BA47B3" w14:textId="77777777" w:rsidR="001A2CF7" w:rsidRDefault="001A2CF7">
      <w:r>
        <w:t>Task 4: Construct the part that connects the motor to the car’s transmission (1 day)</w:t>
      </w:r>
    </w:p>
    <w:p w14:paraId="3D5D5E3E" w14:textId="77777777" w:rsidR="001A2CF7" w:rsidRDefault="001A2CF7">
      <w:r>
        <w:t>Task 5: Construct battery racks (2 days)</w:t>
      </w:r>
    </w:p>
    <w:p w14:paraId="41F53D8D" w14:textId="77777777" w:rsidR="001A2CF7" w:rsidRDefault="001A2CF7">
      <w:r>
        <w:t>Task 6: Install the motor (0.5 day)</w:t>
      </w:r>
    </w:p>
    <w:p w14:paraId="78471992" w14:textId="77777777" w:rsidR="001A2CF7" w:rsidRDefault="001A2CF7">
      <w:r>
        <w:t>Task 7: Install the speed controller (0.5 day)</w:t>
      </w:r>
    </w:p>
    <w:p w14:paraId="5AACDD97" w14:textId="77777777" w:rsidR="001A2CF7" w:rsidRDefault="001A2CF7">
      <w:r>
        <w:t>Task 8: Install the battery racks (0.5 day)</w:t>
      </w:r>
    </w:p>
    <w:p w14:paraId="34BDC4E5" w14:textId="77777777" w:rsidR="001A2CF7" w:rsidRDefault="001A2CF7">
      <w:r>
        <w:t>Task 9: Wire the electricity (1 day)</w:t>
      </w:r>
    </w:p>
    <w:p w14:paraId="6F375344" w14:textId="77777777" w:rsidR="001A2CF7" w:rsidRDefault="001A2CF7"/>
    <w:p w14:paraId="38823BE2" w14:textId="77777777" w:rsidR="001A2CF7" w:rsidRDefault="001A2CF7">
      <w:r>
        <w:t xml:space="preserve">Some tasks </w:t>
      </w:r>
      <w:proofErr w:type="gramStart"/>
      <w:r>
        <w:t>have to</w:t>
      </w:r>
      <w:proofErr w:type="gramEnd"/>
      <w:r>
        <w:t xml:space="preserve"> be completed before others – we certainly can’t install the new motor before removing the old engine!  There are some tasks, however, that can be worked on simultaneously by two different people, like constructing the battery racks and installing the motor.  </w:t>
      </w:r>
    </w:p>
    <w:p w14:paraId="77402165" w14:textId="77777777" w:rsidR="001A2CF7" w:rsidRDefault="001A2CF7"/>
    <w:p w14:paraId="724E06CA" w14:textId="77777777" w:rsidR="00E8102C" w:rsidRDefault="001A2CF7">
      <w:pPr>
        <w:rPr>
          <w:b/>
        </w:rPr>
      </w:pPr>
      <w:r>
        <w:t xml:space="preserve">To help us visualize the ordering of tasks, we will create a </w:t>
      </w:r>
      <w:r>
        <w:rPr>
          <w:b/>
        </w:rPr>
        <w:t>digraph</w:t>
      </w:r>
      <w:r w:rsidR="00E8102C">
        <w:rPr>
          <w:b/>
        </w:rPr>
        <w:t>.</w:t>
      </w:r>
    </w:p>
    <w:p w14:paraId="36677130" w14:textId="77777777" w:rsidR="00E8102C" w:rsidRDefault="00E8102C">
      <w:pPr>
        <w:rPr>
          <w:b/>
        </w:rPr>
      </w:pPr>
    </w:p>
    <w:p w14:paraId="396E1761" w14:textId="77777777" w:rsidR="00E8102C" w:rsidRDefault="00E8102C" w:rsidP="00E8102C">
      <w:pPr>
        <w:pStyle w:val="DefinitionHeader"/>
      </w:pPr>
      <w:r>
        <w:t>Digraph</w:t>
      </w:r>
    </w:p>
    <w:p w14:paraId="4F83AF04" w14:textId="77777777" w:rsidR="00E8102C" w:rsidRDefault="00E8102C" w:rsidP="00E8102C">
      <w:pPr>
        <w:pStyle w:val="DefinitionBody"/>
      </w:pPr>
      <w:r>
        <w:t>A diagraph is</w:t>
      </w:r>
      <w:r w:rsidR="001A2CF7">
        <w:t xml:space="preserve"> a graphical representation </w:t>
      </w:r>
      <w:r>
        <w:t xml:space="preserve">of a set of tasks </w:t>
      </w:r>
      <w:r w:rsidR="001A2CF7">
        <w:t xml:space="preserve">in which tasks are represented with dots, called vertices, and arrows between vertices are used to show ordering.  </w:t>
      </w:r>
    </w:p>
    <w:p w14:paraId="09DE10F0" w14:textId="77777777" w:rsidR="00E8102C" w:rsidRDefault="00E8102C"/>
    <w:p w14:paraId="273C6A8E" w14:textId="77777777" w:rsidR="00E8102C" w:rsidRDefault="00E8102C"/>
    <w:p w14:paraId="53D0993C" w14:textId="77777777" w:rsidR="001A2CF7" w:rsidRDefault="001A2CF7">
      <w:r>
        <w:t xml:space="preserve">For example, this digraph shows that Task 1, notated </w:t>
      </w:r>
      <w:r w:rsidRPr="00245680">
        <w:rPr>
          <w:i/>
        </w:rPr>
        <w:t>T</w:t>
      </w:r>
      <w:r w:rsidRPr="00245680">
        <w:rPr>
          <w:i/>
          <w:vertAlign w:val="subscript"/>
        </w:rPr>
        <w:t>1</w:t>
      </w:r>
      <w:r>
        <w:rPr>
          <w:i/>
        </w:rPr>
        <w:t xml:space="preserve"> </w:t>
      </w:r>
      <w:r>
        <w:t>for compactness,</w:t>
      </w:r>
      <w:r>
        <w:rPr>
          <w:i/>
        </w:rPr>
        <w:t xml:space="preserve"> </w:t>
      </w:r>
      <w:r w:rsidRPr="00245680">
        <w:t>needs</w:t>
      </w:r>
      <w:r>
        <w:t xml:space="preserve"> to be completed before Task 2.  The number in parentheses after the task name is the time required for the task.</w:t>
      </w:r>
    </w:p>
    <w:p w14:paraId="04936FDD" w14:textId="280FF10B" w:rsidR="001A2CF7" w:rsidRDefault="00E91EB6">
      <w:r>
        <w:rPr>
          <w:noProof/>
        </w:rPr>
        <mc:AlternateContent>
          <mc:Choice Requires="wpg">
            <w:drawing>
              <wp:anchor distT="0" distB="0" distL="114300" distR="114300" simplePos="0" relativeHeight="251439104" behindDoc="0" locked="0" layoutInCell="1" allowOverlap="1" wp14:anchorId="34144FFF" wp14:editId="1830ED65">
                <wp:simplePos x="0" y="0"/>
                <wp:positionH relativeFrom="column">
                  <wp:posOffset>742950</wp:posOffset>
                </wp:positionH>
                <wp:positionV relativeFrom="paragraph">
                  <wp:posOffset>105410</wp:posOffset>
                </wp:positionV>
                <wp:extent cx="1685925" cy="371475"/>
                <wp:effectExtent l="0" t="1270" r="0" b="8255"/>
                <wp:wrapNone/>
                <wp:docPr id="4657" name="Group 27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5925" cy="371475"/>
                          <a:chOff x="2970" y="11820"/>
                          <a:chExt cx="2655" cy="585"/>
                        </a:xfrm>
                      </wpg:grpSpPr>
                      <wps:wsp>
                        <wps:cNvPr id="4658" name="Oval 2702"/>
                        <wps:cNvSpPr>
                          <a:spLocks noChangeArrowheads="1"/>
                        </wps:cNvSpPr>
                        <wps:spPr bwMode="auto">
                          <a:xfrm>
                            <a:off x="3255" y="12255"/>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59" name="Oval 2703"/>
                        <wps:cNvSpPr>
                          <a:spLocks noChangeArrowheads="1"/>
                        </wps:cNvSpPr>
                        <wps:spPr bwMode="auto">
                          <a:xfrm>
                            <a:off x="4800" y="12255"/>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60" name="Text Box 2704"/>
                        <wps:cNvSpPr txBox="1">
                          <a:spLocks noChangeArrowheads="1"/>
                        </wps:cNvSpPr>
                        <wps:spPr bwMode="auto">
                          <a:xfrm>
                            <a:off x="2970" y="11820"/>
                            <a:ext cx="94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F2330" w14:textId="77777777" w:rsidR="006F1097" w:rsidRPr="00245680" w:rsidRDefault="006F1097">
                              <w:r w:rsidRPr="00245680">
                                <w:rPr>
                                  <w:i/>
                                </w:rPr>
                                <w:t>T</w:t>
                              </w:r>
                              <w:r w:rsidRPr="00245680">
                                <w:rPr>
                                  <w:i/>
                                  <w:vertAlign w:val="subscript"/>
                                </w:rPr>
                                <w:t>1</w:t>
                              </w:r>
                              <w:r>
                                <w:t xml:space="preserve"> (2)</w:t>
                              </w:r>
                            </w:p>
                          </w:txbxContent>
                        </wps:txbx>
                        <wps:bodyPr rot="0" vert="horz" wrap="square" lIns="91440" tIns="45720" rIns="91440" bIns="45720" anchor="t" anchorCtr="0" upright="1">
                          <a:noAutofit/>
                        </wps:bodyPr>
                      </wps:wsp>
                      <wps:wsp>
                        <wps:cNvPr id="4661" name="Text Box 2705"/>
                        <wps:cNvSpPr txBox="1">
                          <a:spLocks noChangeArrowheads="1"/>
                        </wps:cNvSpPr>
                        <wps:spPr bwMode="auto">
                          <a:xfrm>
                            <a:off x="4440" y="11850"/>
                            <a:ext cx="118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B0458" w14:textId="77777777" w:rsidR="006F1097" w:rsidRPr="00245680" w:rsidRDefault="006F1097">
                              <w:r w:rsidRPr="00245680">
                                <w:rPr>
                                  <w:i/>
                                </w:rPr>
                                <w:t>T</w:t>
                              </w:r>
                              <w:r>
                                <w:rPr>
                                  <w:i/>
                                  <w:vertAlign w:val="subscript"/>
                                </w:rPr>
                                <w:t>2</w:t>
                              </w:r>
                              <w:r>
                                <w:t xml:space="preserve"> (0.5)</w:t>
                              </w:r>
                            </w:p>
                          </w:txbxContent>
                        </wps:txbx>
                        <wps:bodyPr rot="0" vert="horz" wrap="square" lIns="91440" tIns="45720" rIns="91440" bIns="45720" anchor="t" anchorCtr="0" upright="1">
                          <a:noAutofit/>
                        </wps:bodyPr>
                      </wps:wsp>
                      <wps:wsp>
                        <wps:cNvPr id="4662" name="Line 2706"/>
                        <wps:cNvCnPr>
                          <a:cxnSpLocks noChangeShapeType="1"/>
                        </wps:cNvCnPr>
                        <wps:spPr bwMode="auto">
                          <a:xfrm>
                            <a:off x="3450" y="12324"/>
                            <a:ext cx="13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144FFF" id="Group 2701" o:spid="_x0000_s1026" style="position:absolute;margin-left:58.5pt;margin-top:8.3pt;width:132.75pt;height:29.25pt;z-index:251439104" coordorigin="2970,11820" coordsize="2655,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">
                <v:oval id="Oval 2702" o:spid="_x0000_s1027" style="position:absolute;left:3255;top:12255;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"/>
                <v:oval id="Oval 2703" o:spid="_x0000_s1028" style="position:absolute;left:4800;top:12255;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"/>
                <v:shapetype id="_x0000_t202" coordsize="21600,21600" o:spt="202" path="m,l,21600r21600,l21600,xe">
                  <v:stroke joinstyle="miter"/>
                  <v:path gradientshapeok="t" o:connecttype="rect"/>
                </v:shapetype>
                <v:shape id="Text Box 2704" o:spid="_x0000_s1029" type="#_x0000_t202" style="position:absolute;left:2970;top:11820;width:94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" filled="f" stroked="f">
                  <v:textbox>
                    <w:txbxContent>
                      <w:p w14:paraId="7A8F2330" w14:textId="77777777" w:rsidR="006F1097" w:rsidRPr="00245680" w:rsidRDefault="006F1097">
                        <w:r w:rsidRPr="00245680">
                          <w:rPr>
                            <w:i/>
                          </w:rPr>
                          <w:t>T</w:t>
                        </w:r>
                        <w:r w:rsidRPr="00245680">
                          <w:rPr>
                            <w:i/>
                            <w:vertAlign w:val="subscript"/>
                          </w:rPr>
                          <w:t>1</w:t>
                        </w:r>
                        <w:r>
                          <w:t xml:space="preserve"> (2)</w:t>
                        </w:r>
                      </w:p>
                    </w:txbxContent>
                  </v:textbox>
                </v:shape>
                <v:shape id="Text Box 2705" o:spid="_x0000_s1030" type="#_x0000_t202" style="position:absolute;left:4440;top:11850;width:118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" filled="f" stroked="f">
                  <v:textbox>
                    <w:txbxContent>
                      <w:p w14:paraId="72FB0458" w14:textId="77777777" w:rsidR="006F1097" w:rsidRPr="00245680" w:rsidRDefault="006F1097">
                        <w:r w:rsidRPr="00245680">
                          <w:rPr>
                            <w:i/>
                          </w:rPr>
                          <w:t>T</w:t>
                        </w:r>
                        <w:r>
                          <w:rPr>
                            <w:i/>
                            <w:vertAlign w:val="subscript"/>
                          </w:rPr>
                          <w:t>2</w:t>
                        </w:r>
                        <w:r>
                          <w:t xml:space="preserve"> (0.5)</w:t>
                        </w:r>
                      </w:p>
                    </w:txbxContent>
                  </v:textbox>
                </v:shape>
                <v:line id="Line 2706" o:spid="_x0000_s1031" style="position:absolute;visibility:visible;mso-wrap-style:square" from="3450,12324" to="4755,12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">
                  <v:stroke endarrow="block"/>
                </v:line>
              </v:group>
            </w:pict>
          </mc:Fallback>
        </mc:AlternateContent>
      </w:r>
    </w:p>
    <w:p w14:paraId="27371554" w14:textId="77777777" w:rsidR="001A2CF7" w:rsidRDefault="001A2CF7"/>
    <w:p w14:paraId="0739F928" w14:textId="77777777" w:rsidR="001A2CF7" w:rsidRDefault="001A2CF7"/>
    <w:p w14:paraId="56182B80" w14:textId="77777777" w:rsidR="001A2CF7" w:rsidRDefault="001A2CF7"/>
    <w:p w14:paraId="7849C1A3" w14:textId="77777777" w:rsidR="00AD445B" w:rsidRDefault="00AD445B"/>
    <w:p w14:paraId="409678E2" w14:textId="77777777" w:rsidR="00E8102C" w:rsidRPr="00E8102C" w:rsidRDefault="00D01678" w:rsidP="00E8102C">
      <w:pPr>
        <w:pStyle w:val="ExampleHeader"/>
      </w:pPr>
      <w:r w:rsidRPr="00E8102C">
        <w:lastRenderedPageBreak/>
        <w:t>Example</w:t>
      </w:r>
      <w:r w:rsidR="00E8102C" w:rsidRPr="00E8102C">
        <w:t xml:space="preserve"> 1</w:t>
      </w:r>
    </w:p>
    <w:p w14:paraId="67A85AE1" w14:textId="77777777" w:rsidR="001A2CF7" w:rsidRDefault="001A2CF7" w:rsidP="00E8102C">
      <w:pPr>
        <w:pStyle w:val="ExampleBody"/>
      </w:pPr>
      <w:r>
        <w:t>A complete digraph for our car conversion would look like this:</w:t>
      </w:r>
    </w:p>
    <w:p w14:paraId="40B34F57" w14:textId="4FFF9C4B" w:rsidR="001A2CF7" w:rsidRDefault="00E91EB6" w:rsidP="00E8102C">
      <w:pPr>
        <w:pStyle w:val="ExampleBody"/>
      </w:pPr>
      <w:r>
        <w:rPr>
          <w:noProof/>
        </w:rPr>
        <mc:AlternateContent>
          <mc:Choice Requires="wpg">
            <w:drawing>
              <wp:anchor distT="0" distB="0" distL="114300" distR="114300" simplePos="0" relativeHeight="251440128" behindDoc="0" locked="0" layoutInCell="1" allowOverlap="1" wp14:anchorId="0A4DB9BD" wp14:editId="4BA33A47">
                <wp:simplePos x="0" y="0"/>
                <wp:positionH relativeFrom="column">
                  <wp:posOffset>228600</wp:posOffset>
                </wp:positionH>
                <wp:positionV relativeFrom="paragraph">
                  <wp:posOffset>46355</wp:posOffset>
                </wp:positionV>
                <wp:extent cx="3438525" cy="1779270"/>
                <wp:effectExtent l="0" t="0" r="0" b="5080"/>
                <wp:wrapNone/>
                <wp:docPr id="4620" name="Group 2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8525" cy="1779270"/>
                          <a:chOff x="2160" y="4807"/>
                          <a:chExt cx="5415" cy="2802"/>
                        </a:xfrm>
                      </wpg:grpSpPr>
                      <wps:wsp>
                        <wps:cNvPr id="4621" name="Oval 2708"/>
                        <wps:cNvSpPr>
                          <a:spLocks noChangeArrowheads="1"/>
                        </wps:cNvSpPr>
                        <wps:spPr bwMode="auto">
                          <a:xfrm>
                            <a:off x="2475" y="5242"/>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22" name="Oval 2709"/>
                        <wps:cNvSpPr>
                          <a:spLocks noChangeArrowheads="1"/>
                        </wps:cNvSpPr>
                        <wps:spPr bwMode="auto">
                          <a:xfrm>
                            <a:off x="4020" y="5242"/>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23" name="Text Box 2710"/>
                        <wps:cNvSpPr txBox="1">
                          <a:spLocks noChangeArrowheads="1"/>
                        </wps:cNvSpPr>
                        <wps:spPr bwMode="auto">
                          <a:xfrm>
                            <a:off x="2190" y="4807"/>
                            <a:ext cx="94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D8C99" w14:textId="77777777" w:rsidR="006F1097" w:rsidRPr="00245680" w:rsidRDefault="006F1097" w:rsidP="00AB55E2">
                              <w:r w:rsidRPr="00245680">
                                <w:rPr>
                                  <w:i/>
                                </w:rPr>
                                <w:t>T</w:t>
                              </w:r>
                              <w:r w:rsidRPr="00245680">
                                <w:rPr>
                                  <w:i/>
                                  <w:vertAlign w:val="subscript"/>
                                </w:rPr>
                                <w:t>1</w:t>
                              </w:r>
                              <w:r>
                                <w:t xml:space="preserve"> (2)</w:t>
                              </w:r>
                            </w:p>
                          </w:txbxContent>
                        </wps:txbx>
                        <wps:bodyPr rot="0" vert="horz" wrap="square" lIns="91440" tIns="45720" rIns="91440" bIns="45720" anchor="t" anchorCtr="0" upright="1">
                          <a:noAutofit/>
                        </wps:bodyPr>
                      </wps:wsp>
                      <wps:wsp>
                        <wps:cNvPr id="4624" name="Text Box 2711"/>
                        <wps:cNvSpPr txBox="1">
                          <a:spLocks noChangeArrowheads="1"/>
                        </wps:cNvSpPr>
                        <wps:spPr bwMode="auto">
                          <a:xfrm>
                            <a:off x="3660" y="4837"/>
                            <a:ext cx="118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B16DB" w14:textId="77777777" w:rsidR="006F1097" w:rsidRPr="00245680" w:rsidRDefault="006F1097" w:rsidP="00AB55E2">
                              <w:r w:rsidRPr="00245680">
                                <w:rPr>
                                  <w:i/>
                                </w:rPr>
                                <w:t>T</w:t>
                              </w:r>
                              <w:r>
                                <w:rPr>
                                  <w:i/>
                                  <w:vertAlign w:val="subscript"/>
                                </w:rPr>
                                <w:t>2</w:t>
                              </w:r>
                              <w:r>
                                <w:t xml:space="preserve"> (0.5)</w:t>
                              </w:r>
                            </w:p>
                          </w:txbxContent>
                        </wps:txbx>
                        <wps:bodyPr rot="0" vert="horz" wrap="square" lIns="91440" tIns="45720" rIns="91440" bIns="45720" anchor="t" anchorCtr="0" upright="1">
                          <a:noAutofit/>
                        </wps:bodyPr>
                      </wps:wsp>
                      <wps:wsp>
                        <wps:cNvPr id="4625" name="Line 2712"/>
                        <wps:cNvCnPr>
                          <a:cxnSpLocks noChangeShapeType="1"/>
                        </wps:cNvCnPr>
                        <wps:spPr bwMode="auto">
                          <a:xfrm>
                            <a:off x="2670" y="5311"/>
                            <a:ext cx="13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626" name="Group 2713"/>
                        <wpg:cNvGrpSpPr>
                          <a:grpSpLocks/>
                        </wpg:cNvGrpSpPr>
                        <wpg:grpSpPr bwMode="auto">
                          <a:xfrm>
                            <a:off x="2190" y="5644"/>
                            <a:ext cx="945" cy="585"/>
                            <a:chOff x="2385" y="6424"/>
                            <a:chExt cx="945" cy="585"/>
                          </a:xfrm>
                        </wpg:grpSpPr>
                        <wps:wsp>
                          <wps:cNvPr id="4627" name="Oval 2714"/>
                          <wps:cNvSpPr>
                            <a:spLocks noChangeArrowheads="1"/>
                          </wps:cNvSpPr>
                          <wps:spPr bwMode="auto">
                            <a:xfrm>
                              <a:off x="2670" y="6859"/>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28" name="Text Box 2715"/>
                          <wps:cNvSpPr txBox="1">
                            <a:spLocks noChangeArrowheads="1"/>
                          </wps:cNvSpPr>
                          <wps:spPr bwMode="auto">
                            <a:xfrm>
                              <a:off x="2385" y="6424"/>
                              <a:ext cx="94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562B4" w14:textId="77777777" w:rsidR="006F1097" w:rsidRPr="00245680" w:rsidRDefault="006F1097" w:rsidP="00AB55E2">
                                <w:r w:rsidRPr="00245680">
                                  <w:rPr>
                                    <w:i/>
                                  </w:rPr>
                                  <w:t>T</w:t>
                                </w:r>
                                <w:r>
                                  <w:rPr>
                                    <w:i/>
                                    <w:vertAlign w:val="subscript"/>
                                  </w:rPr>
                                  <w:t>3</w:t>
                                </w:r>
                                <w:r>
                                  <w:t xml:space="preserve"> (2)</w:t>
                                </w:r>
                              </w:p>
                            </w:txbxContent>
                          </wps:txbx>
                          <wps:bodyPr rot="0" vert="horz" wrap="square" lIns="91440" tIns="45720" rIns="91440" bIns="45720" anchor="t" anchorCtr="0" upright="1">
                            <a:noAutofit/>
                          </wps:bodyPr>
                        </wps:wsp>
                      </wpg:grpSp>
                      <wpg:grpSp>
                        <wpg:cNvPr id="4629" name="Group 2716"/>
                        <wpg:cNvGrpSpPr>
                          <a:grpSpLocks/>
                        </wpg:cNvGrpSpPr>
                        <wpg:grpSpPr bwMode="auto">
                          <a:xfrm>
                            <a:off x="2190" y="6352"/>
                            <a:ext cx="945" cy="585"/>
                            <a:chOff x="5340" y="4927"/>
                            <a:chExt cx="945" cy="585"/>
                          </a:xfrm>
                        </wpg:grpSpPr>
                        <wps:wsp>
                          <wps:cNvPr id="4630" name="Oval 2717"/>
                          <wps:cNvSpPr>
                            <a:spLocks noChangeArrowheads="1"/>
                          </wps:cNvSpPr>
                          <wps:spPr bwMode="auto">
                            <a:xfrm>
                              <a:off x="5625" y="5362"/>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31" name="Text Box 2718"/>
                          <wps:cNvSpPr txBox="1">
                            <a:spLocks noChangeArrowheads="1"/>
                          </wps:cNvSpPr>
                          <wps:spPr bwMode="auto">
                            <a:xfrm>
                              <a:off x="5340" y="4927"/>
                              <a:ext cx="94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705ED" w14:textId="77777777" w:rsidR="006F1097" w:rsidRPr="00245680" w:rsidRDefault="006F1097" w:rsidP="00AB55E2">
                                <w:r w:rsidRPr="00245680">
                                  <w:rPr>
                                    <w:i/>
                                  </w:rPr>
                                  <w:t>T</w:t>
                                </w:r>
                                <w:r>
                                  <w:rPr>
                                    <w:i/>
                                    <w:vertAlign w:val="subscript"/>
                                  </w:rPr>
                                  <w:t>4</w:t>
                                </w:r>
                                <w:r>
                                  <w:t xml:space="preserve"> (1)</w:t>
                                </w:r>
                              </w:p>
                            </w:txbxContent>
                          </wps:txbx>
                          <wps:bodyPr rot="0" vert="horz" wrap="square" lIns="91440" tIns="45720" rIns="91440" bIns="45720" anchor="t" anchorCtr="0" upright="1">
                            <a:noAutofit/>
                          </wps:bodyPr>
                        </wps:wsp>
                      </wpg:grpSp>
                      <wpg:grpSp>
                        <wpg:cNvPr id="4632" name="Group 2719"/>
                        <wpg:cNvGrpSpPr>
                          <a:grpSpLocks/>
                        </wpg:cNvGrpSpPr>
                        <wpg:grpSpPr bwMode="auto">
                          <a:xfrm>
                            <a:off x="2160" y="7024"/>
                            <a:ext cx="945" cy="585"/>
                            <a:chOff x="5310" y="6229"/>
                            <a:chExt cx="945" cy="585"/>
                          </a:xfrm>
                        </wpg:grpSpPr>
                        <wps:wsp>
                          <wps:cNvPr id="4633" name="Oval 2720"/>
                          <wps:cNvSpPr>
                            <a:spLocks noChangeArrowheads="1"/>
                          </wps:cNvSpPr>
                          <wps:spPr bwMode="auto">
                            <a:xfrm>
                              <a:off x="5595" y="6664"/>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34" name="Text Box 2721"/>
                          <wps:cNvSpPr txBox="1">
                            <a:spLocks noChangeArrowheads="1"/>
                          </wps:cNvSpPr>
                          <wps:spPr bwMode="auto">
                            <a:xfrm>
                              <a:off x="5310" y="6229"/>
                              <a:ext cx="94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BAD95" w14:textId="77777777" w:rsidR="006F1097" w:rsidRPr="00245680" w:rsidRDefault="006F1097" w:rsidP="00AB55E2">
                                <w:r w:rsidRPr="00245680">
                                  <w:rPr>
                                    <w:i/>
                                  </w:rPr>
                                  <w:t>T</w:t>
                                </w:r>
                                <w:r>
                                  <w:rPr>
                                    <w:i/>
                                    <w:vertAlign w:val="subscript"/>
                                  </w:rPr>
                                  <w:t>5</w:t>
                                </w:r>
                                <w:r>
                                  <w:t xml:space="preserve"> (2)</w:t>
                                </w:r>
                              </w:p>
                            </w:txbxContent>
                          </wps:txbx>
                          <wps:bodyPr rot="0" vert="horz" wrap="square" lIns="91440" tIns="45720" rIns="91440" bIns="45720" anchor="t" anchorCtr="0" upright="1">
                            <a:noAutofit/>
                          </wps:bodyPr>
                        </wps:wsp>
                      </wpg:grpSp>
                      <wpg:grpSp>
                        <wpg:cNvPr id="4635" name="Group 2722"/>
                        <wpg:cNvGrpSpPr>
                          <a:grpSpLocks/>
                        </wpg:cNvGrpSpPr>
                        <wpg:grpSpPr bwMode="auto">
                          <a:xfrm>
                            <a:off x="4905" y="5602"/>
                            <a:ext cx="1035" cy="585"/>
                            <a:chOff x="6465" y="5032"/>
                            <a:chExt cx="1035" cy="585"/>
                          </a:xfrm>
                        </wpg:grpSpPr>
                        <wps:wsp>
                          <wps:cNvPr id="4636" name="Oval 2723"/>
                          <wps:cNvSpPr>
                            <a:spLocks noChangeArrowheads="1"/>
                          </wps:cNvSpPr>
                          <wps:spPr bwMode="auto">
                            <a:xfrm>
                              <a:off x="6750" y="5467"/>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37" name="Text Box 2724"/>
                          <wps:cNvSpPr txBox="1">
                            <a:spLocks noChangeArrowheads="1"/>
                          </wps:cNvSpPr>
                          <wps:spPr bwMode="auto">
                            <a:xfrm>
                              <a:off x="6465" y="5032"/>
                              <a:ext cx="103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6E36A" w14:textId="77777777" w:rsidR="006F1097" w:rsidRPr="00245680" w:rsidRDefault="006F1097" w:rsidP="00AB55E2">
                                <w:r w:rsidRPr="00245680">
                                  <w:rPr>
                                    <w:i/>
                                  </w:rPr>
                                  <w:t>T</w:t>
                                </w:r>
                                <w:r>
                                  <w:rPr>
                                    <w:i/>
                                    <w:vertAlign w:val="subscript"/>
                                  </w:rPr>
                                  <w:t>6</w:t>
                                </w:r>
                                <w:r>
                                  <w:t xml:space="preserve"> (0.5)</w:t>
                                </w:r>
                              </w:p>
                            </w:txbxContent>
                          </wps:txbx>
                          <wps:bodyPr rot="0" vert="horz" wrap="square" lIns="91440" tIns="45720" rIns="91440" bIns="45720" anchor="t" anchorCtr="0" upright="1">
                            <a:noAutofit/>
                          </wps:bodyPr>
                        </wps:wsp>
                      </wpg:grpSp>
                      <wpg:grpSp>
                        <wpg:cNvPr id="4638" name="Group 2725"/>
                        <wpg:cNvGrpSpPr>
                          <a:grpSpLocks/>
                        </wpg:cNvGrpSpPr>
                        <wpg:grpSpPr bwMode="auto">
                          <a:xfrm>
                            <a:off x="4920" y="6319"/>
                            <a:ext cx="1080" cy="585"/>
                            <a:chOff x="6540" y="6274"/>
                            <a:chExt cx="1080" cy="585"/>
                          </a:xfrm>
                        </wpg:grpSpPr>
                        <wps:wsp>
                          <wps:cNvPr id="4639" name="Oval 2726"/>
                          <wps:cNvSpPr>
                            <a:spLocks noChangeArrowheads="1"/>
                          </wps:cNvSpPr>
                          <wps:spPr bwMode="auto">
                            <a:xfrm>
                              <a:off x="6825" y="6709"/>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40" name="Text Box 2727"/>
                          <wps:cNvSpPr txBox="1">
                            <a:spLocks noChangeArrowheads="1"/>
                          </wps:cNvSpPr>
                          <wps:spPr bwMode="auto">
                            <a:xfrm>
                              <a:off x="6540" y="6274"/>
                              <a:ext cx="108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C8CC0" w14:textId="77777777" w:rsidR="006F1097" w:rsidRPr="00245680" w:rsidRDefault="006F1097" w:rsidP="00AB55E2">
                                <w:r w:rsidRPr="00245680">
                                  <w:rPr>
                                    <w:i/>
                                  </w:rPr>
                                  <w:t>T</w:t>
                                </w:r>
                                <w:r>
                                  <w:rPr>
                                    <w:i/>
                                    <w:vertAlign w:val="subscript"/>
                                  </w:rPr>
                                  <w:t>7</w:t>
                                </w:r>
                                <w:r>
                                  <w:t xml:space="preserve"> (0.5)</w:t>
                                </w:r>
                              </w:p>
                            </w:txbxContent>
                          </wps:txbx>
                          <wps:bodyPr rot="0" vert="horz" wrap="square" lIns="91440" tIns="45720" rIns="91440" bIns="45720" anchor="t" anchorCtr="0" upright="1">
                            <a:noAutofit/>
                          </wps:bodyPr>
                        </wps:wsp>
                      </wpg:grpSp>
                      <wpg:grpSp>
                        <wpg:cNvPr id="4641" name="Group 2728"/>
                        <wpg:cNvGrpSpPr>
                          <a:grpSpLocks/>
                        </wpg:cNvGrpSpPr>
                        <wpg:grpSpPr bwMode="auto">
                          <a:xfrm>
                            <a:off x="4905" y="7012"/>
                            <a:ext cx="1080" cy="585"/>
                            <a:chOff x="7545" y="4972"/>
                            <a:chExt cx="1080" cy="585"/>
                          </a:xfrm>
                        </wpg:grpSpPr>
                        <wps:wsp>
                          <wps:cNvPr id="4642" name="Oval 2729"/>
                          <wps:cNvSpPr>
                            <a:spLocks noChangeArrowheads="1"/>
                          </wps:cNvSpPr>
                          <wps:spPr bwMode="auto">
                            <a:xfrm>
                              <a:off x="7830" y="5407"/>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43" name="Text Box 2730"/>
                          <wps:cNvSpPr txBox="1">
                            <a:spLocks noChangeArrowheads="1"/>
                          </wps:cNvSpPr>
                          <wps:spPr bwMode="auto">
                            <a:xfrm>
                              <a:off x="7545" y="4972"/>
                              <a:ext cx="108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1B5B4" w14:textId="77777777" w:rsidR="006F1097" w:rsidRPr="00245680" w:rsidRDefault="006F1097" w:rsidP="00AB55E2">
                                <w:r w:rsidRPr="00245680">
                                  <w:rPr>
                                    <w:i/>
                                  </w:rPr>
                                  <w:t>T</w:t>
                                </w:r>
                                <w:r>
                                  <w:rPr>
                                    <w:i/>
                                    <w:vertAlign w:val="subscript"/>
                                  </w:rPr>
                                  <w:t>8</w:t>
                                </w:r>
                                <w:r>
                                  <w:t xml:space="preserve"> (0.5)</w:t>
                                </w:r>
                              </w:p>
                            </w:txbxContent>
                          </wps:txbx>
                          <wps:bodyPr rot="0" vert="horz" wrap="square" lIns="91440" tIns="45720" rIns="91440" bIns="45720" anchor="t" anchorCtr="0" upright="1">
                            <a:noAutofit/>
                          </wps:bodyPr>
                        </wps:wsp>
                      </wpg:grpSp>
                      <wpg:grpSp>
                        <wpg:cNvPr id="4644" name="Group 2731"/>
                        <wpg:cNvGrpSpPr>
                          <a:grpSpLocks/>
                        </wpg:cNvGrpSpPr>
                        <wpg:grpSpPr bwMode="auto">
                          <a:xfrm>
                            <a:off x="6630" y="6187"/>
                            <a:ext cx="945" cy="585"/>
                            <a:chOff x="8475" y="5467"/>
                            <a:chExt cx="945" cy="585"/>
                          </a:xfrm>
                        </wpg:grpSpPr>
                        <wps:wsp>
                          <wps:cNvPr id="4645" name="Oval 2732"/>
                          <wps:cNvSpPr>
                            <a:spLocks noChangeArrowheads="1"/>
                          </wps:cNvSpPr>
                          <wps:spPr bwMode="auto">
                            <a:xfrm>
                              <a:off x="8760" y="5902"/>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46" name="Text Box 2733"/>
                          <wps:cNvSpPr txBox="1">
                            <a:spLocks noChangeArrowheads="1"/>
                          </wps:cNvSpPr>
                          <wps:spPr bwMode="auto">
                            <a:xfrm>
                              <a:off x="8475" y="5467"/>
                              <a:ext cx="94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77DA9" w14:textId="77777777" w:rsidR="006F1097" w:rsidRPr="00245680" w:rsidRDefault="006F1097" w:rsidP="00AB55E2">
                                <w:r w:rsidRPr="00245680">
                                  <w:rPr>
                                    <w:i/>
                                  </w:rPr>
                                  <w:t>T</w:t>
                                </w:r>
                                <w:r>
                                  <w:rPr>
                                    <w:i/>
                                    <w:vertAlign w:val="subscript"/>
                                  </w:rPr>
                                  <w:t>9</w:t>
                                </w:r>
                                <w:r>
                                  <w:t xml:space="preserve"> (1)</w:t>
                                </w:r>
                              </w:p>
                            </w:txbxContent>
                          </wps:txbx>
                          <wps:bodyPr rot="0" vert="horz" wrap="square" lIns="91440" tIns="45720" rIns="91440" bIns="45720" anchor="t" anchorCtr="0" upright="1">
                            <a:noAutofit/>
                          </wps:bodyPr>
                        </wps:wsp>
                      </wpg:grpSp>
                      <wps:wsp>
                        <wps:cNvPr id="4647" name="Line 2734"/>
                        <wps:cNvCnPr>
                          <a:cxnSpLocks noChangeShapeType="1"/>
                        </wps:cNvCnPr>
                        <wps:spPr bwMode="auto">
                          <a:xfrm>
                            <a:off x="2700" y="6135"/>
                            <a:ext cx="23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48" name="Line 2735"/>
                        <wps:cNvCnPr>
                          <a:cxnSpLocks noChangeShapeType="1"/>
                        </wps:cNvCnPr>
                        <wps:spPr bwMode="auto">
                          <a:xfrm>
                            <a:off x="2700" y="6135"/>
                            <a:ext cx="2445"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49" name="Line 2736"/>
                        <wps:cNvCnPr>
                          <a:cxnSpLocks noChangeShapeType="1"/>
                        </wps:cNvCnPr>
                        <wps:spPr bwMode="auto">
                          <a:xfrm>
                            <a:off x="4200" y="5385"/>
                            <a:ext cx="945" cy="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50" name="Line 2737"/>
                        <wps:cNvCnPr>
                          <a:cxnSpLocks noChangeShapeType="1"/>
                        </wps:cNvCnPr>
                        <wps:spPr bwMode="auto">
                          <a:xfrm>
                            <a:off x="4215" y="5400"/>
                            <a:ext cx="930" cy="1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51" name="Line 2738"/>
                        <wps:cNvCnPr>
                          <a:cxnSpLocks noChangeShapeType="1"/>
                        </wps:cNvCnPr>
                        <wps:spPr bwMode="auto">
                          <a:xfrm>
                            <a:off x="4230" y="5415"/>
                            <a:ext cx="870" cy="2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52" name="Line 2739"/>
                        <wps:cNvCnPr>
                          <a:cxnSpLocks noChangeShapeType="1"/>
                        </wps:cNvCnPr>
                        <wps:spPr bwMode="auto">
                          <a:xfrm flipV="1">
                            <a:off x="2760" y="6210"/>
                            <a:ext cx="2385"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53" name="Line 2740"/>
                        <wps:cNvCnPr>
                          <a:cxnSpLocks noChangeShapeType="1"/>
                        </wps:cNvCnPr>
                        <wps:spPr bwMode="auto">
                          <a:xfrm>
                            <a:off x="2685" y="7530"/>
                            <a:ext cx="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54" name="Line 2741"/>
                        <wps:cNvCnPr>
                          <a:cxnSpLocks noChangeShapeType="1"/>
                        </wps:cNvCnPr>
                        <wps:spPr bwMode="auto">
                          <a:xfrm>
                            <a:off x="5415" y="6120"/>
                            <a:ext cx="1425"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55" name="Line 2742"/>
                        <wps:cNvCnPr>
                          <a:cxnSpLocks noChangeShapeType="1"/>
                        </wps:cNvCnPr>
                        <wps:spPr bwMode="auto">
                          <a:xfrm flipV="1">
                            <a:off x="5430" y="6720"/>
                            <a:ext cx="1365" cy="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56" name="Line 2743"/>
                        <wps:cNvCnPr>
                          <a:cxnSpLocks noChangeShapeType="1"/>
                        </wps:cNvCnPr>
                        <wps:spPr bwMode="auto">
                          <a:xfrm flipV="1">
                            <a:off x="5445" y="6795"/>
                            <a:ext cx="1395" cy="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4DB9BD" id="Group 2707" o:spid="_x0000_s1032" style="position:absolute;margin-left:18pt;margin-top:3.65pt;width:270.75pt;height:140.1pt;z-index:251440128" coordorigin="2160,4807" coordsize="5415,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">
                <v:oval id="Oval 2708" o:spid="_x0000_s1033" style="position:absolute;left:2475;top:5242;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"/>
                <v:oval id="Oval 2709" o:spid="_x0000_s1034" style="position:absolute;left:4020;top:5242;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"/>
                <v:shape id="Text Box 2710" o:spid="_x0000_s1035" type="#_x0000_t202" style="position:absolute;left:2190;top:4807;width:94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" filled="f" stroked="f">
                  <v:textbox>
                    <w:txbxContent>
                      <w:p w14:paraId="67AD8C99" w14:textId="77777777" w:rsidR="006F1097" w:rsidRPr="00245680" w:rsidRDefault="006F1097" w:rsidP="00AB55E2">
                        <w:r w:rsidRPr="00245680">
                          <w:rPr>
                            <w:i/>
                          </w:rPr>
                          <w:t>T</w:t>
                        </w:r>
                        <w:r w:rsidRPr="00245680">
                          <w:rPr>
                            <w:i/>
                            <w:vertAlign w:val="subscript"/>
                          </w:rPr>
                          <w:t>1</w:t>
                        </w:r>
                        <w:r>
                          <w:t xml:space="preserve"> (2)</w:t>
                        </w:r>
                      </w:p>
                    </w:txbxContent>
                  </v:textbox>
                </v:shape>
                <v:shape id="Text Box 2711" o:spid="_x0000_s1036" type="#_x0000_t202" style="position:absolute;left:3660;top:4837;width:118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" filled="f" stroked="f">
                  <v:textbox>
                    <w:txbxContent>
                      <w:p w14:paraId="47EB16DB" w14:textId="77777777" w:rsidR="006F1097" w:rsidRPr="00245680" w:rsidRDefault="006F1097" w:rsidP="00AB55E2">
                        <w:r w:rsidRPr="00245680">
                          <w:rPr>
                            <w:i/>
                          </w:rPr>
                          <w:t>T</w:t>
                        </w:r>
                        <w:r>
                          <w:rPr>
                            <w:i/>
                            <w:vertAlign w:val="subscript"/>
                          </w:rPr>
                          <w:t>2</w:t>
                        </w:r>
                        <w:r>
                          <w:t xml:space="preserve"> (0.5)</w:t>
                        </w:r>
                      </w:p>
                    </w:txbxContent>
                  </v:textbox>
                </v:shape>
                <v:line id="Line 2712" o:spid="_x0000_s1037" style="position:absolute;visibility:visible;mso-wrap-style:square" from="2670,5311" to="3975,5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">
                  <v:stroke endarrow="block"/>
                </v:line>
                <v:group id="Group 2713" o:spid="_x0000_s1038" style="position:absolute;left:2190;top:5644;width:945;height:585" coordorigin="2385,6424" coordsize="94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">
                  <v:oval id="Oval 2714" o:spid="_x0000_s1039" style="position:absolute;left:2670;top:6859;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"/>
                  <v:shape id="Text Box 2715" o:spid="_x0000_s1040" type="#_x0000_t202" style="position:absolute;left:2385;top:6424;width:94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" filled="f" stroked="f">
                    <v:textbox>
                      <w:txbxContent>
                        <w:p w14:paraId="32A562B4" w14:textId="77777777" w:rsidR="006F1097" w:rsidRPr="00245680" w:rsidRDefault="006F1097" w:rsidP="00AB55E2">
                          <w:r w:rsidRPr="00245680">
                            <w:rPr>
                              <w:i/>
                            </w:rPr>
                            <w:t>T</w:t>
                          </w:r>
                          <w:r>
                            <w:rPr>
                              <w:i/>
                              <w:vertAlign w:val="subscript"/>
                            </w:rPr>
                            <w:t>3</w:t>
                          </w:r>
                          <w:r>
                            <w:t xml:space="preserve"> (2)</w:t>
                          </w:r>
                        </w:p>
                      </w:txbxContent>
                    </v:textbox>
                  </v:shape>
                </v:group>
                <v:group id="Group 2716" o:spid="_x0000_s1041" style="position:absolute;left:2190;top:6352;width:945;height:585" coordorigin="5340,4927" coordsize="94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">
                  <v:oval id="Oval 2717" o:spid="_x0000_s1042" style="position:absolute;left:5625;top:5362;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"/>
                  <v:shape id="Text Box 2718" o:spid="_x0000_s1043" type="#_x0000_t202" style="position:absolute;left:5340;top:4927;width:94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" filled="f" stroked="f">
                    <v:textbox>
                      <w:txbxContent>
                        <w:p w14:paraId="59F705ED" w14:textId="77777777" w:rsidR="006F1097" w:rsidRPr="00245680" w:rsidRDefault="006F1097" w:rsidP="00AB55E2">
                          <w:r w:rsidRPr="00245680">
                            <w:rPr>
                              <w:i/>
                            </w:rPr>
                            <w:t>T</w:t>
                          </w:r>
                          <w:r>
                            <w:rPr>
                              <w:i/>
                              <w:vertAlign w:val="subscript"/>
                            </w:rPr>
                            <w:t>4</w:t>
                          </w:r>
                          <w:r>
                            <w:t xml:space="preserve"> (1)</w:t>
                          </w:r>
                        </w:p>
                      </w:txbxContent>
                    </v:textbox>
                  </v:shape>
                </v:group>
                <v:group id="Group 2719" o:spid="_x0000_s1044" style="position:absolute;left:2160;top:7024;width:945;height:585" coordorigin="5310,6229" coordsize="94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">
                  <v:oval id="Oval 2720" o:spid="_x0000_s1045" style="position:absolute;left:5595;top:6664;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"/>
                  <v:shape id="Text Box 2721" o:spid="_x0000_s1046" type="#_x0000_t202" style="position:absolute;left:5310;top:6229;width:94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" filled="f" stroked="f">
                    <v:textbox>
                      <w:txbxContent>
                        <w:p w14:paraId="6A7BAD95" w14:textId="77777777" w:rsidR="006F1097" w:rsidRPr="00245680" w:rsidRDefault="006F1097" w:rsidP="00AB55E2">
                          <w:r w:rsidRPr="00245680">
                            <w:rPr>
                              <w:i/>
                            </w:rPr>
                            <w:t>T</w:t>
                          </w:r>
                          <w:r>
                            <w:rPr>
                              <w:i/>
                              <w:vertAlign w:val="subscript"/>
                            </w:rPr>
                            <w:t>5</w:t>
                          </w:r>
                          <w:r>
                            <w:t xml:space="preserve"> (2)</w:t>
                          </w:r>
                        </w:p>
                      </w:txbxContent>
                    </v:textbox>
                  </v:shape>
                </v:group>
                <v:group id="Group 2722" o:spid="_x0000_s1047" style="position:absolute;left:4905;top:5602;width:1035;height:585" coordorigin="6465,5032" coordsize="103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">
                  <v:oval id="Oval 2723" o:spid="_x0000_s1048" style="position:absolute;left:6750;top:5467;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"/>
                  <v:shape id="Text Box 2724" o:spid="_x0000_s1049" type="#_x0000_t202" style="position:absolute;left:6465;top:5032;width:103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" filled="f" stroked="f">
                    <v:textbox>
                      <w:txbxContent>
                        <w:p w14:paraId="3296E36A" w14:textId="77777777" w:rsidR="006F1097" w:rsidRPr="00245680" w:rsidRDefault="006F1097" w:rsidP="00AB55E2">
                          <w:r w:rsidRPr="00245680">
                            <w:rPr>
                              <w:i/>
                            </w:rPr>
                            <w:t>T</w:t>
                          </w:r>
                          <w:r>
                            <w:rPr>
                              <w:i/>
                              <w:vertAlign w:val="subscript"/>
                            </w:rPr>
                            <w:t>6</w:t>
                          </w:r>
                          <w:r>
                            <w:t xml:space="preserve"> (0.5)</w:t>
                          </w:r>
                        </w:p>
                      </w:txbxContent>
                    </v:textbox>
                  </v:shape>
                </v:group>
                <v:group id="Group 2725" o:spid="_x0000_s1050" style="position:absolute;left:4920;top:6319;width:1080;height:585" coordorigin="6540,6274" coordsize="108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">
                  <v:oval id="Oval 2726" o:spid="_x0000_s1051" style="position:absolute;left:6825;top:6709;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"/>
                  <v:shape id="Text Box 2727" o:spid="_x0000_s1052" type="#_x0000_t202" style="position:absolute;left:6540;top:6274;width:108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" filled="f" stroked="f">
                    <v:textbox>
                      <w:txbxContent>
                        <w:p w14:paraId="30EC8CC0" w14:textId="77777777" w:rsidR="006F1097" w:rsidRPr="00245680" w:rsidRDefault="006F1097" w:rsidP="00AB55E2">
                          <w:r w:rsidRPr="00245680">
                            <w:rPr>
                              <w:i/>
                            </w:rPr>
                            <w:t>T</w:t>
                          </w:r>
                          <w:r>
                            <w:rPr>
                              <w:i/>
                              <w:vertAlign w:val="subscript"/>
                            </w:rPr>
                            <w:t>7</w:t>
                          </w:r>
                          <w:r>
                            <w:t xml:space="preserve"> (0.5)</w:t>
                          </w:r>
                        </w:p>
                      </w:txbxContent>
                    </v:textbox>
                  </v:shape>
                </v:group>
                <v:group id="Group 2728" o:spid="_x0000_s1053" style="position:absolute;left:4905;top:7012;width:1080;height:585" coordorigin="7545,4972" coordsize="108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">
                  <v:oval id="Oval 2729" o:spid="_x0000_s1054" style="position:absolute;left:7830;top:5407;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"/>
                  <v:shape id="Text Box 2730" o:spid="_x0000_s1055" type="#_x0000_t202" style="position:absolute;left:7545;top:4972;width:108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" filled="f" stroked="f">
                    <v:textbox>
                      <w:txbxContent>
                        <w:p w14:paraId="2631B5B4" w14:textId="77777777" w:rsidR="006F1097" w:rsidRPr="00245680" w:rsidRDefault="006F1097" w:rsidP="00AB55E2">
                          <w:r w:rsidRPr="00245680">
                            <w:rPr>
                              <w:i/>
                            </w:rPr>
                            <w:t>T</w:t>
                          </w:r>
                          <w:r>
                            <w:rPr>
                              <w:i/>
                              <w:vertAlign w:val="subscript"/>
                            </w:rPr>
                            <w:t>8</w:t>
                          </w:r>
                          <w:r>
                            <w:t xml:space="preserve"> (0.5)</w:t>
                          </w:r>
                        </w:p>
                      </w:txbxContent>
                    </v:textbox>
                  </v:shape>
                </v:group>
                <v:group id="Group 2731" o:spid="_x0000_s1056" style="position:absolute;left:6630;top:6187;width:945;height:585" coordorigin="8475,5467" coordsize="94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">
                  <v:oval id="Oval 2732" o:spid="_x0000_s1057" style="position:absolute;left:8760;top:5902;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"/>
                  <v:shape id="Text Box 2733" o:spid="_x0000_s1058" type="#_x0000_t202" style="position:absolute;left:8475;top:5467;width:94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" filled="f" stroked="f">
                    <v:textbox>
                      <w:txbxContent>
                        <w:p w14:paraId="1B177DA9" w14:textId="77777777" w:rsidR="006F1097" w:rsidRPr="00245680" w:rsidRDefault="006F1097" w:rsidP="00AB55E2">
                          <w:r w:rsidRPr="00245680">
                            <w:rPr>
                              <w:i/>
                            </w:rPr>
                            <w:t>T</w:t>
                          </w:r>
                          <w:r>
                            <w:rPr>
                              <w:i/>
                              <w:vertAlign w:val="subscript"/>
                            </w:rPr>
                            <w:t>9</w:t>
                          </w:r>
                          <w:r>
                            <w:t xml:space="preserve"> (1)</w:t>
                          </w:r>
                        </w:p>
                      </w:txbxContent>
                    </v:textbox>
                  </v:shape>
                </v:group>
                <v:line id="Line 2734" o:spid="_x0000_s1059" style="position:absolute;visibility:visible;mso-wrap-style:square" from="2700,6135" to="5085,6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">
                  <v:stroke endarrow="block"/>
                </v:line>
                <v:line id="Line 2735" o:spid="_x0000_s1060" style="position:absolute;visibility:visible;mso-wrap-style:square" from="2700,6135" to="5145,6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">
                  <v:stroke endarrow="block"/>
                </v:line>
                <v:line id="Line 2736" o:spid="_x0000_s1061" style="position:absolute;visibility:visible;mso-wrap-style:square" from="4200,5385" to="5145,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">
                  <v:stroke endarrow="block"/>
                </v:line>
                <v:line id="Line 2737" o:spid="_x0000_s1062" style="position:absolute;visibility:visible;mso-wrap-style:square" from="4215,5400" to="5145,6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">
                  <v:stroke endarrow="block"/>
                </v:line>
                <v:line id="Line 2738" o:spid="_x0000_s1063" style="position:absolute;visibility:visible;mso-wrap-style:square" from="4230,5415" to="5100,7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">
                  <v:stroke endarrow="block"/>
                </v:line>
                <v:line id="Line 2739" o:spid="_x0000_s1064" style="position:absolute;flip:y;visibility:visible;mso-wrap-style:square" from="2760,6210" to="5145,6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">
                  <v:stroke endarrow="block"/>
                </v:line>
                <v:line id="Line 2740" o:spid="_x0000_s1065" style="position:absolute;visibility:visible;mso-wrap-style:square" from="2685,7530" to="5085,7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">
                  <v:stroke endarrow="block"/>
                </v:line>
                <v:line id="Line 2741" o:spid="_x0000_s1066" style="position:absolute;visibility:visible;mso-wrap-style:square" from="5415,6120" to="6840,6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">
                  <v:stroke endarrow="block"/>
                </v:line>
                <v:line id="Line 2742" o:spid="_x0000_s1067" style="position:absolute;flip:y;visibility:visible;mso-wrap-style:square" from="5430,6720" to="6795,6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">
                  <v:stroke endarrow="block"/>
                </v:line>
                <v:line id="Line 2743" o:spid="_x0000_s1068" style="position:absolute;flip:y;visibility:visible;mso-wrap-style:square" from="5445,6795" to="6840,7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">
                  <v:stroke endarrow="block"/>
                </v:line>
              </v:group>
            </w:pict>
          </mc:Fallback>
        </mc:AlternateContent>
      </w:r>
    </w:p>
    <w:p w14:paraId="39F7A222" w14:textId="77777777" w:rsidR="001A2CF7" w:rsidRDefault="001A2CF7" w:rsidP="00E8102C">
      <w:pPr>
        <w:pStyle w:val="ExampleBody"/>
      </w:pPr>
    </w:p>
    <w:p w14:paraId="6C13D0E9" w14:textId="77777777" w:rsidR="001A2CF7" w:rsidRDefault="001A2CF7" w:rsidP="00E8102C">
      <w:pPr>
        <w:pStyle w:val="ExampleBody"/>
      </w:pPr>
    </w:p>
    <w:p w14:paraId="4F425D53" w14:textId="77777777" w:rsidR="001A2CF7" w:rsidRPr="00245680" w:rsidRDefault="001A2CF7" w:rsidP="00E8102C">
      <w:pPr>
        <w:pStyle w:val="ExampleBody"/>
      </w:pPr>
    </w:p>
    <w:p w14:paraId="40031B89" w14:textId="77777777" w:rsidR="001A2CF7" w:rsidRDefault="001A2CF7" w:rsidP="00E8102C">
      <w:pPr>
        <w:pStyle w:val="ExampleBody"/>
      </w:pPr>
    </w:p>
    <w:p w14:paraId="52441D34" w14:textId="77777777" w:rsidR="001A2CF7" w:rsidRDefault="001A2CF7" w:rsidP="00E8102C">
      <w:pPr>
        <w:pStyle w:val="ExampleBody"/>
      </w:pPr>
    </w:p>
    <w:p w14:paraId="1A2123D7" w14:textId="77777777" w:rsidR="001A2CF7" w:rsidRDefault="001A2CF7" w:rsidP="00E8102C">
      <w:pPr>
        <w:pStyle w:val="ExampleBody"/>
      </w:pPr>
    </w:p>
    <w:p w14:paraId="0468C1AE" w14:textId="77777777" w:rsidR="001A2CF7" w:rsidRDefault="001A2CF7" w:rsidP="00E8102C">
      <w:pPr>
        <w:pStyle w:val="ExampleBody"/>
      </w:pPr>
    </w:p>
    <w:p w14:paraId="41DAEA21" w14:textId="77777777" w:rsidR="001A2CF7" w:rsidRDefault="001A2CF7" w:rsidP="00E8102C">
      <w:pPr>
        <w:pStyle w:val="ExampleBody"/>
      </w:pPr>
    </w:p>
    <w:p w14:paraId="0654DD7E" w14:textId="77777777" w:rsidR="001A2CF7" w:rsidRDefault="001A2CF7" w:rsidP="00E8102C">
      <w:pPr>
        <w:pStyle w:val="ExampleBody"/>
      </w:pPr>
    </w:p>
    <w:p w14:paraId="00C1D4AA" w14:textId="77777777" w:rsidR="001A2CF7" w:rsidRDefault="001A2CF7" w:rsidP="00E8102C">
      <w:pPr>
        <w:pStyle w:val="ExampleBody"/>
      </w:pPr>
    </w:p>
    <w:p w14:paraId="27081F7A" w14:textId="77777777" w:rsidR="001A2CF7" w:rsidRDefault="001A2CF7"/>
    <w:p w14:paraId="7DAC5B1E" w14:textId="77777777" w:rsidR="00E8102C" w:rsidRDefault="00E8102C"/>
    <w:p w14:paraId="58308465" w14:textId="77777777" w:rsidR="00E8102C" w:rsidRDefault="001A2CF7">
      <w:r>
        <w:t xml:space="preserve">The time it takes to complete this job will partially depend upon how many people are working on the project.  </w:t>
      </w:r>
    </w:p>
    <w:p w14:paraId="58540DE7" w14:textId="77777777" w:rsidR="00E8102C" w:rsidRDefault="00E8102C"/>
    <w:p w14:paraId="2BA63062" w14:textId="77777777" w:rsidR="00E8102C" w:rsidRDefault="00E8102C" w:rsidP="00E8102C">
      <w:pPr>
        <w:pStyle w:val="DefinitionHeader"/>
      </w:pPr>
      <w:r>
        <w:t>Processors</w:t>
      </w:r>
    </w:p>
    <w:p w14:paraId="219AF4CC" w14:textId="77777777" w:rsidR="00E8102C" w:rsidRDefault="001A2CF7" w:rsidP="00E8102C">
      <w:pPr>
        <w:pStyle w:val="DefinitionBody"/>
      </w:pPr>
      <w:r>
        <w:t>In scheduling jargon, the workers</w:t>
      </w:r>
      <w:r w:rsidR="00E8102C">
        <w:t xml:space="preserve"> completing the tasks</w:t>
      </w:r>
      <w:r>
        <w:t xml:space="preserve"> are called </w:t>
      </w:r>
      <w:r>
        <w:rPr>
          <w:b/>
        </w:rPr>
        <w:t>processors</w:t>
      </w:r>
      <w:r>
        <w:t xml:space="preserve">.  While in this example the processors are humans, in some situations the processors are computers, robots, or other machines.  </w:t>
      </w:r>
    </w:p>
    <w:p w14:paraId="50ADFDBD" w14:textId="77777777" w:rsidR="00E8102C" w:rsidRDefault="00E8102C"/>
    <w:p w14:paraId="3DEC2E60" w14:textId="77777777" w:rsidR="00E8102C" w:rsidRDefault="00E8102C"/>
    <w:p w14:paraId="28BBF63D" w14:textId="77777777" w:rsidR="001A2CF7" w:rsidRDefault="001A2CF7">
      <w:r>
        <w:t>For simplicity, we are going to make the very big assumptions that every processor can do every task, that they all would take the same time to complete it, and that only one processor can work on a task at a time.</w:t>
      </w:r>
    </w:p>
    <w:p w14:paraId="4DE24213" w14:textId="77777777" w:rsidR="001A2CF7" w:rsidRDefault="001A2CF7"/>
    <w:p w14:paraId="7C0DAA6A" w14:textId="77777777" w:rsidR="00E8102C" w:rsidRDefault="00E8102C" w:rsidP="00E8102C">
      <w:pPr>
        <w:pStyle w:val="DefinitionHeader"/>
      </w:pPr>
      <w:r>
        <w:t>Finishing Time</w:t>
      </w:r>
    </w:p>
    <w:p w14:paraId="334FAAB5" w14:textId="77777777" w:rsidR="00E8102C" w:rsidRDefault="00E8102C" w:rsidP="00E8102C">
      <w:pPr>
        <w:pStyle w:val="DefinitionBody"/>
      </w:pPr>
      <w:r>
        <w:t xml:space="preserve">The </w:t>
      </w:r>
      <w:r>
        <w:rPr>
          <w:b/>
        </w:rPr>
        <w:t xml:space="preserve">finishing </w:t>
      </w:r>
      <w:r w:rsidRPr="00E8102C">
        <w:t>time</w:t>
      </w:r>
      <w:r>
        <w:t xml:space="preserve"> is h</w:t>
      </w:r>
      <w:r w:rsidRPr="00E8102C">
        <w:t>ow</w:t>
      </w:r>
      <w:r>
        <w:t xml:space="preserve"> long it will take to complete all the tasks.  The finishing time will depend upon the number of processors and the specific schedule.</w:t>
      </w:r>
    </w:p>
    <w:p w14:paraId="1254A185" w14:textId="77777777" w:rsidR="00E8102C" w:rsidRDefault="00E8102C"/>
    <w:p w14:paraId="53C534E5" w14:textId="77777777" w:rsidR="00E8102C" w:rsidRDefault="00E8102C"/>
    <w:p w14:paraId="4F8B1D44" w14:textId="77777777" w:rsidR="001A2CF7" w:rsidRDefault="001A2CF7">
      <w:r>
        <w:t xml:space="preserve">If we had only one processor working on this task, it is easy to determine the </w:t>
      </w:r>
      <w:r w:rsidRPr="00E8102C">
        <w:t>finishing time</w:t>
      </w:r>
      <w:r>
        <w:t>; just add up the individual times.  We assume one person can’t work on two tasks at the same time, ignore things like drying times during which someone could work on another task.  Scheduling with one processor, a possible schedule would look like this, with a finishing time of 10 days.</w:t>
      </w:r>
    </w:p>
    <w:p w14:paraId="26EE9F02" w14:textId="77777777" w:rsidR="001A2CF7" w:rsidRDefault="001A2CF7"/>
    <w:tbl>
      <w:tblPr>
        <w:tblW w:w="0" w:type="auto"/>
        <w:tblInd w:w="558" w:type="dxa"/>
        <w:tblLayout w:type="fixed"/>
        <w:tblLook w:val="01E0" w:firstRow="1" w:lastRow="1" w:firstColumn="1" w:lastColumn="1" w:noHBand="0" w:noVBand="0"/>
      </w:tblPr>
      <w:tblGrid>
        <w:gridCol w:w="851"/>
        <w:gridCol w:w="270"/>
        <w:gridCol w:w="256"/>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531"/>
      </w:tblGrid>
      <w:tr w:rsidR="001A2CF7" w14:paraId="3E6CD17C" w14:textId="77777777" w:rsidTr="00F24662">
        <w:tc>
          <w:tcPr>
            <w:tcW w:w="851" w:type="dxa"/>
          </w:tcPr>
          <w:p w14:paraId="2B56D962" w14:textId="77777777" w:rsidR="001A2CF7" w:rsidRDefault="001A2CF7" w:rsidP="005131A5">
            <w:r>
              <w:t>Time:</w:t>
            </w:r>
          </w:p>
        </w:tc>
        <w:tc>
          <w:tcPr>
            <w:tcW w:w="270" w:type="dxa"/>
          </w:tcPr>
          <w:p w14:paraId="3DDE4D48" w14:textId="77777777" w:rsidR="001A2CF7" w:rsidRDefault="001A2CF7" w:rsidP="005131A5">
            <w:r>
              <w:t>0</w:t>
            </w:r>
          </w:p>
        </w:tc>
        <w:tc>
          <w:tcPr>
            <w:tcW w:w="256" w:type="dxa"/>
          </w:tcPr>
          <w:p w14:paraId="1447A457" w14:textId="77777777" w:rsidR="001A2CF7" w:rsidRDefault="001A2CF7" w:rsidP="005131A5"/>
        </w:tc>
        <w:tc>
          <w:tcPr>
            <w:tcW w:w="289" w:type="dxa"/>
          </w:tcPr>
          <w:p w14:paraId="1B7867A3" w14:textId="77777777" w:rsidR="001A2CF7" w:rsidRDefault="001A2CF7" w:rsidP="005131A5">
            <w:r>
              <w:t>1</w:t>
            </w:r>
          </w:p>
        </w:tc>
        <w:tc>
          <w:tcPr>
            <w:tcW w:w="289" w:type="dxa"/>
          </w:tcPr>
          <w:p w14:paraId="752C9D5F" w14:textId="77777777" w:rsidR="001A2CF7" w:rsidRDefault="001A2CF7" w:rsidP="005131A5"/>
        </w:tc>
        <w:tc>
          <w:tcPr>
            <w:tcW w:w="289" w:type="dxa"/>
          </w:tcPr>
          <w:p w14:paraId="4B9E3874" w14:textId="77777777" w:rsidR="001A2CF7" w:rsidRDefault="001A2CF7" w:rsidP="005131A5">
            <w:r>
              <w:t>2</w:t>
            </w:r>
          </w:p>
        </w:tc>
        <w:tc>
          <w:tcPr>
            <w:tcW w:w="289" w:type="dxa"/>
          </w:tcPr>
          <w:p w14:paraId="0FE88632" w14:textId="77777777" w:rsidR="001A2CF7" w:rsidRDefault="001A2CF7" w:rsidP="005131A5"/>
        </w:tc>
        <w:tc>
          <w:tcPr>
            <w:tcW w:w="289" w:type="dxa"/>
          </w:tcPr>
          <w:p w14:paraId="6670EDA6" w14:textId="77777777" w:rsidR="001A2CF7" w:rsidRDefault="001A2CF7" w:rsidP="005131A5">
            <w:r>
              <w:t>3</w:t>
            </w:r>
          </w:p>
        </w:tc>
        <w:tc>
          <w:tcPr>
            <w:tcW w:w="289" w:type="dxa"/>
          </w:tcPr>
          <w:p w14:paraId="1559F012" w14:textId="77777777" w:rsidR="001A2CF7" w:rsidRDefault="001A2CF7" w:rsidP="005131A5"/>
        </w:tc>
        <w:tc>
          <w:tcPr>
            <w:tcW w:w="289" w:type="dxa"/>
          </w:tcPr>
          <w:p w14:paraId="365B9232" w14:textId="77777777" w:rsidR="001A2CF7" w:rsidRDefault="001A2CF7" w:rsidP="005131A5">
            <w:r>
              <w:t>4</w:t>
            </w:r>
          </w:p>
        </w:tc>
        <w:tc>
          <w:tcPr>
            <w:tcW w:w="289" w:type="dxa"/>
          </w:tcPr>
          <w:p w14:paraId="72044FB8" w14:textId="77777777" w:rsidR="001A2CF7" w:rsidRDefault="001A2CF7" w:rsidP="005131A5"/>
        </w:tc>
        <w:tc>
          <w:tcPr>
            <w:tcW w:w="289" w:type="dxa"/>
          </w:tcPr>
          <w:p w14:paraId="2A733198" w14:textId="77777777" w:rsidR="001A2CF7" w:rsidRDefault="001A2CF7" w:rsidP="005131A5">
            <w:r>
              <w:t>5</w:t>
            </w:r>
          </w:p>
        </w:tc>
        <w:tc>
          <w:tcPr>
            <w:tcW w:w="289" w:type="dxa"/>
          </w:tcPr>
          <w:p w14:paraId="20424F7D" w14:textId="77777777" w:rsidR="001A2CF7" w:rsidRDefault="001A2CF7" w:rsidP="005131A5"/>
        </w:tc>
        <w:tc>
          <w:tcPr>
            <w:tcW w:w="289" w:type="dxa"/>
          </w:tcPr>
          <w:p w14:paraId="2AF03BE3" w14:textId="77777777" w:rsidR="001A2CF7" w:rsidRDefault="001A2CF7" w:rsidP="005131A5">
            <w:r>
              <w:t>6</w:t>
            </w:r>
          </w:p>
        </w:tc>
        <w:tc>
          <w:tcPr>
            <w:tcW w:w="289" w:type="dxa"/>
          </w:tcPr>
          <w:p w14:paraId="5D364642" w14:textId="77777777" w:rsidR="001A2CF7" w:rsidRDefault="001A2CF7" w:rsidP="005131A5"/>
        </w:tc>
        <w:tc>
          <w:tcPr>
            <w:tcW w:w="289" w:type="dxa"/>
          </w:tcPr>
          <w:p w14:paraId="0632472B" w14:textId="77777777" w:rsidR="001A2CF7" w:rsidRDefault="001A2CF7" w:rsidP="005131A5">
            <w:r>
              <w:t>7</w:t>
            </w:r>
          </w:p>
        </w:tc>
        <w:tc>
          <w:tcPr>
            <w:tcW w:w="289" w:type="dxa"/>
          </w:tcPr>
          <w:p w14:paraId="51E0F365" w14:textId="77777777" w:rsidR="001A2CF7" w:rsidRDefault="001A2CF7" w:rsidP="005131A5"/>
        </w:tc>
        <w:tc>
          <w:tcPr>
            <w:tcW w:w="289" w:type="dxa"/>
          </w:tcPr>
          <w:p w14:paraId="3DE63B10" w14:textId="77777777" w:rsidR="001A2CF7" w:rsidRDefault="001A2CF7" w:rsidP="005131A5">
            <w:r>
              <w:t>8</w:t>
            </w:r>
          </w:p>
        </w:tc>
        <w:tc>
          <w:tcPr>
            <w:tcW w:w="289" w:type="dxa"/>
          </w:tcPr>
          <w:p w14:paraId="4474B8B1" w14:textId="77777777" w:rsidR="001A2CF7" w:rsidRDefault="001A2CF7" w:rsidP="005131A5"/>
        </w:tc>
        <w:tc>
          <w:tcPr>
            <w:tcW w:w="289" w:type="dxa"/>
          </w:tcPr>
          <w:p w14:paraId="4CDE3D02" w14:textId="77777777" w:rsidR="001A2CF7" w:rsidRDefault="001A2CF7" w:rsidP="005131A5">
            <w:r>
              <w:t>9</w:t>
            </w:r>
          </w:p>
        </w:tc>
        <w:tc>
          <w:tcPr>
            <w:tcW w:w="289" w:type="dxa"/>
          </w:tcPr>
          <w:p w14:paraId="04D76659" w14:textId="77777777" w:rsidR="001A2CF7" w:rsidRDefault="001A2CF7" w:rsidP="005131A5"/>
        </w:tc>
        <w:tc>
          <w:tcPr>
            <w:tcW w:w="531" w:type="dxa"/>
          </w:tcPr>
          <w:p w14:paraId="567E1808" w14:textId="77777777" w:rsidR="001A2CF7" w:rsidRDefault="001A2CF7" w:rsidP="005131A5">
            <w:r>
              <w:t>10</w:t>
            </w:r>
          </w:p>
        </w:tc>
      </w:tr>
    </w:tbl>
    <w:p w14:paraId="6FAD4F12" w14:textId="77777777" w:rsidR="001A2CF7" w:rsidRPr="00C43BD7" w:rsidRDefault="001A2CF7">
      <w:pPr>
        <w:rPr>
          <w:sz w:val="2"/>
          <w:szCs w:val="2"/>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270"/>
        <w:gridCol w:w="256"/>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302"/>
      </w:tblGrid>
      <w:tr w:rsidR="001A2CF7" w14:paraId="622693AF" w14:textId="77777777" w:rsidTr="00F24662">
        <w:tc>
          <w:tcPr>
            <w:tcW w:w="851" w:type="dxa"/>
            <w:vAlign w:val="center"/>
          </w:tcPr>
          <w:p w14:paraId="66BF5B40" w14:textId="77777777" w:rsidR="001A2CF7" w:rsidRDefault="001A2CF7" w:rsidP="005131A5">
            <w:r>
              <w:t>P</w:t>
            </w:r>
            <w:r w:rsidRPr="00F24662">
              <w:rPr>
                <w:vertAlign w:val="subscript"/>
              </w:rPr>
              <w:t>1</w:t>
            </w:r>
          </w:p>
        </w:tc>
        <w:tc>
          <w:tcPr>
            <w:tcW w:w="270" w:type="dxa"/>
            <w:tcBorders>
              <w:right w:val="dashSmallGap" w:sz="4" w:space="0" w:color="auto"/>
            </w:tcBorders>
            <w:shd w:val="clear" w:color="auto" w:fill="FFFF00"/>
            <w:vAlign w:val="center"/>
          </w:tcPr>
          <w:p w14:paraId="561C8DE0" w14:textId="77777777" w:rsidR="001A2CF7" w:rsidRPr="00F24662" w:rsidRDefault="001A2CF7" w:rsidP="005131A5">
            <w:pPr>
              <w:rPr>
                <w:sz w:val="20"/>
                <w:szCs w:val="20"/>
                <w:highlight w:val="cyan"/>
                <w:vertAlign w:val="subscript"/>
              </w:rPr>
            </w:pPr>
            <w:r w:rsidRPr="00F24662">
              <w:rPr>
                <w:sz w:val="20"/>
                <w:szCs w:val="20"/>
              </w:rPr>
              <w:t>T</w:t>
            </w:r>
            <w:r w:rsidRPr="00F24662">
              <w:rPr>
                <w:sz w:val="20"/>
                <w:szCs w:val="20"/>
                <w:vertAlign w:val="subscript"/>
              </w:rPr>
              <w:t>1</w:t>
            </w:r>
          </w:p>
        </w:tc>
        <w:tc>
          <w:tcPr>
            <w:tcW w:w="256" w:type="dxa"/>
            <w:tcBorders>
              <w:left w:val="dashSmallGap" w:sz="4" w:space="0" w:color="auto"/>
              <w:right w:val="dashSmallGap" w:sz="4" w:space="0" w:color="auto"/>
            </w:tcBorders>
            <w:shd w:val="clear" w:color="auto" w:fill="FFFF00"/>
            <w:vAlign w:val="center"/>
          </w:tcPr>
          <w:p w14:paraId="207BAC3C" w14:textId="77777777" w:rsidR="001A2CF7" w:rsidRPr="00F24662" w:rsidRDefault="001A2CF7" w:rsidP="005131A5">
            <w:pPr>
              <w:rPr>
                <w:highlight w:val="cyan"/>
                <w:vertAlign w:val="subscript"/>
              </w:rPr>
            </w:pPr>
          </w:p>
        </w:tc>
        <w:tc>
          <w:tcPr>
            <w:tcW w:w="289" w:type="dxa"/>
            <w:tcBorders>
              <w:left w:val="dashSmallGap" w:sz="4" w:space="0" w:color="auto"/>
              <w:right w:val="dashSmallGap" w:sz="4" w:space="0" w:color="auto"/>
            </w:tcBorders>
            <w:shd w:val="clear" w:color="auto" w:fill="FFFF00"/>
            <w:vAlign w:val="center"/>
          </w:tcPr>
          <w:p w14:paraId="438B35D1" w14:textId="77777777" w:rsidR="001A2CF7" w:rsidRPr="00F24662" w:rsidRDefault="001A2CF7" w:rsidP="005131A5">
            <w:pPr>
              <w:rPr>
                <w:highlight w:val="cyan"/>
              </w:rPr>
            </w:pPr>
          </w:p>
        </w:tc>
        <w:tc>
          <w:tcPr>
            <w:tcW w:w="289" w:type="dxa"/>
            <w:tcBorders>
              <w:left w:val="dashSmallGap" w:sz="4" w:space="0" w:color="auto"/>
              <w:right w:val="single" w:sz="4" w:space="0" w:color="auto"/>
            </w:tcBorders>
            <w:shd w:val="clear" w:color="auto" w:fill="FFFF00"/>
            <w:vAlign w:val="center"/>
          </w:tcPr>
          <w:p w14:paraId="4E9C595C" w14:textId="77777777" w:rsidR="001A2CF7" w:rsidRPr="00F24662" w:rsidRDefault="001A2CF7" w:rsidP="005131A5">
            <w:pPr>
              <w:rPr>
                <w:highlight w:val="cyan"/>
              </w:rPr>
            </w:pPr>
          </w:p>
        </w:tc>
        <w:tc>
          <w:tcPr>
            <w:tcW w:w="289" w:type="dxa"/>
            <w:tcBorders>
              <w:left w:val="single" w:sz="4" w:space="0" w:color="auto"/>
              <w:right w:val="dashSmallGap" w:sz="4" w:space="0" w:color="auto"/>
            </w:tcBorders>
            <w:shd w:val="clear" w:color="auto" w:fill="00FFFF"/>
            <w:vAlign w:val="center"/>
          </w:tcPr>
          <w:p w14:paraId="5F1CEE5E" w14:textId="77777777" w:rsidR="001A2CF7" w:rsidRPr="00F24662" w:rsidRDefault="001A2CF7" w:rsidP="005131A5">
            <w:pPr>
              <w:rPr>
                <w:highlight w:val="cyan"/>
              </w:rPr>
            </w:pPr>
            <w:r w:rsidRPr="00F24662">
              <w:rPr>
                <w:sz w:val="20"/>
                <w:szCs w:val="20"/>
              </w:rPr>
              <w:t>T</w:t>
            </w:r>
            <w:r w:rsidRPr="00F24662">
              <w:rPr>
                <w:sz w:val="20"/>
                <w:szCs w:val="20"/>
                <w:vertAlign w:val="subscript"/>
              </w:rPr>
              <w:t>3</w:t>
            </w:r>
          </w:p>
        </w:tc>
        <w:tc>
          <w:tcPr>
            <w:tcW w:w="289" w:type="dxa"/>
            <w:tcBorders>
              <w:left w:val="dashSmallGap" w:sz="4" w:space="0" w:color="auto"/>
              <w:right w:val="dashSmallGap" w:sz="4" w:space="0" w:color="auto"/>
            </w:tcBorders>
            <w:shd w:val="clear" w:color="auto" w:fill="00FFFF"/>
            <w:vAlign w:val="center"/>
          </w:tcPr>
          <w:p w14:paraId="73F18514" w14:textId="77777777" w:rsidR="001A2CF7" w:rsidRPr="00F24662" w:rsidRDefault="001A2CF7" w:rsidP="005131A5">
            <w:pPr>
              <w:rPr>
                <w:highlight w:val="cyan"/>
              </w:rPr>
            </w:pPr>
          </w:p>
        </w:tc>
        <w:tc>
          <w:tcPr>
            <w:tcW w:w="289" w:type="dxa"/>
            <w:tcBorders>
              <w:left w:val="dashSmallGap" w:sz="4" w:space="0" w:color="auto"/>
              <w:right w:val="dashSmallGap" w:sz="4" w:space="0" w:color="auto"/>
            </w:tcBorders>
            <w:shd w:val="clear" w:color="auto" w:fill="00FFFF"/>
            <w:vAlign w:val="center"/>
          </w:tcPr>
          <w:p w14:paraId="138B56EA" w14:textId="77777777" w:rsidR="001A2CF7" w:rsidRPr="00F24662" w:rsidRDefault="001A2CF7" w:rsidP="005131A5">
            <w:pPr>
              <w:rPr>
                <w:highlight w:val="cyan"/>
              </w:rPr>
            </w:pPr>
          </w:p>
        </w:tc>
        <w:tc>
          <w:tcPr>
            <w:tcW w:w="289" w:type="dxa"/>
            <w:tcBorders>
              <w:left w:val="dashSmallGap" w:sz="4" w:space="0" w:color="auto"/>
              <w:right w:val="single" w:sz="4" w:space="0" w:color="auto"/>
            </w:tcBorders>
            <w:shd w:val="clear" w:color="auto" w:fill="00FFFF"/>
            <w:vAlign w:val="center"/>
          </w:tcPr>
          <w:p w14:paraId="63921237" w14:textId="77777777" w:rsidR="001A2CF7" w:rsidRPr="00F24662" w:rsidRDefault="001A2CF7" w:rsidP="005131A5">
            <w:pPr>
              <w:rPr>
                <w:highlight w:val="cyan"/>
              </w:rPr>
            </w:pPr>
          </w:p>
        </w:tc>
        <w:tc>
          <w:tcPr>
            <w:tcW w:w="289" w:type="dxa"/>
            <w:tcBorders>
              <w:left w:val="single" w:sz="4" w:space="0" w:color="auto"/>
              <w:right w:val="dashSmallGap" w:sz="4" w:space="0" w:color="auto"/>
            </w:tcBorders>
            <w:shd w:val="clear" w:color="auto" w:fill="FF00FF"/>
            <w:vAlign w:val="center"/>
          </w:tcPr>
          <w:p w14:paraId="75D1C58F" w14:textId="77777777" w:rsidR="001A2CF7" w:rsidRPr="00F24662" w:rsidRDefault="001A2CF7" w:rsidP="005131A5">
            <w:pPr>
              <w:rPr>
                <w:vertAlign w:val="subscript"/>
              </w:rPr>
            </w:pPr>
            <w:r w:rsidRPr="00F24662">
              <w:rPr>
                <w:sz w:val="20"/>
                <w:szCs w:val="20"/>
              </w:rPr>
              <w:t>T</w:t>
            </w:r>
            <w:r w:rsidRPr="00F24662">
              <w:rPr>
                <w:sz w:val="20"/>
                <w:szCs w:val="20"/>
                <w:vertAlign w:val="subscript"/>
              </w:rPr>
              <w:t>4</w:t>
            </w:r>
          </w:p>
        </w:tc>
        <w:tc>
          <w:tcPr>
            <w:tcW w:w="289" w:type="dxa"/>
            <w:tcBorders>
              <w:left w:val="dashSmallGap" w:sz="4" w:space="0" w:color="auto"/>
              <w:right w:val="single" w:sz="4" w:space="0" w:color="auto"/>
            </w:tcBorders>
            <w:shd w:val="clear" w:color="auto" w:fill="FF00FF"/>
            <w:vAlign w:val="center"/>
          </w:tcPr>
          <w:p w14:paraId="0B94E947" w14:textId="77777777" w:rsidR="001A2CF7" w:rsidRDefault="001A2CF7" w:rsidP="005131A5"/>
        </w:tc>
        <w:tc>
          <w:tcPr>
            <w:tcW w:w="289" w:type="dxa"/>
            <w:tcBorders>
              <w:left w:val="single" w:sz="4" w:space="0" w:color="auto"/>
              <w:right w:val="dashSmallGap" w:sz="4" w:space="0" w:color="auto"/>
            </w:tcBorders>
            <w:shd w:val="clear" w:color="auto" w:fill="00FF00"/>
            <w:vAlign w:val="center"/>
          </w:tcPr>
          <w:p w14:paraId="6AC5F2AD" w14:textId="77777777" w:rsidR="001A2CF7" w:rsidRDefault="001A2CF7" w:rsidP="005131A5">
            <w:r w:rsidRPr="00F24662">
              <w:rPr>
                <w:sz w:val="20"/>
                <w:szCs w:val="20"/>
              </w:rPr>
              <w:t>T</w:t>
            </w:r>
            <w:r w:rsidRPr="00F24662">
              <w:rPr>
                <w:sz w:val="20"/>
                <w:szCs w:val="20"/>
                <w:vertAlign w:val="subscript"/>
              </w:rPr>
              <w:t>5</w:t>
            </w:r>
          </w:p>
        </w:tc>
        <w:tc>
          <w:tcPr>
            <w:tcW w:w="289" w:type="dxa"/>
            <w:tcBorders>
              <w:left w:val="dashSmallGap" w:sz="4" w:space="0" w:color="auto"/>
              <w:right w:val="dashSmallGap" w:sz="4" w:space="0" w:color="auto"/>
            </w:tcBorders>
            <w:shd w:val="clear" w:color="auto" w:fill="00FF00"/>
            <w:vAlign w:val="center"/>
          </w:tcPr>
          <w:p w14:paraId="46FBC54B" w14:textId="77777777" w:rsidR="001A2CF7" w:rsidRDefault="001A2CF7" w:rsidP="005131A5"/>
        </w:tc>
        <w:tc>
          <w:tcPr>
            <w:tcW w:w="289" w:type="dxa"/>
            <w:tcBorders>
              <w:left w:val="dashSmallGap" w:sz="4" w:space="0" w:color="auto"/>
              <w:right w:val="dashSmallGap" w:sz="4" w:space="0" w:color="auto"/>
            </w:tcBorders>
            <w:shd w:val="clear" w:color="auto" w:fill="00FF00"/>
            <w:vAlign w:val="center"/>
          </w:tcPr>
          <w:p w14:paraId="43CC9E32" w14:textId="77777777" w:rsidR="001A2CF7" w:rsidRDefault="001A2CF7" w:rsidP="005131A5"/>
        </w:tc>
        <w:tc>
          <w:tcPr>
            <w:tcW w:w="289" w:type="dxa"/>
            <w:tcBorders>
              <w:left w:val="dashSmallGap" w:sz="4" w:space="0" w:color="auto"/>
              <w:right w:val="single" w:sz="4" w:space="0" w:color="auto"/>
            </w:tcBorders>
            <w:shd w:val="clear" w:color="auto" w:fill="00FF00"/>
            <w:vAlign w:val="center"/>
          </w:tcPr>
          <w:p w14:paraId="1BDDB6BD" w14:textId="77777777" w:rsidR="001A2CF7" w:rsidRDefault="001A2CF7" w:rsidP="005131A5"/>
        </w:tc>
        <w:tc>
          <w:tcPr>
            <w:tcW w:w="289" w:type="dxa"/>
            <w:tcBorders>
              <w:left w:val="single" w:sz="4" w:space="0" w:color="auto"/>
              <w:right w:val="single" w:sz="4" w:space="0" w:color="auto"/>
            </w:tcBorders>
            <w:shd w:val="clear" w:color="auto" w:fill="CC99FF"/>
            <w:vAlign w:val="center"/>
          </w:tcPr>
          <w:p w14:paraId="23B82A95" w14:textId="77777777" w:rsidR="001A2CF7" w:rsidRDefault="001A2CF7" w:rsidP="005131A5">
            <w:r w:rsidRPr="00F24662">
              <w:rPr>
                <w:sz w:val="20"/>
                <w:szCs w:val="20"/>
              </w:rPr>
              <w:t>T</w:t>
            </w:r>
            <w:r w:rsidRPr="00F24662">
              <w:rPr>
                <w:sz w:val="20"/>
                <w:szCs w:val="20"/>
                <w:vertAlign w:val="subscript"/>
              </w:rPr>
              <w:t>2</w:t>
            </w:r>
          </w:p>
        </w:tc>
        <w:tc>
          <w:tcPr>
            <w:tcW w:w="289" w:type="dxa"/>
            <w:tcBorders>
              <w:left w:val="single" w:sz="4" w:space="0" w:color="auto"/>
              <w:right w:val="single" w:sz="4" w:space="0" w:color="auto"/>
            </w:tcBorders>
            <w:shd w:val="clear" w:color="auto" w:fill="99CCFF"/>
            <w:vAlign w:val="center"/>
          </w:tcPr>
          <w:p w14:paraId="6B465943" w14:textId="77777777" w:rsidR="001A2CF7" w:rsidRDefault="001A2CF7" w:rsidP="005131A5">
            <w:r w:rsidRPr="00F24662">
              <w:rPr>
                <w:sz w:val="20"/>
                <w:szCs w:val="20"/>
              </w:rPr>
              <w:t>T</w:t>
            </w:r>
            <w:r w:rsidRPr="00F24662">
              <w:rPr>
                <w:sz w:val="20"/>
                <w:szCs w:val="20"/>
                <w:vertAlign w:val="subscript"/>
              </w:rPr>
              <w:t>6</w:t>
            </w:r>
          </w:p>
        </w:tc>
        <w:tc>
          <w:tcPr>
            <w:tcW w:w="289" w:type="dxa"/>
            <w:tcBorders>
              <w:left w:val="single" w:sz="4" w:space="0" w:color="auto"/>
              <w:right w:val="single" w:sz="4" w:space="0" w:color="auto"/>
            </w:tcBorders>
            <w:shd w:val="clear" w:color="auto" w:fill="FFFF99"/>
            <w:vAlign w:val="center"/>
          </w:tcPr>
          <w:p w14:paraId="04DB55F5" w14:textId="77777777" w:rsidR="001A2CF7" w:rsidRDefault="001A2CF7" w:rsidP="005131A5">
            <w:r w:rsidRPr="00F24662">
              <w:rPr>
                <w:sz w:val="20"/>
                <w:szCs w:val="20"/>
              </w:rPr>
              <w:t>T</w:t>
            </w:r>
            <w:r w:rsidRPr="00F24662">
              <w:rPr>
                <w:sz w:val="20"/>
                <w:szCs w:val="20"/>
                <w:vertAlign w:val="subscript"/>
              </w:rPr>
              <w:t>7</w:t>
            </w:r>
          </w:p>
        </w:tc>
        <w:tc>
          <w:tcPr>
            <w:tcW w:w="289" w:type="dxa"/>
            <w:tcBorders>
              <w:left w:val="single" w:sz="4" w:space="0" w:color="auto"/>
              <w:right w:val="single" w:sz="4" w:space="0" w:color="auto"/>
            </w:tcBorders>
            <w:shd w:val="clear" w:color="auto" w:fill="FFCC99"/>
            <w:vAlign w:val="center"/>
          </w:tcPr>
          <w:p w14:paraId="6D7D39CB" w14:textId="77777777" w:rsidR="001A2CF7" w:rsidRDefault="001A2CF7" w:rsidP="005131A5">
            <w:r w:rsidRPr="00F24662">
              <w:rPr>
                <w:sz w:val="20"/>
                <w:szCs w:val="20"/>
              </w:rPr>
              <w:t>T</w:t>
            </w:r>
            <w:r w:rsidRPr="00F24662">
              <w:rPr>
                <w:sz w:val="20"/>
                <w:szCs w:val="20"/>
                <w:vertAlign w:val="subscript"/>
              </w:rPr>
              <w:t>8</w:t>
            </w:r>
          </w:p>
        </w:tc>
        <w:tc>
          <w:tcPr>
            <w:tcW w:w="289" w:type="dxa"/>
            <w:tcBorders>
              <w:left w:val="single" w:sz="4" w:space="0" w:color="auto"/>
              <w:right w:val="dashSmallGap" w:sz="4" w:space="0" w:color="auto"/>
            </w:tcBorders>
            <w:shd w:val="clear" w:color="auto" w:fill="FF9900"/>
            <w:vAlign w:val="center"/>
          </w:tcPr>
          <w:p w14:paraId="781F1DE0" w14:textId="77777777" w:rsidR="001A2CF7" w:rsidRDefault="001A2CF7" w:rsidP="005131A5">
            <w:r w:rsidRPr="00F24662">
              <w:rPr>
                <w:sz w:val="20"/>
                <w:szCs w:val="20"/>
              </w:rPr>
              <w:t>T</w:t>
            </w:r>
            <w:r w:rsidRPr="00F24662">
              <w:rPr>
                <w:sz w:val="20"/>
                <w:szCs w:val="20"/>
                <w:vertAlign w:val="subscript"/>
              </w:rPr>
              <w:t>9</w:t>
            </w:r>
          </w:p>
        </w:tc>
        <w:tc>
          <w:tcPr>
            <w:tcW w:w="289" w:type="dxa"/>
            <w:tcBorders>
              <w:left w:val="dashSmallGap" w:sz="4" w:space="0" w:color="auto"/>
              <w:right w:val="single" w:sz="4" w:space="0" w:color="auto"/>
            </w:tcBorders>
            <w:shd w:val="clear" w:color="auto" w:fill="FF9900"/>
            <w:vAlign w:val="center"/>
          </w:tcPr>
          <w:p w14:paraId="5CCA0166" w14:textId="77777777" w:rsidR="001A2CF7" w:rsidRDefault="001A2CF7" w:rsidP="005131A5"/>
        </w:tc>
        <w:tc>
          <w:tcPr>
            <w:tcW w:w="302" w:type="dxa"/>
            <w:tcBorders>
              <w:left w:val="single" w:sz="4" w:space="0" w:color="auto"/>
            </w:tcBorders>
            <w:vAlign w:val="center"/>
          </w:tcPr>
          <w:p w14:paraId="4CA49CF7" w14:textId="77777777" w:rsidR="001A2CF7" w:rsidRDefault="001A2CF7" w:rsidP="005131A5"/>
        </w:tc>
      </w:tr>
    </w:tbl>
    <w:p w14:paraId="7CFC8640" w14:textId="77777777" w:rsidR="001A2CF7" w:rsidRDefault="001A2CF7"/>
    <w:p w14:paraId="7EB731BE" w14:textId="77777777" w:rsidR="00E8102C" w:rsidRDefault="00E8102C"/>
    <w:p w14:paraId="54FC46D3" w14:textId="77777777" w:rsidR="001A2CF7" w:rsidRDefault="001A2CF7">
      <w:r>
        <w:t xml:space="preserve">In this schedule, all the ordering requirements are met.  This is certainly not the only possible schedule for one processor, but no other schedule could complete the job in less time.  Because of this, this is an </w:t>
      </w:r>
      <w:r>
        <w:rPr>
          <w:b/>
        </w:rPr>
        <w:t>optimal schedule</w:t>
      </w:r>
      <w:r>
        <w:t xml:space="preserve"> with </w:t>
      </w:r>
      <w:r>
        <w:rPr>
          <w:b/>
        </w:rPr>
        <w:t>optimal finishing time</w:t>
      </w:r>
      <w:r>
        <w:t xml:space="preserve"> – there is nothing better.</w:t>
      </w:r>
    </w:p>
    <w:p w14:paraId="6D35EFC8" w14:textId="77777777" w:rsidR="00E8102C" w:rsidRDefault="00E8102C" w:rsidP="00E8102C">
      <w:pPr>
        <w:pStyle w:val="DefinitionHeader"/>
      </w:pPr>
      <w:r>
        <w:lastRenderedPageBreak/>
        <w:t>Optimal Schedule</w:t>
      </w:r>
    </w:p>
    <w:p w14:paraId="493CB169" w14:textId="77777777" w:rsidR="00E8102C" w:rsidRDefault="00E8102C" w:rsidP="00E8102C">
      <w:pPr>
        <w:pStyle w:val="DefinitionBody"/>
      </w:pPr>
      <w:r>
        <w:t>An optimal schedule is the schedule with the shortest possible finishing time.</w:t>
      </w:r>
    </w:p>
    <w:p w14:paraId="386ED665" w14:textId="77777777" w:rsidR="00E8102C" w:rsidRDefault="00E8102C"/>
    <w:p w14:paraId="0F23C4F3" w14:textId="77777777" w:rsidR="00E8102C" w:rsidRDefault="00E8102C"/>
    <w:p w14:paraId="6A475319" w14:textId="77777777" w:rsidR="001A2CF7" w:rsidRDefault="001A2CF7">
      <w:r>
        <w:t>For two processors, things become more interesting.  For small digraphs like this, we probably could fiddle around and guess-and-check a pretty good schedule.  Here would be a possibility:</w:t>
      </w:r>
    </w:p>
    <w:p w14:paraId="4D4BE875" w14:textId="77777777" w:rsidR="001A2CF7" w:rsidRDefault="001A2CF7" w:rsidP="00C43BD7"/>
    <w:tbl>
      <w:tblPr>
        <w:tblW w:w="0" w:type="auto"/>
        <w:tblInd w:w="558" w:type="dxa"/>
        <w:tblLayout w:type="fixed"/>
        <w:tblLook w:val="01E0" w:firstRow="1" w:lastRow="1" w:firstColumn="1" w:lastColumn="1" w:noHBand="0" w:noVBand="0"/>
      </w:tblPr>
      <w:tblGrid>
        <w:gridCol w:w="851"/>
        <w:gridCol w:w="270"/>
        <w:gridCol w:w="256"/>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531"/>
      </w:tblGrid>
      <w:tr w:rsidR="001A2CF7" w14:paraId="099EBCF6" w14:textId="77777777" w:rsidTr="00F24662">
        <w:tc>
          <w:tcPr>
            <w:tcW w:w="851" w:type="dxa"/>
          </w:tcPr>
          <w:p w14:paraId="7421AC70" w14:textId="77777777" w:rsidR="001A2CF7" w:rsidRDefault="001A2CF7" w:rsidP="005131A5">
            <w:r>
              <w:t>Time:</w:t>
            </w:r>
          </w:p>
        </w:tc>
        <w:tc>
          <w:tcPr>
            <w:tcW w:w="270" w:type="dxa"/>
          </w:tcPr>
          <w:p w14:paraId="4AE14005" w14:textId="77777777" w:rsidR="001A2CF7" w:rsidRDefault="001A2CF7" w:rsidP="005131A5">
            <w:r>
              <w:t>0</w:t>
            </w:r>
          </w:p>
        </w:tc>
        <w:tc>
          <w:tcPr>
            <w:tcW w:w="256" w:type="dxa"/>
          </w:tcPr>
          <w:p w14:paraId="3E61D90E" w14:textId="77777777" w:rsidR="001A2CF7" w:rsidRDefault="001A2CF7" w:rsidP="005131A5"/>
        </w:tc>
        <w:tc>
          <w:tcPr>
            <w:tcW w:w="289" w:type="dxa"/>
          </w:tcPr>
          <w:p w14:paraId="4AD0D4BD" w14:textId="77777777" w:rsidR="001A2CF7" w:rsidRDefault="001A2CF7" w:rsidP="005131A5">
            <w:r>
              <w:t>1</w:t>
            </w:r>
          </w:p>
        </w:tc>
        <w:tc>
          <w:tcPr>
            <w:tcW w:w="289" w:type="dxa"/>
          </w:tcPr>
          <w:p w14:paraId="487E2AA8" w14:textId="77777777" w:rsidR="001A2CF7" w:rsidRDefault="001A2CF7" w:rsidP="005131A5"/>
        </w:tc>
        <w:tc>
          <w:tcPr>
            <w:tcW w:w="289" w:type="dxa"/>
          </w:tcPr>
          <w:p w14:paraId="2B373A43" w14:textId="77777777" w:rsidR="001A2CF7" w:rsidRDefault="001A2CF7" w:rsidP="005131A5">
            <w:r>
              <w:t>2</w:t>
            </w:r>
          </w:p>
        </w:tc>
        <w:tc>
          <w:tcPr>
            <w:tcW w:w="289" w:type="dxa"/>
          </w:tcPr>
          <w:p w14:paraId="00C2DDE8" w14:textId="77777777" w:rsidR="001A2CF7" w:rsidRDefault="001A2CF7" w:rsidP="005131A5"/>
        </w:tc>
        <w:tc>
          <w:tcPr>
            <w:tcW w:w="289" w:type="dxa"/>
          </w:tcPr>
          <w:p w14:paraId="4EC7BE49" w14:textId="77777777" w:rsidR="001A2CF7" w:rsidRDefault="001A2CF7" w:rsidP="005131A5">
            <w:r>
              <w:t>3</w:t>
            </w:r>
          </w:p>
        </w:tc>
        <w:tc>
          <w:tcPr>
            <w:tcW w:w="289" w:type="dxa"/>
          </w:tcPr>
          <w:p w14:paraId="5FDBC86A" w14:textId="77777777" w:rsidR="001A2CF7" w:rsidRDefault="001A2CF7" w:rsidP="005131A5"/>
        </w:tc>
        <w:tc>
          <w:tcPr>
            <w:tcW w:w="289" w:type="dxa"/>
          </w:tcPr>
          <w:p w14:paraId="0DA48445" w14:textId="77777777" w:rsidR="001A2CF7" w:rsidRDefault="001A2CF7" w:rsidP="005131A5">
            <w:r>
              <w:t>4</w:t>
            </w:r>
          </w:p>
        </w:tc>
        <w:tc>
          <w:tcPr>
            <w:tcW w:w="289" w:type="dxa"/>
          </w:tcPr>
          <w:p w14:paraId="7B7304E8" w14:textId="77777777" w:rsidR="001A2CF7" w:rsidRDefault="001A2CF7" w:rsidP="005131A5"/>
        </w:tc>
        <w:tc>
          <w:tcPr>
            <w:tcW w:w="289" w:type="dxa"/>
          </w:tcPr>
          <w:p w14:paraId="0690412E" w14:textId="77777777" w:rsidR="001A2CF7" w:rsidRDefault="001A2CF7" w:rsidP="005131A5">
            <w:r>
              <w:t>5</w:t>
            </w:r>
          </w:p>
        </w:tc>
        <w:tc>
          <w:tcPr>
            <w:tcW w:w="289" w:type="dxa"/>
          </w:tcPr>
          <w:p w14:paraId="67212FCA" w14:textId="77777777" w:rsidR="001A2CF7" w:rsidRDefault="001A2CF7" w:rsidP="005131A5"/>
        </w:tc>
        <w:tc>
          <w:tcPr>
            <w:tcW w:w="289" w:type="dxa"/>
          </w:tcPr>
          <w:p w14:paraId="7F334D6B" w14:textId="77777777" w:rsidR="001A2CF7" w:rsidRDefault="001A2CF7" w:rsidP="005131A5">
            <w:r>
              <w:t>6</w:t>
            </w:r>
          </w:p>
        </w:tc>
        <w:tc>
          <w:tcPr>
            <w:tcW w:w="289" w:type="dxa"/>
          </w:tcPr>
          <w:p w14:paraId="6E2DF76E" w14:textId="77777777" w:rsidR="001A2CF7" w:rsidRDefault="001A2CF7" w:rsidP="005131A5"/>
        </w:tc>
        <w:tc>
          <w:tcPr>
            <w:tcW w:w="289" w:type="dxa"/>
          </w:tcPr>
          <w:p w14:paraId="747A3703" w14:textId="77777777" w:rsidR="001A2CF7" w:rsidRDefault="001A2CF7" w:rsidP="005131A5">
            <w:r>
              <w:t>7</w:t>
            </w:r>
          </w:p>
        </w:tc>
        <w:tc>
          <w:tcPr>
            <w:tcW w:w="289" w:type="dxa"/>
          </w:tcPr>
          <w:p w14:paraId="0F9D5844" w14:textId="77777777" w:rsidR="001A2CF7" w:rsidRDefault="001A2CF7" w:rsidP="005131A5"/>
        </w:tc>
        <w:tc>
          <w:tcPr>
            <w:tcW w:w="289" w:type="dxa"/>
          </w:tcPr>
          <w:p w14:paraId="224FEB04" w14:textId="77777777" w:rsidR="001A2CF7" w:rsidRDefault="001A2CF7" w:rsidP="005131A5">
            <w:r>
              <w:t>8</w:t>
            </w:r>
          </w:p>
        </w:tc>
        <w:tc>
          <w:tcPr>
            <w:tcW w:w="289" w:type="dxa"/>
          </w:tcPr>
          <w:p w14:paraId="6EF7C8C6" w14:textId="77777777" w:rsidR="001A2CF7" w:rsidRDefault="001A2CF7" w:rsidP="005131A5"/>
        </w:tc>
        <w:tc>
          <w:tcPr>
            <w:tcW w:w="289" w:type="dxa"/>
          </w:tcPr>
          <w:p w14:paraId="32DE4958" w14:textId="77777777" w:rsidR="001A2CF7" w:rsidRDefault="001A2CF7" w:rsidP="005131A5">
            <w:r>
              <w:t>9</w:t>
            </w:r>
          </w:p>
        </w:tc>
        <w:tc>
          <w:tcPr>
            <w:tcW w:w="289" w:type="dxa"/>
          </w:tcPr>
          <w:p w14:paraId="14B080B9" w14:textId="77777777" w:rsidR="001A2CF7" w:rsidRDefault="001A2CF7" w:rsidP="005131A5"/>
        </w:tc>
        <w:tc>
          <w:tcPr>
            <w:tcW w:w="531" w:type="dxa"/>
          </w:tcPr>
          <w:p w14:paraId="5247052F" w14:textId="77777777" w:rsidR="001A2CF7" w:rsidRDefault="001A2CF7" w:rsidP="005131A5">
            <w:r>
              <w:t>10</w:t>
            </w:r>
          </w:p>
        </w:tc>
      </w:tr>
    </w:tbl>
    <w:p w14:paraId="29C3D786" w14:textId="77777777" w:rsidR="001A2CF7" w:rsidRPr="00C43BD7" w:rsidRDefault="001A2CF7" w:rsidP="00E85413">
      <w:pPr>
        <w:rPr>
          <w:sz w:val="2"/>
          <w:szCs w:val="2"/>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270"/>
        <w:gridCol w:w="256"/>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302"/>
      </w:tblGrid>
      <w:tr w:rsidR="001A2CF7" w14:paraId="4ABA33A9" w14:textId="77777777" w:rsidTr="00F24662">
        <w:tc>
          <w:tcPr>
            <w:tcW w:w="851" w:type="dxa"/>
            <w:tcBorders>
              <w:right w:val="single" w:sz="4" w:space="0" w:color="auto"/>
            </w:tcBorders>
            <w:vAlign w:val="center"/>
          </w:tcPr>
          <w:p w14:paraId="59300552" w14:textId="77777777" w:rsidR="001A2CF7" w:rsidRDefault="001A2CF7" w:rsidP="005131A5">
            <w:r>
              <w:t>P</w:t>
            </w:r>
            <w:r w:rsidRPr="00F24662">
              <w:rPr>
                <w:vertAlign w:val="subscript"/>
              </w:rPr>
              <w:t>1</w:t>
            </w:r>
          </w:p>
        </w:tc>
        <w:tc>
          <w:tcPr>
            <w:tcW w:w="270" w:type="dxa"/>
            <w:tcBorders>
              <w:left w:val="single" w:sz="4" w:space="0" w:color="auto"/>
              <w:bottom w:val="single" w:sz="4" w:space="0" w:color="auto"/>
              <w:right w:val="dashSmallGap" w:sz="4" w:space="0" w:color="auto"/>
            </w:tcBorders>
            <w:shd w:val="clear" w:color="auto" w:fill="FFFF00"/>
            <w:vAlign w:val="center"/>
          </w:tcPr>
          <w:p w14:paraId="22490C3C" w14:textId="77777777" w:rsidR="001A2CF7" w:rsidRPr="00F24662" w:rsidRDefault="001A2CF7" w:rsidP="005131A5">
            <w:pPr>
              <w:rPr>
                <w:sz w:val="20"/>
                <w:szCs w:val="20"/>
                <w:vertAlign w:val="subscript"/>
              </w:rPr>
            </w:pPr>
            <w:r w:rsidRPr="00F24662">
              <w:rPr>
                <w:sz w:val="20"/>
                <w:szCs w:val="20"/>
              </w:rPr>
              <w:t>T</w:t>
            </w:r>
            <w:r w:rsidRPr="00F24662">
              <w:rPr>
                <w:sz w:val="20"/>
                <w:szCs w:val="20"/>
                <w:vertAlign w:val="subscript"/>
              </w:rPr>
              <w:t>1</w:t>
            </w:r>
          </w:p>
        </w:tc>
        <w:tc>
          <w:tcPr>
            <w:tcW w:w="256" w:type="dxa"/>
            <w:tcBorders>
              <w:left w:val="dashSmallGap" w:sz="4" w:space="0" w:color="auto"/>
              <w:bottom w:val="single" w:sz="4" w:space="0" w:color="auto"/>
              <w:right w:val="dashSmallGap" w:sz="4" w:space="0" w:color="auto"/>
            </w:tcBorders>
            <w:shd w:val="clear" w:color="auto" w:fill="FFFF00"/>
            <w:vAlign w:val="center"/>
          </w:tcPr>
          <w:p w14:paraId="67670D6C" w14:textId="77777777" w:rsidR="001A2CF7" w:rsidRPr="00F24662" w:rsidRDefault="001A2CF7" w:rsidP="005131A5">
            <w:pPr>
              <w:rPr>
                <w:vertAlign w:val="subscript"/>
              </w:rPr>
            </w:pPr>
          </w:p>
        </w:tc>
        <w:tc>
          <w:tcPr>
            <w:tcW w:w="289" w:type="dxa"/>
            <w:tcBorders>
              <w:left w:val="dashSmallGap" w:sz="4" w:space="0" w:color="auto"/>
              <w:bottom w:val="single" w:sz="4" w:space="0" w:color="auto"/>
              <w:right w:val="dashSmallGap" w:sz="4" w:space="0" w:color="auto"/>
            </w:tcBorders>
            <w:shd w:val="clear" w:color="auto" w:fill="FFFF00"/>
            <w:vAlign w:val="center"/>
          </w:tcPr>
          <w:p w14:paraId="777AC7D7" w14:textId="77777777" w:rsidR="001A2CF7" w:rsidRPr="00E85413" w:rsidRDefault="001A2CF7" w:rsidP="005131A5"/>
        </w:tc>
        <w:tc>
          <w:tcPr>
            <w:tcW w:w="289" w:type="dxa"/>
            <w:tcBorders>
              <w:left w:val="dashSmallGap" w:sz="4" w:space="0" w:color="auto"/>
              <w:bottom w:val="single" w:sz="4" w:space="0" w:color="auto"/>
              <w:right w:val="single" w:sz="4" w:space="0" w:color="auto"/>
            </w:tcBorders>
            <w:shd w:val="clear" w:color="auto" w:fill="FFFF00"/>
            <w:vAlign w:val="center"/>
          </w:tcPr>
          <w:p w14:paraId="3C517A9E" w14:textId="77777777" w:rsidR="001A2CF7" w:rsidRPr="00E85413" w:rsidRDefault="001A2CF7" w:rsidP="005131A5"/>
        </w:tc>
        <w:tc>
          <w:tcPr>
            <w:tcW w:w="289" w:type="dxa"/>
            <w:tcBorders>
              <w:left w:val="single" w:sz="4" w:space="0" w:color="auto"/>
              <w:bottom w:val="single" w:sz="4" w:space="0" w:color="auto"/>
              <w:right w:val="dashSmallGap" w:sz="4" w:space="0" w:color="auto"/>
            </w:tcBorders>
            <w:shd w:val="clear" w:color="auto" w:fill="FF9900"/>
            <w:vAlign w:val="center"/>
          </w:tcPr>
          <w:p w14:paraId="1CD9CE73" w14:textId="77777777" w:rsidR="001A2CF7" w:rsidRPr="00F24662" w:rsidRDefault="001A2CF7" w:rsidP="005131A5">
            <w:pPr>
              <w:rPr>
                <w:sz w:val="20"/>
                <w:szCs w:val="20"/>
              </w:rPr>
            </w:pPr>
            <w:r w:rsidRPr="00F24662">
              <w:rPr>
                <w:sz w:val="20"/>
                <w:szCs w:val="20"/>
              </w:rPr>
              <w:t>T</w:t>
            </w:r>
            <w:r w:rsidRPr="00F24662">
              <w:rPr>
                <w:sz w:val="20"/>
                <w:szCs w:val="20"/>
                <w:vertAlign w:val="subscript"/>
              </w:rPr>
              <w:t>3</w:t>
            </w:r>
          </w:p>
        </w:tc>
        <w:tc>
          <w:tcPr>
            <w:tcW w:w="289" w:type="dxa"/>
            <w:tcBorders>
              <w:left w:val="dashSmallGap" w:sz="4" w:space="0" w:color="auto"/>
              <w:bottom w:val="single" w:sz="4" w:space="0" w:color="auto"/>
              <w:right w:val="dashSmallGap" w:sz="4" w:space="0" w:color="auto"/>
            </w:tcBorders>
            <w:shd w:val="clear" w:color="auto" w:fill="FF9900"/>
            <w:vAlign w:val="center"/>
          </w:tcPr>
          <w:p w14:paraId="6AD1DD74" w14:textId="77777777" w:rsidR="001A2CF7" w:rsidRPr="00F24662" w:rsidRDefault="001A2CF7" w:rsidP="005131A5">
            <w:pPr>
              <w:rPr>
                <w:sz w:val="20"/>
                <w:szCs w:val="20"/>
              </w:rPr>
            </w:pPr>
          </w:p>
        </w:tc>
        <w:tc>
          <w:tcPr>
            <w:tcW w:w="289" w:type="dxa"/>
            <w:tcBorders>
              <w:left w:val="dashSmallGap" w:sz="4" w:space="0" w:color="auto"/>
              <w:bottom w:val="single" w:sz="4" w:space="0" w:color="auto"/>
              <w:right w:val="dashSmallGap" w:sz="4" w:space="0" w:color="auto"/>
            </w:tcBorders>
            <w:shd w:val="clear" w:color="auto" w:fill="FF9900"/>
            <w:vAlign w:val="center"/>
          </w:tcPr>
          <w:p w14:paraId="10299684" w14:textId="77777777" w:rsidR="001A2CF7" w:rsidRPr="00F24662" w:rsidRDefault="001A2CF7" w:rsidP="005131A5">
            <w:pPr>
              <w:rPr>
                <w:sz w:val="20"/>
                <w:szCs w:val="20"/>
              </w:rPr>
            </w:pPr>
          </w:p>
        </w:tc>
        <w:tc>
          <w:tcPr>
            <w:tcW w:w="289" w:type="dxa"/>
            <w:tcBorders>
              <w:left w:val="dashSmallGap" w:sz="4" w:space="0" w:color="auto"/>
              <w:bottom w:val="single" w:sz="4" w:space="0" w:color="auto"/>
              <w:right w:val="single" w:sz="4" w:space="0" w:color="auto"/>
            </w:tcBorders>
            <w:shd w:val="clear" w:color="auto" w:fill="FF9900"/>
            <w:vAlign w:val="center"/>
          </w:tcPr>
          <w:p w14:paraId="268004AC" w14:textId="77777777" w:rsidR="001A2CF7" w:rsidRPr="00F24662" w:rsidRDefault="001A2CF7" w:rsidP="005131A5">
            <w:pPr>
              <w:rPr>
                <w:sz w:val="20"/>
                <w:szCs w:val="20"/>
              </w:rPr>
            </w:pPr>
          </w:p>
        </w:tc>
        <w:tc>
          <w:tcPr>
            <w:tcW w:w="289" w:type="dxa"/>
            <w:tcBorders>
              <w:left w:val="single" w:sz="4" w:space="0" w:color="auto"/>
              <w:bottom w:val="single" w:sz="4" w:space="0" w:color="auto"/>
              <w:right w:val="single" w:sz="4" w:space="0" w:color="auto"/>
            </w:tcBorders>
            <w:shd w:val="clear" w:color="auto" w:fill="33CCCC"/>
            <w:vAlign w:val="center"/>
          </w:tcPr>
          <w:p w14:paraId="183FEF3D" w14:textId="77777777" w:rsidR="001A2CF7" w:rsidRPr="00F24662" w:rsidRDefault="001A2CF7" w:rsidP="005131A5">
            <w:pPr>
              <w:rPr>
                <w:sz w:val="20"/>
                <w:szCs w:val="20"/>
              </w:rPr>
            </w:pPr>
            <w:r w:rsidRPr="00F24662">
              <w:rPr>
                <w:sz w:val="20"/>
                <w:szCs w:val="20"/>
              </w:rPr>
              <w:t>T</w:t>
            </w:r>
            <w:r w:rsidRPr="00F24662">
              <w:rPr>
                <w:sz w:val="20"/>
                <w:szCs w:val="20"/>
                <w:vertAlign w:val="subscript"/>
              </w:rPr>
              <w:t>6</w:t>
            </w:r>
          </w:p>
        </w:tc>
        <w:tc>
          <w:tcPr>
            <w:tcW w:w="289" w:type="dxa"/>
            <w:tcBorders>
              <w:left w:val="single" w:sz="4" w:space="0" w:color="auto"/>
              <w:right w:val="dashSmallGap" w:sz="4" w:space="0" w:color="auto"/>
            </w:tcBorders>
            <w:shd w:val="clear" w:color="auto" w:fill="CC99FF"/>
            <w:vAlign w:val="center"/>
          </w:tcPr>
          <w:p w14:paraId="67C9A5D7" w14:textId="77777777" w:rsidR="001A2CF7" w:rsidRPr="00F24662" w:rsidRDefault="001A2CF7" w:rsidP="005131A5">
            <w:pPr>
              <w:rPr>
                <w:sz w:val="20"/>
                <w:szCs w:val="20"/>
              </w:rPr>
            </w:pPr>
            <w:r w:rsidRPr="00F24662">
              <w:rPr>
                <w:sz w:val="20"/>
                <w:szCs w:val="20"/>
              </w:rPr>
              <w:t>T</w:t>
            </w:r>
            <w:r w:rsidRPr="00F24662">
              <w:rPr>
                <w:sz w:val="20"/>
                <w:szCs w:val="20"/>
                <w:vertAlign w:val="subscript"/>
              </w:rPr>
              <w:t>9</w:t>
            </w:r>
          </w:p>
        </w:tc>
        <w:tc>
          <w:tcPr>
            <w:tcW w:w="289" w:type="dxa"/>
            <w:tcBorders>
              <w:left w:val="dashSmallGap" w:sz="4" w:space="0" w:color="auto"/>
              <w:right w:val="single" w:sz="4" w:space="0" w:color="auto"/>
            </w:tcBorders>
            <w:shd w:val="clear" w:color="auto" w:fill="CC99FF"/>
            <w:vAlign w:val="center"/>
          </w:tcPr>
          <w:p w14:paraId="3DEC092A" w14:textId="77777777" w:rsidR="001A2CF7" w:rsidRPr="00F24662" w:rsidRDefault="001A2CF7" w:rsidP="005131A5">
            <w:pPr>
              <w:rPr>
                <w:sz w:val="20"/>
                <w:szCs w:val="20"/>
              </w:rPr>
            </w:pPr>
          </w:p>
        </w:tc>
        <w:tc>
          <w:tcPr>
            <w:tcW w:w="289" w:type="dxa"/>
            <w:tcBorders>
              <w:left w:val="single" w:sz="4" w:space="0" w:color="auto"/>
              <w:right w:val="dashSmallGap" w:sz="4" w:space="0" w:color="auto"/>
            </w:tcBorders>
            <w:shd w:val="clear" w:color="auto" w:fill="auto"/>
            <w:vAlign w:val="center"/>
          </w:tcPr>
          <w:p w14:paraId="232864DB" w14:textId="77777777" w:rsidR="001A2CF7" w:rsidRPr="00F24662" w:rsidRDefault="001A2CF7" w:rsidP="005131A5">
            <w:pPr>
              <w:rPr>
                <w:sz w:val="20"/>
                <w:szCs w:val="20"/>
              </w:rPr>
            </w:pPr>
          </w:p>
        </w:tc>
        <w:tc>
          <w:tcPr>
            <w:tcW w:w="289" w:type="dxa"/>
            <w:tcBorders>
              <w:left w:val="dashSmallGap" w:sz="4" w:space="0" w:color="auto"/>
              <w:right w:val="dashSmallGap" w:sz="4" w:space="0" w:color="auto"/>
            </w:tcBorders>
            <w:shd w:val="clear" w:color="auto" w:fill="auto"/>
            <w:vAlign w:val="center"/>
          </w:tcPr>
          <w:p w14:paraId="5FB1DBCE" w14:textId="77777777" w:rsidR="001A2CF7" w:rsidRPr="00F24662" w:rsidRDefault="001A2CF7" w:rsidP="005131A5">
            <w:pPr>
              <w:rPr>
                <w:sz w:val="20"/>
                <w:szCs w:val="20"/>
              </w:rPr>
            </w:pPr>
          </w:p>
        </w:tc>
        <w:tc>
          <w:tcPr>
            <w:tcW w:w="289" w:type="dxa"/>
            <w:tcBorders>
              <w:left w:val="dashSmallGap" w:sz="4" w:space="0" w:color="auto"/>
              <w:right w:val="dashSmallGap" w:sz="4" w:space="0" w:color="auto"/>
            </w:tcBorders>
            <w:shd w:val="clear" w:color="auto" w:fill="auto"/>
            <w:vAlign w:val="center"/>
          </w:tcPr>
          <w:p w14:paraId="454A5B28" w14:textId="77777777" w:rsidR="001A2CF7" w:rsidRPr="00F24662" w:rsidRDefault="001A2CF7" w:rsidP="005131A5">
            <w:pPr>
              <w:rPr>
                <w:sz w:val="20"/>
                <w:szCs w:val="20"/>
              </w:rPr>
            </w:pPr>
          </w:p>
        </w:tc>
        <w:tc>
          <w:tcPr>
            <w:tcW w:w="289" w:type="dxa"/>
            <w:tcBorders>
              <w:left w:val="dashSmallGap" w:sz="4" w:space="0" w:color="auto"/>
              <w:right w:val="dashSmallGap" w:sz="4" w:space="0" w:color="auto"/>
            </w:tcBorders>
            <w:shd w:val="clear" w:color="auto" w:fill="auto"/>
            <w:vAlign w:val="center"/>
          </w:tcPr>
          <w:p w14:paraId="5097E7E5" w14:textId="77777777" w:rsidR="001A2CF7" w:rsidRPr="00F24662" w:rsidRDefault="001A2CF7" w:rsidP="005131A5">
            <w:pPr>
              <w:rPr>
                <w:sz w:val="20"/>
                <w:szCs w:val="20"/>
              </w:rPr>
            </w:pPr>
          </w:p>
        </w:tc>
        <w:tc>
          <w:tcPr>
            <w:tcW w:w="289" w:type="dxa"/>
            <w:tcBorders>
              <w:left w:val="dashSmallGap" w:sz="4" w:space="0" w:color="auto"/>
              <w:right w:val="dashSmallGap" w:sz="4" w:space="0" w:color="auto"/>
            </w:tcBorders>
            <w:shd w:val="clear" w:color="auto" w:fill="auto"/>
            <w:vAlign w:val="center"/>
          </w:tcPr>
          <w:p w14:paraId="6EA81847" w14:textId="77777777" w:rsidR="001A2CF7" w:rsidRPr="00F24662" w:rsidRDefault="001A2CF7" w:rsidP="005131A5">
            <w:pPr>
              <w:rPr>
                <w:sz w:val="20"/>
                <w:szCs w:val="20"/>
              </w:rPr>
            </w:pPr>
          </w:p>
        </w:tc>
        <w:tc>
          <w:tcPr>
            <w:tcW w:w="289" w:type="dxa"/>
            <w:tcBorders>
              <w:left w:val="dashSmallGap" w:sz="4" w:space="0" w:color="auto"/>
              <w:right w:val="dashSmallGap" w:sz="4" w:space="0" w:color="auto"/>
            </w:tcBorders>
            <w:shd w:val="clear" w:color="auto" w:fill="auto"/>
            <w:vAlign w:val="center"/>
          </w:tcPr>
          <w:p w14:paraId="41B83EB3" w14:textId="77777777" w:rsidR="001A2CF7" w:rsidRPr="00F24662" w:rsidRDefault="001A2CF7" w:rsidP="005131A5">
            <w:pPr>
              <w:rPr>
                <w:sz w:val="20"/>
                <w:szCs w:val="20"/>
              </w:rPr>
            </w:pPr>
          </w:p>
        </w:tc>
        <w:tc>
          <w:tcPr>
            <w:tcW w:w="289" w:type="dxa"/>
            <w:tcBorders>
              <w:left w:val="dashSmallGap" w:sz="4" w:space="0" w:color="auto"/>
              <w:right w:val="dashSmallGap" w:sz="4" w:space="0" w:color="auto"/>
            </w:tcBorders>
            <w:shd w:val="clear" w:color="auto" w:fill="auto"/>
            <w:vAlign w:val="center"/>
          </w:tcPr>
          <w:p w14:paraId="544A29E0" w14:textId="77777777" w:rsidR="001A2CF7" w:rsidRPr="00F24662" w:rsidRDefault="001A2CF7" w:rsidP="005131A5">
            <w:pPr>
              <w:rPr>
                <w:sz w:val="20"/>
                <w:szCs w:val="20"/>
              </w:rPr>
            </w:pPr>
          </w:p>
        </w:tc>
        <w:tc>
          <w:tcPr>
            <w:tcW w:w="289" w:type="dxa"/>
            <w:tcBorders>
              <w:left w:val="dashSmallGap" w:sz="4" w:space="0" w:color="auto"/>
              <w:right w:val="dashSmallGap" w:sz="4" w:space="0" w:color="auto"/>
            </w:tcBorders>
            <w:shd w:val="clear" w:color="auto" w:fill="auto"/>
            <w:vAlign w:val="center"/>
          </w:tcPr>
          <w:p w14:paraId="3C354FD7" w14:textId="77777777" w:rsidR="001A2CF7" w:rsidRPr="00F24662" w:rsidRDefault="001A2CF7" w:rsidP="005131A5">
            <w:pPr>
              <w:rPr>
                <w:sz w:val="20"/>
                <w:szCs w:val="20"/>
              </w:rPr>
            </w:pPr>
          </w:p>
        </w:tc>
        <w:tc>
          <w:tcPr>
            <w:tcW w:w="289" w:type="dxa"/>
            <w:tcBorders>
              <w:left w:val="dashSmallGap" w:sz="4" w:space="0" w:color="auto"/>
              <w:right w:val="dashSmallGap" w:sz="4" w:space="0" w:color="auto"/>
            </w:tcBorders>
            <w:shd w:val="clear" w:color="auto" w:fill="auto"/>
            <w:vAlign w:val="center"/>
          </w:tcPr>
          <w:p w14:paraId="6444C04C" w14:textId="77777777" w:rsidR="001A2CF7" w:rsidRPr="00F24662" w:rsidRDefault="001A2CF7" w:rsidP="005131A5">
            <w:pPr>
              <w:rPr>
                <w:sz w:val="20"/>
                <w:szCs w:val="20"/>
              </w:rPr>
            </w:pPr>
          </w:p>
        </w:tc>
        <w:tc>
          <w:tcPr>
            <w:tcW w:w="302" w:type="dxa"/>
            <w:tcBorders>
              <w:left w:val="dashSmallGap" w:sz="4" w:space="0" w:color="auto"/>
              <w:right w:val="dashSmallGap" w:sz="4" w:space="0" w:color="auto"/>
            </w:tcBorders>
            <w:shd w:val="clear" w:color="auto" w:fill="auto"/>
            <w:vAlign w:val="center"/>
          </w:tcPr>
          <w:p w14:paraId="3C92119B" w14:textId="77777777" w:rsidR="001A2CF7" w:rsidRPr="00F24662" w:rsidRDefault="001A2CF7" w:rsidP="005131A5">
            <w:pPr>
              <w:rPr>
                <w:sz w:val="20"/>
                <w:szCs w:val="20"/>
              </w:rPr>
            </w:pPr>
          </w:p>
        </w:tc>
      </w:tr>
      <w:tr w:rsidR="001A2CF7" w14:paraId="266C8A1F" w14:textId="77777777" w:rsidTr="00F24662">
        <w:tc>
          <w:tcPr>
            <w:tcW w:w="851" w:type="dxa"/>
            <w:tcBorders>
              <w:right w:val="single" w:sz="4" w:space="0" w:color="auto"/>
            </w:tcBorders>
            <w:vAlign w:val="center"/>
          </w:tcPr>
          <w:p w14:paraId="645CB7C1" w14:textId="77777777" w:rsidR="001A2CF7" w:rsidRPr="00F24662" w:rsidRDefault="001A2CF7" w:rsidP="005131A5">
            <w:pPr>
              <w:rPr>
                <w:vertAlign w:val="subscript"/>
              </w:rPr>
            </w:pPr>
            <w:r>
              <w:t>P</w:t>
            </w:r>
            <w:r>
              <w:softHyphen/>
            </w:r>
            <w:r w:rsidRPr="00F24662">
              <w:rPr>
                <w:vertAlign w:val="subscript"/>
              </w:rPr>
              <w:t>2</w:t>
            </w:r>
          </w:p>
        </w:tc>
        <w:tc>
          <w:tcPr>
            <w:tcW w:w="270" w:type="dxa"/>
            <w:tcBorders>
              <w:left w:val="single" w:sz="4" w:space="0" w:color="auto"/>
              <w:right w:val="dashSmallGap" w:sz="4" w:space="0" w:color="auto"/>
            </w:tcBorders>
            <w:shd w:val="clear" w:color="auto" w:fill="00FFFF"/>
            <w:vAlign w:val="center"/>
          </w:tcPr>
          <w:p w14:paraId="54024D64" w14:textId="77777777" w:rsidR="001A2CF7" w:rsidRPr="00F24662" w:rsidRDefault="001A2CF7" w:rsidP="005131A5">
            <w:pPr>
              <w:rPr>
                <w:sz w:val="20"/>
                <w:szCs w:val="20"/>
                <w:vertAlign w:val="subscript"/>
              </w:rPr>
            </w:pPr>
            <w:r w:rsidRPr="00F24662">
              <w:rPr>
                <w:sz w:val="20"/>
                <w:szCs w:val="20"/>
              </w:rPr>
              <w:t>T</w:t>
            </w:r>
            <w:r w:rsidRPr="00F24662">
              <w:rPr>
                <w:sz w:val="20"/>
                <w:szCs w:val="20"/>
                <w:vertAlign w:val="subscript"/>
              </w:rPr>
              <w:t>5</w:t>
            </w:r>
          </w:p>
        </w:tc>
        <w:tc>
          <w:tcPr>
            <w:tcW w:w="256" w:type="dxa"/>
            <w:tcBorders>
              <w:left w:val="dashSmallGap" w:sz="4" w:space="0" w:color="auto"/>
              <w:right w:val="dashSmallGap" w:sz="4" w:space="0" w:color="auto"/>
            </w:tcBorders>
            <w:shd w:val="clear" w:color="auto" w:fill="00FFFF"/>
            <w:vAlign w:val="center"/>
          </w:tcPr>
          <w:p w14:paraId="775FCCD7" w14:textId="77777777" w:rsidR="001A2CF7" w:rsidRPr="00F24662" w:rsidRDefault="001A2CF7" w:rsidP="005131A5">
            <w:pPr>
              <w:rPr>
                <w:vertAlign w:val="subscript"/>
              </w:rPr>
            </w:pPr>
          </w:p>
        </w:tc>
        <w:tc>
          <w:tcPr>
            <w:tcW w:w="289" w:type="dxa"/>
            <w:tcBorders>
              <w:left w:val="dashSmallGap" w:sz="4" w:space="0" w:color="auto"/>
              <w:right w:val="dashSmallGap" w:sz="4" w:space="0" w:color="auto"/>
            </w:tcBorders>
            <w:shd w:val="clear" w:color="auto" w:fill="00FFFF"/>
            <w:vAlign w:val="center"/>
          </w:tcPr>
          <w:p w14:paraId="31425A4E" w14:textId="77777777" w:rsidR="001A2CF7" w:rsidRPr="00E85413" w:rsidRDefault="001A2CF7" w:rsidP="005131A5"/>
        </w:tc>
        <w:tc>
          <w:tcPr>
            <w:tcW w:w="289" w:type="dxa"/>
            <w:tcBorders>
              <w:left w:val="dashSmallGap" w:sz="4" w:space="0" w:color="auto"/>
              <w:right w:val="single" w:sz="4" w:space="0" w:color="auto"/>
            </w:tcBorders>
            <w:shd w:val="clear" w:color="auto" w:fill="00FFFF"/>
            <w:vAlign w:val="center"/>
          </w:tcPr>
          <w:p w14:paraId="598F2219" w14:textId="77777777" w:rsidR="001A2CF7" w:rsidRPr="00E85413" w:rsidRDefault="001A2CF7" w:rsidP="005131A5"/>
        </w:tc>
        <w:tc>
          <w:tcPr>
            <w:tcW w:w="289" w:type="dxa"/>
            <w:tcBorders>
              <w:left w:val="single" w:sz="4" w:space="0" w:color="auto"/>
              <w:right w:val="dashSmallGap" w:sz="4" w:space="0" w:color="auto"/>
            </w:tcBorders>
            <w:shd w:val="clear" w:color="auto" w:fill="FF00FF"/>
            <w:vAlign w:val="center"/>
          </w:tcPr>
          <w:p w14:paraId="631C0906" w14:textId="77777777" w:rsidR="001A2CF7" w:rsidRPr="00F24662" w:rsidRDefault="001A2CF7" w:rsidP="005131A5">
            <w:pPr>
              <w:rPr>
                <w:sz w:val="20"/>
                <w:szCs w:val="20"/>
                <w:vertAlign w:val="subscript"/>
              </w:rPr>
            </w:pPr>
            <w:r w:rsidRPr="00F24662">
              <w:rPr>
                <w:sz w:val="20"/>
                <w:szCs w:val="20"/>
              </w:rPr>
              <w:t>T</w:t>
            </w:r>
            <w:r w:rsidRPr="00F24662">
              <w:rPr>
                <w:sz w:val="20"/>
                <w:szCs w:val="20"/>
                <w:vertAlign w:val="subscript"/>
              </w:rPr>
              <w:t>4</w:t>
            </w:r>
          </w:p>
        </w:tc>
        <w:tc>
          <w:tcPr>
            <w:tcW w:w="289" w:type="dxa"/>
            <w:tcBorders>
              <w:left w:val="dashSmallGap" w:sz="4" w:space="0" w:color="auto"/>
              <w:right w:val="single" w:sz="4" w:space="0" w:color="auto"/>
            </w:tcBorders>
            <w:shd w:val="clear" w:color="auto" w:fill="FF00FF"/>
            <w:vAlign w:val="center"/>
          </w:tcPr>
          <w:p w14:paraId="45931341" w14:textId="77777777" w:rsidR="001A2CF7" w:rsidRPr="00F24662" w:rsidRDefault="001A2CF7" w:rsidP="005131A5">
            <w:pPr>
              <w:rPr>
                <w:sz w:val="20"/>
                <w:szCs w:val="20"/>
              </w:rPr>
            </w:pPr>
          </w:p>
        </w:tc>
        <w:tc>
          <w:tcPr>
            <w:tcW w:w="289" w:type="dxa"/>
            <w:tcBorders>
              <w:left w:val="single" w:sz="4" w:space="0" w:color="auto"/>
              <w:right w:val="single" w:sz="4" w:space="0" w:color="auto"/>
            </w:tcBorders>
            <w:shd w:val="clear" w:color="auto" w:fill="00FF00"/>
            <w:vAlign w:val="center"/>
          </w:tcPr>
          <w:p w14:paraId="365689EB" w14:textId="77777777" w:rsidR="001A2CF7" w:rsidRPr="00F24662" w:rsidRDefault="001A2CF7" w:rsidP="005131A5">
            <w:pPr>
              <w:rPr>
                <w:sz w:val="20"/>
                <w:szCs w:val="20"/>
              </w:rPr>
            </w:pPr>
            <w:r w:rsidRPr="00F24662">
              <w:rPr>
                <w:sz w:val="20"/>
                <w:szCs w:val="20"/>
              </w:rPr>
              <w:t>T</w:t>
            </w:r>
            <w:r w:rsidRPr="00F24662">
              <w:rPr>
                <w:sz w:val="20"/>
                <w:szCs w:val="20"/>
                <w:vertAlign w:val="subscript"/>
              </w:rPr>
              <w:t>2</w:t>
            </w:r>
          </w:p>
        </w:tc>
        <w:tc>
          <w:tcPr>
            <w:tcW w:w="289" w:type="dxa"/>
            <w:tcBorders>
              <w:left w:val="single" w:sz="4" w:space="0" w:color="auto"/>
              <w:right w:val="single" w:sz="4" w:space="0" w:color="auto"/>
            </w:tcBorders>
            <w:shd w:val="clear" w:color="auto" w:fill="FFCC99"/>
            <w:vAlign w:val="center"/>
          </w:tcPr>
          <w:p w14:paraId="30F5C607" w14:textId="77777777" w:rsidR="001A2CF7" w:rsidRPr="00F24662" w:rsidRDefault="001A2CF7" w:rsidP="005131A5">
            <w:pPr>
              <w:rPr>
                <w:sz w:val="20"/>
                <w:szCs w:val="20"/>
              </w:rPr>
            </w:pPr>
            <w:r w:rsidRPr="00F24662">
              <w:rPr>
                <w:sz w:val="20"/>
                <w:szCs w:val="20"/>
              </w:rPr>
              <w:t>T</w:t>
            </w:r>
            <w:r w:rsidRPr="00F24662">
              <w:rPr>
                <w:sz w:val="20"/>
                <w:szCs w:val="20"/>
                <w:vertAlign w:val="subscript"/>
              </w:rPr>
              <w:t>8</w:t>
            </w:r>
          </w:p>
        </w:tc>
        <w:tc>
          <w:tcPr>
            <w:tcW w:w="289" w:type="dxa"/>
            <w:tcBorders>
              <w:left w:val="single" w:sz="4" w:space="0" w:color="auto"/>
              <w:right w:val="single" w:sz="4" w:space="0" w:color="auto"/>
            </w:tcBorders>
            <w:shd w:val="clear" w:color="auto" w:fill="FFFF99"/>
            <w:vAlign w:val="center"/>
          </w:tcPr>
          <w:p w14:paraId="5FBAC339" w14:textId="77777777" w:rsidR="001A2CF7" w:rsidRPr="00F24662" w:rsidRDefault="001A2CF7" w:rsidP="005131A5">
            <w:pPr>
              <w:rPr>
                <w:sz w:val="20"/>
                <w:szCs w:val="20"/>
              </w:rPr>
            </w:pPr>
            <w:r w:rsidRPr="00F24662">
              <w:rPr>
                <w:sz w:val="20"/>
                <w:szCs w:val="20"/>
              </w:rPr>
              <w:t>T</w:t>
            </w:r>
            <w:r w:rsidRPr="00F24662">
              <w:rPr>
                <w:sz w:val="20"/>
                <w:szCs w:val="20"/>
                <w:vertAlign w:val="subscript"/>
              </w:rPr>
              <w:t>7</w:t>
            </w:r>
          </w:p>
        </w:tc>
        <w:tc>
          <w:tcPr>
            <w:tcW w:w="289" w:type="dxa"/>
            <w:tcBorders>
              <w:left w:val="single" w:sz="4" w:space="0" w:color="auto"/>
              <w:right w:val="dashSmallGap" w:sz="4" w:space="0" w:color="auto"/>
            </w:tcBorders>
            <w:shd w:val="clear" w:color="auto" w:fill="auto"/>
            <w:vAlign w:val="center"/>
          </w:tcPr>
          <w:p w14:paraId="1AE042E4" w14:textId="77777777" w:rsidR="001A2CF7" w:rsidRPr="00F24662" w:rsidRDefault="001A2CF7" w:rsidP="005131A5">
            <w:pPr>
              <w:rPr>
                <w:sz w:val="20"/>
                <w:szCs w:val="20"/>
              </w:rPr>
            </w:pPr>
          </w:p>
        </w:tc>
        <w:tc>
          <w:tcPr>
            <w:tcW w:w="289" w:type="dxa"/>
            <w:tcBorders>
              <w:left w:val="dashSmallGap" w:sz="4" w:space="0" w:color="auto"/>
              <w:right w:val="dashSmallGap" w:sz="4" w:space="0" w:color="auto"/>
            </w:tcBorders>
            <w:shd w:val="clear" w:color="auto" w:fill="auto"/>
            <w:vAlign w:val="center"/>
          </w:tcPr>
          <w:p w14:paraId="2872EEDC" w14:textId="77777777" w:rsidR="001A2CF7" w:rsidRPr="00F24662" w:rsidRDefault="001A2CF7" w:rsidP="005131A5">
            <w:pPr>
              <w:rPr>
                <w:sz w:val="20"/>
                <w:szCs w:val="20"/>
              </w:rPr>
            </w:pPr>
          </w:p>
        </w:tc>
        <w:tc>
          <w:tcPr>
            <w:tcW w:w="289" w:type="dxa"/>
            <w:tcBorders>
              <w:left w:val="dashSmallGap" w:sz="4" w:space="0" w:color="auto"/>
              <w:right w:val="dashSmallGap" w:sz="4" w:space="0" w:color="auto"/>
            </w:tcBorders>
            <w:shd w:val="clear" w:color="auto" w:fill="auto"/>
            <w:vAlign w:val="center"/>
          </w:tcPr>
          <w:p w14:paraId="5C423314" w14:textId="77777777" w:rsidR="001A2CF7" w:rsidRPr="00F24662" w:rsidRDefault="001A2CF7" w:rsidP="005131A5">
            <w:pPr>
              <w:rPr>
                <w:sz w:val="20"/>
                <w:szCs w:val="20"/>
              </w:rPr>
            </w:pPr>
          </w:p>
        </w:tc>
        <w:tc>
          <w:tcPr>
            <w:tcW w:w="289" w:type="dxa"/>
            <w:tcBorders>
              <w:left w:val="dashSmallGap" w:sz="4" w:space="0" w:color="auto"/>
              <w:right w:val="dashSmallGap" w:sz="4" w:space="0" w:color="auto"/>
            </w:tcBorders>
            <w:shd w:val="clear" w:color="auto" w:fill="auto"/>
            <w:vAlign w:val="center"/>
          </w:tcPr>
          <w:p w14:paraId="72AE7934" w14:textId="77777777" w:rsidR="001A2CF7" w:rsidRPr="00F24662" w:rsidRDefault="001A2CF7" w:rsidP="005131A5">
            <w:pPr>
              <w:rPr>
                <w:sz w:val="20"/>
                <w:szCs w:val="20"/>
              </w:rPr>
            </w:pPr>
          </w:p>
        </w:tc>
        <w:tc>
          <w:tcPr>
            <w:tcW w:w="289" w:type="dxa"/>
            <w:tcBorders>
              <w:left w:val="dashSmallGap" w:sz="4" w:space="0" w:color="auto"/>
              <w:right w:val="dashSmallGap" w:sz="4" w:space="0" w:color="auto"/>
            </w:tcBorders>
            <w:shd w:val="clear" w:color="auto" w:fill="auto"/>
            <w:vAlign w:val="center"/>
          </w:tcPr>
          <w:p w14:paraId="2A6CB228" w14:textId="77777777" w:rsidR="001A2CF7" w:rsidRPr="00F24662" w:rsidRDefault="001A2CF7" w:rsidP="005131A5">
            <w:pPr>
              <w:rPr>
                <w:sz w:val="20"/>
                <w:szCs w:val="20"/>
              </w:rPr>
            </w:pPr>
          </w:p>
        </w:tc>
        <w:tc>
          <w:tcPr>
            <w:tcW w:w="289" w:type="dxa"/>
            <w:tcBorders>
              <w:left w:val="dashSmallGap" w:sz="4" w:space="0" w:color="auto"/>
              <w:right w:val="dashSmallGap" w:sz="4" w:space="0" w:color="auto"/>
            </w:tcBorders>
            <w:shd w:val="clear" w:color="auto" w:fill="auto"/>
            <w:vAlign w:val="center"/>
          </w:tcPr>
          <w:p w14:paraId="26FB8286" w14:textId="77777777" w:rsidR="001A2CF7" w:rsidRPr="00F24662" w:rsidRDefault="001A2CF7" w:rsidP="005131A5">
            <w:pPr>
              <w:rPr>
                <w:sz w:val="20"/>
                <w:szCs w:val="20"/>
              </w:rPr>
            </w:pPr>
          </w:p>
        </w:tc>
        <w:tc>
          <w:tcPr>
            <w:tcW w:w="289" w:type="dxa"/>
            <w:tcBorders>
              <w:left w:val="dashSmallGap" w:sz="4" w:space="0" w:color="auto"/>
              <w:right w:val="dashSmallGap" w:sz="4" w:space="0" w:color="auto"/>
            </w:tcBorders>
            <w:shd w:val="clear" w:color="auto" w:fill="auto"/>
            <w:vAlign w:val="center"/>
          </w:tcPr>
          <w:p w14:paraId="19CB07ED" w14:textId="77777777" w:rsidR="001A2CF7" w:rsidRPr="00F24662" w:rsidRDefault="001A2CF7" w:rsidP="005131A5">
            <w:pPr>
              <w:rPr>
                <w:sz w:val="20"/>
                <w:szCs w:val="20"/>
              </w:rPr>
            </w:pPr>
          </w:p>
        </w:tc>
        <w:tc>
          <w:tcPr>
            <w:tcW w:w="289" w:type="dxa"/>
            <w:tcBorders>
              <w:left w:val="dashSmallGap" w:sz="4" w:space="0" w:color="auto"/>
              <w:right w:val="dashSmallGap" w:sz="4" w:space="0" w:color="auto"/>
            </w:tcBorders>
            <w:shd w:val="clear" w:color="auto" w:fill="auto"/>
            <w:vAlign w:val="center"/>
          </w:tcPr>
          <w:p w14:paraId="1CFBE03F" w14:textId="77777777" w:rsidR="001A2CF7" w:rsidRPr="00F24662" w:rsidRDefault="001A2CF7" w:rsidP="005131A5">
            <w:pPr>
              <w:rPr>
                <w:sz w:val="20"/>
                <w:szCs w:val="20"/>
              </w:rPr>
            </w:pPr>
          </w:p>
        </w:tc>
        <w:tc>
          <w:tcPr>
            <w:tcW w:w="289" w:type="dxa"/>
            <w:tcBorders>
              <w:left w:val="dashSmallGap" w:sz="4" w:space="0" w:color="auto"/>
              <w:right w:val="dashSmallGap" w:sz="4" w:space="0" w:color="auto"/>
            </w:tcBorders>
            <w:shd w:val="clear" w:color="auto" w:fill="auto"/>
            <w:vAlign w:val="center"/>
          </w:tcPr>
          <w:p w14:paraId="05D69FDD" w14:textId="77777777" w:rsidR="001A2CF7" w:rsidRPr="00F24662" w:rsidRDefault="001A2CF7" w:rsidP="005131A5">
            <w:pPr>
              <w:rPr>
                <w:sz w:val="20"/>
                <w:szCs w:val="20"/>
              </w:rPr>
            </w:pPr>
          </w:p>
        </w:tc>
        <w:tc>
          <w:tcPr>
            <w:tcW w:w="289" w:type="dxa"/>
            <w:tcBorders>
              <w:left w:val="dashSmallGap" w:sz="4" w:space="0" w:color="auto"/>
              <w:right w:val="dashSmallGap" w:sz="4" w:space="0" w:color="auto"/>
            </w:tcBorders>
            <w:shd w:val="clear" w:color="auto" w:fill="auto"/>
            <w:vAlign w:val="center"/>
          </w:tcPr>
          <w:p w14:paraId="15BFA5FF" w14:textId="77777777" w:rsidR="001A2CF7" w:rsidRPr="00F24662" w:rsidRDefault="001A2CF7" w:rsidP="005131A5">
            <w:pPr>
              <w:rPr>
                <w:sz w:val="20"/>
                <w:szCs w:val="20"/>
              </w:rPr>
            </w:pPr>
          </w:p>
        </w:tc>
        <w:tc>
          <w:tcPr>
            <w:tcW w:w="289" w:type="dxa"/>
            <w:tcBorders>
              <w:left w:val="dashSmallGap" w:sz="4" w:space="0" w:color="auto"/>
              <w:right w:val="dashSmallGap" w:sz="4" w:space="0" w:color="auto"/>
            </w:tcBorders>
            <w:shd w:val="clear" w:color="auto" w:fill="auto"/>
            <w:vAlign w:val="center"/>
          </w:tcPr>
          <w:p w14:paraId="744FF0C4" w14:textId="77777777" w:rsidR="001A2CF7" w:rsidRPr="00F24662" w:rsidRDefault="001A2CF7" w:rsidP="005131A5">
            <w:pPr>
              <w:rPr>
                <w:sz w:val="20"/>
                <w:szCs w:val="20"/>
              </w:rPr>
            </w:pPr>
          </w:p>
        </w:tc>
        <w:tc>
          <w:tcPr>
            <w:tcW w:w="302" w:type="dxa"/>
            <w:tcBorders>
              <w:left w:val="dashSmallGap" w:sz="4" w:space="0" w:color="auto"/>
              <w:right w:val="dashSmallGap" w:sz="4" w:space="0" w:color="auto"/>
            </w:tcBorders>
            <w:shd w:val="clear" w:color="auto" w:fill="auto"/>
            <w:vAlign w:val="center"/>
          </w:tcPr>
          <w:p w14:paraId="39D473D5" w14:textId="77777777" w:rsidR="001A2CF7" w:rsidRPr="00F24662" w:rsidRDefault="001A2CF7" w:rsidP="005131A5">
            <w:pPr>
              <w:rPr>
                <w:sz w:val="20"/>
                <w:szCs w:val="20"/>
              </w:rPr>
            </w:pPr>
          </w:p>
        </w:tc>
      </w:tr>
    </w:tbl>
    <w:p w14:paraId="2CFB95A3" w14:textId="77777777" w:rsidR="001A2CF7" w:rsidRPr="00AB55E2" w:rsidRDefault="001A2CF7" w:rsidP="00C43BD7"/>
    <w:p w14:paraId="4AA867E7" w14:textId="77777777" w:rsidR="001A2CF7" w:rsidRDefault="001A2CF7">
      <w:r>
        <w:t xml:space="preserve">With two processors, the finishing time was reduced to 5.5 days.  What was processor 2 doing during the last day?  Nothing, because there were no tasks for the processor to do.  This is called </w:t>
      </w:r>
      <w:r>
        <w:rPr>
          <w:b/>
        </w:rPr>
        <w:t>idle time</w:t>
      </w:r>
      <w:r>
        <w:t xml:space="preserve">.  </w:t>
      </w:r>
    </w:p>
    <w:p w14:paraId="39A6F304" w14:textId="77777777" w:rsidR="00E8102C" w:rsidRDefault="00E8102C"/>
    <w:p w14:paraId="54C5C215" w14:textId="77777777" w:rsidR="00E8102C" w:rsidRDefault="00E8102C" w:rsidP="00E8102C">
      <w:pPr>
        <w:pStyle w:val="DefinitionHeader"/>
      </w:pPr>
      <w:r>
        <w:t>Idle Time</w:t>
      </w:r>
    </w:p>
    <w:p w14:paraId="41B39378" w14:textId="77777777" w:rsidR="00E8102C" w:rsidRDefault="00E8102C" w:rsidP="00E8102C">
      <w:pPr>
        <w:pStyle w:val="DefinitionBody"/>
      </w:pPr>
      <w:r>
        <w:t>Idle time is time in the schedule when there are no tasks available for the processor to work on, so they sit idle.</w:t>
      </w:r>
    </w:p>
    <w:p w14:paraId="212D3564" w14:textId="77777777" w:rsidR="001A2CF7" w:rsidRDefault="001A2CF7"/>
    <w:p w14:paraId="5E660C27" w14:textId="77777777" w:rsidR="00E8102C" w:rsidRDefault="00E8102C"/>
    <w:p w14:paraId="0BED114F" w14:textId="77777777" w:rsidR="001A2CF7" w:rsidRDefault="001A2CF7">
      <w:r>
        <w:t>Is this schedule optimal?  Could it have been completed in 5 days?  Because every other task had</w:t>
      </w:r>
      <w:r w:rsidR="00C52FB9">
        <w:t xml:space="preserve"> to</w:t>
      </w:r>
      <w:r>
        <w:t xml:space="preserve"> be completed before task 9 could start, there would be no way that both processors could be busy during task 9, so it is not possible to create a shorter schedule.</w:t>
      </w:r>
    </w:p>
    <w:p w14:paraId="20BDAEB6" w14:textId="77777777" w:rsidR="001A2CF7" w:rsidRDefault="001A2CF7"/>
    <w:p w14:paraId="27E439A3" w14:textId="77777777" w:rsidR="001A2CF7" w:rsidRDefault="001A2CF7">
      <w:r>
        <w:t>So how long will it take i</w:t>
      </w:r>
      <w:r w:rsidR="00C52FB9">
        <w:t>f</w:t>
      </w:r>
      <w:r>
        <w:t xml:space="preserve"> we use three processors?  About 10/3 = 3.33 days?  </w:t>
      </w:r>
      <w:proofErr w:type="gramStart"/>
      <w:r>
        <w:t>Again</w:t>
      </w:r>
      <w:proofErr w:type="gramEnd"/>
      <w:r>
        <w:t xml:space="preserve"> we will guess-and-check a schedule:</w:t>
      </w:r>
    </w:p>
    <w:p w14:paraId="7983DA8F" w14:textId="77777777" w:rsidR="001A2CF7" w:rsidRDefault="001A2CF7"/>
    <w:tbl>
      <w:tblPr>
        <w:tblW w:w="0" w:type="auto"/>
        <w:tblInd w:w="558" w:type="dxa"/>
        <w:tblLayout w:type="fixed"/>
        <w:tblLook w:val="01E0" w:firstRow="1" w:lastRow="1" w:firstColumn="1" w:lastColumn="1" w:noHBand="0" w:noVBand="0"/>
      </w:tblPr>
      <w:tblGrid>
        <w:gridCol w:w="851"/>
        <w:gridCol w:w="270"/>
        <w:gridCol w:w="256"/>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531"/>
      </w:tblGrid>
      <w:tr w:rsidR="001A2CF7" w14:paraId="2DCA0CA7" w14:textId="77777777" w:rsidTr="00F24662">
        <w:tc>
          <w:tcPr>
            <w:tcW w:w="851" w:type="dxa"/>
          </w:tcPr>
          <w:p w14:paraId="52649091" w14:textId="77777777" w:rsidR="001A2CF7" w:rsidRDefault="001A2CF7" w:rsidP="005131A5">
            <w:r>
              <w:t>Time:</w:t>
            </w:r>
          </w:p>
        </w:tc>
        <w:tc>
          <w:tcPr>
            <w:tcW w:w="270" w:type="dxa"/>
          </w:tcPr>
          <w:p w14:paraId="770AE4D0" w14:textId="77777777" w:rsidR="001A2CF7" w:rsidRDefault="001A2CF7" w:rsidP="005131A5">
            <w:r>
              <w:t>0</w:t>
            </w:r>
          </w:p>
        </w:tc>
        <w:tc>
          <w:tcPr>
            <w:tcW w:w="256" w:type="dxa"/>
          </w:tcPr>
          <w:p w14:paraId="77F8ED1B" w14:textId="77777777" w:rsidR="001A2CF7" w:rsidRDefault="001A2CF7" w:rsidP="005131A5"/>
        </w:tc>
        <w:tc>
          <w:tcPr>
            <w:tcW w:w="289" w:type="dxa"/>
          </w:tcPr>
          <w:p w14:paraId="23AD143B" w14:textId="77777777" w:rsidR="001A2CF7" w:rsidRDefault="001A2CF7" w:rsidP="005131A5">
            <w:r>
              <w:t>1</w:t>
            </w:r>
          </w:p>
        </w:tc>
        <w:tc>
          <w:tcPr>
            <w:tcW w:w="289" w:type="dxa"/>
          </w:tcPr>
          <w:p w14:paraId="41EDD2CE" w14:textId="77777777" w:rsidR="001A2CF7" w:rsidRDefault="001A2CF7" w:rsidP="005131A5"/>
        </w:tc>
        <w:tc>
          <w:tcPr>
            <w:tcW w:w="289" w:type="dxa"/>
          </w:tcPr>
          <w:p w14:paraId="5BBD0B97" w14:textId="77777777" w:rsidR="001A2CF7" w:rsidRDefault="001A2CF7" w:rsidP="005131A5">
            <w:r>
              <w:t>2</w:t>
            </w:r>
          </w:p>
        </w:tc>
        <w:tc>
          <w:tcPr>
            <w:tcW w:w="289" w:type="dxa"/>
          </w:tcPr>
          <w:p w14:paraId="7E728920" w14:textId="77777777" w:rsidR="001A2CF7" w:rsidRDefault="001A2CF7" w:rsidP="005131A5"/>
        </w:tc>
        <w:tc>
          <w:tcPr>
            <w:tcW w:w="289" w:type="dxa"/>
          </w:tcPr>
          <w:p w14:paraId="0B0398B3" w14:textId="77777777" w:rsidR="001A2CF7" w:rsidRDefault="001A2CF7" w:rsidP="005131A5">
            <w:r>
              <w:t>3</w:t>
            </w:r>
          </w:p>
        </w:tc>
        <w:tc>
          <w:tcPr>
            <w:tcW w:w="289" w:type="dxa"/>
          </w:tcPr>
          <w:p w14:paraId="2405B91C" w14:textId="77777777" w:rsidR="001A2CF7" w:rsidRDefault="001A2CF7" w:rsidP="005131A5"/>
        </w:tc>
        <w:tc>
          <w:tcPr>
            <w:tcW w:w="289" w:type="dxa"/>
          </w:tcPr>
          <w:p w14:paraId="0A9B35DA" w14:textId="77777777" w:rsidR="001A2CF7" w:rsidRDefault="001A2CF7" w:rsidP="005131A5">
            <w:r>
              <w:t>4</w:t>
            </w:r>
          </w:p>
        </w:tc>
        <w:tc>
          <w:tcPr>
            <w:tcW w:w="289" w:type="dxa"/>
          </w:tcPr>
          <w:p w14:paraId="7F6D9507" w14:textId="77777777" w:rsidR="001A2CF7" w:rsidRDefault="001A2CF7" w:rsidP="005131A5"/>
        </w:tc>
        <w:tc>
          <w:tcPr>
            <w:tcW w:w="289" w:type="dxa"/>
          </w:tcPr>
          <w:p w14:paraId="29FB2D86" w14:textId="77777777" w:rsidR="001A2CF7" w:rsidRDefault="001A2CF7" w:rsidP="005131A5">
            <w:r>
              <w:t>5</w:t>
            </w:r>
          </w:p>
        </w:tc>
        <w:tc>
          <w:tcPr>
            <w:tcW w:w="289" w:type="dxa"/>
          </w:tcPr>
          <w:p w14:paraId="240E2A73" w14:textId="77777777" w:rsidR="001A2CF7" w:rsidRDefault="001A2CF7" w:rsidP="005131A5"/>
        </w:tc>
        <w:tc>
          <w:tcPr>
            <w:tcW w:w="289" w:type="dxa"/>
          </w:tcPr>
          <w:p w14:paraId="4E7F3D2B" w14:textId="77777777" w:rsidR="001A2CF7" w:rsidRDefault="001A2CF7" w:rsidP="005131A5">
            <w:r>
              <w:t>6</w:t>
            </w:r>
          </w:p>
        </w:tc>
        <w:tc>
          <w:tcPr>
            <w:tcW w:w="289" w:type="dxa"/>
          </w:tcPr>
          <w:p w14:paraId="025A67BA" w14:textId="77777777" w:rsidR="001A2CF7" w:rsidRDefault="001A2CF7" w:rsidP="005131A5"/>
        </w:tc>
        <w:tc>
          <w:tcPr>
            <w:tcW w:w="289" w:type="dxa"/>
          </w:tcPr>
          <w:p w14:paraId="6149FA86" w14:textId="77777777" w:rsidR="001A2CF7" w:rsidRDefault="001A2CF7" w:rsidP="005131A5">
            <w:r>
              <w:t>7</w:t>
            </w:r>
          </w:p>
        </w:tc>
        <w:tc>
          <w:tcPr>
            <w:tcW w:w="289" w:type="dxa"/>
          </w:tcPr>
          <w:p w14:paraId="6E1CCA1C" w14:textId="77777777" w:rsidR="001A2CF7" w:rsidRDefault="001A2CF7" w:rsidP="005131A5"/>
        </w:tc>
        <w:tc>
          <w:tcPr>
            <w:tcW w:w="289" w:type="dxa"/>
          </w:tcPr>
          <w:p w14:paraId="61828670" w14:textId="77777777" w:rsidR="001A2CF7" w:rsidRDefault="001A2CF7" w:rsidP="005131A5">
            <w:r>
              <w:t>8</w:t>
            </w:r>
          </w:p>
        </w:tc>
        <w:tc>
          <w:tcPr>
            <w:tcW w:w="289" w:type="dxa"/>
          </w:tcPr>
          <w:p w14:paraId="676C50AD" w14:textId="77777777" w:rsidR="001A2CF7" w:rsidRDefault="001A2CF7" w:rsidP="005131A5"/>
        </w:tc>
        <w:tc>
          <w:tcPr>
            <w:tcW w:w="289" w:type="dxa"/>
          </w:tcPr>
          <w:p w14:paraId="415FDC75" w14:textId="77777777" w:rsidR="001A2CF7" w:rsidRDefault="001A2CF7" w:rsidP="005131A5">
            <w:r>
              <w:t>9</w:t>
            </w:r>
          </w:p>
        </w:tc>
        <w:tc>
          <w:tcPr>
            <w:tcW w:w="289" w:type="dxa"/>
          </w:tcPr>
          <w:p w14:paraId="159945A7" w14:textId="77777777" w:rsidR="001A2CF7" w:rsidRDefault="001A2CF7" w:rsidP="005131A5"/>
        </w:tc>
        <w:tc>
          <w:tcPr>
            <w:tcW w:w="531" w:type="dxa"/>
          </w:tcPr>
          <w:p w14:paraId="3411E6A5" w14:textId="77777777" w:rsidR="001A2CF7" w:rsidRDefault="001A2CF7" w:rsidP="005131A5">
            <w:r>
              <w:t>10</w:t>
            </w:r>
          </w:p>
        </w:tc>
      </w:tr>
    </w:tbl>
    <w:p w14:paraId="3B542BCC" w14:textId="77777777" w:rsidR="001A2CF7" w:rsidRPr="00C43BD7" w:rsidRDefault="001A2CF7" w:rsidP="009E218B">
      <w:pPr>
        <w:rPr>
          <w:sz w:val="2"/>
          <w:szCs w:val="2"/>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270"/>
        <w:gridCol w:w="256"/>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302"/>
      </w:tblGrid>
      <w:tr w:rsidR="001A2CF7" w14:paraId="0D4D7C79" w14:textId="77777777" w:rsidTr="00F24662">
        <w:tc>
          <w:tcPr>
            <w:tcW w:w="851" w:type="dxa"/>
            <w:tcBorders>
              <w:right w:val="single" w:sz="4" w:space="0" w:color="auto"/>
            </w:tcBorders>
            <w:vAlign w:val="center"/>
          </w:tcPr>
          <w:p w14:paraId="272115BD" w14:textId="77777777" w:rsidR="001A2CF7" w:rsidRDefault="001A2CF7" w:rsidP="005131A5">
            <w:r>
              <w:t>P</w:t>
            </w:r>
            <w:r w:rsidRPr="00F24662">
              <w:rPr>
                <w:vertAlign w:val="subscript"/>
              </w:rPr>
              <w:t>1</w:t>
            </w:r>
          </w:p>
        </w:tc>
        <w:tc>
          <w:tcPr>
            <w:tcW w:w="270" w:type="dxa"/>
            <w:tcBorders>
              <w:left w:val="single" w:sz="4" w:space="0" w:color="auto"/>
              <w:bottom w:val="single" w:sz="4" w:space="0" w:color="auto"/>
              <w:right w:val="dashSmallGap" w:sz="4" w:space="0" w:color="auto"/>
            </w:tcBorders>
            <w:shd w:val="clear" w:color="auto" w:fill="00FFFF"/>
            <w:vAlign w:val="center"/>
          </w:tcPr>
          <w:p w14:paraId="3B4BCB54" w14:textId="77777777" w:rsidR="001A2CF7" w:rsidRPr="00F24662" w:rsidRDefault="001A2CF7" w:rsidP="005131A5">
            <w:pPr>
              <w:rPr>
                <w:sz w:val="20"/>
                <w:szCs w:val="20"/>
                <w:vertAlign w:val="subscript"/>
              </w:rPr>
            </w:pPr>
            <w:r w:rsidRPr="00F24662">
              <w:rPr>
                <w:sz w:val="20"/>
                <w:szCs w:val="20"/>
              </w:rPr>
              <w:t>T</w:t>
            </w:r>
            <w:r w:rsidRPr="00F24662">
              <w:rPr>
                <w:sz w:val="20"/>
                <w:szCs w:val="20"/>
                <w:vertAlign w:val="subscript"/>
              </w:rPr>
              <w:t>1</w:t>
            </w:r>
          </w:p>
        </w:tc>
        <w:tc>
          <w:tcPr>
            <w:tcW w:w="256" w:type="dxa"/>
            <w:tcBorders>
              <w:left w:val="dashSmallGap" w:sz="4" w:space="0" w:color="auto"/>
              <w:bottom w:val="single" w:sz="4" w:space="0" w:color="auto"/>
              <w:right w:val="dashSmallGap" w:sz="4" w:space="0" w:color="auto"/>
            </w:tcBorders>
            <w:shd w:val="clear" w:color="auto" w:fill="00FFFF"/>
            <w:vAlign w:val="center"/>
          </w:tcPr>
          <w:p w14:paraId="65C41CEC" w14:textId="77777777" w:rsidR="001A2CF7" w:rsidRPr="00F24662" w:rsidRDefault="001A2CF7" w:rsidP="005131A5">
            <w:pPr>
              <w:rPr>
                <w:vertAlign w:val="subscript"/>
              </w:rPr>
            </w:pPr>
          </w:p>
        </w:tc>
        <w:tc>
          <w:tcPr>
            <w:tcW w:w="289" w:type="dxa"/>
            <w:tcBorders>
              <w:left w:val="dashSmallGap" w:sz="4" w:space="0" w:color="auto"/>
              <w:bottom w:val="single" w:sz="4" w:space="0" w:color="auto"/>
              <w:right w:val="dashSmallGap" w:sz="4" w:space="0" w:color="auto"/>
            </w:tcBorders>
            <w:shd w:val="clear" w:color="auto" w:fill="00FFFF"/>
            <w:vAlign w:val="center"/>
          </w:tcPr>
          <w:p w14:paraId="2F96678C" w14:textId="77777777" w:rsidR="001A2CF7" w:rsidRPr="00E85413" w:rsidRDefault="001A2CF7" w:rsidP="005131A5"/>
        </w:tc>
        <w:tc>
          <w:tcPr>
            <w:tcW w:w="289" w:type="dxa"/>
            <w:tcBorders>
              <w:left w:val="dashSmallGap" w:sz="4" w:space="0" w:color="auto"/>
              <w:bottom w:val="single" w:sz="4" w:space="0" w:color="auto"/>
              <w:right w:val="single" w:sz="4" w:space="0" w:color="auto"/>
            </w:tcBorders>
            <w:shd w:val="clear" w:color="auto" w:fill="00FFFF"/>
            <w:vAlign w:val="center"/>
          </w:tcPr>
          <w:p w14:paraId="380F2939" w14:textId="77777777" w:rsidR="001A2CF7" w:rsidRPr="00E85413" w:rsidRDefault="001A2CF7" w:rsidP="005131A5"/>
        </w:tc>
        <w:tc>
          <w:tcPr>
            <w:tcW w:w="289" w:type="dxa"/>
            <w:tcBorders>
              <w:left w:val="single" w:sz="4" w:space="0" w:color="auto"/>
              <w:bottom w:val="single" w:sz="4" w:space="0" w:color="auto"/>
              <w:right w:val="single" w:sz="4" w:space="0" w:color="auto"/>
            </w:tcBorders>
            <w:shd w:val="clear" w:color="auto" w:fill="00FF00"/>
            <w:vAlign w:val="center"/>
          </w:tcPr>
          <w:p w14:paraId="38AD2E7F" w14:textId="77777777" w:rsidR="001A2CF7" w:rsidRPr="00F24662" w:rsidRDefault="001A2CF7" w:rsidP="005131A5">
            <w:pPr>
              <w:rPr>
                <w:sz w:val="20"/>
                <w:szCs w:val="20"/>
              </w:rPr>
            </w:pPr>
            <w:r w:rsidRPr="00F24662">
              <w:rPr>
                <w:sz w:val="20"/>
                <w:szCs w:val="20"/>
              </w:rPr>
              <w:t>T</w:t>
            </w:r>
            <w:r w:rsidRPr="00F24662">
              <w:rPr>
                <w:sz w:val="20"/>
                <w:szCs w:val="20"/>
                <w:vertAlign w:val="subscript"/>
              </w:rPr>
              <w:t>2</w:t>
            </w:r>
          </w:p>
        </w:tc>
        <w:tc>
          <w:tcPr>
            <w:tcW w:w="289" w:type="dxa"/>
            <w:tcBorders>
              <w:left w:val="single" w:sz="4" w:space="0" w:color="auto"/>
              <w:bottom w:val="single" w:sz="4" w:space="0" w:color="auto"/>
              <w:right w:val="single" w:sz="4" w:space="0" w:color="auto"/>
            </w:tcBorders>
            <w:shd w:val="clear" w:color="auto" w:fill="FFCC99"/>
            <w:vAlign w:val="center"/>
          </w:tcPr>
          <w:p w14:paraId="66DDA037" w14:textId="77777777" w:rsidR="001A2CF7" w:rsidRPr="00F24662" w:rsidRDefault="001A2CF7" w:rsidP="005131A5">
            <w:pPr>
              <w:rPr>
                <w:sz w:val="20"/>
                <w:szCs w:val="20"/>
              </w:rPr>
            </w:pPr>
            <w:r w:rsidRPr="00F24662">
              <w:rPr>
                <w:sz w:val="20"/>
                <w:szCs w:val="20"/>
              </w:rPr>
              <w:t>T</w:t>
            </w:r>
            <w:r w:rsidRPr="00F24662">
              <w:rPr>
                <w:sz w:val="20"/>
                <w:szCs w:val="20"/>
                <w:vertAlign w:val="subscript"/>
              </w:rPr>
              <w:t>6</w:t>
            </w:r>
          </w:p>
        </w:tc>
        <w:tc>
          <w:tcPr>
            <w:tcW w:w="289" w:type="dxa"/>
            <w:tcBorders>
              <w:left w:val="single" w:sz="4" w:space="0" w:color="auto"/>
              <w:bottom w:val="single" w:sz="4" w:space="0" w:color="auto"/>
              <w:right w:val="single" w:sz="4" w:space="0" w:color="auto"/>
            </w:tcBorders>
            <w:shd w:val="clear" w:color="auto" w:fill="99CCFF"/>
            <w:vAlign w:val="center"/>
          </w:tcPr>
          <w:p w14:paraId="5F585544" w14:textId="77777777" w:rsidR="001A2CF7" w:rsidRPr="00F24662" w:rsidRDefault="001A2CF7" w:rsidP="005131A5">
            <w:pPr>
              <w:rPr>
                <w:sz w:val="20"/>
                <w:szCs w:val="20"/>
              </w:rPr>
            </w:pPr>
            <w:r w:rsidRPr="00F24662">
              <w:rPr>
                <w:sz w:val="20"/>
                <w:szCs w:val="20"/>
              </w:rPr>
              <w:t>T</w:t>
            </w:r>
            <w:r w:rsidRPr="00F24662">
              <w:rPr>
                <w:sz w:val="20"/>
                <w:szCs w:val="20"/>
                <w:vertAlign w:val="subscript"/>
              </w:rPr>
              <w:t>8</w:t>
            </w:r>
          </w:p>
        </w:tc>
        <w:tc>
          <w:tcPr>
            <w:tcW w:w="289" w:type="dxa"/>
            <w:tcBorders>
              <w:left w:val="single" w:sz="4" w:space="0" w:color="auto"/>
              <w:bottom w:val="single" w:sz="4" w:space="0" w:color="auto"/>
              <w:right w:val="dashSmallGap" w:sz="4" w:space="0" w:color="auto"/>
            </w:tcBorders>
            <w:shd w:val="clear" w:color="auto" w:fill="FF99CC"/>
            <w:vAlign w:val="center"/>
          </w:tcPr>
          <w:p w14:paraId="5ACBF222" w14:textId="77777777" w:rsidR="001A2CF7" w:rsidRPr="00F24662" w:rsidRDefault="001A2CF7" w:rsidP="005131A5">
            <w:pPr>
              <w:rPr>
                <w:sz w:val="20"/>
                <w:szCs w:val="20"/>
              </w:rPr>
            </w:pPr>
            <w:r w:rsidRPr="00F24662">
              <w:rPr>
                <w:sz w:val="20"/>
                <w:szCs w:val="20"/>
              </w:rPr>
              <w:t>T</w:t>
            </w:r>
            <w:r w:rsidRPr="00F24662">
              <w:rPr>
                <w:sz w:val="20"/>
                <w:szCs w:val="20"/>
                <w:vertAlign w:val="subscript"/>
              </w:rPr>
              <w:t>9</w:t>
            </w:r>
          </w:p>
        </w:tc>
        <w:tc>
          <w:tcPr>
            <w:tcW w:w="289" w:type="dxa"/>
            <w:tcBorders>
              <w:left w:val="dashSmallGap" w:sz="4" w:space="0" w:color="auto"/>
              <w:bottom w:val="single" w:sz="4" w:space="0" w:color="auto"/>
              <w:right w:val="single" w:sz="4" w:space="0" w:color="auto"/>
            </w:tcBorders>
            <w:shd w:val="clear" w:color="auto" w:fill="FF99CC"/>
            <w:vAlign w:val="center"/>
          </w:tcPr>
          <w:p w14:paraId="5D14F9C9" w14:textId="77777777" w:rsidR="001A2CF7" w:rsidRPr="00F24662" w:rsidRDefault="001A2CF7" w:rsidP="005131A5">
            <w:pPr>
              <w:rPr>
                <w:sz w:val="20"/>
                <w:szCs w:val="20"/>
              </w:rPr>
            </w:pPr>
          </w:p>
        </w:tc>
        <w:tc>
          <w:tcPr>
            <w:tcW w:w="289" w:type="dxa"/>
            <w:tcBorders>
              <w:left w:val="single" w:sz="4" w:space="0" w:color="auto"/>
              <w:right w:val="dashSmallGap" w:sz="4" w:space="0" w:color="auto"/>
            </w:tcBorders>
            <w:shd w:val="clear" w:color="auto" w:fill="auto"/>
            <w:vAlign w:val="center"/>
          </w:tcPr>
          <w:p w14:paraId="08BF8265" w14:textId="77777777" w:rsidR="001A2CF7" w:rsidRPr="00F24662" w:rsidRDefault="001A2CF7" w:rsidP="005131A5">
            <w:pPr>
              <w:rPr>
                <w:sz w:val="20"/>
                <w:szCs w:val="20"/>
              </w:rPr>
            </w:pPr>
          </w:p>
        </w:tc>
        <w:tc>
          <w:tcPr>
            <w:tcW w:w="289" w:type="dxa"/>
            <w:tcBorders>
              <w:left w:val="dashSmallGap" w:sz="4" w:space="0" w:color="auto"/>
              <w:right w:val="dashSmallGap" w:sz="4" w:space="0" w:color="auto"/>
            </w:tcBorders>
            <w:shd w:val="clear" w:color="auto" w:fill="auto"/>
            <w:vAlign w:val="center"/>
          </w:tcPr>
          <w:p w14:paraId="35F9FF29" w14:textId="77777777" w:rsidR="001A2CF7" w:rsidRPr="00F24662" w:rsidRDefault="001A2CF7" w:rsidP="005131A5">
            <w:pPr>
              <w:rPr>
                <w:sz w:val="20"/>
                <w:szCs w:val="20"/>
              </w:rPr>
            </w:pPr>
          </w:p>
        </w:tc>
        <w:tc>
          <w:tcPr>
            <w:tcW w:w="289" w:type="dxa"/>
            <w:tcBorders>
              <w:left w:val="dashSmallGap" w:sz="4" w:space="0" w:color="auto"/>
              <w:right w:val="dashSmallGap" w:sz="4" w:space="0" w:color="auto"/>
            </w:tcBorders>
            <w:shd w:val="clear" w:color="auto" w:fill="auto"/>
            <w:vAlign w:val="center"/>
          </w:tcPr>
          <w:p w14:paraId="52BE90A6" w14:textId="77777777" w:rsidR="001A2CF7" w:rsidRPr="00F24662" w:rsidRDefault="001A2CF7" w:rsidP="005131A5">
            <w:pPr>
              <w:rPr>
                <w:sz w:val="20"/>
                <w:szCs w:val="20"/>
              </w:rPr>
            </w:pPr>
          </w:p>
        </w:tc>
        <w:tc>
          <w:tcPr>
            <w:tcW w:w="289" w:type="dxa"/>
            <w:tcBorders>
              <w:left w:val="dashSmallGap" w:sz="4" w:space="0" w:color="auto"/>
              <w:right w:val="dashSmallGap" w:sz="4" w:space="0" w:color="auto"/>
            </w:tcBorders>
            <w:shd w:val="clear" w:color="auto" w:fill="auto"/>
            <w:vAlign w:val="center"/>
          </w:tcPr>
          <w:p w14:paraId="73C01874" w14:textId="77777777" w:rsidR="001A2CF7" w:rsidRPr="00F24662" w:rsidRDefault="001A2CF7" w:rsidP="005131A5">
            <w:pPr>
              <w:rPr>
                <w:sz w:val="20"/>
                <w:szCs w:val="20"/>
              </w:rPr>
            </w:pPr>
          </w:p>
        </w:tc>
        <w:tc>
          <w:tcPr>
            <w:tcW w:w="289" w:type="dxa"/>
            <w:tcBorders>
              <w:left w:val="dashSmallGap" w:sz="4" w:space="0" w:color="auto"/>
              <w:right w:val="dashSmallGap" w:sz="4" w:space="0" w:color="auto"/>
            </w:tcBorders>
            <w:shd w:val="clear" w:color="auto" w:fill="auto"/>
            <w:vAlign w:val="center"/>
          </w:tcPr>
          <w:p w14:paraId="2B77066A" w14:textId="77777777" w:rsidR="001A2CF7" w:rsidRPr="00F24662" w:rsidRDefault="001A2CF7" w:rsidP="005131A5">
            <w:pPr>
              <w:rPr>
                <w:sz w:val="20"/>
                <w:szCs w:val="20"/>
              </w:rPr>
            </w:pPr>
          </w:p>
        </w:tc>
        <w:tc>
          <w:tcPr>
            <w:tcW w:w="289" w:type="dxa"/>
            <w:tcBorders>
              <w:left w:val="dashSmallGap" w:sz="4" w:space="0" w:color="auto"/>
              <w:right w:val="dashSmallGap" w:sz="4" w:space="0" w:color="auto"/>
            </w:tcBorders>
            <w:shd w:val="clear" w:color="auto" w:fill="auto"/>
            <w:vAlign w:val="center"/>
          </w:tcPr>
          <w:p w14:paraId="103DD61F" w14:textId="77777777" w:rsidR="001A2CF7" w:rsidRPr="00F24662" w:rsidRDefault="001A2CF7" w:rsidP="005131A5">
            <w:pPr>
              <w:rPr>
                <w:sz w:val="20"/>
                <w:szCs w:val="20"/>
              </w:rPr>
            </w:pPr>
          </w:p>
        </w:tc>
        <w:tc>
          <w:tcPr>
            <w:tcW w:w="289" w:type="dxa"/>
            <w:tcBorders>
              <w:left w:val="dashSmallGap" w:sz="4" w:space="0" w:color="auto"/>
              <w:right w:val="dashSmallGap" w:sz="4" w:space="0" w:color="auto"/>
            </w:tcBorders>
            <w:shd w:val="clear" w:color="auto" w:fill="auto"/>
            <w:vAlign w:val="center"/>
          </w:tcPr>
          <w:p w14:paraId="2F4C0CEC" w14:textId="77777777" w:rsidR="001A2CF7" w:rsidRPr="00F24662" w:rsidRDefault="001A2CF7" w:rsidP="005131A5">
            <w:pPr>
              <w:rPr>
                <w:sz w:val="20"/>
                <w:szCs w:val="20"/>
              </w:rPr>
            </w:pPr>
          </w:p>
        </w:tc>
        <w:tc>
          <w:tcPr>
            <w:tcW w:w="289" w:type="dxa"/>
            <w:tcBorders>
              <w:left w:val="dashSmallGap" w:sz="4" w:space="0" w:color="auto"/>
              <w:right w:val="dashSmallGap" w:sz="4" w:space="0" w:color="auto"/>
            </w:tcBorders>
            <w:shd w:val="clear" w:color="auto" w:fill="auto"/>
            <w:vAlign w:val="center"/>
          </w:tcPr>
          <w:p w14:paraId="13989347" w14:textId="77777777" w:rsidR="001A2CF7" w:rsidRPr="00F24662" w:rsidRDefault="001A2CF7" w:rsidP="005131A5">
            <w:pPr>
              <w:rPr>
                <w:sz w:val="20"/>
                <w:szCs w:val="20"/>
              </w:rPr>
            </w:pPr>
          </w:p>
        </w:tc>
        <w:tc>
          <w:tcPr>
            <w:tcW w:w="289" w:type="dxa"/>
            <w:tcBorders>
              <w:left w:val="dashSmallGap" w:sz="4" w:space="0" w:color="auto"/>
              <w:right w:val="dashSmallGap" w:sz="4" w:space="0" w:color="auto"/>
            </w:tcBorders>
            <w:shd w:val="clear" w:color="auto" w:fill="auto"/>
            <w:vAlign w:val="center"/>
          </w:tcPr>
          <w:p w14:paraId="5F56C097" w14:textId="77777777" w:rsidR="001A2CF7" w:rsidRPr="00F24662" w:rsidRDefault="001A2CF7" w:rsidP="005131A5">
            <w:pPr>
              <w:rPr>
                <w:sz w:val="20"/>
                <w:szCs w:val="20"/>
              </w:rPr>
            </w:pPr>
          </w:p>
        </w:tc>
        <w:tc>
          <w:tcPr>
            <w:tcW w:w="289" w:type="dxa"/>
            <w:tcBorders>
              <w:left w:val="dashSmallGap" w:sz="4" w:space="0" w:color="auto"/>
              <w:right w:val="dashSmallGap" w:sz="4" w:space="0" w:color="auto"/>
            </w:tcBorders>
            <w:shd w:val="clear" w:color="auto" w:fill="auto"/>
            <w:vAlign w:val="center"/>
          </w:tcPr>
          <w:p w14:paraId="1E274ABB" w14:textId="77777777" w:rsidR="001A2CF7" w:rsidRPr="00F24662" w:rsidRDefault="001A2CF7" w:rsidP="005131A5">
            <w:pPr>
              <w:rPr>
                <w:sz w:val="20"/>
                <w:szCs w:val="20"/>
              </w:rPr>
            </w:pPr>
          </w:p>
        </w:tc>
        <w:tc>
          <w:tcPr>
            <w:tcW w:w="289" w:type="dxa"/>
            <w:tcBorders>
              <w:left w:val="dashSmallGap" w:sz="4" w:space="0" w:color="auto"/>
              <w:right w:val="dashSmallGap" w:sz="4" w:space="0" w:color="auto"/>
            </w:tcBorders>
            <w:shd w:val="clear" w:color="auto" w:fill="auto"/>
            <w:vAlign w:val="center"/>
          </w:tcPr>
          <w:p w14:paraId="646AB4A9" w14:textId="77777777" w:rsidR="001A2CF7" w:rsidRPr="00F24662" w:rsidRDefault="001A2CF7" w:rsidP="005131A5">
            <w:pPr>
              <w:rPr>
                <w:sz w:val="20"/>
                <w:szCs w:val="20"/>
              </w:rPr>
            </w:pPr>
          </w:p>
        </w:tc>
        <w:tc>
          <w:tcPr>
            <w:tcW w:w="302" w:type="dxa"/>
            <w:tcBorders>
              <w:left w:val="dashSmallGap" w:sz="4" w:space="0" w:color="auto"/>
              <w:right w:val="dashSmallGap" w:sz="4" w:space="0" w:color="auto"/>
            </w:tcBorders>
            <w:shd w:val="clear" w:color="auto" w:fill="auto"/>
            <w:vAlign w:val="center"/>
          </w:tcPr>
          <w:p w14:paraId="6CA1913B" w14:textId="77777777" w:rsidR="001A2CF7" w:rsidRPr="00F24662" w:rsidRDefault="001A2CF7" w:rsidP="005131A5">
            <w:pPr>
              <w:rPr>
                <w:sz w:val="20"/>
                <w:szCs w:val="20"/>
              </w:rPr>
            </w:pPr>
          </w:p>
        </w:tc>
      </w:tr>
      <w:tr w:rsidR="001A2CF7" w14:paraId="6482C6C2" w14:textId="77777777" w:rsidTr="00F24662">
        <w:tc>
          <w:tcPr>
            <w:tcW w:w="851" w:type="dxa"/>
            <w:tcBorders>
              <w:right w:val="single" w:sz="4" w:space="0" w:color="auto"/>
            </w:tcBorders>
            <w:vAlign w:val="center"/>
          </w:tcPr>
          <w:p w14:paraId="70ACE121" w14:textId="77777777" w:rsidR="001A2CF7" w:rsidRPr="00F24662" w:rsidRDefault="001A2CF7" w:rsidP="005131A5">
            <w:pPr>
              <w:rPr>
                <w:vertAlign w:val="subscript"/>
              </w:rPr>
            </w:pPr>
            <w:r>
              <w:t>P</w:t>
            </w:r>
            <w:r>
              <w:softHyphen/>
            </w:r>
            <w:r w:rsidRPr="00F24662">
              <w:rPr>
                <w:vertAlign w:val="subscript"/>
              </w:rPr>
              <w:t>2</w:t>
            </w:r>
          </w:p>
        </w:tc>
        <w:tc>
          <w:tcPr>
            <w:tcW w:w="270" w:type="dxa"/>
            <w:tcBorders>
              <w:left w:val="single" w:sz="4" w:space="0" w:color="auto"/>
              <w:bottom w:val="single" w:sz="4" w:space="0" w:color="auto"/>
              <w:right w:val="dashSmallGap" w:sz="4" w:space="0" w:color="auto"/>
            </w:tcBorders>
            <w:shd w:val="clear" w:color="auto" w:fill="FFFF00"/>
            <w:vAlign w:val="center"/>
          </w:tcPr>
          <w:p w14:paraId="3345B184" w14:textId="77777777" w:rsidR="001A2CF7" w:rsidRPr="00F24662" w:rsidRDefault="001A2CF7" w:rsidP="005131A5">
            <w:pPr>
              <w:rPr>
                <w:sz w:val="20"/>
                <w:szCs w:val="20"/>
                <w:vertAlign w:val="subscript"/>
              </w:rPr>
            </w:pPr>
            <w:r w:rsidRPr="00F24662">
              <w:rPr>
                <w:sz w:val="20"/>
                <w:szCs w:val="20"/>
              </w:rPr>
              <w:t>T</w:t>
            </w:r>
            <w:r w:rsidRPr="00F24662">
              <w:rPr>
                <w:sz w:val="20"/>
                <w:szCs w:val="20"/>
                <w:vertAlign w:val="subscript"/>
              </w:rPr>
              <w:t>3</w:t>
            </w:r>
          </w:p>
        </w:tc>
        <w:tc>
          <w:tcPr>
            <w:tcW w:w="256" w:type="dxa"/>
            <w:tcBorders>
              <w:left w:val="dashSmallGap" w:sz="4" w:space="0" w:color="auto"/>
              <w:bottom w:val="single" w:sz="4" w:space="0" w:color="auto"/>
              <w:right w:val="dashSmallGap" w:sz="4" w:space="0" w:color="auto"/>
            </w:tcBorders>
            <w:shd w:val="clear" w:color="auto" w:fill="FFFF00"/>
            <w:vAlign w:val="center"/>
          </w:tcPr>
          <w:p w14:paraId="13B7D89E" w14:textId="77777777" w:rsidR="001A2CF7" w:rsidRPr="00F24662" w:rsidRDefault="001A2CF7" w:rsidP="005131A5">
            <w:pPr>
              <w:rPr>
                <w:vertAlign w:val="subscript"/>
              </w:rPr>
            </w:pPr>
          </w:p>
        </w:tc>
        <w:tc>
          <w:tcPr>
            <w:tcW w:w="289" w:type="dxa"/>
            <w:tcBorders>
              <w:left w:val="dashSmallGap" w:sz="4" w:space="0" w:color="auto"/>
              <w:bottom w:val="single" w:sz="4" w:space="0" w:color="auto"/>
              <w:right w:val="dashSmallGap" w:sz="4" w:space="0" w:color="auto"/>
            </w:tcBorders>
            <w:shd w:val="clear" w:color="auto" w:fill="FFFF00"/>
            <w:vAlign w:val="center"/>
          </w:tcPr>
          <w:p w14:paraId="0EFDD9B4" w14:textId="77777777" w:rsidR="001A2CF7" w:rsidRPr="00E85413" w:rsidRDefault="001A2CF7" w:rsidP="005131A5"/>
        </w:tc>
        <w:tc>
          <w:tcPr>
            <w:tcW w:w="289" w:type="dxa"/>
            <w:tcBorders>
              <w:left w:val="dashSmallGap" w:sz="4" w:space="0" w:color="auto"/>
              <w:bottom w:val="single" w:sz="4" w:space="0" w:color="auto"/>
              <w:right w:val="single" w:sz="4" w:space="0" w:color="auto"/>
            </w:tcBorders>
            <w:shd w:val="clear" w:color="auto" w:fill="FFFF00"/>
            <w:vAlign w:val="center"/>
          </w:tcPr>
          <w:p w14:paraId="3B9579A0" w14:textId="77777777" w:rsidR="001A2CF7" w:rsidRPr="00E85413" w:rsidRDefault="001A2CF7" w:rsidP="005131A5"/>
        </w:tc>
        <w:tc>
          <w:tcPr>
            <w:tcW w:w="289" w:type="dxa"/>
            <w:tcBorders>
              <w:left w:val="single" w:sz="4" w:space="0" w:color="auto"/>
              <w:bottom w:val="single" w:sz="4" w:space="0" w:color="auto"/>
              <w:right w:val="dashSmallGap" w:sz="4" w:space="0" w:color="auto"/>
            </w:tcBorders>
            <w:shd w:val="clear" w:color="auto" w:fill="auto"/>
            <w:vAlign w:val="center"/>
          </w:tcPr>
          <w:p w14:paraId="7067C18B" w14:textId="77777777" w:rsidR="001A2CF7" w:rsidRPr="00F24662" w:rsidRDefault="001A2CF7" w:rsidP="005131A5">
            <w:pPr>
              <w:rPr>
                <w:sz w:val="20"/>
                <w:szCs w:val="20"/>
                <w:vertAlign w:val="subscript"/>
              </w:rPr>
            </w:pPr>
          </w:p>
        </w:tc>
        <w:tc>
          <w:tcPr>
            <w:tcW w:w="289" w:type="dxa"/>
            <w:tcBorders>
              <w:left w:val="dashSmallGap" w:sz="4" w:space="0" w:color="auto"/>
              <w:bottom w:val="single" w:sz="4" w:space="0" w:color="auto"/>
              <w:right w:val="single" w:sz="4" w:space="0" w:color="auto"/>
            </w:tcBorders>
            <w:shd w:val="clear" w:color="auto" w:fill="CC99FF"/>
            <w:vAlign w:val="center"/>
          </w:tcPr>
          <w:p w14:paraId="5778EA34" w14:textId="77777777" w:rsidR="001A2CF7" w:rsidRPr="00F24662" w:rsidRDefault="001A2CF7" w:rsidP="005131A5">
            <w:pPr>
              <w:rPr>
                <w:sz w:val="20"/>
                <w:szCs w:val="20"/>
              </w:rPr>
            </w:pPr>
            <w:r w:rsidRPr="00F24662">
              <w:rPr>
                <w:sz w:val="20"/>
                <w:szCs w:val="20"/>
              </w:rPr>
              <w:t>T</w:t>
            </w:r>
            <w:r w:rsidRPr="00F24662">
              <w:rPr>
                <w:sz w:val="20"/>
                <w:szCs w:val="20"/>
                <w:vertAlign w:val="subscript"/>
              </w:rPr>
              <w:t>7</w:t>
            </w:r>
          </w:p>
        </w:tc>
        <w:tc>
          <w:tcPr>
            <w:tcW w:w="289" w:type="dxa"/>
            <w:tcBorders>
              <w:left w:val="single" w:sz="4" w:space="0" w:color="auto"/>
              <w:right w:val="dashSmallGap" w:sz="4" w:space="0" w:color="auto"/>
            </w:tcBorders>
            <w:shd w:val="clear" w:color="auto" w:fill="auto"/>
            <w:vAlign w:val="center"/>
          </w:tcPr>
          <w:p w14:paraId="54BDBEB5" w14:textId="77777777" w:rsidR="001A2CF7" w:rsidRPr="00F24662" w:rsidRDefault="001A2CF7" w:rsidP="005131A5">
            <w:pPr>
              <w:rPr>
                <w:sz w:val="20"/>
                <w:szCs w:val="20"/>
              </w:rPr>
            </w:pPr>
          </w:p>
        </w:tc>
        <w:tc>
          <w:tcPr>
            <w:tcW w:w="289" w:type="dxa"/>
            <w:tcBorders>
              <w:left w:val="dashSmallGap" w:sz="4" w:space="0" w:color="auto"/>
              <w:right w:val="dashSmallGap" w:sz="4" w:space="0" w:color="auto"/>
            </w:tcBorders>
            <w:shd w:val="clear" w:color="auto" w:fill="auto"/>
            <w:vAlign w:val="center"/>
          </w:tcPr>
          <w:p w14:paraId="0E49FC39" w14:textId="77777777" w:rsidR="001A2CF7" w:rsidRPr="00F24662" w:rsidRDefault="001A2CF7" w:rsidP="005131A5">
            <w:pPr>
              <w:rPr>
                <w:sz w:val="20"/>
                <w:szCs w:val="20"/>
              </w:rPr>
            </w:pPr>
          </w:p>
        </w:tc>
        <w:tc>
          <w:tcPr>
            <w:tcW w:w="289" w:type="dxa"/>
            <w:tcBorders>
              <w:left w:val="dashSmallGap" w:sz="4" w:space="0" w:color="auto"/>
              <w:right w:val="dashSmallGap" w:sz="4" w:space="0" w:color="auto"/>
            </w:tcBorders>
            <w:shd w:val="clear" w:color="auto" w:fill="auto"/>
            <w:vAlign w:val="center"/>
          </w:tcPr>
          <w:p w14:paraId="475DE1B6" w14:textId="77777777" w:rsidR="001A2CF7" w:rsidRPr="00F24662" w:rsidRDefault="001A2CF7" w:rsidP="005131A5">
            <w:pPr>
              <w:rPr>
                <w:sz w:val="20"/>
                <w:szCs w:val="20"/>
              </w:rPr>
            </w:pPr>
          </w:p>
        </w:tc>
        <w:tc>
          <w:tcPr>
            <w:tcW w:w="289" w:type="dxa"/>
            <w:tcBorders>
              <w:left w:val="dashSmallGap" w:sz="4" w:space="0" w:color="auto"/>
              <w:right w:val="dashSmallGap" w:sz="4" w:space="0" w:color="auto"/>
            </w:tcBorders>
            <w:shd w:val="clear" w:color="auto" w:fill="auto"/>
            <w:vAlign w:val="center"/>
          </w:tcPr>
          <w:p w14:paraId="77A8D622" w14:textId="77777777" w:rsidR="001A2CF7" w:rsidRPr="00F24662" w:rsidRDefault="001A2CF7" w:rsidP="005131A5">
            <w:pPr>
              <w:rPr>
                <w:sz w:val="20"/>
                <w:szCs w:val="20"/>
              </w:rPr>
            </w:pPr>
          </w:p>
        </w:tc>
        <w:tc>
          <w:tcPr>
            <w:tcW w:w="289" w:type="dxa"/>
            <w:tcBorders>
              <w:left w:val="dashSmallGap" w:sz="4" w:space="0" w:color="auto"/>
              <w:right w:val="dashSmallGap" w:sz="4" w:space="0" w:color="auto"/>
            </w:tcBorders>
            <w:shd w:val="clear" w:color="auto" w:fill="auto"/>
            <w:vAlign w:val="center"/>
          </w:tcPr>
          <w:p w14:paraId="232BE072" w14:textId="77777777" w:rsidR="001A2CF7" w:rsidRPr="00F24662" w:rsidRDefault="001A2CF7" w:rsidP="005131A5">
            <w:pPr>
              <w:rPr>
                <w:sz w:val="20"/>
                <w:szCs w:val="20"/>
              </w:rPr>
            </w:pPr>
          </w:p>
        </w:tc>
        <w:tc>
          <w:tcPr>
            <w:tcW w:w="289" w:type="dxa"/>
            <w:tcBorders>
              <w:left w:val="dashSmallGap" w:sz="4" w:space="0" w:color="auto"/>
              <w:right w:val="dashSmallGap" w:sz="4" w:space="0" w:color="auto"/>
            </w:tcBorders>
            <w:shd w:val="clear" w:color="auto" w:fill="auto"/>
            <w:vAlign w:val="center"/>
          </w:tcPr>
          <w:p w14:paraId="654E4642" w14:textId="77777777" w:rsidR="001A2CF7" w:rsidRPr="00F24662" w:rsidRDefault="001A2CF7" w:rsidP="005131A5">
            <w:pPr>
              <w:rPr>
                <w:sz w:val="20"/>
                <w:szCs w:val="20"/>
              </w:rPr>
            </w:pPr>
          </w:p>
        </w:tc>
        <w:tc>
          <w:tcPr>
            <w:tcW w:w="289" w:type="dxa"/>
            <w:tcBorders>
              <w:left w:val="dashSmallGap" w:sz="4" w:space="0" w:color="auto"/>
              <w:right w:val="dashSmallGap" w:sz="4" w:space="0" w:color="auto"/>
            </w:tcBorders>
            <w:shd w:val="clear" w:color="auto" w:fill="auto"/>
            <w:vAlign w:val="center"/>
          </w:tcPr>
          <w:p w14:paraId="06EA51CF" w14:textId="77777777" w:rsidR="001A2CF7" w:rsidRPr="00F24662" w:rsidRDefault="001A2CF7" w:rsidP="005131A5">
            <w:pPr>
              <w:rPr>
                <w:sz w:val="20"/>
                <w:szCs w:val="20"/>
              </w:rPr>
            </w:pPr>
          </w:p>
        </w:tc>
        <w:tc>
          <w:tcPr>
            <w:tcW w:w="289" w:type="dxa"/>
            <w:tcBorders>
              <w:left w:val="dashSmallGap" w:sz="4" w:space="0" w:color="auto"/>
              <w:right w:val="dashSmallGap" w:sz="4" w:space="0" w:color="auto"/>
            </w:tcBorders>
            <w:shd w:val="clear" w:color="auto" w:fill="auto"/>
            <w:vAlign w:val="center"/>
          </w:tcPr>
          <w:p w14:paraId="66512107" w14:textId="77777777" w:rsidR="001A2CF7" w:rsidRPr="00F24662" w:rsidRDefault="001A2CF7" w:rsidP="005131A5">
            <w:pPr>
              <w:rPr>
                <w:sz w:val="20"/>
                <w:szCs w:val="20"/>
              </w:rPr>
            </w:pPr>
          </w:p>
        </w:tc>
        <w:tc>
          <w:tcPr>
            <w:tcW w:w="289" w:type="dxa"/>
            <w:tcBorders>
              <w:left w:val="dashSmallGap" w:sz="4" w:space="0" w:color="auto"/>
              <w:right w:val="dashSmallGap" w:sz="4" w:space="0" w:color="auto"/>
            </w:tcBorders>
            <w:shd w:val="clear" w:color="auto" w:fill="auto"/>
            <w:vAlign w:val="center"/>
          </w:tcPr>
          <w:p w14:paraId="516CF789" w14:textId="77777777" w:rsidR="001A2CF7" w:rsidRPr="00F24662" w:rsidRDefault="001A2CF7" w:rsidP="005131A5">
            <w:pPr>
              <w:rPr>
                <w:sz w:val="20"/>
                <w:szCs w:val="20"/>
              </w:rPr>
            </w:pPr>
          </w:p>
        </w:tc>
        <w:tc>
          <w:tcPr>
            <w:tcW w:w="289" w:type="dxa"/>
            <w:tcBorders>
              <w:left w:val="dashSmallGap" w:sz="4" w:space="0" w:color="auto"/>
              <w:right w:val="dashSmallGap" w:sz="4" w:space="0" w:color="auto"/>
            </w:tcBorders>
            <w:shd w:val="clear" w:color="auto" w:fill="auto"/>
            <w:vAlign w:val="center"/>
          </w:tcPr>
          <w:p w14:paraId="5C61357C" w14:textId="77777777" w:rsidR="001A2CF7" w:rsidRPr="00F24662" w:rsidRDefault="001A2CF7" w:rsidP="005131A5">
            <w:pPr>
              <w:rPr>
                <w:sz w:val="20"/>
                <w:szCs w:val="20"/>
              </w:rPr>
            </w:pPr>
          </w:p>
        </w:tc>
        <w:tc>
          <w:tcPr>
            <w:tcW w:w="289" w:type="dxa"/>
            <w:tcBorders>
              <w:left w:val="dashSmallGap" w:sz="4" w:space="0" w:color="auto"/>
              <w:right w:val="dashSmallGap" w:sz="4" w:space="0" w:color="auto"/>
            </w:tcBorders>
            <w:shd w:val="clear" w:color="auto" w:fill="auto"/>
            <w:vAlign w:val="center"/>
          </w:tcPr>
          <w:p w14:paraId="184DB369" w14:textId="77777777" w:rsidR="001A2CF7" w:rsidRPr="00F24662" w:rsidRDefault="001A2CF7" w:rsidP="005131A5">
            <w:pPr>
              <w:rPr>
                <w:sz w:val="20"/>
                <w:szCs w:val="20"/>
              </w:rPr>
            </w:pPr>
          </w:p>
        </w:tc>
        <w:tc>
          <w:tcPr>
            <w:tcW w:w="289" w:type="dxa"/>
            <w:tcBorders>
              <w:left w:val="dashSmallGap" w:sz="4" w:space="0" w:color="auto"/>
              <w:right w:val="dashSmallGap" w:sz="4" w:space="0" w:color="auto"/>
            </w:tcBorders>
            <w:shd w:val="clear" w:color="auto" w:fill="auto"/>
            <w:vAlign w:val="center"/>
          </w:tcPr>
          <w:p w14:paraId="77E8830E" w14:textId="77777777" w:rsidR="001A2CF7" w:rsidRPr="00F24662" w:rsidRDefault="001A2CF7" w:rsidP="005131A5">
            <w:pPr>
              <w:rPr>
                <w:sz w:val="20"/>
                <w:szCs w:val="20"/>
              </w:rPr>
            </w:pPr>
          </w:p>
        </w:tc>
        <w:tc>
          <w:tcPr>
            <w:tcW w:w="289" w:type="dxa"/>
            <w:tcBorders>
              <w:left w:val="dashSmallGap" w:sz="4" w:space="0" w:color="auto"/>
              <w:right w:val="dashSmallGap" w:sz="4" w:space="0" w:color="auto"/>
            </w:tcBorders>
            <w:shd w:val="clear" w:color="auto" w:fill="auto"/>
            <w:vAlign w:val="center"/>
          </w:tcPr>
          <w:p w14:paraId="2DF8ADF8" w14:textId="77777777" w:rsidR="001A2CF7" w:rsidRPr="00F24662" w:rsidRDefault="001A2CF7" w:rsidP="005131A5">
            <w:pPr>
              <w:rPr>
                <w:sz w:val="20"/>
                <w:szCs w:val="20"/>
              </w:rPr>
            </w:pPr>
          </w:p>
        </w:tc>
        <w:tc>
          <w:tcPr>
            <w:tcW w:w="289" w:type="dxa"/>
            <w:tcBorders>
              <w:left w:val="dashSmallGap" w:sz="4" w:space="0" w:color="auto"/>
              <w:right w:val="dashSmallGap" w:sz="4" w:space="0" w:color="auto"/>
            </w:tcBorders>
            <w:shd w:val="clear" w:color="auto" w:fill="auto"/>
            <w:vAlign w:val="center"/>
          </w:tcPr>
          <w:p w14:paraId="3836BC91" w14:textId="77777777" w:rsidR="001A2CF7" w:rsidRPr="00F24662" w:rsidRDefault="001A2CF7" w:rsidP="005131A5">
            <w:pPr>
              <w:rPr>
                <w:sz w:val="20"/>
                <w:szCs w:val="20"/>
              </w:rPr>
            </w:pPr>
          </w:p>
        </w:tc>
        <w:tc>
          <w:tcPr>
            <w:tcW w:w="302" w:type="dxa"/>
            <w:tcBorders>
              <w:left w:val="dashSmallGap" w:sz="4" w:space="0" w:color="auto"/>
              <w:right w:val="dashSmallGap" w:sz="4" w:space="0" w:color="auto"/>
            </w:tcBorders>
            <w:shd w:val="clear" w:color="auto" w:fill="auto"/>
            <w:vAlign w:val="center"/>
          </w:tcPr>
          <w:p w14:paraId="26ECC65E" w14:textId="77777777" w:rsidR="001A2CF7" w:rsidRPr="00F24662" w:rsidRDefault="001A2CF7" w:rsidP="005131A5">
            <w:pPr>
              <w:rPr>
                <w:sz w:val="20"/>
                <w:szCs w:val="20"/>
              </w:rPr>
            </w:pPr>
          </w:p>
        </w:tc>
      </w:tr>
      <w:tr w:rsidR="001A2CF7" w14:paraId="06D48F6B" w14:textId="77777777" w:rsidTr="00F24662">
        <w:tc>
          <w:tcPr>
            <w:tcW w:w="851" w:type="dxa"/>
            <w:tcBorders>
              <w:right w:val="single" w:sz="4" w:space="0" w:color="auto"/>
            </w:tcBorders>
            <w:vAlign w:val="center"/>
          </w:tcPr>
          <w:p w14:paraId="080FECAD" w14:textId="77777777" w:rsidR="001A2CF7" w:rsidRPr="009E218B" w:rsidRDefault="001A2CF7" w:rsidP="005131A5">
            <w:r>
              <w:t>P</w:t>
            </w:r>
            <w:r w:rsidRPr="00F24662">
              <w:rPr>
                <w:vertAlign w:val="subscript"/>
              </w:rPr>
              <w:t>3</w:t>
            </w:r>
          </w:p>
        </w:tc>
        <w:tc>
          <w:tcPr>
            <w:tcW w:w="270" w:type="dxa"/>
            <w:tcBorders>
              <w:left w:val="single" w:sz="4" w:space="0" w:color="auto"/>
              <w:right w:val="dashSmallGap" w:sz="4" w:space="0" w:color="auto"/>
            </w:tcBorders>
            <w:shd w:val="clear" w:color="auto" w:fill="FF00FF"/>
            <w:vAlign w:val="center"/>
          </w:tcPr>
          <w:p w14:paraId="65F76769" w14:textId="77777777" w:rsidR="001A2CF7" w:rsidRPr="00F24662" w:rsidRDefault="001A2CF7" w:rsidP="005131A5">
            <w:pPr>
              <w:rPr>
                <w:sz w:val="20"/>
                <w:szCs w:val="20"/>
              </w:rPr>
            </w:pPr>
            <w:r w:rsidRPr="00F24662">
              <w:rPr>
                <w:sz w:val="20"/>
                <w:szCs w:val="20"/>
              </w:rPr>
              <w:t>T</w:t>
            </w:r>
            <w:r w:rsidRPr="00F24662">
              <w:rPr>
                <w:sz w:val="20"/>
                <w:szCs w:val="20"/>
                <w:vertAlign w:val="subscript"/>
              </w:rPr>
              <w:t>4</w:t>
            </w:r>
          </w:p>
        </w:tc>
        <w:tc>
          <w:tcPr>
            <w:tcW w:w="256" w:type="dxa"/>
            <w:tcBorders>
              <w:left w:val="dashSmallGap" w:sz="4" w:space="0" w:color="auto"/>
              <w:right w:val="single" w:sz="4" w:space="0" w:color="auto"/>
            </w:tcBorders>
            <w:shd w:val="clear" w:color="auto" w:fill="FF00FF"/>
            <w:vAlign w:val="center"/>
          </w:tcPr>
          <w:p w14:paraId="5F471AAF" w14:textId="77777777" w:rsidR="001A2CF7" w:rsidRPr="00F24662" w:rsidRDefault="001A2CF7" w:rsidP="005131A5">
            <w:pPr>
              <w:rPr>
                <w:vertAlign w:val="subscript"/>
              </w:rPr>
            </w:pPr>
          </w:p>
        </w:tc>
        <w:tc>
          <w:tcPr>
            <w:tcW w:w="289" w:type="dxa"/>
            <w:tcBorders>
              <w:left w:val="single" w:sz="4" w:space="0" w:color="auto"/>
              <w:right w:val="dashSmallGap" w:sz="4" w:space="0" w:color="auto"/>
            </w:tcBorders>
            <w:shd w:val="clear" w:color="auto" w:fill="FF9900"/>
            <w:vAlign w:val="center"/>
          </w:tcPr>
          <w:p w14:paraId="45D788DC" w14:textId="77777777" w:rsidR="001A2CF7" w:rsidRPr="00E85413" w:rsidRDefault="001A2CF7" w:rsidP="005131A5">
            <w:r w:rsidRPr="00F24662">
              <w:rPr>
                <w:sz w:val="20"/>
                <w:szCs w:val="20"/>
              </w:rPr>
              <w:t>T</w:t>
            </w:r>
            <w:r w:rsidRPr="00F24662">
              <w:rPr>
                <w:sz w:val="20"/>
                <w:szCs w:val="20"/>
                <w:vertAlign w:val="subscript"/>
              </w:rPr>
              <w:t>5</w:t>
            </w:r>
          </w:p>
        </w:tc>
        <w:tc>
          <w:tcPr>
            <w:tcW w:w="289" w:type="dxa"/>
            <w:tcBorders>
              <w:left w:val="dashSmallGap" w:sz="4" w:space="0" w:color="auto"/>
              <w:right w:val="dashSmallGap" w:sz="4" w:space="0" w:color="auto"/>
            </w:tcBorders>
            <w:shd w:val="clear" w:color="auto" w:fill="FF9900"/>
            <w:vAlign w:val="center"/>
          </w:tcPr>
          <w:p w14:paraId="78AA3F3A" w14:textId="77777777" w:rsidR="001A2CF7" w:rsidRPr="00E85413" w:rsidRDefault="001A2CF7" w:rsidP="005131A5"/>
        </w:tc>
        <w:tc>
          <w:tcPr>
            <w:tcW w:w="289" w:type="dxa"/>
            <w:tcBorders>
              <w:left w:val="dashSmallGap" w:sz="4" w:space="0" w:color="auto"/>
              <w:right w:val="dashSmallGap" w:sz="4" w:space="0" w:color="auto"/>
            </w:tcBorders>
            <w:shd w:val="clear" w:color="auto" w:fill="FF9900"/>
            <w:vAlign w:val="center"/>
          </w:tcPr>
          <w:p w14:paraId="36489612" w14:textId="77777777" w:rsidR="001A2CF7" w:rsidRPr="00F24662" w:rsidRDefault="001A2CF7" w:rsidP="005131A5">
            <w:pPr>
              <w:rPr>
                <w:sz w:val="20"/>
                <w:szCs w:val="20"/>
              </w:rPr>
            </w:pPr>
          </w:p>
        </w:tc>
        <w:tc>
          <w:tcPr>
            <w:tcW w:w="289" w:type="dxa"/>
            <w:tcBorders>
              <w:left w:val="dashSmallGap" w:sz="4" w:space="0" w:color="auto"/>
              <w:right w:val="single" w:sz="4" w:space="0" w:color="auto"/>
            </w:tcBorders>
            <w:shd w:val="clear" w:color="auto" w:fill="FF9900"/>
            <w:vAlign w:val="center"/>
          </w:tcPr>
          <w:p w14:paraId="19B21013" w14:textId="77777777" w:rsidR="001A2CF7" w:rsidRPr="00F24662" w:rsidRDefault="001A2CF7" w:rsidP="005131A5">
            <w:pPr>
              <w:rPr>
                <w:sz w:val="20"/>
                <w:szCs w:val="20"/>
              </w:rPr>
            </w:pPr>
          </w:p>
        </w:tc>
        <w:tc>
          <w:tcPr>
            <w:tcW w:w="289" w:type="dxa"/>
            <w:tcBorders>
              <w:left w:val="single" w:sz="4" w:space="0" w:color="auto"/>
              <w:right w:val="dashSmallGap" w:sz="4" w:space="0" w:color="auto"/>
            </w:tcBorders>
            <w:shd w:val="clear" w:color="auto" w:fill="auto"/>
            <w:vAlign w:val="center"/>
          </w:tcPr>
          <w:p w14:paraId="5F1F7314" w14:textId="77777777" w:rsidR="001A2CF7" w:rsidRPr="00F24662" w:rsidRDefault="001A2CF7" w:rsidP="005131A5">
            <w:pPr>
              <w:rPr>
                <w:sz w:val="20"/>
                <w:szCs w:val="20"/>
              </w:rPr>
            </w:pPr>
          </w:p>
        </w:tc>
        <w:tc>
          <w:tcPr>
            <w:tcW w:w="289" w:type="dxa"/>
            <w:tcBorders>
              <w:left w:val="dashSmallGap" w:sz="4" w:space="0" w:color="auto"/>
              <w:right w:val="dashSmallGap" w:sz="4" w:space="0" w:color="auto"/>
            </w:tcBorders>
            <w:shd w:val="clear" w:color="auto" w:fill="auto"/>
            <w:vAlign w:val="center"/>
          </w:tcPr>
          <w:p w14:paraId="548EBFB9" w14:textId="77777777" w:rsidR="001A2CF7" w:rsidRPr="00F24662" w:rsidRDefault="001A2CF7" w:rsidP="005131A5">
            <w:pPr>
              <w:rPr>
                <w:sz w:val="20"/>
                <w:szCs w:val="20"/>
              </w:rPr>
            </w:pPr>
          </w:p>
        </w:tc>
        <w:tc>
          <w:tcPr>
            <w:tcW w:w="289" w:type="dxa"/>
            <w:tcBorders>
              <w:left w:val="dashSmallGap" w:sz="4" w:space="0" w:color="auto"/>
              <w:right w:val="dashSmallGap" w:sz="4" w:space="0" w:color="auto"/>
            </w:tcBorders>
            <w:shd w:val="clear" w:color="auto" w:fill="auto"/>
            <w:vAlign w:val="center"/>
          </w:tcPr>
          <w:p w14:paraId="035E06E9" w14:textId="77777777" w:rsidR="001A2CF7" w:rsidRPr="00F24662" w:rsidRDefault="001A2CF7" w:rsidP="005131A5">
            <w:pPr>
              <w:rPr>
                <w:sz w:val="20"/>
                <w:szCs w:val="20"/>
              </w:rPr>
            </w:pPr>
          </w:p>
        </w:tc>
        <w:tc>
          <w:tcPr>
            <w:tcW w:w="289" w:type="dxa"/>
            <w:tcBorders>
              <w:left w:val="dashSmallGap" w:sz="4" w:space="0" w:color="auto"/>
              <w:right w:val="dashSmallGap" w:sz="4" w:space="0" w:color="auto"/>
            </w:tcBorders>
            <w:shd w:val="clear" w:color="auto" w:fill="auto"/>
            <w:vAlign w:val="center"/>
          </w:tcPr>
          <w:p w14:paraId="493BBEEF" w14:textId="77777777" w:rsidR="001A2CF7" w:rsidRPr="00F24662" w:rsidRDefault="001A2CF7" w:rsidP="005131A5">
            <w:pPr>
              <w:rPr>
                <w:sz w:val="20"/>
                <w:szCs w:val="20"/>
              </w:rPr>
            </w:pPr>
          </w:p>
        </w:tc>
        <w:tc>
          <w:tcPr>
            <w:tcW w:w="289" w:type="dxa"/>
            <w:tcBorders>
              <w:left w:val="dashSmallGap" w:sz="4" w:space="0" w:color="auto"/>
              <w:right w:val="dashSmallGap" w:sz="4" w:space="0" w:color="auto"/>
            </w:tcBorders>
            <w:shd w:val="clear" w:color="auto" w:fill="auto"/>
            <w:vAlign w:val="center"/>
          </w:tcPr>
          <w:p w14:paraId="1418A9B3" w14:textId="77777777" w:rsidR="001A2CF7" w:rsidRPr="00F24662" w:rsidRDefault="001A2CF7" w:rsidP="005131A5">
            <w:pPr>
              <w:rPr>
                <w:sz w:val="20"/>
                <w:szCs w:val="20"/>
              </w:rPr>
            </w:pPr>
          </w:p>
        </w:tc>
        <w:tc>
          <w:tcPr>
            <w:tcW w:w="289" w:type="dxa"/>
            <w:tcBorders>
              <w:left w:val="dashSmallGap" w:sz="4" w:space="0" w:color="auto"/>
              <w:right w:val="dashSmallGap" w:sz="4" w:space="0" w:color="auto"/>
            </w:tcBorders>
            <w:shd w:val="clear" w:color="auto" w:fill="auto"/>
            <w:vAlign w:val="center"/>
          </w:tcPr>
          <w:p w14:paraId="1132E776" w14:textId="77777777" w:rsidR="001A2CF7" w:rsidRPr="00F24662" w:rsidRDefault="001A2CF7" w:rsidP="005131A5">
            <w:pPr>
              <w:rPr>
                <w:sz w:val="20"/>
                <w:szCs w:val="20"/>
              </w:rPr>
            </w:pPr>
          </w:p>
        </w:tc>
        <w:tc>
          <w:tcPr>
            <w:tcW w:w="289" w:type="dxa"/>
            <w:tcBorders>
              <w:left w:val="dashSmallGap" w:sz="4" w:space="0" w:color="auto"/>
              <w:right w:val="dashSmallGap" w:sz="4" w:space="0" w:color="auto"/>
            </w:tcBorders>
            <w:shd w:val="clear" w:color="auto" w:fill="auto"/>
            <w:vAlign w:val="center"/>
          </w:tcPr>
          <w:p w14:paraId="68E64C84" w14:textId="77777777" w:rsidR="001A2CF7" w:rsidRPr="00F24662" w:rsidRDefault="001A2CF7" w:rsidP="005131A5">
            <w:pPr>
              <w:rPr>
                <w:sz w:val="20"/>
                <w:szCs w:val="20"/>
              </w:rPr>
            </w:pPr>
          </w:p>
        </w:tc>
        <w:tc>
          <w:tcPr>
            <w:tcW w:w="289" w:type="dxa"/>
            <w:tcBorders>
              <w:left w:val="dashSmallGap" w:sz="4" w:space="0" w:color="auto"/>
              <w:right w:val="dashSmallGap" w:sz="4" w:space="0" w:color="auto"/>
            </w:tcBorders>
            <w:shd w:val="clear" w:color="auto" w:fill="auto"/>
            <w:vAlign w:val="center"/>
          </w:tcPr>
          <w:p w14:paraId="66125C10" w14:textId="77777777" w:rsidR="001A2CF7" w:rsidRPr="00F24662" w:rsidRDefault="001A2CF7" w:rsidP="005131A5">
            <w:pPr>
              <w:rPr>
                <w:sz w:val="20"/>
                <w:szCs w:val="20"/>
              </w:rPr>
            </w:pPr>
          </w:p>
        </w:tc>
        <w:tc>
          <w:tcPr>
            <w:tcW w:w="289" w:type="dxa"/>
            <w:tcBorders>
              <w:left w:val="dashSmallGap" w:sz="4" w:space="0" w:color="auto"/>
              <w:right w:val="dashSmallGap" w:sz="4" w:space="0" w:color="auto"/>
            </w:tcBorders>
            <w:shd w:val="clear" w:color="auto" w:fill="auto"/>
            <w:vAlign w:val="center"/>
          </w:tcPr>
          <w:p w14:paraId="6962B22B" w14:textId="77777777" w:rsidR="001A2CF7" w:rsidRPr="00F24662" w:rsidRDefault="001A2CF7" w:rsidP="005131A5">
            <w:pPr>
              <w:rPr>
                <w:sz w:val="20"/>
                <w:szCs w:val="20"/>
              </w:rPr>
            </w:pPr>
          </w:p>
        </w:tc>
        <w:tc>
          <w:tcPr>
            <w:tcW w:w="289" w:type="dxa"/>
            <w:tcBorders>
              <w:left w:val="dashSmallGap" w:sz="4" w:space="0" w:color="auto"/>
              <w:right w:val="dashSmallGap" w:sz="4" w:space="0" w:color="auto"/>
            </w:tcBorders>
            <w:shd w:val="clear" w:color="auto" w:fill="auto"/>
            <w:vAlign w:val="center"/>
          </w:tcPr>
          <w:p w14:paraId="0A5A0C18" w14:textId="77777777" w:rsidR="001A2CF7" w:rsidRPr="00F24662" w:rsidRDefault="001A2CF7" w:rsidP="005131A5">
            <w:pPr>
              <w:rPr>
                <w:sz w:val="20"/>
                <w:szCs w:val="20"/>
              </w:rPr>
            </w:pPr>
          </w:p>
        </w:tc>
        <w:tc>
          <w:tcPr>
            <w:tcW w:w="289" w:type="dxa"/>
            <w:tcBorders>
              <w:left w:val="dashSmallGap" w:sz="4" w:space="0" w:color="auto"/>
              <w:right w:val="dashSmallGap" w:sz="4" w:space="0" w:color="auto"/>
            </w:tcBorders>
            <w:shd w:val="clear" w:color="auto" w:fill="auto"/>
            <w:vAlign w:val="center"/>
          </w:tcPr>
          <w:p w14:paraId="3B8E9A7C" w14:textId="77777777" w:rsidR="001A2CF7" w:rsidRPr="00F24662" w:rsidRDefault="001A2CF7" w:rsidP="005131A5">
            <w:pPr>
              <w:rPr>
                <w:sz w:val="20"/>
                <w:szCs w:val="20"/>
              </w:rPr>
            </w:pPr>
          </w:p>
        </w:tc>
        <w:tc>
          <w:tcPr>
            <w:tcW w:w="289" w:type="dxa"/>
            <w:tcBorders>
              <w:left w:val="dashSmallGap" w:sz="4" w:space="0" w:color="auto"/>
              <w:right w:val="dashSmallGap" w:sz="4" w:space="0" w:color="auto"/>
            </w:tcBorders>
            <w:shd w:val="clear" w:color="auto" w:fill="auto"/>
            <w:vAlign w:val="center"/>
          </w:tcPr>
          <w:p w14:paraId="68C94F80" w14:textId="77777777" w:rsidR="001A2CF7" w:rsidRPr="00F24662" w:rsidRDefault="001A2CF7" w:rsidP="005131A5">
            <w:pPr>
              <w:rPr>
                <w:sz w:val="20"/>
                <w:szCs w:val="20"/>
              </w:rPr>
            </w:pPr>
          </w:p>
        </w:tc>
        <w:tc>
          <w:tcPr>
            <w:tcW w:w="289" w:type="dxa"/>
            <w:tcBorders>
              <w:left w:val="dashSmallGap" w:sz="4" w:space="0" w:color="auto"/>
              <w:right w:val="dashSmallGap" w:sz="4" w:space="0" w:color="auto"/>
            </w:tcBorders>
            <w:shd w:val="clear" w:color="auto" w:fill="auto"/>
            <w:vAlign w:val="center"/>
          </w:tcPr>
          <w:p w14:paraId="0DFBD425" w14:textId="77777777" w:rsidR="001A2CF7" w:rsidRPr="00F24662" w:rsidRDefault="001A2CF7" w:rsidP="005131A5">
            <w:pPr>
              <w:rPr>
                <w:sz w:val="20"/>
                <w:szCs w:val="20"/>
              </w:rPr>
            </w:pPr>
          </w:p>
        </w:tc>
        <w:tc>
          <w:tcPr>
            <w:tcW w:w="289" w:type="dxa"/>
            <w:tcBorders>
              <w:left w:val="dashSmallGap" w:sz="4" w:space="0" w:color="auto"/>
              <w:right w:val="dashSmallGap" w:sz="4" w:space="0" w:color="auto"/>
            </w:tcBorders>
            <w:shd w:val="clear" w:color="auto" w:fill="auto"/>
            <w:vAlign w:val="center"/>
          </w:tcPr>
          <w:p w14:paraId="11063F79" w14:textId="77777777" w:rsidR="001A2CF7" w:rsidRPr="00F24662" w:rsidRDefault="001A2CF7" w:rsidP="005131A5">
            <w:pPr>
              <w:rPr>
                <w:sz w:val="20"/>
                <w:szCs w:val="20"/>
              </w:rPr>
            </w:pPr>
          </w:p>
        </w:tc>
        <w:tc>
          <w:tcPr>
            <w:tcW w:w="302" w:type="dxa"/>
            <w:tcBorders>
              <w:left w:val="dashSmallGap" w:sz="4" w:space="0" w:color="auto"/>
              <w:right w:val="dashSmallGap" w:sz="4" w:space="0" w:color="auto"/>
            </w:tcBorders>
            <w:shd w:val="clear" w:color="auto" w:fill="auto"/>
            <w:vAlign w:val="center"/>
          </w:tcPr>
          <w:p w14:paraId="37BDC8FE" w14:textId="77777777" w:rsidR="001A2CF7" w:rsidRPr="00F24662" w:rsidRDefault="001A2CF7" w:rsidP="005131A5">
            <w:pPr>
              <w:rPr>
                <w:sz w:val="20"/>
                <w:szCs w:val="20"/>
              </w:rPr>
            </w:pPr>
          </w:p>
        </w:tc>
      </w:tr>
    </w:tbl>
    <w:p w14:paraId="238EB8DD" w14:textId="77777777" w:rsidR="001A2CF7" w:rsidRPr="00AB55E2" w:rsidRDefault="001A2CF7" w:rsidP="009E218B"/>
    <w:p w14:paraId="3556CA95" w14:textId="77777777" w:rsidR="00E8102C" w:rsidRDefault="001A2CF7">
      <w:r>
        <w:t xml:space="preserve">With three processors, the job still took 4.5 days.  It is a little harder to tell whether this schedule is optimal.  However, it might be helpful to notice that since </w:t>
      </w:r>
      <w:proofErr w:type="gramStart"/>
      <w:r>
        <w:t>Task</w:t>
      </w:r>
      <w:proofErr w:type="gramEnd"/>
      <w:r>
        <w:t xml:space="preserve"> 1, 2, 6, and 9 have to be completed sequentially, there is no way that this job could be completed in less than 2+0.5+0.5+1 = 4 days, regardless of the number of processors.  Four days is, for this digraph, the absolute minimum time to complete the job, called the </w:t>
      </w:r>
      <w:r>
        <w:rPr>
          <w:b/>
        </w:rPr>
        <w:t>critical time</w:t>
      </w:r>
      <w:r>
        <w:t>.</w:t>
      </w:r>
    </w:p>
    <w:p w14:paraId="5DA676DE" w14:textId="77777777" w:rsidR="00AD445B" w:rsidRDefault="00AD445B"/>
    <w:p w14:paraId="562AFA17" w14:textId="77777777" w:rsidR="00C2426B" w:rsidRDefault="00C2426B"/>
    <w:p w14:paraId="49C91D38" w14:textId="77777777" w:rsidR="00E8102C" w:rsidRDefault="00E8102C" w:rsidP="00E8102C">
      <w:pPr>
        <w:pStyle w:val="DefinitionHeader"/>
      </w:pPr>
      <w:r>
        <w:t>Critical Time</w:t>
      </w:r>
    </w:p>
    <w:p w14:paraId="4372D784" w14:textId="77777777" w:rsidR="00E8102C" w:rsidRDefault="00E8102C" w:rsidP="00E8102C">
      <w:pPr>
        <w:pStyle w:val="DefinitionBody"/>
      </w:pPr>
      <w:r>
        <w:t>The critical time is the absolute minimum time to complete the job, regardless of the number of processors working on the tasks.</w:t>
      </w:r>
    </w:p>
    <w:p w14:paraId="27C2CB8E" w14:textId="77777777" w:rsidR="00E8102C" w:rsidRDefault="00E8102C" w:rsidP="00E8102C">
      <w:pPr>
        <w:pStyle w:val="DefinitionBody"/>
      </w:pPr>
    </w:p>
    <w:p w14:paraId="7707CFF0" w14:textId="77777777" w:rsidR="00E8102C" w:rsidRDefault="00E8102C" w:rsidP="00E8102C">
      <w:pPr>
        <w:pStyle w:val="DefinitionBody"/>
      </w:pPr>
      <w:r>
        <w:t>Critical time can be determined by looking at the longest sequence of tasks in the digraph, called the critical path</w:t>
      </w:r>
    </w:p>
    <w:p w14:paraId="01C123BA" w14:textId="77777777" w:rsidR="001A2CF7" w:rsidRDefault="001A2CF7"/>
    <w:p w14:paraId="69843BA8" w14:textId="77777777" w:rsidR="001A2CF7" w:rsidRPr="0065129B" w:rsidRDefault="001A2CF7" w:rsidP="00AD445B">
      <w:pPr>
        <w:pStyle w:val="Heading2"/>
      </w:pPr>
      <w:bookmarkStart w:id="4" w:name="_Toc227057919"/>
      <w:bookmarkStart w:id="5" w:name="_Toc227143130"/>
      <w:r>
        <w:lastRenderedPageBreak/>
        <w:t xml:space="preserve">Adding </w:t>
      </w:r>
      <w:r w:rsidRPr="00AD445B">
        <w:t>an</w:t>
      </w:r>
      <w:r>
        <w:t xml:space="preserve"> algorithm</w:t>
      </w:r>
      <w:bookmarkEnd w:id="4"/>
      <w:bookmarkEnd w:id="5"/>
    </w:p>
    <w:p w14:paraId="10F198DE" w14:textId="77777777" w:rsidR="001A2CF7" w:rsidRDefault="001A2CF7">
      <w:r>
        <w:t xml:space="preserve">Up until now, we have been creating schedules by guess-and-check, which works well enough for small schedules, but would not work well with dozens or hundreds of tasks.  To create a more procedural approach, we might begin by somehow creating a </w:t>
      </w:r>
      <w:r>
        <w:rPr>
          <w:b/>
        </w:rPr>
        <w:t>priority list</w:t>
      </w:r>
      <w:r>
        <w:t xml:space="preserve">.  Once we have a priority list, we can begin scheduling using that list and the </w:t>
      </w:r>
      <w:r>
        <w:rPr>
          <w:b/>
        </w:rPr>
        <w:t>list processing algorithm</w:t>
      </w:r>
      <w:r w:rsidR="00D01678">
        <w:t>.</w:t>
      </w:r>
    </w:p>
    <w:p w14:paraId="1F82384B" w14:textId="77777777" w:rsidR="00D01678" w:rsidRDefault="00D01678"/>
    <w:p w14:paraId="61B65F33" w14:textId="77777777" w:rsidR="00C2426B" w:rsidRDefault="00C2426B" w:rsidP="00C2426B">
      <w:pPr>
        <w:pStyle w:val="DefinitionHeader"/>
      </w:pPr>
      <w:r>
        <w:t>Priority List</w:t>
      </w:r>
    </w:p>
    <w:p w14:paraId="2C6F0C15" w14:textId="77777777" w:rsidR="00C2426B" w:rsidRDefault="00C2426B" w:rsidP="00C2426B">
      <w:pPr>
        <w:pStyle w:val="DefinitionBody"/>
      </w:pPr>
      <w:r>
        <w:t>A priority list is a list of tasks given in the order in which we desire them to be completed.</w:t>
      </w:r>
    </w:p>
    <w:p w14:paraId="3B2F5254" w14:textId="77777777" w:rsidR="00C2426B" w:rsidRDefault="00C2426B" w:rsidP="00C2426B">
      <w:pPr>
        <w:pStyle w:val="DefinitionBody"/>
      </w:pPr>
    </w:p>
    <w:p w14:paraId="21762C0C" w14:textId="77777777" w:rsidR="00C2426B" w:rsidRDefault="00C2426B" w:rsidP="00C2426B">
      <w:pPr>
        <w:pStyle w:val="DefinitionBody"/>
      </w:pPr>
      <w:r>
        <w:t>The List Processing Algorithm turns a priority list into a schedule</w:t>
      </w:r>
    </w:p>
    <w:p w14:paraId="4D847F6E" w14:textId="77777777" w:rsidR="00C2426B" w:rsidRDefault="00C2426B"/>
    <w:p w14:paraId="6F198C34" w14:textId="77777777" w:rsidR="00C2426B" w:rsidRDefault="00C2426B"/>
    <w:p w14:paraId="4224A0A6" w14:textId="77777777" w:rsidR="00C2426B" w:rsidRPr="00D01678" w:rsidRDefault="00C2426B" w:rsidP="00C2426B">
      <w:pPr>
        <w:pStyle w:val="DefinitionHeader"/>
      </w:pPr>
      <w:r w:rsidRPr="00D01678">
        <w:t>List Processing Algorithm</w:t>
      </w:r>
    </w:p>
    <w:p w14:paraId="1233E097" w14:textId="77777777" w:rsidR="00C2426B" w:rsidRPr="00421599" w:rsidRDefault="00C2426B" w:rsidP="00937F9B">
      <w:pPr>
        <w:pStyle w:val="DefinitionBody"/>
        <w:numPr>
          <w:ilvl w:val="0"/>
          <w:numId w:val="5"/>
        </w:numPr>
      </w:pPr>
      <w:r w:rsidRPr="00421599">
        <w:t>On the digraph or priority list, circle all tasks that are ready, meaning that all pre-requisite tasks have been completed.</w:t>
      </w:r>
    </w:p>
    <w:p w14:paraId="6B3BC3FD" w14:textId="77777777" w:rsidR="00C2426B" w:rsidRPr="00421599" w:rsidRDefault="00C2426B" w:rsidP="00937F9B">
      <w:pPr>
        <w:pStyle w:val="DefinitionBody"/>
        <w:numPr>
          <w:ilvl w:val="0"/>
          <w:numId w:val="5"/>
        </w:numPr>
      </w:pPr>
      <w:r w:rsidRPr="00421599">
        <w:t>Assign to each available processor, in order, the first ready task.  Mark the task as in progress, perhaps by putting a single line through the task.</w:t>
      </w:r>
    </w:p>
    <w:p w14:paraId="6EDAB785" w14:textId="77777777" w:rsidR="00C2426B" w:rsidRPr="00421599" w:rsidRDefault="00C2426B" w:rsidP="00937F9B">
      <w:pPr>
        <w:pStyle w:val="DefinitionBody"/>
        <w:numPr>
          <w:ilvl w:val="0"/>
          <w:numId w:val="5"/>
        </w:numPr>
      </w:pPr>
      <w:r w:rsidRPr="00421599">
        <w:t xml:space="preserve">Move forward in time until a task is completed.  Mark the task as completed, perhaps by crossing out the task.  If any new tasks become ready, mark them as such. </w:t>
      </w:r>
    </w:p>
    <w:p w14:paraId="57BF57D6" w14:textId="77777777" w:rsidR="00C2426B" w:rsidRPr="00421599" w:rsidRDefault="00C2426B" w:rsidP="00937F9B">
      <w:pPr>
        <w:pStyle w:val="DefinitionBody"/>
        <w:numPr>
          <w:ilvl w:val="0"/>
          <w:numId w:val="5"/>
        </w:numPr>
      </w:pPr>
      <w:r w:rsidRPr="00421599">
        <w:t>Repeat until all tasks have been scheduled.</w:t>
      </w:r>
    </w:p>
    <w:p w14:paraId="62998395" w14:textId="77777777" w:rsidR="00C2426B" w:rsidRDefault="00C2426B"/>
    <w:p w14:paraId="3659D8FA" w14:textId="77777777" w:rsidR="00C2426B" w:rsidRDefault="00C2426B"/>
    <w:p w14:paraId="2FE5AD3D" w14:textId="77777777" w:rsidR="00C2426B" w:rsidRPr="00C2426B" w:rsidRDefault="00D01678" w:rsidP="00C2426B">
      <w:pPr>
        <w:pStyle w:val="ExampleHeader"/>
      </w:pPr>
      <w:r w:rsidRPr="00C2426B">
        <w:t>Example</w:t>
      </w:r>
      <w:r w:rsidR="00C2426B" w:rsidRPr="00C2426B">
        <w:t xml:space="preserve"> 2</w:t>
      </w:r>
    </w:p>
    <w:p w14:paraId="1933BC67" w14:textId="77777777" w:rsidR="001A2CF7" w:rsidRDefault="00C2426B" w:rsidP="00C2426B">
      <w:pPr>
        <w:pStyle w:val="ExampleBody"/>
      </w:pPr>
      <w:r>
        <w:t>Usi</w:t>
      </w:r>
      <w:r w:rsidR="001A2CF7">
        <w:t xml:space="preserve">ng our digraph from above, schedule it </w:t>
      </w:r>
      <w:proofErr w:type="gramStart"/>
      <w:r w:rsidR="001A2CF7">
        <w:t>using</w:t>
      </w:r>
      <w:proofErr w:type="gramEnd"/>
      <w:r w:rsidR="001A2CF7">
        <w:t xml:space="preserve"> the priority list below:</w:t>
      </w:r>
    </w:p>
    <w:p w14:paraId="70CF7A94" w14:textId="77777777" w:rsidR="001A2CF7" w:rsidRPr="00162272" w:rsidRDefault="001A2CF7" w:rsidP="00C2426B">
      <w:pPr>
        <w:pStyle w:val="ExampleBody"/>
      </w:pPr>
      <w:r>
        <w:t>T</w:t>
      </w:r>
      <w:r>
        <w:rPr>
          <w:vertAlign w:val="subscript"/>
        </w:rPr>
        <w:t>1</w:t>
      </w:r>
      <w:r>
        <w:t>, T</w:t>
      </w:r>
      <w:r>
        <w:rPr>
          <w:vertAlign w:val="subscript"/>
        </w:rPr>
        <w:t>3</w:t>
      </w:r>
      <w:r>
        <w:t>, T</w:t>
      </w:r>
      <w:r>
        <w:rPr>
          <w:vertAlign w:val="subscript"/>
        </w:rPr>
        <w:t>4</w:t>
      </w:r>
      <w:r>
        <w:t>, T</w:t>
      </w:r>
      <w:r>
        <w:rPr>
          <w:vertAlign w:val="subscript"/>
        </w:rPr>
        <w:t>5</w:t>
      </w:r>
      <w:r>
        <w:t>, T</w:t>
      </w:r>
      <w:r>
        <w:rPr>
          <w:vertAlign w:val="subscript"/>
        </w:rPr>
        <w:t>6</w:t>
      </w:r>
      <w:r>
        <w:t>,</w:t>
      </w:r>
      <w:r w:rsidRPr="00162272">
        <w:t xml:space="preserve"> </w:t>
      </w:r>
      <w:r>
        <w:t>T</w:t>
      </w:r>
      <w:r>
        <w:rPr>
          <w:vertAlign w:val="subscript"/>
        </w:rPr>
        <w:t>7</w:t>
      </w:r>
      <w:r>
        <w:t>,</w:t>
      </w:r>
      <w:r w:rsidRPr="00162272">
        <w:t xml:space="preserve"> </w:t>
      </w:r>
      <w:r>
        <w:t>T</w:t>
      </w:r>
      <w:r>
        <w:rPr>
          <w:vertAlign w:val="subscript"/>
        </w:rPr>
        <w:t>8</w:t>
      </w:r>
      <w:r>
        <w:t>, T</w:t>
      </w:r>
      <w:r>
        <w:rPr>
          <w:vertAlign w:val="subscript"/>
        </w:rPr>
        <w:t>2</w:t>
      </w:r>
      <w:r>
        <w:t>, T</w:t>
      </w:r>
      <w:r>
        <w:rPr>
          <w:vertAlign w:val="subscript"/>
        </w:rPr>
        <w:t>9</w:t>
      </w:r>
    </w:p>
    <w:p w14:paraId="629E84B0" w14:textId="77777777" w:rsidR="001A2CF7" w:rsidRDefault="001A2CF7" w:rsidP="00C2426B">
      <w:pPr>
        <w:pStyle w:val="ExampleBody"/>
      </w:pPr>
    </w:p>
    <w:p w14:paraId="765536C4" w14:textId="77777777" w:rsidR="001A2CF7" w:rsidRDefault="001A2CF7" w:rsidP="00C2426B">
      <w:pPr>
        <w:pStyle w:val="ExampleBody"/>
      </w:pPr>
      <w:r w:rsidRPr="00E51B3E">
        <w:rPr>
          <w:b/>
        </w:rPr>
        <w:t>Time 0</w:t>
      </w:r>
      <w:r>
        <w:t>:  Mark ready tasks</w:t>
      </w:r>
    </w:p>
    <w:p w14:paraId="3E22ED72" w14:textId="2094A614" w:rsidR="001A2CF7" w:rsidRDefault="00E91EB6" w:rsidP="00C2426B">
      <w:pPr>
        <w:pStyle w:val="ExampleBody"/>
      </w:pPr>
      <w:r>
        <w:rPr>
          <w:noProof/>
        </w:rPr>
        <mc:AlternateContent>
          <mc:Choice Requires="wps">
            <w:drawing>
              <wp:anchor distT="0" distB="0" distL="114300" distR="114300" simplePos="0" relativeHeight="251441152" behindDoc="0" locked="0" layoutInCell="1" allowOverlap="1" wp14:anchorId="62DB41CD" wp14:editId="43DD6C68">
                <wp:simplePos x="0" y="0"/>
                <wp:positionH relativeFrom="column">
                  <wp:posOffset>771525</wp:posOffset>
                </wp:positionH>
                <wp:positionV relativeFrom="paragraph">
                  <wp:posOffset>152400</wp:posOffset>
                </wp:positionV>
                <wp:extent cx="236855" cy="228600"/>
                <wp:effectExtent l="9525" t="8255" r="10795" b="10795"/>
                <wp:wrapNone/>
                <wp:docPr id="4619" name="Oval 27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7458F4" id="Oval 2744" o:spid="_x0000_s1026" style="position:absolute;margin-left:60.75pt;margin-top:12pt;width:18.65pt;height:18pt;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" filled="f" strokecolor="red"/>
            </w:pict>
          </mc:Fallback>
        </mc:AlternateContent>
      </w:r>
      <w:r>
        <w:rPr>
          <w:noProof/>
        </w:rPr>
        <mc:AlternateContent>
          <mc:Choice Requires="wps">
            <w:drawing>
              <wp:anchor distT="0" distB="0" distL="114300" distR="114300" simplePos="0" relativeHeight="251444224" behindDoc="0" locked="0" layoutInCell="1" allowOverlap="1" wp14:anchorId="107853E1" wp14:editId="4856EAD8">
                <wp:simplePos x="0" y="0"/>
                <wp:positionH relativeFrom="column">
                  <wp:posOffset>1666875</wp:posOffset>
                </wp:positionH>
                <wp:positionV relativeFrom="paragraph">
                  <wp:posOffset>152400</wp:posOffset>
                </wp:positionV>
                <wp:extent cx="236855" cy="228600"/>
                <wp:effectExtent l="9525" t="8255" r="10795" b="10795"/>
                <wp:wrapNone/>
                <wp:docPr id="4618" name="Oval 27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D24838" id="Oval 2747" o:spid="_x0000_s1026" style="position:absolute;margin-left:131.25pt;margin-top:12pt;width:18.65pt;height:18pt;z-index:25144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" filled="f" strokecolor="red"/>
            </w:pict>
          </mc:Fallback>
        </mc:AlternateContent>
      </w:r>
      <w:r>
        <w:rPr>
          <w:noProof/>
        </w:rPr>
        <mc:AlternateContent>
          <mc:Choice Requires="wps">
            <w:drawing>
              <wp:anchor distT="0" distB="0" distL="114300" distR="114300" simplePos="0" relativeHeight="251443200" behindDoc="0" locked="0" layoutInCell="1" allowOverlap="1" wp14:anchorId="7336A29F" wp14:editId="42754158">
                <wp:simplePos x="0" y="0"/>
                <wp:positionH relativeFrom="column">
                  <wp:posOffset>1362075</wp:posOffset>
                </wp:positionH>
                <wp:positionV relativeFrom="paragraph">
                  <wp:posOffset>152400</wp:posOffset>
                </wp:positionV>
                <wp:extent cx="236855" cy="228600"/>
                <wp:effectExtent l="9525" t="8255" r="10795" b="10795"/>
                <wp:wrapNone/>
                <wp:docPr id="4617" name="Oval 27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0BF16A" id="Oval 2746" o:spid="_x0000_s1026" style="position:absolute;margin-left:107.25pt;margin-top:12pt;width:18.65pt;height:18pt;z-index:25144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" filled="f" strokecolor="red"/>
            </w:pict>
          </mc:Fallback>
        </mc:AlternateContent>
      </w:r>
      <w:r>
        <w:rPr>
          <w:noProof/>
        </w:rPr>
        <mc:AlternateContent>
          <mc:Choice Requires="wps">
            <w:drawing>
              <wp:anchor distT="0" distB="0" distL="114300" distR="114300" simplePos="0" relativeHeight="251442176" behindDoc="0" locked="0" layoutInCell="1" allowOverlap="1" wp14:anchorId="12099D55" wp14:editId="0CEB59B5">
                <wp:simplePos x="0" y="0"/>
                <wp:positionH relativeFrom="column">
                  <wp:posOffset>1076325</wp:posOffset>
                </wp:positionH>
                <wp:positionV relativeFrom="paragraph">
                  <wp:posOffset>152400</wp:posOffset>
                </wp:positionV>
                <wp:extent cx="236855" cy="228600"/>
                <wp:effectExtent l="9525" t="8255" r="10795" b="10795"/>
                <wp:wrapNone/>
                <wp:docPr id="4616" name="Oval 27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9DB8BF" id="Oval 2745" o:spid="_x0000_s1026" style="position:absolute;margin-left:84.75pt;margin-top:12pt;width:18.65pt;height:18pt;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" filled="f" strokecolor="red"/>
            </w:pict>
          </mc:Fallback>
        </mc:AlternateContent>
      </w:r>
    </w:p>
    <w:p w14:paraId="5CFC0C26" w14:textId="77777777" w:rsidR="001A2CF7" w:rsidRPr="00162272" w:rsidRDefault="001A2CF7" w:rsidP="00C2426B">
      <w:pPr>
        <w:pStyle w:val="ExampleBody"/>
      </w:pPr>
      <w:r>
        <w:t>Priority list:  T</w:t>
      </w:r>
      <w:proofErr w:type="gramStart"/>
      <w:r>
        <w:rPr>
          <w:vertAlign w:val="subscript"/>
        </w:rPr>
        <w:t>1</w:t>
      </w:r>
      <w:r>
        <w:t xml:space="preserve">,   </w:t>
      </w:r>
      <w:proofErr w:type="gramEnd"/>
      <w:r>
        <w:t>T</w:t>
      </w:r>
      <w:r>
        <w:rPr>
          <w:vertAlign w:val="subscript"/>
        </w:rPr>
        <w:t>3</w:t>
      </w:r>
      <w:r>
        <w:t>,   T</w:t>
      </w:r>
      <w:r>
        <w:rPr>
          <w:vertAlign w:val="subscript"/>
        </w:rPr>
        <w:t>4</w:t>
      </w:r>
      <w:r>
        <w:t>,   T</w:t>
      </w:r>
      <w:r>
        <w:rPr>
          <w:vertAlign w:val="subscript"/>
        </w:rPr>
        <w:t>5</w:t>
      </w:r>
      <w:r>
        <w:t>,   T</w:t>
      </w:r>
      <w:r>
        <w:rPr>
          <w:vertAlign w:val="subscript"/>
        </w:rPr>
        <w:t>6</w:t>
      </w:r>
      <w:r>
        <w:t xml:space="preserve">,  </w:t>
      </w:r>
      <w:r w:rsidRPr="00162272">
        <w:t xml:space="preserve"> </w:t>
      </w:r>
      <w:r>
        <w:t>T</w:t>
      </w:r>
      <w:r>
        <w:rPr>
          <w:vertAlign w:val="subscript"/>
        </w:rPr>
        <w:t>7</w:t>
      </w:r>
      <w:r>
        <w:t xml:space="preserve">,  </w:t>
      </w:r>
      <w:r w:rsidRPr="00162272">
        <w:t xml:space="preserve"> </w:t>
      </w:r>
      <w:r>
        <w:t>T</w:t>
      </w:r>
      <w:r>
        <w:rPr>
          <w:vertAlign w:val="subscript"/>
        </w:rPr>
        <w:t>8</w:t>
      </w:r>
      <w:r>
        <w:t>,   T</w:t>
      </w:r>
      <w:r>
        <w:rPr>
          <w:vertAlign w:val="subscript"/>
        </w:rPr>
        <w:t>2</w:t>
      </w:r>
      <w:r>
        <w:t>,   T</w:t>
      </w:r>
      <w:r>
        <w:rPr>
          <w:vertAlign w:val="subscript"/>
        </w:rPr>
        <w:t>9</w:t>
      </w:r>
    </w:p>
    <w:p w14:paraId="4C6AF08F" w14:textId="77777777" w:rsidR="00D01678" w:rsidRDefault="00D01678" w:rsidP="00C2426B">
      <w:pPr>
        <w:pStyle w:val="ExampleBody"/>
      </w:pPr>
    </w:p>
    <w:p w14:paraId="3D9B8739" w14:textId="77777777" w:rsidR="00D01678" w:rsidRDefault="001A2CF7" w:rsidP="00C2426B">
      <w:pPr>
        <w:pStyle w:val="ExampleBody"/>
      </w:pPr>
      <w:r>
        <w:t>We assign the first task, T</w:t>
      </w:r>
      <w:r>
        <w:rPr>
          <w:vertAlign w:val="subscript"/>
        </w:rPr>
        <w:t>1</w:t>
      </w:r>
      <w:r>
        <w:t xml:space="preserve"> to the first processor, P</w:t>
      </w:r>
      <w:r>
        <w:rPr>
          <w:vertAlign w:val="subscript"/>
        </w:rPr>
        <w:t>1</w:t>
      </w:r>
      <w:r>
        <w:t>, and the second ready task, T</w:t>
      </w:r>
      <w:r>
        <w:rPr>
          <w:vertAlign w:val="subscript"/>
        </w:rPr>
        <w:t>3</w:t>
      </w:r>
      <w:r>
        <w:t>, to the second processor.   Making those assignments, we mark those tasks as in progress:</w:t>
      </w:r>
    </w:p>
    <w:p w14:paraId="129F776B" w14:textId="67EA623B" w:rsidR="00D01678" w:rsidRDefault="00E91EB6" w:rsidP="00C2426B">
      <w:pPr>
        <w:pStyle w:val="ExampleBody"/>
      </w:pPr>
      <w:r>
        <w:rPr>
          <w:noProof/>
        </w:rPr>
        <mc:AlternateContent>
          <mc:Choice Requires="wps">
            <w:drawing>
              <wp:anchor distT="0" distB="0" distL="114300" distR="114300" simplePos="0" relativeHeight="251447296" behindDoc="0" locked="0" layoutInCell="1" allowOverlap="1" wp14:anchorId="15E58B31" wp14:editId="6495F524">
                <wp:simplePos x="0" y="0"/>
                <wp:positionH relativeFrom="column">
                  <wp:posOffset>1371600</wp:posOffset>
                </wp:positionH>
                <wp:positionV relativeFrom="paragraph">
                  <wp:posOffset>146685</wp:posOffset>
                </wp:positionV>
                <wp:extent cx="236855" cy="228600"/>
                <wp:effectExtent l="9525" t="12065" r="10795" b="6985"/>
                <wp:wrapNone/>
                <wp:docPr id="4615" name="Oval 27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99F74D" id="Oval 2750" o:spid="_x0000_s1026" style="position:absolute;margin-left:108pt;margin-top:11.55pt;width:18.65pt;height:18pt;z-index:2514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" filled="f" strokecolor="red"/>
            </w:pict>
          </mc:Fallback>
        </mc:AlternateContent>
      </w:r>
      <w:r>
        <w:rPr>
          <w:noProof/>
        </w:rPr>
        <mc:AlternateContent>
          <mc:Choice Requires="wps">
            <w:drawing>
              <wp:anchor distT="0" distB="0" distL="114300" distR="114300" simplePos="0" relativeHeight="251448320" behindDoc="0" locked="0" layoutInCell="1" allowOverlap="1" wp14:anchorId="22198AF4" wp14:editId="22F58DF2">
                <wp:simplePos x="0" y="0"/>
                <wp:positionH relativeFrom="column">
                  <wp:posOffset>1676400</wp:posOffset>
                </wp:positionH>
                <wp:positionV relativeFrom="paragraph">
                  <wp:posOffset>146685</wp:posOffset>
                </wp:positionV>
                <wp:extent cx="236855" cy="228600"/>
                <wp:effectExtent l="9525" t="12065" r="10795" b="6985"/>
                <wp:wrapNone/>
                <wp:docPr id="4614" name="Oval 2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F39056" id="Oval 2751" o:spid="_x0000_s1026" style="position:absolute;margin-left:132pt;margin-top:11.55pt;width:18.65pt;height:18pt;z-index:25144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" filled="f" strokecolor="red"/>
            </w:pict>
          </mc:Fallback>
        </mc:AlternateContent>
      </w:r>
      <w:r>
        <w:rPr>
          <w:noProof/>
        </w:rPr>
        <mc:AlternateContent>
          <mc:Choice Requires="wps">
            <w:drawing>
              <wp:anchor distT="0" distB="0" distL="114300" distR="114300" simplePos="0" relativeHeight="251446272" behindDoc="0" locked="0" layoutInCell="1" allowOverlap="1" wp14:anchorId="48F4764D" wp14:editId="52E2818D">
                <wp:simplePos x="0" y="0"/>
                <wp:positionH relativeFrom="column">
                  <wp:posOffset>1085850</wp:posOffset>
                </wp:positionH>
                <wp:positionV relativeFrom="paragraph">
                  <wp:posOffset>146685</wp:posOffset>
                </wp:positionV>
                <wp:extent cx="236855" cy="228600"/>
                <wp:effectExtent l="9525" t="12065" r="10795" b="6985"/>
                <wp:wrapNone/>
                <wp:docPr id="4613" name="Oval 27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66437D" id="Oval 2749" o:spid="_x0000_s1026" style="position:absolute;margin-left:85.5pt;margin-top:11.55pt;width:18.65pt;height:18pt;z-index:25144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" filled="f" strokecolor="red"/>
            </w:pict>
          </mc:Fallback>
        </mc:AlternateContent>
      </w:r>
      <w:r>
        <w:rPr>
          <w:noProof/>
        </w:rPr>
        <mc:AlternateContent>
          <mc:Choice Requires="wps">
            <w:drawing>
              <wp:anchor distT="0" distB="0" distL="114300" distR="114300" simplePos="0" relativeHeight="251449344" behindDoc="0" locked="0" layoutInCell="1" allowOverlap="1" wp14:anchorId="656B42A2" wp14:editId="4282B24F">
                <wp:simplePos x="0" y="0"/>
                <wp:positionH relativeFrom="column">
                  <wp:posOffset>771525</wp:posOffset>
                </wp:positionH>
                <wp:positionV relativeFrom="paragraph">
                  <wp:posOffset>99060</wp:posOffset>
                </wp:positionV>
                <wp:extent cx="219075" cy="304800"/>
                <wp:effectExtent l="9525" t="12065" r="9525" b="6985"/>
                <wp:wrapNone/>
                <wp:docPr id="4612" name="Line 27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37E66" id="Line 2752" o:spid="_x0000_s1026" style="position:absolute;flip:y;z-index:25144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5pt,7.8pt" to="78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" strokecolor="red"/>
            </w:pict>
          </mc:Fallback>
        </mc:AlternateContent>
      </w:r>
      <w:r>
        <w:rPr>
          <w:noProof/>
        </w:rPr>
        <mc:AlternateContent>
          <mc:Choice Requires="wps">
            <w:drawing>
              <wp:anchor distT="0" distB="0" distL="114300" distR="114300" simplePos="0" relativeHeight="251445248" behindDoc="0" locked="0" layoutInCell="1" allowOverlap="1" wp14:anchorId="5EE838CF" wp14:editId="553BD243">
                <wp:simplePos x="0" y="0"/>
                <wp:positionH relativeFrom="column">
                  <wp:posOffset>781050</wp:posOffset>
                </wp:positionH>
                <wp:positionV relativeFrom="paragraph">
                  <wp:posOffset>146685</wp:posOffset>
                </wp:positionV>
                <wp:extent cx="236855" cy="228600"/>
                <wp:effectExtent l="9525" t="12065" r="10795" b="6985"/>
                <wp:wrapNone/>
                <wp:docPr id="4611" name="Oval 27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4FBC8F" id="Oval 2748" o:spid="_x0000_s1026" style="position:absolute;margin-left:61.5pt;margin-top:11.55pt;width:18.65pt;height:18pt;z-index:25144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" filled="f" strokecolor="red"/>
            </w:pict>
          </mc:Fallback>
        </mc:AlternateContent>
      </w:r>
      <w:r>
        <w:rPr>
          <w:noProof/>
        </w:rPr>
        <mc:AlternateContent>
          <mc:Choice Requires="wps">
            <w:drawing>
              <wp:anchor distT="0" distB="0" distL="114300" distR="114300" simplePos="0" relativeHeight="251450368" behindDoc="0" locked="0" layoutInCell="1" allowOverlap="1" wp14:anchorId="0DD855FD" wp14:editId="2940A1E0">
                <wp:simplePos x="0" y="0"/>
                <wp:positionH relativeFrom="column">
                  <wp:posOffset>1095375</wp:posOffset>
                </wp:positionH>
                <wp:positionV relativeFrom="paragraph">
                  <wp:posOffset>108585</wp:posOffset>
                </wp:positionV>
                <wp:extent cx="219075" cy="304800"/>
                <wp:effectExtent l="9525" t="12065" r="9525" b="6985"/>
                <wp:wrapNone/>
                <wp:docPr id="4610" name="Line 27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E4E08" id="Line 2753" o:spid="_x0000_s1026" style="position:absolute;flip:y;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25pt,8.55pt" to="103.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" strokecolor="red"/>
            </w:pict>
          </mc:Fallback>
        </mc:AlternateContent>
      </w:r>
    </w:p>
    <w:p w14:paraId="0AB4F1F5" w14:textId="77777777" w:rsidR="001A2CF7" w:rsidRPr="00162272" w:rsidRDefault="001A2CF7" w:rsidP="00C2426B">
      <w:pPr>
        <w:pStyle w:val="ExampleBody"/>
      </w:pPr>
      <w:r>
        <w:t>Priority list:  T</w:t>
      </w:r>
      <w:proofErr w:type="gramStart"/>
      <w:r>
        <w:rPr>
          <w:vertAlign w:val="subscript"/>
        </w:rPr>
        <w:t>1</w:t>
      </w:r>
      <w:r>
        <w:t xml:space="preserve">,   </w:t>
      </w:r>
      <w:proofErr w:type="gramEnd"/>
      <w:r>
        <w:t>T</w:t>
      </w:r>
      <w:r>
        <w:rPr>
          <w:vertAlign w:val="subscript"/>
        </w:rPr>
        <w:t>3</w:t>
      </w:r>
      <w:r>
        <w:t>,   T</w:t>
      </w:r>
      <w:r>
        <w:rPr>
          <w:vertAlign w:val="subscript"/>
        </w:rPr>
        <w:t>4</w:t>
      </w:r>
      <w:r>
        <w:t>,   T</w:t>
      </w:r>
      <w:r>
        <w:rPr>
          <w:vertAlign w:val="subscript"/>
        </w:rPr>
        <w:t>5</w:t>
      </w:r>
      <w:r>
        <w:t>,   T</w:t>
      </w:r>
      <w:r>
        <w:rPr>
          <w:vertAlign w:val="subscript"/>
        </w:rPr>
        <w:t>6</w:t>
      </w:r>
      <w:r>
        <w:t xml:space="preserve">,  </w:t>
      </w:r>
      <w:r w:rsidRPr="00162272">
        <w:t xml:space="preserve"> </w:t>
      </w:r>
      <w:r>
        <w:t>T</w:t>
      </w:r>
      <w:r>
        <w:rPr>
          <w:vertAlign w:val="subscript"/>
        </w:rPr>
        <w:t>7</w:t>
      </w:r>
      <w:r>
        <w:t xml:space="preserve">,  </w:t>
      </w:r>
      <w:r w:rsidRPr="00162272">
        <w:t xml:space="preserve"> </w:t>
      </w:r>
      <w:r>
        <w:t>T</w:t>
      </w:r>
      <w:r>
        <w:rPr>
          <w:vertAlign w:val="subscript"/>
        </w:rPr>
        <w:t>8</w:t>
      </w:r>
      <w:r>
        <w:t>,   T</w:t>
      </w:r>
      <w:r>
        <w:rPr>
          <w:vertAlign w:val="subscript"/>
        </w:rPr>
        <w:t>2</w:t>
      </w:r>
      <w:r>
        <w:t>,   T</w:t>
      </w:r>
      <w:r>
        <w:rPr>
          <w:vertAlign w:val="subscript"/>
        </w:rPr>
        <w:t>9</w:t>
      </w:r>
    </w:p>
    <w:p w14:paraId="5AB2EC50" w14:textId="77777777" w:rsidR="00335505" w:rsidRDefault="00335505" w:rsidP="00C2426B">
      <w:pPr>
        <w:pStyle w:val="ExampleBody"/>
      </w:pPr>
    </w:p>
    <w:p w14:paraId="1D20AEA1" w14:textId="77777777" w:rsidR="001A2CF7" w:rsidRDefault="001A2CF7" w:rsidP="00C2426B">
      <w:pPr>
        <w:pStyle w:val="ExampleBody"/>
      </w:pPr>
      <w:r>
        <w:t>Schedule up to here:</w:t>
      </w:r>
    </w:p>
    <w:p w14:paraId="09D809BE" w14:textId="292640B4" w:rsidR="00C2426B" w:rsidRDefault="00E91EB6" w:rsidP="00C2426B">
      <w:pPr>
        <w:pStyle w:val="ExampleBody"/>
      </w:pPr>
      <w:r>
        <w:rPr>
          <w:noProof/>
        </w:rPr>
        <mc:AlternateContent>
          <mc:Choice Requires="wps">
            <w:drawing>
              <wp:inline distT="0" distB="0" distL="0" distR="0" wp14:anchorId="3F6776E5" wp14:editId="29E74A9D">
                <wp:extent cx="5704840" cy="594360"/>
                <wp:effectExtent l="0" t="4445" r="635" b="1270"/>
                <wp:docPr id="4609" name="Text Box 3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594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58" w:type="dxa"/>
                              <w:tblLayout w:type="fixed"/>
                              <w:tblLook w:val="01E0" w:firstRow="1" w:lastRow="1" w:firstColumn="1" w:lastColumn="1" w:noHBand="0" w:noVBand="0"/>
                            </w:tblPr>
                            <w:tblGrid>
                              <w:gridCol w:w="851"/>
                              <w:gridCol w:w="270"/>
                              <w:gridCol w:w="256"/>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531"/>
                            </w:tblGrid>
                            <w:tr w:rsidR="006F1097" w14:paraId="70737821" w14:textId="77777777" w:rsidTr="008F68E9">
                              <w:tc>
                                <w:tcPr>
                                  <w:tcW w:w="851" w:type="dxa"/>
                                </w:tcPr>
                                <w:p w14:paraId="00DB1ECD" w14:textId="77777777" w:rsidR="006F1097" w:rsidRDefault="006F1097" w:rsidP="008F68E9">
                                  <w:r>
                                    <w:t>Time:</w:t>
                                  </w:r>
                                </w:p>
                              </w:tc>
                              <w:tc>
                                <w:tcPr>
                                  <w:tcW w:w="270" w:type="dxa"/>
                                </w:tcPr>
                                <w:p w14:paraId="713960A2" w14:textId="77777777" w:rsidR="006F1097" w:rsidRDefault="006F1097" w:rsidP="008F68E9">
                                  <w:r>
                                    <w:t>0</w:t>
                                  </w:r>
                                </w:p>
                              </w:tc>
                              <w:tc>
                                <w:tcPr>
                                  <w:tcW w:w="256" w:type="dxa"/>
                                </w:tcPr>
                                <w:p w14:paraId="413D0F9A" w14:textId="77777777" w:rsidR="006F1097" w:rsidRDefault="006F1097" w:rsidP="008F68E9"/>
                              </w:tc>
                              <w:tc>
                                <w:tcPr>
                                  <w:tcW w:w="289" w:type="dxa"/>
                                </w:tcPr>
                                <w:p w14:paraId="5E8C69C6" w14:textId="77777777" w:rsidR="006F1097" w:rsidRDefault="006F1097" w:rsidP="008F68E9">
                                  <w:r>
                                    <w:t>1</w:t>
                                  </w:r>
                                </w:p>
                              </w:tc>
                              <w:tc>
                                <w:tcPr>
                                  <w:tcW w:w="289" w:type="dxa"/>
                                </w:tcPr>
                                <w:p w14:paraId="4BC2C12C" w14:textId="77777777" w:rsidR="006F1097" w:rsidRDefault="006F1097" w:rsidP="008F68E9"/>
                              </w:tc>
                              <w:tc>
                                <w:tcPr>
                                  <w:tcW w:w="289" w:type="dxa"/>
                                </w:tcPr>
                                <w:p w14:paraId="09799293" w14:textId="77777777" w:rsidR="006F1097" w:rsidRDefault="006F1097" w:rsidP="008F68E9">
                                  <w:r>
                                    <w:t>2</w:t>
                                  </w:r>
                                </w:p>
                              </w:tc>
                              <w:tc>
                                <w:tcPr>
                                  <w:tcW w:w="289" w:type="dxa"/>
                                </w:tcPr>
                                <w:p w14:paraId="17F8BFDC" w14:textId="77777777" w:rsidR="006F1097" w:rsidRDefault="006F1097" w:rsidP="008F68E9"/>
                              </w:tc>
                              <w:tc>
                                <w:tcPr>
                                  <w:tcW w:w="289" w:type="dxa"/>
                                </w:tcPr>
                                <w:p w14:paraId="3CE52613" w14:textId="77777777" w:rsidR="006F1097" w:rsidRDefault="006F1097" w:rsidP="008F68E9">
                                  <w:r>
                                    <w:t>3</w:t>
                                  </w:r>
                                </w:p>
                              </w:tc>
                              <w:tc>
                                <w:tcPr>
                                  <w:tcW w:w="289" w:type="dxa"/>
                                </w:tcPr>
                                <w:p w14:paraId="3DF287DC" w14:textId="77777777" w:rsidR="006F1097" w:rsidRDefault="006F1097" w:rsidP="008F68E9"/>
                              </w:tc>
                              <w:tc>
                                <w:tcPr>
                                  <w:tcW w:w="289" w:type="dxa"/>
                                </w:tcPr>
                                <w:p w14:paraId="1C52DE69" w14:textId="77777777" w:rsidR="006F1097" w:rsidRDefault="006F1097" w:rsidP="008F68E9">
                                  <w:r>
                                    <w:t>4</w:t>
                                  </w:r>
                                </w:p>
                              </w:tc>
                              <w:tc>
                                <w:tcPr>
                                  <w:tcW w:w="289" w:type="dxa"/>
                                </w:tcPr>
                                <w:p w14:paraId="322B33AB" w14:textId="77777777" w:rsidR="006F1097" w:rsidRDefault="006F1097" w:rsidP="008F68E9"/>
                              </w:tc>
                              <w:tc>
                                <w:tcPr>
                                  <w:tcW w:w="289" w:type="dxa"/>
                                </w:tcPr>
                                <w:p w14:paraId="3E69F293" w14:textId="77777777" w:rsidR="006F1097" w:rsidRDefault="006F1097" w:rsidP="008F68E9">
                                  <w:r>
                                    <w:t>5</w:t>
                                  </w:r>
                                </w:p>
                              </w:tc>
                              <w:tc>
                                <w:tcPr>
                                  <w:tcW w:w="289" w:type="dxa"/>
                                </w:tcPr>
                                <w:p w14:paraId="018BC7E0" w14:textId="77777777" w:rsidR="006F1097" w:rsidRDefault="006F1097" w:rsidP="008F68E9"/>
                              </w:tc>
                              <w:tc>
                                <w:tcPr>
                                  <w:tcW w:w="289" w:type="dxa"/>
                                </w:tcPr>
                                <w:p w14:paraId="6A7F8103" w14:textId="77777777" w:rsidR="006F1097" w:rsidRDefault="006F1097" w:rsidP="008F68E9">
                                  <w:r>
                                    <w:t>6</w:t>
                                  </w:r>
                                </w:p>
                              </w:tc>
                              <w:tc>
                                <w:tcPr>
                                  <w:tcW w:w="289" w:type="dxa"/>
                                </w:tcPr>
                                <w:p w14:paraId="3885497A" w14:textId="77777777" w:rsidR="006F1097" w:rsidRDefault="006F1097" w:rsidP="008F68E9"/>
                              </w:tc>
                              <w:tc>
                                <w:tcPr>
                                  <w:tcW w:w="289" w:type="dxa"/>
                                </w:tcPr>
                                <w:p w14:paraId="6C609626" w14:textId="77777777" w:rsidR="006F1097" w:rsidRDefault="006F1097" w:rsidP="008F68E9">
                                  <w:r>
                                    <w:t>7</w:t>
                                  </w:r>
                                </w:p>
                              </w:tc>
                              <w:tc>
                                <w:tcPr>
                                  <w:tcW w:w="289" w:type="dxa"/>
                                </w:tcPr>
                                <w:p w14:paraId="506D1EEC" w14:textId="77777777" w:rsidR="006F1097" w:rsidRDefault="006F1097" w:rsidP="008F68E9"/>
                              </w:tc>
                              <w:tc>
                                <w:tcPr>
                                  <w:tcW w:w="289" w:type="dxa"/>
                                </w:tcPr>
                                <w:p w14:paraId="05482BF7" w14:textId="77777777" w:rsidR="006F1097" w:rsidRDefault="006F1097" w:rsidP="008F68E9">
                                  <w:r>
                                    <w:t>8</w:t>
                                  </w:r>
                                </w:p>
                              </w:tc>
                              <w:tc>
                                <w:tcPr>
                                  <w:tcW w:w="289" w:type="dxa"/>
                                </w:tcPr>
                                <w:p w14:paraId="3CCB493E" w14:textId="77777777" w:rsidR="006F1097" w:rsidRDefault="006F1097" w:rsidP="008F68E9"/>
                              </w:tc>
                              <w:tc>
                                <w:tcPr>
                                  <w:tcW w:w="289" w:type="dxa"/>
                                </w:tcPr>
                                <w:p w14:paraId="5DC5B74C" w14:textId="77777777" w:rsidR="006F1097" w:rsidRDefault="006F1097" w:rsidP="008F68E9">
                                  <w:r>
                                    <w:t>9</w:t>
                                  </w:r>
                                </w:p>
                              </w:tc>
                              <w:tc>
                                <w:tcPr>
                                  <w:tcW w:w="289" w:type="dxa"/>
                                </w:tcPr>
                                <w:p w14:paraId="0515CE68" w14:textId="77777777" w:rsidR="006F1097" w:rsidRDefault="006F1097" w:rsidP="008F68E9"/>
                              </w:tc>
                              <w:tc>
                                <w:tcPr>
                                  <w:tcW w:w="531" w:type="dxa"/>
                                </w:tcPr>
                                <w:p w14:paraId="309C1F8F" w14:textId="77777777" w:rsidR="006F1097" w:rsidRDefault="006F1097" w:rsidP="008F68E9">
                                  <w:r>
                                    <w:t>10</w:t>
                                  </w:r>
                                </w:p>
                              </w:tc>
                            </w:tr>
                          </w:tbl>
                          <w:p w14:paraId="18D47942" w14:textId="77777777" w:rsidR="006F1097" w:rsidRPr="00C43BD7" w:rsidRDefault="006F1097" w:rsidP="00C2426B">
                            <w:pPr>
                              <w:rPr>
                                <w:sz w:val="2"/>
                                <w:szCs w:val="2"/>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270"/>
                              <w:gridCol w:w="256"/>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302"/>
                            </w:tblGrid>
                            <w:tr w:rsidR="006F1097" w14:paraId="3FA9FB36" w14:textId="77777777" w:rsidTr="008F68E9">
                              <w:tc>
                                <w:tcPr>
                                  <w:tcW w:w="851" w:type="dxa"/>
                                  <w:tcBorders>
                                    <w:right w:val="single" w:sz="4" w:space="0" w:color="auto"/>
                                  </w:tcBorders>
                                  <w:vAlign w:val="center"/>
                                </w:tcPr>
                                <w:p w14:paraId="2A3CA8C7" w14:textId="77777777" w:rsidR="006F1097" w:rsidRDefault="006F1097" w:rsidP="008F68E9">
                                  <w:r>
                                    <w:t>P</w:t>
                                  </w:r>
                                  <w:r w:rsidRPr="00F24662">
                                    <w:rPr>
                                      <w:vertAlign w:val="subscript"/>
                                    </w:rPr>
                                    <w:t>1</w:t>
                                  </w:r>
                                </w:p>
                              </w:tc>
                              <w:tc>
                                <w:tcPr>
                                  <w:tcW w:w="270" w:type="dxa"/>
                                  <w:tcBorders>
                                    <w:left w:val="single" w:sz="4" w:space="0" w:color="auto"/>
                                    <w:bottom w:val="single" w:sz="4" w:space="0" w:color="auto"/>
                                    <w:right w:val="dashSmallGap" w:sz="4" w:space="0" w:color="auto"/>
                                  </w:tcBorders>
                                  <w:shd w:val="clear" w:color="auto" w:fill="FFFF00"/>
                                  <w:vAlign w:val="center"/>
                                </w:tcPr>
                                <w:p w14:paraId="74239EED" w14:textId="77777777" w:rsidR="006F1097" w:rsidRPr="00F24662" w:rsidRDefault="006F1097" w:rsidP="008F68E9">
                                  <w:pPr>
                                    <w:rPr>
                                      <w:sz w:val="20"/>
                                      <w:szCs w:val="20"/>
                                      <w:vertAlign w:val="subscript"/>
                                    </w:rPr>
                                  </w:pPr>
                                  <w:r w:rsidRPr="00F24662">
                                    <w:rPr>
                                      <w:sz w:val="20"/>
                                      <w:szCs w:val="20"/>
                                    </w:rPr>
                                    <w:t>T</w:t>
                                  </w:r>
                                  <w:r w:rsidRPr="00F24662">
                                    <w:rPr>
                                      <w:sz w:val="20"/>
                                      <w:szCs w:val="20"/>
                                      <w:vertAlign w:val="subscript"/>
                                    </w:rPr>
                                    <w:t>1</w:t>
                                  </w:r>
                                </w:p>
                              </w:tc>
                              <w:tc>
                                <w:tcPr>
                                  <w:tcW w:w="256" w:type="dxa"/>
                                  <w:tcBorders>
                                    <w:left w:val="dashSmallGap" w:sz="4" w:space="0" w:color="auto"/>
                                    <w:bottom w:val="single" w:sz="4" w:space="0" w:color="auto"/>
                                    <w:right w:val="dashSmallGap" w:sz="4" w:space="0" w:color="auto"/>
                                  </w:tcBorders>
                                  <w:shd w:val="clear" w:color="auto" w:fill="FFFF00"/>
                                  <w:vAlign w:val="center"/>
                                </w:tcPr>
                                <w:p w14:paraId="1594D2A0" w14:textId="77777777" w:rsidR="006F1097" w:rsidRPr="00F24662" w:rsidRDefault="006F1097" w:rsidP="008F68E9">
                                  <w:pPr>
                                    <w:rPr>
                                      <w:vertAlign w:val="subscript"/>
                                    </w:rPr>
                                  </w:pPr>
                                </w:p>
                              </w:tc>
                              <w:tc>
                                <w:tcPr>
                                  <w:tcW w:w="289" w:type="dxa"/>
                                  <w:tcBorders>
                                    <w:left w:val="dashSmallGap" w:sz="4" w:space="0" w:color="auto"/>
                                    <w:bottom w:val="single" w:sz="4" w:space="0" w:color="auto"/>
                                    <w:right w:val="dashSmallGap" w:sz="4" w:space="0" w:color="auto"/>
                                  </w:tcBorders>
                                  <w:shd w:val="clear" w:color="auto" w:fill="FFFF00"/>
                                  <w:vAlign w:val="center"/>
                                </w:tcPr>
                                <w:p w14:paraId="09610697" w14:textId="77777777" w:rsidR="006F1097" w:rsidRPr="00E85413" w:rsidRDefault="006F1097" w:rsidP="008F68E9"/>
                              </w:tc>
                              <w:tc>
                                <w:tcPr>
                                  <w:tcW w:w="289" w:type="dxa"/>
                                  <w:tcBorders>
                                    <w:left w:val="dashSmallGap" w:sz="4" w:space="0" w:color="auto"/>
                                    <w:bottom w:val="single" w:sz="4" w:space="0" w:color="auto"/>
                                    <w:right w:val="single" w:sz="4" w:space="0" w:color="auto"/>
                                  </w:tcBorders>
                                  <w:shd w:val="clear" w:color="auto" w:fill="FFFF00"/>
                                  <w:vAlign w:val="center"/>
                                </w:tcPr>
                                <w:p w14:paraId="6A4686C0" w14:textId="77777777" w:rsidR="006F1097" w:rsidRPr="00E85413" w:rsidRDefault="006F1097" w:rsidP="008F68E9"/>
                              </w:tc>
                              <w:tc>
                                <w:tcPr>
                                  <w:tcW w:w="289" w:type="dxa"/>
                                  <w:tcBorders>
                                    <w:left w:val="single" w:sz="4" w:space="0" w:color="auto"/>
                                    <w:bottom w:val="dashSmallGap" w:sz="4" w:space="0" w:color="auto"/>
                                    <w:right w:val="dashSmallGap" w:sz="4" w:space="0" w:color="auto"/>
                                  </w:tcBorders>
                                  <w:shd w:val="clear" w:color="auto" w:fill="auto"/>
                                  <w:vAlign w:val="center"/>
                                </w:tcPr>
                                <w:p w14:paraId="2EAC60EC" w14:textId="77777777" w:rsidR="006F1097" w:rsidRPr="00F24662" w:rsidRDefault="006F1097" w:rsidP="008F68E9">
                                  <w:pPr>
                                    <w:rPr>
                                      <w:sz w:val="20"/>
                                      <w:szCs w:val="20"/>
                                    </w:rPr>
                                  </w:pPr>
                                </w:p>
                              </w:tc>
                              <w:tc>
                                <w:tcPr>
                                  <w:tcW w:w="289" w:type="dxa"/>
                                  <w:tcBorders>
                                    <w:left w:val="dashSmallGap" w:sz="4" w:space="0" w:color="auto"/>
                                    <w:bottom w:val="dashSmallGap" w:sz="4" w:space="0" w:color="auto"/>
                                    <w:right w:val="dashSmallGap" w:sz="4" w:space="0" w:color="auto"/>
                                  </w:tcBorders>
                                  <w:shd w:val="clear" w:color="auto" w:fill="auto"/>
                                  <w:vAlign w:val="center"/>
                                </w:tcPr>
                                <w:p w14:paraId="260F0A2A" w14:textId="77777777" w:rsidR="006F1097" w:rsidRPr="00F24662" w:rsidRDefault="006F1097" w:rsidP="008F68E9">
                                  <w:pPr>
                                    <w:rPr>
                                      <w:sz w:val="20"/>
                                      <w:szCs w:val="20"/>
                                    </w:rPr>
                                  </w:pPr>
                                </w:p>
                              </w:tc>
                              <w:tc>
                                <w:tcPr>
                                  <w:tcW w:w="289" w:type="dxa"/>
                                  <w:tcBorders>
                                    <w:left w:val="dashSmallGap" w:sz="4" w:space="0" w:color="auto"/>
                                    <w:bottom w:val="dashSmallGap" w:sz="4" w:space="0" w:color="auto"/>
                                    <w:right w:val="dashSmallGap" w:sz="4" w:space="0" w:color="auto"/>
                                  </w:tcBorders>
                                  <w:shd w:val="clear" w:color="auto" w:fill="auto"/>
                                  <w:vAlign w:val="center"/>
                                </w:tcPr>
                                <w:p w14:paraId="2A05AB3A" w14:textId="77777777" w:rsidR="006F1097" w:rsidRPr="00F24662" w:rsidRDefault="006F1097" w:rsidP="008F68E9">
                                  <w:pPr>
                                    <w:rPr>
                                      <w:sz w:val="20"/>
                                      <w:szCs w:val="20"/>
                                    </w:rPr>
                                  </w:pPr>
                                </w:p>
                              </w:tc>
                              <w:tc>
                                <w:tcPr>
                                  <w:tcW w:w="289" w:type="dxa"/>
                                  <w:tcBorders>
                                    <w:left w:val="dashSmallGap" w:sz="4" w:space="0" w:color="auto"/>
                                    <w:bottom w:val="dashSmallGap" w:sz="4" w:space="0" w:color="auto"/>
                                    <w:right w:val="dashSmallGap" w:sz="4" w:space="0" w:color="auto"/>
                                  </w:tcBorders>
                                  <w:shd w:val="clear" w:color="auto" w:fill="auto"/>
                                  <w:vAlign w:val="center"/>
                                </w:tcPr>
                                <w:p w14:paraId="36868BDD" w14:textId="77777777" w:rsidR="006F1097" w:rsidRPr="00F24662" w:rsidRDefault="006F1097" w:rsidP="008F68E9">
                                  <w:pPr>
                                    <w:rPr>
                                      <w:sz w:val="20"/>
                                      <w:szCs w:val="20"/>
                                    </w:rPr>
                                  </w:pPr>
                                </w:p>
                              </w:tc>
                              <w:tc>
                                <w:tcPr>
                                  <w:tcW w:w="289" w:type="dxa"/>
                                  <w:tcBorders>
                                    <w:left w:val="dashSmallGap" w:sz="4" w:space="0" w:color="auto"/>
                                    <w:bottom w:val="dashSmallGap" w:sz="4" w:space="0" w:color="auto"/>
                                    <w:right w:val="dashSmallGap" w:sz="4" w:space="0" w:color="auto"/>
                                  </w:tcBorders>
                                  <w:shd w:val="clear" w:color="auto" w:fill="auto"/>
                                  <w:vAlign w:val="center"/>
                                </w:tcPr>
                                <w:p w14:paraId="62B0752D" w14:textId="77777777" w:rsidR="006F1097" w:rsidRPr="00F24662" w:rsidRDefault="006F1097" w:rsidP="008F68E9">
                                  <w:pPr>
                                    <w:rPr>
                                      <w:sz w:val="20"/>
                                      <w:szCs w:val="20"/>
                                    </w:rPr>
                                  </w:pPr>
                                </w:p>
                              </w:tc>
                              <w:tc>
                                <w:tcPr>
                                  <w:tcW w:w="289" w:type="dxa"/>
                                  <w:tcBorders>
                                    <w:left w:val="dashSmallGap" w:sz="4" w:space="0" w:color="auto"/>
                                    <w:bottom w:val="dashSmallGap" w:sz="4" w:space="0" w:color="auto"/>
                                    <w:right w:val="dashSmallGap" w:sz="4" w:space="0" w:color="auto"/>
                                  </w:tcBorders>
                                  <w:shd w:val="clear" w:color="auto" w:fill="auto"/>
                                  <w:vAlign w:val="center"/>
                                </w:tcPr>
                                <w:p w14:paraId="268C1BA9" w14:textId="77777777" w:rsidR="006F1097" w:rsidRPr="00F24662" w:rsidRDefault="006F1097" w:rsidP="008F68E9">
                                  <w:pPr>
                                    <w:rPr>
                                      <w:sz w:val="20"/>
                                      <w:szCs w:val="20"/>
                                    </w:rPr>
                                  </w:pPr>
                                </w:p>
                              </w:tc>
                              <w:tc>
                                <w:tcPr>
                                  <w:tcW w:w="289" w:type="dxa"/>
                                  <w:tcBorders>
                                    <w:left w:val="dashSmallGap" w:sz="4" w:space="0" w:color="auto"/>
                                    <w:bottom w:val="dashSmallGap" w:sz="4" w:space="0" w:color="auto"/>
                                    <w:right w:val="dashSmallGap" w:sz="4" w:space="0" w:color="auto"/>
                                  </w:tcBorders>
                                  <w:shd w:val="clear" w:color="auto" w:fill="auto"/>
                                  <w:vAlign w:val="center"/>
                                </w:tcPr>
                                <w:p w14:paraId="680DF3D7" w14:textId="77777777" w:rsidR="006F1097" w:rsidRPr="00F24662" w:rsidRDefault="006F1097" w:rsidP="008F68E9">
                                  <w:pPr>
                                    <w:rPr>
                                      <w:sz w:val="20"/>
                                      <w:szCs w:val="20"/>
                                    </w:rPr>
                                  </w:pPr>
                                </w:p>
                              </w:tc>
                              <w:tc>
                                <w:tcPr>
                                  <w:tcW w:w="289" w:type="dxa"/>
                                  <w:tcBorders>
                                    <w:left w:val="dashSmallGap" w:sz="4" w:space="0" w:color="auto"/>
                                    <w:bottom w:val="dashSmallGap" w:sz="4" w:space="0" w:color="auto"/>
                                    <w:right w:val="dashSmallGap" w:sz="4" w:space="0" w:color="auto"/>
                                  </w:tcBorders>
                                  <w:shd w:val="clear" w:color="auto" w:fill="auto"/>
                                  <w:vAlign w:val="center"/>
                                </w:tcPr>
                                <w:p w14:paraId="7A5069F3"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79FD903A"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0F92F224"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1360064E"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65DE8CCA"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25CC12E7"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20FDE284"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46E79714"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3D9BABCA" w14:textId="77777777" w:rsidR="006F1097" w:rsidRPr="00F24662" w:rsidRDefault="006F1097" w:rsidP="008F68E9">
                                  <w:pPr>
                                    <w:rPr>
                                      <w:sz w:val="20"/>
                                      <w:szCs w:val="20"/>
                                    </w:rPr>
                                  </w:pPr>
                                </w:p>
                              </w:tc>
                              <w:tc>
                                <w:tcPr>
                                  <w:tcW w:w="302" w:type="dxa"/>
                                  <w:tcBorders>
                                    <w:left w:val="dashSmallGap" w:sz="4" w:space="0" w:color="auto"/>
                                    <w:right w:val="dashSmallGap" w:sz="4" w:space="0" w:color="auto"/>
                                  </w:tcBorders>
                                  <w:shd w:val="clear" w:color="auto" w:fill="auto"/>
                                  <w:vAlign w:val="center"/>
                                </w:tcPr>
                                <w:p w14:paraId="181A2FD7" w14:textId="77777777" w:rsidR="006F1097" w:rsidRPr="00F24662" w:rsidRDefault="006F1097" w:rsidP="008F68E9">
                                  <w:pPr>
                                    <w:rPr>
                                      <w:sz w:val="20"/>
                                      <w:szCs w:val="20"/>
                                    </w:rPr>
                                  </w:pPr>
                                </w:p>
                              </w:tc>
                            </w:tr>
                            <w:tr w:rsidR="006F1097" w14:paraId="728B5FE6" w14:textId="77777777" w:rsidTr="008F68E9">
                              <w:tc>
                                <w:tcPr>
                                  <w:tcW w:w="851" w:type="dxa"/>
                                  <w:tcBorders>
                                    <w:right w:val="single" w:sz="4" w:space="0" w:color="auto"/>
                                  </w:tcBorders>
                                  <w:vAlign w:val="center"/>
                                </w:tcPr>
                                <w:p w14:paraId="7717119E" w14:textId="77777777" w:rsidR="006F1097" w:rsidRPr="00F24662" w:rsidRDefault="006F1097" w:rsidP="008F68E9">
                                  <w:pPr>
                                    <w:rPr>
                                      <w:vertAlign w:val="subscript"/>
                                    </w:rPr>
                                  </w:pPr>
                                  <w:r>
                                    <w:t>P</w:t>
                                  </w:r>
                                  <w:r>
                                    <w:softHyphen/>
                                  </w:r>
                                  <w:r w:rsidRPr="00F24662">
                                    <w:rPr>
                                      <w:vertAlign w:val="subscript"/>
                                    </w:rPr>
                                    <w:t>2</w:t>
                                  </w:r>
                                </w:p>
                              </w:tc>
                              <w:tc>
                                <w:tcPr>
                                  <w:tcW w:w="270" w:type="dxa"/>
                                  <w:tcBorders>
                                    <w:left w:val="single" w:sz="4" w:space="0" w:color="auto"/>
                                    <w:right w:val="dashSmallGap" w:sz="4" w:space="0" w:color="auto"/>
                                  </w:tcBorders>
                                  <w:shd w:val="clear" w:color="auto" w:fill="00FFFF"/>
                                  <w:vAlign w:val="center"/>
                                </w:tcPr>
                                <w:p w14:paraId="4B0BD3C8" w14:textId="77777777" w:rsidR="006F1097" w:rsidRPr="00F24662" w:rsidRDefault="006F1097" w:rsidP="008F68E9">
                                  <w:pPr>
                                    <w:rPr>
                                      <w:sz w:val="20"/>
                                      <w:szCs w:val="20"/>
                                      <w:vertAlign w:val="subscript"/>
                                    </w:rPr>
                                  </w:pPr>
                                  <w:r w:rsidRPr="00F24662">
                                    <w:rPr>
                                      <w:sz w:val="20"/>
                                      <w:szCs w:val="20"/>
                                    </w:rPr>
                                    <w:t>T</w:t>
                                  </w:r>
                                  <w:r w:rsidRPr="00F24662">
                                    <w:rPr>
                                      <w:sz w:val="20"/>
                                      <w:szCs w:val="20"/>
                                      <w:vertAlign w:val="subscript"/>
                                    </w:rPr>
                                    <w:t>3</w:t>
                                  </w:r>
                                </w:p>
                              </w:tc>
                              <w:tc>
                                <w:tcPr>
                                  <w:tcW w:w="256" w:type="dxa"/>
                                  <w:tcBorders>
                                    <w:left w:val="dashSmallGap" w:sz="4" w:space="0" w:color="auto"/>
                                    <w:right w:val="dashSmallGap" w:sz="4" w:space="0" w:color="auto"/>
                                  </w:tcBorders>
                                  <w:shd w:val="clear" w:color="auto" w:fill="00FFFF"/>
                                  <w:vAlign w:val="center"/>
                                </w:tcPr>
                                <w:p w14:paraId="1FC88363" w14:textId="77777777" w:rsidR="006F1097" w:rsidRPr="00F24662" w:rsidRDefault="006F1097" w:rsidP="008F68E9">
                                  <w:pPr>
                                    <w:rPr>
                                      <w:vertAlign w:val="subscript"/>
                                    </w:rPr>
                                  </w:pPr>
                                </w:p>
                              </w:tc>
                              <w:tc>
                                <w:tcPr>
                                  <w:tcW w:w="289" w:type="dxa"/>
                                  <w:tcBorders>
                                    <w:left w:val="dashSmallGap" w:sz="4" w:space="0" w:color="auto"/>
                                    <w:right w:val="dashSmallGap" w:sz="4" w:space="0" w:color="auto"/>
                                  </w:tcBorders>
                                  <w:shd w:val="clear" w:color="auto" w:fill="00FFFF"/>
                                  <w:vAlign w:val="center"/>
                                </w:tcPr>
                                <w:p w14:paraId="6A653DBC" w14:textId="77777777" w:rsidR="006F1097" w:rsidRPr="00E85413" w:rsidRDefault="006F1097" w:rsidP="008F68E9"/>
                              </w:tc>
                              <w:tc>
                                <w:tcPr>
                                  <w:tcW w:w="289" w:type="dxa"/>
                                  <w:tcBorders>
                                    <w:left w:val="dashSmallGap" w:sz="4" w:space="0" w:color="auto"/>
                                    <w:right w:val="single" w:sz="4" w:space="0" w:color="auto"/>
                                  </w:tcBorders>
                                  <w:shd w:val="clear" w:color="auto" w:fill="00FFFF"/>
                                  <w:vAlign w:val="center"/>
                                </w:tcPr>
                                <w:p w14:paraId="48FE4E28" w14:textId="77777777" w:rsidR="006F1097" w:rsidRPr="00E85413" w:rsidRDefault="006F1097" w:rsidP="008F68E9"/>
                              </w:tc>
                              <w:tc>
                                <w:tcPr>
                                  <w:tcW w:w="289" w:type="dxa"/>
                                  <w:tcBorders>
                                    <w:top w:val="dashSmallGap" w:sz="4" w:space="0" w:color="auto"/>
                                    <w:left w:val="single" w:sz="4" w:space="0" w:color="auto"/>
                                    <w:right w:val="dashSmallGap" w:sz="4" w:space="0" w:color="auto"/>
                                  </w:tcBorders>
                                  <w:shd w:val="clear" w:color="auto" w:fill="auto"/>
                                  <w:vAlign w:val="center"/>
                                </w:tcPr>
                                <w:p w14:paraId="5F092DD8" w14:textId="77777777" w:rsidR="006F1097" w:rsidRPr="00F24662" w:rsidRDefault="006F1097" w:rsidP="008F68E9">
                                  <w:pPr>
                                    <w:rPr>
                                      <w:sz w:val="20"/>
                                      <w:szCs w:val="20"/>
                                      <w:vertAlign w:val="subscript"/>
                                    </w:rPr>
                                  </w:pPr>
                                </w:p>
                              </w:tc>
                              <w:tc>
                                <w:tcPr>
                                  <w:tcW w:w="289" w:type="dxa"/>
                                  <w:tcBorders>
                                    <w:top w:val="dashSmallGap" w:sz="4" w:space="0" w:color="auto"/>
                                    <w:left w:val="dashSmallGap" w:sz="4" w:space="0" w:color="auto"/>
                                    <w:right w:val="dashSmallGap" w:sz="4" w:space="0" w:color="auto"/>
                                  </w:tcBorders>
                                  <w:shd w:val="clear" w:color="auto" w:fill="auto"/>
                                  <w:vAlign w:val="center"/>
                                </w:tcPr>
                                <w:p w14:paraId="7E30A516" w14:textId="77777777" w:rsidR="006F1097" w:rsidRPr="00F24662" w:rsidRDefault="006F1097" w:rsidP="008F68E9">
                                  <w:pPr>
                                    <w:rPr>
                                      <w:sz w:val="20"/>
                                      <w:szCs w:val="20"/>
                                    </w:rPr>
                                  </w:pPr>
                                </w:p>
                              </w:tc>
                              <w:tc>
                                <w:tcPr>
                                  <w:tcW w:w="289" w:type="dxa"/>
                                  <w:tcBorders>
                                    <w:top w:val="dashSmallGap" w:sz="4" w:space="0" w:color="auto"/>
                                    <w:left w:val="dashSmallGap" w:sz="4" w:space="0" w:color="auto"/>
                                    <w:right w:val="dashSmallGap" w:sz="4" w:space="0" w:color="auto"/>
                                  </w:tcBorders>
                                  <w:shd w:val="clear" w:color="auto" w:fill="auto"/>
                                  <w:vAlign w:val="center"/>
                                </w:tcPr>
                                <w:p w14:paraId="2B3A333B" w14:textId="77777777" w:rsidR="006F1097" w:rsidRPr="00F24662" w:rsidRDefault="006F1097" w:rsidP="008F68E9">
                                  <w:pPr>
                                    <w:rPr>
                                      <w:sz w:val="20"/>
                                      <w:szCs w:val="20"/>
                                    </w:rPr>
                                  </w:pPr>
                                </w:p>
                              </w:tc>
                              <w:tc>
                                <w:tcPr>
                                  <w:tcW w:w="289" w:type="dxa"/>
                                  <w:tcBorders>
                                    <w:top w:val="dashSmallGap" w:sz="4" w:space="0" w:color="auto"/>
                                    <w:left w:val="dashSmallGap" w:sz="4" w:space="0" w:color="auto"/>
                                    <w:right w:val="dashSmallGap" w:sz="4" w:space="0" w:color="auto"/>
                                  </w:tcBorders>
                                  <w:shd w:val="clear" w:color="auto" w:fill="auto"/>
                                  <w:vAlign w:val="center"/>
                                </w:tcPr>
                                <w:p w14:paraId="72CC2A2F" w14:textId="77777777" w:rsidR="006F1097" w:rsidRPr="00F24662" w:rsidRDefault="006F1097" w:rsidP="008F68E9">
                                  <w:pPr>
                                    <w:rPr>
                                      <w:sz w:val="20"/>
                                      <w:szCs w:val="20"/>
                                    </w:rPr>
                                  </w:pPr>
                                </w:p>
                              </w:tc>
                              <w:tc>
                                <w:tcPr>
                                  <w:tcW w:w="289" w:type="dxa"/>
                                  <w:tcBorders>
                                    <w:top w:val="dashSmallGap" w:sz="4" w:space="0" w:color="auto"/>
                                    <w:left w:val="dashSmallGap" w:sz="4" w:space="0" w:color="auto"/>
                                    <w:right w:val="dashSmallGap" w:sz="4" w:space="0" w:color="auto"/>
                                  </w:tcBorders>
                                  <w:shd w:val="clear" w:color="auto" w:fill="auto"/>
                                  <w:vAlign w:val="center"/>
                                </w:tcPr>
                                <w:p w14:paraId="1D7B3F6B" w14:textId="77777777" w:rsidR="006F1097" w:rsidRPr="00F24662" w:rsidRDefault="006F1097" w:rsidP="008F68E9">
                                  <w:pPr>
                                    <w:rPr>
                                      <w:sz w:val="20"/>
                                      <w:szCs w:val="20"/>
                                    </w:rPr>
                                  </w:pPr>
                                </w:p>
                              </w:tc>
                              <w:tc>
                                <w:tcPr>
                                  <w:tcW w:w="289" w:type="dxa"/>
                                  <w:tcBorders>
                                    <w:top w:val="dashSmallGap" w:sz="4" w:space="0" w:color="auto"/>
                                    <w:left w:val="dashSmallGap" w:sz="4" w:space="0" w:color="auto"/>
                                    <w:right w:val="dashSmallGap" w:sz="4" w:space="0" w:color="auto"/>
                                  </w:tcBorders>
                                  <w:shd w:val="clear" w:color="auto" w:fill="auto"/>
                                  <w:vAlign w:val="center"/>
                                </w:tcPr>
                                <w:p w14:paraId="1C3CA68B" w14:textId="77777777" w:rsidR="006F1097" w:rsidRPr="00F24662" w:rsidRDefault="006F1097" w:rsidP="008F68E9">
                                  <w:pPr>
                                    <w:rPr>
                                      <w:sz w:val="20"/>
                                      <w:szCs w:val="20"/>
                                    </w:rPr>
                                  </w:pPr>
                                </w:p>
                              </w:tc>
                              <w:tc>
                                <w:tcPr>
                                  <w:tcW w:w="289" w:type="dxa"/>
                                  <w:tcBorders>
                                    <w:top w:val="dashSmallGap" w:sz="4" w:space="0" w:color="auto"/>
                                    <w:left w:val="dashSmallGap" w:sz="4" w:space="0" w:color="auto"/>
                                    <w:right w:val="dashSmallGap" w:sz="4" w:space="0" w:color="auto"/>
                                  </w:tcBorders>
                                  <w:shd w:val="clear" w:color="auto" w:fill="auto"/>
                                  <w:vAlign w:val="center"/>
                                </w:tcPr>
                                <w:p w14:paraId="5DCDDE96" w14:textId="77777777" w:rsidR="006F1097" w:rsidRPr="00F24662" w:rsidRDefault="006F1097" w:rsidP="008F68E9">
                                  <w:pPr>
                                    <w:rPr>
                                      <w:sz w:val="20"/>
                                      <w:szCs w:val="20"/>
                                    </w:rPr>
                                  </w:pPr>
                                </w:p>
                              </w:tc>
                              <w:tc>
                                <w:tcPr>
                                  <w:tcW w:w="289" w:type="dxa"/>
                                  <w:tcBorders>
                                    <w:top w:val="dashSmallGap" w:sz="4" w:space="0" w:color="auto"/>
                                    <w:left w:val="dashSmallGap" w:sz="4" w:space="0" w:color="auto"/>
                                    <w:right w:val="dashSmallGap" w:sz="4" w:space="0" w:color="auto"/>
                                  </w:tcBorders>
                                  <w:shd w:val="clear" w:color="auto" w:fill="auto"/>
                                  <w:vAlign w:val="center"/>
                                </w:tcPr>
                                <w:p w14:paraId="3DE11442"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7ED2F3CD"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7DDFF8C7"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1457ED7F"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0C3ED6B7"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61BFD916"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17F7FA16"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1F41D059"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3AE29C35" w14:textId="77777777" w:rsidR="006F1097" w:rsidRPr="00F24662" w:rsidRDefault="006F1097" w:rsidP="008F68E9">
                                  <w:pPr>
                                    <w:rPr>
                                      <w:sz w:val="20"/>
                                      <w:szCs w:val="20"/>
                                    </w:rPr>
                                  </w:pPr>
                                </w:p>
                              </w:tc>
                              <w:tc>
                                <w:tcPr>
                                  <w:tcW w:w="302" w:type="dxa"/>
                                  <w:tcBorders>
                                    <w:left w:val="dashSmallGap" w:sz="4" w:space="0" w:color="auto"/>
                                    <w:right w:val="dashSmallGap" w:sz="4" w:space="0" w:color="auto"/>
                                  </w:tcBorders>
                                  <w:shd w:val="clear" w:color="auto" w:fill="auto"/>
                                  <w:vAlign w:val="center"/>
                                </w:tcPr>
                                <w:p w14:paraId="228F67BC" w14:textId="77777777" w:rsidR="006F1097" w:rsidRPr="00F24662" w:rsidRDefault="006F1097" w:rsidP="008F68E9">
                                  <w:pPr>
                                    <w:rPr>
                                      <w:sz w:val="20"/>
                                      <w:szCs w:val="20"/>
                                    </w:rPr>
                                  </w:pPr>
                                </w:p>
                              </w:tc>
                            </w:tr>
                          </w:tbl>
                          <w:p w14:paraId="67EAFB21" w14:textId="77777777" w:rsidR="006F1097" w:rsidRDefault="006F1097" w:rsidP="00C2426B"/>
                        </w:txbxContent>
                      </wps:txbx>
                      <wps:bodyPr rot="0" vert="horz" wrap="square" lIns="91440" tIns="0" rIns="91440" bIns="0" anchor="t" anchorCtr="0" upright="1">
                        <a:noAutofit/>
                      </wps:bodyPr>
                    </wps:wsp>
                  </a:graphicData>
                </a:graphic>
              </wp:inline>
            </w:drawing>
          </mc:Choice>
          <mc:Fallback>
            <w:pict>
              <v:shape w14:anchorId="3F6776E5" id="Text Box 3582" o:spid="_x0000_s1069" type="#_x0000_t202" style="width:449.2pt;height:4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" stroked="f">
                <v:textbox inset=",0,,0">
                  <w:txbxContent>
                    <w:tbl>
                      <w:tblPr>
                        <w:tblW w:w="0" w:type="auto"/>
                        <w:tblInd w:w="558" w:type="dxa"/>
                        <w:tblLayout w:type="fixed"/>
                        <w:tblLook w:val="01E0" w:firstRow="1" w:lastRow="1" w:firstColumn="1" w:lastColumn="1" w:noHBand="0" w:noVBand="0"/>
                      </w:tblPr>
                      <w:tblGrid>
                        <w:gridCol w:w="851"/>
                        <w:gridCol w:w="270"/>
                        <w:gridCol w:w="256"/>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531"/>
                      </w:tblGrid>
                      <w:tr w:rsidR="006F1097" w14:paraId="70737821" w14:textId="77777777" w:rsidTr="008F68E9">
                        <w:tc>
                          <w:tcPr>
                            <w:tcW w:w="851" w:type="dxa"/>
                          </w:tcPr>
                          <w:p w14:paraId="00DB1ECD" w14:textId="77777777" w:rsidR="006F1097" w:rsidRDefault="006F1097" w:rsidP="008F68E9">
                            <w:r>
                              <w:t>Time:</w:t>
                            </w:r>
                          </w:p>
                        </w:tc>
                        <w:tc>
                          <w:tcPr>
                            <w:tcW w:w="270" w:type="dxa"/>
                          </w:tcPr>
                          <w:p w14:paraId="713960A2" w14:textId="77777777" w:rsidR="006F1097" w:rsidRDefault="006F1097" w:rsidP="008F68E9">
                            <w:r>
                              <w:t>0</w:t>
                            </w:r>
                          </w:p>
                        </w:tc>
                        <w:tc>
                          <w:tcPr>
                            <w:tcW w:w="256" w:type="dxa"/>
                          </w:tcPr>
                          <w:p w14:paraId="413D0F9A" w14:textId="77777777" w:rsidR="006F1097" w:rsidRDefault="006F1097" w:rsidP="008F68E9"/>
                        </w:tc>
                        <w:tc>
                          <w:tcPr>
                            <w:tcW w:w="289" w:type="dxa"/>
                          </w:tcPr>
                          <w:p w14:paraId="5E8C69C6" w14:textId="77777777" w:rsidR="006F1097" w:rsidRDefault="006F1097" w:rsidP="008F68E9">
                            <w:r>
                              <w:t>1</w:t>
                            </w:r>
                          </w:p>
                        </w:tc>
                        <w:tc>
                          <w:tcPr>
                            <w:tcW w:w="289" w:type="dxa"/>
                          </w:tcPr>
                          <w:p w14:paraId="4BC2C12C" w14:textId="77777777" w:rsidR="006F1097" w:rsidRDefault="006F1097" w:rsidP="008F68E9"/>
                        </w:tc>
                        <w:tc>
                          <w:tcPr>
                            <w:tcW w:w="289" w:type="dxa"/>
                          </w:tcPr>
                          <w:p w14:paraId="09799293" w14:textId="77777777" w:rsidR="006F1097" w:rsidRDefault="006F1097" w:rsidP="008F68E9">
                            <w:r>
                              <w:t>2</w:t>
                            </w:r>
                          </w:p>
                        </w:tc>
                        <w:tc>
                          <w:tcPr>
                            <w:tcW w:w="289" w:type="dxa"/>
                          </w:tcPr>
                          <w:p w14:paraId="17F8BFDC" w14:textId="77777777" w:rsidR="006F1097" w:rsidRDefault="006F1097" w:rsidP="008F68E9"/>
                        </w:tc>
                        <w:tc>
                          <w:tcPr>
                            <w:tcW w:w="289" w:type="dxa"/>
                          </w:tcPr>
                          <w:p w14:paraId="3CE52613" w14:textId="77777777" w:rsidR="006F1097" w:rsidRDefault="006F1097" w:rsidP="008F68E9">
                            <w:r>
                              <w:t>3</w:t>
                            </w:r>
                          </w:p>
                        </w:tc>
                        <w:tc>
                          <w:tcPr>
                            <w:tcW w:w="289" w:type="dxa"/>
                          </w:tcPr>
                          <w:p w14:paraId="3DF287DC" w14:textId="77777777" w:rsidR="006F1097" w:rsidRDefault="006F1097" w:rsidP="008F68E9"/>
                        </w:tc>
                        <w:tc>
                          <w:tcPr>
                            <w:tcW w:w="289" w:type="dxa"/>
                          </w:tcPr>
                          <w:p w14:paraId="1C52DE69" w14:textId="77777777" w:rsidR="006F1097" w:rsidRDefault="006F1097" w:rsidP="008F68E9">
                            <w:r>
                              <w:t>4</w:t>
                            </w:r>
                          </w:p>
                        </w:tc>
                        <w:tc>
                          <w:tcPr>
                            <w:tcW w:w="289" w:type="dxa"/>
                          </w:tcPr>
                          <w:p w14:paraId="322B33AB" w14:textId="77777777" w:rsidR="006F1097" w:rsidRDefault="006F1097" w:rsidP="008F68E9"/>
                        </w:tc>
                        <w:tc>
                          <w:tcPr>
                            <w:tcW w:w="289" w:type="dxa"/>
                          </w:tcPr>
                          <w:p w14:paraId="3E69F293" w14:textId="77777777" w:rsidR="006F1097" w:rsidRDefault="006F1097" w:rsidP="008F68E9">
                            <w:r>
                              <w:t>5</w:t>
                            </w:r>
                          </w:p>
                        </w:tc>
                        <w:tc>
                          <w:tcPr>
                            <w:tcW w:w="289" w:type="dxa"/>
                          </w:tcPr>
                          <w:p w14:paraId="018BC7E0" w14:textId="77777777" w:rsidR="006F1097" w:rsidRDefault="006F1097" w:rsidP="008F68E9"/>
                        </w:tc>
                        <w:tc>
                          <w:tcPr>
                            <w:tcW w:w="289" w:type="dxa"/>
                          </w:tcPr>
                          <w:p w14:paraId="6A7F8103" w14:textId="77777777" w:rsidR="006F1097" w:rsidRDefault="006F1097" w:rsidP="008F68E9">
                            <w:r>
                              <w:t>6</w:t>
                            </w:r>
                          </w:p>
                        </w:tc>
                        <w:tc>
                          <w:tcPr>
                            <w:tcW w:w="289" w:type="dxa"/>
                          </w:tcPr>
                          <w:p w14:paraId="3885497A" w14:textId="77777777" w:rsidR="006F1097" w:rsidRDefault="006F1097" w:rsidP="008F68E9"/>
                        </w:tc>
                        <w:tc>
                          <w:tcPr>
                            <w:tcW w:w="289" w:type="dxa"/>
                          </w:tcPr>
                          <w:p w14:paraId="6C609626" w14:textId="77777777" w:rsidR="006F1097" w:rsidRDefault="006F1097" w:rsidP="008F68E9">
                            <w:r>
                              <w:t>7</w:t>
                            </w:r>
                          </w:p>
                        </w:tc>
                        <w:tc>
                          <w:tcPr>
                            <w:tcW w:w="289" w:type="dxa"/>
                          </w:tcPr>
                          <w:p w14:paraId="506D1EEC" w14:textId="77777777" w:rsidR="006F1097" w:rsidRDefault="006F1097" w:rsidP="008F68E9"/>
                        </w:tc>
                        <w:tc>
                          <w:tcPr>
                            <w:tcW w:w="289" w:type="dxa"/>
                          </w:tcPr>
                          <w:p w14:paraId="05482BF7" w14:textId="77777777" w:rsidR="006F1097" w:rsidRDefault="006F1097" w:rsidP="008F68E9">
                            <w:r>
                              <w:t>8</w:t>
                            </w:r>
                          </w:p>
                        </w:tc>
                        <w:tc>
                          <w:tcPr>
                            <w:tcW w:w="289" w:type="dxa"/>
                          </w:tcPr>
                          <w:p w14:paraId="3CCB493E" w14:textId="77777777" w:rsidR="006F1097" w:rsidRDefault="006F1097" w:rsidP="008F68E9"/>
                        </w:tc>
                        <w:tc>
                          <w:tcPr>
                            <w:tcW w:w="289" w:type="dxa"/>
                          </w:tcPr>
                          <w:p w14:paraId="5DC5B74C" w14:textId="77777777" w:rsidR="006F1097" w:rsidRDefault="006F1097" w:rsidP="008F68E9">
                            <w:r>
                              <w:t>9</w:t>
                            </w:r>
                          </w:p>
                        </w:tc>
                        <w:tc>
                          <w:tcPr>
                            <w:tcW w:w="289" w:type="dxa"/>
                          </w:tcPr>
                          <w:p w14:paraId="0515CE68" w14:textId="77777777" w:rsidR="006F1097" w:rsidRDefault="006F1097" w:rsidP="008F68E9"/>
                        </w:tc>
                        <w:tc>
                          <w:tcPr>
                            <w:tcW w:w="531" w:type="dxa"/>
                          </w:tcPr>
                          <w:p w14:paraId="309C1F8F" w14:textId="77777777" w:rsidR="006F1097" w:rsidRDefault="006F1097" w:rsidP="008F68E9">
                            <w:r>
                              <w:t>10</w:t>
                            </w:r>
                          </w:p>
                        </w:tc>
                      </w:tr>
                    </w:tbl>
                    <w:p w14:paraId="18D47942" w14:textId="77777777" w:rsidR="006F1097" w:rsidRPr="00C43BD7" w:rsidRDefault="006F1097" w:rsidP="00C2426B">
                      <w:pPr>
                        <w:rPr>
                          <w:sz w:val="2"/>
                          <w:szCs w:val="2"/>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270"/>
                        <w:gridCol w:w="256"/>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302"/>
                      </w:tblGrid>
                      <w:tr w:rsidR="006F1097" w14:paraId="3FA9FB36" w14:textId="77777777" w:rsidTr="008F68E9">
                        <w:tc>
                          <w:tcPr>
                            <w:tcW w:w="851" w:type="dxa"/>
                            <w:tcBorders>
                              <w:right w:val="single" w:sz="4" w:space="0" w:color="auto"/>
                            </w:tcBorders>
                            <w:vAlign w:val="center"/>
                          </w:tcPr>
                          <w:p w14:paraId="2A3CA8C7" w14:textId="77777777" w:rsidR="006F1097" w:rsidRDefault="006F1097" w:rsidP="008F68E9">
                            <w:r>
                              <w:t>P</w:t>
                            </w:r>
                            <w:r w:rsidRPr="00F24662">
                              <w:rPr>
                                <w:vertAlign w:val="subscript"/>
                              </w:rPr>
                              <w:t>1</w:t>
                            </w:r>
                          </w:p>
                        </w:tc>
                        <w:tc>
                          <w:tcPr>
                            <w:tcW w:w="270" w:type="dxa"/>
                            <w:tcBorders>
                              <w:left w:val="single" w:sz="4" w:space="0" w:color="auto"/>
                              <w:bottom w:val="single" w:sz="4" w:space="0" w:color="auto"/>
                              <w:right w:val="dashSmallGap" w:sz="4" w:space="0" w:color="auto"/>
                            </w:tcBorders>
                            <w:shd w:val="clear" w:color="auto" w:fill="FFFF00"/>
                            <w:vAlign w:val="center"/>
                          </w:tcPr>
                          <w:p w14:paraId="74239EED" w14:textId="77777777" w:rsidR="006F1097" w:rsidRPr="00F24662" w:rsidRDefault="006F1097" w:rsidP="008F68E9">
                            <w:pPr>
                              <w:rPr>
                                <w:sz w:val="20"/>
                                <w:szCs w:val="20"/>
                                <w:vertAlign w:val="subscript"/>
                              </w:rPr>
                            </w:pPr>
                            <w:r w:rsidRPr="00F24662">
                              <w:rPr>
                                <w:sz w:val="20"/>
                                <w:szCs w:val="20"/>
                              </w:rPr>
                              <w:t>T</w:t>
                            </w:r>
                            <w:r w:rsidRPr="00F24662">
                              <w:rPr>
                                <w:sz w:val="20"/>
                                <w:szCs w:val="20"/>
                                <w:vertAlign w:val="subscript"/>
                              </w:rPr>
                              <w:t>1</w:t>
                            </w:r>
                          </w:p>
                        </w:tc>
                        <w:tc>
                          <w:tcPr>
                            <w:tcW w:w="256" w:type="dxa"/>
                            <w:tcBorders>
                              <w:left w:val="dashSmallGap" w:sz="4" w:space="0" w:color="auto"/>
                              <w:bottom w:val="single" w:sz="4" w:space="0" w:color="auto"/>
                              <w:right w:val="dashSmallGap" w:sz="4" w:space="0" w:color="auto"/>
                            </w:tcBorders>
                            <w:shd w:val="clear" w:color="auto" w:fill="FFFF00"/>
                            <w:vAlign w:val="center"/>
                          </w:tcPr>
                          <w:p w14:paraId="1594D2A0" w14:textId="77777777" w:rsidR="006F1097" w:rsidRPr="00F24662" w:rsidRDefault="006F1097" w:rsidP="008F68E9">
                            <w:pPr>
                              <w:rPr>
                                <w:vertAlign w:val="subscript"/>
                              </w:rPr>
                            </w:pPr>
                          </w:p>
                        </w:tc>
                        <w:tc>
                          <w:tcPr>
                            <w:tcW w:w="289" w:type="dxa"/>
                            <w:tcBorders>
                              <w:left w:val="dashSmallGap" w:sz="4" w:space="0" w:color="auto"/>
                              <w:bottom w:val="single" w:sz="4" w:space="0" w:color="auto"/>
                              <w:right w:val="dashSmallGap" w:sz="4" w:space="0" w:color="auto"/>
                            </w:tcBorders>
                            <w:shd w:val="clear" w:color="auto" w:fill="FFFF00"/>
                            <w:vAlign w:val="center"/>
                          </w:tcPr>
                          <w:p w14:paraId="09610697" w14:textId="77777777" w:rsidR="006F1097" w:rsidRPr="00E85413" w:rsidRDefault="006F1097" w:rsidP="008F68E9"/>
                        </w:tc>
                        <w:tc>
                          <w:tcPr>
                            <w:tcW w:w="289" w:type="dxa"/>
                            <w:tcBorders>
                              <w:left w:val="dashSmallGap" w:sz="4" w:space="0" w:color="auto"/>
                              <w:bottom w:val="single" w:sz="4" w:space="0" w:color="auto"/>
                              <w:right w:val="single" w:sz="4" w:space="0" w:color="auto"/>
                            </w:tcBorders>
                            <w:shd w:val="clear" w:color="auto" w:fill="FFFF00"/>
                            <w:vAlign w:val="center"/>
                          </w:tcPr>
                          <w:p w14:paraId="6A4686C0" w14:textId="77777777" w:rsidR="006F1097" w:rsidRPr="00E85413" w:rsidRDefault="006F1097" w:rsidP="008F68E9"/>
                        </w:tc>
                        <w:tc>
                          <w:tcPr>
                            <w:tcW w:w="289" w:type="dxa"/>
                            <w:tcBorders>
                              <w:left w:val="single" w:sz="4" w:space="0" w:color="auto"/>
                              <w:bottom w:val="dashSmallGap" w:sz="4" w:space="0" w:color="auto"/>
                              <w:right w:val="dashSmallGap" w:sz="4" w:space="0" w:color="auto"/>
                            </w:tcBorders>
                            <w:shd w:val="clear" w:color="auto" w:fill="auto"/>
                            <w:vAlign w:val="center"/>
                          </w:tcPr>
                          <w:p w14:paraId="2EAC60EC" w14:textId="77777777" w:rsidR="006F1097" w:rsidRPr="00F24662" w:rsidRDefault="006F1097" w:rsidP="008F68E9">
                            <w:pPr>
                              <w:rPr>
                                <w:sz w:val="20"/>
                                <w:szCs w:val="20"/>
                              </w:rPr>
                            </w:pPr>
                          </w:p>
                        </w:tc>
                        <w:tc>
                          <w:tcPr>
                            <w:tcW w:w="289" w:type="dxa"/>
                            <w:tcBorders>
                              <w:left w:val="dashSmallGap" w:sz="4" w:space="0" w:color="auto"/>
                              <w:bottom w:val="dashSmallGap" w:sz="4" w:space="0" w:color="auto"/>
                              <w:right w:val="dashSmallGap" w:sz="4" w:space="0" w:color="auto"/>
                            </w:tcBorders>
                            <w:shd w:val="clear" w:color="auto" w:fill="auto"/>
                            <w:vAlign w:val="center"/>
                          </w:tcPr>
                          <w:p w14:paraId="260F0A2A" w14:textId="77777777" w:rsidR="006F1097" w:rsidRPr="00F24662" w:rsidRDefault="006F1097" w:rsidP="008F68E9">
                            <w:pPr>
                              <w:rPr>
                                <w:sz w:val="20"/>
                                <w:szCs w:val="20"/>
                              </w:rPr>
                            </w:pPr>
                          </w:p>
                        </w:tc>
                        <w:tc>
                          <w:tcPr>
                            <w:tcW w:w="289" w:type="dxa"/>
                            <w:tcBorders>
                              <w:left w:val="dashSmallGap" w:sz="4" w:space="0" w:color="auto"/>
                              <w:bottom w:val="dashSmallGap" w:sz="4" w:space="0" w:color="auto"/>
                              <w:right w:val="dashSmallGap" w:sz="4" w:space="0" w:color="auto"/>
                            </w:tcBorders>
                            <w:shd w:val="clear" w:color="auto" w:fill="auto"/>
                            <w:vAlign w:val="center"/>
                          </w:tcPr>
                          <w:p w14:paraId="2A05AB3A" w14:textId="77777777" w:rsidR="006F1097" w:rsidRPr="00F24662" w:rsidRDefault="006F1097" w:rsidP="008F68E9">
                            <w:pPr>
                              <w:rPr>
                                <w:sz w:val="20"/>
                                <w:szCs w:val="20"/>
                              </w:rPr>
                            </w:pPr>
                          </w:p>
                        </w:tc>
                        <w:tc>
                          <w:tcPr>
                            <w:tcW w:w="289" w:type="dxa"/>
                            <w:tcBorders>
                              <w:left w:val="dashSmallGap" w:sz="4" w:space="0" w:color="auto"/>
                              <w:bottom w:val="dashSmallGap" w:sz="4" w:space="0" w:color="auto"/>
                              <w:right w:val="dashSmallGap" w:sz="4" w:space="0" w:color="auto"/>
                            </w:tcBorders>
                            <w:shd w:val="clear" w:color="auto" w:fill="auto"/>
                            <w:vAlign w:val="center"/>
                          </w:tcPr>
                          <w:p w14:paraId="36868BDD" w14:textId="77777777" w:rsidR="006F1097" w:rsidRPr="00F24662" w:rsidRDefault="006F1097" w:rsidP="008F68E9">
                            <w:pPr>
                              <w:rPr>
                                <w:sz w:val="20"/>
                                <w:szCs w:val="20"/>
                              </w:rPr>
                            </w:pPr>
                          </w:p>
                        </w:tc>
                        <w:tc>
                          <w:tcPr>
                            <w:tcW w:w="289" w:type="dxa"/>
                            <w:tcBorders>
                              <w:left w:val="dashSmallGap" w:sz="4" w:space="0" w:color="auto"/>
                              <w:bottom w:val="dashSmallGap" w:sz="4" w:space="0" w:color="auto"/>
                              <w:right w:val="dashSmallGap" w:sz="4" w:space="0" w:color="auto"/>
                            </w:tcBorders>
                            <w:shd w:val="clear" w:color="auto" w:fill="auto"/>
                            <w:vAlign w:val="center"/>
                          </w:tcPr>
                          <w:p w14:paraId="62B0752D" w14:textId="77777777" w:rsidR="006F1097" w:rsidRPr="00F24662" w:rsidRDefault="006F1097" w:rsidP="008F68E9">
                            <w:pPr>
                              <w:rPr>
                                <w:sz w:val="20"/>
                                <w:szCs w:val="20"/>
                              </w:rPr>
                            </w:pPr>
                          </w:p>
                        </w:tc>
                        <w:tc>
                          <w:tcPr>
                            <w:tcW w:w="289" w:type="dxa"/>
                            <w:tcBorders>
                              <w:left w:val="dashSmallGap" w:sz="4" w:space="0" w:color="auto"/>
                              <w:bottom w:val="dashSmallGap" w:sz="4" w:space="0" w:color="auto"/>
                              <w:right w:val="dashSmallGap" w:sz="4" w:space="0" w:color="auto"/>
                            </w:tcBorders>
                            <w:shd w:val="clear" w:color="auto" w:fill="auto"/>
                            <w:vAlign w:val="center"/>
                          </w:tcPr>
                          <w:p w14:paraId="268C1BA9" w14:textId="77777777" w:rsidR="006F1097" w:rsidRPr="00F24662" w:rsidRDefault="006F1097" w:rsidP="008F68E9">
                            <w:pPr>
                              <w:rPr>
                                <w:sz w:val="20"/>
                                <w:szCs w:val="20"/>
                              </w:rPr>
                            </w:pPr>
                          </w:p>
                        </w:tc>
                        <w:tc>
                          <w:tcPr>
                            <w:tcW w:w="289" w:type="dxa"/>
                            <w:tcBorders>
                              <w:left w:val="dashSmallGap" w:sz="4" w:space="0" w:color="auto"/>
                              <w:bottom w:val="dashSmallGap" w:sz="4" w:space="0" w:color="auto"/>
                              <w:right w:val="dashSmallGap" w:sz="4" w:space="0" w:color="auto"/>
                            </w:tcBorders>
                            <w:shd w:val="clear" w:color="auto" w:fill="auto"/>
                            <w:vAlign w:val="center"/>
                          </w:tcPr>
                          <w:p w14:paraId="680DF3D7" w14:textId="77777777" w:rsidR="006F1097" w:rsidRPr="00F24662" w:rsidRDefault="006F1097" w:rsidP="008F68E9">
                            <w:pPr>
                              <w:rPr>
                                <w:sz w:val="20"/>
                                <w:szCs w:val="20"/>
                              </w:rPr>
                            </w:pPr>
                          </w:p>
                        </w:tc>
                        <w:tc>
                          <w:tcPr>
                            <w:tcW w:w="289" w:type="dxa"/>
                            <w:tcBorders>
                              <w:left w:val="dashSmallGap" w:sz="4" w:space="0" w:color="auto"/>
                              <w:bottom w:val="dashSmallGap" w:sz="4" w:space="0" w:color="auto"/>
                              <w:right w:val="dashSmallGap" w:sz="4" w:space="0" w:color="auto"/>
                            </w:tcBorders>
                            <w:shd w:val="clear" w:color="auto" w:fill="auto"/>
                            <w:vAlign w:val="center"/>
                          </w:tcPr>
                          <w:p w14:paraId="7A5069F3"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79FD903A"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0F92F224"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1360064E"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65DE8CCA"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25CC12E7"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20FDE284"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46E79714"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3D9BABCA" w14:textId="77777777" w:rsidR="006F1097" w:rsidRPr="00F24662" w:rsidRDefault="006F1097" w:rsidP="008F68E9">
                            <w:pPr>
                              <w:rPr>
                                <w:sz w:val="20"/>
                                <w:szCs w:val="20"/>
                              </w:rPr>
                            </w:pPr>
                          </w:p>
                        </w:tc>
                        <w:tc>
                          <w:tcPr>
                            <w:tcW w:w="302" w:type="dxa"/>
                            <w:tcBorders>
                              <w:left w:val="dashSmallGap" w:sz="4" w:space="0" w:color="auto"/>
                              <w:right w:val="dashSmallGap" w:sz="4" w:space="0" w:color="auto"/>
                            </w:tcBorders>
                            <w:shd w:val="clear" w:color="auto" w:fill="auto"/>
                            <w:vAlign w:val="center"/>
                          </w:tcPr>
                          <w:p w14:paraId="181A2FD7" w14:textId="77777777" w:rsidR="006F1097" w:rsidRPr="00F24662" w:rsidRDefault="006F1097" w:rsidP="008F68E9">
                            <w:pPr>
                              <w:rPr>
                                <w:sz w:val="20"/>
                                <w:szCs w:val="20"/>
                              </w:rPr>
                            </w:pPr>
                          </w:p>
                        </w:tc>
                      </w:tr>
                      <w:tr w:rsidR="006F1097" w14:paraId="728B5FE6" w14:textId="77777777" w:rsidTr="008F68E9">
                        <w:tc>
                          <w:tcPr>
                            <w:tcW w:w="851" w:type="dxa"/>
                            <w:tcBorders>
                              <w:right w:val="single" w:sz="4" w:space="0" w:color="auto"/>
                            </w:tcBorders>
                            <w:vAlign w:val="center"/>
                          </w:tcPr>
                          <w:p w14:paraId="7717119E" w14:textId="77777777" w:rsidR="006F1097" w:rsidRPr="00F24662" w:rsidRDefault="006F1097" w:rsidP="008F68E9">
                            <w:pPr>
                              <w:rPr>
                                <w:vertAlign w:val="subscript"/>
                              </w:rPr>
                            </w:pPr>
                            <w:r>
                              <w:t>P</w:t>
                            </w:r>
                            <w:r>
                              <w:softHyphen/>
                            </w:r>
                            <w:r w:rsidRPr="00F24662">
                              <w:rPr>
                                <w:vertAlign w:val="subscript"/>
                              </w:rPr>
                              <w:t>2</w:t>
                            </w:r>
                          </w:p>
                        </w:tc>
                        <w:tc>
                          <w:tcPr>
                            <w:tcW w:w="270" w:type="dxa"/>
                            <w:tcBorders>
                              <w:left w:val="single" w:sz="4" w:space="0" w:color="auto"/>
                              <w:right w:val="dashSmallGap" w:sz="4" w:space="0" w:color="auto"/>
                            </w:tcBorders>
                            <w:shd w:val="clear" w:color="auto" w:fill="00FFFF"/>
                            <w:vAlign w:val="center"/>
                          </w:tcPr>
                          <w:p w14:paraId="4B0BD3C8" w14:textId="77777777" w:rsidR="006F1097" w:rsidRPr="00F24662" w:rsidRDefault="006F1097" w:rsidP="008F68E9">
                            <w:pPr>
                              <w:rPr>
                                <w:sz w:val="20"/>
                                <w:szCs w:val="20"/>
                                <w:vertAlign w:val="subscript"/>
                              </w:rPr>
                            </w:pPr>
                            <w:r w:rsidRPr="00F24662">
                              <w:rPr>
                                <w:sz w:val="20"/>
                                <w:szCs w:val="20"/>
                              </w:rPr>
                              <w:t>T</w:t>
                            </w:r>
                            <w:r w:rsidRPr="00F24662">
                              <w:rPr>
                                <w:sz w:val="20"/>
                                <w:szCs w:val="20"/>
                                <w:vertAlign w:val="subscript"/>
                              </w:rPr>
                              <w:t>3</w:t>
                            </w:r>
                          </w:p>
                        </w:tc>
                        <w:tc>
                          <w:tcPr>
                            <w:tcW w:w="256" w:type="dxa"/>
                            <w:tcBorders>
                              <w:left w:val="dashSmallGap" w:sz="4" w:space="0" w:color="auto"/>
                              <w:right w:val="dashSmallGap" w:sz="4" w:space="0" w:color="auto"/>
                            </w:tcBorders>
                            <w:shd w:val="clear" w:color="auto" w:fill="00FFFF"/>
                            <w:vAlign w:val="center"/>
                          </w:tcPr>
                          <w:p w14:paraId="1FC88363" w14:textId="77777777" w:rsidR="006F1097" w:rsidRPr="00F24662" w:rsidRDefault="006F1097" w:rsidP="008F68E9">
                            <w:pPr>
                              <w:rPr>
                                <w:vertAlign w:val="subscript"/>
                              </w:rPr>
                            </w:pPr>
                          </w:p>
                        </w:tc>
                        <w:tc>
                          <w:tcPr>
                            <w:tcW w:w="289" w:type="dxa"/>
                            <w:tcBorders>
                              <w:left w:val="dashSmallGap" w:sz="4" w:space="0" w:color="auto"/>
                              <w:right w:val="dashSmallGap" w:sz="4" w:space="0" w:color="auto"/>
                            </w:tcBorders>
                            <w:shd w:val="clear" w:color="auto" w:fill="00FFFF"/>
                            <w:vAlign w:val="center"/>
                          </w:tcPr>
                          <w:p w14:paraId="6A653DBC" w14:textId="77777777" w:rsidR="006F1097" w:rsidRPr="00E85413" w:rsidRDefault="006F1097" w:rsidP="008F68E9"/>
                        </w:tc>
                        <w:tc>
                          <w:tcPr>
                            <w:tcW w:w="289" w:type="dxa"/>
                            <w:tcBorders>
                              <w:left w:val="dashSmallGap" w:sz="4" w:space="0" w:color="auto"/>
                              <w:right w:val="single" w:sz="4" w:space="0" w:color="auto"/>
                            </w:tcBorders>
                            <w:shd w:val="clear" w:color="auto" w:fill="00FFFF"/>
                            <w:vAlign w:val="center"/>
                          </w:tcPr>
                          <w:p w14:paraId="48FE4E28" w14:textId="77777777" w:rsidR="006F1097" w:rsidRPr="00E85413" w:rsidRDefault="006F1097" w:rsidP="008F68E9"/>
                        </w:tc>
                        <w:tc>
                          <w:tcPr>
                            <w:tcW w:w="289" w:type="dxa"/>
                            <w:tcBorders>
                              <w:top w:val="dashSmallGap" w:sz="4" w:space="0" w:color="auto"/>
                              <w:left w:val="single" w:sz="4" w:space="0" w:color="auto"/>
                              <w:right w:val="dashSmallGap" w:sz="4" w:space="0" w:color="auto"/>
                            </w:tcBorders>
                            <w:shd w:val="clear" w:color="auto" w:fill="auto"/>
                            <w:vAlign w:val="center"/>
                          </w:tcPr>
                          <w:p w14:paraId="5F092DD8" w14:textId="77777777" w:rsidR="006F1097" w:rsidRPr="00F24662" w:rsidRDefault="006F1097" w:rsidP="008F68E9">
                            <w:pPr>
                              <w:rPr>
                                <w:sz w:val="20"/>
                                <w:szCs w:val="20"/>
                                <w:vertAlign w:val="subscript"/>
                              </w:rPr>
                            </w:pPr>
                          </w:p>
                        </w:tc>
                        <w:tc>
                          <w:tcPr>
                            <w:tcW w:w="289" w:type="dxa"/>
                            <w:tcBorders>
                              <w:top w:val="dashSmallGap" w:sz="4" w:space="0" w:color="auto"/>
                              <w:left w:val="dashSmallGap" w:sz="4" w:space="0" w:color="auto"/>
                              <w:right w:val="dashSmallGap" w:sz="4" w:space="0" w:color="auto"/>
                            </w:tcBorders>
                            <w:shd w:val="clear" w:color="auto" w:fill="auto"/>
                            <w:vAlign w:val="center"/>
                          </w:tcPr>
                          <w:p w14:paraId="7E30A516" w14:textId="77777777" w:rsidR="006F1097" w:rsidRPr="00F24662" w:rsidRDefault="006F1097" w:rsidP="008F68E9">
                            <w:pPr>
                              <w:rPr>
                                <w:sz w:val="20"/>
                                <w:szCs w:val="20"/>
                              </w:rPr>
                            </w:pPr>
                          </w:p>
                        </w:tc>
                        <w:tc>
                          <w:tcPr>
                            <w:tcW w:w="289" w:type="dxa"/>
                            <w:tcBorders>
                              <w:top w:val="dashSmallGap" w:sz="4" w:space="0" w:color="auto"/>
                              <w:left w:val="dashSmallGap" w:sz="4" w:space="0" w:color="auto"/>
                              <w:right w:val="dashSmallGap" w:sz="4" w:space="0" w:color="auto"/>
                            </w:tcBorders>
                            <w:shd w:val="clear" w:color="auto" w:fill="auto"/>
                            <w:vAlign w:val="center"/>
                          </w:tcPr>
                          <w:p w14:paraId="2B3A333B" w14:textId="77777777" w:rsidR="006F1097" w:rsidRPr="00F24662" w:rsidRDefault="006F1097" w:rsidP="008F68E9">
                            <w:pPr>
                              <w:rPr>
                                <w:sz w:val="20"/>
                                <w:szCs w:val="20"/>
                              </w:rPr>
                            </w:pPr>
                          </w:p>
                        </w:tc>
                        <w:tc>
                          <w:tcPr>
                            <w:tcW w:w="289" w:type="dxa"/>
                            <w:tcBorders>
                              <w:top w:val="dashSmallGap" w:sz="4" w:space="0" w:color="auto"/>
                              <w:left w:val="dashSmallGap" w:sz="4" w:space="0" w:color="auto"/>
                              <w:right w:val="dashSmallGap" w:sz="4" w:space="0" w:color="auto"/>
                            </w:tcBorders>
                            <w:shd w:val="clear" w:color="auto" w:fill="auto"/>
                            <w:vAlign w:val="center"/>
                          </w:tcPr>
                          <w:p w14:paraId="72CC2A2F" w14:textId="77777777" w:rsidR="006F1097" w:rsidRPr="00F24662" w:rsidRDefault="006F1097" w:rsidP="008F68E9">
                            <w:pPr>
                              <w:rPr>
                                <w:sz w:val="20"/>
                                <w:szCs w:val="20"/>
                              </w:rPr>
                            </w:pPr>
                          </w:p>
                        </w:tc>
                        <w:tc>
                          <w:tcPr>
                            <w:tcW w:w="289" w:type="dxa"/>
                            <w:tcBorders>
                              <w:top w:val="dashSmallGap" w:sz="4" w:space="0" w:color="auto"/>
                              <w:left w:val="dashSmallGap" w:sz="4" w:space="0" w:color="auto"/>
                              <w:right w:val="dashSmallGap" w:sz="4" w:space="0" w:color="auto"/>
                            </w:tcBorders>
                            <w:shd w:val="clear" w:color="auto" w:fill="auto"/>
                            <w:vAlign w:val="center"/>
                          </w:tcPr>
                          <w:p w14:paraId="1D7B3F6B" w14:textId="77777777" w:rsidR="006F1097" w:rsidRPr="00F24662" w:rsidRDefault="006F1097" w:rsidP="008F68E9">
                            <w:pPr>
                              <w:rPr>
                                <w:sz w:val="20"/>
                                <w:szCs w:val="20"/>
                              </w:rPr>
                            </w:pPr>
                          </w:p>
                        </w:tc>
                        <w:tc>
                          <w:tcPr>
                            <w:tcW w:w="289" w:type="dxa"/>
                            <w:tcBorders>
                              <w:top w:val="dashSmallGap" w:sz="4" w:space="0" w:color="auto"/>
                              <w:left w:val="dashSmallGap" w:sz="4" w:space="0" w:color="auto"/>
                              <w:right w:val="dashSmallGap" w:sz="4" w:space="0" w:color="auto"/>
                            </w:tcBorders>
                            <w:shd w:val="clear" w:color="auto" w:fill="auto"/>
                            <w:vAlign w:val="center"/>
                          </w:tcPr>
                          <w:p w14:paraId="1C3CA68B" w14:textId="77777777" w:rsidR="006F1097" w:rsidRPr="00F24662" w:rsidRDefault="006F1097" w:rsidP="008F68E9">
                            <w:pPr>
                              <w:rPr>
                                <w:sz w:val="20"/>
                                <w:szCs w:val="20"/>
                              </w:rPr>
                            </w:pPr>
                          </w:p>
                        </w:tc>
                        <w:tc>
                          <w:tcPr>
                            <w:tcW w:w="289" w:type="dxa"/>
                            <w:tcBorders>
                              <w:top w:val="dashSmallGap" w:sz="4" w:space="0" w:color="auto"/>
                              <w:left w:val="dashSmallGap" w:sz="4" w:space="0" w:color="auto"/>
                              <w:right w:val="dashSmallGap" w:sz="4" w:space="0" w:color="auto"/>
                            </w:tcBorders>
                            <w:shd w:val="clear" w:color="auto" w:fill="auto"/>
                            <w:vAlign w:val="center"/>
                          </w:tcPr>
                          <w:p w14:paraId="5DCDDE96" w14:textId="77777777" w:rsidR="006F1097" w:rsidRPr="00F24662" w:rsidRDefault="006F1097" w:rsidP="008F68E9">
                            <w:pPr>
                              <w:rPr>
                                <w:sz w:val="20"/>
                                <w:szCs w:val="20"/>
                              </w:rPr>
                            </w:pPr>
                          </w:p>
                        </w:tc>
                        <w:tc>
                          <w:tcPr>
                            <w:tcW w:w="289" w:type="dxa"/>
                            <w:tcBorders>
                              <w:top w:val="dashSmallGap" w:sz="4" w:space="0" w:color="auto"/>
                              <w:left w:val="dashSmallGap" w:sz="4" w:space="0" w:color="auto"/>
                              <w:right w:val="dashSmallGap" w:sz="4" w:space="0" w:color="auto"/>
                            </w:tcBorders>
                            <w:shd w:val="clear" w:color="auto" w:fill="auto"/>
                            <w:vAlign w:val="center"/>
                          </w:tcPr>
                          <w:p w14:paraId="3DE11442"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7ED2F3CD"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7DDFF8C7"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1457ED7F"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0C3ED6B7"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61BFD916"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17F7FA16"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1F41D059"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3AE29C35" w14:textId="77777777" w:rsidR="006F1097" w:rsidRPr="00F24662" w:rsidRDefault="006F1097" w:rsidP="008F68E9">
                            <w:pPr>
                              <w:rPr>
                                <w:sz w:val="20"/>
                                <w:szCs w:val="20"/>
                              </w:rPr>
                            </w:pPr>
                          </w:p>
                        </w:tc>
                        <w:tc>
                          <w:tcPr>
                            <w:tcW w:w="302" w:type="dxa"/>
                            <w:tcBorders>
                              <w:left w:val="dashSmallGap" w:sz="4" w:space="0" w:color="auto"/>
                              <w:right w:val="dashSmallGap" w:sz="4" w:space="0" w:color="auto"/>
                            </w:tcBorders>
                            <w:shd w:val="clear" w:color="auto" w:fill="auto"/>
                            <w:vAlign w:val="center"/>
                          </w:tcPr>
                          <w:p w14:paraId="228F67BC" w14:textId="77777777" w:rsidR="006F1097" w:rsidRPr="00F24662" w:rsidRDefault="006F1097" w:rsidP="008F68E9">
                            <w:pPr>
                              <w:rPr>
                                <w:sz w:val="20"/>
                                <w:szCs w:val="20"/>
                              </w:rPr>
                            </w:pPr>
                          </w:p>
                        </w:tc>
                      </w:tr>
                    </w:tbl>
                    <w:p w14:paraId="67EAFB21" w14:textId="77777777" w:rsidR="006F1097" w:rsidRDefault="006F1097" w:rsidP="00C2426B"/>
                  </w:txbxContent>
                </v:textbox>
                <w10:anchorlock/>
              </v:shape>
            </w:pict>
          </mc:Fallback>
        </mc:AlternateContent>
      </w:r>
    </w:p>
    <w:p w14:paraId="3FFA7ACA" w14:textId="77777777" w:rsidR="00C2426B" w:rsidRDefault="00C2426B" w:rsidP="00C2426B">
      <w:pPr>
        <w:pStyle w:val="ExampleBody"/>
      </w:pPr>
    </w:p>
    <w:p w14:paraId="07457D24" w14:textId="77777777" w:rsidR="0039010E" w:rsidRDefault="0039010E" w:rsidP="00C2426B">
      <w:pPr>
        <w:pStyle w:val="ExampleBody"/>
      </w:pPr>
      <w:r>
        <w:t>We jump to the time when the next task completes, which is at time 2.</w:t>
      </w:r>
    </w:p>
    <w:p w14:paraId="0FDE74D2" w14:textId="77777777" w:rsidR="0039010E" w:rsidRDefault="0039010E" w:rsidP="00C2426B">
      <w:pPr>
        <w:pStyle w:val="ExampleBody"/>
      </w:pPr>
    </w:p>
    <w:p w14:paraId="64344C3E" w14:textId="77777777" w:rsidR="00AD445B" w:rsidRDefault="00AD445B" w:rsidP="00C2426B">
      <w:pPr>
        <w:pStyle w:val="ExampleBody"/>
      </w:pPr>
    </w:p>
    <w:p w14:paraId="455DC9F4" w14:textId="77777777" w:rsidR="001A2CF7" w:rsidRDefault="001A2CF7" w:rsidP="00C2426B">
      <w:pPr>
        <w:pStyle w:val="ExampleBody"/>
      </w:pPr>
      <w:r w:rsidRPr="00E51B3E">
        <w:rPr>
          <w:b/>
        </w:rPr>
        <w:lastRenderedPageBreak/>
        <w:t>Time 2</w:t>
      </w:r>
      <w:r>
        <w:t>:  Both processors complete their tasks.  We mark those tasks as complete.  With Task 1 complete, Task 2 becomes ready:</w:t>
      </w:r>
    </w:p>
    <w:p w14:paraId="3A1970E7" w14:textId="736F914A" w:rsidR="001A2CF7" w:rsidRDefault="00E91EB6" w:rsidP="00C2426B">
      <w:pPr>
        <w:pStyle w:val="ExampleBody"/>
      </w:pPr>
      <w:r>
        <w:rPr>
          <w:noProof/>
        </w:rPr>
        <mc:AlternateContent>
          <mc:Choice Requires="wps">
            <w:drawing>
              <wp:anchor distT="0" distB="0" distL="114300" distR="114300" simplePos="0" relativeHeight="251459584" behindDoc="0" locked="0" layoutInCell="1" allowOverlap="1" wp14:anchorId="2DC1828A" wp14:editId="00631028">
                <wp:simplePos x="0" y="0"/>
                <wp:positionH relativeFrom="column">
                  <wp:posOffset>2867025</wp:posOffset>
                </wp:positionH>
                <wp:positionV relativeFrom="paragraph">
                  <wp:posOffset>146685</wp:posOffset>
                </wp:positionV>
                <wp:extent cx="236855" cy="228600"/>
                <wp:effectExtent l="9525" t="11430" r="10795" b="7620"/>
                <wp:wrapNone/>
                <wp:docPr id="4608" name="Oval 2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218BB1" id="Oval 2762" o:spid="_x0000_s1026" style="position:absolute;margin-left:225.75pt;margin-top:11.55pt;width:18.65pt;height:18pt;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" filled="f" strokecolor="red"/>
            </w:pict>
          </mc:Fallback>
        </mc:AlternateContent>
      </w:r>
      <w:r>
        <w:rPr>
          <w:noProof/>
        </w:rPr>
        <mc:AlternateContent>
          <mc:Choice Requires="wps">
            <w:drawing>
              <wp:anchor distT="0" distB="0" distL="114300" distR="114300" simplePos="0" relativeHeight="251452416" behindDoc="0" locked="0" layoutInCell="1" allowOverlap="1" wp14:anchorId="73B9B754" wp14:editId="015B4CCD">
                <wp:simplePos x="0" y="0"/>
                <wp:positionH relativeFrom="column">
                  <wp:posOffset>1095375</wp:posOffset>
                </wp:positionH>
                <wp:positionV relativeFrom="paragraph">
                  <wp:posOffset>137160</wp:posOffset>
                </wp:positionV>
                <wp:extent cx="236855" cy="228600"/>
                <wp:effectExtent l="9525" t="11430" r="10795" b="7620"/>
                <wp:wrapNone/>
                <wp:docPr id="4607" name="Oval 27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D0A484" id="Oval 2755" o:spid="_x0000_s1026" style="position:absolute;margin-left:86.25pt;margin-top:10.8pt;width:18.65pt;height:18pt;z-index:25145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" filled="f" strokecolor="red"/>
            </w:pict>
          </mc:Fallback>
        </mc:AlternateContent>
      </w:r>
      <w:r>
        <w:rPr>
          <w:noProof/>
        </w:rPr>
        <mc:AlternateContent>
          <mc:Choice Requires="wps">
            <w:drawing>
              <wp:anchor distT="0" distB="0" distL="114300" distR="114300" simplePos="0" relativeHeight="251455488" behindDoc="0" locked="0" layoutInCell="1" allowOverlap="1" wp14:anchorId="36BB117E" wp14:editId="51164E41">
                <wp:simplePos x="0" y="0"/>
                <wp:positionH relativeFrom="column">
                  <wp:posOffset>781050</wp:posOffset>
                </wp:positionH>
                <wp:positionV relativeFrom="paragraph">
                  <wp:posOffset>89535</wp:posOffset>
                </wp:positionV>
                <wp:extent cx="219075" cy="304800"/>
                <wp:effectExtent l="9525" t="11430" r="9525" b="7620"/>
                <wp:wrapNone/>
                <wp:docPr id="4606" name="Line 27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03607" id="Line 2758" o:spid="_x0000_s1026" style="position:absolute;flip:y;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7.05pt" to="78.7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" strokecolor="red"/>
            </w:pict>
          </mc:Fallback>
        </mc:AlternateContent>
      </w:r>
      <w:r>
        <w:rPr>
          <w:noProof/>
        </w:rPr>
        <mc:AlternateContent>
          <mc:Choice Requires="wps">
            <w:drawing>
              <wp:anchor distT="0" distB="0" distL="114300" distR="114300" simplePos="0" relativeHeight="251451392" behindDoc="0" locked="0" layoutInCell="1" allowOverlap="1" wp14:anchorId="419AF1E7" wp14:editId="41D9CE55">
                <wp:simplePos x="0" y="0"/>
                <wp:positionH relativeFrom="column">
                  <wp:posOffset>790575</wp:posOffset>
                </wp:positionH>
                <wp:positionV relativeFrom="paragraph">
                  <wp:posOffset>137160</wp:posOffset>
                </wp:positionV>
                <wp:extent cx="236855" cy="228600"/>
                <wp:effectExtent l="9525" t="11430" r="10795" b="7620"/>
                <wp:wrapNone/>
                <wp:docPr id="4605" name="Oval 27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A9C422" id="Oval 2754" o:spid="_x0000_s1026" style="position:absolute;margin-left:62.25pt;margin-top:10.8pt;width:18.65pt;height:18pt;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" filled="f" strokecolor="red"/>
            </w:pict>
          </mc:Fallback>
        </mc:AlternateContent>
      </w:r>
      <w:r>
        <w:rPr>
          <w:noProof/>
        </w:rPr>
        <mc:AlternateContent>
          <mc:Choice Requires="wps">
            <w:drawing>
              <wp:anchor distT="0" distB="0" distL="114300" distR="114300" simplePos="0" relativeHeight="251458560" behindDoc="0" locked="0" layoutInCell="1" allowOverlap="1" wp14:anchorId="703F10AB" wp14:editId="1FA76E77">
                <wp:simplePos x="0" y="0"/>
                <wp:positionH relativeFrom="column">
                  <wp:posOffset>1114425</wp:posOffset>
                </wp:positionH>
                <wp:positionV relativeFrom="paragraph">
                  <wp:posOffset>101600</wp:posOffset>
                </wp:positionV>
                <wp:extent cx="209550" cy="304800"/>
                <wp:effectExtent l="9525" t="13970" r="9525" b="5080"/>
                <wp:wrapNone/>
                <wp:docPr id="4604" name="Line 27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73082" id="Line 2761" o:spid="_x0000_s1026" style="position:absolute;z-index:2514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5pt,8pt" to="104.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" strokecolor="red"/>
            </w:pict>
          </mc:Fallback>
        </mc:AlternateContent>
      </w:r>
      <w:r>
        <w:rPr>
          <w:noProof/>
        </w:rPr>
        <mc:AlternateContent>
          <mc:Choice Requires="wps">
            <w:drawing>
              <wp:anchor distT="0" distB="0" distL="114300" distR="114300" simplePos="0" relativeHeight="251482112" behindDoc="0" locked="0" layoutInCell="1" allowOverlap="1" wp14:anchorId="3E6F6396" wp14:editId="3820E3AD">
                <wp:simplePos x="0" y="0"/>
                <wp:positionH relativeFrom="column">
                  <wp:posOffset>1695450</wp:posOffset>
                </wp:positionH>
                <wp:positionV relativeFrom="paragraph">
                  <wp:posOffset>2446655</wp:posOffset>
                </wp:positionV>
                <wp:extent cx="219075" cy="304800"/>
                <wp:effectExtent l="9525" t="6350" r="9525" b="12700"/>
                <wp:wrapNone/>
                <wp:docPr id="4603" name="Line 27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7169F" id="Line 2784" o:spid="_x0000_s1026" style="position:absolute;flip:y;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pt,192.65pt" to="150.75pt,2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" strokecolor="red"/>
            </w:pict>
          </mc:Fallback>
        </mc:AlternateContent>
      </w:r>
      <w:r>
        <w:rPr>
          <w:noProof/>
        </w:rPr>
        <mc:AlternateContent>
          <mc:Choice Requires="wps">
            <w:drawing>
              <wp:anchor distT="0" distB="0" distL="114300" distR="114300" simplePos="0" relativeHeight="251481088" behindDoc="0" locked="0" layoutInCell="1" allowOverlap="1" wp14:anchorId="524C47E2" wp14:editId="0CB893B3">
                <wp:simplePos x="0" y="0"/>
                <wp:positionH relativeFrom="column">
                  <wp:posOffset>1390650</wp:posOffset>
                </wp:positionH>
                <wp:positionV relativeFrom="paragraph">
                  <wp:posOffset>2437130</wp:posOffset>
                </wp:positionV>
                <wp:extent cx="219075" cy="304800"/>
                <wp:effectExtent l="9525" t="6350" r="9525" b="12700"/>
                <wp:wrapNone/>
                <wp:docPr id="4602" name="Line 27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D300B" id="Line 2783" o:spid="_x0000_s1026" style="position:absolute;flip:y;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191.9pt" to="126.75pt,2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" strokecolor="red"/>
            </w:pict>
          </mc:Fallback>
        </mc:AlternateContent>
      </w:r>
      <w:r>
        <w:rPr>
          <w:noProof/>
        </w:rPr>
        <mc:AlternateContent>
          <mc:Choice Requires="wps">
            <w:drawing>
              <wp:anchor distT="0" distB="0" distL="114300" distR="114300" simplePos="0" relativeHeight="251479040" behindDoc="0" locked="0" layoutInCell="1" allowOverlap="1" wp14:anchorId="536E9380" wp14:editId="4667EB40">
                <wp:simplePos x="0" y="0"/>
                <wp:positionH relativeFrom="column">
                  <wp:posOffset>1104900</wp:posOffset>
                </wp:positionH>
                <wp:positionV relativeFrom="paragraph">
                  <wp:posOffset>2449195</wp:posOffset>
                </wp:positionV>
                <wp:extent cx="209550" cy="304800"/>
                <wp:effectExtent l="9525" t="8890" r="9525" b="10160"/>
                <wp:wrapNone/>
                <wp:docPr id="4601" name="Line 27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FA7F9" id="Line 2781" o:spid="_x0000_s1026" style="position:absolute;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192.85pt" to="103.5pt,2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" strokecolor="red"/>
            </w:pict>
          </mc:Fallback>
        </mc:AlternateContent>
      </w:r>
      <w:r>
        <w:rPr>
          <w:noProof/>
        </w:rPr>
        <mc:AlternateContent>
          <mc:Choice Requires="wps">
            <w:drawing>
              <wp:anchor distT="0" distB="0" distL="114300" distR="114300" simplePos="0" relativeHeight="251478016" behindDoc="0" locked="0" layoutInCell="1" allowOverlap="1" wp14:anchorId="541D6CA4" wp14:editId="596D186E">
                <wp:simplePos x="0" y="0"/>
                <wp:positionH relativeFrom="column">
                  <wp:posOffset>790575</wp:posOffset>
                </wp:positionH>
                <wp:positionV relativeFrom="paragraph">
                  <wp:posOffset>2439670</wp:posOffset>
                </wp:positionV>
                <wp:extent cx="209550" cy="304800"/>
                <wp:effectExtent l="9525" t="8890" r="9525" b="10160"/>
                <wp:wrapNone/>
                <wp:docPr id="4600" name="Line 27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E1CDF" id="Line 2780" o:spid="_x0000_s1026" style="position:absolute;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192.1pt" to="78.75pt,2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" strokecolor="red"/>
            </w:pict>
          </mc:Fallback>
        </mc:AlternateContent>
      </w:r>
      <w:r>
        <w:rPr>
          <w:noProof/>
        </w:rPr>
        <mc:AlternateContent>
          <mc:Choice Requires="wps">
            <w:drawing>
              <wp:anchor distT="0" distB="0" distL="114300" distR="114300" simplePos="0" relativeHeight="251476992" behindDoc="0" locked="0" layoutInCell="1" allowOverlap="1" wp14:anchorId="07DDB2F0" wp14:editId="2B835E6C">
                <wp:simplePos x="0" y="0"/>
                <wp:positionH relativeFrom="column">
                  <wp:posOffset>1095375</wp:posOffset>
                </wp:positionH>
                <wp:positionV relativeFrom="paragraph">
                  <wp:posOffset>2456180</wp:posOffset>
                </wp:positionV>
                <wp:extent cx="219075" cy="304800"/>
                <wp:effectExtent l="9525" t="6350" r="9525" b="12700"/>
                <wp:wrapNone/>
                <wp:docPr id="4599" name="Line 27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69011" id="Line 2779" o:spid="_x0000_s1026" style="position:absolute;flip:y;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25pt,193.4pt" to="103.5pt,2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" strokecolor="red"/>
            </w:pict>
          </mc:Fallback>
        </mc:AlternateContent>
      </w:r>
      <w:r>
        <w:rPr>
          <w:noProof/>
        </w:rPr>
        <mc:AlternateContent>
          <mc:Choice Requires="wps">
            <w:drawing>
              <wp:anchor distT="0" distB="0" distL="114300" distR="114300" simplePos="0" relativeHeight="251473920" behindDoc="0" locked="0" layoutInCell="1" allowOverlap="1" wp14:anchorId="5F264F1E" wp14:editId="3B9DCC44">
                <wp:simplePos x="0" y="0"/>
                <wp:positionH relativeFrom="column">
                  <wp:posOffset>1371600</wp:posOffset>
                </wp:positionH>
                <wp:positionV relativeFrom="paragraph">
                  <wp:posOffset>2484755</wp:posOffset>
                </wp:positionV>
                <wp:extent cx="236855" cy="228600"/>
                <wp:effectExtent l="9525" t="6350" r="10795" b="12700"/>
                <wp:wrapNone/>
                <wp:docPr id="4598" name="Oval 2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4C7017" id="Oval 2776" o:spid="_x0000_s1026" style="position:absolute;margin-left:108pt;margin-top:195.65pt;width:18.65pt;height:18pt;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" filled="f" strokecolor="red"/>
            </w:pict>
          </mc:Fallback>
        </mc:AlternateContent>
      </w:r>
      <w:r>
        <w:rPr>
          <w:noProof/>
        </w:rPr>
        <mc:AlternateContent>
          <mc:Choice Requires="wps">
            <w:drawing>
              <wp:anchor distT="0" distB="0" distL="114300" distR="114300" simplePos="0" relativeHeight="251474944" behindDoc="0" locked="0" layoutInCell="1" allowOverlap="1" wp14:anchorId="5BB61900" wp14:editId="2E3ED9DE">
                <wp:simplePos x="0" y="0"/>
                <wp:positionH relativeFrom="column">
                  <wp:posOffset>1676400</wp:posOffset>
                </wp:positionH>
                <wp:positionV relativeFrom="paragraph">
                  <wp:posOffset>2484755</wp:posOffset>
                </wp:positionV>
                <wp:extent cx="236855" cy="228600"/>
                <wp:effectExtent l="9525" t="6350" r="10795" b="12700"/>
                <wp:wrapNone/>
                <wp:docPr id="4597" name="Oval 2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D93D00" id="Oval 2777" o:spid="_x0000_s1026" style="position:absolute;margin-left:132pt;margin-top:195.65pt;width:18.65pt;height:18pt;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" filled="f" strokecolor="red"/>
            </w:pict>
          </mc:Fallback>
        </mc:AlternateContent>
      </w:r>
      <w:r>
        <w:rPr>
          <w:noProof/>
        </w:rPr>
        <mc:AlternateContent>
          <mc:Choice Requires="wps">
            <w:drawing>
              <wp:anchor distT="0" distB="0" distL="114300" distR="114300" simplePos="0" relativeHeight="251472896" behindDoc="0" locked="0" layoutInCell="1" allowOverlap="1" wp14:anchorId="73E9EC70" wp14:editId="7072D038">
                <wp:simplePos x="0" y="0"/>
                <wp:positionH relativeFrom="column">
                  <wp:posOffset>1085850</wp:posOffset>
                </wp:positionH>
                <wp:positionV relativeFrom="paragraph">
                  <wp:posOffset>2484755</wp:posOffset>
                </wp:positionV>
                <wp:extent cx="236855" cy="228600"/>
                <wp:effectExtent l="9525" t="6350" r="10795" b="12700"/>
                <wp:wrapNone/>
                <wp:docPr id="4596" name="Oval 27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864463" id="Oval 2775" o:spid="_x0000_s1026" style="position:absolute;margin-left:85.5pt;margin-top:195.65pt;width:18.65pt;height:18pt;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" filled="f" strokecolor="red"/>
            </w:pict>
          </mc:Fallback>
        </mc:AlternateContent>
      </w:r>
      <w:r>
        <w:rPr>
          <w:noProof/>
        </w:rPr>
        <mc:AlternateContent>
          <mc:Choice Requires="wps">
            <w:drawing>
              <wp:anchor distT="0" distB="0" distL="114300" distR="114300" simplePos="0" relativeHeight="251475968" behindDoc="0" locked="0" layoutInCell="1" allowOverlap="1" wp14:anchorId="702083EA" wp14:editId="6E8365BB">
                <wp:simplePos x="0" y="0"/>
                <wp:positionH relativeFrom="column">
                  <wp:posOffset>771525</wp:posOffset>
                </wp:positionH>
                <wp:positionV relativeFrom="paragraph">
                  <wp:posOffset>2437130</wp:posOffset>
                </wp:positionV>
                <wp:extent cx="219075" cy="304800"/>
                <wp:effectExtent l="9525" t="6350" r="9525" b="12700"/>
                <wp:wrapNone/>
                <wp:docPr id="4595" name="Line 27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D0B66" id="Line 2778" o:spid="_x0000_s1026" style="position:absolute;flip:y;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5pt,191.9pt" to="78pt,2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" strokecolor="red"/>
            </w:pict>
          </mc:Fallback>
        </mc:AlternateContent>
      </w:r>
      <w:r>
        <w:rPr>
          <w:noProof/>
        </w:rPr>
        <mc:AlternateContent>
          <mc:Choice Requires="wps">
            <w:drawing>
              <wp:anchor distT="0" distB="0" distL="114300" distR="114300" simplePos="0" relativeHeight="251471872" behindDoc="0" locked="0" layoutInCell="1" allowOverlap="1" wp14:anchorId="2A719255" wp14:editId="488F53B0">
                <wp:simplePos x="0" y="0"/>
                <wp:positionH relativeFrom="column">
                  <wp:posOffset>781050</wp:posOffset>
                </wp:positionH>
                <wp:positionV relativeFrom="paragraph">
                  <wp:posOffset>2484755</wp:posOffset>
                </wp:positionV>
                <wp:extent cx="236855" cy="228600"/>
                <wp:effectExtent l="9525" t="6350" r="10795" b="12700"/>
                <wp:wrapNone/>
                <wp:docPr id="4594" name="Oval 2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1C0E54" id="Oval 2774" o:spid="_x0000_s1026" style="position:absolute;margin-left:61.5pt;margin-top:195.65pt;width:18.65pt;height:18pt;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" filled="f" strokecolor="red"/>
            </w:pict>
          </mc:Fallback>
        </mc:AlternateContent>
      </w:r>
      <w:r>
        <w:rPr>
          <w:noProof/>
        </w:rPr>
        <mc:AlternateContent>
          <mc:Choice Requires="wps">
            <w:drawing>
              <wp:anchor distT="0" distB="0" distL="114300" distR="114300" simplePos="0" relativeHeight="251507712" behindDoc="0" locked="0" layoutInCell="1" allowOverlap="1" wp14:anchorId="62079720" wp14:editId="181104A1">
                <wp:simplePos x="0" y="0"/>
                <wp:positionH relativeFrom="column">
                  <wp:posOffset>1400175</wp:posOffset>
                </wp:positionH>
                <wp:positionV relativeFrom="paragraph">
                  <wp:posOffset>3159125</wp:posOffset>
                </wp:positionV>
                <wp:extent cx="209550" cy="304800"/>
                <wp:effectExtent l="9525" t="13970" r="9525" b="5080"/>
                <wp:wrapNone/>
                <wp:docPr id="4593" name="Line 28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35EAC" id="Line 2809" o:spid="_x0000_s1026" style="position:absolute;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25pt,248.75pt" to="126.75pt,2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" strokecolor="red"/>
            </w:pict>
          </mc:Fallback>
        </mc:AlternateContent>
      </w:r>
      <w:r>
        <w:rPr>
          <w:noProof/>
        </w:rPr>
        <mc:AlternateContent>
          <mc:Choice Requires="wps">
            <w:drawing>
              <wp:anchor distT="0" distB="0" distL="114300" distR="114300" simplePos="0" relativeHeight="251506688" behindDoc="0" locked="0" layoutInCell="1" allowOverlap="1" wp14:anchorId="583D9511" wp14:editId="78793019">
                <wp:simplePos x="0" y="0"/>
                <wp:positionH relativeFrom="column">
                  <wp:posOffset>1695450</wp:posOffset>
                </wp:positionH>
                <wp:positionV relativeFrom="paragraph">
                  <wp:posOffset>3147060</wp:posOffset>
                </wp:positionV>
                <wp:extent cx="219075" cy="304800"/>
                <wp:effectExtent l="9525" t="11430" r="9525" b="7620"/>
                <wp:wrapNone/>
                <wp:docPr id="4592" name="Line 28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55775" id="Line 2808" o:spid="_x0000_s1026" style="position:absolute;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pt,247.8pt" to="150.75pt,2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" strokecolor="red"/>
            </w:pict>
          </mc:Fallback>
        </mc:AlternateContent>
      </w:r>
      <w:r>
        <w:rPr>
          <w:noProof/>
        </w:rPr>
        <mc:AlternateContent>
          <mc:Choice Requires="wps">
            <w:drawing>
              <wp:anchor distT="0" distB="0" distL="114300" distR="114300" simplePos="0" relativeHeight="251505664" behindDoc="0" locked="0" layoutInCell="1" allowOverlap="1" wp14:anchorId="4D8CA356" wp14:editId="11EF2D78">
                <wp:simplePos x="0" y="0"/>
                <wp:positionH relativeFrom="column">
                  <wp:posOffset>1390650</wp:posOffset>
                </wp:positionH>
                <wp:positionV relativeFrom="paragraph">
                  <wp:posOffset>3137535</wp:posOffset>
                </wp:positionV>
                <wp:extent cx="219075" cy="304800"/>
                <wp:effectExtent l="9525" t="11430" r="9525" b="7620"/>
                <wp:wrapNone/>
                <wp:docPr id="4591" name="Line 28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35393" id="Line 2807" o:spid="_x0000_s1026" style="position:absolute;flip:y;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247.05pt" to="126.75pt,2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" strokecolor="red"/>
            </w:pict>
          </mc:Fallback>
        </mc:AlternateContent>
      </w:r>
      <w:r>
        <w:rPr>
          <w:noProof/>
        </w:rPr>
        <mc:AlternateContent>
          <mc:Choice Requires="wps">
            <w:drawing>
              <wp:anchor distT="0" distB="0" distL="114300" distR="114300" simplePos="0" relativeHeight="251503616" behindDoc="0" locked="0" layoutInCell="1" allowOverlap="1" wp14:anchorId="2763053E" wp14:editId="0AD7A61F">
                <wp:simplePos x="0" y="0"/>
                <wp:positionH relativeFrom="column">
                  <wp:posOffset>1104900</wp:posOffset>
                </wp:positionH>
                <wp:positionV relativeFrom="paragraph">
                  <wp:posOffset>3149600</wp:posOffset>
                </wp:positionV>
                <wp:extent cx="209550" cy="304800"/>
                <wp:effectExtent l="9525" t="13970" r="9525" b="5080"/>
                <wp:wrapNone/>
                <wp:docPr id="4590" name="Line 28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6EF2B" id="Line 2805" o:spid="_x0000_s1026" style="position:absolute;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248pt" to="103.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" strokecolor="red"/>
            </w:pict>
          </mc:Fallback>
        </mc:AlternateContent>
      </w:r>
      <w:r>
        <w:rPr>
          <w:noProof/>
        </w:rPr>
        <mc:AlternateContent>
          <mc:Choice Requires="wps">
            <w:drawing>
              <wp:anchor distT="0" distB="0" distL="114300" distR="114300" simplePos="0" relativeHeight="251502592" behindDoc="0" locked="0" layoutInCell="1" allowOverlap="1" wp14:anchorId="1CCCDDB0" wp14:editId="3C5F6214">
                <wp:simplePos x="0" y="0"/>
                <wp:positionH relativeFrom="column">
                  <wp:posOffset>790575</wp:posOffset>
                </wp:positionH>
                <wp:positionV relativeFrom="paragraph">
                  <wp:posOffset>3140075</wp:posOffset>
                </wp:positionV>
                <wp:extent cx="209550" cy="304800"/>
                <wp:effectExtent l="9525" t="13970" r="9525" b="5080"/>
                <wp:wrapNone/>
                <wp:docPr id="4589" name="Line 28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A6625" id="Line 2804" o:spid="_x0000_s1026" style="position:absolute;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247.25pt" to="78.75pt,2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" strokecolor="red"/>
            </w:pict>
          </mc:Fallback>
        </mc:AlternateContent>
      </w:r>
      <w:r>
        <w:rPr>
          <w:noProof/>
        </w:rPr>
        <mc:AlternateContent>
          <mc:Choice Requires="wps">
            <w:drawing>
              <wp:anchor distT="0" distB="0" distL="114300" distR="114300" simplePos="0" relativeHeight="251501568" behindDoc="0" locked="0" layoutInCell="1" allowOverlap="1" wp14:anchorId="7A616B52" wp14:editId="70F4BEA4">
                <wp:simplePos x="0" y="0"/>
                <wp:positionH relativeFrom="column">
                  <wp:posOffset>1095375</wp:posOffset>
                </wp:positionH>
                <wp:positionV relativeFrom="paragraph">
                  <wp:posOffset>3156585</wp:posOffset>
                </wp:positionV>
                <wp:extent cx="219075" cy="304800"/>
                <wp:effectExtent l="9525" t="11430" r="9525" b="7620"/>
                <wp:wrapNone/>
                <wp:docPr id="4588" name="Line 28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D280A" id="Line 2803" o:spid="_x0000_s1026" style="position:absolute;flip:y;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25pt,248.55pt" to="103.5pt,2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" strokecolor="red"/>
            </w:pict>
          </mc:Fallback>
        </mc:AlternateContent>
      </w:r>
      <w:r>
        <w:rPr>
          <w:noProof/>
        </w:rPr>
        <mc:AlternateContent>
          <mc:Choice Requires="wps">
            <w:drawing>
              <wp:anchor distT="0" distB="0" distL="114300" distR="114300" simplePos="0" relativeHeight="251498496" behindDoc="0" locked="0" layoutInCell="1" allowOverlap="1" wp14:anchorId="065F2673" wp14:editId="0C0C5C82">
                <wp:simplePos x="0" y="0"/>
                <wp:positionH relativeFrom="column">
                  <wp:posOffset>1371600</wp:posOffset>
                </wp:positionH>
                <wp:positionV relativeFrom="paragraph">
                  <wp:posOffset>3185160</wp:posOffset>
                </wp:positionV>
                <wp:extent cx="236855" cy="228600"/>
                <wp:effectExtent l="9525" t="11430" r="10795" b="7620"/>
                <wp:wrapNone/>
                <wp:docPr id="4587" name="Oval 2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8AE073" id="Oval 2800" o:spid="_x0000_s1026" style="position:absolute;margin-left:108pt;margin-top:250.8pt;width:18.65pt;height:18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" filled="f" strokecolor="red"/>
            </w:pict>
          </mc:Fallback>
        </mc:AlternateContent>
      </w:r>
      <w:r>
        <w:rPr>
          <w:noProof/>
        </w:rPr>
        <mc:AlternateContent>
          <mc:Choice Requires="wps">
            <w:drawing>
              <wp:anchor distT="0" distB="0" distL="114300" distR="114300" simplePos="0" relativeHeight="251499520" behindDoc="0" locked="0" layoutInCell="1" allowOverlap="1" wp14:anchorId="0B52AE6C" wp14:editId="28100311">
                <wp:simplePos x="0" y="0"/>
                <wp:positionH relativeFrom="column">
                  <wp:posOffset>1676400</wp:posOffset>
                </wp:positionH>
                <wp:positionV relativeFrom="paragraph">
                  <wp:posOffset>3185160</wp:posOffset>
                </wp:positionV>
                <wp:extent cx="236855" cy="228600"/>
                <wp:effectExtent l="9525" t="11430" r="10795" b="7620"/>
                <wp:wrapNone/>
                <wp:docPr id="4586" name="Oval 28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76D7B7" id="Oval 2801" o:spid="_x0000_s1026" style="position:absolute;margin-left:132pt;margin-top:250.8pt;width:18.65pt;height:18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" filled="f" strokecolor="red"/>
            </w:pict>
          </mc:Fallback>
        </mc:AlternateContent>
      </w:r>
      <w:r>
        <w:rPr>
          <w:noProof/>
        </w:rPr>
        <mc:AlternateContent>
          <mc:Choice Requires="wps">
            <w:drawing>
              <wp:anchor distT="0" distB="0" distL="114300" distR="114300" simplePos="0" relativeHeight="251497472" behindDoc="0" locked="0" layoutInCell="1" allowOverlap="1" wp14:anchorId="7DFA11E3" wp14:editId="4B8C7B9F">
                <wp:simplePos x="0" y="0"/>
                <wp:positionH relativeFrom="column">
                  <wp:posOffset>1085850</wp:posOffset>
                </wp:positionH>
                <wp:positionV relativeFrom="paragraph">
                  <wp:posOffset>3185160</wp:posOffset>
                </wp:positionV>
                <wp:extent cx="236855" cy="228600"/>
                <wp:effectExtent l="9525" t="11430" r="10795" b="7620"/>
                <wp:wrapNone/>
                <wp:docPr id="4585" name="Oval 2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B56B99" id="Oval 2799" o:spid="_x0000_s1026" style="position:absolute;margin-left:85.5pt;margin-top:250.8pt;width:18.65pt;height:18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" filled="f" strokecolor="red"/>
            </w:pict>
          </mc:Fallback>
        </mc:AlternateContent>
      </w:r>
      <w:r>
        <w:rPr>
          <w:noProof/>
        </w:rPr>
        <mc:AlternateContent>
          <mc:Choice Requires="wps">
            <w:drawing>
              <wp:anchor distT="0" distB="0" distL="114300" distR="114300" simplePos="0" relativeHeight="251500544" behindDoc="0" locked="0" layoutInCell="1" allowOverlap="1" wp14:anchorId="7D8D3B8E" wp14:editId="7EC2244D">
                <wp:simplePos x="0" y="0"/>
                <wp:positionH relativeFrom="column">
                  <wp:posOffset>771525</wp:posOffset>
                </wp:positionH>
                <wp:positionV relativeFrom="paragraph">
                  <wp:posOffset>3137535</wp:posOffset>
                </wp:positionV>
                <wp:extent cx="219075" cy="304800"/>
                <wp:effectExtent l="9525" t="11430" r="9525" b="7620"/>
                <wp:wrapNone/>
                <wp:docPr id="4584" name="Line 28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51F5B" id="Line 2802" o:spid="_x0000_s1026" style="position:absolute;flip:y;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5pt,247.05pt" to="78pt,2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" strokecolor="red"/>
            </w:pict>
          </mc:Fallback>
        </mc:AlternateContent>
      </w:r>
      <w:r>
        <w:rPr>
          <w:noProof/>
        </w:rPr>
        <mc:AlternateContent>
          <mc:Choice Requires="wps">
            <w:drawing>
              <wp:anchor distT="0" distB="0" distL="114300" distR="114300" simplePos="0" relativeHeight="251496448" behindDoc="0" locked="0" layoutInCell="1" allowOverlap="1" wp14:anchorId="2E32ADCC" wp14:editId="69DCA9D4">
                <wp:simplePos x="0" y="0"/>
                <wp:positionH relativeFrom="column">
                  <wp:posOffset>781050</wp:posOffset>
                </wp:positionH>
                <wp:positionV relativeFrom="paragraph">
                  <wp:posOffset>3185160</wp:posOffset>
                </wp:positionV>
                <wp:extent cx="236855" cy="228600"/>
                <wp:effectExtent l="9525" t="11430" r="10795" b="7620"/>
                <wp:wrapNone/>
                <wp:docPr id="4583" name="Oval 2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19CD2C" id="Oval 2798" o:spid="_x0000_s1026" style="position:absolute;margin-left:61.5pt;margin-top:250.8pt;width:18.65pt;height:18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" filled="f" strokecolor="red"/>
            </w:pict>
          </mc:Fallback>
        </mc:AlternateContent>
      </w:r>
      <w:r>
        <w:rPr>
          <w:noProof/>
        </w:rPr>
        <mc:AlternateContent>
          <mc:Choice Requires="wps">
            <w:drawing>
              <wp:anchor distT="0" distB="0" distL="114300" distR="114300" simplePos="0" relativeHeight="251470848" behindDoc="0" locked="0" layoutInCell="1" allowOverlap="1" wp14:anchorId="694244A6" wp14:editId="23518F52">
                <wp:simplePos x="0" y="0"/>
                <wp:positionH relativeFrom="column">
                  <wp:posOffset>1695450</wp:posOffset>
                </wp:positionH>
                <wp:positionV relativeFrom="paragraph">
                  <wp:posOffset>624840</wp:posOffset>
                </wp:positionV>
                <wp:extent cx="219075" cy="304800"/>
                <wp:effectExtent l="9525" t="13335" r="9525" b="5715"/>
                <wp:wrapNone/>
                <wp:docPr id="4582" name="Line 27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069E4" id="Line 2773" o:spid="_x0000_s1026" style="position:absolute;flip:y;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pt,49.2pt" to="150.75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" strokecolor="red"/>
            </w:pict>
          </mc:Fallback>
        </mc:AlternateContent>
      </w:r>
      <w:r>
        <w:rPr>
          <w:noProof/>
        </w:rPr>
        <mc:AlternateContent>
          <mc:Choice Requires="wps">
            <w:drawing>
              <wp:anchor distT="0" distB="0" distL="114300" distR="114300" simplePos="0" relativeHeight="251469824" behindDoc="0" locked="0" layoutInCell="1" allowOverlap="1" wp14:anchorId="2E507078" wp14:editId="3323EDA0">
                <wp:simplePos x="0" y="0"/>
                <wp:positionH relativeFrom="column">
                  <wp:posOffset>1390650</wp:posOffset>
                </wp:positionH>
                <wp:positionV relativeFrom="paragraph">
                  <wp:posOffset>615315</wp:posOffset>
                </wp:positionV>
                <wp:extent cx="219075" cy="304800"/>
                <wp:effectExtent l="9525" t="13335" r="9525" b="5715"/>
                <wp:wrapNone/>
                <wp:docPr id="4581" name="Line 27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1D485" id="Line 2772" o:spid="_x0000_s1026" style="position:absolute;flip:y;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48.45pt" to="126.75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" strokecolor="red"/>
            </w:pict>
          </mc:Fallback>
        </mc:AlternateContent>
      </w:r>
      <w:r>
        <w:rPr>
          <w:noProof/>
        </w:rPr>
        <mc:AlternateContent>
          <mc:Choice Requires="wps">
            <w:drawing>
              <wp:anchor distT="0" distB="0" distL="114300" distR="114300" simplePos="0" relativeHeight="251467776" behindDoc="0" locked="0" layoutInCell="1" allowOverlap="1" wp14:anchorId="5EF76F1A" wp14:editId="294E230A">
                <wp:simplePos x="0" y="0"/>
                <wp:positionH relativeFrom="column">
                  <wp:posOffset>1104900</wp:posOffset>
                </wp:positionH>
                <wp:positionV relativeFrom="paragraph">
                  <wp:posOffset>627380</wp:posOffset>
                </wp:positionV>
                <wp:extent cx="209550" cy="304800"/>
                <wp:effectExtent l="9525" t="6350" r="9525" b="12700"/>
                <wp:wrapNone/>
                <wp:docPr id="4580" name="Line 27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1A86B" id="Line 2770" o:spid="_x0000_s1026" style="position:absolute;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49.4pt" to="103.5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" strokecolor="red"/>
            </w:pict>
          </mc:Fallback>
        </mc:AlternateContent>
      </w:r>
      <w:r>
        <w:rPr>
          <w:noProof/>
        </w:rPr>
        <mc:AlternateContent>
          <mc:Choice Requires="wps">
            <w:drawing>
              <wp:anchor distT="0" distB="0" distL="114300" distR="114300" simplePos="0" relativeHeight="251466752" behindDoc="0" locked="0" layoutInCell="1" allowOverlap="1" wp14:anchorId="556E2B89" wp14:editId="4383095C">
                <wp:simplePos x="0" y="0"/>
                <wp:positionH relativeFrom="column">
                  <wp:posOffset>790575</wp:posOffset>
                </wp:positionH>
                <wp:positionV relativeFrom="paragraph">
                  <wp:posOffset>617855</wp:posOffset>
                </wp:positionV>
                <wp:extent cx="209550" cy="304800"/>
                <wp:effectExtent l="9525" t="6350" r="9525" b="12700"/>
                <wp:wrapNone/>
                <wp:docPr id="4579" name="Line 27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1C765" id="Line 2769" o:spid="_x0000_s1026" style="position:absolute;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48.65pt" to="78.7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" strokecolor="red"/>
            </w:pict>
          </mc:Fallback>
        </mc:AlternateContent>
      </w:r>
      <w:r>
        <w:rPr>
          <w:noProof/>
        </w:rPr>
        <mc:AlternateContent>
          <mc:Choice Requires="wps">
            <w:drawing>
              <wp:anchor distT="0" distB="0" distL="114300" distR="114300" simplePos="0" relativeHeight="251465728" behindDoc="0" locked="0" layoutInCell="1" allowOverlap="1" wp14:anchorId="7E89009B" wp14:editId="365F828A">
                <wp:simplePos x="0" y="0"/>
                <wp:positionH relativeFrom="column">
                  <wp:posOffset>1095375</wp:posOffset>
                </wp:positionH>
                <wp:positionV relativeFrom="paragraph">
                  <wp:posOffset>634365</wp:posOffset>
                </wp:positionV>
                <wp:extent cx="219075" cy="304800"/>
                <wp:effectExtent l="9525" t="13335" r="9525" b="5715"/>
                <wp:wrapNone/>
                <wp:docPr id="4578" name="Line 27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ECD7C" id="Line 2768" o:spid="_x0000_s1026" style="position:absolute;flip:y;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25pt,49.95pt" to="103.5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" strokecolor="red"/>
            </w:pict>
          </mc:Fallback>
        </mc:AlternateContent>
      </w:r>
      <w:r>
        <w:rPr>
          <w:noProof/>
        </w:rPr>
        <mc:AlternateContent>
          <mc:Choice Requires="wps">
            <w:drawing>
              <wp:anchor distT="0" distB="0" distL="114300" distR="114300" simplePos="0" relativeHeight="251462656" behindDoc="0" locked="0" layoutInCell="1" allowOverlap="1" wp14:anchorId="68E93257" wp14:editId="62F219E2">
                <wp:simplePos x="0" y="0"/>
                <wp:positionH relativeFrom="column">
                  <wp:posOffset>1371600</wp:posOffset>
                </wp:positionH>
                <wp:positionV relativeFrom="paragraph">
                  <wp:posOffset>662940</wp:posOffset>
                </wp:positionV>
                <wp:extent cx="236855" cy="228600"/>
                <wp:effectExtent l="9525" t="13335" r="10795" b="5715"/>
                <wp:wrapNone/>
                <wp:docPr id="4577" name="Oval 2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C28E31" id="Oval 2765" o:spid="_x0000_s1026" style="position:absolute;margin-left:108pt;margin-top:52.2pt;width:18.65pt;height:18pt;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" filled="f" strokecolor="red"/>
            </w:pict>
          </mc:Fallback>
        </mc:AlternateContent>
      </w:r>
      <w:r>
        <w:rPr>
          <w:noProof/>
        </w:rPr>
        <mc:AlternateContent>
          <mc:Choice Requires="wps">
            <w:drawing>
              <wp:anchor distT="0" distB="0" distL="114300" distR="114300" simplePos="0" relativeHeight="251463680" behindDoc="0" locked="0" layoutInCell="1" allowOverlap="1" wp14:anchorId="553D3382" wp14:editId="6285611D">
                <wp:simplePos x="0" y="0"/>
                <wp:positionH relativeFrom="column">
                  <wp:posOffset>1676400</wp:posOffset>
                </wp:positionH>
                <wp:positionV relativeFrom="paragraph">
                  <wp:posOffset>662940</wp:posOffset>
                </wp:positionV>
                <wp:extent cx="236855" cy="228600"/>
                <wp:effectExtent l="9525" t="13335" r="10795" b="5715"/>
                <wp:wrapNone/>
                <wp:docPr id="4576" name="Oval 2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D33C20" id="Oval 2766" o:spid="_x0000_s1026" style="position:absolute;margin-left:132pt;margin-top:52.2pt;width:18.65pt;height:18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" filled="f" strokecolor="red"/>
            </w:pict>
          </mc:Fallback>
        </mc:AlternateContent>
      </w:r>
      <w:r>
        <w:rPr>
          <w:noProof/>
        </w:rPr>
        <mc:AlternateContent>
          <mc:Choice Requires="wps">
            <w:drawing>
              <wp:anchor distT="0" distB="0" distL="114300" distR="114300" simplePos="0" relativeHeight="251461632" behindDoc="0" locked="0" layoutInCell="1" allowOverlap="1" wp14:anchorId="27EDDE64" wp14:editId="2ED075C4">
                <wp:simplePos x="0" y="0"/>
                <wp:positionH relativeFrom="column">
                  <wp:posOffset>1085850</wp:posOffset>
                </wp:positionH>
                <wp:positionV relativeFrom="paragraph">
                  <wp:posOffset>662940</wp:posOffset>
                </wp:positionV>
                <wp:extent cx="236855" cy="228600"/>
                <wp:effectExtent l="9525" t="13335" r="10795" b="5715"/>
                <wp:wrapNone/>
                <wp:docPr id="4575" name="Oval 2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905593" id="Oval 2764" o:spid="_x0000_s1026" style="position:absolute;margin-left:85.5pt;margin-top:52.2pt;width:18.65pt;height:18pt;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" filled="f" strokecolor="red"/>
            </w:pict>
          </mc:Fallback>
        </mc:AlternateContent>
      </w:r>
      <w:r>
        <w:rPr>
          <w:noProof/>
        </w:rPr>
        <mc:AlternateContent>
          <mc:Choice Requires="wps">
            <w:drawing>
              <wp:anchor distT="0" distB="0" distL="114300" distR="114300" simplePos="0" relativeHeight="251464704" behindDoc="0" locked="0" layoutInCell="1" allowOverlap="1" wp14:anchorId="6B7965D6" wp14:editId="31F457FE">
                <wp:simplePos x="0" y="0"/>
                <wp:positionH relativeFrom="column">
                  <wp:posOffset>771525</wp:posOffset>
                </wp:positionH>
                <wp:positionV relativeFrom="paragraph">
                  <wp:posOffset>615315</wp:posOffset>
                </wp:positionV>
                <wp:extent cx="219075" cy="304800"/>
                <wp:effectExtent l="9525" t="13335" r="9525" b="5715"/>
                <wp:wrapNone/>
                <wp:docPr id="4574" name="Line 27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BA33D" id="Line 2767" o:spid="_x0000_s1026" style="position:absolute;flip:y;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5pt,48.45pt" to="78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" strokecolor="red"/>
            </w:pict>
          </mc:Fallback>
        </mc:AlternateContent>
      </w:r>
      <w:r>
        <w:rPr>
          <w:noProof/>
        </w:rPr>
        <mc:AlternateContent>
          <mc:Choice Requires="wps">
            <w:drawing>
              <wp:anchor distT="0" distB="0" distL="114300" distR="114300" simplePos="0" relativeHeight="251491328" behindDoc="0" locked="0" layoutInCell="1" allowOverlap="1" wp14:anchorId="2B44B5D5" wp14:editId="08A26AB9">
                <wp:simplePos x="0" y="0"/>
                <wp:positionH relativeFrom="column">
                  <wp:posOffset>1104900</wp:posOffset>
                </wp:positionH>
                <wp:positionV relativeFrom="paragraph">
                  <wp:posOffset>4970145</wp:posOffset>
                </wp:positionV>
                <wp:extent cx="209550" cy="304800"/>
                <wp:effectExtent l="9525" t="5715" r="9525" b="13335"/>
                <wp:wrapNone/>
                <wp:docPr id="4573" name="Line 27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3737F" id="Line 2793" o:spid="_x0000_s1026" style="position:absolute;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391.35pt" to="103.5pt,4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" strokecolor="red"/>
            </w:pict>
          </mc:Fallback>
        </mc:AlternateContent>
      </w:r>
      <w:r>
        <w:rPr>
          <w:noProof/>
        </w:rPr>
        <mc:AlternateContent>
          <mc:Choice Requires="wps">
            <w:drawing>
              <wp:anchor distT="0" distB="0" distL="114300" distR="114300" simplePos="0" relativeHeight="251490304" behindDoc="0" locked="0" layoutInCell="1" allowOverlap="1" wp14:anchorId="06008639" wp14:editId="00466825">
                <wp:simplePos x="0" y="0"/>
                <wp:positionH relativeFrom="column">
                  <wp:posOffset>790575</wp:posOffset>
                </wp:positionH>
                <wp:positionV relativeFrom="paragraph">
                  <wp:posOffset>4960620</wp:posOffset>
                </wp:positionV>
                <wp:extent cx="209550" cy="304800"/>
                <wp:effectExtent l="9525" t="5715" r="9525" b="13335"/>
                <wp:wrapNone/>
                <wp:docPr id="4572" name="Line 27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16131" id="Line 2792" o:spid="_x0000_s1026" style="position:absolute;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390.6pt" to="78.75pt,4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" strokecolor="red"/>
            </w:pict>
          </mc:Fallback>
        </mc:AlternateContent>
      </w:r>
      <w:r>
        <w:rPr>
          <w:noProof/>
        </w:rPr>
        <mc:AlternateContent>
          <mc:Choice Requires="wps">
            <w:drawing>
              <wp:anchor distT="0" distB="0" distL="114300" distR="114300" simplePos="0" relativeHeight="251489280" behindDoc="0" locked="0" layoutInCell="1" allowOverlap="1" wp14:anchorId="5D29E404" wp14:editId="15B46B10">
                <wp:simplePos x="0" y="0"/>
                <wp:positionH relativeFrom="column">
                  <wp:posOffset>1095375</wp:posOffset>
                </wp:positionH>
                <wp:positionV relativeFrom="paragraph">
                  <wp:posOffset>4977130</wp:posOffset>
                </wp:positionV>
                <wp:extent cx="219075" cy="304800"/>
                <wp:effectExtent l="9525" t="12700" r="9525" b="6350"/>
                <wp:wrapNone/>
                <wp:docPr id="4571" name="Line 27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41CC2" id="Line 2791" o:spid="_x0000_s1026" style="position:absolute;flip:y;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25pt,391.9pt" to="103.5pt,4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" strokecolor="red"/>
            </w:pict>
          </mc:Fallback>
        </mc:AlternateContent>
      </w:r>
      <w:r>
        <w:rPr>
          <w:noProof/>
        </w:rPr>
        <mc:AlternateContent>
          <mc:Choice Requires="wps">
            <w:drawing>
              <wp:anchor distT="0" distB="0" distL="114300" distR="114300" simplePos="0" relativeHeight="251486208" behindDoc="0" locked="0" layoutInCell="1" allowOverlap="1" wp14:anchorId="2B1D46D8" wp14:editId="3325681B">
                <wp:simplePos x="0" y="0"/>
                <wp:positionH relativeFrom="column">
                  <wp:posOffset>1371600</wp:posOffset>
                </wp:positionH>
                <wp:positionV relativeFrom="paragraph">
                  <wp:posOffset>5005705</wp:posOffset>
                </wp:positionV>
                <wp:extent cx="236855" cy="228600"/>
                <wp:effectExtent l="9525" t="12700" r="10795" b="6350"/>
                <wp:wrapNone/>
                <wp:docPr id="4570" name="Oval 2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1AC371" id="Oval 2788" o:spid="_x0000_s1026" style="position:absolute;margin-left:108pt;margin-top:394.15pt;width:18.65pt;height:18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" filled="f" strokecolor="red"/>
            </w:pict>
          </mc:Fallback>
        </mc:AlternateContent>
      </w:r>
      <w:r>
        <w:rPr>
          <w:noProof/>
        </w:rPr>
        <mc:AlternateContent>
          <mc:Choice Requires="wps">
            <w:drawing>
              <wp:anchor distT="0" distB="0" distL="114300" distR="114300" simplePos="0" relativeHeight="251487232" behindDoc="0" locked="0" layoutInCell="1" allowOverlap="1" wp14:anchorId="1D339AB2" wp14:editId="720C24FC">
                <wp:simplePos x="0" y="0"/>
                <wp:positionH relativeFrom="column">
                  <wp:posOffset>1676400</wp:posOffset>
                </wp:positionH>
                <wp:positionV relativeFrom="paragraph">
                  <wp:posOffset>5005705</wp:posOffset>
                </wp:positionV>
                <wp:extent cx="236855" cy="228600"/>
                <wp:effectExtent l="9525" t="12700" r="10795" b="6350"/>
                <wp:wrapNone/>
                <wp:docPr id="4569" name="Oval 2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5B60FF" id="Oval 2789" o:spid="_x0000_s1026" style="position:absolute;margin-left:132pt;margin-top:394.15pt;width:18.65pt;height:18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" filled="f" strokecolor="red"/>
            </w:pict>
          </mc:Fallback>
        </mc:AlternateContent>
      </w:r>
      <w:r>
        <w:rPr>
          <w:noProof/>
        </w:rPr>
        <mc:AlternateContent>
          <mc:Choice Requires="wps">
            <w:drawing>
              <wp:anchor distT="0" distB="0" distL="114300" distR="114300" simplePos="0" relativeHeight="251485184" behindDoc="0" locked="0" layoutInCell="1" allowOverlap="1" wp14:anchorId="5FC26A6A" wp14:editId="5B31AC32">
                <wp:simplePos x="0" y="0"/>
                <wp:positionH relativeFrom="column">
                  <wp:posOffset>1085850</wp:posOffset>
                </wp:positionH>
                <wp:positionV relativeFrom="paragraph">
                  <wp:posOffset>5005705</wp:posOffset>
                </wp:positionV>
                <wp:extent cx="236855" cy="228600"/>
                <wp:effectExtent l="9525" t="12700" r="10795" b="6350"/>
                <wp:wrapNone/>
                <wp:docPr id="4568" name="Oval 2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002F98" id="Oval 2787" o:spid="_x0000_s1026" style="position:absolute;margin-left:85.5pt;margin-top:394.15pt;width:18.65pt;height:18pt;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" filled="f" strokecolor="red"/>
            </w:pict>
          </mc:Fallback>
        </mc:AlternateContent>
      </w:r>
      <w:r>
        <w:rPr>
          <w:noProof/>
        </w:rPr>
        <mc:AlternateContent>
          <mc:Choice Requires="wps">
            <w:drawing>
              <wp:anchor distT="0" distB="0" distL="114300" distR="114300" simplePos="0" relativeHeight="251488256" behindDoc="0" locked="0" layoutInCell="1" allowOverlap="1" wp14:anchorId="407956D9" wp14:editId="3820E855">
                <wp:simplePos x="0" y="0"/>
                <wp:positionH relativeFrom="column">
                  <wp:posOffset>771525</wp:posOffset>
                </wp:positionH>
                <wp:positionV relativeFrom="paragraph">
                  <wp:posOffset>4958080</wp:posOffset>
                </wp:positionV>
                <wp:extent cx="219075" cy="304800"/>
                <wp:effectExtent l="9525" t="12700" r="9525" b="6350"/>
                <wp:wrapNone/>
                <wp:docPr id="4567" name="Line 27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8E5F5" id="Line 2790" o:spid="_x0000_s1026" style="position:absolute;flip:y;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5pt,390.4pt" to="78pt,4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" strokecolor="red"/>
            </w:pict>
          </mc:Fallback>
        </mc:AlternateContent>
      </w:r>
      <w:r>
        <w:rPr>
          <w:noProof/>
        </w:rPr>
        <mc:AlternateContent>
          <mc:Choice Requires="wps">
            <w:drawing>
              <wp:anchor distT="0" distB="0" distL="114300" distR="114300" simplePos="0" relativeHeight="251484160" behindDoc="0" locked="0" layoutInCell="1" allowOverlap="1" wp14:anchorId="0A05A3B8" wp14:editId="34E29A26">
                <wp:simplePos x="0" y="0"/>
                <wp:positionH relativeFrom="column">
                  <wp:posOffset>781050</wp:posOffset>
                </wp:positionH>
                <wp:positionV relativeFrom="paragraph">
                  <wp:posOffset>5005705</wp:posOffset>
                </wp:positionV>
                <wp:extent cx="236855" cy="228600"/>
                <wp:effectExtent l="9525" t="12700" r="10795" b="6350"/>
                <wp:wrapNone/>
                <wp:docPr id="4566" name="Oval 2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BACB9A" id="Oval 2786" o:spid="_x0000_s1026" style="position:absolute;margin-left:61.5pt;margin-top:394.15pt;width:18.65pt;height:18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" filled="f" strokecolor="red"/>
            </w:pict>
          </mc:Fallback>
        </mc:AlternateContent>
      </w:r>
      <w:r>
        <w:rPr>
          <w:noProof/>
        </w:rPr>
        <mc:AlternateContent>
          <mc:Choice Requires="wps">
            <w:drawing>
              <wp:anchor distT="0" distB="0" distL="114300" distR="114300" simplePos="0" relativeHeight="251535360" behindDoc="0" locked="0" layoutInCell="1" allowOverlap="1" wp14:anchorId="15667801" wp14:editId="6EB74105">
                <wp:simplePos x="0" y="0"/>
                <wp:positionH relativeFrom="column">
                  <wp:posOffset>2276475</wp:posOffset>
                </wp:positionH>
                <wp:positionV relativeFrom="paragraph">
                  <wp:posOffset>6798310</wp:posOffset>
                </wp:positionV>
                <wp:extent cx="219075" cy="304800"/>
                <wp:effectExtent l="9525" t="5080" r="9525" b="13970"/>
                <wp:wrapNone/>
                <wp:docPr id="4565" name="Line 28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F503C" id="Line 2836" o:spid="_x0000_s1026" style="position:absolute;flip:y;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25pt,535.3pt" to="196.5pt,5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" strokecolor="red"/>
            </w:pict>
          </mc:Fallback>
        </mc:AlternateContent>
      </w:r>
      <w:r>
        <w:rPr>
          <w:noProof/>
        </w:rPr>
        <mc:AlternateContent>
          <mc:Choice Requires="wps">
            <w:drawing>
              <wp:anchor distT="0" distB="0" distL="114300" distR="114300" simplePos="0" relativeHeight="251534336" behindDoc="0" locked="0" layoutInCell="1" allowOverlap="1" wp14:anchorId="17166DA5" wp14:editId="257BFA01">
                <wp:simplePos x="0" y="0"/>
                <wp:positionH relativeFrom="column">
                  <wp:posOffset>1990725</wp:posOffset>
                </wp:positionH>
                <wp:positionV relativeFrom="paragraph">
                  <wp:posOffset>6781800</wp:posOffset>
                </wp:positionV>
                <wp:extent cx="209550" cy="304800"/>
                <wp:effectExtent l="9525" t="7620" r="9525" b="11430"/>
                <wp:wrapNone/>
                <wp:docPr id="4564" name="Line 2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10192" id="Line 2835" o:spid="_x0000_s1026" style="position:absolute;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75pt,534pt" to="173.25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" strokecolor="red"/>
            </w:pict>
          </mc:Fallback>
        </mc:AlternateContent>
      </w:r>
      <w:r>
        <w:rPr>
          <w:noProof/>
        </w:rPr>
        <mc:AlternateContent>
          <mc:Choice Requires="wps">
            <w:drawing>
              <wp:anchor distT="0" distB="0" distL="114300" distR="114300" simplePos="0" relativeHeight="251533312" behindDoc="0" locked="0" layoutInCell="1" allowOverlap="1" wp14:anchorId="52791E05" wp14:editId="40B76D2C">
                <wp:simplePos x="0" y="0"/>
                <wp:positionH relativeFrom="column">
                  <wp:posOffset>1695450</wp:posOffset>
                </wp:positionH>
                <wp:positionV relativeFrom="paragraph">
                  <wp:posOffset>6791325</wp:posOffset>
                </wp:positionV>
                <wp:extent cx="209550" cy="304800"/>
                <wp:effectExtent l="9525" t="7620" r="9525" b="11430"/>
                <wp:wrapNone/>
                <wp:docPr id="4563" name="Line 28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D3AE3" id="Line 2834" o:spid="_x0000_s1026" style="position:absolute;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pt,534.75pt" to="150pt,5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" strokecolor="red"/>
            </w:pict>
          </mc:Fallback>
        </mc:AlternateContent>
      </w:r>
      <w:r>
        <w:rPr>
          <w:noProof/>
        </w:rPr>
        <mc:AlternateContent>
          <mc:Choice Requires="wps">
            <w:drawing>
              <wp:anchor distT="0" distB="0" distL="114300" distR="114300" simplePos="0" relativeHeight="251532288" behindDoc="0" locked="0" layoutInCell="1" allowOverlap="1" wp14:anchorId="0B817FCF" wp14:editId="7ED28D25">
                <wp:simplePos x="0" y="0"/>
                <wp:positionH relativeFrom="column">
                  <wp:posOffset>2581275</wp:posOffset>
                </wp:positionH>
                <wp:positionV relativeFrom="paragraph">
                  <wp:posOffset>6836410</wp:posOffset>
                </wp:positionV>
                <wp:extent cx="236855" cy="228600"/>
                <wp:effectExtent l="9525" t="5080" r="10795" b="13970"/>
                <wp:wrapNone/>
                <wp:docPr id="4562" name="Oval 28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31042F" id="Oval 2833" o:spid="_x0000_s1026" style="position:absolute;margin-left:203.25pt;margin-top:538.3pt;width:18.65pt;height:18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" filled="f" strokecolor="red"/>
            </w:pict>
          </mc:Fallback>
        </mc:AlternateContent>
      </w:r>
      <w:r>
        <w:rPr>
          <w:noProof/>
        </w:rPr>
        <mc:AlternateContent>
          <mc:Choice Requires="wps">
            <w:drawing>
              <wp:anchor distT="0" distB="0" distL="114300" distR="114300" simplePos="0" relativeHeight="251531264" behindDoc="0" locked="0" layoutInCell="1" allowOverlap="1" wp14:anchorId="0210E173" wp14:editId="464E295D">
                <wp:simplePos x="0" y="0"/>
                <wp:positionH relativeFrom="column">
                  <wp:posOffset>1971675</wp:posOffset>
                </wp:positionH>
                <wp:positionV relativeFrom="paragraph">
                  <wp:posOffset>6807835</wp:posOffset>
                </wp:positionV>
                <wp:extent cx="219075" cy="304800"/>
                <wp:effectExtent l="9525" t="5080" r="9525" b="13970"/>
                <wp:wrapNone/>
                <wp:docPr id="4561" name="Line 28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DD9FE" id="Line 2832" o:spid="_x0000_s1026" style="position:absolute;flip:y;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5pt,536.05pt" to="172.5pt,5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" strokecolor="red"/>
            </w:pict>
          </mc:Fallback>
        </mc:AlternateContent>
      </w:r>
      <w:r>
        <w:rPr>
          <w:noProof/>
        </w:rPr>
        <mc:AlternateContent>
          <mc:Choice Requires="wps">
            <w:drawing>
              <wp:anchor distT="0" distB="0" distL="114300" distR="114300" simplePos="0" relativeHeight="251530240" behindDoc="0" locked="0" layoutInCell="1" allowOverlap="1" wp14:anchorId="5CA5A38F" wp14:editId="15956B93">
                <wp:simplePos x="0" y="0"/>
                <wp:positionH relativeFrom="column">
                  <wp:posOffset>2276475</wp:posOffset>
                </wp:positionH>
                <wp:positionV relativeFrom="paragraph">
                  <wp:posOffset>6836410</wp:posOffset>
                </wp:positionV>
                <wp:extent cx="236855" cy="228600"/>
                <wp:effectExtent l="9525" t="5080" r="10795" b="13970"/>
                <wp:wrapNone/>
                <wp:docPr id="4560" name="Oval 2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73E463" id="Oval 2831" o:spid="_x0000_s1026" style="position:absolute;margin-left:179.25pt;margin-top:538.3pt;width:18.65pt;height:18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" filled="f" strokecolor="red"/>
            </w:pict>
          </mc:Fallback>
        </mc:AlternateContent>
      </w:r>
      <w:r>
        <w:rPr>
          <w:noProof/>
        </w:rPr>
        <mc:AlternateContent>
          <mc:Choice Requires="wps">
            <w:drawing>
              <wp:anchor distT="0" distB="0" distL="114300" distR="114300" simplePos="0" relativeHeight="251529216" behindDoc="0" locked="0" layoutInCell="1" allowOverlap="1" wp14:anchorId="59809A4A" wp14:editId="63A4179F">
                <wp:simplePos x="0" y="0"/>
                <wp:positionH relativeFrom="column">
                  <wp:posOffset>1971675</wp:posOffset>
                </wp:positionH>
                <wp:positionV relativeFrom="paragraph">
                  <wp:posOffset>6836410</wp:posOffset>
                </wp:positionV>
                <wp:extent cx="236855" cy="228600"/>
                <wp:effectExtent l="9525" t="5080" r="10795" b="13970"/>
                <wp:wrapNone/>
                <wp:docPr id="4559" name="Oval 2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028686" id="Oval 2830" o:spid="_x0000_s1026" style="position:absolute;margin-left:155.25pt;margin-top:538.3pt;width:18.65pt;height:18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" filled="f" strokecolor="red"/>
            </w:pict>
          </mc:Fallback>
        </mc:AlternateContent>
      </w:r>
      <w:r>
        <w:rPr>
          <w:noProof/>
        </w:rPr>
        <mc:AlternateContent>
          <mc:Choice Requires="wps">
            <w:drawing>
              <wp:anchor distT="0" distB="0" distL="114300" distR="114300" simplePos="0" relativeHeight="251528192" behindDoc="0" locked="0" layoutInCell="1" allowOverlap="1" wp14:anchorId="35ABE499" wp14:editId="393968A4">
                <wp:simplePos x="0" y="0"/>
                <wp:positionH relativeFrom="column">
                  <wp:posOffset>2895600</wp:posOffset>
                </wp:positionH>
                <wp:positionV relativeFrom="paragraph">
                  <wp:posOffset>6810375</wp:posOffset>
                </wp:positionV>
                <wp:extent cx="209550" cy="304800"/>
                <wp:effectExtent l="9525" t="7620" r="9525" b="11430"/>
                <wp:wrapNone/>
                <wp:docPr id="4558" name="Line 28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FEA44" id="Line 2829" o:spid="_x0000_s1026" style="position:absolute;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536.25pt" to="244.5pt,5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" strokecolor="red"/>
            </w:pict>
          </mc:Fallback>
        </mc:AlternateContent>
      </w:r>
      <w:r>
        <w:rPr>
          <w:noProof/>
        </w:rPr>
        <mc:AlternateContent>
          <mc:Choice Requires="wps">
            <w:drawing>
              <wp:anchor distT="0" distB="0" distL="114300" distR="114300" simplePos="0" relativeHeight="251527168" behindDoc="0" locked="0" layoutInCell="1" allowOverlap="1" wp14:anchorId="1E6D81A6" wp14:editId="0CE783A9">
                <wp:simplePos x="0" y="0"/>
                <wp:positionH relativeFrom="column">
                  <wp:posOffset>2876550</wp:posOffset>
                </wp:positionH>
                <wp:positionV relativeFrom="paragraph">
                  <wp:posOffset>6798310</wp:posOffset>
                </wp:positionV>
                <wp:extent cx="219075" cy="304800"/>
                <wp:effectExtent l="9525" t="5080" r="9525" b="13970"/>
                <wp:wrapNone/>
                <wp:docPr id="4557" name="Line 28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BD388" id="Line 2828" o:spid="_x0000_s1026" style="position:absolute;flip:y;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535.3pt" to="243.75pt,5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" strokecolor="red"/>
            </w:pict>
          </mc:Fallback>
        </mc:AlternateContent>
      </w:r>
      <w:r>
        <w:rPr>
          <w:noProof/>
        </w:rPr>
        <mc:AlternateContent>
          <mc:Choice Requires="wps">
            <w:drawing>
              <wp:anchor distT="0" distB="0" distL="114300" distR="114300" simplePos="0" relativeHeight="251526144" behindDoc="0" locked="0" layoutInCell="1" allowOverlap="1" wp14:anchorId="6A137C64" wp14:editId="52AE592F">
                <wp:simplePos x="0" y="0"/>
                <wp:positionH relativeFrom="column">
                  <wp:posOffset>1400175</wp:posOffset>
                </wp:positionH>
                <wp:positionV relativeFrom="paragraph">
                  <wp:posOffset>6800850</wp:posOffset>
                </wp:positionV>
                <wp:extent cx="209550" cy="304800"/>
                <wp:effectExtent l="9525" t="7620" r="9525" b="11430"/>
                <wp:wrapNone/>
                <wp:docPr id="4556" name="Line 28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A7E81" id="Line 2827" o:spid="_x0000_s1026" style="position:absolute;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25pt,535.5pt" to="126.75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" strokecolor="red"/>
            </w:pict>
          </mc:Fallback>
        </mc:AlternateContent>
      </w:r>
      <w:r>
        <w:rPr>
          <w:noProof/>
        </w:rPr>
        <mc:AlternateContent>
          <mc:Choice Requires="wps">
            <w:drawing>
              <wp:anchor distT="0" distB="0" distL="114300" distR="114300" simplePos="0" relativeHeight="251525120" behindDoc="0" locked="0" layoutInCell="1" allowOverlap="1" wp14:anchorId="08980649" wp14:editId="6042E6D1">
                <wp:simplePos x="0" y="0"/>
                <wp:positionH relativeFrom="column">
                  <wp:posOffset>1695450</wp:posOffset>
                </wp:positionH>
                <wp:positionV relativeFrom="paragraph">
                  <wp:posOffset>6788785</wp:posOffset>
                </wp:positionV>
                <wp:extent cx="219075" cy="304800"/>
                <wp:effectExtent l="9525" t="5080" r="9525" b="13970"/>
                <wp:wrapNone/>
                <wp:docPr id="4555" name="Line 28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5183D" id="Line 2826" o:spid="_x0000_s1026" style="position:absolute;flip:y;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pt,534.55pt" to="150.75pt,5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" strokecolor="red"/>
            </w:pict>
          </mc:Fallback>
        </mc:AlternateContent>
      </w:r>
      <w:r>
        <w:rPr>
          <w:noProof/>
        </w:rPr>
        <mc:AlternateContent>
          <mc:Choice Requires="wps">
            <w:drawing>
              <wp:anchor distT="0" distB="0" distL="114300" distR="114300" simplePos="0" relativeHeight="251524096" behindDoc="0" locked="0" layoutInCell="1" allowOverlap="1" wp14:anchorId="4B35DEF5" wp14:editId="702EBD06">
                <wp:simplePos x="0" y="0"/>
                <wp:positionH relativeFrom="column">
                  <wp:posOffset>1390650</wp:posOffset>
                </wp:positionH>
                <wp:positionV relativeFrom="paragraph">
                  <wp:posOffset>6779260</wp:posOffset>
                </wp:positionV>
                <wp:extent cx="219075" cy="304800"/>
                <wp:effectExtent l="9525" t="5080" r="9525" b="13970"/>
                <wp:wrapNone/>
                <wp:docPr id="4554" name="Line 28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CC413" id="Line 2825" o:spid="_x0000_s1026" style="position:absolute;flip:y;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533.8pt" to="126.75pt,5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" strokecolor="red"/>
            </w:pict>
          </mc:Fallback>
        </mc:AlternateContent>
      </w:r>
      <w:r>
        <w:rPr>
          <w:noProof/>
        </w:rPr>
        <mc:AlternateContent>
          <mc:Choice Requires="wps">
            <w:drawing>
              <wp:anchor distT="0" distB="0" distL="114300" distR="114300" simplePos="0" relativeHeight="251523072" behindDoc="0" locked="0" layoutInCell="1" allowOverlap="1" wp14:anchorId="6CB73EEF" wp14:editId="1891DD96">
                <wp:simplePos x="0" y="0"/>
                <wp:positionH relativeFrom="column">
                  <wp:posOffset>2876550</wp:posOffset>
                </wp:positionH>
                <wp:positionV relativeFrom="paragraph">
                  <wp:posOffset>6836410</wp:posOffset>
                </wp:positionV>
                <wp:extent cx="236855" cy="228600"/>
                <wp:effectExtent l="9525" t="5080" r="10795" b="13970"/>
                <wp:wrapNone/>
                <wp:docPr id="4553" name="Oval 2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15A260" id="Oval 2824" o:spid="_x0000_s1026" style="position:absolute;margin-left:226.5pt;margin-top:538.3pt;width:18.65pt;height:18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" filled="f" strokecolor="red"/>
            </w:pict>
          </mc:Fallback>
        </mc:AlternateContent>
      </w:r>
      <w:r>
        <w:rPr>
          <w:noProof/>
        </w:rPr>
        <mc:AlternateContent>
          <mc:Choice Requires="wps">
            <w:drawing>
              <wp:anchor distT="0" distB="0" distL="114300" distR="114300" simplePos="0" relativeHeight="251522048" behindDoc="0" locked="0" layoutInCell="1" allowOverlap="1" wp14:anchorId="4CF6402C" wp14:editId="4C51C328">
                <wp:simplePos x="0" y="0"/>
                <wp:positionH relativeFrom="column">
                  <wp:posOffset>1104900</wp:posOffset>
                </wp:positionH>
                <wp:positionV relativeFrom="paragraph">
                  <wp:posOffset>6791325</wp:posOffset>
                </wp:positionV>
                <wp:extent cx="209550" cy="304800"/>
                <wp:effectExtent l="9525" t="7620" r="9525" b="11430"/>
                <wp:wrapNone/>
                <wp:docPr id="4552" name="Line 28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2A004" id="Line 2823" o:spid="_x0000_s1026" style="position:absolute;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534.75pt" to="103.5pt,5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" strokecolor="red"/>
            </w:pict>
          </mc:Fallback>
        </mc:AlternateContent>
      </w:r>
      <w:r>
        <w:rPr>
          <w:noProof/>
        </w:rPr>
        <mc:AlternateContent>
          <mc:Choice Requires="wps">
            <w:drawing>
              <wp:anchor distT="0" distB="0" distL="114300" distR="114300" simplePos="0" relativeHeight="251521024" behindDoc="0" locked="0" layoutInCell="1" allowOverlap="1" wp14:anchorId="1E08C0D0" wp14:editId="2BC657F6">
                <wp:simplePos x="0" y="0"/>
                <wp:positionH relativeFrom="column">
                  <wp:posOffset>790575</wp:posOffset>
                </wp:positionH>
                <wp:positionV relativeFrom="paragraph">
                  <wp:posOffset>6781800</wp:posOffset>
                </wp:positionV>
                <wp:extent cx="209550" cy="304800"/>
                <wp:effectExtent l="9525" t="7620" r="9525" b="11430"/>
                <wp:wrapNone/>
                <wp:docPr id="4551" name="Line 28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3AF62" id="Line 2822" o:spid="_x0000_s1026" style="position:absolute;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534pt" to="78.75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" strokecolor="red"/>
            </w:pict>
          </mc:Fallback>
        </mc:AlternateContent>
      </w:r>
      <w:r>
        <w:rPr>
          <w:noProof/>
        </w:rPr>
        <mc:AlternateContent>
          <mc:Choice Requires="wps">
            <w:drawing>
              <wp:anchor distT="0" distB="0" distL="114300" distR="114300" simplePos="0" relativeHeight="251520000" behindDoc="0" locked="0" layoutInCell="1" allowOverlap="1" wp14:anchorId="50D9A375" wp14:editId="6C702168">
                <wp:simplePos x="0" y="0"/>
                <wp:positionH relativeFrom="column">
                  <wp:posOffset>1095375</wp:posOffset>
                </wp:positionH>
                <wp:positionV relativeFrom="paragraph">
                  <wp:posOffset>6798310</wp:posOffset>
                </wp:positionV>
                <wp:extent cx="219075" cy="304800"/>
                <wp:effectExtent l="9525" t="5080" r="9525" b="13970"/>
                <wp:wrapNone/>
                <wp:docPr id="4550" name="Line 28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87308" id="Line 2821" o:spid="_x0000_s1026" style="position:absolute;flip:y;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25pt,535.3pt" to="103.5pt,5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" strokecolor="red"/>
            </w:pict>
          </mc:Fallback>
        </mc:AlternateContent>
      </w:r>
      <w:r>
        <w:rPr>
          <w:noProof/>
        </w:rPr>
        <mc:AlternateContent>
          <mc:Choice Requires="wps">
            <w:drawing>
              <wp:anchor distT="0" distB="0" distL="114300" distR="114300" simplePos="0" relativeHeight="251516928" behindDoc="0" locked="0" layoutInCell="1" allowOverlap="1" wp14:anchorId="4860ACAD" wp14:editId="0EBB7DDA">
                <wp:simplePos x="0" y="0"/>
                <wp:positionH relativeFrom="column">
                  <wp:posOffset>1371600</wp:posOffset>
                </wp:positionH>
                <wp:positionV relativeFrom="paragraph">
                  <wp:posOffset>6826885</wp:posOffset>
                </wp:positionV>
                <wp:extent cx="236855" cy="228600"/>
                <wp:effectExtent l="9525" t="5080" r="10795" b="13970"/>
                <wp:wrapNone/>
                <wp:docPr id="4549" name="Oval 2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2F655F" id="Oval 2818" o:spid="_x0000_s1026" style="position:absolute;margin-left:108pt;margin-top:537.55pt;width:18.65pt;height:18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" filled="f" strokecolor="red"/>
            </w:pict>
          </mc:Fallback>
        </mc:AlternateContent>
      </w:r>
      <w:r>
        <w:rPr>
          <w:noProof/>
        </w:rPr>
        <mc:AlternateContent>
          <mc:Choice Requires="wps">
            <w:drawing>
              <wp:anchor distT="0" distB="0" distL="114300" distR="114300" simplePos="0" relativeHeight="251517952" behindDoc="0" locked="0" layoutInCell="1" allowOverlap="1" wp14:anchorId="3FCD3546" wp14:editId="57CCD3F1">
                <wp:simplePos x="0" y="0"/>
                <wp:positionH relativeFrom="column">
                  <wp:posOffset>1676400</wp:posOffset>
                </wp:positionH>
                <wp:positionV relativeFrom="paragraph">
                  <wp:posOffset>6826885</wp:posOffset>
                </wp:positionV>
                <wp:extent cx="236855" cy="228600"/>
                <wp:effectExtent l="9525" t="5080" r="10795" b="13970"/>
                <wp:wrapNone/>
                <wp:docPr id="4548" name="Oval 2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4692C0" id="Oval 2819" o:spid="_x0000_s1026" style="position:absolute;margin-left:132pt;margin-top:537.55pt;width:18.65pt;height:18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" filled="f" strokecolor="red"/>
            </w:pict>
          </mc:Fallback>
        </mc:AlternateContent>
      </w:r>
      <w:r>
        <w:rPr>
          <w:noProof/>
        </w:rPr>
        <mc:AlternateContent>
          <mc:Choice Requires="wps">
            <w:drawing>
              <wp:anchor distT="0" distB="0" distL="114300" distR="114300" simplePos="0" relativeHeight="251515904" behindDoc="0" locked="0" layoutInCell="1" allowOverlap="1" wp14:anchorId="3E81A2C2" wp14:editId="0FC4FDF6">
                <wp:simplePos x="0" y="0"/>
                <wp:positionH relativeFrom="column">
                  <wp:posOffset>1085850</wp:posOffset>
                </wp:positionH>
                <wp:positionV relativeFrom="paragraph">
                  <wp:posOffset>6826885</wp:posOffset>
                </wp:positionV>
                <wp:extent cx="236855" cy="228600"/>
                <wp:effectExtent l="9525" t="5080" r="10795" b="13970"/>
                <wp:wrapNone/>
                <wp:docPr id="4547" name="Oval 28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281029" id="Oval 2817" o:spid="_x0000_s1026" style="position:absolute;margin-left:85.5pt;margin-top:537.55pt;width:18.65pt;height:18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" filled="f" strokecolor="red"/>
            </w:pict>
          </mc:Fallback>
        </mc:AlternateContent>
      </w:r>
      <w:r>
        <w:rPr>
          <w:noProof/>
        </w:rPr>
        <mc:AlternateContent>
          <mc:Choice Requires="wps">
            <w:drawing>
              <wp:anchor distT="0" distB="0" distL="114300" distR="114300" simplePos="0" relativeHeight="251518976" behindDoc="0" locked="0" layoutInCell="1" allowOverlap="1" wp14:anchorId="0E4DCEA3" wp14:editId="092BE862">
                <wp:simplePos x="0" y="0"/>
                <wp:positionH relativeFrom="column">
                  <wp:posOffset>771525</wp:posOffset>
                </wp:positionH>
                <wp:positionV relativeFrom="paragraph">
                  <wp:posOffset>6779260</wp:posOffset>
                </wp:positionV>
                <wp:extent cx="219075" cy="304800"/>
                <wp:effectExtent l="9525" t="5080" r="9525" b="13970"/>
                <wp:wrapNone/>
                <wp:docPr id="4546" name="Line 28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E548F" id="Line 2820" o:spid="_x0000_s1026" style="position:absolute;flip:y;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5pt,533.8pt" to="78pt,5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" strokecolor="red"/>
            </w:pict>
          </mc:Fallback>
        </mc:AlternateContent>
      </w:r>
      <w:r>
        <w:rPr>
          <w:noProof/>
        </w:rPr>
        <mc:AlternateContent>
          <mc:Choice Requires="wps">
            <w:drawing>
              <wp:anchor distT="0" distB="0" distL="114300" distR="114300" simplePos="0" relativeHeight="251514880" behindDoc="0" locked="0" layoutInCell="1" allowOverlap="1" wp14:anchorId="59FCF4BE" wp14:editId="22DF2B86">
                <wp:simplePos x="0" y="0"/>
                <wp:positionH relativeFrom="column">
                  <wp:posOffset>781050</wp:posOffset>
                </wp:positionH>
                <wp:positionV relativeFrom="paragraph">
                  <wp:posOffset>6826885</wp:posOffset>
                </wp:positionV>
                <wp:extent cx="236855" cy="228600"/>
                <wp:effectExtent l="9525" t="5080" r="10795" b="13970"/>
                <wp:wrapNone/>
                <wp:docPr id="4545" name="Oval 28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1513A9" id="Oval 2816" o:spid="_x0000_s1026" style="position:absolute;margin-left:61.5pt;margin-top:537.55pt;width:18.65pt;height:18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" filled="f" strokecolor="red"/>
            </w:pict>
          </mc:Fallback>
        </mc:AlternateContent>
      </w:r>
      <w:r>
        <w:rPr>
          <w:noProof/>
        </w:rPr>
        <mc:AlternateContent>
          <mc:Choice Requires="wps">
            <w:drawing>
              <wp:anchor distT="0" distB="0" distL="114300" distR="114300" simplePos="0" relativeHeight="251513856" behindDoc="0" locked="0" layoutInCell="1" allowOverlap="1" wp14:anchorId="5845F955" wp14:editId="6B5A0569">
                <wp:simplePos x="0" y="0"/>
                <wp:positionH relativeFrom="column">
                  <wp:posOffset>1971675</wp:posOffset>
                </wp:positionH>
                <wp:positionV relativeFrom="paragraph">
                  <wp:posOffset>4986655</wp:posOffset>
                </wp:positionV>
                <wp:extent cx="219075" cy="304800"/>
                <wp:effectExtent l="9525" t="12700" r="9525" b="6350"/>
                <wp:wrapNone/>
                <wp:docPr id="4544" name="Line 28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6052B" id="Line 2815" o:spid="_x0000_s1026" style="position:absolute;flip:y;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5pt,392.65pt" to="172.5pt,4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" strokecolor="red"/>
            </w:pict>
          </mc:Fallback>
        </mc:AlternateContent>
      </w:r>
      <w:r>
        <w:rPr>
          <w:noProof/>
        </w:rPr>
        <mc:AlternateContent>
          <mc:Choice Requires="wps">
            <w:drawing>
              <wp:anchor distT="0" distB="0" distL="114300" distR="114300" simplePos="0" relativeHeight="251512832" behindDoc="0" locked="0" layoutInCell="1" allowOverlap="1" wp14:anchorId="0F7B29B1" wp14:editId="1E6E36F8">
                <wp:simplePos x="0" y="0"/>
                <wp:positionH relativeFrom="column">
                  <wp:posOffset>2276475</wp:posOffset>
                </wp:positionH>
                <wp:positionV relativeFrom="paragraph">
                  <wp:posOffset>5015230</wp:posOffset>
                </wp:positionV>
                <wp:extent cx="236855" cy="228600"/>
                <wp:effectExtent l="9525" t="12700" r="10795" b="6350"/>
                <wp:wrapNone/>
                <wp:docPr id="3679" name="Oval 2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ED14AE" id="Oval 2814" o:spid="_x0000_s1026" style="position:absolute;margin-left:179.25pt;margin-top:394.9pt;width:18.65pt;height:18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" filled="f" strokecolor="red"/>
            </w:pict>
          </mc:Fallback>
        </mc:AlternateContent>
      </w:r>
      <w:r>
        <w:rPr>
          <w:noProof/>
        </w:rPr>
        <mc:AlternateContent>
          <mc:Choice Requires="wps">
            <w:drawing>
              <wp:anchor distT="0" distB="0" distL="114300" distR="114300" simplePos="0" relativeHeight="251511808" behindDoc="0" locked="0" layoutInCell="1" allowOverlap="1" wp14:anchorId="02FB2FCA" wp14:editId="16212FE7">
                <wp:simplePos x="0" y="0"/>
                <wp:positionH relativeFrom="column">
                  <wp:posOffset>1971675</wp:posOffset>
                </wp:positionH>
                <wp:positionV relativeFrom="paragraph">
                  <wp:posOffset>5015230</wp:posOffset>
                </wp:positionV>
                <wp:extent cx="236855" cy="228600"/>
                <wp:effectExtent l="9525" t="12700" r="10795" b="6350"/>
                <wp:wrapNone/>
                <wp:docPr id="3678" name="Oval 2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B05464" id="Oval 2813" o:spid="_x0000_s1026" style="position:absolute;margin-left:155.25pt;margin-top:394.9pt;width:18.65pt;height:18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" filled="f" strokecolor="red"/>
            </w:pict>
          </mc:Fallback>
        </mc:AlternateContent>
      </w:r>
      <w:r>
        <w:rPr>
          <w:noProof/>
        </w:rPr>
        <mc:AlternateContent>
          <mc:Choice Requires="wps">
            <w:drawing>
              <wp:anchor distT="0" distB="0" distL="114300" distR="114300" simplePos="0" relativeHeight="251495424" behindDoc="0" locked="0" layoutInCell="1" allowOverlap="1" wp14:anchorId="79650C9B" wp14:editId="6C758D19">
                <wp:simplePos x="0" y="0"/>
                <wp:positionH relativeFrom="column">
                  <wp:posOffset>1400175</wp:posOffset>
                </wp:positionH>
                <wp:positionV relativeFrom="paragraph">
                  <wp:posOffset>4979670</wp:posOffset>
                </wp:positionV>
                <wp:extent cx="209550" cy="304800"/>
                <wp:effectExtent l="9525" t="5715" r="9525" b="13335"/>
                <wp:wrapNone/>
                <wp:docPr id="3677" name="Line 2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BC99F" id="Line 2797" o:spid="_x0000_s1026" style="position:absolute;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25pt,392.1pt" to="126.75pt,4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" strokecolor="red"/>
            </w:pict>
          </mc:Fallback>
        </mc:AlternateContent>
      </w:r>
      <w:r>
        <w:rPr>
          <w:noProof/>
        </w:rPr>
        <mc:AlternateContent>
          <mc:Choice Requires="wps">
            <w:drawing>
              <wp:anchor distT="0" distB="0" distL="114300" distR="114300" simplePos="0" relativeHeight="251494400" behindDoc="0" locked="0" layoutInCell="1" allowOverlap="1" wp14:anchorId="34A1874E" wp14:editId="7AB7DFD8">
                <wp:simplePos x="0" y="0"/>
                <wp:positionH relativeFrom="column">
                  <wp:posOffset>1695450</wp:posOffset>
                </wp:positionH>
                <wp:positionV relativeFrom="paragraph">
                  <wp:posOffset>4967605</wp:posOffset>
                </wp:positionV>
                <wp:extent cx="219075" cy="304800"/>
                <wp:effectExtent l="9525" t="12700" r="9525" b="6350"/>
                <wp:wrapNone/>
                <wp:docPr id="3676" name="Line 27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9C9E3" id="Line 2796" o:spid="_x0000_s1026" style="position:absolute;flip:y;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pt,391.15pt" to="150.75pt,4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" strokecolor="red"/>
            </w:pict>
          </mc:Fallback>
        </mc:AlternateContent>
      </w:r>
      <w:r>
        <w:rPr>
          <w:noProof/>
        </w:rPr>
        <mc:AlternateContent>
          <mc:Choice Requires="wps">
            <w:drawing>
              <wp:anchor distT="0" distB="0" distL="114300" distR="114300" simplePos="0" relativeHeight="251493376" behindDoc="0" locked="0" layoutInCell="1" allowOverlap="1" wp14:anchorId="33D08298" wp14:editId="31FBB659">
                <wp:simplePos x="0" y="0"/>
                <wp:positionH relativeFrom="column">
                  <wp:posOffset>1390650</wp:posOffset>
                </wp:positionH>
                <wp:positionV relativeFrom="paragraph">
                  <wp:posOffset>4958080</wp:posOffset>
                </wp:positionV>
                <wp:extent cx="219075" cy="304800"/>
                <wp:effectExtent l="9525" t="12700" r="9525" b="6350"/>
                <wp:wrapNone/>
                <wp:docPr id="3675" name="Line 27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B22DE" id="Line 2795" o:spid="_x0000_s1026" style="position:absolute;flip:y;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390.4pt" to="126.75pt,4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" strokecolor="red"/>
            </w:pict>
          </mc:Fallback>
        </mc:AlternateContent>
      </w:r>
      <w:r>
        <w:rPr>
          <w:noProof/>
        </w:rPr>
        <mc:AlternateContent>
          <mc:Choice Requires="wps">
            <w:drawing>
              <wp:anchor distT="0" distB="0" distL="114300" distR="114300" simplePos="0" relativeHeight="251457536" behindDoc="0" locked="0" layoutInCell="1" allowOverlap="1" wp14:anchorId="612ED117" wp14:editId="3FEE8916">
                <wp:simplePos x="0" y="0"/>
                <wp:positionH relativeFrom="column">
                  <wp:posOffset>800100</wp:posOffset>
                </wp:positionH>
                <wp:positionV relativeFrom="paragraph">
                  <wp:posOffset>92075</wp:posOffset>
                </wp:positionV>
                <wp:extent cx="209550" cy="304800"/>
                <wp:effectExtent l="9525" t="13970" r="9525" b="5080"/>
                <wp:wrapNone/>
                <wp:docPr id="3674" name="Line 27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243A5" id="Line 2760" o:spid="_x0000_s1026" style="position:absolute;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25pt" to="79.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" strokecolor="red"/>
            </w:pict>
          </mc:Fallback>
        </mc:AlternateContent>
      </w:r>
      <w:r>
        <w:rPr>
          <w:noProof/>
        </w:rPr>
        <mc:AlternateContent>
          <mc:Choice Requires="wps">
            <w:drawing>
              <wp:anchor distT="0" distB="0" distL="114300" distR="114300" simplePos="0" relativeHeight="251456512" behindDoc="0" locked="0" layoutInCell="1" allowOverlap="1" wp14:anchorId="5C185152" wp14:editId="5114397B">
                <wp:simplePos x="0" y="0"/>
                <wp:positionH relativeFrom="column">
                  <wp:posOffset>1104900</wp:posOffset>
                </wp:positionH>
                <wp:positionV relativeFrom="paragraph">
                  <wp:posOffset>108585</wp:posOffset>
                </wp:positionV>
                <wp:extent cx="219075" cy="304800"/>
                <wp:effectExtent l="9525" t="11430" r="9525" b="7620"/>
                <wp:wrapNone/>
                <wp:docPr id="3673" name="Line 27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7FDE9" id="Line 2759" o:spid="_x0000_s1026" style="position:absolute;flip:y;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8.55pt" to="104.2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" strokecolor="red"/>
            </w:pict>
          </mc:Fallback>
        </mc:AlternateContent>
      </w:r>
      <w:r>
        <w:rPr>
          <w:noProof/>
        </w:rPr>
        <mc:AlternateContent>
          <mc:Choice Requires="wps">
            <w:drawing>
              <wp:anchor distT="0" distB="0" distL="114300" distR="114300" simplePos="0" relativeHeight="251453440" behindDoc="0" locked="0" layoutInCell="1" allowOverlap="1" wp14:anchorId="2BF49B32" wp14:editId="60478A42">
                <wp:simplePos x="0" y="0"/>
                <wp:positionH relativeFrom="column">
                  <wp:posOffset>1381125</wp:posOffset>
                </wp:positionH>
                <wp:positionV relativeFrom="paragraph">
                  <wp:posOffset>137160</wp:posOffset>
                </wp:positionV>
                <wp:extent cx="236855" cy="228600"/>
                <wp:effectExtent l="9525" t="11430" r="10795" b="7620"/>
                <wp:wrapNone/>
                <wp:docPr id="3672" name="Oval 27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5C3E82" id="Oval 2756" o:spid="_x0000_s1026" style="position:absolute;margin-left:108.75pt;margin-top:10.8pt;width:18.65pt;height:18pt;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" filled="f" strokecolor="red"/>
            </w:pict>
          </mc:Fallback>
        </mc:AlternateContent>
      </w:r>
      <w:r>
        <w:rPr>
          <w:noProof/>
        </w:rPr>
        <mc:AlternateContent>
          <mc:Choice Requires="wps">
            <w:drawing>
              <wp:anchor distT="0" distB="0" distL="114300" distR="114300" simplePos="0" relativeHeight="251454464" behindDoc="0" locked="0" layoutInCell="1" allowOverlap="1" wp14:anchorId="61F28FEC" wp14:editId="29131D46">
                <wp:simplePos x="0" y="0"/>
                <wp:positionH relativeFrom="column">
                  <wp:posOffset>1685925</wp:posOffset>
                </wp:positionH>
                <wp:positionV relativeFrom="paragraph">
                  <wp:posOffset>137160</wp:posOffset>
                </wp:positionV>
                <wp:extent cx="236855" cy="228600"/>
                <wp:effectExtent l="9525" t="11430" r="10795" b="7620"/>
                <wp:wrapNone/>
                <wp:docPr id="3671" name="Oval 27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F8A9F7" id="Oval 2757" o:spid="_x0000_s1026" style="position:absolute;margin-left:132.75pt;margin-top:10.8pt;width:18.65pt;height:18pt;z-index:25145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" filled="f" strokecolor="red"/>
            </w:pict>
          </mc:Fallback>
        </mc:AlternateContent>
      </w:r>
    </w:p>
    <w:p w14:paraId="7D0D30E5" w14:textId="77777777" w:rsidR="001A2CF7" w:rsidRPr="00162272" w:rsidRDefault="001A2CF7" w:rsidP="00C2426B">
      <w:pPr>
        <w:pStyle w:val="ExampleBody"/>
      </w:pPr>
      <w:r>
        <w:t>Priority list:  T</w:t>
      </w:r>
      <w:proofErr w:type="gramStart"/>
      <w:r>
        <w:rPr>
          <w:vertAlign w:val="subscript"/>
        </w:rPr>
        <w:t>1</w:t>
      </w:r>
      <w:r>
        <w:t xml:space="preserve">,   </w:t>
      </w:r>
      <w:proofErr w:type="gramEnd"/>
      <w:r>
        <w:t>T</w:t>
      </w:r>
      <w:r>
        <w:rPr>
          <w:vertAlign w:val="subscript"/>
        </w:rPr>
        <w:t>3</w:t>
      </w:r>
      <w:r>
        <w:t>,   T</w:t>
      </w:r>
      <w:r>
        <w:rPr>
          <w:vertAlign w:val="subscript"/>
        </w:rPr>
        <w:t>4</w:t>
      </w:r>
      <w:r>
        <w:t>,   T</w:t>
      </w:r>
      <w:r>
        <w:rPr>
          <w:vertAlign w:val="subscript"/>
        </w:rPr>
        <w:t>5</w:t>
      </w:r>
      <w:r>
        <w:t>,   T</w:t>
      </w:r>
      <w:r>
        <w:rPr>
          <w:vertAlign w:val="subscript"/>
        </w:rPr>
        <w:t>6</w:t>
      </w:r>
      <w:r>
        <w:t xml:space="preserve">,  </w:t>
      </w:r>
      <w:r w:rsidRPr="00162272">
        <w:t xml:space="preserve"> </w:t>
      </w:r>
      <w:r>
        <w:t>T</w:t>
      </w:r>
      <w:r>
        <w:rPr>
          <w:vertAlign w:val="subscript"/>
        </w:rPr>
        <w:t>7</w:t>
      </w:r>
      <w:r>
        <w:t xml:space="preserve">,  </w:t>
      </w:r>
      <w:r w:rsidRPr="00162272">
        <w:t xml:space="preserve"> </w:t>
      </w:r>
      <w:r>
        <w:t>T</w:t>
      </w:r>
      <w:r>
        <w:rPr>
          <w:vertAlign w:val="subscript"/>
        </w:rPr>
        <w:t>8</w:t>
      </w:r>
      <w:r>
        <w:t>,   T</w:t>
      </w:r>
      <w:r>
        <w:rPr>
          <w:vertAlign w:val="subscript"/>
        </w:rPr>
        <w:t>2</w:t>
      </w:r>
      <w:r>
        <w:t>,   T</w:t>
      </w:r>
      <w:r>
        <w:rPr>
          <w:vertAlign w:val="subscript"/>
        </w:rPr>
        <w:t>9</w:t>
      </w:r>
    </w:p>
    <w:p w14:paraId="7E19BF5E" w14:textId="77777777" w:rsidR="001A2CF7" w:rsidRPr="001F3DE9" w:rsidRDefault="001A2CF7" w:rsidP="00C2426B">
      <w:pPr>
        <w:pStyle w:val="ExampleBody"/>
      </w:pPr>
      <w:r>
        <w:t>We assign the next ready task on the list, T</w:t>
      </w:r>
      <w:r>
        <w:rPr>
          <w:vertAlign w:val="subscript"/>
        </w:rPr>
        <w:t>4</w:t>
      </w:r>
      <w:r>
        <w:t xml:space="preserve"> to P</w:t>
      </w:r>
      <w:r>
        <w:rPr>
          <w:vertAlign w:val="subscript"/>
        </w:rPr>
        <w:t>1</w:t>
      </w:r>
      <w:r>
        <w:t>, and T</w:t>
      </w:r>
      <w:r>
        <w:rPr>
          <w:vertAlign w:val="subscript"/>
        </w:rPr>
        <w:t>5</w:t>
      </w:r>
      <w:r>
        <w:t xml:space="preserve"> to P</w:t>
      </w:r>
      <w:r>
        <w:rPr>
          <w:vertAlign w:val="subscript"/>
        </w:rPr>
        <w:t>2</w:t>
      </w:r>
      <w:r>
        <w:t>.</w:t>
      </w:r>
    </w:p>
    <w:p w14:paraId="3CCF74DB" w14:textId="15D19CA5" w:rsidR="001A2CF7" w:rsidRDefault="00E91EB6" w:rsidP="00C2426B">
      <w:pPr>
        <w:pStyle w:val="ExampleBody"/>
      </w:pPr>
      <w:r>
        <w:rPr>
          <w:noProof/>
        </w:rPr>
        <mc:AlternateContent>
          <mc:Choice Requires="wps">
            <w:drawing>
              <wp:anchor distT="0" distB="0" distL="114300" distR="114300" simplePos="0" relativeHeight="251480064" behindDoc="0" locked="0" layoutInCell="1" allowOverlap="1" wp14:anchorId="31884ADE" wp14:editId="58E9A0FB">
                <wp:simplePos x="0" y="0"/>
                <wp:positionH relativeFrom="column">
                  <wp:posOffset>2857500</wp:posOffset>
                </wp:positionH>
                <wp:positionV relativeFrom="paragraph">
                  <wp:posOffset>1968500</wp:posOffset>
                </wp:positionV>
                <wp:extent cx="236855" cy="228600"/>
                <wp:effectExtent l="9525" t="6350" r="10795" b="12700"/>
                <wp:wrapNone/>
                <wp:docPr id="3670" name="Oval 2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5F02DB" id="Oval 2782" o:spid="_x0000_s1026" style="position:absolute;margin-left:225pt;margin-top:155pt;width:18.65pt;height:18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" filled="f" strokecolor="red"/>
            </w:pict>
          </mc:Fallback>
        </mc:AlternateContent>
      </w:r>
      <w:r>
        <w:rPr>
          <w:noProof/>
        </w:rPr>
        <mc:AlternateContent>
          <mc:Choice Requires="wps">
            <w:drawing>
              <wp:anchor distT="0" distB="0" distL="114300" distR="114300" simplePos="0" relativeHeight="251504640" behindDoc="0" locked="0" layoutInCell="1" allowOverlap="1" wp14:anchorId="54AD0355" wp14:editId="557BAF19">
                <wp:simplePos x="0" y="0"/>
                <wp:positionH relativeFrom="column">
                  <wp:posOffset>2857500</wp:posOffset>
                </wp:positionH>
                <wp:positionV relativeFrom="paragraph">
                  <wp:posOffset>2668905</wp:posOffset>
                </wp:positionV>
                <wp:extent cx="236855" cy="228600"/>
                <wp:effectExtent l="9525" t="11430" r="10795" b="7620"/>
                <wp:wrapNone/>
                <wp:docPr id="3669" name="Oval 2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CF3D9E" id="Oval 2806" o:spid="_x0000_s1026" style="position:absolute;margin-left:225pt;margin-top:210.15pt;width:18.65pt;height:18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" filled="f" strokecolor="red"/>
            </w:pict>
          </mc:Fallback>
        </mc:AlternateContent>
      </w:r>
      <w:r>
        <w:rPr>
          <w:noProof/>
        </w:rPr>
        <mc:AlternateContent>
          <mc:Choice Requires="wps">
            <w:drawing>
              <wp:anchor distT="0" distB="0" distL="114300" distR="114300" simplePos="0" relativeHeight="251468800" behindDoc="0" locked="0" layoutInCell="1" allowOverlap="1" wp14:anchorId="0C65C82C" wp14:editId="7B63E6DA">
                <wp:simplePos x="0" y="0"/>
                <wp:positionH relativeFrom="column">
                  <wp:posOffset>2857500</wp:posOffset>
                </wp:positionH>
                <wp:positionV relativeFrom="paragraph">
                  <wp:posOffset>146685</wp:posOffset>
                </wp:positionV>
                <wp:extent cx="236855" cy="228600"/>
                <wp:effectExtent l="9525" t="13335" r="10795" b="5715"/>
                <wp:wrapNone/>
                <wp:docPr id="3668" name="Oval 2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AA8725" id="Oval 2771" o:spid="_x0000_s1026" style="position:absolute;margin-left:225pt;margin-top:11.55pt;width:18.65pt;height:18pt;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" filled="f" strokecolor="red"/>
            </w:pict>
          </mc:Fallback>
        </mc:AlternateContent>
      </w:r>
      <w:r>
        <w:rPr>
          <w:noProof/>
        </w:rPr>
        <mc:AlternateContent>
          <mc:Choice Requires="wps">
            <w:drawing>
              <wp:anchor distT="0" distB="0" distL="114300" distR="114300" simplePos="0" relativeHeight="251510784" behindDoc="0" locked="0" layoutInCell="1" allowOverlap="1" wp14:anchorId="37BCEFDD" wp14:editId="72D46F36">
                <wp:simplePos x="0" y="0"/>
                <wp:positionH relativeFrom="column">
                  <wp:posOffset>2876550</wp:posOffset>
                </wp:positionH>
                <wp:positionV relativeFrom="paragraph">
                  <wp:posOffset>4463415</wp:posOffset>
                </wp:positionV>
                <wp:extent cx="209550" cy="304800"/>
                <wp:effectExtent l="9525" t="5715" r="9525" b="13335"/>
                <wp:wrapNone/>
                <wp:docPr id="3667" name="Line 28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33D1A" id="Line 2812" o:spid="_x0000_s1026" style="position:absolute;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351.45pt" to="243pt,3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" strokecolor="red"/>
            </w:pict>
          </mc:Fallback>
        </mc:AlternateContent>
      </w:r>
      <w:r>
        <w:rPr>
          <w:noProof/>
        </w:rPr>
        <mc:AlternateContent>
          <mc:Choice Requires="wps">
            <w:drawing>
              <wp:anchor distT="0" distB="0" distL="114300" distR="114300" simplePos="0" relativeHeight="251509760" behindDoc="0" locked="0" layoutInCell="1" allowOverlap="1" wp14:anchorId="664ACDBF" wp14:editId="1BA5024C">
                <wp:simplePos x="0" y="0"/>
                <wp:positionH relativeFrom="column">
                  <wp:posOffset>2857500</wp:posOffset>
                </wp:positionH>
                <wp:positionV relativeFrom="paragraph">
                  <wp:posOffset>4451350</wp:posOffset>
                </wp:positionV>
                <wp:extent cx="219075" cy="304800"/>
                <wp:effectExtent l="9525" t="12700" r="9525" b="6350"/>
                <wp:wrapNone/>
                <wp:docPr id="3666" name="Line 28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BEFDE" id="Line 2811" o:spid="_x0000_s1026" style="position:absolute;flip:y;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50.5pt" to="242.2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" strokecolor="red"/>
            </w:pict>
          </mc:Fallback>
        </mc:AlternateContent>
      </w:r>
      <w:r>
        <w:rPr>
          <w:noProof/>
        </w:rPr>
        <mc:AlternateContent>
          <mc:Choice Requires="wps">
            <w:drawing>
              <wp:anchor distT="0" distB="0" distL="114300" distR="114300" simplePos="0" relativeHeight="251460608" behindDoc="0" locked="0" layoutInCell="1" allowOverlap="1" wp14:anchorId="5EC3F7C5" wp14:editId="5C82E818">
                <wp:simplePos x="0" y="0"/>
                <wp:positionH relativeFrom="column">
                  <wp:posOffset>781050</wp:posOffset>
                </wp:positionH>
                <wp:positionV relativeFrom="paragraph">
                  <wp:posOffset>137160</wp:posOffset>
                </wp:positionV>
                <wp:extent cx="236855" cy="228600"/>
                <wp:effectExtent l="9525" t="13335" r="10795" b="5715"/>
                <wp:wrapNone/>
                <wp:docPr id="3665" name="Oval 2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EF6913" id="Oval 2763" o:spid="_x0000_s1026" style="position:absolute;margin-left:61.5pt;margin-top:10.8pt;width:18.65pt;height:18pt;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" filled="f" strokecolor="red"/>
            </w:pict>
          </mc:Fallback>
        </mc:AlternateContent>
      </w:r>
    </w:p>
    <w:p w14:paraId="7DC2CB33" w14:textId="77777777" w:rsidR="001A2CF7" w:rsidRDefault="001A2CF7" w:rsidP="00C2426B">
      <w:pPr>
        <w:pStyle w:val="ExampleBody"/>
        <w:rPr>
          <w:vertAlign w:val="subscript"/>
        </w:rPr>
      </w:pPr>
      <w:r>
        <w:t>Priority list:  T</w:t>
      </w:r>
      <w:proofErr w:type="gramStart"/>
      <w:r>
        <w:rPr>
          <w:vertAlign w:val="subscript"/>
        </w:rPr>
        <w:t>1</w:t>
      </w:r>
      <w:r>
        <w:t xml:space="preserve">,   </w:t>
      </w:r>
      <w:proofErr w:type="gramEnd"/>
      <w:r>
        <w:t>T</w:t>
      </w:r>
      <w:r>
        <w:rPr>
          <w:vertAlign w:val="subscript"/>
        </w:rPr>
        <w:t>3</w:t>
      </w:r>
      <w:r>
        <w:t>,   T</w:t>
      </w:r>
      <w:r>
        <w:rPr>
          <w:vertAlign w:val="subscript"/>
        </w:rPr>
        <w:t>4</w:t>
      </w:r>
      <w:r>
        <w:t>,   T</w:t>
      </w:r>
      <w:r>
        <w:rPr>
          <w:vertAlign w:val="subscript"/>
        </w:rPr>
        <w:t>5</w:t>
      </w:r>
      <w:r>
        <w:t>,   T</w:t>
      </w:r>
      <w:r>
        <w:rPr>
          <w:vertAlign w:val="subscript"/>
        </w:rPr>
        <w:t>6</w:t>
      </w:r>
      <w:r>
        <w:t xml:space="preserve">,  </w:t>
      </w:r>
      <w:r w:rsidRPr="00162272">
        <w:t xml:space="preserve"> </w:t>
      </w:r>
      <w:r>
        <w:t>T</w:t>
      </w:r>
      <w:r>
        <w:rPr>
          <w:vertAlign w:val="subscript"/>
        </w:rPr>
        <w:t>7</w:t>
      </w:r>
      <w:r>
        <w:t xml:space="preserve">,  </w:t>
      </w:r>
      <w:r w:rsidRPr="00162272">
        <w:t xml:space="preserve"> </w:t>
      </w:r>
      <w:r>
        <w:t>T</w:t>
      </w:r>
      <w:r>
        <w:rPr>
          <w:vertAlign w:val="subscript"/>
        </w:rPr>
        <w:t>8</w:t>
      </w:r>
      <w:r>
        <w:t>,   T</w:t>
      </w:r>
      <w:r>
        <w:rPr>
          <w:vertAlign w:val="subscript"/>
        </w:rPr>
        <w:t>2</w:t>
      </w:r>
      <w:r>
        <w:t>,   T</w:t>
      </w:r>
      <w:r>
        <w:rPr>
          <w:vertAlign w:val="subscript"/>
        </w:rPr>
        <w:t>9</w:t>
      </w:r>
    </w:p>
    <w:p w14:paraId="34FA54F8" w14:textId="77777777" w:rsidR="00C2426B" w:rsidRDefault="00C2426B" w:rsidP="00C2426B">
      <w:pPr>
        <w:pStyle w:val="ExampleBody"/>
      </w:pPr>
    </w:p>
    <w:p w14:paraId="029A883D" w14:textId="23B7B74C" w:rsidR="0039010E" w:rsidRDefault="00E91EB6" w:rsidP="00C2426B">
      <w:pPr>
        <w:pStyle w:val="ExampleBody"/>
      </w:pPr>
      <w:r>
        <w:rPr>
          <w:noProof/>
        </w:rPr>
        <mc:AlternateContent>
          <mc:Choice Requires="wps">
            <w:drawing>
              <wp:inline distT="0" distB="0" distL="0" distR="0" wp14:anchorId="1F05232D" wp14:editId="74DED5A9">
                <wp:extent cx="5704840" cy="594360"/>
                <wp:effectExtent l="0" t="1905" r="635" b="3810"/>
                <wp:docPr id="3663" name="Text Box 3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594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58" w:type="dxa"/>
                              <w:tblLayout w:type="fixed"/>
                              <w:tblLook w:val="01E0" w:firstRow="1" w:lastRow="1" w:firstColumn="1" w:lastColumn="1" w:noHBand="0" w:noVBand="0"/>
                            </w:tblPr>
                            <w:tblGrid>
                              <w:gridCol w:w="851"/>
                              <w:gridCol w:w="270"/>
                              <w:gridCol w:w="256"/>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531"/>
                            </w:tblGrid>
                            <w:tr w:rsidR="006F1097" w14:paraId="3EE56814" w14:textId="77777777" w:rsidTr="008F68E9">
                              <w:tc>
                                <w:tcPr>
                                  <w:tcW w:w="851" w:type="dxa"/>
                                </w:tcPr>
                                <w:p w14:paraId="7092BAA5" w14:textId="77777777" w:rsidR="006F1097" w:rsidRDefault="006F1097" w:rsidP="008F68E9">
                                  <w:r>
                                    <w:t>Time:</w:t>
                                  </w:r>
                                </w:p>
                              </w:tc>
                              <w:tc>
                                <w:tcPr>
                                  <w:tcW w:w="270" w:type="dxa"/>
                                </w:tcPr>
                                <w:p w14:paraId="480F4267" w14:textId="77777777" w:rsidR="006F1097" w:rsidRDefault="006F1097" w:rsidP="008F68E9">
                                  <w:r>
                                    <w:t>0</w:t>
                                  </w:r>
                                </w:p>
                              </w:tc>
                              <w:tc>
                                <w:tcPr>
                                  <w:tcW w:w="256" w:type="dxa"/>
                                </w:tcPr>
                                <w:p w14:paraId="0C734A01" w14:textId="77777777" w:rsidR="006F1097" w:rsidRDefault="006F1097" w:rsidP="008F68E9"/>
                              </w:tc>
                              <w:tc>
                                <w:tcPr>
                                  <w:tcW w:w="289" w:type="dxa"/>
                                </w:tcPr>
                                <w:p w14:paraId="3DEAC102" w14:textId="77777777" w:rsidR="006F1097" w:rsidRDefault="006F1097" w:rsidP="008F68E9">
                                  <w:r>
                                    <w:t>1</w:t>
                                  </w:r>
                                </w:p>
                              </w:tc>
                              <w:tc>
                                <w:tcPr>
                                  <w:tcW w:w="289" w:type="dxa"/>
                                </w:tcPr>
                                <w:p w14:paraId="71FB4FDA" w14:textId="77777777" w:rsidR="006F1097" w:rsidRDefault="006F1097" w:rsidP="008F68E9"/>
                              </w:tc>
                              <w:tc>
                                <w:tcPr>
                                  <w:tcW w:w="289" w:type="dxa"/>
                                </w:tcPr>
                                <w:p w14:paraId="51334E23" w14:textId="77777777" w:rsidR="006F1097" w:rsidRDefault="006F1097" w:rsidP="008F68E9">
                                  <w:r>
                                    <w:t>2</w:t>
                                  </w:r>
                                </w:p>
                              </w:tc>
                              <w:tc>
                                <w:tcPr>
                                  <w:tcW w:w="289" w:type="dxa"/>
                                </w:tcPr>
                                <w:p w14:paraId="38497CF1" w14:textId="77777777" w:rsidR="006F1097" w:rsidRDefault="006F1097" w:rsidP="008F68E9"/>
                              </w:tc>
                              <w:tc>
                                <w:tcPr>
                                  <w:tcW w:w="289" w:type="dxa"/>
                                </w:tcPr>
                                <w:p w14:paraId="764AF66D" w14:textId="77777777" w:rsidR="006F1097" w:rsidRDefault="006F1097" w:rsidP="008F68E9">
                                  <w:r>
                                    <w:t>3</w:t>
                                  </w:r>
                                </w:p>
                              </w:tc>
                              <w:tc>
                                <w:tcPr>
                                  <w:tcW w:w="289" w:type="dxa"/>
                                </w:tcPr>
                                <w:p w14:paraId="34DC9B60" w14:textId="77777777" w:rsidR="006F1097" w:rsidRDefault="006F1097" w:rsidP="008F68E9"/>
                              </w:tc>
                              <w:tc>
                                <w:tcPr>
                                  <w:tcW w:w="289" w:type="dxa"/>
                                </w:tcPr>
                                <w:p w14:paraId="0E417B62" w14:textId="77777777" w:rsidR="006F1097" w:rsidRDefault="006F1097" w:rsidP="008F68E9">
                                  <w:r>
                                    <w:t>4</w:t>
                                  </w:r>
                                </w:p>
                              </w:tc>
                              <w:tc>
                                <w:tcPr>
                                  <w:tcW w:w="289" w:type="dxa"/>
                                </w:tcPr>
                                <w:p w14:paraId="01271959" w14:textId="77777777" w:rsidR="006F1097" w:rsidRDefault="006F1097" w:rsidP="008F68E9"/>
                              </w:tc>
                              <w:tc>
                                <w:tcPr>
                                  <w:tcW w:w="289" w:type="dxa"/>
                                </w:tcPr>
                                <w:p w14:paraId="54042E64" w14:textId="77777777" w:rsidR="006F1097" w:rsidRDefault="006F1097" w:rsidP="008F68E9">
                                  <w:r>
                                    <w:t>5</w:t>
                                  </w:r>
                                </w:p>
                              </w:tc>
                              <w:tc>
                                <w:tcPr>
                                  <w:tcW w:w="289" w:type="dxa"/>
                                </w:tcPr>
                                <w:p w14:paraId="3F74A1F9" w14:textId="77777777" w:rsidR="006F1097" w:rsidRDefault="006F1097" w:rsidP="008F68E9"/>
                              </w:tc>
                              <w:tc>
                                <w:tcPr>
                                  <w:tcW w:w="289" w:type="dxa"/>
                                </w:tcPr>
                                <w:p w14:paraId="7876A51F" w14:textId="77777777" w:rsidR="006F1097" w:rsidRDefault="006F1097" w:rsidP="008F68E9">
                                  <w:r>
                                    <w:t>6</w:t>
                                  </w:r>
                                </w:p>
                              </w:tc>
                              <w:tc>
                                <w:tcPr>
                                  <w:tcW w:w="289" w:type="dxa"/>
                                </w:tcPr>
                                <w:p w14:paraId="7AA98407" w14:textId="77777777" w:rsidR="006F1097" w:rsidRDefault="006F1097" w:rsidP="008F68E9"/>
                              </w:tc>
                              <w:tc>
                                <w:tcPr>
                                  <w:tcW w:w="289" w:type="dxa"/>
                                </w:tcPr>
                                <w:p w14:paraId="543B04CA" w14:textId="77777777" w:rsidR="006F1097" w:rsidRDefault="006F1097" w:rsidP="008F68E9">
                                  <w:r>
                                    <w:t>7</w:t>
                                  </w:r>
                                </w:p>
                              </w:tc>
                              <w:tc>
                                <w:tcPr>
                                  <w:tcW w:w="289" w:type="dxa"/>
                                </w:tcPr>
                                <w:p w14:paraId="7733AA26" w14:textId="77777777" w:rsidR="006F1097" w:rsidRDefault="006F1097" w:rsidP="008F68E9"/>
                              </w:tc>
                              <w:tc>
                                <w:tcPr>
                                  <w:tcW w:w="289" w:type="dxa"/>
                                </w:tcPr>
                                <w:p w14:paraId="14135BCF" w14:textId="77777777" w:rsidR="006F1097" w:rsidRDefault="006F1097" w:rsidP="008F68E9">
                                  <w:r>
                                    <w:t>8</w:t>
                                  </w:r>
                                </w:p>
                              </w:tc>
                              <w:tc>
                                <w:tcPr>
                                  <w:tcW w:w="289" w:type="dxa"/>
                                </w:tcPr>
                                <w:p w14:paraId="45B5CC2C" w14:textId="77777777" w:rsidR="006F1097" w:rsidRDefault="006F1097" w:rsidP="008F68E9"/>
                              </w:tc>
                              <w:tc>
                                <w:tcPr>
                                  <w:tcW w:w="289" w:type="dxa"/>
                                </w:tcPr>
                                <w:p w14:paraId="6A6681C2" w14:textId="77777777" w:rsidR="006F1097" w:rsidRDefault="006F1097" w:rsidP="008F68E9">
                                  <w:r>
                                    <w:t>9</w:t>
                                  </w:r>
                                </w:p>
                              </w:tc>
                              <w:tc>
                                <w:tcPr>
                                  <w:tcW w:w="289" w:type="dxa"/>
                                </w:tcPr>
                                <w:p w14:paraId="798CDE24" w14:textId="77777777" w:rsidR="006F1097" w:rsidRDefault="006F1097" w:rsidP="008F68E9"/>
                              </w:tc>
                              <w:tc>
                                <w:tcPr>
                                  <w:tcW w:w="531" w:type="dxa"/>
                                </w:tcPr>
                                <w:p w14:paraId="2C331626" w14:textId="77777777" w:rsidR="006F1097" w:rsidRDefault="006F1097" w:rsidP="008F68E9">
                                  <w:r>
                                    <w:t>10</w:t>
                                  </w:r>
                                </w:p>
                              </w:tc>
                            </w:tr>
                          </w:tbl>
                          <w:p w14:paraId="01D68A8E" w14:textId="77777777" w:rsidR="006F1097" w:rsidRPr="00C43BD7" w:rsidRDefault="006F1097" w:rsidP="00C2426B">
                            <w:pPr>
                              <w:rPr>
                                <w:sz w:val="2"/>
                                <w:szCs w:val="2"/>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270"/>
                              <w:gridCol w:w="256"/>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302"/>
                            </w:tblGrid>
                            <w:tr w:rsidR="006F1097" w14:paraId="2C3A6313" w14:textId="77777777" w:rsidTr="008F68E9">
                              <w:tc>
                                <w:tcPr>
                                  <w:tcW w:w="851" w:type="dxa"/>
                                  <w:tcBorders>
                                    <w:right w:val="single" w:sz="4" w:space="0" w:color="auto"/>
                                  </w:tcBorders>
                                  <w:vAlign w:val="center"/>
                                </w:tcPr>
                                <w:p w14:paraId="1E8E2169" w14:textId="77777777" w:rsidR="006F1097" w:rsidRDefault="006F1097" w:rsidP="008F68E9">
                                  <w:r>
                                    <w:t>P</w:t>
                                  </w:r>
                                  <w:r w:rsidRPr="00F24662">
                                    <w:rPr>
                                      <w:vertAlign w:val="subscript"/>
                                    </w:rPr>
                                    <w:t>1</w:t>
                                  </w:r>
                                </w:p>
                              </w:tc>
                              <w:tc>
                                <w:tcPr>
                                  <w:tcW w:w="270" w:type="dxa"/>
                                  <w:tcBorders>
                                    <w:left w:val="single" w:sz="4" w:space="0" w:color="auto"/>
                                    <w:bottom w:val="single" w:sz="4" w:space="0" w:color="auto"/>
                                    <w:right w:val="dashSmallGap" w:sz="4" w:space="0" w:color="auto"/>
                                  </w:tcBorders>
                                  <w:shd w:val="clear" w:color="auto" w:fill="FFFF00"/>
                                  <w:vAlign w:val="center"/>
                                </w:tcPr>
                                <w:p w14:paraId="4DA478FC" w14:textId="77777777" w:rsidR="006F1097" w:rsidRPr="00F24662" w:rsidRDefault="006F1097" w:rsidP="008F68E9">
                                  <w:pPr>
                                    <w:rPr>
                                      <w:sz w:val="20"/>
                                      <w:szCs w:val="20"/>
                                      <w:vertAlign w:val="subscript"/>
                                    </w:rPr>
                                  </w:pPr>
                                  <w:r w:rsidRPr="00F24662">
                                    <w:rPr>
                                      <w:sz w:val="20"/>
                                      <w:szCs w:val="20"/>
                                    </w:rPr>
                                    <w:t>T</w:t>
                                  </w:r>
                                  <w:r w:rsidRPr="00F24662">
                                    <w:rPr>
                                      <w:sz w:val="20"/>
                                      <w:szCs w:val="20"/>
                                      <w:vertAlign w:val="subscript"/>
                                    </w:rPr>
                                    <w:t>1</w:t>
                                  </w:r>
                                </w:p>
                              </w:tc>
                              <w:tc>
                                <w:tcPr>
                                  <w:tcW w:w="256" w:type="dxa"/>
                                  <w:tcBorders>
                                    <w:left w:val="dashSmallGap" w:sz="4" w:space="0" w:color="auto"/>
                                    <w:bottom w:val="single" w:sz="4" w:space="0" w:color="auto"/>
                                    <w:right w:val="dashSmallGap" w:sz="4" w:space="0" w:color="auto"/>
                                  </w:tcBorders>
                                  <w:shd w:val="clear" w:color="auto" w:fill="FFFF00"/>
                                  <w:vAlign w:val="center"/>
                                </w:tcPr>
                                <w:p w14:paraId="39C24319" w14:textId="77777777" w:rsidR="006F1097" w:rsidRPr="00F24662" w:rsidRDefault="006F1097" w:rsidP="008F68E9">
                                  <w:pPr>
                                    <w:rPr>
                                      <w:vertAlign w:val="subscript"/>
                                    </w:rPr>
                                  </w:pPr>
                                </w:p>
                              </w:tc>
                              <w:tc>
                                <w:tcPr>
                                  <w:tcW w:w="289" w:type="dxa"/>
                                  <w:tcBorders>
                                    <w:left w:val="dashSmallGap" w:sz="4" w:space="0" w:color="auto"/>
                                    <w:bottom w:val="single" w:sz="4" w:space="0" w:color="auto"/>
                                    <w:right w:val="dashSmallGap" w:sz="4" w:space="0" w:color="auto"/>
                                  </w:tcBorders>
                                  <w:shd w:val="clear" w:color="auto" w:fill="FFFF00"/>
                                  <w:vAlign w:val="center"/>
                                </w:tcPr>
                                <w:p w14:paraId="6C94F0F8" w14:textId="77777777" w:rsidR="006F1097" w:rsidRPr="00E85413" w:rsidRDefault="006F1097" w:rsidP="008F68E9"/>
                              </w:tc>
                              <w:tc>
                                <w:tcPr>
                                  <w:tcW w:w="289" w:type="dxa"/>
                                  <w:tcBorders>
                                    <w:left w:val="dashSmallGap" w:sz="4" w:space="0" w:color="auto"/>
                                    <w:bottom w:val="single" w:sz="4" w:space="0" w:color="auto"/>
                                    <w:right w:val="single" w:sz="4" w:space="0" w:color="auto"/>
                                  </w:tcBorders>
                                  <w:shd w:val="clear" w:color="auto" w:fill="FFFF00"/>
                                  <w:vAlign w:val="center"/>
                                </w:tcPr>
                                <w:p w14:paraId="28ED4099" w14:textId="77777777" w:rsidR="006F1097" w:rsidRPr="00E85413" w:rsidRDefault="006F1097" w:rsidP="008F68E9"/>
                              </w:tc>
                              <w:tc>
                                <w:tcPr>
                                  <w:tcW w:w="289" w:type="dxa"/>
                                  <w:tcBorders>
                                    <w:left w:val="single" w:sz="4" w:space="0" w:color="auto"/>
                                    <w:bottom w:val="dashSmallGap" w:sz="4" w:space="0" w:color="auto"/>
                                    <w:right w:val="dashSmallGap" w:sz="4" w:space="0" w:color="auto"/>
                                  </w:tcBorders>
                                  <w:shd w:val="clear" w:color="auto" w:fill="FF00FF"/>
                                  <w:vAlign w:val="center"/>
                                </w:tcPr>
                                <w:p w14:paraId="30D3F3A4" w14:textId="77777777" w:rsidR="006F1097" w:rsidRPr="00F24662" w:rsidRDefault="006F1097" w:rsidP="008F68E9">
                                  <w:pPr>
                                    <w:rPr>
                                      <w:sz w:val="20"/>
                                      <w:szCs w:val="20"/>
                                    </w:rPr>
                                  </w:pPr>
                                  <w:r w:rsidRPr="00F24662">
                                    <w:rPr>
                                      <w:sz w:val="20"/>
                                      <w:szCs w:val="20"/>
                                    </w:rPr>
                                    <w:t>T</w:t>
                                  </w:r>
                                  <w:r w:rsidRPr="00F24662">
                                    <w:rPr>
                                      <w:sz w:val="20"/>
                                      <w:szCs w:val="20"/>
                                      <w:vertAlign w:val="subscript"/>
                                    </w:rPr>
                                    <w:t>4</w:t>
                                  </w:r>
                                </w:p>
                              </w:tc>
                              <w:tc>
                                <w:tcPr>
                                  <w:tcW w:w="289" w:type="dxa"/>
                                  <w:tcBorders>
                                    <w:left w:val="dashSmallGap" w:sz="4" w:space="0" w:color="auto"/>
                                    <w:bottom w:val="dashSmallGap" w:sz="4" w:space="0" w:color="auto"/>
                                    <w:right w:val="single" w:sz="4" w:space="0" w:color="auto"/>
                                  </w:tcBorders>
                                  <w:shd w:val="clear" w:color="auto" w:fill="FF00FF"/>
                                  <w:vAlign w:val="center"/>
                                </w:tcPr>
                                <w:p w14:paraId="4E36AE0C" w14:textId="77777777" w:rsidR="006F1097" w:rsidRPr="00F24662" w:rsidRDefault="006F1097" w:rsidP="008F68E9">
                                  <w:pPr>
                                    <w:rPr>
                                      <w:sz w:val="20"/>
                                      <w:szCs w:val="20"/>
                                    </w:rPr>
                                  </w:pPr>
                                </w:p>
                              </w:tc>
                              <w:tc>
                                <w:tcPr>
                                  <w:tcW w:w="289" w:type="dxa"/>
                                  <w:tcBorders>
                                    <w:left w:val="single" w:sz="4" w:space="0" w:color="auto"/>
                                    <w:bottom w:val="dashSmallGap" w:sz="4" w:space="0" w:color="auto"/>
                                    <w:right w:val="dashSmallGap" w:sz="4" w:space="0" w:color="auto"/>
                                  </w:tcBorders>
                                  <w:shd w:val="clear" w:color="auto" w:fill="auto"/>
                                  <w:vAlign w:val="center"/>
                                </w:tcPr>
                                <w:p w14:paraId="22BFE98A" w14:textId="77777777" w:rsidR="006F1097" w:rsidRPr="00F24662" w:rsidRDefault="006F1097" w:rsidP="008F68E9">
                                  <w:pPr>
                                    <w:rPr>
                                      <w:sz w:val="20"/>
                                      <w:szCs w:val="20"/>
                                    </w:rPr>
                                  </w:pPr>
                                </w:p>
                              </w:tc>
                              <w:tc>
                                <w:tcPr>
                                  <w:tcW w:w="289" w:type="dxa"/>
                                  <w:tcBorders>
                                    <w:left w:val="dashSmallGap" w:sz="4" w:space="0" w:color="auto"/>
                                    <w:bottom w:val="dashSmallGap" w:sz="4" w:space="0" w:color="auto"/>
                                    <w:right w:val="dashSmallGap" w:sz="4" w:space="0" w:color="auto"/>
                                  </w:tcBorders>
                                  <w:shd w:val="clear" w:color="auto" w:fill="auto"/>
                                  <w:vAlign w:val="center"/>
                                </w:tcPr>
                                <w:p w14:paraId="376F0B2E" w14:textId="77777777" w:rsidR="006F1097" w:rsidRPr="00F24662" w:rsidRDefault="006F1097" w:rsidP="008F68E9">
                                  <w:pPr>
                                    <w:rPr>
                                      <w:sz w:val="20"/>
                                      <w:szCs w:val="20"/>
                                    </w:rPr>
                                  </w:pPr>
                                </w:p>
                              </w:tc>
                              <w:tc>
                                <w:tcPr>
                                  <w:tcW w:w="289" w:type="dxa"/>
                                  <w:tcBorders>
                                    <w:left w:val="dashSmallGap" w:sz="4" w:space="0" w:color="auto"/>
                                    <w:bottom w:val="dashSmallGap" w:sz="4" w:space="0" w:color="auto"/>
                                    <w:right w:val="dashSmallGap" w:sz="4" w:space="0" w:color="auto"/>
                                  </w:tcBorders>
                                  <w:shd w:val="clear" w:color="auto" w:fill="auto"/>
                                  <w:vAlign w:val="center"/>
                                </w:tcPr>
                                <w:p w14:paraId="3A0CB875" w14:textId="77777777" w:rsidR="006F1097" w:rsidRPr="00F24662" w:rsidRDefault="006F1097" w:rsidP="008F68E9">
                                  <w:pPr>
                                    <w:rPr>
                                      <w:sz w:val="20"/>
                                      <w:szCs w:val="20"/>
                                    </w:rPr>
                                  </w:pPr>
                                </w:p>
                              </w:tc>
                              <w:tc>
                                <w:tcPr>
                                  <w:tcW w:w="289" w:type="dxa"/>
                                  <w:tcBorders>
                                    <w:left w:val="dashSmallGap" w:sz="4" w:space="0" w:color="auto"/>
                                    <w:bottom w:val="dashSmallGap" w:sz="4" w:space="0" w:color="auto"/>
                                    <w:right w:val="dashSmallGap" w:sz="4" w:space="0" w:color="auto"/>
                                  </w:tcBorders>
                                  <w:shd w:val="clear" w:color="auto" w:fill="auto"/>
                                  <w:vAlign w:val="center"/>
                                </w:tcPr>
                                <w:p w14:paraId="150D24B1" w14:textId="77777777" w:rsidR="006F1097" w:rsidRPr="00F24662" w:rsidRDefault="006F1097" w:rsidP="008F68E9">
                                  <w:pPr>
                                    <w:rPr>
                                      <w:sz w:val="20"/>
                                      <w:szCs w:val="20"/>
                                    </w:rPr>
                                  </w:pPr>
                                </w:p>
                              </w:tc>
                              <w:tc>
                                <w:tcPr>
                                  <w:tcW w:w="289" w:type="dxa"/>
                                  <w:tcBorders>
                                    <w:left w:val="dashSmallGap" w:sz="4" w:space="0" w:color="auto"/>
                                    <w:bottom w:val="dashSmallGap" w:sz="4" w:space="0" w:color="auto"/>
                                    <w:right w:val="dashSmallGap" w:sz="4" w:space="0" w:color="auto"/>
                                  </w:tcBorders>
                                  <w:shd w:val="clear" w:color="auto" w:fill="auto"/>
                                  <w:vAlign w:val="center"/>
                                </w:tcPr>
                                <w:p w14:paraId="34455904" w14:textId="77777777" w:rsidR="006F1097" w:rsidRPr="00F24662" w:rsidRDefault="006F1097" w:rsidP="008F68E9">
                                  <w:pPr>
                                    <w:rPr>
                                      <w:sz w:val="20"/>
                                      <w:szCs w:val="20"/>
                                    </w:rPr>
                                  </w:pPr>
                                </w:p>
                              </w:tc>
                              <w:tc>
                                <w:tcPr>
                                  <w:tcW w:w="289" w:type="dxa"/>
                                  <w:tcBorders>
                                    <w:left w:val="dashSmallGap" w:sz="4" w:space="0" w:color="auto"/>
                                    <w:bottom w:val="dashSmallGap" w:sz="4" w:space="0" w:color="auto"/>
                                    <w:right w:val="dashSmallGap" w:sz="4" w:space="0" w:color="auto"/>
                                  </w:tcBorders>
                                  <w:shd w:val="clear" w:color="auto" w:fill="auto"/>
                                  <w:vAlign w:val="center"/>
                                </w:tcPr>
                                <w:p w14:paraId="6374C990"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126594B9"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5E0736E6"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55D21083"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76D04E33"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3054E7D9"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444F4A45"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30E11C1F"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4700B00C" w14:textId="77777777" w:rsidR="006F1097" w:rsidRPr="00F24662" w:rsidRDefault="006F1097" w:rsidP="008F68E9">
                                  <w:pPr>
                                    <w:rPr>
                                      <w:sz w:val="20"/>
                                      <w:szCs w:val="20"/>
                                    </w:rPr>
                                  </w:pPr>
                                </w:p>
                              </w:tc>
                              <w:tc>
                                <w:tcPr>
                                  <w:tcW w:w="302" w:type="dxa"/>
                                  <w:tcBorders>
                                    <w:left w:val="dashSmallGap" w:sz="4" w:space="0" w:color="auto"/>
                                    <w:right w:val="dashSmallGap" w:sz="4" w:space="0" w:color="auto"/>
                                  </w:tcBorders>
                                  <w:shd w:val="clear" w:color="auto" w:fill="auto"/>
                                  <w:vAlign w:val="center"/>
                                </w:tcPr>
                                <w:p w14:paraId="006E8D96" w14:textId="77777777" w:rsidR="006F1097" w:rsidRPr="00F24662" w:rsidRDefault="006F1097" w:rsidP="008F68E9">
                                  <w:pPr>
                                    <w:rPr>
                                      <w:sz w:val="20"/>
                                      <w:szCs w:val="20"/>
                                    </w:rPr>
                                  </w:pPr>
                                </w:p>
                              </w:tc>
                            </w:tr>
                            <w:tr w:rsidR="006F1097" w14:paraId="00DCAB69" w14:textId="77777777" w:rsidTr="008F68E9">
                              <w:tc>
                                <w:tcPr>
                                  <w:tcW w:w="851" w:type="dxa"/>
                                  <w:tcBorders>
                                    <w:right w:val="single" w:sz="4" w:space="0" w:color="auto"/>
                                  </w:tcBorders>
                                  <w:vAlign w:val="center"/>
                                </w:tcPr>
                                <w:p w14:paraId="56F7907E" w14:textId="77777777" w:rsidR="006F1097" w:rsidRPr="00F24662" w:rsidRDefault="006F1097" w:rsidP="008F68E9">
                                  <w:pPr>
                                    <w:rPr>
                                      <w:vertAlign w:val="subscript"/>
                                    </w:rPr>
                                  </w:pPr>
                                  <w:r>
                                    <w:t>P</w:t>
                                  </w:r>
                                  <w:r>
                                    <w:softHyphen/>
                                  </w:r>
                                  <w:r w:rsidRPr="00F24662">
                                    <w:rPr>
                                      <w:vertAlign w:val="subscript"/>
                                    </w:rPr>
                                    <w:t>2</w:t>
                                  </w:r>
                                </w:p>
                              </w:tc>
                              <w:tc>
                                <w:tcPr>
                                  <w:tcW w:w="270" w:type="dxa"/>
                                  <w:tcBorders>
                                    <w:left w:val="single" w:sz="4" w:space="0" w:color="auto"/>
                                    <w:right w:val="dashSmallGap" w:sz="4" w:space="0" w:color="auto"/>
                                  </w:tcBorders>
                                  <w:shd w:val="clear" w:color="auto" w:fill="00FFFF"/>
                                  <w:vAlign w:val="center"/>
                                </w:tcPr>
                                <w:p w14:paraId="726F06C7" w14:textId="77777777" w:rsidR="006F1097" w:rsidRPr="00F24662" w:rsidRDefault="006F1097" w:rsidP="008F68E9">
                                  <w:pPr>
                                    <w:rPr>
                                      <w:sz w:val="20"/>
                                      <w:szCs w:val="20"/>
                                      <w:vertAlign w:val="subscript"/>
                                    </w:rPr>
                                  </w:pPr>
                                  <w:r w:rsidRPr="00F24662">
                                    <w:rPr>
                                      <w:sz w:val="20"/>
                                      <w:szCs w:val="20"/>
                                    </w:rPr>
                                    <w:t>T</w:t>
                                  </w:r>
                                  <w:r w:rsidRPr="00F24662">
                                    <w:rPr>
                                      <w:sz w:val="20"/>
                                      <w:szCs w:val="20"/>
                                      <w:vertAlign w:val="subscript"/>
                                    </w:rPr>
                                    <w:t>3</w:t>
                                  </w:r>
                                </w:p>
                              </w:tc>
                              <w:tc>
                                <w:tcPr>
                                  <w:tcW w:w="256" w:type="dxa"/>
                                  <w:tcBorders>
                                    <w:left w:val="dashSmallGap" w:sz="4" w:space="0" w:color="auto"/>
                                    <w:right w:val="dashSmallGap" w:sz="4" w:space="0" w:color="auto"/>
                                  </w:tcBorders>
                                  <w:shd w:val="clear" w:color="auto" w:fill="00FFFF"/>
                                  <w:vAlign w:val="center"/>
                                </w:tcPr>
                                <w:p w14:paraId="2863F016" w14:textId="77777777" w:rsidR="006F1097" w:rsidRPr="00F24662" w:rsidRDefault="006F1097" w:rsidP="008F68E9">
                                  <w:pPr>
                                    <w:rPr>
                                      <w:vertAlign w:val="subscript"/>
                                    </w:rPr>
                                  </w:pPr>
                                </w:p>
                              </w:tc>
                              <w:tc>
                                <w:tcPr>
                                  <w:tcW w:w="289" w:type="dxa"/>
                                  <w:tcBorders>
                                    <w:left w:val="dashSmallGap" w:sz="4" w:space="0" w:color="auto"/>
                                    <w:right w:val="dashSmallGap" w:sz="4" w:space="0" w:color="auto"/>
                                  </w:tcBorders>
                                  <w:shd w:val="clear" w:color="auto" w:fill="00FFFF"/>
                                  <w:vAlign w:val="center"/>
                                </w:tcPr>
                                <w:p w14:paraId="1CFE5622" w14:textId="77777777" w:rsidR="006F1097" w:rsidRPr="00E85413" w:rsidRDefault="006F1097" w:rsidP="008F68E9"/>
                              </w:tc>
                              <w:tc>
                                <w:tcPr>
                                  <w:tcW w:w="289" w:type="dxa"/>
                                  <w:tcBorders>
                                    <w:left w:val="dashSmallGap" w:sz="4" w:space="0" w:color="auto"/>
                                    <w:right w:val="single" w:sz="4" w:space="0" w:color="auto"/>
                                  </w:tcBorders>
                                  <w:shd w:val="clear" w:color="auto" w:fill="00FFFF"/>
                                  <w:vAlign w:val="center"/>
                                </w:tcPr>
                                <w:p w14:paraId="643B1D88" w14:textId="77777777" w:rsidR="006F1097" w:rsidRPr="00E85413" w:rsidRDefault="006F1097" w:rsidP="008F68E9"/>
                              </w:tc>
                              <w:tc>
                                <w:tcPr>
                                  <w:tcW w:w="289" w:type="dxa"/>
                                  <w:tcBorders>
                                    <w:top w:val="dashSmallGap" w:sz="4" w:space="0" w:color="auto"/>
                                    <w:left w:val="single" w:sz="4" w:space="0" w:color="auto"/>
                                    <w:right w:val="dashSmallGap" w:sz="4" w:space="0" w:color="auto"/>
                                  </w:tcBorders>
                                  <w:shd w:val="clear" w:color="auto" w:fill="00FF00"/>
                                  <w:vAlign w:val="center"/>
                                </w:tcPr>
                                <w:p w14:paraId="4AE8D9AD" w14:textId="77777777" w:rsidR="006F1097" w:rsidRPr="00F24662" w:rsidRDefault="006F1097" w:rsidP="008F68E9">
                                  <w:pPr>
                                    <w:rPr>
                                      <w:sz w:val="20"/>
                                      <w:szCs w:val="20"/>
                                      <w:vertAlign w:val="subscript"/>
                                    </w:rPr>
                                  </w:pPr>
                                  <w:r w:rsidRPr="00F24662">
                                    <w:rPr>
                                      <w:sz w:val="20"/>
                                      <w:szCs w:val="20"/>
                                    </w:rPr>
                                    <w:t>T</w:t>
                                  </w:r>
                                  <w:r w:rsidRPr="00F24662">
                                    <w:rPr>
                                      <w:sz w:val="20"/>
                                      <w:szCs w:val="20"/>
                                      <w:vertAlign w:val="subscript"/>
                                    </w:rPr>
                                    <w:t>5</w:t>
                                  </w:r>
                                </w:p>
                              </w:tc>
                              <w:tc>
                                <w:tcPr>
                                  <w:tcW w:w="289" w:type="dxa"/>
                                  <w:tcBorders>
                                    <w:top w:val="dashSmallGap" w:sz="4" w:space="0" w:color="auto"/>
                                    <w:left w:val="dashSmallGap" w:sz="4" w:space="0" w:color="auto"/>
                                    <w:right w:val="dashSmallGap" w:sz="4" w:space="0" w:color="auto"/>
                                  </w:tcBorders>
                                  <w:shd w:val="clear" w:color="auto" w:fill="00FF00"/>
                                  <w:vAlign w:val="center"/>
                                </w:tcPr>
                                <w:p w14:paraId="61F39192" w14:textId="77777777" w:rsidR="006F1097" w:rsidRPr="00F24662" w:rsidRDefault="006F1097" w:rsidP="008F68E9">
                                  <w:pPr>
                                    <w:rPr>
                                      <w:sz w:val="20"/>
                                      <w:szCs w:val="20"/>
                                    </w:rPr>
                                  </w:pPr>
                                </w:p>
                              </w:tc>
                              <w:tc>
                                <w:tcPr>
                                  <w:tcW w:w="289" w:type="dxa"/>
                                  <w:tcBorders>
                                    <w:top w:val="dashSmallGap" w:sz="4" w:space="0" w:color="auto"/>
                                    <w:left w:val="dashSmallGap" w:sz="4" w:space="0" w:color="auto"/>
                                    <w:right w:val="dashSmallGap" w:sz="4" w:space="0" w:color="auto"/>
                                  </w:tcBorders>
                                  <w:shd w:val="clear" w:color="auto" w:fill="00FF00"/>
                                  <w:vAlign w:val="center"/>
                                </w:tcPr>
                                <w:p w14:paraId="58247211" w14:textId="77777777" w:rsidR="006F1097" w:rsidRPr="00F24662" w:rsidRDefault="006F1097" w:rsidP="008F68E9">
                                  <w:pPr>
                                    <w:rPr>
                                      <w:sz w:val="20"/>
                                      <w:szCs w:val="20"/>
                                    </w:rPr>
                                  </w:pPr>
                                </w:p>
                              </w:tc>
                              <w:tc>
                                <w:tcPr>
                                  <w:tcW w:w="289" w:type="dxa"/>
                                  <w:tcBorders>
                                    <w:top w:val="dashSmallGap" w:sz="4" w:space="0" w:color="auto"/>
                                    <w:left w:val="dashSmallGap" w:sz="4" w:space="0" w:color="auto"/>
                                    <w:right w:val="dashSmallGap" w:sz="4" w:space="0" w:color="auto"/>
                                  </w:tcBorders>
                                  <w:shd w:val="clear" w:color="auto" w:fill="00FF00"/>
                                  <w:vAlign w:val="center"/>
                                </w:tcPr>
                                <w:p w14:paraId="0938E2D3" w14:textId="77777777" w:rsidR="006F1097" w:rsidRPr="00F24662" w:rsidRDefault="006F1097" w:rsidP="008F68E9">
                                  <w:pPr>
                                    <w:rPr>
                                      <w:sz w:val="20"/>
                                      <w:szCs w:val="20"/>
                                    </w:rPr>
                                  </w:pPr>
                                </w:p>
                              </w:tc>
                              <w:tc>
                                <w:tcPr>
                                  <w:tcW w:w="289" w:type="dxa"/>
                                  <w:tcBorders>
                                    <w:top w:val="dashSmallGap" w:sz="4" w:space="0" w:color="auto"/>
                                    <w:left w:val="dashSmallGap" w:sz="4" w:space="0" w:color="auto"/>
                                    <w:right w:val="dashSmallGap" w:sz="4" w:space="0" w:color="auto"/>
                                  </w:tcBorders>
                                  <w:shd w:val="clear" w:color="auto" w:fill="auto"/>
                                  <w:vAlign w:val="center"/>
                                </w:tcPr>
                                <w:p w14:paraId="66627AAA" w14:textId="77777777" w:rsidR="006F1097" w:rsidRPr="00F24662" w:rsidRDefault="006F1097" w:rsidP="008F68E9">
                                  <w:pPr>
                                    <w:rPr>
                                      <w:sz w:val="20"/>
                                      <w:szCs w:val="20"/>
                                    </w:rPr>
                                  </w:pPr>
                                </w:p>
                              </w:tc>
                              <w:tc>
                                <w:tcPr>
                                  <w:tcW w:w="289" w:type="dxa"/>
                                  <w:tcBorders>
                                    <w:top w:val="dashSmallGap" w:sz="4" w:space="0" w:color="auto"/>
                                    <w:left w:val="dashSmallGap" w:sz="4" w:space="0" w:color="auto"/>
                                    <w:right w:val="dashSmallGap" w:sz="4" w:space="0" w:color="auto"/>
                                  </w:tcBorders>
                                  <w:shd w:val="clear" w:color="auto" w:fill="auto"/>
                                  <w:vAlign w:val="center"/>
                                </w:tcPr>
                                <w:p w14:paraId="6B08A692" w14:textId="77777777" w:rsidR="006F1097" w:rsidRPr="00F24662" w:rsidRDefault="006F1097" w:rsidP="008F68E9">
                                  <w:pPr>
                                    <w:rPr>
                                      <w:sz w:val="20"/>
                                      <w:szCs w:val="20"/>
                                    </w:rPr>
                                  </w:pPr>
                                </w:p>
                              </w:tc>
                              <w:tc>
                                <w:tcPr>
                                  <w:tcW w:w="289" w:type="dxa"/>
                                  <w:tcBorders>
                                    <w:top w:val="dashSmallGap" w:sz="4" w:space="0" w:color="auto"/>
                                    <w:left w:val="dashSmallGap" w:sz="4" w:space="0" w:color="auto"/>
                                    <w:right w:val="dashSmallGap" w:sz="4" w:space="0" w:color="auto"/>
                                  </w:tcBorders>
                                  <w:shd w:val="clear" w:color="auto" w:fill="auto"/>
                                  <w:vAlign w:val="center"/>
                                </w:tcPr>
                                <w:p w14:paraId="45EB0E93" w14:textId="77777777" w:rsidR="006F1097" w:rsidRPr="00F24662" w:rsidRDefault="006F1097" w:rsidP="008F68E9">
                                  <w:pPr>
                                    <w:rPr>
                                      <w:sz w:val="20"/>
                                      <w:szCs w:val="20"/>
                                    </w:rPr>
                                  </w:pPr>
                                </w:p>
                              </w:tc>
                              <w:tc>
                                <w:tcPr>
                                  <w:tcW w:w="289" w:type="dxa"/>
                                  <w:tcBorders>
                                    <w:top w:val="dashSmallGap" w:sz="4" w:space="0" w:color="auto"/>
                                    <w:left w:val="dashSmallGap" w:sz="4" w:space="0" w:color="auto"/>
                                    <w:right w:val="dashSmallGap" w:sz="4" w:space="0" w:color="auto"/>
                                  </w:tcBorders>
                                  <w:shd w:val="clear" w:color="auto" w:fill="auto"/>
                                  <w:vAlign w:val="center"/>
                                </w:tcPr>
                                <w:p w14:paraId="659AE7A8"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02B5F219"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1915694C"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657555A3"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61633491"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35E47D29"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19A2699C"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06BA45BD"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331222C0" w14:textId="77777777" w:rsidR="006F1097" w:rsidRPr="00F24662" w:rsidRDefault="006F1097" w:rsidP="008F68E9">
                                  <w:pPr>
                                    <w:rPr>
                                      <w:sz w:val="20"/>
                                      <w:szCs w:val="20"/>
                                    </w:rPr>
                                  </w:pPr>
                                </w:p>
                              </w:tc>
                              <w:tc>
                                <w:tcPr>
                                  <w:tcW w:w="302" w:type="dxa"/>
                                  <w:tcBorders>
                                    <w:left w:val="dashSmallGap" w:sz="4" w:space="0" w:color="auto"/>
                                    <w:right w:val="dashSmallGap" w:sz="4" w:space="0" w:color="auto"/>
                                  </w:tcBorders>
                                  <w:shd w:val="clear" w:color="auto" w:fill="auto"/>
                                  <w:vAlign w:val="center"/>
                                </w:tcPr>
                                <w:p w14:paraId="59CBF757" w14:textId="77777777" w:rsidR="006F1097" w:rsidRPr="00F24662" w:rsidRDefault="006F1097" w:rsidP="008F68E9">
                                  <w:pPr>
                                    <w:rPr>
                                      <w:sz w:val="20"/>
                                      <w:szCs w:val="20"/>
                                    </w:rPr>
                                  </w:pPr>
                                </w:p>
                              </w:tc>
                            </w:tr>
                          </w:tbl>
                          <w:p w14:paraId="2CA896B7" w14:textId="77777777" w:rsidR="006F1097" w:rsidRDefault="006F1097" w:rsidP="0039010E"/>
                        </w:txbxContent>
                      </wps:txbx>
                      <wps:bodyPr rot="0" vert="horz" wrap="square" lIns="91440" tIns="0" rIns="91440" bIns="0" anchor="t" anchorCtr="0" upright="1">
                        <a:noAutofit/>
                      </wps:bodyPr>
                    </wps:wsp>
                  </a:graphicData>
                </a:graphic>
              </wp:inline>
            </w:drawing>
          </mc:Choice>
          <mc:Fallback>
            <w:pict>
              <v:shape w14:anchorId="1F05232D" id="Text Box 3583" o:spid="_x0000_s1070" type="#_x0000_t202" style="width:449.2pt;height:4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" stroked="f">
                <v:textbox inset=",0,,0">
                  <w:txbxContent>
                    <w:tbl>
                      <w:tblPr>
                        <w:tblW w:w="0" w:type="auto"/>
                        <w:tblInd w:w="558" w:type="dxa"/>
                        <w:tblLayout w:type="fixed"/>
                        <w:tblLook w:val="01E0" w:firstRow="1" w:lastRow="1" w:firstColumn="1" w:lastColumn="1" w:noHBand="0" w:noVBand="0"/>
                      </w:tblPr>
                      <w:tblGrid>
                        <w:gridCol w:w="851"/>
                        <w:gridCol w:w="270"/>
                        <w:gridCol w:w="256"/>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531"/>
                      </w:tblGrid>
                      <w:tr w:rsidR="006F1097" w14:paraId="3EE56814" w14:textId="77777777" w:rsidTr="008F68E9">
                        <w:tc>
                          <w:tcPr>
                            <w:tcW w:w="851" w:type="dxa"/>
                          </w:tcPr>
                          <w:p w14:paraId="7092BAA5" w14:textId="77777777" w:rsidR="006F1097" w:rsidRDefault="006F1097" w:rsidP="008F68E9">
                            <w:r>
                              <w:t>Time:</w:t>
                            </w:r>
                          </w:p>
                        </w:tc>
                        <w:tc>
                          <w:tcPr>
                            <w:tcW w:w="270" w:type="dxa"/>
                          </w:tcPr>
                          <w:p w14:paraId="480F4267" w14:textId="77777777" w:rsidR="006F1097" w:rsidRDefault="006F1097" w:rsidP="008F68E9">
                            <w:r>
                              <w:t>0</w:t>
                            </w:r>
                          </w:p>
                        </w:tc>
                        <w:tc>
                          <w:tcPr>
                            <w:tcW w:w="256" w:type="dxa"/>
                          </w:tcPr>
                          <w:p w14:paraId="0C734A01" w14:textId="77777777" w:rsidR="006F1097" w:rsidRDefault="006F1097" w:rsidP="008F68E9"/>
                        </w:tc>
                        <w:tc>
                          <w:tcPr>
                            <w:tcW w:w="289" w:type="dxa"/>
                          </w:tcPr>
                          <w:p w14:paraId="3DEAC102" w14:textId="77777777" w:rsidR="006F1097" w:rsidRDefault="006F1097" w:rsidP="008F68E9">
                            <w:r>
                              <w:t>1</w:t>
                            </w:r>
                          </w:p>
                        </w:tc>
                        <w:tc>
                          <w:tcPr>
                            <w:tcW w:w="289" w:type="dxa"/>
                          </w:tcPr>
                          <w:p w14:paraId="71FB4FDA" w14:textId="77777777" w:rsidR="006F1097" w:rsidRDefault="006F1097" w:rsidP="008F68E9"/>
                        </w:tc>
                        <w:tc>
                          <w:tcPr>
                            <w:tcW w:w="289" w:type="dxa"/>
                          </w:tcPr>
                          <w:p w14:paraId="51334E23" w14:textId="77777777" w:rsidR="006F1097" w:rsidRDefault="006F1097" w:rsidP="008F68E9">
                            <w:r>
                              <w:t>2</w:t>
                            </w:r>
                          </w:p>
                        </w:tc>
                        <w:tc>
                          <w:tcPr>
                            <w:tcW w:w="289" w:type="dxa"/>
                          </w:tcPr>
                          <w:p w14:paraId="38497CF1" w14:textId="77777777" w:rsidR="006F1097" w:rsidRDefault="006F1097" w:rsidP="008F68E9"/>
                        </w:tc>
                        <w:tc>
                          <w:tcPr>
                            <w:tcW w:w="289" w:type="dxa"/>
                          </w:tcPr>
                          <w:p w14:paraId="764AF66D" w14:textId="77777777" w:rsidR="006F1097" w:rsidRDefault="006F1097" w:rsidP="008F68E9">
                            <w:r>
                              <w:t>3</w:t>
                            </w:r>
                          </w:p>
                        </w:tc>
                        <w:tc>
                          <w:tcPr>
                            <w:tcW w:w="289" w:type="dxa"/>
                          </w:tcPr>
                          <w:p w14:paraId="34DC9B60" w14:textId="77777777" w:rsidR="006F1097" w:rsidRDefault="006F1097" w:rsidP="008F68E9"/>
                        </w:tc>
                        <w:tc>
                          <w:tcPr>
                            <w:tcW w:w="289" w:type="dxa"/>
                          </w:tcPr>
                          <w:p w14:paraId="0E417B62" w14:textId="77777777" w:rsidR="006F1097" w:rsidRDefault="006F1097" w:rsidP="008F68E9">
                            <w:r>
                              <w:t>4</w:t>
                            </w:r>
                          </w:p>
                        </w:tc>
                        <w:tc>
                          <w:tcPr>
                            <w:tcW w:w="289" w:type="dxa"/>
                          </w:tcPr>
                          <w:p w14:paraId="01271959" w14:textId="77777777" w:rsidR="006F1097" w:rsidRDefault="006F1097" w:rsidP="008F68E9"/>
                        </w:tc>
                        <w:tc>
                          <w:tcPr>
                            <w:tcW w:w="289" w:type="dxa"/>
                          </w:tcPr>
                          <w:p w14:paraId="54042E64" w14:textId="77777777" w:rsidR="006F1097" w:rsidRDefault="006F1097" w:rsidP="008F68E9">
                            <w:r>
                              <w:t>5</w:t>
                            </w:r>
                          </w:p>
                        </w:tc>
                        <w:tc>
                          <w:tcPr>
                            <w:tcW w:w="289" w:type="dxa"/>
                          </w:tcPr>
                          <w:p w14:paraId="3F74A1F9" w14:textId="77777777" w:rsidR="006F1097" w:rsidRDefault="006F1097" w:rsidP="008F68E9"/>
                        </w:tc>
                        <w:tc>
                          <w:tcPr>
                            <w:tcW w:w="289" w:type="dxa"/>
                          </w:tcPr>
                          <w:p w14:paraId="7876A51F" w14:textId="77777777" w:rsidR="006F1097" w:rsidRDefault="006F1097" w:rsidP="008F68E9">
                            <w:r>
                              <w:t>6</w:t>
                            </w:r>
                          </w:p>
                        </w:tc>
                        <w:tc>
                          <w:tcPr>
                            <w:tcW w:w="289" w:type="dxa"/>
                          </w:tcPr>
                          <w:p w14:paraId="7AA98407" w14:textId="77777777" w:rsidR="006F1097" w:rsidRDefault="006F1097" w:rsidP="008F68E9"/>
                        </w:tc>
                        <w:tc>
                          <w:tcPr>
                            <w:tcW w:w="289" w:type="dxa"/>
                          </w:tcPr>
                          <w:p w14:paraId="543B04CA" w14:textId="77777777" w:rsidR="006F1097" w:rsidRDefault="006F1097" w:rsidP="008F68E9">
                            <w:r>
                              <w:t>7</w:t>
                            </w:r>
                          </w:p>
                        </w:tc>
                        <w:tc>
                          <w:tcPr>
                            <w:tcW w:w="289" w:type="dxa"/>
                          </w:tcPr>
                          <w:p w14:paraId="7733AA26" w14:textId="77777777" w:rsidR="006F1097" w:rsidRDefault="006F1097" w:rsidP="008F68E9"/>
                        </w:tc>
                        <w:tc>
                          <w:tcPr>
                            <w:tcW w:w="289" w:type="dxa"/>
                          </w:tcPr>
                          <w:p w14:paraId="14135BCF" w14:textId="77777777" w:rsidR="006F1097" w:rsidRDefault="006F1097" w:rsidP="008F68E9">
                            <w:r>
                              <w:t>8</w:t>
                            </w:r>
                          </w:p>
                        </w:tc>
                        <w:tc>
                          <w:tcPr>
                            <w:tcW w:w="289" w:type="dxa"/>
                          </w:tcPr>
                          <w:p w14:paraId="45B5CC2C" w14:textId="77777777" w:rsidR="006F1097" w:rsidRDefault="006F1097" w:rsidP="008F68E9"/>
                        </w:tc>
                        <w:tc>
                          <w:tcPr>
                            <w:tcW w:w="289" w:type="dxa"/>
                          </w:tcPr>
                          <w:p w14:paraId="6A6681C2" w14:textId="77777777" w:rsidR="006F1097" w:rsidRDefault="006F1097" w:rsidP="008F68E9">
                            <w:r>
                              <w:t>9</w:t>
                            </w:r>
                          </w:p>
                        </w:tc>
                        <w:tc>
                          <w:tcPr>
                            <w:tcW w:w="289" w:type="dxa"/>
                          </w:tcPr>
                          <w:p w14:paraId="798CDE24" w14:textId="77777777" w:rsidR="006F1097" w:rsidRDefault="006F1097" w:rsidP="008F68E9"/>
                        </w:tc>
                        <w:tc>
                          <w:tcPr>
                            <w:tcW w:w="531" w:type="dxa"/>
                          </w:tcPr>
                          <w:p w14:paraId="2C331626" w14:textId="77777777" w:rsidR="006F1097" w:rsidRDefault="006F1097" w:rsidP="008F68E9">
                            <w:r>
                              <w:t>10</w:t>
                            </w:r>
                          </w:p>
                        </w:tc>
                      </w:tr>
                    </w:tbl>
                    <w:p w14:paraId="01D68A8E" w14:textId="77777777" w:rsidR="006F1097" w:rsidRPr="00C43BD7" w:rsidRDefault="006F1097" w:rsidP="00C2426B">
                      <w:pPr>
                        <w:rPr>
                          <w:sz w:val="2"/>
                          <w:szCs w:val="2"/>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270"/>
                        <w:gridCol w:w="256"/>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302"/>
                      </w:tblGrid>
                      <w:tr w:rsidR="006F1097" w14:paraId="2C3A6313" w14:textId="77777777" w:rsidTr="008F68E9">
                        <w:tc>
                          <w:tcPr>
                            <w:tcW w:w="851" w:type="dxa"/>
                            <w:tcBorders>
                              <w:right w:val="single" w:sz="4" w:space="0" w:color="auto"/>
                            </w:tcBorders>
                            <w:vAlign w:val="center"/>
                          </w:tcPr>
                          <w:p w14:paraId="1E8E2169" w14:textId="77777777" w:rsidR="006F1097" w:rsidRDefault="006F1097" w:rsidP="008F68E9">
                            <w:r>
                              <w:t>P</w:t>
                            </w:r>
                            <w:r w:rsidRPr="00F24662">
                              <w:rPr>
                                <w:vertAlign w:val="subscript"/>
                              </w:rPr>
                              <w:t>1</w:t>
                            </w:r>
                          </w:p>
                        </w:tc>
                        <w:tc>
                          <w:tcPr>
                            <w:tcW w:w="270" w:type="dxa"/>
                            <w:tcBorders>
                              <w:left w:val="single" w:sz="4" w:space="0" w:color="auto"/>
                              <w:bottom w:val="single" w:sz="4" w:space="0" w:color="auto"/>
                              <w:right w:val="dashSmallGap" w:sz="4" w:space="0" w:color="auto"/>
                            </w:tcBorders>
                            <w:shd w:val="clear" w:color="auto" w:fill="FFFF00"/>
                            <w:vAlign w:val="center"/>
                          </w:tcPr>
                          <w:p w14:paraId="4DA478FC" w14:textId="77777777" w:rsidR="006F1097" w:rsidRPr="00F24662" w:rsidRDefault="006F1097" w:rsidP="008F68E9">
                            <w:pPr>
                              <w:rPr>
                                <w:sz w:val="20"/>
                                <w:szCs w:val="20"/>
                                <w:vertAlign w:val="subscript"/>
                              </w:rPr>
                            </w:pPr>
                            <w:r w:rsidRPr="00F24662">
                              <w:rPr>
                                <w:sz w:val="20"/>
                                <w:szCs w:val="20"/>
                              </w:rPr>
                              <w:t>T</w:t>
                            </w:r>
                            <w:r w:rsidRPr="00F24662">
                              <w:rPr>
                                <w:sz w:val="20"/>
                                <w:szCs w:val="20"/>
                                <w:vertAlign w:val="subscript"/>
                              </w:rPr>
                              <w:t>1</w:t>
                            </w:r>
                          </w:p>
                        </w:tc>
                        <w:tc>
                          <w:tcPr>
                            <w:tcW w:w="256" w:type="dxa"/>
                            <w:tcBorders>
                              <w:left w:val="dashSmallGap" w:sz="4" w:space="0" w:color="auto"/>
                              <w:bottom w:val="single" w:sz="4" w:space="0" w:color="auto"/>
                              <w:right w:val="dashSmallGap" w:sz="4" w:space="0" w:color="auto"/>
                            </w:tcBorders>
                            <w:shd w:val="clear" w:color="auto" w:fill="FFFF00"/>
                            <w:vAlign w:val="center"/>
                          </w:tcPr>
                          <w:p w14:paraId="39C24319" w14:textId="77777777" w:rsidR="006F1097" w:rsidRPr="00F24662" w:rsidRDefault="006F1097" w:rsidP="008F68E9">
                            <w:pPr>
                              <w:rPr>
                                <w:vertAlign w:val="subscript"/>
                              </w:rPr>
                            </w:pPr>
                          </w:p>
                        </w:tc>
                        <w:tc>
                          <w:tcPr>
                            <w:tcW w:w="289" w:type="dxa"/>
                            <w:tcBorders>
                              <w:left w:val="dashSmallGap" w:sz="4" w:space="0" w:color="auto"/>
                              <w:bottom w:val="single" w:sz="4" w:space="0" w:color="auto"/>
                              <w:right w:val="dashSmallGap" w:sz="4" w:space="0" w:color="auto"/>
                            </w:tcBorders>
                            <w:shd w:val="clear" w:color="auto" w:fill="FFFF00"/>
                            <w:vAlign w:val="center"/>
                          </w:tcPr>
                          <w:p w14:paraId="6C94F0F8" w14:textId="77777777" w:rsidR="006F1097" w:rsidRPr="00E85413" w:rsidRDefault="006F1097" w:rsidP="008F68E9"/>
                        </w:tc>
                        <w:tc>
                          <w:tcPr>
                            <w:tcW w:w="289" w:type="dxa"/>
                            <w:tcBorders>
                              <w:left w:val="dashSmallGap" w:sz="4" w:space="0" w:color="auto"/>
                              <w:bottom w:val="single" w:sz="4" w:space="0" w:color="auto"/>
                              <w:right w:val="single" w:sz="4" w:space="0" w:color="auto"/>
                            </w:tcBorders>
                            <w:shd w:val="clear" w:color="auto" w:fill="FFFF00"/>
                            <w:vAlign w:val="center"/>
                          </w:tcPr>
                          <w:p w14:paraId="28ED4099" w14:textId="77777777" w:rsidR="006F1097" w:rsidRPr="00E85413" w:rsidRDefault="006F1097" w:rsidP="008F68E9"/>
                        </w:tc>
                        <w:tc>
                          <w:tcPr>
                            <w:tcW w:w="289" w:type="dxa"/>
                            <w:tcBorders>
                              <w:left w:val="single" w:sz="4" w:space="0" w:color="auto"/>
                              <w:bottom w:val="dashSmallGap" w:sz="4" w:space="0" w:color="auto"/>
                              <w:right w:val="dashSmallGap" w:sz="4" w:space="0" w:color="auto"/>
                            </w:tcBorders>
                            <w:shd w:val="clear" w:color="auto" w:fill="FF00FF"/>
                            <w:vAlign w:val="center"/>
                          </w:tcPr>
                          <w:p w14:paraId="30D3F3A4" w14:textId="77777777" w:rsidR="006F1097" w:rsidRPr="00F24662" w:rsidRDefault="006F1097" w:rsidP="008F68E9">
                            <w:pPr>
                              <w:rPr>
                                <w:sz w:val="20"/>
                                <w:szCs w:val="20"/>
                              </w:rPr>
                            </w:pPr>
                            <w:r w:rsidRPr="00F24662">
                              <w:rPr>
                                <w:sz w:val="20"/>
                                <w:szCs w:val="20"/>
                              </w:rPr>
                              <w:t>T</w:t>
                            </w:r>
                            <w:r w:rsidRPr="00F24662">
                              <w:rPr>
                                <w:sz w:val="20"/>
                                <w:szCs w:val="20"/>
                                <w:vertAlign w:val="subscript"/>
                              </w:rPr>
                              <w:t>4</w:t>
                            </w:r>
                          </w:p>
                        </w:tc>
                        <w:tc>
                          <w:tcPr>
                            <w:tcW w:w="289" w:type="dxa"/>
                            <w:tcBorders>
                              <w:left w:val="dashSmallGap" w:sz="4" w:space="0" w:color="auto"/>
                              <w:bottom w:val="dashSmallGap" w:sz="4" w:space="0" w:color="auto"/>
                              <w:right w:val="single" w:sz="4" w:space="0" w:color="auto"/>
                            </w:tcBorders>
                            <w:shd w:val="clear" w:color="auto" w:fill="FF00FF"/>
                            <w:vAlign w:val="center"/>
                          </w:tcPr>
                          <w:p w14:paraId="4E36AE0C" w14:textId="77777777" w:rsidR="006F1097" w:rsidRPr="00F24662" w:rsidRDefault="006F1097" w:rsidP="008F68E9">
                            <w:pPr>
                              <w:rPr>
                                <w:sz w:val="20"/>
                                <w:szCs w:val="20"/>
                              </w:rPr>
                            </w:pPr>
                          </w:p>
                        </w:tc>
                        <w:tc>
                          <w:tcPr>
                            <w:tcW w:w="289" w:type="dxa"/>
                            <w:tcBorders>
                              <w:left w:val="single" w:sz="4" w:space="0" w:color="auto"/>
                              <w:bottom w:val="dashSmallGap" w:sz="4" w:space="0" w:color="auto"/>
                              <w:right w:val="dashSmallGap" w:sz="4" w:space="0" w:color="auto"/>
                            </w:tcBorders>
                            <w:shd w:val="clear" w:color="auto" w:fill="auto"/>
                            <w:vAlign w:val="center"/>
                          </w:tcPr>
                          <w:p w14:paraId="22BFE98A" w14:textId="77777777" w:rsidR="006F1097" w:rsidRPr="00F24662" w:rsidRDefault="006F1097" w:rsidP="008F68E9">
                            <w:pPr>
                              <w:rPr>
                                <w:sz w:val="20"/>
                                <w:szCs w:val="20"/>
                              </w:rPr>
                            </w:pPr>
                          </w:p>
                        </w:tc>
                        <w:tc>
                          <w:tcPr>
                            <w:tcW w:w="289" w:type="dxa"/>
                            <w:tcBorders>
                              <w:left w:val="dashSmallGap" w:sz="4" w:space="0" w:color="auto"/>
                              <w:bottom w:val="dashSmallGap" w:sz="4" w:space="0" w:color="auto"/>
                              <w:right w:val="dashSmallGap" w:sz="4" w:space="0" w:color="auto"/>
                            </w:tcBorders>
                            <w:shd w:val="clear" w:color="auto" w:fill="auto"/>
                            <w:vAlign w:val="center"/>
                          </w:tcPr>
                          <w:p w14:paraId="376F0B2E" w14:textId="77777777" w:rsidR="006F1097" w:rsidRPr="00F24662" w:rsidRDefault="006F1097" w:rsidP="008F68E9">
                            <w:pPr>
                              <w:rPr>
                                <w:sz w:val="20"/>
                                <w:szCs w:val="20"/>
                              </w:rPr>
                            </w:pPr>
                          </w:p>
                        </w:tc>
                        <w:tc>
                          <w:tcPr>
                            <w:tcW w:w="289" w:type="dxa"/>
                            <w:tcBorders>
                              <w:left w:val="dashSmallGap" w:sz="4" w:space="0" w:color="auto"/>
                              <w:bottom w:val="dashSmallGap" w:sz="4" w:space="0" w:color="auto"/>
                              <w:right w:val="dashSmallGap" w:sz="4" w:space="0" w:color="auto"/>
                            </w:tcBorders>
                            <w:shd w:val="clear" w:color="auto" w:fill="auto"/>
                            <w:vAlign w:val="center"/>
                          </w:tcPr>
                          <w:p w14:paraId="3A0CB875" w14:textId="77777777" w:rsidR="006F1097" w:rsidRPr="00F24662" w:rsidRDefault="006F1097" w:rsidP="008F68E9">
                            <w:pPr>
                              <w:rPr>
                                <w:sz w:val="20"/>
                                <w:szCs w:val="20"/>
                              </w:rPr>
                            </w:pPr>
                          </w:p>
                        </w:tc>
                        <w:tc>
                          <w:tcPr>
                            <w:tcW w:w="289" w:type="dxa"/>
                            <w:tcBorders>
                              <w:left w:val="dashSmallGap" w:sz="4" w:space="0" w:color="auto"/>
                              <w:bottom w:val="dashSmallGap" w:sz="4" w:space="0" w:color="auto"/>
                              <w:right w:val="dashSmallGap" w:sz="4" w:space="0" w:color="auto"/>
                            </w:tcBorders>
                            <w:shd w:val="clear" w:color="auto" w:fill="auto"/>
                            <w:vAlign w:val="center"/>
                          </w:tcPr>
                          <w:p w14:paraId="150D24B1" w14:textId="77777777" w:rsidR="006F1097" w:rsidRPr="00F24662" w:rsidRDefault="006F1097" w:rsidP="008F68E9">
                            <w:pPr>
                              <w:rPr>
                                <w:sz w:val="20"/>
                                <w:szCs w:val="20"/>
                              </w:rPr>
                            </w:pPr>
                          </w:p>
                        </w:tc>
                        <w:tc>
                          <w:tcPr>
                            <w:tcW w:w="289" w:type="dxa"/>
                            <w:tcBorders>
                              <w:left w:val="dashSmallGap" w:sz="4" w:space="0" w:color="auto"/>
                              <w:bottom w:val="dashSmallGap" w:sz="4" w:space="0" w:color="auto"/>
                              <w:right w:val="dashSmallGap" w:sz="4" w:space="0" w:color="auto"/>
                            </w:tcBorders>
                            <w:shd w:val="clear" w:color="auto" w:fill="auto"/>
                            <w:vAlign w:val="center"/>
                          </w:tcPr>
                          <w:p w14:paraId="34455904" w14:textId="77777777" w:rsidR="006F1097" w:rsidRPr="00F24662" w:rsidRDefault="006F1097" w:rsidP="008F68E9">
                            <w:pPr>
                              <w:rPr>
                                <w:sz w:val="20"/>
                                <w:szCs w:val="20"/>
                              </w:rPr>
                            </w:pPr>
                          </w:p>
                        </w:tc>
                        <w:tc>
                          <w:tcPr>
                            <w:tcW w:w="289" w:type="dxa"/>
                            <w:tcBorders>
                              <w:left w:val="dashSmallGap" w:sz="4" w:space="0" w:color="auto"/>
                              <w:bottom w:val="dashSmallGap" w:sz="4" w:space="0" w:color="auto"/>
                              <w:right w:val="dashSmallGap" w:sz="4" w:space="0" w:color="auto"/>
                            </w:tcBorders>
                            <w:shd w:val="clear" w:color="auto" w:fill="auto"/>
                            <w:vAlign w:val="center"/>
                          </w:tcPr>
                          <w:p w14:paraId="6374C990"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126594B9"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5E0736E6"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55D21083"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76D04E33"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3054E7D9"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444F4A45"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30E11C1F"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4700B00C" w14:textId="77777777" w:rsidR="006F1097" w:rsidRPr="00F24662" w:rsidRDefault="006F1097" w:rsidP="008F68E9">
                            <w:pPr>
                              <w:rPr>
                                <w:sz w:val="20"/>
                                <w:szCs w:val="20"/>
                              </w:rPr>
                            </w:pPr>
                          </w:p>
                        </w:tc>
                        <w:tc>
                          <w:tcPr>
                            <w:tcW w:w="302" w:type="dxa"/>
                            <w:tcBorders>
                              <w:left w:val="dashSmallGap" w:sz="4" w:space="0" w:color="auto"/>
                              <w:right w:val="dashSmallGap" w:sz="4" w:space="0" w:color="auto"/>
                            </w:tcBorders>
                            <w:shd w:val="clear" w:color="auto" w:fill="auto"/>
                            <w:vAlign w:val="center"/>
                          </w:tcPr>
                          <w:p w14:paraId="006E8D96" w14:textId="77777777" w:rsidR="006F1097" w:rsidRPr="00F24662" w:rsidRDefault="006F1097" w:rsidP="008F68E9">
                            <w:pPr>
                              <w:rPr>
                                <w:sz w:val="20"/>
                                <w:szCs w:val="20"/>
                              </w:rPr>
                            </w:pPr>
                          </w:p>
                        </w:tc>
                      </w:tr>
                      <w:tr w:rsidR="006F1097" w14:paraId="00DCAB69" w14:textId="77777777" w:rsidTr="008F68E9">
                        <w:tc>
                          <w:tcPr>
                            <w:tcW w:w="851" w:type="dxa"/>
                            <w:tcBorders>
                              <w:right w:val="single" w:sz="4" w:space="0" w:color="auto"/>
                            </w:tcBorders>
                            <w:vAlign w:val="center"/>
                          </w:tcPr>
                          <w:p w14:paraId="56F7907E" w14:textId="77777777" w:rsidR="006F1097" w:rsidRPr="00F24662" w:rsidRDefault="006F1097" w:rsidP="008F68E9">
                            <w:pPr>
                              <w:rPr>
                                <w:vertAlign w:val="subscript"/>
                              </w:rPr>
                            </w:pPr>
                            <w:r>
                              <w:t>P</w:t>
                            </w:r>
                            <w:r>
                              <w:softHyphen/>
                            </w:r>
                            <w:r w:rsidRPr="00F24662">
                              <w:rPr>
                                <w:vertAlign w:val="subscript"/>
                              </w:rPr>
                              <w:t>2</w:t>
                            </w:r>
                          </w:p>
                        </w:tc>
                        <w:tc>
                          <w:tcPr>
                            <w:tcW w:w="270" w:type="dxa"/>
                            <w:tcBorders>
                              <w:left w:val="single" w:sz="4" w:space="0" w:color="auto"/>
                              <w:right w:val="dashSmallGap" w:sz="4" w:space="0" w:color="auto"/>
                            </w:tcBorders>
                            <w:shd w:val="clear" w:color="auto" w:fill="00FFFF"/>
                            <w:vAlign w:val="center"/>
                          </w:tcPr>
                          <w:p w14:paraId="726F06C7" w14:textId="77777777" w:rsidR="006F1097" w:rsidRPr="00F24662" w:rsidRDefault="006F1097" w:rsidP="008F68E9">
                            <w:pPr>
                              <w:rPr>
                                <w:sz w:val="20"/>
                                <w:szCs w:val="20"/>
                                <w:vertAlign w:val="subscript"/>
                              </w:rPr>
                            </w:pPr>
                            <w:r w:rsidRPr="00F24662">
                              <w:rPr>
                                <w:sz w:val="20"/>
                                <w:szCs w:val="20"/>
                              </w:rPr>
                              <w:t>T</w:t>
                            </w:r>
                            <w:r w:rsidRPr="00F24662">
                              <w:rPr>
                                <w:sz w:val="20"/>
                                <w:szCs w:val="20"/>
                                <w:vertAlign w:val="subscript"/>
                              </w:rPr>
                              <w:t>3</w:t>
                            </w:r>
                          </w:p>
                        </w:tc>
                        <w:tc>
                          <w:tcPr>
                            <w:tcW w:w="256" w:type="dxa"/>
                            <w:tcBorders>
                              <w:left w:val="dashSmallGap" w:sz="4" w:space="0" w:color="auto"/>
                              <w:right w:val="dashSmallGap" w:sz="4" w:space="0" w:color="auto"/>
                            </w:tcBorders>
                            <w:shd w:val="clear" w:color="auto" w:fill="00FFFF"/>
                            <w:vAlign w:val="center"/>
                          </w:tcPr>
                          <w:p w14:paraId="2863F016" w14:textId="77777777" w:rsidR="006F1097" w:rsidRPr="00F24662" w:rsidRDefault="006F1097" w:rsidP="008F68E9">
                            <w:pPr>
                              <w:rPr>
                                <w:vertAlign w:val="subscript"/>
                              </w:rPr>
                            </w:pPr>
                          </w:p>
                        </w:tc>
                        <w:tc>
                          <w:tcPr>
                            <w:tcW w:w="289" w:type="dxa"/>
                            <w:tcBorders>
                              <w:left w:val="dashSmallGap" w:sz="4" w:space="0" w:color="auto"/>
                              <w:right w:val="dashSmallGap" w:sz="4" w:space="0" w:color="auto"/>
                            </w:tcBorders>
                            <w:shd w:val="clear" w:color="auto" w:fill="00FFFF"/>
                            <w:vAlign w:val="center"/>
                          </w:tcPr>
                          <w:p w14:paraId="1CFE5622" w14:textId="77777777" w:rsidR="006F1097" w:rsidRPr="00E85413" w:rsidRDefault="006F1097" w:rsidP="008F68E9"/>
                        </w:tc>
                        <w:tc>
                          <w:tcPr>
                            <w:tcW w:w="289" w:type="dxa"/>
                            <w:tcBorders>
                              <w:left w:val="dashSmallGap" w:sz="4" w:space="0" w:color="auto"/>
                              <w:right w:val="single" w:sz="4" w:space="0" w:color="auto"/>
                            </w:tcBorders>
                            <w:shd w:val="clear" w:color="auto" w:fill="00FFFF"/>
                            <w:vAlign w:val="center"/>
                          </w:tcPr>
                          <w:p w14:paraId="643B1D88" w14:textId="77777777" w:rsidR="006F1097" w:rsidRPr="00E85413" w:rsidRDefault="006F1097" w:rsidP="008F68E9"/>
                        </w:tc>
                        <w:tc>
                          <w:tcPr>
                            <w:tcW w:w="289" w:type="dxa"/>
                            <w:tcBorders>
                              <w:top w:val="dashSmallGap" w:sz="4" w:space="0" w:color="auto"/>
                              <w:left w:val="single" w:sz="4" w:space="0" w:color="auto"/>
                              <w:right w:val="dashSmallGap" w:sz="4" w:space="0" w:color="auto"/>
                            </w:tcBorders>
                            <w:shd w:val="clear" w:color="auto" w:fill="00FF00"/>
                            <w:vAlign w:val="center"/>
                          </w:tcPr>
                          <w:p w14:paraId="4AE8D9AD" w14:textId="77777777" w:rsidR="006F1097" w:rsidRPr="00F24662" w:rsidRDefault="006F1097" w:rsidP="008F68E9">
                            <w:pPr>
                              <w:rPr>
                                <w:sz w:val="20"/>
                                <w:szCs w:val="20"/>
                                <w:vertAlign w:val="subscript"/>
                              </w:rPr>
                            </w:pPr>
                            <w:r w:rsidRPr="00F24662">
                              <w:rPr>
                                <w:sz w:val="20"/>
                                <w:szCs w:val="20"/>
                              </w:rPr>
                              <w:t>T</w:t>
                            </w:r>
                            <w:r w:rsidRPr="00F24662">
                              <w:rPr>
                                <w:sz w:val="20"/>
                                <w:szCs w:val="20"/>
                                <w:vertAlign w:val="subscript"/>
                              </w:rPr>
                              <w:t>5</w:t>
                            </w:r>
                          </w:p>
                        </w:tc>
                        <w:tc>
                          <w:tcPr>
                            <w:tcW w:w="289" w:type="dxa"/>
                            <w:tcBorders>
                              <w:top w:val="dashSmallGap" w:sz="4" w:space="0" w:color="auto"/>
                              <w:left w:val="dashSmallGap" w:sz="4" w:space="0" w:color="auto"/>
                              <w:right w:val="dashSmallGap" w:sz="4" w:space="0" w:color="auto"/>
                            </w:tcBorders>
                            <w:shd w:val="clear" w:color="auto" w:fill="00FF00"/>
                            <w:vAlign w:val="center"/>
                          </w:tcPr>
                          <w:p w14:paraId="61F39192" w14:textId="77777777" w:rsidR="006F1097" w:rsidRPr="00F24662" w:rsidRDefault="006F1097" w:rsidP="008F68E9">
                            <w:pPr>
                              <w:rPr>
                                <w:sz w:val="20"/>
                                <w:szCs w:val="20"/>
                              </w:rPr>
                            </w:pPr>
                          </w:p>
                        </w:tc>
                        <w:tc>
                          <w:tcPr>
                            <w:tcW w:w="289" w:type="dxa"/>
                            <w:tcBorders>
                              <w:top w:val="dashSmallGap" w:sz="4" w:space="0" w:color="auto"/>
                              <w:left w:val="dashSmallGap" w:sz="4" w:space="0" w:color="auto"/>
                              <w:right w:val="dashSmallGap" w:sz="4" w:space="0" w:color="auto"/>
                            </w:tcBorders>
                            <w:shd w:val="clear" w:color="auto" w:fill="00FF00"/>
                            <w:vAlign w:val="center"/>
                          </w:tcPr>
                          <w:p w14:paraId="58247211" w14:textId="77777777" w:rsidR="006F1097" w:rsidRPr="00F24662" w:rsidRDefault="006F1097" w:rsidP="008F68E9">
                            <w:pPr>
                              <w:rPr>
                                <w:sz w:val="20"/>
                                <w:szCs w:val="20"/>
                              </w:rPr>
                            </w:pPr>
                          </w:p>
                        </w:tc>
                        <w:tc>
                          <w:tcPr>
                            <w:tcW w:w="289" w:type="dxa"/>
                            <w:tcBorders>
                              <w:top w:val="dashSmallGap" w:sz="4" w:space="0" w:color="auto"/>
                              <w:left w:val="dashSmallGap" w:sz="4" w:space="0" w:color="auto"/>
                              <w:right w:val="dashSmallGap" w:sz="4" w:space="0" w:color="auto"/>
                            </w:tcBorders>
                            <w:shd w:val="clear" w:color="auto" w:fill="00FF00"/>
                            <w:vAlign w:val="center"/>
                          </w:tcPr>
                          <w:p w14:paraId="0938E2D3" w14:textId="77777777" w:rsidR="006F1097" w:rsidRPr="00F24662" w:rsidRDefault="006F1097" w:rsidP="008F68E9">
                            <w:pPr>
                              <w:rPr>
                                <w:sz w:val="20"/>
                                <w:szCs w:val="20"/>
                              </w:rPr>
                            </w:pPr>
                          </w:p>
                        </w:tc>
                        <w:tc>
                          <w:tcPr>
                            <w:tcW w:w="289" w:type="dxa"/>
                            <w:tcBorders>
                              <w:top w:val="dashSmallGap" w:sz="4" w:space="0" w:color="auto"/>
                              <w:left w:val="dashSmallGap" w:sz="4" w:space="0" w:color="auto"/>
                              <w:right w:val="dashSmallGap" w:sz="4" w:space="0" w:color="auto"/>
                            </w:tcBorders>
                            <w:shd w:val="clear" w:color="auto" w:fill="auto"/>
                            <w:vAlign w:val="center"/>
                          </w:tcPr>
                          <w:p w14:paraId="66627AAA" w14:textId="77777777" w:rsidR="006F1097" w:rsidRPr="00F24662" w:rsidRDefault="006F1097" w:rsidP="008F68E9">
                            <w:pPr>
                              <w:rPr>
                                <w:sz w:val="20"/>
                                <w:szCs w:val="20"/>
                              </w:rPr>
                            </w:pPr>
                          </w:p>
                        </w:tc>
                        <w:tc>
                          <w:tcPr>
                            <w:tcW w:w="289" w:type="dxa"/>
                            <w:tcBorders>
                              <w:top w:val="dashSmallGap" w:sz="4" w:space="0" w:color="auto"/>
                              <w:left w:val="dashSmallGap" w:sz="4" w:space="0" w:color="auto"/>
                              <w:right w:val="dashSmallGap" w:sz="4" w:space="0" w:color="auto"/>
                            </w:tcBorders>
                            <w:shd w:val="clear" w:color="auto" w:fill="auto"/>
                            <w:vAlign w:val="center"/>
                          </w:tcPr>
                          <w:p w14:paraId="6B08A692" w14:textId="77777777" w:rsidR="006F1097" w:rsidRPr="00F24662" w:rsidRDefault="006F1097" w:rsidP="008F68E9">
                            <w:pPr>
                              <w:rPr>
                                <w:sz w:val="20"/>
                                <w:szCs w:val="20"/>
                              </w:rPr>
                            </w:pPr>
                          </w:p>
                        </w:tc>
                        <w:tc>
                          <w:tcPr>
                            <w:tcW w:w="289" w:type="dxa"/>
                            <w:tcBorders>
                              <w:top w:val="dashSmallGap" w:sz="4" w:space="0" w:color="auto"/>
                              <w:left w:val="dashSmallGap" w:sz="4" w:space="0" w:color="auto"/>
                              <w:right w:val="dashSmallGap" w:sz="4" w:space="0" w:color="auto"/>
                            </w:tcBorders>
                            <w:shd w:val="clear" w:color="auto" w:fill="auto"/>
                            <w:vAlign w:val="center"/>
                          </w:tcPr>
                          <w:p w14:paraId="45EB0E93" w14:textId="77777777" w:rsidR="006F1097" w:rsidRPr="00F24662" w:rsidRDefault="006F1097" w:rsidP="008F68E9">
                            <w:pPr>
                              <w:rPr>
                                <w:sz w:val="20"/>
                                <w:szCs w:val="20"/>
                              </w:rPr>
                            </w:pPr>
                          </w:p>
                        </w:tc>
                        <w:tc>
                          <w:tcPr>
                            <w:tcW w:w="289" w:type="dxa"/>
                            <w:tcBorders>
                              <w:top w:val="dashSmallGap" w:sz="4" w:space="0" w:color="auto"/>
                              <w:left w:val="dashSmallGap" w:sz="4" w:space="0" w:color="auto"/>
                              <w:right w:val="dashSmallGap" w:sz="4" w:space="0" w:color="auto"/>
                            </w:tcBorders>
                            <w:shd w:val="clear" w:color="auto" w:fill="auto"/>
                            <w:vAlign w:val="center"/>
                          </w:tcPr>
                          <w:p w14:paraId="659AE7A8"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02B5F219"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1915694C"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657555A3"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61633491"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35E47D29"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19A2699C"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06BA45BD"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331222C0" w14:textId="77777777" w:rsidR="006F1097" w:rsidRPr="00F24662" w:rsidRDefault="006F1097" w:rsidP="008F68E9">
                            <w:pPr>
                              <w:rPr>
                                <w:sz w:val="20"/>
                                <w:szCs w:val="20"/>
                              </w:rPr>
                            </w:pPr>
                          </w:p>
                        </w:tc>
                        <w:tc>
                          <w:tcPr>
                            <w:tcW w:w="302" w:type="dxa"/>
                            <w:tcBorders>
                              <w:left w:val="dashSmallGap" w:sz="4" w:space="0" w:color="auto"/>
                              <w:right w:val="dashSmallGap" w:sz="4" w:space="0" w:color="auto"/>
                            </w:tcBorders>
                            <w:shd w:val="clear" w:color="auto" w:fill="auto"/>
                            <w:vAlign w:val="center"/>
                          </w:tcPr>
                          <w:p w14:paraId="59CBF757" w14:textId="77777777" w:rsidR="006F1097" w:rsidRPr="00F24662" w:rsidRDefault="006F1097" w:rsidP="008F68E9">
                            <w:pPr>
                              <w:rPr>
                                <w:sz w:val="20"/>
                                <w:szCs w:val="20"/>
                              </w:rPr>
                            </w:pPr>
                          </w:p>
                        </w:tc>
                      </w:tr>
                    </w:tbl>
                    <w:p w14:paraId="2CA896B7" w14:textId="77777777" w:rsidR="006F1097" w:rsidRDefault="006F1097" w:rsidP="0039010E"/>
                  </w:txbxContent>
                </v:textbox>
                <w10:anchorlock/>
              </v:shape>
            </w:pict>
          </mc:Fallback>
        </mc:AlternateContent>
      </w:r>
    </w:p>
    <w:p w14:paraId="7D692CFA" w14:textId="77777777" w:rsidR="0039010E" w:rsidRDefault="0039010E" w:rsidP="00C2426B">
      <w:pPr>
        <w:pStyle w:val="ExampleBody"/>
      </w:pPr>
    </w:p>
    <w:p w14:paraId="46EF6217" w14:textId="77777777" w:rsidR="0039010E" w:rsidRDefault="0039010E" w:rsidP="00C2426B">
      <w:pPr>
        <w:pStyle w:val="ExampleBody"/>
      </w:pPr>
    </w:p>
    <w:p w14:paraId="6892F314" w14:textId="77777777" w:rsidR="001A2CF7" w:rsidRDefault="001A2CF7" w:rsidP="00C2426B">
      <w:pPr>
        <w:pStyle w:val="ExampleBody"/>
      </w:pPr>
      <w:r w:rsidRPr="001F3DE9">
        <w:rPr>
          <w:b/>
        </w:rPr>
        <w:t>Time 3</w:t>
      </w:r>
      <w:r w:rsidRPr="001F3DE9">
        <w:t xml:space="preserve">:  </w:t>
      </w:r>
      <w:r>
        <w:t>Processor 1 has completed T</w:t>
      </w:r>
      <w:r>
        <w:rPr>
          <w:vertAlign w:val="subscript"/>
        </w:rPr>
        <w:t>4</w:t>
      </w:r>
      <w:r>
        <w:t>.  Completing T</w:t>
      </w:r>
      <w:r>
        <w:rPr>
          <w:vertAlign w:val="subscript"/>
        </w:rPr>
        <w:t>4</w:t>
      </w:r>
      <w:r>
        <w:t xml:space="preserve"> does not make any other tasks ready (note that all the rest require that T</w:t>
      </w:r>
      <w:r>
        <w:rPr>
          <w:vertAlign w:val="subscript"/>
        </w:rPr>
        <w:t>2</w:t>
      </w:r>
      <w:r>
        <w:t xml:space="preserve"> be completed first).</w:t>
      </w:r>
    </w:p>
    <w:p w14:paraId="68844797" w14:textId="3A0CEAD3" w:rsidR="001A2CF7" w:rsidRDefault="00E91EB6" w:rsidP="00C2426B">
      <w:pPr>
        <w:pStyle w:val="ExampleBody"/>
      </w:pPr>
      <w:r>
        <w:rPr>
          <w:noProof/>
        </w:rPr>
        <mc:AlternateContent>
          <mc:Choice Requires="wps">
            <w:drawing>
              <wp:anchor distT="0" distB="0" distL="114300" distR="114300" simplePos="0" relativeHeight="251483136" behindDoc="0" locked="0" layoutInCell="1" allowOverlap="1" wp14:anchorId="171B75BE" wp14:editId="7E8E7434">
                <wp:simplePos x="0" y="0"/>
                <wp:positionH relativeFrom="column">
                  <wp:posOffset>1400175</wp:posOffset>
                </wp:positionH>
                <wp:positionV relativeFrom="paragraph">
                  <wp:posOffset>111125</wp:posOffset>
                </wp:positionV>
                <wp:extent cx="209550" cy="304800"/>
                <wp:effectExtent l="9525" t="7620" r="9525" b="11430"/>
                <wp:wrapNone/>
                <wp:docPr id="3662" name="Line 27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C8713" id="Line 2785" o:spid="_x0000_s1026" style="position:absolute;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25pt,8.75pt" to="126.7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" strokecolor="red"/>
            </w:pict>
          </mc:Fallback>
        </mc:AlternateContent>
      </w:r>
    </w:p>
    <w:p w14:paraId="35BB5954" w14:textId="77777777" w:rsidR="001A2CF7" w:rsidRPr="00162272" w:rsidRDefault="001A2CF7" w:rsidP="00C2426B">
      <w:pPr>
        <w:pStyle w:val="ExampleBody"/>
      </w:pPr>
      <w:r>
        <w:t>Priority list:  T</w:t>
      </w:r>
      <w:proofErr w:type="gramStart"/>
      <w:r>
        <w:rPr>
          <w:vertAlign w:val="subscript"/>
        </w:rPr>
        <w:t>1</w:t>
      </w:r>
      <w:r>
        <w:t xml:space="preserve">,   </w:t>
      </w:r>
      <w:proofErr w:type="gramEnd"/>
      <w:r>
        <w:t>T</w:t>
      </w:r>
      <w:r>
        <w:rPr>
          <w:vertAlign w:val="subscript"/>
        </w:rPr>
        <w:t>3</w:t>
      </w:r>
      <w:r>
        <w:t>,   T</w:t>
      </w:r>
      <w:r>
        <w:rPr>
          <w:vertAlign w:val="subscript"/>
        </w:rPr>
        <w:t>4</w:t>
      </w:r>
      <w:r>
        <w:t>,   T</w:t>
      </w:r>
      <w:r>
        <w:rPr>
          <w:vertAlign w:val="subscript"/>
        </w:rPr>
        <w:t>5</w:t>
      </w:r>
      <w:r>
        <w:t>,   T</w:t>
      </w:r>
      <w:r>
        <w:rPr>
          <w:vertAlign w:val="subscript"/>
        </w:rPr>
        <w:t>6</w:t>
      </w:r>
      <w:r>
        <w:t xml:space="preserve">,  </w:t>
      </w:r>
      <w:r w:rsidRPr="00162272">
        <w:t xml:space="preserve"> </w:t>
      </w:r>
      <w:r>
        <w:t>T</w:t>
      </w:r>
      <w:r>
        <w:rPr>
          <w:vertAlign w:val="subscript"/>
        </w:rPr>
        <w:t>7</w:t>
      </w:r>
      <w:r>
        <w:t xml:space="preserve">,  </w:t>
      </w:r>
      <w:r w:rsidRPr="00162272">
        <w:t xml:space="preserve"> </w:t>
      </w:r>
      <w:r>
        <w:t>T</w:t>
      </w:r>
      <w:r>
        <w:rPr>
          <w:vertAlign w:val="subscript"/>
        </w:rPr>
        <w:t>8</w:t>
      </w:r>
      <w:r>
        <w:t>,   T</w:t>
      </w:r>
      <w:r>
        <w:rPr>
          <w:vertAlign w:val="subscript"/>
        </w:rPr>
        <w:t>2</w:t>
      </w:r>
      <w:r>
        <w:t>,   T</w:t>
      </w:r>
      <w:r>
        <w:rPr>
          <w:vertAlign w:val="subscript"/>
        </w:rPr>
        <w:t>9</w:t>
      </w:r>
    </w:p>
    <w:p w14:paraId="6F5EAD73" w14:textId="77777777" w:rsidR="001A2CF7" w:rsidRDefault="001A2CF7" w:rsidP="00C2426B">
      <w:pPr>
        <w:pStyle w:val="ExampleBody"/>
      </w:pPr>
    </w:p>
    <w:p w14:paraId="1E310EFD" w14:textId="77777777" w:rsidR="001A2CF7" w:rsidRDefault="001A2CF7" w:rsidP="00C2426B">
      <w:pPr>
        <w:pStyle w:val="ExampleBody"/>
      </w:pPr>
      <w:r>
        <w:t>Since the next three tasks are not yet ready, we assign the next ready task, T</w:t>
      </w:r>
      <w:r>
        <w:rPr>
          <w:vertAlign w:val="subscript"/>
        </w:rPr>
        <w:t>2</w:t>
      </w:r>
      <w:r>
        <w:t xml:space="preserve"> to P</w:t>
      </w:r>
      <w:r>
        <w:rPr>
          <w:vertAlign w:val="subscript"/>
        </w:rPr>
        <w:t>1</w:t>
      </w:r>
    </w:p>
    <w:p w14:paraId="5B18BD46" w14:textId="21C6242F" w:rsidR="001A2CF7" w:rsidRDefault="00E91EB6" w:rsidP="00C2426B">
      <w:pPr>
        <w:pStyle w:val="ExampleBody"/>
      </w:pPr>
      <w:r>
        <w:rPr>
          <w:noProof/>
        </w:rPr>
        <mc:AlternateContent>
          <mc:Choice Requires="wps">
            <w:drawing>
              <wp:anchor distT="0" distB="0" distL="114300" distR="114300" simplePos="0" relativeHeight="251508736" behindDoc="0" locked="0" layoutInCell="1" allowOverlap="1" wp14:anchorId="1380A75C" wp14:editId="04F0B7C1">
                <wp:simplePos x="0" y="0"/>
                <wp:positionH relativeFrom="column">
                  <wp:posOffset>2857500</wp:posOffset>
                </wp:positionH>
                <wp:positionV relativeFrom="paragraph">
                  <wp:posOffset>108585</wp:posOffset>
                </wp:positionV>
                <wp:extent cx="219075" cy="304800"/>
                <wp:effectExtent l="9525" t="10795" r="9525" b="8255"/>
                <wp:wrapNone/>
                <wp:docPr id="3661" name="Line 28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6E437" id="Line 2810" o:spid="_x0000_s1026" style="position:absolute;flip:y;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8.55pt" to="242.2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" strokecolor="red"/>
            </w:pict>
          </mc:Fallback>
        </mc:AlternateContent>
      </w:r>
    </w:p>
    <w:p w14:paraId="5F221D90" w14:textId="77777777" w:rsidR="001A2CF7" w:rsidRDefault="001A2CF7" w:rsidP="00C2426B">
      <w:pPr>
        <w:pStyle w:val="ExampleBody"/>
        <w:rPr>
          <w:vertAlign w:val="subscript"/>
        </w:rPr>
      </w:pPr>
      <w:r>
        <w:t>Priority list:  T</w:t>
      </w:r>
      <w:proofErr w:type="gramStart"/>
      <w:r>
        <w:rPr>
          <w:vertAlign w:val="subscript"/>
        </w:rPr>
        <w:t>1</w:t>
      </w:r>
      <w:r>
        <w:t xml:space="preserve">,   </w:t>
      </w:r>
      <w:proofErr w:type="gramEnd"/>
      <w:r>
        <w:t>T</w:t>
      </w:r>
      <w:r>
        <w:rPr>
          <w:vertAlign w:val="subscript"/>
        </w:rPr>
        <w:t>3</w:t>
      </w:r>
      <w:r>
        <w:t>,   T</w:t>
      </w:r>
      <w:r>
        <w:rPr>
          <w:vertAlign w:val="subscript"/>
        </w:rPr>
        <w:t>4</w:t>
      </w:r>
      <w:r>
        <w:t>,   T</w:t>
      </w:r>
      <w:r>
        <w:rPr>
          <w:vertAlign w:val="subscript"/>
        </w:rPr>
        <w:t>5</w:t>
      </w:r>
      <w:r>
        <w:t>,   T</w:t>
      </w:r>
      <w:r>
        <w:rPr>
          <w:vertAlign w:val="subscript"/>
        </w:rPr>
        <w:t>6</w:t>
      </w:r>
      <w:r>
        <w:t xml:space="preserve">,  </w:t>
      </w:r>
      <w:r w:rsidRPr="00162272">
        <w:t xml:space="preserve"> </w:t>
      </w:r>
      <w:r>
        <w:t>T</w:t>
      </w:r>
      <w:r>
        <w:rPr>
          <w:vertAlign w:val="subscript"/>
        </w:rPr>
        <w:t>7</w:t>
      </w:r>
      <w:r>
        <w:t xml:space="preserve">,  </w:t>
      </w:r>
      <w:r w:rsidRPr="00162272">
        <w:t xml:space="preserve"> </w:t>
      </w:r>
      <w:r>
        <w:t>T</w:t>
      </w:r>
      <w:r>
        <w:rPr>
          <w:vertAlign w:val="subscript"/>
        </w:rPr>
        <w:t>8</w:t>
      </w:r>
      <w:r>
        <w:t>,   T</w:t>
      </w:r>
      <w:r>
        <w:rPr>
          <w:vertAlign w:val="subscript"/>
        </w:rPr>
        <w:t>2</w:t>
      </w:r>
      <w:r>
        <w:t>,   T</w:t>
      </w:r>
      <w:r>
        <w:rPr>
          <w:vertAlign w:val="subscript"/>
        </w:rPr>
        <w:t>9</w:t>
      </w:r>
    </w:p>
    <w:p w14:paraId="3AD5162C" w14:textId="77777777" w:rsidR="00C2426B" w:rsidRDefault="00C2426B" w:rsidP="00C2426B">
      <w:pPr>
        <w:pStyle w:val="ExampleBody"/>
      </w:pPr>
    </w:p>
    <w:p w14:paraId="1BC06F4D" w14:textId="3072BFA0" w:rsidR="00C2426B" w:rsidRPr="00C2426B" w:rsidRDefault="00E91EB6" w:rsidP="00C2426B">
      <w:pPr>
        <w:pStyle w:val="ExampleBody"/>
      </w:pPr>
      <w:r>
        <w:rPr>
          <w:noProof/>
        </w:rPr>
        <mc:AlternateContent>
          <mc:Choice Requires="wps">
            <w:drawing>
              <wp:inline distT="0" distB="0" distL="0" distR="0" wp14:anchorId="49A123C7" wp14:editId="7982F80B">
                <wp:extent cx="5704840" cy="594360"/>
                <wp:effectExtent l="0" t="0" r="635" b="0"/>
                <wp:docPr id="3660" name="Text Box 3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594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58" w:type="dxa"/>
                              <w:tblLayout w:type="fixed"/>
                              <w:tblLook w:val="01E0" w:firstRow="1" w:lastRow="1" w:firstColumn="1" w:lastColumn="1" w:noHBand="0" w:noVBand="0"/>
                            </w:tblPr>
                            <w:tblGrid>
                              <w:gridCol w:w="851"/>
                              <w:gridCol w:w="270"/>
                              <w:gridCol w:w="256"/>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531"/>
                            </w:tblGrid>
                            <w:tr w:rsidR="006F1097" w14:paraId="3B895AD6" w14:textId="77777777" w:rsidTr="008F68E9">
                              <w:tc>
                                <w:tcPr>
                                  <w:tcW w:w="851" w:type="dxa"/>
                                </w:tcPr>
                                <w:p w14:paraId="60CDA268" w14:textId="77777777" w:rsidR="006F1097" w:rsidRDefault="006F1097" w:rsidP="008F68E9">
                                  <w:r>
                                    <w:t>Time:</w:t>
                                  </w:r>
                                </w:p>
                              </w:tc>
                              <w:tc>
                                <w:tcPr>
                                  <w:tcW w:w="270" w:type="dxa"/>
                                </w:tcPr>
                                <w:p w14:paraId="4BDC4ECA" w14:textId="77777777" w:rsidR="006F1097" w:rsidRDefault="006F1097" w:rsidP="008F68E9">
                                  <w:r>
                                    <w:t>0</w:t>
                                  </w:r>
                                </w:p>
                              </w:tc>
                              <w:tc>
                                <w:tcPr>
                                  <w:tcW w:w="256" w:type="dxa"/>
                                </w:tcPr>
                                <w:p w14:paraId="5DC78182" w14:textId="77777777" w:rsidR="006F1097" w:rsidRDefault="006F1097" w:rsidP="008F68E9"/>
                              </w:tc>
                              <w:tc>
                                <w:tcPr>
                                  <w:tcW w:w="289" w:type="dxa"/>
                                </w:tcPr>
                                <w:p w14:paraId="49C0482B" w14:textId="77777777" w:rsidR="006F1097" w:rsidRDefault="006F1097" w:rsidP="008F68E9">
                                  <w:r>
                                    <w:t>1</w:t>
                                  </w:r>
                                </w:p>
                              </w:tc>
                              <w:tc>
                                <w:tcPr>
                                  <w:tcW w:w="289" w:type="dxa"/>
                                </w:tcPr>
                                <w:p w14:paraId="709D81B2" w14:textId="77777777" w:rsidR="006F1097" w:rsidRDefault="006F1097" w:rsidP="008F68E9"/>
                              </w:tc>
                              <w:tc>
                                <w:tcPr>
                                  <w:tcW w:w="289" w:type="dxa"/>
                                </w:tcPr>
                                <w:p w14:paraId="65856EF7" w14:textId="77777777" w:rsidR="006F1097" w:rsidRDefault="006F1097" w:rsidP="008F68E9">
                                  <w:r>
                                    <w:t>2</w:t>
                                  </w:r>
                                </w:p>
                              </w:tc>
                              <w:tc>
                                <w:tcPr>
                                  <w:tcW w:w="289" w:type="dxa"/>
                                </w:tcPr>
                                <w:p w14:paraId="4AFEE9BF" w14:textId="77777777" w:rsidR="006F1097" w:rsidRDefault="006F1097" w:rsidP="008F68E9"/>
                              </w:tc>
                              <w:tc>
                                <w:tcPr>
                                  <w:tcW w:w="289" w:type="dxa"/>
                                </w:tcPr>
                                <w:p w14:paraId="305A336F" w14:textId="77777777" w:rsidR="006F1097" w:rsidRDefault="006F1097" w:rsidP="008F68E9">
                                  <w:r>
                                    <w:t>3</w:t>
                                  </w:r>
                                </w:p>
                              </w:tc>
                              <w:tc>
                                <w:tcPr>
                                  <w:tcW w:w="289" w:type="dxa"/>
                                </w:tcPr>
                                <w:p w14:paraId="0F73E425" w14:textId="77777777" w:rsidR="006F1097" w:rsidRDefault="006F1097" w:rsidP="008F68E9"/>
                              </w:tc>
                              <w:tc>
                                <w:tcPr>
                                  <w:tcW w:w="289" w:type="dxa"/>
                                </w:tcPr>
                                <w:p w14:paraId="6C042978" w14:textId="77777777" w:rsidR="006F1097" w:rsidRDefault="006F1097" w:rsidP="008F68E9">
                                  <w:r>
                                    <w:t>4</w:t>
                                  </w:r>
                                </w:p>
                              </w:tc>
                              <w:tc>
                                <w:tcPr>
                                  <w:tcW w:w="289" w:type="dxa"/>
                                </w:tcPr>
                                <w:p w14:paraId="76B7CC1D" w14:textId="77777777" w:rsidR="006F1097" w:rsidRDefault="006F1097" w:rsidP="008F68E9"/>
                              </w:tc>
                              <w:tc>
                                <w:tcPr>
                                  <w:tcW w:w="289" w:type="dxa"/>
                                </w:tcPr>
                                <w:p w14:paraId="041E678E" w14:textId="77777777" w:rsidR="006F1097" w:rsidRDefault="006F1097" w:rsidP="008F68E9">
                                  <w:r>
                                    <w:t>5</w:t>
                                  </w:r>
                                </w:p>
                              </w:tc>
                              <w:tc>
                                <w:tcPr>
                                  <w:tcW w:w="289" w:type="dxa"/>
                                </w:tcPr>
                                <w:p w14:paraId="1D775F2C" w14:textId="77777777" w:rsidR="006F1097" w:rsidRDefault="006F1097" w:rsidP="008F68E9"/>
                              </w:tc>
                              <w:tc>
                                <w:tcPr>
                                  <w:tcW w:w="289" w:type="dxa"/>
                                </w:tcPr>
                                <w:p w14:paraId="078AD163" w14:textId="77777777" w:rsidR="006F1097" w:rsidRDefault="006F1097" w:rsidP="008F68E9">
                                  <w:r>
                                    <w:t>6</w:t>
                                  </w:r>
                                </w:p>
                              </w:tc>
                              <w:tc>
                                <w:tcPr>
                                  <w:tcW w:w="289" w:type="dxa"/>
                                </w:tcPr>
                                <w:p w14:paraId="738F717E" w14:textId="77777777" w:rsidR="006F1097" w:rsidRDefault="006F1097" w:rsidP="008F68E9"/>
                              </w:tc>
                              <w:tc>
                                <w:tcPr>
                                  <w:tcW w:w="289" w:type="dxa"/>
                                </w:tcPr>
                                <w:p w14:paraId="6101E742" w14:textId="77777777" w:rsidR="006F1097" w:rsidRDefault="006F1097" w:rsidP="008F68E9">
                                  <w:r>
                                    <w:t>7</w:t>
                                  </w:r>
                                </w:p>
                              </w:tc>
                              <w:tc>
                                <w:tcPr>
                                  <w:tcW w:w="289" w:type="dxa"/>
                                </w:tcPr>
                                <w:p w14:paraId="2111ABD1" w14:textId="77777777" w:rsidR="006F1097" w:rsidRDefault="006F1097" w:rsidP="008F68E9"/>
                              </w:tc>
                              <w:tc>
                                <w:tcPr>
                                  <w:tcW w:w="289" w:type="dxa"/>
                                </w:tcPr>
                                <w:p w14:paraId="3DF9266D" w14:textId="77777777" w:rsidR="006F1097" w:rsidRDefault="006F1097" w:rsidP="008F68E9">
                                  <w:r>
                                    <w:t>8</w:t>
                                  </w:r>
                                </w:p>
                              </w:tc>
                              <w:tc>
                                <w:tcPr>
                                  <w:tcW w:w="289" w:type="dxa"/>
                                </w:tcPr>
                                <w:p w14:paraId="1A43F19A" w14:textId="77777777" w:rsidR="006F1097" w:rsidRDefault="006F1097" w:rsidP="008F68E9"/>
                              </w:tc>
                              <w:tc>
                                <w:tcPr>
                                  <w:tcW w:w="289" w:type="dxa"/>
                                </w:tcPr>
                                <w:p w14:paraId="3B9857CB" w14:textId="77777777" w:rsidR="006F1097" w:rsidRDefault="006F1097" w:rsidP="008F68E9">
                                  <w:r>
                                    <w:t>9</w:t>
                                  </w:r>
                                </w:p>
                              </w:tc>
                              <w:tc>
                                <w:tcPr>
                                  <w:tcW w:w="289" w:type="dxa"/>
                                </w:tcPr>
                                <w:p w14:paraId="5E6CDF16" w14:textId="77777777" w:rsidR="006F1097" w:rsidRDefault="006F1097" w:rsidP="008F68E9"/>
                              </w:tc>
                              <w:tc>
                                <w:tcPr>
                                  <w:tcW w:w="531" w:type="dxa"/>
                                </w:tcPr>
                                <w:p w14:paraId="11B72EC1" w14:textId="77777777" w:rsidR="006F1097" w:rsidRDefault="006F1097" w:rsidP="008F68E9">
                                  <w:r>
                                    <w:t>10</w:t>
                                  </w:r>
                                </w:p>
                              </w:tc>
                            </w:tr>
                          </w:tbl>
                          <w:p w14:paraId="1F6E8A7A" w14:textId="77777777" w:rsidR="006F1097" w:rsidRPr="00C43BD7" w:rsidRDefault="006F1097" w:rsidP="00C2426B">
                            <w:pPr>
                              <w:rPr>
                                <w:sz w:val="2"/>
                                <w:szCs w:val="2"/>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270"/>
                              <w:gridCol w:w="256"/>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302"/>
                            </w:tblGrid>
                            <w:tr w:rsidR="006F1097" w14:paraId="7E6E286A" w14:textId="77777777" w:rsidTr="008F68E9">
                              <w:tc>
                                <w:tcPr>
                                  <w:tcW w:w="851" w:type="dxa"/>
                                  <w:tcBorders>
                                    <w:right w:val="single" w:sz="4" w:space="0" w:color="auto"/>
                                  </w:tcBorders>
                                  <w:vAlign w:val="center"/>
                                </w:tcPr>
                                <w:p w14:paraId="6EC32FC7" w14:textId="77777777" w:rsidR="006F1097" w:rsidRDefault="006F1097" w:rsidP="008F68E9">
                                  <w:r>
                                    <w:t>P</w:t>
                                  </w:r>
                                  <w:r w:rsidRPr="00F24662">
                                    <w:rPr>
                                      <w:vertAlign w:val="subscript"/>
                                    </w:rPr>
                                    <w:t>1</w:t>
                                  </w:r>
                                </w:p>
                              </w:tc>
                              <w:tc>
                                <w:tcPr>
                                  <w:tcW w:w="270" w:type="dxa"/>
                                  <w:tcBorders>
                                    <w:left w:val="single" w:sz="4" w:space="0" w:color="auto"/>
                                    <w:bottom w:val="single" w:sz="4" w:space="0" w:color="auto"/>
                                    <w:right w:val="dashSmallGap" w:sz="4" w:space="0" w:color="auto"/>
                                  </w:tcBorders>
                                  <w:shd w:val="clear" w:color="auto" w:fill="FFFF00"/>
                                  <w:vAlign w:val="center"/>
                                </w:tcPr>
                                <w:p w14:paraId="510CCDBE" w14:textId="77777777" w:rsidR="006F1097" w:rsidRPr="00F24662" w:rsidRDefault="006F1097" w:rsidP="008F68E9">
                                  <w:pPr>
                                    <w:rPr>
                                      <w:sz w:val="20"/>
                                      <w:szCs w:val="20"/>
                                      <w:vertAlign w:val="subscript"/>
                                    </w:rPr>
                                  </w:pPr>
                                  <w:r w:rsidRPr="00F24662">
                                    <w:rPr>
                                      <w:sz w:val="20"/>
                                      <w:szCs w:val="20"/>
                                    </w:rPr>
                                    <w:t>T</w:t>
                                  </w:r>
                                  <w:r w:rsidRPr="00F24662">
                                    <w:rPr>
                                      <w:sz w:val="20"/>
                                      <w:szCs w:val="20"/>
                                      <w:vertAlign w:val="subscript"/>
                                    </w:rPr>
                                    <w:t>1</w:t>
                                  </w:r>
                                </w:p>
                              </w:tc>
                              <w:tc>
                                <w:tcPr>
                                  <w:tcW w:w="256" w:type="dxa"/>
                                  <w:tcBorders>
                                    <w:left w:val="dashSmallGap" w:sz="4" w:space="0" w:color="auto"/>
                                    <w:bottom w:val="single" w:sz="4" w:space="0" w:color="auto"/>
                                    <w:right w:val="dashSmallGap" w:sz="4" w:space="0" w:color="auto"/>
                                  </w:tcBorders>
                                  <w:shd w:val="clear" w:color="auto" w:fill="FFFF00"/>
                                  <w:vAlign w:val="center"/>
                                </w:tcPr>
                                <w:p w14:paraId="733DD3F4" w14:textId="77777777" w:rsidR="006F1097" w:rsidRPr="00F24662" w:rsidRDefault="006F1097" w:rsidP="008F68E9">
                                  <w:pPr>
                                    <w:rPr>
                                      <w:vertAlign w:val="subscript"/>
                                    </w:rPr>
                                  </w:pPr>
                                </w:p>
                              </w:tc>
                              <w:tc>
                                <w:tcPr>
                                  <w:tcW w:w="289" w:type="dxa"/>
                                  <w:tcBorders>
                                    <w:left w:val="dashSmallGap" w:sz="4" w:space="0" w:color="auto"/>
                                    <w:bottom w:val="single" w:sz="4" w:space="0" w:color="auto"/>
                                    <w:right w:val="dashSmallGap" w:sz="4" w:space="0" w:color="auto"/>
                                  </w:tcBorders>
                                  <w:shd w:val="clear" w:color="auto" w:fill="FFFF00"/>
                                  <w:vAlign w:val="center"/>
                                </w:tcPr>
                                <w:p w14:paraId="25F920FE" w14:textId="77777777" w:rsidR="006F1097" w:rsidRPr="00E85413" w:rsidRDefault="006F1097" w:rsidP="008F68E9"/>
                              </w:tc>
                              <w:tc>
                                <w:tcPr>
                                  <w:tcW w:w="289" w:type="dxa"/>
                                  <w:tcBorders>
                                    <w:left w:val="dashSmallGap" w:sz="4" w:space="0" w:color="auto"/>
                                    <w:bottom w:val="single" w:sz="4" w:space="0" w:color="auto"/>
                                    <w:right w:val="single" w:sz="4" w:space="0" w:color="auto"/>
                                  </w:tcBorders>
                                  <w:shd w:val="clear" w:color="auto" w:fill="FFFF00"/>
                                  <w:vAlign w:val="center"/>
                                </w:tcPr>
                                <w:p w14:paraId="617372BC" w14:textId="77777777" w:rsidR="006F1097" w:rsidRPr="00E85413" w:rsidRDefault="006F1097" w:rsidP="008F68E9"/>
                              </w:tc>
                              <w:tc>
                                <w:tcPr>
                                  <w:tcW w:w="289" w:type="dxa"/>
                                  <w:tcBorders>
                                    <w:left w:val="single" w:sz="4" w:space="0" w:color="auto"/>
                                    <w:bottom w:val="dashSmallGap" w:sz="4" w:space="0" w:color="auto"/>
                                    <w:right w:val="dashSmallGap" w:sz="4" w:space="0" w:color="auto"/>
                                  </w:tcBorders>
                                  <w:shd w:val="clear" w:color="auto" w:fill="FF00FF"/>
                                  <w:vAlign w:val="center"/>
                                </w:tcPr>
                                <w:p w14:paraId="2505748F" w14:textId="77777777" w:rsidR="006F1097" w:rsidRPr="00F24662" w:rsidRDefault="006F1097" w:rsidP="008F68E9">
                                  <w:pPr>
                                    <w:rPr>
                                      <w:sz w:val="20"/>
                                      <w:szCs w:val="20"/>
                                    </w:rPr>
                                  </w:pPr>
                                  <w:r w:rsidRPr="00F24662">
                                    <w:rPr>
                                      <w:sz w:val="20"/>
                                      <w:szCs w:val="20"/>
                                    </w:rPr>
                                    <w:t>T</w:t>
                                  </w:r>
                                  <w:r w:rsidRPr="00F24662">
                                    <w:rPr>
                                      <w:sz w:val="20"/>
                                      <w:szCs w:val="20"/>
                                      <w:vertAlign w:val="subscript"/>
                                    </w:rPr>
                                    <w:t>4</w:t>
                                  </w:r>
                                </w:p>
                              </w:tc>
                              <w:tc>
                                <w:tcPr>
                                  <w:tcW w:w="289" w:type="dxa"/>
                                  <w:tcBorders>
                                    <w:left w:val="dashSmallGap" w:sz="4" w:space="0" w:color="auto"/>
                                    <w:bottom w:val="dashSmallGap" w:sz="4" w:space="0" w:color="auto"/>
                                    <w:right w:val="single" w:sz="4" w:space="0" w:color="auto"/>
                                  </w:tcBorders>
                                  <w:shd w:val="clear" w:color="auto" w:fill="FF00FF"/>
                                  <w:vAlign w:val="center"/>
                                </w:tcPr>
                                <w:p w14:paraId="5D5558C1" w14:textId="77777777" w:rsidR="006F1097" w:rsidRPr="00F24662" w:rsidRDefault="006F1097" w:rsidP="008F68E9">
                                  <w:pPr>
                                    <w:rPr>
                                      <w:sz w:val="20"/>
                                      <w:szCs w:val="20"/>
                                    </w:rPr>
                                  </w:pPr>
                                </w:p>
                              </w:tc>
                              <w:tc>
                                <w:tcPr>
                                  <w:tcW w:w="289" w:type="dxa"/>
                                  <w:tcBorders>
                                    <w:left w:val="single" w:sz="4" w:space="0" w:color="auto"/>
                                    <w:bottom w:val="dashSmallGap" w:sz="4" w:space="0" w:color="auto"/>
                                    <w:right w:val="single" w:sz="4" w:space="0" w:color="auto"/>
                                  </w:tcBorders>
                                  <w:shd w:val="clear" w:color="auto" w:fill="99CCFF"/>
                                  <w:vAlign w:val="center"/>
                                </w:tcPr>
                                <w:p w14:paraId="2E3AD6E8" w14:textId="77777777" w:rsidR="006F1097" w:rsidRPr="00F24662" w:rsidRDefault="006F1097" w:rsidP="008F68E9">
                                  <w:pPr>
                                    <w:rPr>
                                      <w:sz w:val="20"/>
                                      <w:szCs w:val="20"/>
                                    </w:rPr>
                                  </w:pPr>
                                  <w:r w:rsidRPr="00F24662">
                                    <w:rPr>
                                      <w:sz w:val="20"/>
                                      <w:szCs w:val="20"/>
                                    </w:rPr>
                                    <w:t>T</w:t>
                                  </w:r>
                                  <w:r w:rsidRPr="00F24662">
                                    <w:rPr>
                                      <w:sz w:val="20"/>
                                      <w:szCs w:val="20"/>
                                      <w:vertAlign w:val="subscript"/>
                                    </w:rPr>
                                    <w:t>2</w:t>
                                  </w:r>
                                </w:p>
                              </w:tc>
                              <w:tc>
                                <w:tcPr>
                                  <w:tcW w:w="289" w:type="dxa"/>
                                  <w:tcBorders>
                                    <w:left w:val="single" w:sz="4" w:space="0" w:color="auto"/>
                                    <w:bottom w:val="dashSmallGap" w:sz="4" w:space="0" w:color="auto"/>
                                    <w:right w:val="dashSmallGap" w:sz="4" w:space="0" w:color="auto"/>
                                  </w:tcBorders>
                                  <w:shd w:val="clear" w:color="auto" w:fill="auto"/>
                                  <w:vAlign w:val="center"/>
                                </w:tcPr>
                                <w:p w14:paraId="22534040" w14:textId="77777777" w:rsidR="006F1097" w:rsidRPr="00F24662" w:rsidRDefault="006F1097" w:rsidP="008F68E9">
                                  <w:pPr>
                                    <w:rPr>
                                      <w:sz w:val="20"/>
                                      <w:szCs w:val="20"/>
                                    </w:rPr>
                                  </w:pPr>
                                </w:p>
                              </w:tc>
                              <w:tc>
                                <w:tcPr>
                                  <w:tcW w:w="289" w:type="dxa"/>
                                  <w:tcBorders>
                                    <w:left w:val="dashSmallGap" w:sz="4" w:space="0" w:color="auto"/>
                                    <w:bottom w:val="dashSmallGap" w:sz="4" w:space="0" w:color="auto"/>
                                    <w:right w:val="dashSmallGap" w:sz="4" w:space="0" w:color="auto"/>
                                  </w:tcBorders>
                                  <w:shd w:val="clear" w:color="auto" w:fill="auto"/>
                                  <w:vAlign w:val="center"/>
                                </w:tcPr>
                                <w:p w14:paraId="6ED4930A" w14:textId="77777777" w:rsidR="006F1097" w:rsidRPr="00F24662" w:rsidRDefault="006F1097" w:rsidP="008F68E9">
                                  <w:pPr>
                                    <w:rPr>
                                      <w:sz w:val="20"/>
                                      <w:szCs w:val="20"/>
                                    </w:rPr>
                                  </w:pPr>
                                </w:p>
                              </w:tc>
                              <w:tc>
                                <w:tcPr>
                                  <w:tcW w:w="289" w:type="dxa"/>
                                  <w:tcBorders>
                                    <w:left w:val="dashSmallGap" w:sz="4" w:space="0" w:color="auto"/>
                                    <w:bottom w:val="dashSmallGap" w:sz="4" w:space="0" w:color="auto"/>
                                    <w:right w:val="dashSmallGap" w:sz="4" w:space="0" w:color="auto"/>
                                  </w:tcBorders>
                                  <w:shd w:val="clear" w:color="auto" w:fill="auto"/>
                                  <w:vAlign w:val="center"/>
                                </w:tcPr>
                                <w:p w14:paraId="6C19E4E2" w14:textId="77777777" w:rsidR="006F1097" w:rsidRPr="00F24662" w:rsidRDefault="006F1097" w:rsidP="008F68E9">
                                  <w:pPr>
                                    <w:rPr>
                                      <w:sz w:val="20"/>
                                      <w:szCs w:val="20"/>
                                    </w:rPr>
                                  </w:pPr>
                                </w:p>
                              </w:tc>
                              <w:tc>
                                <w:tcPr>
                                  <w:tcW w:w="289" w:type="dxa"/>
                                  <w:tcBorders>
                                    <w:left w:val="dashSmallGap" w:sz="4" w:space="0" w:color="auto"/>
                                    <w:bottom w:val="dashSmallGap" w:sz="4" w:space="0" w:color="auto"/>
                                    <w:right w:val="dashSmallGap" w:sz="4" w:space="0" w:color="auto"/>
                                  </w:tcBorders>
                                  <w:shd w:val="clear" w:color="auto" w:fill="auto"/>
                                  <w:vAlign w:val="center"/>
                                </w:tcPr>
                                <w:p w14:paraId="386EB4DA" w14:textId="77777777" w:rsidR="006F1097" w:rsidRPr="00F24662" w:rsidRDefault="006F1097" w:rsidP="008F68E9">
                                  <w:pPr>
                                    <w:rPr>
                                      <w:sz w:val="20"/>
                                      <w:szCs w:val="20"/>
                                    </w:rPr>
                                  </w:pPr>
                                </w:p>
                              </w:tc>
                              <w:tc>
                                <w:tcPr>
                                  <w:tcW w:w="289" w:type="dxa"/>
                                  <w:tcBorders>
                                    <w:left w:val="dashSmallGap" w:sz="4" w:space="0" w:color="auto"/>
                                    <w:bottom w:val="dashSmallGap" w:sz="4" w:space="0" w:color="auto"/>
                                    <w:right w:val="dashSmallGap" w:sz="4" w:space="0" w:color="auto"/>
                                  </w:tcBorders>
                                  <w:shd w:val="clear" w:color="auto" w:fill="auto"/>
                                  <w:vAlign w:val="center"/>
                                </w:tcPr>
                                <w:p w14:paraId="0A1CE7B0"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11F11246"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6856B7E8"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61DA2D20"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0A020968"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0B2F9A06"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3C349758"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489EE987"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1371C2BA" w14:textId="77777777" w:rsidR="006F1097" w:rsidRPr="00F24662" w:rsidRDefault="006F1097" w:rsidP="008F68E9">
                                  <w:pPr>
                                    <w:rPr>
                                      <w:sz w:val="20"/>
                                      <w:szCs w:val="20"/>
                                    </w:rPr>
                                  </w:pPr>
                                </w:p>
                              </w:tc>
                              <w:tc>
                                <w:tcPr>
                                  <w:tcW w:w="302" w:type="dxa"/>
                                  <w:tcBorders>
                                    <w:left w:val="dashSmallGap" w:sz="4" w:space="0" w:color="auto"/>
                                    <w:right w:val="dashSmallGap" w:sz="4" w:space="0" w:color="auto"/>
                                  </w:tcBorders>
                                  <w:shd w:val="clear" w:color="auto" w:fill="auto"/>
                                  <w:vAlign w:val="center"/>
                                </w:tcPr>
                                <w:p w14:paraId="0E481584" w14:textId="77777777" w:rsidR="006F1097" w:rsidRPr="00F24662" w:rsidRDefault="006F1097" w:rsidP="008F68E9">
                                  <w:pPr>
                                    <w:rPr>
                                      <w:sz w:val="20"/>
                                      <w:szCs w:val="20"/>
                                    </w:rPr>
                                  </w:pPr>
                                </w:p>
                              </w:tc>
                            </w:tr>
                            <w:tr w:rsidR="006F1097" w14:paraId="1867C0A1" w14:textId="77777777" w:rsidTr="008F68E9">
                              <w:tc>
                                <w:tcPr>
                                  <w:tcW w:w="851" w:type="dxa"/>
                                  <w:tcBorders>
                                    <w:right w:val="single" w:sz="4" w:space="0" w:color="auto"/>
                                  </w:tcBorders>
                                  <w:vAlign w:val="center"/>
                                </w:tcPr>
                                <w:p w14:paraId="631164F0" w14:textId="77777777" w:rsidR="006F1097" w:rsidRPr="00F24662" w:rsidRDefault="006F1097" w:rsidP="008F68E9">
                                  <w:pPr>
                                    <w:rPr>
                                      <w:vertAlign w:val="subscript"/>
                                    </w:rPr>
                                  </w:pPr>
                                  <w:r>
                                    <w:t>P</w:t>
                                  </w:r>
                                  <w:r>
                                    <w:softHyphen/>
                                  </w:r>
                                  <w:r w:rsidRPr="00F24662">
                                    <w:rPr>
                                      <w:vertAlign w:val="subscript"/>
                                    </w:rPr>
                                    <w:t>2</w:t>
                                  </w:r>
                                </w:p>
                              </w:tc>
                              <w:tc>
                                <w:tcPr>
                                  <w:tcW w:w="270" w:type="dxa"/>
                                  <w:tcBorders>
                                    <w:left w:val="single" w:sz="4" w:space="0" w:color="auto"/>
                                    <w:right w:val="dashSmallGap" w:sz="4" w:space="0" w:color="auto"/>
                                  </w:tcBorders>
                                  <w:shd w:val="clear" w:color="auto" w:fill="00FFFF"/>
                                  <w:vAlign w:val="center"/>
                                </w:tcPr>
                                <w:p w14:paraId="2D5A43E6" w14:textId="77777777" w:rsidR="006F1097" w:rsidRPr="00F24662" w:rsidRDefault="006F1097" w:rsidP="008F68E9">
                                  <w:pPr>
                                    <w:rPr>
                                      <w:sz w:val="20"/>
                                      <w:szCs w:val="20"/>
                                      <w:vertAlign w:val="subscript"/>
                                    </w:rPr>
                                  </w:pPr>
                                  <w:r w:rsidRPr="00F24662">
                                    <w:rPr>
                                      <w:sz w:val="20"/>
                                      <w:szCs w:val="20"/>
                                    </w:rPr>
                                    <w:t>T</w:t>
                                  </w:r>
                                  <w:r w:rsidRPr="00F24662">
                                    <w:rPr>
                                      <w:sz w:val="20"/>
                                      <w:szCs w:val="20"/>
                                      <w:vertAlign w:val="subscript"/>
                                    </w:rPr>
                                    <w:t>3</w:t>
                                  </w:r>
                                </w:p>
                              </w:tc>
                              <w:tc>
                                <w:tcPr>
                                  <w:tcW w:w="256" w:type="dxa"/>
                                  <w:tcBorders>
                                    <w:left w:val="dashSmallGap" w:sz="4" w:space="0" w:color="auto"/>
                                    <w:right w:val="dashSmallGap" w:sz="4" w:space="0" w:color="auto"/>
                                  </w:tcBorders>
                                  <w:shd w:val="clear" w:color="auto" w:fill="00FFFF"/>
                                  <w:vAlign w:val="center"/>
                                </w:tcPr>
                                <w:p w14:paraId="7AEB99EE" w14:textId="77777777" w:rsidR="006F1097" w:rsidRPr="00F24662" w:rsidRDefault="006F1097" w:rsidP="008F68E9">
                                  <w:pPr>
                                    <w:rPr>
                                      <w:vertAlign w:val="subscript"/>
                                    </w:rPr>
                                  </w:pPr>
                                </w:p>
                              </w:tc>
                              <w:tc>
                                <w:tcPr>
                                  <w:tcW w:w="289" w:type="dxa"/>
                                  <w:tcBorders>
                                    <w:left w:val="dashSmallGap" w:sz="4" w:space="0" w:color="auto"/>
                                    <w:right w:val="dashSmallGap" w:sz="4" w:space="0" w:color="auto"/>
                                  </w:tcBorders>
                                  <w:shd w:val="clear" w:color="auto" w:fill="00FFFF"/>
                                  <w:vAlign w:val="center"/>
                                </w:tcPr>
                                <w:p w14:paraId="3B7D3553" w14:textId="77777777" w:rsidR="006F1097" w:rsidRPr="00E85413" w:rsidRDefault="006F1097" w:rsidP="008F68E9"/>
                              </w:tc>
                              <w:tc>
                                <w:tcPr>
                                  <w:tcW w:w="289" w:type="dxa"/>
                                  <w:tcBorders>
                                    <w:left w:val="dashSmallGap" w:sz="4" w:space="0" w:color="auto"/>
                                    <w:right w:val="single" w:sz="4" w:space="0" w:color="auto"/>
                                  </w:tcBorders>
                                  <w:shd w:val="clear" w:color="auto" w:fill="00FFFF"/>
                                  <w:vAlign w:val="center"/>
                                </w:tcPr>
                                <w:p w14:paraId="4D73805A" w14:textId="77777777" w:rsidR="006F1097" w:rsidRPr="00E85413" w:rsidRDefault="006F1097" w:rsidP="008F68E9"/>
                              </w:tc>
                              <w:tc>
                                <w:tcPr>
                                  <w:tcW w:w="289" w:type="dxa"/>
                                  <w:tcBorders>
                                    <w:top w:val="dashSmallGap" w:sz="4" w:space="0" w:color="auto"/>
                                    <w:left w:val="single" w:sz="4" w:space="0" w:color="auto"/>
                                    <w:right w:val="dashSmallGap" w:sz="4" w:space="0" w:color="auto"/>
                                  </w:tcBorders>
                                  <w:shd w:val="clear" w:color="auto" w:fill="00FF00"/>
                                  <w:vAlign w:val="center"/>
                                </w:tcPr>
                                <w:p w14:paraId="630FD64F" w14:textId="77777777" w:rsidR="006F1097" w:rsidRPr="00F24662" w:rsidRDefault="006F1097" w:rsidP="008F68E9">
                                  <w:pPr>
                                    <w:rPr>
                                      <w:sz w:val="20"/>
                                      <w:szCs w:val="20"/>
                                      <w:vertAlign w:val="subscript"/>
                                    </w:rPr>
                                  </w:pPr>
                                  <w:r w:rsidRPr="00F24662">
                                    <w:rPr>
                                      <w:sz w:val="20"/>
                                      <w:szCs w:val="20"/>
                                    </w:rPr>
                                    <w:t>T</w:t>
                                  </w:r>
                                  <w:r w:rsidRPr="00F24662">
                                    <w:rPr>
                                      <w:sz w:val="20"/>
                                      <w:szCs w:val="20"/>
                                      <w:vertAlign w:val="subscript"/>
                                    </w:rPr>
                                    <w:t>5</w:t>
                                  </w:r>
                                </w:p>
                              </w:tc>
                              <w:tc>
                                <w:tcPr>
                                  <w:tcW w:w="289" w:type="dxa"/>
                                  <w:tcBorders>
                                    <w:top w:val="dashSmallGap" w:sz="4" w:space="0" w:color="auto"/>
                                    <w:left w:val="dashSmallGap" w:sz="4" w:space="0" w:color="auto"/>
                                    <w:right w:val="dashSmallGap" w:sz="4" w:space="0" w:color="auto"/>
                                  </w:tcBorders>
                                  <w:shd w:val="clear" w:color="auto" w:fill="00FF00"/>
                                  <w:vAlign w:val="center"/>
                                </w:tcPr>
                                <w:p w14:paraId="719D77D4" w14:textId="77777777" w:rsidR="006F1097" w:rsidRPr="00F24662" w:rsidRDefault="006F1097" w:rsidP="008F68E9">
                                  <w:pPr>
                                    <w:rPr>
                                      <w:sz w:val="20"/>
                                      <w:szCs w:val="20"/>
                                    </w:rPr>
                                  </w:pPr>
                                </w:p>
                              </w:tc>
                              <w:tc>
                                <w:tcPr>
                                  <w:tcW w:w="289" w:type="dxa"/>
                                  <w:tcBorders>
                                    <w:top w:val="dashSmallGap" w:sz="4" w:space="0" w:color="auto"/>
                                    <w:left w:val="dashSmallGap" w:sz="4" w:space="0" w:color="auto"/>
                                    <w:right w:val="dashSmallGap" w:sz="4" w:space="0" w:color="auto"/>
                                  </w:tcBorders>
                                  <w:shd w:val="clear" w:color="auto" w:fill="00FF00"/>
                                  <w:vAlign w:val="center"/>
                                </w:tcPr>
                                <w:p w14:paraId="410AE5C5" w14:textId="77777777" w:rsidR="006F1097" w:rsidRPr="00F24662" w:rsidRDefault="006F1097" w:rsidP="008F68E9">
                                  <w:pPr>
                                    <w:rPr>
                                      <w:sz w:val="20"/>
                                      <w:szCs w:val="20"/>
                                    </w:rPr>
                                  </w:pPr>
                                </w:p>
                              </w:tc>
                              <w:tc>
                                <w:tcPr>
                                  <w:tcW w:w="289" w:type="dxa"/>
                                  <w:tcBorders>
                                    <w:top w:val="dashSmallGap" w:sz="4" w:space="0" w:color="auto"/>
                                    <w:left w:val="dashSmallGap" w:sz="4" w:space="0" w:color="auto"/>
                                    <w:right w:val="dashSmallGap" w:sz="4" w:space="0" w:color="auto"/>
                                  </w:tcBorders>
                                  <w:shd w:val="clear" w:color="auto" w:fill="00FF00"/>
                                  <w:vAlign w:val="center"/>
                                </w:tcPr>
                                <w:p w14:paraId="5A1D83D1" w14:textId="77777777" w:rsidR="006F1097" w:rsidRPr="00F24662" w:rsidRDefault="006F1097" w:rsidP="008F68E9">
                                  <w:pPr>
                                    <w:rPr>
                                      <w:sz w:val="20"/>
                                      <w:szCs w:val="20"/>
                                    </w:rPr>
                                  </w:pPr>
                                </w:p>
                              </w:tc>
                              <w:tc>
                                <w:tcPr>
                                  <w:tcW w:w="289" w:type="dxa"/>
                                  <w:tcBorders>
                                    <w:top w:val="dashSmallGap" w:sz="4" w:space="0" w:color="auto"/>
                                    <w:left w:val="dashSmallGap" w:sz="4" w:space="0" w:color="auto"/>
                                    <w:right w:val="dashSmallGap" w:sz="4" w:space="0" w:color="auto"/>
                                  </w:tcBorders>
                                  <w:shd w:val="clear" w:color="auto" w:fill="auto"/>
                                  <w:vAlign w:val="center"/>
                                </w:tcPr>
                                <w:p w14:paraId="3956CD2E" w14:textId="77777777" w:rsidR="006F1097" w:rsidRPr="00F24662" w:rsidRDefault="006F1097" w:rsidP="008F68E9">
                                  <w:pPr>
                                    <w:rPr>
                                      <w:sz w:val="20"/>
                                      <w:szCs w:val="20"/>
                                    </w:rPr>
                                  </w:pPr>
                                </w:p>
                              </w:tc>
                              <w:tc>
                                <w:tcPr>
                                  <w:tcW w:w="289" w:type="dxa"/>
                                  <w:tcBorders>
                                    <w:top w:val="dashSmallGap" w:sz="4" w:space="0" w:color="auto"/>
                                    <w:left w:val="dashSmallGap" w:sz="4" w:space="0" w:color="auto"/>
                                    <w:right w:val="dashSmallGap" w:sz="4" w:space="0" w:color="auto"/>
                                  </w:tcBorders>
                                  <w:shd w:val="clear" w:color="auto" w:fill="auto"/>
                                  <w:vAlign w:val="center"/>
                                </w:tcPr>
                                <w:p w14:paraId="520A38E6" w14:textId="77777777" w:rsidR="006F1097" w:rsidRPr="00F24662" w:rsidRDefault="006F1097" w:rsidP="008F68E9">
                                  <w:pPr>
                                    <w:rPr>
                                      <w:sz w:val="20"/>
                                      <w:szCs w:val="20"/>
                                    </w:rPr>
                                  </w:pPr>
                                </w:p>
                              </w:tc>
                              <w:tc>
                                <w:tcPr>
                                  <w:tcW w:w="289" w:type="dxa"/>
                                  <w:tcBorders>
                                    <w:top w:val="dashSmallGap" w:sz="4" w:space="0" w:color="auto"/>
                                    <w:left w:val="dashSmallGap" w:sz="4" w:space="0" w:color="auto"/>
                                    <w:right w:val="dashSmallGap" w:sz="4" w:space="0" w:color="auto"/>
                                  </w:tcBorders>
                                  <w:shd w:val="clear" w:color="auto" w:fill="auto"/>
                                  <w:vAlign w:val="center"/>
                                </w:tcPr>
                                <w:p w14:paraId="6D35AB90" w14:textId="77777777" w:rsidR="006F1097" w:rsidRPr="00F24662" w:rsidRDefault="006F1097" w:rsidP="008F68E9">
                                  <w:pPr>
                                    <w:rPr>
                                      <w:sz w:val="20"/>
                                      <w:szCs w:val="20"/>
                                    </w:rPr>
                                  </w:pPr>
                                </w:p>
                              </w:tc>
                              <w:tc>
                                <w:tcPr>
                                  <w:tcW w:w="289" w:type="dxa"/>
                                  <w:tcBorders>
                                    <w:top w:val="dashSmallGap" w:sz="4" w:space="0" w:color="auto"/>
                                    <w:left w:val="dashSmallGap" w:sz="4" w:space="0" w:color="auto"/>
                                    <w:right w:val="dashSmallGap" w:sz="4" w:space="0" w:color="auto"/>
                                  </w:tcBorders>
                                  <w:shd w:val="clear" w:color="auto" w:fill="auto"/>
                                  <w:vAlign w:val="center"/>
                                </w:tcPr>
                                <w:p w14:paraId="3F03B59D"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0C5B1D15"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1E776853"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65EA0CBF"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5EF7D7FF"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65263EF5"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074A175F"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406F4D3C"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08F2D9B5" w14:textId="77777777" w:rsidR="006F1097" w:rsidRPr="00F24662" w:rsidRDefault="006F1097" w:rsidP="008F68E9">
                                  <w:pPr>
                                    <w:rPr>
                                      <w:sz w:val="20"/>
                                      <w:szCs w:val="20"/>
                                    </w:rPr>
                                  </w:pPr>
                                </w:p>
                              </w:tc>
                              <w:tc>
                                <w:tcPr>
                                  <w:tcW w:w="302" w:type="dxa"/>
                                  <w:tcBorders>
                                    <w:left w:val="dashSmallGap" w:sz="4" w:space="0" w:color="auto"/>
                                    <w:right w:val="dashSmallGap" w:sz="4" w:space="0" w:color="auto"/>
                                  </w:tcBorders>
                                  <w:shd w:val="clear" w:color="auto" w:fill="auto"/>
                                  <w:vAlign w:val="center"/>
                                </w:tcPr>
                                <w:p w14:paraId="67969F3C" w14:textId="77777777" w:rsidR="006F1097" w:rsidRPr="00F24662" w:rsidRDefault="006F1097" w:rsidP="008F68E9">
                                  <w:pPr>
                                    <w:rPr>
                                      <w:sz w:val="20"/>
                                      <w:szCs w:val="20"/>
                                    </w:rPr>
                                  </w:pPr>
                                </w:p>
                              </w:tc>
                            </w:tr>
                          </w:tbl>
                          <w:p w14:paraId="5F558F51" w14:textId="77777777" w:rsidR="006F1097" w:rsidRDefault="006F1097" w:rsidP="00C2426B"/>
                        </w:txbxContent>
                      </wps:txbx>
                      <wps:bodyPr rot="0" vert="horz" wrap="square" lIns="91440" tIns="0" rIns="91440" bIns="0" anchor="t" anchorCtr="0" upright="1">
                        <a:noAutofit/>
                      </wps:bodyPr>
                    </wps:wsp>
                  </a:graphicData>
                </a:graphic>
              </wp:inline>
            </w:drawing>
          </mc:Choice>
          <mc:Fallback>
            <w:pict>
              <v:shape w14:anchorId="49A123C7" id="Text Box 3584" o:spid="_x0000_s1071" type="#_x0000_t202" style="width:449.2pt;height:4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" stroked="f">
                <v:textbox inset=",0,,0">
                  <w:txbxContent>
                    <w:tbl>
                      <w:tblPr>
                        <w:tblW w:w="0" w:type="auto"/>
                        <w:tblInd w:w="558" w:type="dxa"/>
                        <w:tblLayout w:type="fixed"/>
                        <w:tblLook w:val="01E0" w:firstRow="1" w:lastRow="1" w:firstColumn="1" w:lastColumn="1" w:noHBand="0" w:noVBand="0"/>
                      </w:tblPr>
                      <w:tblGrid>
                        <w:gridCol w:w="851"/>
                        <w:gridCol w:w="270"/>
                        <w:gridCol w:w="256"/>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531"/>
                      </w:tblGrid>
                      <w:tr w:rsidR="006F1097" w14:paraId="3B895AD6" w14:textId="77777777" w:rsidTr="008F68E9">
                        <w:tc>
                          <w:tcPr>
                            <w:tcW w:w="851" w:type="dxa"/>
                          </w:tcPr>
                          <w:p w14:paraId="60CDA268" w14:textId="77777777" w:rsidR="006F1097" w:rsidRDefault="006F1097" w:rsidP="008F68E9">
                            <w:r>
                              <w:t>Time:</w:t>
                            </w:r>
                          </w:p>
                        </w:tc>
                        <w:tc>
                          <w:tcPr>
                            <w:tcW w:w="270" w:type="dxa"/>
                          </w:tcPr>
                          <w:p w14:paraId="4BDC4ECA" w14:textId="77777777" w:rsidR="006F1097" w:rsidRDefault="006F1097" w:rsidP="008F68E9">
                            <w:r>
                              <w:t>0</w:t>
                            </w:r>
                          </w:p>
                        </w:tc>
                        <w:tc>
                          <w:tcPr>
                            <w:tcW w:w="256" w:type="dxa"/>
                          </w:tcPr>
                          <w:p w14:paraId="5DC78182" w14:textId="77777777" w:rsidR="006F1097" w:rsidRDefault="006F1097" w:rsidP="008F68E9"/>
                        </w:tc>
                        <w:tc>
                          <w:tcPr>
                            <w:tcW w:w="289" w:type="dxa"/>
                          </w:tcPr>
                          <w:p w14:paraId="49C0482B" w14:textId="77777777" w:rsidR="006F1097" w:rsidRDefault="006F1097" w:rsidP="008F68E9">
                            <w:r>
                              <w:t>1</w:t>
                            </w:r>
                          </w:p>
                        </w:tc>
                        <w:tc>
                          <w:tcPr>
                            <w:tcW w:w="289" w:type="dxa"/>
                          </w:tcPr>
                          <w:p w14:paraId="709D81B2" w14:textId="77777777" w:rsidR="006F1097" w:rsidRDefault="006F1097" w:rsidP="008F68E9"/>
                        </w:tc>
                        <w:tc>
                          <w:tcPr>
                            <w:tcW w:w="289" w:type="dxa"/>
                          </w:tcPr>
                          <w:p w14:paraId="65856EF7" w14:textId="77777777" w:rsidR="006F1097" w:rsidRDefault="006F1097" w:rsidP="008F68E9">
                            <w:r>
                              <w:t>2</w:t>
                            </w:r>
                          </w:p>
                        </w:tc>
                        <w:tc>
                          <w:tcPr>
                            <w:tcW w:w="289" w:type="dxa"/>
                          </w:tcPr>
                          <w:p w14:paraId="4AFEE9BF" w14:textId="77777777" w:rsidR="006F1097" w:rsidRDefault="006F1097" w:rsidP="008F68E9"/>
                        </w:tc>
                        <w:tc>
                          <w:tcPr>
                            <w:tcW w:w="289" w:type="dxa"/>
                          </w:tcPr>
                          <w:p w14:paraId="305A336F" w14:textId="77777777" w:rsidR="006F1097" w:rsidRDefault="006F1097" w:rsidP="008F68E9">
                            <w:r>
                              <w:t>3</w:t>
                            </w:r>
                          </w:p>
                        </w:tc>
                        <w:tc>
                          <w:tcPr>
                            <w:tcW w:w="289" w:type="dxa"/>
                          </w:tcPr>
                          <w:p w14:paraId="0F73E425" w14:textId="77777777" w:rsidR="006F1097" w:rsidRDefault="006F1097" w:rsidP="008F68E9"/>
                        </w:tc>
                        <w:tc>
                          <w:tcPr>
                            <w:tcW w:w="289" w:type="dxa"/>
                          </w:tcPr>
                          <w:p w14:paraId="6C042978" w14:textId="77777777" w:rsidR="006F1097" w:rsidRDefault="006F1097" w:rsidP="008F68E9">
                            <w:r>
                              <w:t>4</w:t>
                            </w:r>
                          </w:p>
                        </w:tc>
                        <w:tc>
                          <w:tcPr>
                            <w:tcW w:w="289" w:type="dxa"/>
                          </w:tcPr>
                          <w:p w14:paraId="76B7CC1D" w14:textId="77777777" w:rsidR="006F1097" w:rsidRDefault="006F1097" w:rsidP="008F68E9"/>
                        </w:tc>
                        <w:tc>
                          <w:tcPr>
                            <w:tcW w:w="289" w:type="dxa"/>
                          </w:tcPr>
                          <w:p w14:paraId="041E678E" w14:textId="77777777" w:rsidR="006F1097" w:rsidRDefault="006F1097" w:rsidP="008F68E9">
                            <w:r>
                              <w:t>5</w:t>
                            </w:r>
                          </w:p>
                        </w:tc>
                        <w:tc>
                          <w:tcPr>
                            <w:tcW w:w="289" w:type="dxa"/>
                          </w:tcPr>
                          <w:p w14:paraId="1D775F2C" w14:textId="77777777" w:rsidR="006F1097" w:rsidRDefault="006F1097" w:rsidP="008F68E9"/>
                        </w:tc>
                        <w:tc>
                          <w:tcPr>
                            <w:tcW w:w="289" w:type="dxa"/>
                          </w:tcPr>
                          <w:p w14:paraId="078AD163" w14:textId="77777777" w:rsidR="006F1097" w:rsidRDefault="006F1097" w:rsidP="008F68E9">
                            <w:r>
                              <w:t>6</w:t>
                            </w:r>
                          </w:p>
                        </w:tc>
                        <w:tc>
                          <w:tcPr>
                            <w:tcW w:w="289" w:type="dxa"/>
                          </w:tcPr>
                          <w:p w14:paraId="738F717E" w14:textId="77777777" w:rsidR="006F1097" w:rsidRDefault="006F1097" w:rsidP="008F68E9"/>
                        </w:tc>
                        <w:tc>
                          <w:tcPr>
                            <w:tcW w:w="289" w:type="dxa"/>
                          </w:tcPr>
                          <w:p w14:paraId="6101E742" w14:textId="77777777" w:rsidR="006F1097" w:rsidRDefault="006F1097" w:rsidP="008F68E9">
                            <w:r>
                              <w:t>7</w:t>
                            </w:r>
                          </w:p>
                        </w:tc>
                        <w:tc>
                          <w:tcPr>
                            <w:tcW w:w="289" w:type="dxa"/>
                          </w:tcPr>
                          <w:p w14:paraId="2111ABD1" w14:textId="77777777" w:rsidR="006F1097" w:rsidRDefault="006F1097" w:rsidP="008F68E9"/>
                        </w:tc>
                        <w:tc>
                          <w:tcPr>
                            <w:tcW w:w="289" w:type="dxa"/>
                          </w:tcPr>
                          <w:p w14:paraId="3DF9266D" w14:textId="77777777" w:rsidR="006F1097" w:rsidRDefault="006F1097" w:rsidP="008F68E9">
                            <w:r>
                              <w:t>8</w:t>
                            </w:r>
                          </w:p>
                        </w:tc>
                        <w:tc>
                          <w:tcPr>
                            <w:tcW w:w="289" w:type="dxa"/>
                          </w:tcPr>
                          <w:p w14:paraId="1A43F19A" w14:textId="77777777" w:rsidR="006F1097" w:rsidRDefault="006F1097" w:rsidP="008F68E9"/>
                        </w:tc>
                        <w:tc>
                          <w:tcPr>
                            <w:tcW w:w="289" w:type="dxa"/>
                          </w:tcPr>
                          <w:p w14:paraId="3B9857CB" w14:textId="77777777" w:rsidR="006F1097" w:rsidRDefault="006F1097" w:rsidP="008F68E9">
                            <w:r>
                              <w:t>9</w:t>
                            </w:r>
                          </w:p>
                        </w:tc>
                        <w:tc>
                          <w:tcPr>
                            <w:tcW w:w="289" w:type="dxa"/>
                          </w:tcPr>
                          <w:p w14:paraId="5E6CDF16" w14:textId="77777777" w:rsidR="006F1097" w:rsidRDefault="006F1097" w:rsidP="008F68E9"/>
                        </w:tc>
                        <w:tc>
                          <w:tcPr>
                            <w:tcW w:w="531" w:type="dxa"/>
                          </w:tcPr>
                          <w:p w14:paraId="11B72EC1" w14:textId="77777777" w:rsidR="006F1097" w:rsidRDefault="006F1097" w:rsidP="008F68E9">
                            <w:r>
                              <w:t>10</w:t>
                            </w:r>
                          </w:p>
                        </w:tc>
                      </w:tr>
                    </w:tbl>
                    <w:p w14:paraId="1F6E8A7A" w14:textId="77777777" w:rsidR="006F1097" w:rsidRPr="00C43BD7" w:rsidRDefault="006F1097" w:rsidP="00C2426B">
                      <w:pPr>
                        <w:rPr>
                          <w:sz w:val="2"/>
                          <w:szCs w:val="2"/>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270"/>
                        <w:gridCol w:w="256"/>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302"/>
                      </w:tblGrid>
                      <w:tr w:rsidR="006F1097" w14:paraId="7E6E286A" w14:textId="77777777" w:rsidTr="008F68E9">
                        <w:tc>
                          <w:tcPr>
                            <w:tcW w:w="851" w:type="dxa"/>
                            <w:tcBorders>
                              <w:right w:val="single" w:sz="4" w:space="0" w:color="auto"/>
                            </w:tcBorders>
                            <w:vAlign w:val="center"/>
                          </w:tcPr>
                          <w:p w14:paraId="6EC32FC7" w14:textId="77777777" w:rsidR="006F1097" w:rsidRDefault="006F1097" w:rsidP="008F68E9">
                            <w:r>
                              <w:t>P</w:t>
                            </w:r>
                            <w:r w:rsidRPr="00F24662">
                              <w:rPr>
                                <w:vertAlign w:val="subscript"/>
                              </w:rPr>
                              <w:t>1</w:t>
                            </w:r>
                          </w:p>
                        </w:tc>
                        <w:tc>
                          <w:tcPr>
                            <w:tcW w:w="270" w:type="dxa"/>
                            <w:tcBorders>
                              <w:left w:val="single" w:sz="4" w:space="0" w:color="auto"/>
                              <w:bottom w:val="single" w:sz="4" w:space="0" w:color="auto"/>
                              <w:right w:val="dashSmallGap" w:sz="4" w:space="0" w:color="auto"/>
                            </w:tcBorders>
                            <w:shd w:val="clear" w:color="auto" w:fill="FFFF00"/>
                            <w:vAlign w:val="center"/>
                          </w:tcPr>
                          <w:p w14:paraId="510CCDBE" w14:textId="77777777" w:rsidR="006F1097" w:rsidRPr="00F24662" w:rsidRDefault="006F1097" w:rsidP="008F68E9">
                            <w:pPr>
                              <w:rPr>
                                <w:sz w:val="20"/>
                                <w:szCs w:val="20"/>
                                <w:vertAlign w:val="subscript"/>
                              </w:rPr>
                            </w:pPr>
                            <w:r w:rsidRPr="00F24662">
                              <w:rPr>
                                <w:sz w:val="20"/>
                                <w:szCs w:val="20"/>
                              </w:rPr>
                              <w:t>T</w:t>
                            </w:r>
                            <w:r w:rsidRPr="00F24662">
                              <w:rPr>
                                <w:sz w:val="20"/>
                                <w:szCs w:val="20"/>
                                <w:vertAlign w:val="subscript"/>
                              </w:rPr>
                              <w:t>1</w:t>
                            </w:r>
                          </w:p>
                        </w:tc>
                        <w:tc>
                          <w:tcPr>
                            <w:tcW w:w="256" w:type="dxa"/>
                            <w:tcBorders>
                              <w:left w:val="dashSmallGap" w:sz="4" w:space="0" w:color="auto"/>
                              <w:bottom w:val="single" w:sz="4" w:space="0" w:color="auto"/>
                              <w:right w:val="dashSmallGap" w:sz="4" w:space="0" w:color="auto"/>
                            </w:tcBorders>
                            <w:shd w:val="clear" w:color="auto" w:fill="FFFF00"/>
                            <w:vAlign w:val="center"/>
                          </w:tcPr>
                          <w:p w14:paraId="733DD3F4" w14:textId="77777777" w:rsidR="006F1097" w:rsidRPr="00F24662" w:rsidRDefault="006F1097" w:rsidP="008F68E9">
                            <w:pPr>
                              <w:rPr>
                                <w:vertAlign w:val="subscript"/>
                              </w:rPr>
                            </w:pPr>
                          </w:p>
                        </w:tc>
                        <w:tc>
                          <w:tcPr>
                            <w:tcW w:w="289" w:type="dxa"/>
                            <w:tcBorders>
                              <w:left w:val="dashSmallGap" w:sz="4" w:space="0" w:color="auto"/>
                              <w:bottom w:val="single" w:sz="4" w:space="0" w:color="auto"/>
                              <w:right w:val="dashSmallGap" w:sz="4" w:space="0" w:color="auto"/>
                            </w:tcBorders>
                            <w:shd w:val="clear" w:color="auto" w:fill="FFFF00"/>
                            <w:vAlign w:val="center"/>
                          </w:tcPr>
                          <w:p w14:paraId="25F920FE" w14:textId="77777777" w:rsidR="006F1097" w:rsidRPr="00E85413" w:rsidRDefault="006F1097" w:rsidP="008F68E9"/>
                        </w:tc>
                        <w:tc>
                          <w:tcPr>
                            <w:tcW w:w="289" w:type="dxa"/>
                            <w:tcBorders>
                              <w:left w:val="dashSmallGap" w:sz="4" w:space="0" w:color="auto"/>
                              <w:bottom w:val="single" w:sz="4" w:space="0" w:color="auto"/>
                              <w:right w:val="single" w:sz="4" w:space="0" w:color="auto"/>
                            </w:tcBorders>
                            <w:shd w:val="clear" w:color="auto" w:fill="FFFF00"/>
                            <w:vAlign w:val="center"/>
                          </w:tcPr>
                          <w:p w14:paraId="617372BC" w14:textId="77777777" w:rsidR="006F1097" w:rsidRPr="00E85413" w:rsidRDefault="006F1097" w:rsidP="008F68E9"/>
                        </w:tc>
                        <w:tc>
                          <w:tcPr>
                            <w:tcW w:w="289" w:type="dxa"/>
                            <w:tcBorders>
                              <w:left w:val="single" w:sz="4" w:space="0" w:color="auto"/>
                              <w:bottom w:val="dashSmallGap" w:sz="4" w:space="0" w:color="auto"/>
                              <w:right w:val="dashSmallGap" w:sz="4" w:space="0" w:color="auto"/>
                            </w:tcBorders>
                            <w:shd w:val="clear" w:color="auto" w:fill="FF00FF"/>
                            <w:vAlign w:val="center"/>
                          </w:tcPr>
                          <w:p w14:paraId="2505748F" w14:textId="77777777" w:rsidR="006F1097" w:rsidRPr="00F24662" w:rsidRDefault="006F1097" w:rsidP="008F68E9">
                            <w:pPr>
                              <w:rPr>
                                <w:sz w:val="20"/>
                                <w:szCs w:val="20"/>
                              </w:rPr>
                            </w:pPr>
                            <w:r w:rsidRPr="00F24662">
                              <w:rPr>
                                <w:sz w:val="20"/>
                                <w:szCs w:val="20"/>
                              </w:rPr>
                              <w:t>T</w:t>
                            </w:r>
                            <w:r w:rsidRPr="00F24662">
                              <w:rPr>
                                <w:sz w:val="20"/>
                                <w:szCs w:val="20"/>
                                <w:vertAlign w:val="subscript"/>
                              </w:rPr>
                              <w:t>4</w:t>
                            </w:r>
                          </w:p>
                        </w:tc>
                        <w:tc>
                          <w:tcPr>
                            <w:tcW w:w="289" w:type="dxa"/>
                            <w:tcBorders>
                              <w:left w:val="dashSmallGap" w:sz="4" w:space="0" w:color="auto"/>
                              <w:bottom w:val="dashSmallGap" w:sz="4" w:space="0" w:color="auto"/>
                              <w:right w:val="single" w:sz="4" w:space="0" w:color="auto"/>
                            </w:tcBorders>
                            <w:shd w:val="clear" w:color="auto" w:fill="FF00FF"/>
                            <w:vAlign w:val="center"/>
                          </w:tcPr>
                          <w:p w14:paraId="5D5558C1" w14:textId="77777777" w:rsidR="006F1097" w:rsidRPr="00F24662" w:rsidRDefault="006F1097" w:rsidP="008F68E9">
                            <w:pPr>
                              <w:rPr>
                                <w:sz w:val="20"/>
                                <w:szCs w:val="20"/>
                              </w:rPr>
                            </w:pPr>
                          </w:p>
                        </w:tc>
                        <w:tc>
                          <w:tcPr>
                            <w:tcW w:w="289" w:type="dxa"/>
                            <w:tcBorders>
                              <w:left w:val="single" w:sz="4" w:space="0" w:color="auto"/>
                              <w:bottom w:val="dashSmallGap" w:sz="4" w:space="0" w:color="auto"/>
                              <w:right w:val="single" w:sz="4" w:space="0" w:color="auto"/>
                            </w:tcBorders>
                            <w:shd w:val="clear" w:color="auto" w:fill="99CCFF"/>
                            <w:vAlign w:val="center"/>
                          </w:tcPr>
                          <w:p w14:paraId="2E3AD6E8" w14:textId="77777777" w:rsidR="006F1097" w:rsidRPr="00F24662" w:rsidRDefault="006F1097" w:rsidP="008F68E9">
                            <w:pPr>
                              <w:rPr>
                                <w:sz w:val="20"/>
                                <w:szCs w:val="20"/>
                              </w:rPr>
                            </w:pPr>
                            <w:r w:rsidRPr="00F24662">
                              <w:rPr>
                                <w:sz w:val="20"/>
                                <w:szCs w:val="20"/>
                              </w:rPr>
                              <w:t>T</w:t>
                            </w:r>
                            <w:r w:rsidRPr="00F24662">
                              <w:rPr>
                                <w:sz w:val="20"/>
                                <w:szCs w:val="20"/>
                                <w:vertAlign w:val="subscript"/>
                              </w:rPr>
                              <w:t>2</w:t>
                            </w:r>
                          </w:p>
                        </w:tc>
                        <w:tc>
                          <w:tcPr>
                            <w:tcW w:w="289" w:type="dxa"/>
                            <w:tcBorders>
                              <w:left w:val="single" w:sz="4" w:space="0" w:color="auto"/>
                              <w:bottom w:val="dashSmallGap" w:sz="4" w:space="0" w:color="auto"/>
                              <w:right w:val="dashSmallGap" w:sz="4" w:space="0" w:color="auto"/>
                            </w:tcBorders>
                            <w:shd w:val="clear" w:color="auto" w:fill="auto"/>
                            <w:vAlign w:val="center"/>
                          </w:tcPr>
                          <w:p w14:paraId="22534040" w14:textId="77777777" w:rsidR="006F1097" w:rsidRPr="00F24662" w:rsidRDefault="006F1097" w:rsidP="008F68E9">
                            <w:pPr>
                              <w:rPr>
                                <w:sz w:val="20"/>
                                <w:szCs w:val="20"/>
                              </w:rPr>
                            </w:pPr>
                          </w:p>
                        </w:tc>
                        <w:tc>
                          <w:tcPr>
                            <w:tcW w:w="289" w:type="dxa"/>
                            <w:tcBorders>
                              <w:left w:val="dashSmallGap" w:sz="4" w:space="0" w:color="auto"/>
                              <w:bottom w:val="dashSmallGap" w:sz="4" w:space="0" w:color="auto"/>
                              <w:right w:val="dashSmallGap" w:sz="4" w:space="0" w:color="auto"/>
                            </w:tcBorders>
                            <w:shd w:val="clear" w:color="auto" w:fill="auto"/>
                            <w:vAlign w:val="center"/>
                          </w:tcPr>
                          <w:p w14:paraId="6ED4930A" w14:textId="77777777" w:rsidR="006F1097" w:rsidRPr="00F24662" w:rsidRDefault="006F1097" w:rsidP="008F68E9">
                            <w:pPr>
                              <w:rPr>
                                <w:sz w:val="20"/>
                                <w:szCs w:val="20"/>
                              </w:rPr>
                            </w:pPr>
                          </w:p>
                        </w:tc>
                        <w:tc>
                          <w:tcPr>
                            <w:tcW w:w="289" w:type="dxa"/>
                            <w:tcBorders>
                              <w:left w:val="dashSmallGap" w:sz="4" w:space="0" w:color="auto"/>
                              <w:bottom w:val="dashSmallGap" w:sz="4" w:space="0" w:color="auto"/>
                              <w:right w:val="dashSmallGap" w:sz="4" w:space="0" w:color="auto"/>
                            </w:tcBorders>
                            <w:shd w:val="clear" w:color="auto" w:fill="auto"/>
                            <w:vAlign w:val="center"/>
                          </w:tcPr>
                          <w:p w14:paraId="6C19E4E2" w14:textId="77777777" w:rsidR="006F1097" w:rsidRPr="00F24662" w:rsidRDefault="006F1097" w:rsidP="008F68E9">
                            <w:pPr>
                              <w:rPr>
                                <w:sz w:val="20"/>
                                <w:szCs w:val="20"/>
                              </w:rPr>
                            </w:pPr>
                          </w:p>
                        </w:tc>
                        <w:tc>
                          <w:tcPr>
                            <w:tcW w:w="289" w:type="dxa"/>
                            <w:tcBorders>
                              <w:left w:val="dashSmallGap" w:sz="4" w:space="0" w:color="auto"/>
                              <w:bottom w:val="dashSmallGap" w:sz="4" w:space="0" w:color="auto"/>
                              <w:right w:val="dashSmallGap" w:sz="4" w:space="0" w:color="auto"/>
                            </w:tcBorders>
                            <w:shd w:val="clear" w:color="auto" w:fill="auto"/>
                            <w:vAlign w:val="center"/>
                          </w:tcPr>
                          <w:p w14:paraId="386EB4DA" w14:textId="77777777" w:rsidR="006F1097" w:rsidRPr="00F24662" w:rsidRDefault="006F1097" w:rsidP="008F68E9">
                            <w:pPr>
                              <w:rPr>
                                <w:sz w:val="20"/>
                                <w:szCs w:val="20"/>
                              </w:rPr>
                            </w:pPr>
                          </w:p>
                        </w:tc>
                        <w:tc>
                          <w:tcPr>
                            <w:tcW w:w="289" w:type="dxa"/>
                            <w:tcBorders>
                              <w:left w:val="dashSmallGap" w:sz="4" w:space="0" w:color="auto"/>
                              <w:bottom w:val="dashSmallGap" w:sz="4" w:space="0" w:color="auto"/>
                              <w:right w:val="dashSmallGap" w:sz="4" w:space="0" w:color="auto"/>
                            </w:tcBorders>
                            <w:shd w:val="clear" w:color="auto" w:fill="auto"/>
                            <w:vAlign w:val="center"/>
                          </w:tcPr>
                          <w:p w14:paraId="0A1CE7B0"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11F11246"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6856B7E8"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61DA2D20"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0A020968"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0B2F9A06"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3C349758"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489EE987"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1371C2BA" w14:textId="77777777" w:rsidR="006F1097" w:rsidRPr="00F24662" w:rsidRDefault="006F1097" w:rsidP="008F68E9">
                            <w:pPr>
                              <w:rPr>
                                <w:sz w:val="20"/>
                                <w:szCs w:val="20"/>
                              </w:rPr>
                            </w:pPr>
                          </w:p>
                        </w:tc>
                        <w:tc>
                          <w:tcPr>
                            <w:tcW w:w="302" w:type="dxa"/>
                            <w:tcBorders>
                              <w:left w:val="dashSmallGap" w:sz="4" w:space="0" w:color="auto"/>
                              <w:right w:val="dashSmallGap" w:sz="4" w:space="0" w:color="auto"/>
                            </w:tcBorders>
                            <w:shd w:val="clear" w:color="auto" w:fill="auto"/>
                            <w:vAlign w:val="center"/>
                          </w:tcPr>
                          <w:p w14:paraId="0E481584" w14:textId="77777777" w:rsidR="006F1097" w:rsidRPr="00F24662" w:rsidRDefault="006F1097" w:rsidP="008F68E9">
                            <w:pPr>
                              <w:rPr>
                                <w:sz w:val="20"/>
                                <w:szCs w:val="20"/>
                              </w:rPr>
                            </w:pPr>
                          </w:p>
                        </w:tc>
                      </w:tr>
                      <w:tr w:rsidR="006F1097" w14:paraId="1867C0A1" w14:textId="77777777" w:rsidTr="008F68E9">
                        <w:tc>
                          <w:tcPr>
                            <w:tcW w:w="851" w:type="dxa"/>
                            <w:tcBorders>
                              <w:right w:val="single" w:sz="4" w:space="0" w:color="auto"/>
                            </w:tcBorders>
                            <w:vAlign w:val="center"/>
                          </w:tcPr>
                          <w:p w14:paraId="631164F0" w14:textId="77777777" w:rsidR="006F1097" w:rsidRPr="00F24662" w:rsidRDefault="006F1097" w:rsidP="008F68E9">
                            <w:pPr>
                              <w:rPr>
                                <w:vertAlign w:val="subscript"/>
                              </w:rPr>
                            </w:pPr>
                            <w:r>
                              <w:t>P</w:t>
                            </w:r>
                            <w:r>
                              <w:softHyphen/>
                            </w:r>
                            <w:r w:rsidRPr="00F24662">
                              <w:rPr>
                                <w:vertAlign w:val="subscript"/>
                              </w:rPr>
                              <w:t>2</w:t>
                            </w:r>
                          </w:p>
                        </w:tc>
                        <w:tc>
                          <w:tcPr>
                            <w:tcW w:w="270" w:type="dxa"/>
                            <w:tcBorders>
                              <w:left w:val="single" w:sz="4" w:space="0" w:color="auto"/>
                              <w:right w:val="dashSmallGap" w:sz="4" w:space="0" w:color="auto"/>
                            </w:tcBorders>
                            <w:shd w:val="clear" w:color="auto" w:fill="00FFFF"/>
                            <w:vAlign w:val="center"/>
                          </w:tcPr>
                          <w:p w14:paraId="2D5A43E6" w14:textId="77777777" w:rsidR="006F1097" w:rsidRPr="00F24662" w:rsidRDefault="006F1097" w:rsidP="008F68E9">
                            <w:pPr>
                              <w:rPr>
                                <w:sz w:val="20"/>
                                <w:szCs w:val="20"/>
                                <w:vertAlign w:val="subscript"/>
                              </w:rPr>
                            </w:pPr>
                            <w:r w:rsidRPr="00F24662">
                              <w:rPr>
                                <w:sz w:val="20"/>
                                <w:szCs w:val="20"/>
                              </w:rPr>
                              <w:t>T</w:t>
                            </w:r>
                            <w:r w:rsidRPr="00F24662">
                              <w:rPr>
                                <w:sz w:val="20"/>
                                <w:szCs w:val="20"/>
                                <w:vertAlign w:val="subscript"/>
                              </w:rPr>
                              <w:t>3</w:t>
                            </w:r>
                          </w:p>
                        </w:tc>
                        <w:tc>
                          <w:tcPr>
                            <w:tcW w:w="256" w:type="dxa"/>
                            <w:tcBorders>
                              <w:left w:val="dashSmallGap" w:sz="4" w:space="0" w:color="auto"/>
                              <w:right w:val="dashSmallGap" w:sz="4" w:space="0" w:color="auto"/>
                            </w:tcBorders>
                            <w:shd w:val="clear" w:color="auto" w:fill="00FFFF"/>
                            <w:vAlign w:val="center"/>
                          </w:tcPr>
                          <w:p w14:paraId="7AEB99EE" w14:textId="77777777" w:rsidR="006F1097" w:rsidRPr="00F24662" w:rsidRDefault="006F1097" w:rsidP="008F68E9">
                            <w:pPr>
                              <w:rPr>
                                <w:vertAlign w:val="subscript"/>
                              </w:rPr>
                            </w:pPr>
                          </w:p>
                        </w:tc>
                        <w:tc>
                          <w:tcPr>
                            <w:tcW w:w="289" w:type="dxa"/>
                            <w:tcBorders>
                              <w:left w:val="dashSmallGap" w:sz="4" w:space="0" w:color="auto"/>
                              <w:right w:val="dashSmallGap" w:sz="4" w:space="0" w:color="auto"/>
                            </w:tcBorders>
                            <w:shd w:val="clear" w:color="auto" w:fill="00FFFF"/>
                            <w:vAlign w:val="center"/>
                          </w:tcPr>
                          <w:p w14:paraId="3B7D3553" w14:textId="77777777" w:rsidR="006F1097" w:rsidRPr="00E85413" w:rsidRDefault="006F1097" w:rsidP="008F68E9"/>
                        </w:tc>
                        <w:tc>
                          <w:tcPr>
                            <w:tcW w:w="289" w:type="dxa"/>
                            <w:tcBorders>
                              <w:left w:val="dashSmallGap" w:sz="4" w:space="0" w:color="auto"/>
                              <w:right w:val="single" w:sz="4" w:space="0" w:color="auto"/>
                            </w:tcBorders>
                            <w:shd w:val="clear" w:color="auto" w:fill="00FFFF"/>
                            <w:vAlign w:val="center"/>
                          </w:tcPr>
                          <w:p w14:paraId="4D73805A" w14:textId="77777777" w:rsidR="006F1097" w:rsidRPr="00E85413" w:rsidRDefault="006F1097" w:rsidP="008F68E9"/>
                        </w:tc>
                        <w:tc>
                          <w:tcPr>
                            <w:tcW w:w="289" w:type="dxa"/>
                            <w:tcBorders>
                              <w:top w:val="dashSmallGap" w:sz="4" w:space="0" w:color="auto"/>
                              <w:left w:val="single" w:sz="4" w:space="0" w:color="auto"/>
                              <w:right w:val="dashSmallGap" w:sz="4" w:space="0" w:color="auto"/>
                            </w:tcBorders>
                            <w:shd w:val="clear" w:color="auto" w:fill="00FF00"/>
                            <w:vAlign w:val="center"/>
                          </w:tcPr>
                          <w:p w14:paraId="630FD64F" w14:textId="77777777" w:rsidR="006F1097" w:rsidRPr="00F24662" w:rsidRDefault="006F1097" w:rsidP="008F68E9">
                            <w:pPr>
                              <w:rPr>
                                <w:sz w:val="20"/>
                                <w:szCs w:val="20"/>
                                <w:vertAlign w:val="subscript"/>
                              </w:rPr>
                            </w:pPr>
                            <w:r w:rsidRPr="00F24662">
                              <w:rPr>
                                <w:sz w:val="20"/>
                                <w:szCs w:val="20"/>
                              </w:rPr>
                              <w:t>T</w:t>
                            </w:r>
                            <w:r w:rsidRPr="00F24662">
                              <w:rPr>
                                <w:sz w:val="20"/>
                                <w:szCs w:val="20"/>
                                <w:vertAlign w:val="subscript"/>
                              </w:rPr>
                              <w:t>5</w:t>
                            </w:r>
                          </w:p>
                        </w:tc>
                        <w:tc>
                          <w:tcPr>
                            <w:tcW w:w="289" w:type="dxa"/>
                            <w:tcBorders>
                              <w:top w:val="dashSmallGap" w:sz="4" w:space="0" w:color="auto"/>
                              <w:left w:val="dashSmallGap" w:sz="4" w:space="0" w:color="auto"/>
                              <w:right w:val="dashSmallGap" w:sz="4" w:space="0" w:color="auto"/>
                            </w:tcBorders>
                            <w:shd w:val="clear" w:color="auto" w:fill="00FF00"/>
                            <w:vAlign w:val="center"/>
                          </w:tcPr>
                          <w:p w14:paraId="719D77D4" w14:textId="77777777" w:rsidR="006F1097" w:rsidRPr="00F24662" w:rsidRDefault="006F1097" w:rsidP="008F68E9">
                            <w:pPr>
                              <w:rPr>
                                <w:sz w:val="20"/>
                                <w:szCs w:val="20"/>
                              </w:rPr>
                            </w:pPr>
                          </w:p>
                        </w:tc>
                        <w:tc>
                          <w:tcPr>
                            <w:tcW w:w="289" w:type="dxa"/>
                            <w:tcBorders>
                              <w:top w:val="dashSmallGap" w:sz="4" w:space="0" w:color="auto"/>
                              <w:left w:val="dashSmallGap" w:sz="4" w:space="0" w:color="auto"/>
                              <w:right w:val="dashSmallGap" w:sz="4" w:space="0" w:color="auto"/>
                            </w:tcBorders>
                            <w:shd w:val="clear" w:color="auto" w:fill="00FF00"/>
                            <w:vAlign w:val="center"/>
                          </w:tcPr>
                          <w:p w14:paraId="410AE5C5" w14:textId="77777777" w:rsidR="006F1097" w:rsidRPr="00F24662" w:rsidRDefault="006F1097" w:rsidP="008F68E9">
                            <w:pPr>
                              <w:rPr>
                                <w:sz w:val="20"/>
                                <w:szCs w:val="20"/>
                              </w:rPr>
                            </w:pPr>
                          </w:p>
                        </w:tc>
                        <w:tc>
                          <w:tcPr>
                            <w:tcW w:w="289" w:type="dxa"/>
                            <w:tcBorders>
                              <w:top w:val="dashSmallGap" w:sz="4" w:space="0" w:color="auto"/>
                              <w:left w:val="dashSmallGap" w:sz="4" w:space="0" w:color="auto"/>
                              <w:right w:val="dashSmallGap" w:sz="4" w:space="0" w:color="auto"/>
                            </w:tcBorders>
                            <w:shd w:val="clear" w:color="auto" w:fill="00FF00"/>
                            <w:vAlign w:val="center"/>
                          </w:tcPr>
                          <w:p w14:paraId="5A1D83D1" w14:textId="77777777" w:rsidR="006F1097" w:rsidRPr="00F24662" w:rsidRDefault="006F1097" w:rsidP="008F68E9">
                            <w:pPr>
                              <w:rPr>
                                <w:sz w:val="20"/>
                                <w:szCs w:val="20"/>
                              </w:rPr>
                            </w:pPr>
                          </w:p>
                        </w:tc>
                        <w:tc>
                          <w:tcPr>
                            <w:tcW w:w="289" w:type="dxa"/>
                            <w:tcBorders>
                              <w:top w:val="dashSmallGap" w:sz="4" w:space="0" w:color="auto"/>
                              <w:left w:val="dashSmallGap" w:sz="4" w:space="0" w:color="auto"/>
                              <w:right w:val="dashSmallGap" w:sz="4" w:space="0" w:color="auto"/>
                            </w:tcBorders>
                            <w:shd w:val="clear" w:color="auto" w:fill="auto"/>
                            <w:vAlign w:val="center"/>
                          </w:tcPr>
                          <w:p w14:paraId="3956CD2E" w14:textId="77777777" w:rsidR="006F1097" w:rsidRPr="00F24662" w:rsidRDefault="006F1097" w:rsidP="008F68E9">
                            <w:pPr>
                              <w:rPr>
                                <w:sz w:val="20"/>
                                <w:szCs w:val="20"/>
                              </w:rPr>
                            </w:pPr>
                          </w:p>
                        </w:tc>
                        <w:tc>
                          <w:tcPr>
                            <w:tcW w:w="289" w:type="dxa"/>
                            <w:tcBorders>
                              <w:top w:val="dashSmallGap" w:sz="4" w:space="0" w:color="auto"/>
                              <w:left w:val="dashSmallGap" w:sz="4" w:space="0" w:color="auto"/>
                              <w:right w:val="dashSmallGap" w:sz="4" w:space="0" w:color="auto"/>
                            </w:tcBorders>
                            <w:shd w:val="clear" w:color="auto" w:fill="auto"/>
                            <w:vAlign w:val="center"/>
                          </w:tcPr>
                          <w:p w14:paraId="520A38E6" w14:textId="77777777" w:rsidR="006F1097" w:rsidRPr="00F24662" w:rsidRDefault="006F1097" w:rsidP="008F68E9">
                            <w:pPr>
                              <w:rPr>
                                <w:sz w:val="20"/>
                                <w:szCs w:val="20"/>
                              </w:rPr>
                            </w:pPr>
                          </w:p>
                        </w:tc>
                        <w:tc>
                          <w:tcPr>
                            <w:tcW w:w="289" w:type="dxa"/>
                            <w:tcBorders>
                              <w:top w:val="dashSmallGap" w:sz="4" w:space="0" w:color="auto"/>
                              <w:left w:val="dashSmallGap" w:sz="4" w:space="0" w:color="auto"/>
                              <w:right w:val="dashSmallGap" w:sz="4" w:space="0" w:color="auto"/>
                            </w:tcBorders>
                            <w:shd w:val="clear" w:color="auto" w:fill="auto"/>
                            <w:vAlign w:val="center"/>
                          </w:tcPr>
                          <w:p w14:paraId="6D35AB90" w14:textId="77777777" w:rsidR="006F1097" w:rsidRPr="00F24662" w:rsidRDefault="006F1097" w:rsidP="008F68E9">
                            <w:pPr>
                              <w:rPr>
                                <w:sz w:val="20"/>
                                <w:szCs w:val="20"/>
                              </w:rPr>
                            </w:pPr>
                          </w:p>
                        </w:tc>
                        <w:tc>
                          <w:tcPr>
                            <w:tcW w:w="289" w:type="dxa"/>
                            <w:tcBorders>
                              <w:top w:val="dashSmallGap" w:sz="4" w:space="0" w:color="auto"/>
                              <w:left w:val="dashSmallGap" w:sz="4" w:space="0" w:color="auto"/>
                              <w:right w:val="dashSmallGap" w:sz="4" w:space="0" w:color="auto"/>
                            </w:tcBorders>
                            <w:shd w:val="clear" w:color="auto" w:fill="auto"/>
                            <w:vAlign w:val="center"/>
                          </w:tcPr>
                          <w:p w14:paraId="3F03B59D"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0C5B1D15"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1E776853"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65EA0CBF"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5EF7D7FF"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65263EF5"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074A175F"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406F4D3C"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08F2D9B5" w14:textId="77777777" w:rsidR="006F1097" w:rsidRPr="00F24662" w:rsidRDefault="006F1097" w:rsidP="008F68E9">
                            <w:pPr>
                              <w:rPr>
                                <w:sz w:val="20"/>
                                <w:szCs w:val="20"/>
                              </w:rPr>
                            </w:pPr>
                          </w:p>
                        </w:tc>
                        <w:tc>
                          <w:tcPr>
                            <w:tcW w:w="302" w:type="dxa"/>
                            <w:tcBorders>
                              <w:left w:val="dashSmallGap" w:sz="4" w:space="0" w:color="auto"/>
                              <w:right w:val="dashSmallGap" w:sz="4" w:space="0" w:color="auto"/>
                            </w:tcBorders>
                            <w:shd w:val="clear" w:color="auto" w:fill="auto"/>
                            <w:vAlign w:val="center"/>
                          </w:tcPr>
                          <w:p w14:paraId="67969F3C" w14:textId="77777777" w:rsidR="006F1097" w:rsidRPr="00F24662" w:rsidRDefault="006F1097" w:rsidP="008F68E9">
                            <w:pPr>
                              <w:rPr>
                                <w:sz w:val="20"/>
                                <w:szCs w:val="20"/>
                              </w:rPr>
                            </w:pPr>
                          </w:p>
                        </w:tc>
                      </w:tr>
                    </w:tbl>
                    <w:p w14:paraId="5F558F51" w14:textId="77777777" w:rsidR="006F1097" w:rsidRDefault="006F1097" w:rsidP="00C2426B"/>
                  </w:txbxContent>
                </v:textbox>
                <w10:anchorlock/>
              </v:shape>
            </w:pict>
          </mc:Fallback>
        </mc:AlternateContent>
      </w:r>
    </w:p>
    <w:p w14:paraId="407AA43B" w14:textId="77777777" w:rsidR="001A2CF7" w:rsidRDefault="001A2CF7" w:rsidP="00C2426B">
      <w:pPr>
        <w:pStyle w:val="ExampleBody"/>
      </w:pPr>
    </w:p>
    <w:p w14:paraId="3BFB3B4F" w14:textId="77777777" w:rsidR="001A2CF7" w:rsidRDefault="001A2CF7" w:rsidP="00C2426B">
      <w:pPr>
        <w:pStyle w:val="ExampleBody"/>
      </w:pPr>
    </w:p>
    <w:p w14:paraId="301F114E" w14:textId="77777777" w:rsidR="001A2CF7" w:rsidRPr="005131A5" w:rsidRDefault="001A2CF7" w:rsidP="00C2426B">
      <w:pPr>
        <w:pStyle w:val="ExampleBody"/>
      </w:pPr>
      <w:r w:rsidRPr="005131A5">
        <w:rPr>
          <w:b/>
        </w:rPr>
        <w:t>T</w:t>
      </w:r>
      <w:r>
        <w:rPr>
          <w:b/>
        </w:rPr>
        <w:t>ime 3.5</w:t>
      </w:r>
      <w:r>
        <w:t>:  Processor 1 has completed T</w:t>
      </w:r>
      <w:r>
        <w:rPr>
          <w:vertAlign w:val="subscript"/>
        </w:rPr>
        <w:t>2</w:t>
      </w:r>
      <w:r>
        <w:t>.  Completing T</w:t>
      </w:r>
      <w:r>
        <w:rPr>
          <w:vertAlign w:val="subscript"/>
        </w:rPr>
        <w:t>2</w:t>
      </w:r>
      <w:r>
        <w:t xml:space="preserve"> causes T</w:t>
      </w:r>
      <w:r>
        <w:rPr>
          <w:vertAlign w:val="subscript"/>
        </w:rPr>
        <w:t>6</w:t>
      </w:r>
      <w:r>
        <w:t xml:space="preserve"> and T</w:t>
      </w:r>
      <w:r>
        <w:rPr>
          <w:vertAlign w:val="subscript"/>
        </w:rPr>
        <w:t>7</w:t>
      </w:r>
      <w:r>
        <w:t xml:space="preserve"> to become ready.  We assign T</w:t>
      </w:r>
      <w:r>
        <w:rPr>
          <w:vertAlign w:val="subscript"/>
        </w:rPr>
        <w:t>6</w:t>
      </w:r>
      <w:r>
        <w:t xml:space="preserve"> to P</w:t>
      </w:r>
      <w:r>
        <w:rPr>
          <w:vertAlign w:val="subscript"/>
        </w:rPr>
        <w:t>1</w:t>
      </w:r>
    </w:p>
    <w:p w14:paraId="32E79B61" w14:textId="7DCBF472" w:rsidR="001A2CF7" w:rsidRDefault="00E91EB6" w:rsidP="00C2426B">
      <w:pPr>
        <w:pStyle w:val="ExampleBody"/>
      </w:pPr>
      <w:r>
        <w:rPr>
          <w:noProof/>
        </w:rPr>
        <mc:AlternateContent>
          <mc:Choice Requires="wps">
            <w:drawing>
              <wp:anchor distT="0" distB="0" distL="114300" distR="114300" simplePos="0" relativeHeight="251492352" behindDoc="0" locked="0" layoutInCell="1" allowOverlap="1" wp14:anchorId="314AEE79" wp14:editId="44AEB7BF">
                <wp:simplePos x="0" y="0"/>
                <wp:positionH relativeFrom="column">
                  <wp:posOffset>2857500</wp:posOffset>
                </wp:positionH>
                <wp:positionV relativeFrom="paragraph">
                  <wp:posOffset>146685</wp:posOffset>
                </wp:positionV>
                <wp:extent cx="236855" cy="228600"/>
                <wp:effectExtent l="9525" t="12700" r="10795" b="6350"/>
                <wp:wrapNone/>
                <wp:docPr id="3659" name="Oval 27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E4E699" id="Oval 2794" o:spid="_x0000_s1026" style="position:absolute;margin-left:225pt;margin-top:11.55pt;width:18.65pt;height:18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" filled="f" strokecolor="red"/>
            </w:pict>
          </mc:Fallback>
        </mc:AlternateContent>
      </w:r>
    </w:p>
    <w:p w14:paraId="7A409AFF" w14:textId="77777777" w:rsidR="001A2CF7" w:rsidRPr="00162272" w:rsidRDefault="001A2CF7" w:rsidP="00C2426B">
      <w:pPr>
        <w:pStyle w:val="ExampleBody"/>
      </w:pPr>
      <w:r>
        <w:t>Priority list:  T</w:t>
      </w:r>
      <w:proofErr w:type="gramStart"/>
      <w:r>
        <w:rPr>
          <w:vertAlign w:val="subscript"/>
        </w:rPr>
        <w:t>1</w:t>
      </w:r>
      <w:r>
        <w:t xml:space="preserve">,   </w:t>
      </w:r>
      <w:proofErr w:type="gramEnd"/>
      <w:r>
        <w:t>T</w:t>
      </w:r>
      <w:r>
        <w:rPr>
          <w:vertAlign w:val="subscript"/>
        </w:rPr>
        <w:t>3</w:t>
      </w:r>
      <w:r>
        <w:t>,   T</w:t>
      </w:r>
      <w:r>
        <w:rPr>
          <w:vertAlign w:val="subscript"/>
        </w:rPr>
        <w:t>4</w:t>
      </w:r>
      <w:r>
        <w:t>,   T</w:t>
      </w:r>
      <w:r>
        <w:rPr>
          <w:vertAlign w:val="subscript"/>
        </w:rPr>
        <w:t>5</w:t>
      </w:r>
      <w:r>
        <w:t>,   T</w:t>
      </w:r>
      <w:r>
        <w:rPr>
          <w:vertAlign w:val="subscript"/>
        </w:rPr>
        <w:t>6</w:t>
      </w:r>
      <w:r>
        <w:t xml:space="preserve">,  </w:t>
      </w:r>
      <w:r w:rsidRPr="00162272">
        <w:t xml:space="preserve"> </w:t>
      </w:r>
      <w:r>
        <w:t>T</w:t>
      </w:r>
      <w:r>
        <w:rPr>
          <w:vertAlign w:val="subscript"/>
        </w:rPr>
        <w:t>7</w:t>
      </w:r>
      <w:r>
        <w:t xml:space="preserve">,  </w:t>
      </w:r>
      <w:r w:rsidRPr="00162272">
        <w:t xml:space="preserve"> </w:t>
      </w:r>
      <w:r>
        <w:t>T</w:t>
      </w:r>
      <w:r>
        <w:rPr>
          <w:vertAlign w:val="subscript"/>
        </w:rPr>
        <w:t>8</w:t>
      </w:r>
      <w:r>
        <w:t>,   T</w:t>
      </w:r>
      <w:r>
        <w:rPr>
          <w:vertAlign w:val="subscript"/>
        </w:rPr>
        <w:t>2</w:t>
      </w:r>
      <w:r>
        <w:t>,   T</w:t>
      </w:r>
      <w:r>
        <w:rPr>
          <w:vertAlign w:val="subscript"/>
        </w:rPr>
        <w:t>9</w:t>
      </w:r>
    </w:p>
    <w:p w14:paraId="1B8722C6" w14:textId="77777777" w:rsidR="001A2CF7" w:rsidRDefault="001A2CF7" w:rsidP="00C2426B">
      <w:pPr>
        <w:pStyle w:val="ExampleBody"/>
      </w:pPr>
    </w:p>
    <w:p w14:paraId="2A4DBC67" w14:textId="060E1F1D" w:rsidR="00C2426B" w:rsidRDefault="00E91EB6" w:rsidP="00C2426B">
      <w:pPr>
        <w:pStyle w:val="ExampleBody"/>
      </w:pPr>
      <w:r>
        <w:rPr>
          <w:noProof/>
        </w:rPr>
        <mc:AlternateContent>
          <mc:Choice Requires="wps">
            <w:drawing>
              <wp:inline distT="0" distB="0" distL="0" distR="0" wp14:anchorId="22AB77F1" wp14:editId="3501184D">
                <wp:extent cx="5704840" cy="594360"/>
                <wp:effectExtent l="0" t="1270" r="635" b="4445"/>
                <wp:docPr id="3658" name="Text Box 3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594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58" w:type="dxa"/>
                              <w:tblLayout w:type="fixed"/>
                              <w:tblLook w:val="01E0" w:firstRow="1" w:lastRow="1" w:firstColumn="1" w:lastColumn="1" w:noHBand="0" w:noVBand="0"/>
                            </w:tblPr>
                            <w:tblGrid>
                              <w:gridCol w:w="851"/>
                              <w:gridCol w:w="270"/>
                              <w:gridCol w:w="256"/>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531"/>
                            </w:tblGrid>
                            <w:tr w:rsidR="006F1097" w14:paraId="683D1BB5" w14:textId="77777777" w:rsidTr="008F68E9">
                              <w:tc>
                                <w:tcPr>
                                  <w:tcW w:w="851" w:type="dxa"/>
                                </w:tcPr>
                                <w:p w14:paraId="617E6F96" w14:textId="77777777" w:rsidR="006F1097" w:rsidRDefault="006F1097" w:rsidP="008F68E9">
                                  <w:r>
                                    <w:t>Time:</w:t>
                                  </w:r>
                                </w:p>
                              </w:tc>
                              <w:tc>
                                <w:tcPr>
                                  <w:tcW w:w="270" w:type="dxa"/>
                                </w:tcPr>
                                <w:p w14:paraId="4A8BAAED" w14:textId="77777777" w:rsidR="006F1097" w:rsidRDefault="006F1097" w:rsidP="008F68E9">
                                  <w:r>
                                    <w:t>0</w:t>
                                  </w:r>
                                </w:p>
                              </w:tc>
                              <w:tc>
                                <w:tcPr>
                                  <w:tcW w:w="256" w:type="dxa"/>
                                </w:tcPr>
                                <w:p w14:paraId="6B293357" w14:textId="77777777" w:rsidR="006F1097" w:rsidRDefault="006F1097" w:rsidP="008F68E9"/>
                              </w:tc>
                              <w:tc>
                                <w:tcPr>
                                  <w:tcW w:w="289" w:type="dxa"/>
                                </w:tcPr>
                                <w:p w14:paraId="26A38A5E" w14:textId="77777777" w:rsidR="006F1097" w:rsidRDefault="006F1097" w:rsidP="008F68E9">
                                  <w:r>
                                    <w:t>1</w:t>
                                  </w:r>
                                </w:p>
                              </w:tc>
                              <w:tc>
                                <w:tcPr>
                                  <w:tcW w:w="289" w:type="dxa"/>
                                </w:tcPr>
                                <w:p w14:paraId="6AFFF211" w14:textId="77777777" w:rsidR="006F1097" w:rsidRDefault="006F1097" w:rsidP="008F68E9"/>
                              </w:tc>
                              <w:tc>
                                <w:tcPr>
                                  <w:tcW w:w="289" w:type="dxa"/>
                                </w:tcPr>
                                <w:p w14:paraId="77F65FAC" w14:textId="77777777" w:rsidR="006F1097" w:rsidRDefault="006F1097" w:rsidP="008F68E9">
                                  <w:r>
                                    <w:t>2</w:t>
                                  </w:r>
                                </w:p>
                              </w:tc>
                              <w:tc>
                                <w:tcPr>
                                  <w:tcW w:w="289" w:type="dxa"/>
                                </w:tcPr>
                                <w:p w14:paraId="41C14019" w14:textId="77777777" w:rsidR="006F1097" w:rsidRDefault="006F1097" w:rsidP="008F68E9"/>
                              </w:tc>
                              <w:tc>
                                <w:tcPr>
                                  <w:tcW w:w="289" w:type="dxa"/>
                                </w:tcPr>
                                <w:p w14:paraId="2DC4C73D" w14:textId="77777777" w:rsidR="006F1097" w:rsidRDefault="006F1097" w:rsidP="008F68E9">
                                  <w:r>
                                    <w:t>3</w:t>
                                  </w:r>
                                </w:p>
                              </w:tc>
                              <w:tc>
                                <w:tcPr>
                                  <w:tcW w:w="289" w:type="dxa"/>
                                </w:tcPr>
                                <w:p w14:paraId="711C45ED" w14:textId="77777777" w:rsidR="006F1097" w:rsidRDefault="006F1097" w:rsidP="008F68E9"/>
                              </w:tc>
                              <w:tc>
                                <w:tcPr>
                                  <w:tcW w:w="289" w:type="dxa"/>
                                </w:tcPr>
                                <w:p w14:paraId="64B37BF9" w14:textId="77777777" w:rsidR="006F1097" w:rsidRDefault="006F1097" w:rsidP="008F68E9">
                                  <w:r>
                                    <w:t>4</w:t>
                                  </w:r>
                                </w:p>
                              </w:tc>
                              <w:tc>
                                <w:tcPr>
                                  <w:tcW w:w="289" w:type="dxa"/>
                                </w:tcPr>
                                <w:p w14:paraId="54A7E86E" w14:textId="77777777" w:rsidR="006F1097" w:rsidRDefault="006F1097" w:rsidP="008F68E9"/>
                              </w:tc>
                              <w:tc>
                                <w:tcPr>
                                  <w:tcW w:w="289" w:type="dxa"/>
                                </w:tcPr>
                                <w:p w14:paraId="488CB028" w14:textId="77777777" w:rsidR="006F1097" w:rsidRDefault="006F1097" w:rsidP="008F68E9">
                                  <w:r>
                                    <w:t>5</w:t>
                                  </w:r>
                                </w:p>
                              </w:tc>
                              <w:tc>
                                <w:tcPr>
                                  <w:tcW w:w="289" w:type="dxa"/>
                                </w:tcPr>
                                <w:p w14:paraId="584ED375" w14:textId="77777777" w:rsidR="006F1097" w:rsidRDefault="006F1097" w:rsidP="008F68E9"/>
                              </w:tc>
                              <w:tc>
                                <w:tcPr>
                                  <w:tcW w:w="289" w:type="dxa"/>
                                </w:tcPr>
                                <w:p w14:paraId="6313230B" w14:textId="77777777" w:rsidR="006F1097" w:rsidRDefault="006F1097" w:rsidP="008F68E9">
                                  <w:r>
                                    <w:t>6</w:t>
                                  </w:r>
                                </w:p>
                              </w:tc>
                              <w:tc>
                                <w:tcPr>
                                  <w:tcW w:w="289" w:type="dxa"/>
                                </w:tcPr>
                                <w:p w14:paraId="70343A47" w14:textId="77777777" w:rsidR="006F1097" w:rsidRDefault="006F1097" w:rsidP="008F68E9"/>
                              </w:tc>
                              <w:tc>
                                <w:tcPr>
                                  <w:tcW w:w="289" w:type="dxa"/>
                                </w:tcPr>
                                <w:p w14:paraId="1EACBB78" w14:textId="77777777" w:rsidR="006F1097" w:rsidRDefault="006F1097" w:rsidP="008F68E9">
                                  <w:r>
                                    <w:t>7</w:t>
                                  </w:r>
                                </w:p>
                              </w:tc>
                              <w:tc>
                                <w:tcPr>
                                  <w:tcW w:w="289" w:type="dxa"/>
                                </w:tcPr>
                                <w:p w14:paraId="63A09FDE" w14:textId="77777777" w:rsidR="006F1097" w:rsidRDefault="006F1097" w:rsidP="008F68E9"/>
                              </w:tc>
                              <w:tc>
                                <w:tcPr>
                                  <w:tcW w:w="289" w:type="dxa"/>
                                </w:tcPr>
                                <w:p w14:paraId="2421E71C" w14:textId="77777777" w:rsidR="006F1097" w:rsidRDefault="006F1097" w:rsidP="008F68E9">
                                  <w:r>
                                    <w:t>8</w:t>
                                  </w:r>
                                </w:p>
                              </w:tc>
                              <w:tc>
                                <w:tcPr>
                                  <w:tcW w:w="289" w:type="dxa"/>
                                </w:tcPr>
                                <w:p w14:paraId="43ABE062" w14:textId="77777777" w:rsidR="006F1097" w:rsidRDefault="006F1097" w:rsidP="008F68E9"/>
                              </w:tc>
                              <w:tc>
                                <w:tcPr>
                                  <w:tcW w:w="289" w:type="dxa"/>
                                </w:tcPr>
                                <w:p w14:paraId="33CBE6D2" w14:textId="77777777" w:rsidR="006F1097" w:rsidRDefault="006F1097" w:rsidP="008F68E9">
                                  <w:r>
                                    <w:t>9</w:t>
                                  </w:r>
                                </w:p>
                              </w:tc>
                              <w:tc>
                                <w:tcPr>
                                  <w:tcW w:w="289" w:type="dxa"/>
                                </w:tcPr>
                                <w:p w14:paraId="3062CA40" w14:textId="77777777" w:rsidR="006F1097" w:rsidRDefault="006F1097" w:rsidP="008F68E9"/>
                              </w:tc>
                              <w:tc>
                                <w:tcPr>
                                  <w:tcW w:w="531" w:type="dxa"/>
                                </w:tcPr>
                                <w:p w14:paraId="58F5C96C" w14:textId="77777777" w:rsidR="006F1097" w:rsidRDefault="006F1097" w:rsidP="008F68E9">
                                  <w:r>
                                    <w:t>10</w:t>
                                  </w:r>
                                </w:p>
                              </w:tc>
                            </w:tr>
                          </w:tbl>
                          <w:p w14:paraId="0B5CE90A" w14:textId="77777777" w:rsidR="006F1097" w:rsidRPr="00C43BD7" w:rsidRDefault="006F1097" w:rsidP="00C2426B">
                            <w:pPr>
                              <w:rPr>
                                <w:sz w:val="2"/>
                                <w:szCs w:val="2"/>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270"/>
                              <w:gridCol w:w="256"/>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302"/>
                            </w:tblGrid>
                            <w:tr w:rsidR="006F1097" w14:paraId="3F96F9CA" w14:textId="77777777" w:rsidTr="008F68E9">
                              <w:tc>
                                <w:tcPr>
                                  <w:tcW w:w="851" w:type="dxa"/>
                                  <w:tcBorders>
                                    <w:right w:val="single" w:sz="4" w:space="0" w:color="auto"/>
                                  </w:tcBorders>
                                  <w:vAlign w:val="center"/>
                                </w:tcPr>
                                <w:p w14:paraId="0664E8E5" w14:textId="77777777" w:rsidR="006F1097" w:rsidRDefault="006F1097" w:rsidP="008F68E9">
                                  <w:r>
                                    <w:t>P</w:t>
                                  </w:r>
                                  <w:r w:rsidRPr="00F24662">
                                    <w:rPr>
                                      <w:vertAlign w:val="subscript"/>
                                    </w:rPr>
                                    <w:t>1</w:t>
                                  </w:r>
                                </w:p>
                              </w:tc>
                              <w:tc>
                                <w:tcPr>
                                  <w:tcW w:w="270" w:type="dxa"/>
                                  <w:tcBorders>
                                    <w:left w:val="single" w:sz="4" w:space="0" w:color="auto"/>
                                    <w:bottom w:val="single" w:sz="4" w:space="0" w:color="auto"/>
                                    <w:right w:val="dashSmallGap" w:sz="4" w:space="0" w:color="auto"/>
                                  </w:tcBorders>
                                  <w:shd w:val="clear" w:color="auto" w:fill="FFFF00"/>
                                  <w:vAlign w:val="center"/>
                                </w:tcPr>
                                <w:p w14:paraId="68475EDF" w14:textId="77777777" w:rsidR="006F1097" w:rsidRPr="00F24662" w:rsidRDefault="006F1097" w:rsidP="008F68E9">
                                  <w:pPr>
                                    <w:rPr>
                                      <w:sz w:val="20"/>
                                      <w:szCs w:val="20"/>
                                      <w:vertAlign w:val="subscript"/>
                                    </w:rPr>
                                  </w:pPr>
                                  <w:r w:rsidRPr="00F24662">
                                    <w:rPr>
                                      <w:sz w:val="20"/>
                                      <w:szCs w:val="20"/>
                                    </w:rPr>
                                    <w:t>T</w:t>
                                  </w:r>
                                  <w:r w:rsidRPr="00F24662">
                                    <w:rPr>
                                      <w:sz w:val="20"/>
                                      <w:szCs w:val="20"/>
                                      <w:vertAlign w:val="subscript"/>
                                    </w:rPr>
                                    <w:t>1</w:t>
                                  </w:r>
                                </w:p>
                              </w:tc>
                              <w:tc>
                                <w:tcPr>
                                  <w:tcW w:w="256" w:type="dxa"/>
                                  <w:tcBorders>
                                    <w:left w:val="dashSmallGap" w:sz="4" w:space="0" w:color="auto"/>
                                    <w:bottom w:val="single" w:sz="4" w:space="0" w:color="auto"/>
                                    <w:right w:val="dashSmallGap" w:sz="4" w:space="0" w:color="auto"/>
                                  </w:tcBorders>
                                  <w:shd w:val="clear" w:color="auto" w:fill="FFFF00"/>
                                  <w:vAlign w:val="center"/>
                                </w:tcPr>
                                <w:p w14:paraId="150F8E5F" w14:textId="77777777" w:rsidR="006F1097" w:rsidRPr="00F24662" w:rsidRDefault="006F1097" w:rsidP="008F68E9">
                                  <w:pPr>
                                    <w:rPr>
                                      <w:vertAlign w:val="subscript"/>
                                    </w:rPr>
                                  </w:pPr>
                                </w:p>
                              </w:tc>
                              <w:tc>
                                <w:tcPr>
                                  <w:tcW w:w="289" w:type="dxa"/>
                                  <w:tcBorders>
                                    <w:left w:val="dashSmallGap" w:sz="4" w:space="0" w:color="auto"/>
                                    <w:bottom w:val="single" w:sz="4" w:space="0" w:color="auto"/>
                                    <w:right w:val="dashSmallGap" w:sz="4" w:space="0" w:color="auto"/>
                                  </w:tcBorders>
                                  <w:shd w:val="clear" w:color="auto" w:fill="FFFF00"/>
                                  <w:vAlign w:val="center"/>
                                </w:tcPr>
                                <w:p w14:paraId="10D58192" w14:textId="77777777" w:rsidR="006F1097" w:rsidRPr="00E85413" w:rsidRDefault="006F1097" w:rsidP="008F68E9"/>
                              </w:tc>
                              <w:tc>
                                <w:tcPr>
                                  <w:tcW w:w="289" w:type="dxa"/>
                                  <w:tcBorders>
                                    <w:left w:val="dashSmallGap" w:sz="4" w:space="0" w:color="auto"/>
                                    <w:bottom w:val="single" w:sz="4" w:space="0" w:color="auto"/>
                                    <w:right w:val="single" w:sz="4" w:space="0" w:color="auto"/>
                                  </w:tcBorders>
                                  <w:shd w:val="clear" w:color="auto" w:fill="FFFF00"/>
                                  <w:vAlign w:val="center"/>
                                </w:tcPr>
                                <w:p w14:paraId="69D87436" w14:textId="77777777" w:rsidR="006F1097" w:rsidRPr="00E85413" w:rsidRDefault="006F1097" w:rsidP="008F68E9"/>
                              </w:tc>
                              <w:tc>
                                <w:tcPr>
                                  <w:tcW w:w="289" w:type="dxa"/>
                                  <w:tcBorders>
                                    <w:left w:val="single" w:sz="4" w:space="0" w:color="auto"/>
                                    <w:bottom w:val="dashSmallGap" w:sz="4" w:space="0" w:color="auto"/>
                                    <w:right w:val="dashSmallGap" w:sz="4" w:space="0" w:color="auto"/>
                                  </w:tcBorders>
                                  <w:shd w:val="clear" w:color="auto" w:fill="FF00FF"/>
                                  <w:vAlign w:val="center"/>
                                </w:tcPr>
                                <w:p w14:paraId="2FEF21F8" w14:textId="77777777" w:rsidR="006F1097" w:rsidRPr="00F24662" w:rsidRDefault="006F1097" w:rsidP="008F68E9">
                                  <w:pPr>
                                    <w:rPr>
                                      <w:sz w:val="20"/>
                                      <w:szCs w:val="20"/>
                                    </w:rPr>
                                  </w:pPr>
                                  <w:r w:rsidRPr="00F24662">
                                    <w:rPr>
                                      <w:sz w:val="20"/>
                                      <w:szCs w:val="20"/>
                                    </w:rPr>
                                    <w:t>T</w:t>
                                  </w:r>
                                  <w:r w:rsidRPr="00F24662">
                                    <w:rPr>
                                      <w:sz w:val="20"/>
                                      <w:szCs w:val="20"/>
                                      <w:vertAlign w:val="subscript"/>
                                    </w:rPr>
                                    <w:t>4</w:t>
                                  </w:r>
                                </w:p>
                              </w:tc>
                              <w:tc>
                                <w:tcPr>
                                  <w:tcW w:w="289" w:type="dxa"/>
                                  <w:tcBorders>
                                    <w:left w:val="dashSmallGap" w:sz="4" w:space="0" w:color="auto"/>
                                    <w:bottom w:val="dashSmallGap" w:sz="4" w:space="0" w:color="auto"/>
                                    <w:right w:val="single" w:sz="4" w:space="0" w:color="auto"/>
                                  </w:tcBorders>
                                  <w:shd w:val="clear" w:color="auto" w:fill="FF00FF"/>
                                  <w:vAlign w:val="center"/>
                                </w:tcPr>
                                <w:p w14:paraId="03F70595" w14:textId="77777777" w:rsidR="006F1097" w:rsidRPr="00F24662" w:rsidRDefault="006F1097" w:rsidP="008F68E9">
                                  <w:pPr>
                                    <w:rPr>
                                      <w:sz w:val="20"/>
                                      <w:szCs w:val="20"/>
                                    </w:rPr>
                                  </w:pPr>
                                </w:p>
                              </w:tc>
                              <w:tc>
                                <w:tcPr>
                                  <w:tcW w:w="289" w:type="dxa"/>
                                  <w:tcBorders>
                                    <w:left w:val="single" w:sz="4" w:space="0" w:color="auto"/>
                                    <w:bottom w:val="dashSmallGap" w:sz="4" w:space="0" w:color="auto"/>
                                    <w:right w:val="single" w:sz="4" w:space="0" w:color="auto"/>
                                  </w:tcBorders>
                                  <w:shd w:val="clear" w:color="auto" w:fill="99CCFF"/>
                                  <w:vAlign w:val="center"/>
                                </w:tcPr>
                                <w:p w14:paraId="369DDA7B" w14:textId="77777777" w:rsidR="006F1097" w:rsidRPr="00F24662" w:rsidRDefault="006F1097" w:rsidP="008F68E9">
                                  <w:pPr>
                                    <w:rPr>
                                      <w:sz w:val="20"/>
                                      <w:szCs w:val="20"/>
                                    </w:rPr>
                                  </w:pPr>
                                  <w:r w:rsidRPr="00F24662">
                                    <w:rPr>
                                      <w:sz w:val="20"/>
                                      <w:szCs w:val="20"/>
                                    </w:rPr>
                                    <w:t>T</w:t>
                                  </w:r>
                                  <w:r w:rsidRPr="00F24662">
                                    <w:rPr>
                                      <w:sz w:val="20"/>
                                      <w:szCs w:val="20"/>
                                      <w:vertAlign w:val="subscript"/>
                                    </w:rPr>
                                    <w:t>2</w:t>
                                  </w:r>
                                </w:p>
                              </w:tc>
                              <w:tc>
                                <w:tcPr>
                                  <w:tcW w:w="289" w:type="dxa"/>
                                  <w:tcBorders>
                                    <w:left w:val="single" w:sz="4" w:space="0" w:color="auto"/>
                                    <w:bottom w:val="dashSmallGap" w:sz="4" w:space="0" w:color="auto"/>
                                    <w:right w:val="single" w:sz="4" w:space="0" w:color="auto"/>
                                  </w:tcBorders>
                                  <w:shd w:val="clear" w:color="auto" w:fill="FFCC99"/>
                                  <w:vAlign w:val="center"/>
                                </w:tcPr>
                                <w:p w14:paraId="60D360BF" w14:textId="77777777" w:rsidR="006F1097" w:rsidRPr="00F24662" w:rsidRDefault="006F1097" w:rsidP="008F68E9">
                                  <w:pPr>
                                    <w:rPr>
                                      <w:sz w:val="20"/>
                                      <w:szCs w:val="20"/>
                                    </w:rPr>
                                  </w:pPr>
                                  <w:r w:rsidRPr="00F24662">
                                    <w:rPr>
                                      <w:sz w:val="20"/>
                                      <w:szCs w:val="20"/>
                                    </w:rPr>
                                    <w:t>T</w:t>
                                  </w:r>
                                  <w:r w:rsidRPr="00F24662">
                                    <w:rPr>
                                      <w:sz w:val="20"/>
                                      <w:szCs w:val="20"/>
                                      <w:vertAlign w:val="subscript"/>
                                    </w:rPr>
                                    <w:t>6</w:t>
                                  </w:r>
                                </w:p>
                              </w:tc>
                              <w:tc>
                                <w:tcPr>
                                  <w:tcW w:w="289" w:type="dxa"/>
                                  <w:tcBorders>
                                    <w:left w:val="single" w:sz="4" w:space="0" w:color="auto"/>
                                    <w:bottom w:val="dashSmallGap" w:sz="4" w:space="0" w:color="auto"/>
                                    <w:right w:val="dashSmallGap" w:sz="4" w:space="0" w:color="auto"/>
                                  </w:tcBorders>
                                  <w:shd w:val="clear" w:color="auto" w:fill="auto"/>
                                  <w:vAlign w:val="center"/>
                                </w:tcPr>
                                <w:p w14:paraId="283364D7" w14:textId="77777777" w:rsidR="006F1097" w:rsidRPr="00F24662" w:rsidRDefault="006F1097" w:rsidP="008F68E9">
                                  <w:pPr>
                                    <w:rPr>
                                      <w:sz w:val="20"/>
                                      <w:szCs w:val="20"/>
                                    </w:rPr>
                                  </w:pPr>
                                </w:p>
                              </w:tc>
                              <w:tc>
                                <w:tcPr>
                                  <w:tcW w:w="289" w:type="dxa"/>
                                  <w:tcBorders>
                                    <w:left w:val="dashSmallGap" w:sz="4" w:space="0" w:color="auto"/>
                                    <w:bottom w:val="dashSmallGap" w:sz="4" w:space="0" w:color="auto"/>
                                    <w:right w:val="dashSmallGap" w:sz="4" w:space="0" w:color="auto"/>
                                  </w:tcBorders>
                                  <w:shd w:val="clear" w:color="auto" w:fill="auto"/>
                                  <w:vAlign w:val="center"/>
                                </w:tcPr>
                                <w:p w14:paraId="56B063B2" w14:textId="77777777" w:rsidR="006F1097" w:rsidRPr="00F24662" w:rsidRDefault="006F1097" w:rsidP="008F68E9">
                                  <w:pPr>
                                    <w:rPr>
                                      <w:sz w:val="20"/>
                                      <w:szCs w:val="20"/>
                                    </w:rPr>
                                  </w:pPr>
                                </w:p>
                              </w:tc>
                              <w:tc>
                                <w:tcPr>
                                  <w:tcW w:w="289" w:type="dxa"/>
                                  <w:tcBorders>
                                    <w:left w:val="dashSmallGap" w:sz="4" w:space="0" w:color="auto"/>
                                    <w:bottom w:val="dashSmallGap" w:sz="4" w:space="0" w:color="auto"/>
                                    <w:right w:val="dashSmallGap" w:sz="4" w:space="0" w:color="auto"/>
                                  </w:tcBorders>
                                  <w:shd w:val="clear" w:color="auto" w:fill="auto"/>
                                  <w:vAlign w:val="center"/>
                                </w:tcPr>
                                <w:p w14:paraId="47ED8A77" w14:textId="77777777" w:rsidR="006F1097" w:rsidRPr="00F24662" w:rsidRDefault="006F1097" w:rsidP="008F68E9">
                                  <w:pPr>
                                    <w:rPr>
                                      <w:sz w:val="20"/>
                                      <w:szCs w:val="20"/>
                                    </w:rPr>
                                  </w:pPr>
                                </w:p>
                              </w:tc>
                              <w:tc>
                                <w:tcPr>
                                  <w:tcW w:w="289" w:type="dxa"/>
                                  <w:tcBorders>
                                    <w:left w:val="dashSmallGap" w:sz="4" w:space="0" w:color="auto"/>
                                    <w:bottom w:val="dashSmallGap" w:sz="4" w:space="0" w:color="auto"/>
                                    <w:right w:val="dashSmallGap" w:sz="4" w:space="0" w:color="auto"/>
                                  </w:tcBorders>
                                  <w:shd w:val="clear" w:color="auto" w:fill="auto"/>
                                  <w:vAlign w:val="center"/>
                                </w:tcPr>
                                <w:p w14:paraId="7EE5D929"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52C8E33E"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7FC2AA58"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6A0DF697"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34B9EC2D"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5BA654B6"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170CA635"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5B50FBCB"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4CD891F5" w14:textId="77777777" w:rsidR="006F1097" w:rsidRPr="00F24662" w:rsidRDefault="006F1097" w:rsidP="008F68E9">
                                  <w:pPr>
                                    <w:rPr>
                                      <w:sz w:val="20"/>
                                      <w:szCs w:val="20"/>
                                    </w:rPr>
                                  </w:pPr>
                                </w:p>
                              </w:tc>
                              <w:tc>
                                <w:tcPr>
                                  <w:tcW w:w="302" w:type="dxa"/>
                                  <w:tcBorders>
                                    <w:left w:val="dashSmallGap" w:sz="4" w:space="0" w:color="auto"/>
                                    <w:right w:val="dashSmallGap" w:sz="4" w:space="0" w:color="auto"/>
                                  </w:tcBorders>
                                  <w:shd w:val="clear" w:color="auto" w:fill="auto"/>
                                  <w:vAlign w:val="center"/>
                                </w:tcPr>
                                <w:p w14:paraId="2B643D78" w14:textId="77777777" w:rsidR="006F1097" w:rsidRPr="00F24662" w:rsidRDefault="006F1097" w:rsidP="008F68E9">
                                  <w:pPr>
                                    <w:rPr>
                                      <w:sz w:val="20"/>
                                      <w:szCs w:val="20"/>
                                    </w:rPr>
                                  </w:pPr>
                                </w:p>
                              </w:tc>
                            </w:tr>
                            <w:tr w:rsidR="006F1097" w14:paraId="2DA0A4E9" w14:textId="77777777" w:rsidTr="008F68E9">
                              <w:tc>
                                <w:tcPr>
                                  <w:tcW w:w="851" w:type="dxa"/>
                                  <w:tcBorders>
                                    <w:right w:val="single" w:sz="4" w:space="0" w:color="auto"/>
                                  </w:tcBorders>
                                  <w:vAlign w:val="center"/>
                                </w:tcPr>
                                <w:p w14:paraId="1DF98204" w14:textId="77777777" w:rsidR="006F1097" w:rsidRPr="00F24662" w:rsidRDefault="006F1097" w:rsidP="008F68E9">
                                  <w:pPr>
                                    <w:rPr>
                                      <w:vertAlign w:val="subscript"/>
                                    </w:rPr>
                                  </w:pPr>
                                  <w:r>
                                    <w:t>P</w:t>
                                  </w:r>
                                  <w:r>
                                    <w:softHyphen/>
                                  </w:r>
                                  <w:r w:rsidRPr="00F24662">
                                    <w:rPr>
                                      <w:vertAlign w:val="subscript"/>
                                    </w:rPr>
                                    <w:t>2</w:t>
                                  </w:r>
                                </w:p>
                              </w:tc>
                              <w:tc>
                                <w:tcPr>
                                  <w:tcW w:w="270" w:type="dxa"/>
                                  <w:tcBorders>
                                    <w:left w:val="single" w:sz="4" w:space="0" w:color="auto"/>
                                    <w:right w:val="dashSmallGap" w:sz="4" w:space="0" w:color="auto"/>
                                  </w:tcBorders>
                                  <w:shd w:val="clear" w:color="auto" w:fill="00FFFF"/>
                                  <w:vAlign w:val="center"/>
                                </w:tcPr>
                                <w:p w14:paraId="07FD9FCF" w14:textId="77777777" w:rsidR="006F1097" w:rsidRPr="00F24662" w:rsidRDefault="006F1097" w:rsidP="008F68E9">
                                  <w:pPr>
                                    <w:rPr>
                                      <w:sz w:val="20"/>
                                      <w:szCs w:val="20"/>
                                      <w:vertAlign w:val="subscript"/>
                                    </w:rPr>
                                  </w:pPr>
                                  <w:r w:rsidRPr="00F24662">
                                    <w:rPr>
                                      <w:sz w:val="20"/>
                                      <w:szCs w:val="20"/>
                                    </w:rPr>
                                    <w:t>T</w:t>
                                  </w:r>
                                  <w:r w:rsidRPr="00F24662">
                                    <w:rPr>
                                      <w:sz w:val="20"/>
                                      <w:szCs w:val="20"/>
                                      <w:vertAlign w:val="subscript"/>
                                    </w:rPr>
                                    <w:t>3</w:t>
                                  </w:r>
                                </w:p>
                              </w:tc>
                              <w:tc>
                                <w:tcPr>
                                  <w:tcW w:w="256" w:type="dxa"/>
                                  <w:tcBorders>
                                    <w:left w:val="dashSmallGap" w:sz="4" w:space="0" w:color="auto"/>
                                    <w:right w:val="dashSmallGap" w:sz="4" w:space="0" w:color="auto"/>
                                  </w:tcBorders>
                                  <w:shd w:val="clear" w:color="auto" w:fill="00FFFF"/>
                                  <w:vAlign w:val="center"/>
                                </w:tcPr>
                                <w:p w14:paraId="27E87F33" w14:textId="77777777" w:rsidR="006F1097" w:rsidRPr="00F24662" w:rsidRDefault="006F1097" w:rsidP="008F68E9">
                                  <w:pPr>
                                    <w:rPr>
                                      <w:vertAlign w:val="subscript"/>
                                    </w:rPr>
                                  </w:pPr>
                                </w:p>
                              </w:tc>
                              <w:tc>
                                <w:tcPr>
                                  <w:tcW w:w="289" w:type="dxa"/>
                                  <w:tcBorders>
                                    <w:left w:val="dashSmallGap" w:sz="4" w:space="0" w:color="auto"/>
                                    <w:right w:val="dashSmallGap" w:sz="4" w:space="0" w:color="auto"/>
                                  </w:tcBorders>
                                  <w:shd w:val="clear" w:color="auto" w:fill="00FFFF"/>
                                  <w:vAlign w:val="center"/>
                                </w:tcPr>
                                <w:p w14:paraId="1D648772" w14:textId="77777777" w:rsidR="006F1097" w:rsidRPr="00E85413" w:rsidRDefault="006F1097" w:rsidP="008F68E9"/>
                              </w:tc>
                              <w:tc>
                                <w:tcPr>
                                  <w:tcW w:w="289" w:type="dxa"/>
                                  <w:tcBorders>
                                    <w:left w:val="dashSmallGap" w:sz="4" w:space="0" w:color="auto"/>
                                    <w:right w:val="single" w:sz="4" w:space="0" w:color="auto"/>
                                  </w:tcBorders>
                                  <w:shd w:val="clear" w:color="auto" w:fill="00FFFF"/>
                                  <w:vAlign w:val="center"/>
                                </w:tcPr>
                                <w:p w14:paraId="34ACD191" w14:textId="77777777" w:rsidR="006F1097" w:rsidRPr="00E85413" w:rsidRDefault="006F1097" w:rsidP="008F68E9"/>
                              </w:tc>
                              <w:tc>
                                <w:tcPr>
                                  <w:tcW w:w="289" w:type="dxa"/>
                                  <w:tcBorders>
                                    <w:top w:val="dashSmallGap" w:sz="4" w:space="0" w:color="auto"/>
                                    <w:left w:val="single" w:sz="4" w:space="0" w:color="auto"/>
                                    <w:right w:val="dashSmallGap" w:sz="4" w:space="0" w:color="auto"/>
                                  </w:tcBorders>
                                  <w:shd w:val="clear" w:color="auto" w:fill="00FF00"/>
                                  <w:vAlign w:val="center"/>
                                </w:tcPr>
                                <w:p w14:paraId="64F08782" w14:textId="77777777" w:rsidR="006F1097" w:rsidRPr="00F24662" w:rsidRDefault="006F1097" w:rsidP="008F68E9">
                                  <w:pPr>
                                    <w:rPr>
                                      <w:sz w:val="20"/>
                                      <w:szCs w:val="20"/>
                                      <w:vertAlign w:val="subscript"/>
                                    </w:rPr>
                                  </w:pPr>
                                  <w:r w:rsidRPr="00F24662">
                                    <w:rPr>
                                      <w:sz w:val="20"/>
                                      <w:szCs w:val="20"/>
                                    </w:rPr>
                                    <w:t>T</w:t>
                                  </w:r>
                                  <w:r w:rsidRPr="00F24662">
                                    <w:rPr>
                                      <w:sz w:val="20"/>
                                      <w:szCs w:val="20"/>
                                      <w:vertAlign w:val="subscript"/>
                                    </w:rPr>
                                    <w:t>5</w:t>
                                  </w:r>
                                </w:p>
                              </w:tc>
                              <w:tc>
                                <w:tcPr>
                                  <w:tcW w:w="289" w:type="dxa"/>
                                  <w:tcBorders>
                                    <w:top w:val="dashSmallGap" w:sz="4" w:space="0" w:color="auto"/>
                                    <w:left w:val="dashSmallGap" w:sz="4" w:space="0" w:color="auto"/>
                                    <w:right w:val="dashSmallGap" w:sz="4" w:space="0" w:color="auto"/>
                                  </w:tcBorders>
                                  <w:shd w:val="clear" w:color="auto" w:fill="00FF00"/>
                                  <w:vAlign w:val="center"/>
                                </w:tcPr>
                                <w:p w14:paraId="7A8B6C47" w14:textId="77777777" w:rsidR="006F1097" w:rsidRPr="00F24662" w:rsidRDefault="006F1097" w:rsidP="008F68E9">
                                  <w:pPr>
                                    <w:rPr>
                                      <w:sz w:val="20"/>
                                      <w:szCs w:val="20"/>
                                    </w:rPr>
                                  </w:pPr>
                                </w:p>
                              </w:tc>
                              <w:tc>
                                <w:tcPr>
                                  <w:tcW w:w="289" w:type="dxa"/>
                                  <w:tcBorders>
                                    <w:top w:val="dashSmallGap" w:sz="4" w:space="0" w:color="auto"/>
                                    <w:left w:val="dashSmallGap" w:sz="4" w:space="0" w:color="auto"/>
                                    <w:right w:val="dashSmallGap" w:sz="4" w:space="0" w:color="auto"/>
                                  </w:tcBorders>
                                  <w:shd w:val="clear" w:color="auto" w:fill="00FF00"/>
                                  <w:vAlign w:val="center"/>
                                </w:tcPr>
                                <w:p w14:paraId="51C5C8C4" w14:textId="77777777" w:rsidR="006F1097" w:rsidRPr="00F24662" w:rsidRDefault="006F1097" w:rsidP="008F68E9">
                                  <w:pPr>
                                    <w:rPr>
                                      <w:sz w:val="20"/>
                                      <w:szCs w:val="20"/>
                                    </w:rPr>
                                  </w:pPr>
                                </w:p>
                              </w:tc>
                              <w:tc>
                                <w:tcPr>
                                  <w:tcW w:w="289" w:type="dxa"/>
                                  <w:tcBorders>
                                    <w:top w:val="dashSmallGap" w:sz="4" w:space="0" w:color="auto"/>
                                    <w:left w:val="dashSmallGap" w:sz="4" w:space="0" w:color="auto"/>
                                    <w:right w:val="dashSmallGap" w:sz="4" w:space="0" w:color="auto"/>
                                  </w:tcBorders>
                                  <w:shd w:val="clear" w:color="auto" w:fill="00FF00"/>
                                  <w:vAlign w:val="center"/>
                                </w:tcPr>
                                <w:p w14:paraId="2BB3F37A" w14:textId="77777777" w:rsidR="006F1097" w:rsidRPr="00F24662" w:rsidRDefault="006F1097" w:rsidP="008F68E9">
                                  <w:pPr>
                                    <w:rPr>
                                      <w:sz w:val="20"/>
                                      <w:szCs w:val="20"/>
                                    </w:rPr>
                                  </w:pPr>
                                </w:p>
                              </w:tc>
                              <w:tc>
                                <w:tcPr>
                                  <w:tcW w:w="289" w:type="dxa"/>
                                  <w:tcBorders>
                                    <w:top w:val="dashSmallGap" w:sz="4" w:space="0" w:color="auto"/>
                                    <w:left w:val="dashSmallGap" w:sz="4" w:space="0" w:color="auto"/>
                                    <w:right w:val="dashSmallGap" w:sz="4" w:space="0" w:color="auto"/>
                                  </w:tcBorders>
                                  <w:shd w:val="clear" w:color="auto" w:fill="auto"/>
                                  <w:vAlign w:val="center"/>
                                </w:tcPr>
                                <w:p w14:paraId="319054DB" w14:textId="77777777" w:rsidR="006F1097" w:rsidRPr="00F24662" w:rsidRDefault="006F1097" w:rsidP="008F68E9">
                                  <w:pPr>
                                    <w:rPr>
                                      <w:sz w:val="20"/>
                                      <w:szCs w:val="20"/>
                                    </w:rPr>
                                  </w:pPr>
                                </w:p>
                              </w:tc>
                              <w:tc>
                                <w:tcPr>
                                  <w:tcW w:w="289" w:type="dxa"/>
                                  <w:tcBorders>
                                    <w:top w:val="dashSmallGap" w:sz="4" w:space="0" w:color="auto"/>
                                    <w:left w:val="dashSmallGap" w:sz="4" w:space="0" w:color="auto"/>
                                    <w:right w:val="dashSmallGap" w:sz="4" w:space="0" w:color="auto"/>
                                  </w:tcBorders>
                                  <w:shd w:val="clear" w:color="auto" w:fill="auto"/>
                                  <w:vAlign w:val="center"/>
                                </w:tcPr>
                                <w:p w14:paraId="09141E9E" w14:textId="77777777" w:rsidR="006F1097" w:rsidRPr="00F24662" w:rsidRDefault="006F1097" w:rsidP="008F68E9">
                                  <w:pPr>
                                    <w:rPr>
                                      <w:sz w:val="20"/>
                                      <w:szCs w:val="20"/>
                                    </w:rPr>
                                  </w:pPr>
                                </w:p>
                              </w:tc>
                              <w:tc>
                                <w:tcPr>
                                  <w:tcW w:w="289" w:type="dxa"/>
                                  <w:tcBorders>
                                    <w:top w:val="dashSmallGap" w:sz="4" w:space="0" w:color="auto"/>
                                    <w:left w:val="dashSmallGap" w:sz="4" w:space="0" w:color="auto"/>
                                    <w:right w:val="dashSmallGap" w:sz="4" w:space="0" w:color="auto"/>
                                  </w:tcBorders>
                                  <w:shd w:val="clear" w:color="auto" w:fill="auto"/>
                                  <w:vAlign w:val="center"/>
                                </w:tcPr>
                                <w:p w14:paraId="63E74AB2" w14:textId="77777777" w:rsidR="006F1097" w:rsidRPr="00F24662" w:rsidRDefault="006F1097" w:rsidP="008F68E9">
                                  <w:pPr>
                                    <w:rPr>
                                      <w:sz w:val="20"/>
                                      <w:szCs w:val="20"/>
                                    </w:rPr>
                                  </w:pPr>
                                </w:p>
                              </w:tc>
                              <w:tc>
                                <w:tcPr>
                                  <w:tcW w:w="289" w:type="dxa"/>
                                  <w:tcBorders>
                                    <w:top w:val="dashSmallGap" w:sz="4" w:space="0" w:color="auto"/>
                                    <w:left w:val="dashSmallGap" w:sz="4" w:space="0" w:color="auto"/>
                                    <w:right w:val="dashSmallGap" w:sz="4" w:space="0" w:color="auto"/>
                                  </w:tcBorders>
                                  <w:shd w:val="clear" w:color="auto" w:fill="auto"/>
                                  <w:vAlign w:val="center"/>
                                </w:tcPr>
                                <w:p w14:paraId="3B296A74"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3EE5AB2C"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0BE49852"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5BB43364"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2B24669C"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2E813C00"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2EE790DC"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04AD1EFE"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008AAC4D" w14:textId="77777777" w:rsidR="006F1097" w:rsidRPr="00F24662" w:rsidRDefault="006F1097" w:rsidP="008F68E9">
                                  <w:pPr>
                                    <w:rPr>
                                      <w:sz w:val="20"/>
                                      <w:szCs w:val="20"/>
                                    </w:rPr>
                                  </w:pPr>
                                </w:p>
                              </w:tc>
                              <w:tc>
                                <w:tcPr>
                                  <w:tcW w:w="302" w:type="dxa"/>
                                  <w:tcBorders>
                                    <w:left w:val="dashSmallGap" w:sz="4" w:space="0" w:color="auto"/>
                                    <w:right w:val="dashSmallGap" w:sz="4" w:space="0" w:color="auto"/>
                                  </w:tcBorders>
                                  <w:shd w:val="clear" w:color="auto" w:fill="auto"/>
                                  <w:vAlign w:val="center"/>
                                </w:tcPr>
                                <w:p w14:paraId="6300B806" w14:textId="77777777" w:rsidR="006F1097" w:rsidRPr="00F24662" w:rsidRDefault="006F1097" w:rsidP="008F68E9">
                                  <w:pPr>
                                    <w:rPr>
                                      <w:sz w:val="20"/>
                                      <w:szCs w:val="20"/>
                                    </w:rPr>
                                  </w:pPr>
                                </w:p>
                              </w:tc>
                            </w:tr>
                          </w:tbl>
                          <w:p w14:paraId="06E33EB6" w14:textId="77777777" w:rsidR="006F1097" w:rsidRDefault="006F1097" w:rsidP="00C2426B"/>
                        </w:txbxContent>
                      </wps:txbx>
                      <wps:bodyPr rot="0" vert="horz" wrap="square" lIns="91440" tIns="0" rIns="91440" bIns="0" anchor="t" anchorCtr="0" upright="1">
                        <a:noAutofit/>
                      </wps:bodyPr>
                    </wps:wsp>
                  </a:graphicData>
                </a:graphic>
              </wp:inline>
            </w:drawing>
          </mc:Choice>
          <mc:Fallback>
            <w:pict>
              <v:shape w14:anchorId="22AB77F1" id="Text Box 3585" o:spid="_x0000_s1072" type="#_x0000_t202" style="width:449.2pt;height:4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" stroked="f">
                <v:textbox inset=",0,,0">
                  <w:txbxContent>
                    <w:tbl>
                      <w:tblPr>
                        <w:tblW w:w="0" w:type="auto"/>
                        <w:tblInd w:w="558" w:type="dxa"/>
                        <w:tblLayout w:type="fixed"/>
                        <w:tblLook w:val="01E0" w:firstRow="1" w:lastRow="1" w:firstColumn="1" w:lastColumn="1" w:noHBand="0" w:noVBand="0"/>
                      </w:tblPr>
                      <w:tblGrid>
                        <w:gridCol w:w="851"/>
                        <w:gridCol w:w="270"/>
                        <w:gridCol w:w="256"/>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531"/>
                      </w:tblGrid>
                      <w:tr w:rsidR="006F1097" w14:paraId="683D1BB5" w14:textId="77777777" w:rsidTr="008F68E9">
                        <w:tc>
                          <w:tcPr>
                            <w:tcW w:w="851" w:type="dxa"/>
                          </w:tcPr>
                          <w:p w14:paraId="617E6F96" w14:textId="77777777" w:rsidR="006F1097" w:rsidRDefault="006F1097" w:rsidP="008F68E9">
                            <w:r>
                              <w:t>Time:</w:t>
                            </w:r>
                          </w:p>
                        </w:tc>
                        <w:tc>
                          <w:tcPr>
                            <w:tcW w:w="270" w:type="dxa"/>
                          </w:tcPr>
                          <w:p w14:paraId="4A8BAAED" w14:textId="77777777" w:rsidR="006F1097" w:rsidRDefault="006F1097" w:rsidP="008F68E9">
                            <w:r>
                              <w:t>0</w:t>
                            </w:r>
                          </w:p>
                        </w:tc>
                        <w:tc>
                          <w:tcPr>
                            <w:tcW w:w="256" w:type="dxa"/>
                          </w:tcPr>
                          <w:p w14:paraId="6B293357" w14:textId="77777777" w:rsidR="006F1097" w:rsidRDefault="006F1097" w:rsidP="008F68E9"/>
                        </w:tc>
                        <w:tc>
                          <w:tcPr>
                            <w:tcW w:w="289" w:type="dxa"/>
                          </w:tcPr>
                          <w:p w14:paraId="26A38A5E" w14:textId="77777777" w:rsidR="006F1097" w:rsidRDefault="006F1097" w:rsidP="008F68E9">
                            <w:r>
                              <w:t>1</w:t>
                            </w:r>
                          </w:p>
                        </w:tc>
                        <w:tc>
                          <w:tcPr>
                            <w:tcW w:w="289" w:type="dxa"/>
                          </w:tcPr>
                          <w:p w14:paraId="6AFFF211" w14:textId="77777777" w:rsidR="006F1097" w:rsidRDefault="006F1097" w:rsidP="008F68E9"/>
                        </w:tc>
                        <w:tc>
                          <w:tcPr>
                            <w:tcW w:w="289" w:type="dxa"/>
                          </w:tcPr>
                          <w:p w14:paraId="77F65FAC" w14:textId="77777777" w:rsidR="006F1097" w:rsidRDefault="006F1097" w:rsidP="008F68E9">
                            <w:r>
                              <w:t>2</w:t>
                            </w:r>
                          </w:p>
                        </w:tc>
                        <w:tc>
                          <w:tcPr>
                            <w:tcW w:w="289" w:type="dxa"/>
                          </w:tcPr>
                          <w:p w14:paraId="41C14019" w14:textId="77777777" w:rsidR="006F1097" w:rsidRDefault="006F1097" w:rsidP="008F68E9"/>
                        </w:tc>
                        <w:tc>
                          <w:tcPr>
                            <w:tcW w:w="289" w:type="dxa"/>
                          </w:tcPr>
                          <w:p w14:paraId="2DC4C73D" w14:textId="77777777" w:rsidR="006F1097" w:rsidRDefault="006F1097" w:rsidP="008F68E9">
                            <w:r>
                              <w:t>3</w:t>
                            </w:r>
                          </w:p>
                        </w:tc>
                        <w:tc>
                          <w:tcPr>
                            <w:tcW w:w="289" w:type="dxa"/>
                          </w:tcPr>
                          <w:p w14:paraId="711C45ED" w14:textId="77777777" w:rsidR="006F1097" w:rsidRDefault="006F1097" w:rsidP="008F68E9"/>
                        </w:tc>
                        <w:tc>
                          <w:tcPr>
                            <w:tcW w:w="289" w:type="dxa"/>
                          </w:tcPr>
                          <w:p w14:paraId="64B37BF9" w14:textId="77777777" w:rsidR="006F1097" w:rsidRDefault="006F1097" w:rsidP="008F68E9">
                            <w:r>
                              <w:t>4</w:t>
                            </w:r>
                          </w:p>
                        </w:tc>
                        <w:tc>
                          <w:tcPr>
                            <w:tcW w:w="289" w:type="dxa"/>
                          </w:tcPr>
                          <w:p w14:paraId="54A7E86E" w14:textId="77777777" w:rsidR="006F1097" w:rsidRDefault="006F1097" w:rsidP="008F68E9"/>
                        </w:tc>
                        <w:tc>
                          <w:tcPr>
                            <w:tcW w:w="289" w:type="dxa"/>
                          </w:tcPr>
                          <w:p w14:paraId="488CB028" w14:textId="77777777" w:rsidR="006F1097" w:rsidRDefault="006F1097" w:rsidP="008F68E9">
                            <w:r>
                              <w:t>5</w:t>
                            </w:r>
                          </w:p>
                        </w:tc>
                        <w:tc>
                          <w:tcPr>
                            <w:tcW w:w="289" w:type="dxa"/>
                          </w:tcPr>
                          <w:p w14:paraId="584ED375" w14:textId="77777777" w:rsidR="006F1097" w:rsidRDefault="006F1097" w:rsidP="008F68E9"/>
                        </w:tc>
                        <w:tc>
                          <w:tcPr>
                            <w:tcW w:w="289" w:type="dxa"/>
                          </w:tcPr>
                          <w:p w14:paraId="6313230B" w14:textId="77777777" w:rsidR="006F1097" w:rsidRDefault="006F1097" w:rsidP="008F68E9">
                            <w:r>
                              <w:t>6</w:t>
                            </w:r>
                          </w:p>
                        </w:tc>
                        <w:tc>
                          <w:tcPr>
                            <w:tcW w:w="289" w:type="dxa"/>
                          </w:tcPr>
                          <w:p w14:paraId="70343A47" w14:textId="77777777" w:rsidR="006F1097" w:rsidRDefault="006F1097" w:rsidP="008F68E9"/>
                        </w:tc>
                        <w:tc>
                          <w:tcPr>
                            <w:tcW w:w="289" w:type="dxa"/>
                          </w:tcPr>
                          <w:p w14:paraId="1EACBB78" w14:textId="77777777" w:rsidR="006F1097" w:rsidRDefault="006F1097" w:rsidP="008F68E9">
                            <w:r>
                              <w:t>7</w:t>
                            </w:r>
                          </w:p>
                        </w:tc>
                        <w:tc>
                          <w:tcPr>
                            <w:tcW w:w="289" w:type="dxa"/>
                          </w:tcPr>
                          <w:p w14:paraId="63A09FDE" w14:textId="77777777" w:rsidR="006F1097" w:rsidRDefault="006F1097" w:rsidP="008F68E9"/>
                        </w:tc>
                        <w:tc>
                          <w:tcPr>
                            <w:tcW w:w="289" w:type="dxa"/>
                          </w:tcPr>
                          <w:p w14:paraId="2421E71C" w14:textId="77777777" w:rsidR="006F1097" w:rsidRDefault="006F1097" w:rsidP="008F68E9">
                            <w:r>
                              <w:t>8</w:t>
                            </w:r>
                          </w:p>
                        </w:tc>
                        <w:tc>
                          <w:tcPr>
                            <w:tcW w:w="289" w:type="dxa"/>
                          </w:tcPr>
                          <w:p w14:paraId="43ABE062" w14:textId="77777777" w:rsidR="006F1097" w:rsidRDefault="006F1097" w:rsidP="008F68E9"/>
                        </w:tc>
                        <w:tc>
                          <w:tcPr>
                            <w:tcW w:w="289" w:type="dxa"/>
                          </w:tcPr>
                          <w:p w14:paraId="33CBE6D2" w14:textId="77777777" w:rsidR="006F1097" w:rsidRDefault="006F1097" w:rsidP="008F68E9">
                            <w:r>
                              <w:t>9</w:t>
                            </w:r>
                          </w:p>
                        </w:tc>
                        <w:tc>
                          <w:tcPr>
                            <w:tcW w:w="289" w:type="dxa"/>
                          </w:tcPr>
                          <w:p w14:paraId="3062CA40" w14:textId="77777777" w:rsidR="006F1097" w:rsidRDefault="006F1097" w:rsidP="008F68E9"/>
                        </w:tc>
                        <w:tc>
                          <w:tcPr>
                            <w:tcW w:w="531" w:type="dxa"/>
                          </w:tcPr>
                          <w:p w14:paraId="58F5C96C" w14:textId="77777777" w:rsidR="006F1097" w:rsidRDefault="006F1097" w:rsidP="008F68E9">
                            <w:r>
                              <w:t>10</w:t>
                            </w:r>
                          </w:p>
                        </w:tc>
                      </w:tr>
                    </w:tbl>
                    <w:p w14:paraId="0B5CE90A" w14:textId="77777777" w:rsidR="006F1097" w:rsidRPr="00C43BD7" w:rsidRDefault="006F1097" w:rsidP="00C2426B">
                      <w:pPr>
                        <w:rPr>
                          <w:sz w:val="2"/>
                          <w:szCs w:val="2"/>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270"/>
                        <w:gridCol w:w="256"/>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302"/>
                      </w:tblGrid>
                      <w:tr w:rsidR="006F1097" w14:paraId="3F96F9CA" w14:textId="77777777" w:rsidTr="008F68E9">
                        <w:tc>
                          <w:tcPr>
                            <w:tcW w:w="851" w:type="dxa"/>
                            <w:tcBorders>
                              <w:right w:val="single" w:sz="4" w:space="0" w:color="auto"/>
                            </w:tcBorders>
                            <w:vAlign w:val="center"/>
                          </w:tcPr>
                          <w:p w14:paraId="0664E8E5" w14:textId="77777777" w:rsidR="006F1097" w:rsidRDefault="006F1097" w:rsidP="008F68E9">
                            <w:r>
                              <w:t>P</w:t>
                            </w:r>
                            <w:r w:rsidRPr="00F24662">
                              <w:rPr>
                                <w:vertAlign w:val="subscript"/>
                              </w:rPr>
                              <w:t>1</w:t>
                            </w:r>
                          </w:p>
                        </w:tc>
                        <w:tc>
                          <w:tcPr>
                            <w:tcW w:w="270" w:type="dxa"/>
                            <w:tcBorders>
                              <w:left w:val="single" w:sz="4" w:space="0" w:color="auto"/>
                              <w:bottom w:val="single" w:sz="4" w:space="0" w:color="auto"/>
                              <w:right w:val="dashSmallGap" w:sz="4" w:space="0" w:color="auto"/>
                            </w:tcBorders>
                            <w:shd w:val="clear" w:color="auto" w:fill="FFFF00"/>
                            <w:vAlign w:val="center"/>
                          </w:tcPr>
                          <w:p w14:paraId="68475EDF" w14:textId="77777777" w:rsidR="006F1097" w:rsidRPr="00F24662" w:rsidRDefault="006F1097" w:rsidP="008F68E9">
                            <w:pPr>
                              <w:rPr>
                                <w:sz w:val="20"/>
                                <w:szCs w:val="20"/>
                                <w:vertAlign w:val="subscript"/>
                              </w:rPr>
                            </w:pPr>
                            <w:r w:rsidRPr="00F24662">
                              <w:rPr>
                                <w:sz w:val="20"/>
                                <w:szCs w:val="20"/>
                              </w:rPr>
                              <w:t>T</w:t>
                            </w:r>
                            <w:r w:rsidRPr="00F24662">
                              <w:rPr>
                                <w:sz w:val="20"/>
                                <w:szCs w:val="20"/>
                                <w:vertAlign w:val="subscript"/>
                              </w:rPr>
                              <w:t>1</w:t>
                            </w:r>
                          </w:p>
                        </w:tc>
                        <w:tc>
                          <w:tcPr>
                            <w:tcW w:w="256" w:type="dxa"/>
                            <w:tcBorders>
                              <w:left w:val="dashSmallGap" w:sz="4" w:space="0" w:color="auto"/>
                              <w:bottom w:val="single" w:sz="4" w:space="0" w:color="auto"/>
                              <w:right w:val="dashSmallGap" w:sz="4" w:space="0" w:color="auto"/>
                            </w:tcBorders>
                            <w:shd w:val="clear" w:color="auto" w:fill="FFFF00"/>
                            <w:vAlign w:val="center"/>
                          </w:tcPr>
                          <w:p w14:paraId="150F8E5F" w14:textId="77777777" w:rsidR="006F1097" w:rsidRPr="00F24662" w:rsidRDefault="006F1097" w:rsidP="008F68E9">
                            <w:pPr>
                              <w:rPr>
                                <w:vertAlign w:val="subscript"/>
                              </w:rPr>
                            </w:pPr>
                          </w:p>
                        </w:tc>
                        <w:tc>
                          <w:tcPr>
                            <w:tcW w:w="289" w:type="dxa"/>
                            <w:tcBorders>
                              <w:left w:val="dashSmallGap" w:sz="4" w:space="0" w:color="auto"/>
                              <w:bottom w:val="single" w:sz="4" w:space="0" w:color="auto"/>
                              <w:right w:val="dashSmallGap" w:sz="4" w:space="0" w:color="auto"/>
                            </w:tcBorders>
                            <w:shd w:val="clear" w:color="auto" w:fill="FFFF00"/>
                            <w:vAlign w:val="center"/>
                          </w:tcPr>
                          <w:p w14:paraId="10D58192" w14:textId="77777777" w:rsidR="006F1097" w:rsidRPr="00E85413" w:rsidRDefault="006F1097" w:rsidP="008F68E9"/>
                        </w:tc>
                        <w:tc>
                          <w:tcPr>
                            <w:tcW w:w="289" w:type="dxa"/>
                            <w:tcBorders>
                              <w:left w:val="dashSmallGap" w:sz="4" w:space="0" w:color="auto"/>
                              <w:bottom w:val="single" w:sz="4" w:space="0" w:color="auto"/>
                              <w:right w:val="single" w:sz="4" w:space="0" w:color="auto"/>
                            </w:tcBorders>
                            <w:shd w:val="clear" w:color="auto" w:fill="FFFF00"/>
                            <w:vAlign w:val="center"/>
                          </w:tcPr>
                          <w:p w14:paraId="69D87436" w14:textId="77777777" w:rsidR="006F1097" w:rsidRPr="00E85413" w:rsidRDefault="006F1097" w:rsidP="008F68E9"/>
                        </w:tc>
                        <w:tc>
                          <w:tcPr>
                            <w:tcW w:w="289" w:type="dxa"/>
                            <w:tcBorders>
                              <w:left w:val="single" w:sz="4" w:space="0" w:color="auto"/>
                              <w:bottom w:val="dashSmallGap" w:sz="4" w:space="0" w:color="auto"/>
                              <w:right w:val="dashSmallGap" w:sz="4" w:space="0" w:color="auto"/>
                            </w:tcBorders>
                            <w:shd w:val="clear" w:color="auto" w:fill="FF00FF"/>
                            <w:vAlign w:val="center"/>
                          </w:tcPr>
                          <w:p w14:paraId="2FEF21F8" w14:textId="77777777" w:rsidR="006F1097" w:rsidRPr="00F24662" w:rsidRDefault="006F1097" w:rsidP="008F68E9">
                            <w:pPr>
                              <w:rPr>
                                <w:sz w:val="20"/>
                                <w:szCs w:val="20"/>
                              </w:rPr>
                            </w:pPr>
                            <w:r w:rsidRPr="00F24662">
                              <w:rPr>
                                <w:sz w:val="20"/>
                                <w:szCs w:val="20"/>
                              </w:rPr>
                              <w:t>T</w:t>
                            </w:r>
                            <w:r w:rsidRPr="00F24662">
                              <w:rPr>
                                <w:sz w:val="20"/>
                                <w:szCs w:val="20"/>
                                <w:vertAlign w:val="subscript"/>
                              </w:rPr>
                              <w:t>4</w:t>
                            </w:r>
                          </w:p>
                        </w:tc>
                        <w:tc>
                          <w:tcPr>
                            <w:tcW w:w="289" w:type="dxa"/>
                            <w:tcBorders>
                              <w:left w:val="dashSmallGap" w:sz="4" w:space="0" w:color="auto"/>
                              <w:bottom w:val="dashSmallGap" w:sz="4" w:space="0" w:color="auto"/>
                              <w:right w:val="single" w:sz="4" w:space="0" w:color="auto"/>
                            </w:tcBorders>
                            <w:shd w:val="clear" w:color="auto" w:fill="FF00FF"/>
                            <w:vAlign w:val="center"/>
                          </w:tcPr>
                          <w:p w14:paraId="03F70595" w14:textId="77777777" w:rsidR="006F1097" w:rsidRPr="00F24662" w:rsidRDefault="006F1097" w:rsidP="008F68E9">
                            <w:pPr>
                              <w:rPr>
                                <w:sz w:val="20"/>
                                <w:szCs w:val="20"/>
                              </w:rPr>
                            </w:pPr>
                          </w:p>
                        </w:tc>
                        <w:tc>
                          <w:tcPr>
                            <w:tcW w:w="289" w:type="dxa"/>
                            <w:tcBorders>
                              <w:left w:val="single" w:sz="4" w:space="0" w:color="auto"/>
                              <w:bottom w:val="dashSmallGap" w:sz="4" w:space="0" w:color="auto"/>
                              <w:right w:val="single" w:sz="4" w:space="0" w:color="auto"/>
                            </w:tcBorders>
                            <w:shd w:val="clear" w:color="auto" w:fill="99CCFF"/>
                            <w:vAlign w:val="center"/>
                          </w:tcPr>
                          <w:p w14:paraId="369DDA7B" w14:textId="77777777" w:rsidR="006F1097" w:rsidRPr="00F24662" w:rsidRDefault="006F1097" w:rsidP="008F68E9">
                            <w:pPr>
                              <w:rPr>
                                <w:sz w:val="20"/>
                                <w:szCs w:val="20"/>
                              </w:rPr>
                            </w:pPr>
                            <w:r w:rsidRPr="00F24662">
                              <w:rPr>
                                <w:sz w:val="20"/>
                                <w:szCs w:val="20"/>
                              </w:rPr>
                              <w:t>T</w:t>
                            </w:r>
                            <w:r w:rsidRPr="00F24662">
                              <w:rPr>
                                <w:sz w:val="20"/>
                                <w:szCs w:val="20"/>
                                <w:vertAlign w:val="subscript"/>
                              </w:rPr>
                              <w:t>2</w:t>
                            </w:r>
                          </w:p>
                        </w:tc>
                        <w:tc>
                          <w:tcPr>
                            <w:tcW w:w="289" w:type="dxa"/>
                            <w:tcBorders>
                              <w:left w:val="single" w:sz="4" w:space="0" w:color="auto"/>
                              <w:bottom w:val="dashSmallGap" w:sz="4" w:space="0" w:color="auto"/>
                              <w:right w:val="single" w:sz="4" w:space="0" w:color="auto"/>
                            </w:tcBorders>
                            <w:shd w:val="clear" w:color="auto" w:fill="FFCC99"/>
                            <w:vAlign w:val="center"/>
                          </w:tcPr>
                          <w:p w14:paraId="60D360BF" w14:textId="77777777" w:rsidR="006F1097" w:rsidRPr="00F24662" w:rsidRDefault="006F1097" w:rsidP="008F68E9">
                            <w:pPr>
                              <w:rPr>
                                <w:sz w:val="20"/>
                                <w:szCs w:val="20"/>
                              </w:rPr>
                            </w:pPr>
                            <w:r w:rsidRPr="00F24662">
                              <w:rPr>
                                <w:sz w:val="20"/>
                                <w:szCs w:val="20"/>
                              </w:rPr>
                              <w:t>T</w:t>
                            </w:r>
                            <w:r w:rsidRPr="00F24662">
                              <w:rPr>
                                <w:sz w:val="20"/>
                                <w:szCs w:val="20"/>
                                <w:vertAlign w:val="subscript"/>
                              </w:rPr>
                              <w:t>6</w:t>
                            </w:r>
                          </w:p>
                        </w:tc>
                        <w:tc>
                          <w:tcPr>
                            <w:tcW w:w="289" w:type="dxa"/>
                            <w:tcBorders>
                              <w:left w:val="single" w:sz="4" w:space="0" w:color="auto"/>
                              <w:bottom w:val="dashSmallGap" w:sz="4" w:space="0" w:color="auto"/>
                              <w:right w:val="dashSmallGap" w:sz="4" w:space="0" w:color="auto"/>
                            </w:tcBorders>
                            <w:shd w:val="clear" w:color="auto" w:fill="auto"/>
                            <w:vAlign w:val="center"/>
                          </w:tcPr>
                          <w:p w14:paraId="283364D7" w14:textId="77777777" w:rsidR="006F1097" w:rsidRPr="00F24662" w:rsidRDefault="006F1097" w:rsidP="008F68E9">
                            <w:pPr>
                              <w:rPr>
                                <w:sz w:val="20"/>
                                <w:szCs w:val="20"/>
                              </w:rPr>
                            </w:pPr>
                          </w:p>
                        </w:tc>
                        <w:tc>
                          <w:tcPr>
                            <w:tcW w:w="289" w:type="dxa"/>
                            <w:tcBorders>
                              <w:left w:val="dashSmallGap" w:sz="4" w:space="0" w:color="auto"/>
                              <w:bottom w:val="dashSmallGap" w:sz="4" w:space="0" w:color="auto"/>
                              <w:right w:val="dashSmallGap" w:sz="4" w:space="0" w:color="auto"/>
                            </w:tcBorders>
                            <w:shd w:val="clear" w:color="auto" w:fill="auto"/>
                            <w:vAlign w:val="center"/>
                          </w:tcPr>
                          <w:p w14:paraId="56B063B2" w14:textId="77777777" w:rsidR="006F1097" w:rsidRPr="00F24662" w:rsidRDefault="006F1097" w:rsidP="008F68E9">
                            <w:pPr>
                              <w:rPr>
                                <w:sz w:val="20"/>
                                <w:szCs w:val="20"/>
                              </w:rPr>
                            </w:pPr>
                          </w:p>
                        </w:tc>
                        <w:tc>
                          <w:tcPr>
                            <w:tcW w:w="289" w:type="dxa"/>
                            <w:tcBorders>
                              <w:left w:val="dashSmallGap" w:sz="4" w:space="0" w:color="auto"/>
                              <w:bottom w:val="dashSmallGap" w:sz="4" w:space="0" w:color="auto"/>
                              <w:right w:val="dashSmallGap" w:sz="4" w:space="0" w:color="auto"/>
                            </w:tcBorders>
                            <w:shd w:val="clear" w:color="auto" w:fill="auto"/>
                            <w:vAlign w:val="center"/>
                          </w:tcPr>
                          <w:p w14:paraId="47ED8A77" w14:textId="77777777" w:rsidR="006F1097" w:rsidRPr="00F24662" w:rsidRDefault="006F1097" w:rsidP="008F68E9">
                            <w:pPr>
                              <w:rPr>
                                <w:sz w:val="20"/>
                                <w:szCs w:val="20"/>
                              </w:rPr>
                            </w:pPr>
                          </w:p>
                        </w:tc>
                        <w:tc>
                          <w:tcPr>
                            <w:tcW w:w="289" w:type="dxa"/>
                            <w:tcBorders>
                              <w:left w:val="dashSmallGap" w:sz="4" w:space="0" w:color="auto"/>
                              <w:bottom w:val="dashSmallGap" w:sz="4" w:space="0" w:color="auto"/>
                              <w:right w:val="dashSmallGap" w:sz="4" w:space="0" w:color="auto"/>
                            </w:tcBorders>
                            <w:shd w:val="clear" w:color="auto" w:fill="auto"/>
                            <w:vAlign w:val="center"/>
                          </w:tcPr>
                          <w:p w14:paraId="7EE5D929"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52C8E33E"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7FC2AA58"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6A0DF697"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34B9EC2D"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5BA654B6"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170CA635"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5B50FBCB"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4CD891F5" w14:textId="77777777" w:rsidR="006F1097" w:rsidRPr="00F24662" w:rsidRDefault="006F1097" w:rsidP="008F68E9">
                            <w:pPr>
                              <w:rPr>
                                <w:sz w:val="20"/>
                                <w:szCs w:val="20"/>
                              </w:rPr>
                            </w:pPr>
                          </w:p>
                        </w:tc>
                        <w:tc>
                          <w:tcPr>
                            <w:tcW w:w="302" w:type="dxa"/>
                            <w:tcBorders>
                              <w:left w:val="dashSmallGap" w:sz="4" w:space="0" w:color="auto"/>
                              <w:right w:val="dashSmallGap" w:sz="4" w:space="0" w:color="auto"/>
                            </w:tcBorders>
                            <w:shd w:val="clear" w:color="auto" w:fill="auto"/>
                            <w:vAlign w:val="center"/>
                          </w:tcPr>
                          <w:p w14:paraId="2B643D78" w14:textId="77777777" w:rsidR="006F1097" w:rsidRPr="00F24662" w:rsidRDefault="006F1097" w:rsidP="008F68E9">
                            <w:pPr>
                              <w:rPr>
                                <w:sz w:val="20"/>
                                <w:szCs w:val="20"/>
                              </w:rPr>
                            </w:pPr>
                          </w:p>
                        </w:tc>
                      </w:tr>
                      <w:tr w:rsidR="006F1097" w14:paraId="2DA0A4E9" w14:textId="77777777" w:rsidTr="008F68E9">
                        <w:tc>
                          <w:tcPr>
                            <w:tcW w:w="851" w:type="dxa"/>
                            <w:tcBorders>
                              <w:right w:val="single" w:sz="4" w:space="0" w:color="auto"/>
                            </w:tcBorders>
                            <w:vAlign w:val="center"/>
                          </w:tcPr>
                          <w:p w14:paraId="1DF98204" w14:textId="77777777" w:rsidR="006F1097" w:rsidRPr="00F24662" w:rsidRDefault="006F1097" w:rsidP="008F68E9">
                            <w:pPr>
                              <w:rPr>
                                <w:vertAlign w:val="subscript"/>
                              </w:rPr>
                            </w:pPr>
                            <w:r>
                              <w:t>P</w:t>
                            </w:r>
                            <w:r>
                              <w:softHyphen/>
                            </w:r>
                            <w:r w:rsidRPr="00F24662">
                              <w:rPr>
                                <w:vertAlign w:val="subscript"/>
                              </w:rPr>
                              <w:t>2</w:t>
                            </w:r>
                          </w:p>
                        </w:tc>
                        <w:tc>
                          <w:tcPr>
                            <w:tcW w:w="270" w:type="dxa"/>
                            <w:tcBorders>
                              <w:left w:val="single" w:sz="4" w:space="0" w:color="auto"/>
                              <w:right w:val="dashSmallGap" w:sz="4" w:space="0" w:color="auto"/>
                            </w:tcBorders>
                            <w:shd w:val="clear" w:color="auto" w:fill="00FFFF"/>
                            <w:vAlign w:val="center"/>
                          </w:tcPr>
                          <w:p w14:paraId="07FD9FCF" w14:textId="77777777" w:rsidR="006F1097" w:rsidRPr="00F24662" w:rsidRDefault="006F1097" w:rsidP="008F68E9">
                            <w:pPr>
                              <w:rPr>
                                <w:sz w:val="20"/>
                                <w:szCs w:val="20"/>
                                <w:vertAlign w:val="subscript"/>
                              </w:rPr>
                            </w:pPr>
                            <w:r w:rsidRPr="00F24662">
                              <w:rPr>
                                <w:sz w:val="20"/>
                                <w:szCs w:val="20"/>
                              </w:rPr>
                              <w:t>T</w:t>
                            </w:r>
                            <w:r w:rsidRPr="00F24662">
                              <w:rPr>
                                <w:sz w:val="20"/>
                                <w:szCs w:val="20"/>
                                <w:vertAlign w:val="subscript"/>
                              </w:rPr>
                              <w:t>3</w:t>
                            </w:r>
                          </w:p>
                        </w:tc>
                        <w:tc>
                          <w:tcPr>
                            <w:tcW w:w="256" w:type="dxa"/>
                            <w:tcBorders>
                              <w:left w:val="dashSmallGap" w:sz="4" w:space="0" w:color="auto"/>
                              <w:right w:val="dashSmallGap" w:sz="4" w:space="0" w:color="auto"/>
                            </w:tcBorders>
                            <w:shd w:val="clear" w:color="auto" w:fill="00FFFF"/>
                            <w:vAlign w:val="center"/>
                          </w:tcPr>
                          <w:p w14:paraId="27E87F33" w14:textId="77777777" w:rsidR="006F1097" w:rsidRPr="00F24662" w:rsidRDefault="006F1097" w:rsidP="008F68E9">
                            <w:pPr>
                              <w:rPr>
                                <w:vertAlign w:val="subscript"/>
                              </w:rPr>
                            </w:pPr>
                          </w:p>
                        </w:tc>
                        <w:tc>
                          <w:tcPr>
                            <w:tcW w:w="289" w:type="dxa"/>
                            <w:tcBorders>
                              <w:left w:val="dashSmallGap" w:sz="4" w:space="0" w:color="auto"/>
                              <w:right w:val="dashSmallGap" w:sz="4" w:space="0" w:color="auto"/>
                            </w:tcBorders>
                            <w:shd w:val="clear" w:color="auto" w:fill="00FFFF"/>
                            <w:vAlign w:val="center"/>
                          </w:tcPr>
                          <w:p w14:paraId="1D648772" w14:textId="77777777" w:rsidR="006F1097" w:rsidRPr="00E85413" w:rsidRDefault="006F1097" w:rsidP="008F68E9"/>
                        </w:tc>
                        <w:tc>
                          <w:tcPr>
                            <w:tcW w:w="289" w:type="dxa"/>
                            <w:tcBorders>
                              <w:left w:val="dashSmallGap" w:sz="4" w:space="0" w:color="auto"/>
                              <w:right w:val="single" w:sz="4" w:space="0" w:color="auto"/>
                            </w:tcBorders>
                            <w:shd w:val="clear" w:color="auto" w:fill="00FFFF"/>
                            <w:vAlign w:val="center"/>
                          </w:tcPr>
                          <w:p w14:paraId="34ACD191" w14:textId="77777777" w:rsidR="006F1097" w:rsidRPr="00E85413" w:rsidRDefault="006F1097" w:rsidP="008F68E9"/>
                        </w:tc>
                        <w:tc>
                          <w:tcPr>
                            <w:tcW w:w="289" w:type="dxa"/>
                            <w:tcBorders>
                              <w:top w:val="dashSmallGap" w:sz="4" w:space="0" w:color="auto"/>
                              <w:left w:val="single" w:sz="4" w:space="0" w:color="auto"/>
                              <w:right w:val="dashSmallGap" w:sz="4" w:space="0" w:color="auto"/>
                            </w:tcBorders>
                            <w:shd w:val="clear" w:color="auto" w:fill="00FF00"/>
                            <w:vAlign w:val="center"/>
                          </w:tcPr>
                          <w:p w14:paraId="64F08782" w14:textId="77777777" w:rsidR="006F1097" w:rsidRPr="00F24662" w:rsidRDefault="006F1097" w:rsidP="008F68E9">
                            <w:pPr>
                              <w:rPr>
                                <w:sz w:val="20"/>
                                <w:szCs w:val="20"/>
                                <w:vertAlign w:val="subscript"/>
                              </w:rPr>
                            </w:pPr>
                            <w:r w:rsidRPr="00F24662">
                              <w:rPr>
                                <w:sz w:val="20"/>
                                <w:szCs w:val="20"/>
                              </w:rPr>
                              <w:t>T</w:t>
                            </w:r>
                            <w:r w:rsidRPr="00F24662">
                              <w:rPr>
                                <w:sz w:val="20"/>
                                <w:szCs w:val="20"/>
                                <w:vertAlign w:val="subscript"/>
                              </w:rPr>
                              <w:t>5</w:t>
                            </w:r>
                          </w:p>
                        </w:tc>
                        <w:tc>
                          <w:tcPr>
                            <w:tcW w:w="289" w:type="dxa"/>
                            <w:tcBorders>
                              <w:top w:val="dashSmallGap" w:sz="4" w:space="0" w:color="auto"/>
                              <w:left w:val="dashSmallGap" w:sz="4" w:space="0" w:color="auto"/>
                              <w:right w:val="dashSmallGap" w:sz="4" w:space="0" w:color="auto"/>
                            </w:tcBorders>
                            <w:shd w:val="clear" w:color="auto" w:fill="00FF00"/>
                            <w:vAlign w:val="center"/>
                          </w:tcPr>
                          <w:p w14:paraId="7A8B6C47" w14:textId="77777777" w:rsidR="006F1097" w:rsidRPr="00F24662" w:rsidRDefault="006F1097" w:rsidP="008F68E9">
                            <w:pPr>
                              <w:rPr>
                                <w:sz w:val="20"/>
                                <w:szCs w:val="20"/>
                              </w:rPr>
                            </w:pPr>
                          </w:p>
                        </w:tc>
                        <w:tc>
                          <w:tcPr>
                            <w:tcW w:w="289" w:type="dxa"/>
                            <w:tcBorders>
                              <w:top w:val="dashSmallGap" w:sz="4" w:space="0" w:color="auto"/>
                              <w:left w:val="dashSmallGap" w:sz="4" w:space="0" w:color="auto"/>
                              <w:right w:val="dashSmallGap" w:sz="4" w:space="0" w:color="auto"/>
                            </w:tcBorders>
                            <w:shd w:val="clear" w:color="auto" w:fill="00FF00"/>
                            <w:vAlign w:val="center"/>
                          </w:tcPr>
                          <w:p w14:paraId="51C5C8C4" w14:textId="77777777" w:rsidR="006F1097" w:rsidRPr="00F24662" w:rsidRDefault="006F1097" w:rsidP="008F68E9">
                            <w:pPr>
                              <w:rPr>
                                <w:sz w:val="20"/>
                                <w:szCs w:val="20"/>
                              </w:rPr>
                            </w:pPr>
                          </w:p>
                        </w:tc>
                        <w:tc>
                          <w:tcPr>
                            <w:tcW w:w="289" w:type="dxa"/>
                            <w:tcBorders>
                              <w:top w:val="dashSmallGap" w:sz="4" w:space="0" w:color="auto"/>
                              <w:left w:val="dashSmallGap" w:sz="4" w:space="0" w:color="auto"/>
                              <w:right w:val="dashSmallGap" w:sz="4" w:space="0" w:color="auto"/>
                            </w:tcBorders>
                            <w:shd w:val="clear" w:color="auto" w:fill="00FF00"/>
                            <w:vAlign w:val="center"/>
                          </w:tcPr>
                          <w:p w14:paraId="2BB3F37A" w14:textId="77777777" w:rsidR="006F1097" w:rsidRPr="00F24662" w:rsidRDefault="006F1097" w:rsidP="008F68E9">
                            <w:pPr>
                              <w:rPr>
                                <w:sz w:val="20"/>
                                <w:szCs w:val="20"/>
                              </w:rPr>
                            </w:pPr>
                          </w:p>
                        </w:tc>
                        <w:tc>
                          <w:tcPr>
                            <w:tcW w:w="289" w:type="dxa"/>
                            <w:tcBorders>
                              <w:top w:val="dashSmallGap" w:sz="4" w:space="0" w:color="auto"/>
                              <w:left w:val="dashSmallGap" w:sz="4" w:space="0" w:color="auto"/>
                              <w:right w:val="dashSmallGap" w:sz="4" w:space="0" w:color="auto"/>
                            </w:tcBorders>
                            <w:shd w:val="clear" w:color="auto" w:fill="auto"/>
                            <w:vAlign w:val="center"/>
                          </w:tcPr>
                          <w:p w14:paraId="319054DB" w14:textId="77777777" w:rsidR="006F1097" w:rsidRPr="00F24662" w:rsidRDefault="006F1097" w:rsidP="008F68E9">
                            <w:pPr>
                              <w:rPr>
                                <w:sz w:val="20"/>
                                <w:szCs w:val="20"/>
                              </w:rPr>
                            </w:pPr>
                          </w:p>
                        </w:tc>
                        <w:tc>
                          <w:tcPr>
                            <w:tcW w:w="289" w:type="dxa"/>
                            <w:tcBorders>
                              <w:top w:val="dashSmallGap" w:sz="4" w:space="0" w:color="auto"/>
                              <w:left w:val="dashSmallGap" w:sz="4" w:space="0" w:color="auto"/>
                              <w:right w:val="dashSmallGap" w:sz="4" w:space="0" w:color="auto"/>
                            </w:tcBorders>
                            <w:shd w:val="clear" w:color="auto" w:fill="auto"/>
                            <w:vAlign w:val="center"/>
                          </w:tcPr>
                          <w:p w14:paraId="09141E9E" w14:textId="77777777" w:rsidR="006F1097" w:rsidRPr="00F24662" w:rsidRDefault="006F1097" w:rsidP="008F68E9">
                            <w:pPr>
                              <w:rPr>
                                <w:sz w:val="20"/>
                                <w:szCs w:val="20"/>
                              </w:rPr>
                            </w:pPr>
                          </w:p>
                        </w:tc>
                        <w:tc>
                          <w:tcPr>
                            <w:tcW w:w="289" w:type="dxa"/>
                            <w:tcBorders>
                              <w:top w:val="dashSmallGap" w:sz="4" w:space="0" w:color="auto"/>
                              <w:left w:val="dashSmallGap" w:sz="4" w:space="0" w:color="auto"/>
                              <w:right w:val="dashSmallGap" w:sz="4" w:space="0" w:color="auto"/>
                            </w:tcBorders>
                            <w:shd w:val="clear" w:color="auto" w:fill="auto"/>
                            <w:vAlign w:val="center"/>
                          </w:tcPr>
                          <w:p w14:paraId="63E74AB2" w14:textId="77777777" w:rsidR="006F1097" w:rsidRPr="00F24662" w:rsidRDefault="006F1097" w:rsidP="008F68E9">
                            <w:pPr>
                              <w:rPr>
                                <w:sz w:val="20"/>
                                <w:szCs w:val="20"/>
                              </w:rPr>
                            </w:pPr>
                          </w:p>
                        </w:tc>
                        <w:tc>
                          <w:tcPr>
                            <w:tcW w:w="289" w:type="dxa"/>
                            <w:tcBorders>
                              <w:top w:val="dashSmallGap" w:sz="4" w:space="0" w:color="auto"/>
                              <w:left w:val="dashSmallGap" w:sz="4" w:space="0" w:color="auto"/>
                              <w:right w:val="dashSmallGap" w:sz="4" w:space="0" w:color="auto"/>
                            </w:tcBorders>
                            <w:shd w:val="clear" w:color="auto" w:fill="auto"/>
                            <w:vAlign w:val="center"/>
                          </w:tcPr>
                          <w:p w14:paraId="3B296A74"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3EE5AB2C"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0BE49852"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5BB43364"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2B24669C"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2E813C00"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2EE790DC"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04AD1EFE"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008AAC4D" w14:textId="77777777" w:rsidR="006F1097" w:rsidRPr="00F24662" w:rsidRDefault="006F1097" w:rsidP="008F68E9">
                            <w:pPr>
                              <w:rPr>
                                <w:sz w:val="20"/>
                                <w:szCs w:val="20"/>
                              </w:rPr>
                            </w:pPr>
                          </w:p>
                        </w:tc>
                        <w:tc>
                          <w:tcPr>
                            <w:tcW w:w="302" w:type="dxa"/>
                            <w:tcBorders>
                              <w:left w:val="dashSmallGap" w:sz="4" w:space="0" w:color="auto"/>
                              <w:right w:val="dashSmallGap" w:sz="4" w:space="0" w:color="auto"/>
                            </w:tcBorders>
                            <w:shd w:val="clear" w:color="auto" w:fill="auto"/>
                            <w:vAlign w:val="center"/>
                          </w:tcPr>
                          <w:p w14:paraId="6300B806" w14:textId="77777777" w:rsidR="006F1097" w:rsidRPr="00F24662" w:rsidRDefault="006F1097" w:rsidP="008F68E9">
                            <w:pPr>
                              <w:rPr>
                                <w:sz w:val="20"/>
                                <w:szCs w:val="20"/>
                              </w:rPr>
                            </w:pPr>
                          </w:p>
                        </w:tc>
                      </w:tr>
                    </w:tbl>
                    <w:p w14:paraId="06E33EB6" w14:textId="77777777" w:rsidR="006F1097" w:rsidRDefault="006F1097" w:rsidP="00C2426B"/>
                  </w:txbxContent>
                </v:textbox>
                <w10:anchorlock/>
              </v:shape>
            </w:pict>
          </mc:Fallback>
        </mc:AlternateContent>
      </w:r>
    </w:p>
    <w:p w14:paraId="03419749" w14:textId="77777777" w:rsidR="001A2CF7" w:rsidRDefault="001A2CF7" w:rsidP="00C2426B">
      <w:pPr>
        <w:pStyle w:val="ExampleBody"/>
      </w:pPr>
    </w:p>
    <w:p w14:paraId="06557329" w14:textId="77777777" w:rsidR="00335505" w:rsidRDefault="00335505" w:rsidP="00C2426B">
      <w:pPr>
        <w:pStyle w:val="ExampleBody"/>
        <w:rPr>
          <w:b/>
        </w:rPr>
      </w:pPr>
    </w:p>
    <w:p w14:paraId="172FA2BF" w14:textId="77777777" w:rsidR="00335505" w:rsidRDefault="001A2CF7" w:rsidP="00C2426B">
      <w:pPr>
        <w:pStyle w:val="ExampleBody"/>
      </w:pPr>
      <w:r>
        <w:rPr>
          <w:b/>
        </w:rPr>
        <w:t>Time 4</w:t>
      </w:r>
      <w:r>
        <w:t>:  Both processors complete their tasks.  The completion of T</w:t>
      </w:r>
      <w:r>
        <w:rPr>
          <w:vertAlign w:val="subscript"/>
        </w:rPr>
        <w:t>5</w:t>
      </w:r>
      <w:r>
        <w:t xml:space="preserve"> allows T</w:t>
      </w:r>
      <w:r>
        <w:rPr>
          <w:vertAlign w:val="subscript"/>
        </w:rPr>
        <w:t>8</w:t>
      </w:r>
      <w:r>
        <w:t xml:space="preserve"> to become ready.  We assign T</w:t>
      </w:r>
      <w:r>
        <w:rPr>
          <w:vertAlign w:val="subscript"/>
        </w:rPr>
        <w:t>7</w:t>
      </w:r>
      <w:r>
        <w:t xml:space="preserve"> to P</w:t>
      </w:r>
      <w:r>
        <w:rPr>
          <w:vertAlign w:val="subscript"/>
        </w:rPr>
        <w:t>1</w:t>
      </w:r>
      <w:r>
        <w:t>and T</w:t>
      </w:r>
      <w:r>
        <w:rPr>
          <w:vertAlign w:val="subscript"/>
        </w:rPr>
        <w:t>8</w:t>
      </w:r>
      <w:r>
        <w:t xml:space="preserve"> to P</w:t>
      </w:r>
      <w:r>
        <w:rPr>
          <w:vertAlign w:val="subscript"/>
        </w:rPr>
        <w:t>2</w:t>
      </w:r>
      <w:r>
        <w:t>.</w:t>
      </w:r>
    </w:p>
    <w:p w14:paraId="1983425C" w14:textId="0E3ABED5" w:rsidR="001A2CF7" w:rsidRDefault="00E91EB6" w:rsidP="00C2426B">
      <w:pPr>
        <w:pStyle w:val="ExampleBody"/>
      </w:pPr>
      <w:r>
        <w:rPr>
          <w:noProof/>
        </w:rPr>
        <mc:AlternateContent>
          <mc:Choice Requires="wps">
            <w:drawing>
              <wp:anchor distT="0" distB="0" distL="114300" distR="114300" simplePos="0" relativeHeight="251536384" behindDoc="0" locked="0" layoutInCell="1" allowOverlap="1" wp14:anchorId="57366D14" wp14:editId="460A2503">
                <wp:simplePos x="0" y="0"/>
                <wp:positionH relativeFrom="column">
                  <wp:posOffset>2581275</wp:posOffset>
                </wp:positionH>
                <wp:positionV relativeFrom="paragraph">
                  <wp:posOffset>99060</wp:posOffset>
                </wp:positionV>
                <wp:extent cx="219075" cy="304800"/>
                <wp:effectExtent l="9525" t="13970" r="9525" b="5080"/>
                <wp:wrapNone/>
                <wp:docPr id="3657" name="Line 28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2F452" id="Line 2837" o:spid="_x0000_s1026" style="position:absolute;flip:y;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25pt,7.8pt" to="220.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" strokecolor="red"/>
            </w:pict>
          </mc:Fallback>
        </mc:AlternateContent>
      </w:r>
    </w:p>
    <w:p w14:paraId="5B958ADD" w14:textId="77777777" w:rsidR="001A2CF7" w:rsidRPr="00162272" w:rsidRDefault="001A2CF7" w:rsidP="00C2426B">
      <w:pPr>
        <w:pStyle w:val="ExampleBody"/>
      </w:pPr>
      <w:r>
        <w:t>Priority list:  T</w:t>
      </w:r>
      <w:proofErr w:type="gramStart"/>
      <w:r>
        <w:rPr>
          <w:vertAlign w:val="subscript"/>
        </w:rPr>
        <w:t>1</w:t>
      </w:r>
      <w:r>
        <w:t xml:space="preserve">,   </w:t>
      </w:r>
      <w:proofErr w:type="gramEnd"/>
      <w:r>
        <w:t>T</w:t>
      </w:r>
      <w:r>
        <w:rPr>
          <w:vertAlign w:val="subscript"/>
        </w:rPr>
        <w:t>3</w:t>
      </w:r>
      <w:r>
        <w:t>,   T</w:t>
      </w:r>
      <w:r>
        <w:rPr>
          <w:vertAlign w:val="subscript"/>
        </w:rPr>
        <w:t>4</w:t>
      </w:r>
      <w:r>
        <w:t>,   T</w:t>
      </w:r>
      <w:r>
        <w:rPr>
          <w:vertAlign w:val="subscript"/>
        </w:rPr>
        <w:t>5</w:t>
      </w:r>
      <w:r>
        <w:t>,   T</w:t>
      </w:r>
      <w:r>
        <w:rPr>
          <w:vertAlign w:val="subscript"/>
        </w:rPr>
        <w:t>6</w:t>
      </w:r>
      <w:r>
        <w:t xml:space="preserve">,  </w:t>
      </w:r>
      <w:r w:rsidRPr="00162272">
        <w:t xml:space="preserve"> </w:t>
      </w:r>
      <w:r>
        <w:t>T</w:t>
      </w:r>
      <w:r>
        <w:rPr>
          <w:vertAlign w:val="subscript"/>
        </w:rPr>
        <w:t>7</w:t>
      </w:r>
      <w:r>
        <w:t xml:space="preserve">,  </w:t>
      </w:r>
      <w:r w:rsidRPr="00162272">
        <w:t xml:space="preserve"> </w:t>
      </w:r>
      <w:r>
        <w:t>T</w:t>
      </w:r>
      <w:r>
        <w:rPr>
          <w:vertAlign w:val="subscript"/>
        </w:rPr>
        <w:t>8</w:t>
      </w:r>
      <w:r>
        <w:t>,   T</w:t>
      </w:r>
      <w:r>
        <w:rPr>
          <w:vertAlign w:val="subscript"/>
        </w:rPr>
        <w:t>2</w:t>
      </w:r>
      <w:r>
        <w:t>,   T</w:t>
      </w:r>
      <w:r>
        <w:rPr>
          <w:vertAlign w:val="subscript"/>
        </w:rPr>
        <w:t>9</w:t>
      </w:r>
    </w:p>
    <w:p w14:paraId="12FD34C4" w14:textId="77777777" w:rsidR="001A2CF7" w:rsidRDefault="001A2CF7" w:rsidP="00C2426B">
      <w:pPr>
        <w:pStyle w:val="ExampleBody"/>
      </w:pPr>
    </w:p>
    <w:p w14:paraId="16DDF15D" w14:textId="210C8B46" w:rsidR="001A2CF7" w:rsidRDefault="00E91EB6" w:rsidP="00C2426B">
      <w:pPr>
        <w:pStyle w:val="ExampleBody"/>
      </w:pPr>
      <w:r>
        <w:rPr>
          <w:noProof/>
        </w:rPr>
        <mc:AlternateContent>
          <mc:Choice Requires="wps">
            <w:drawing>
              <wp:inline distT="0" distB="0" distL="0" distR="0" wp14:anchorId="5E038536" wp14:editId="3136DEC2">
                <wp:extent cx="5704840" cy="594360"/>
                <wp:effectExtent l="0" t="2540" r="635" b="3175"/>
                <wp:docPr id="3656" name="Text Box 3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594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58" w:type="dxa"/>
                              <w:tblLayout w:type="fixed"/>
                              <w:tblLook w:val="01E0" w:firstRow="1" w:lastRow="1" w:firstColumn="1" w:lastColumn="1" w:noHBand="0" w:noVBand="0"/>
                            </w:tblPr>
                            <w:tblGrid>
                              <w:gridCol w:w="851"/>
                              <w:gridCol w:w="270"/>
                              <w:gridCol w:w="256"/>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531"/>
                            </w:tblGrid>
                            <w:tr w:rsidR="006F1097" w14:paraId="3469D6A1" w14:textId="77777777" w:rsidTr="008F68E9">
                              <w:tc>
                                <w:tcPr>
                                  <w:tcW w:w="851" w:type="dxa"/>
                                </w:tcPr>
                                <w:p w14:paraId="588E47D8" w14:textId="77777777" w:rsidR="006F1097" w:rsidRDefault="006F1097" w:rsidP="008F68E9">
                                  <w:r>
                                    <w:t>Time:</w:t>
                                  </w:r>
                                </w:p>
                              </w:tc>
                              <w:tc>
                                <w:tcPr>
                                  <w:tcW w:w="270" w:type="dxa"/>
                                </w:tcPr>
                                <w:p w14:paraId="65671045" w14:textId="77777777" w:rsidR="006F1097" w:rsidRDefault="006F1097" w:rsidP="008F68E9">
                                  <w:r>
                                    <w:t>0</w:t>
                                  </w:r>
                                </w:p>
                              </w:tc>
                              <w:tc>
                                <w:tcPr>
                                  <w:tcW w:w="256" w:type="dxa"/>
                                </w:tcPr>
                                <w:p w14:paraId="3DE80900" w14:textId="77777777" w:rsidR="006F1097" w:rsidRDefault="006F1097" w:rsidP="008F68E9"/>
                              </w:tc>
                              <w:tc>
                                <w:tcPr>
                                  <w:tcW w:w="289" w:type="dxa"/>
                                </w:tcPr>
                                <w:p w14:paraId="09AE07FD" w14:textId="77777777" w:rsidR="006F1097" w:rsidRDefault="006F1097" w:rsidP="008F68E9">
                                  <w:r>
                                    <w:t>1</w:t>
                                  </w:r>
                                </w:p>
                              </w:tc>
                              <w:tc>
                                <w:tcPr>
                                  <w:tcW w:w="289" w:type="dxa"/>
                                </w:tcPr>
                                <w:p w14:paraId="74753738" w14:textId="77777777" w:rsidR="006F1097" w:rsidRDefault="006F1097" w:rsidP="008F68E9"/>
                              </w:tc>
                              <w:tc>
                                <w:tcPr>
                                  <w:tcW w:w="289" w:type="dxa"/>
                                </w:tcPr>
                                <w:p w14:paraId="4FD45608" w14:textId="77777777" w:rsidR="006F1097" w:rsidRDefault="006F1097" w:rsidP="008F68E9">
                                  <w:r>
                                    <w:t>2</w:t>
                                  </w:r>
                                </w:p>
                              </w:tc>
                              <w:tc>
                                <w:tcPr>
                                  <w:tcW w:w="289" w:type="dxa"/>
                                </w:tcPr>
                                <w:p w14:paraId="1FF53FF5" w14:textId="77777777" w:rsidR="006F1097" w:rsidRDefault="006F1097" w:rsidP="008F68E9"/>
                              </w:tc>
                              <w:tc>
                                <w:tcPr>
                                  <w:tcW w:w="289" w:type="dxa"/>
                                </w:tcPr>
                                <w:p w14:paraId="1EA365AF" w14:textId="77777777" w:rsidR="006F1097" w:rsidRDefault="006F1097" w:rsidP="008F68E9">
                                  <w:r>
                                    <w:t>3</w:t>
                                  </w:r>
                                </w:p>
                              </w:tc>
                              <w:tc>
                                <w:tcPr>
                                  <w:tcW w:w="289" w:type="dxa"/>
                                </w:tcPr>
                                <w:p w14:paraId="7D80AF94" w14:textId="77777777" w:rsidR="006F1097" w:rsidRDefault="006F1097" w:rsidP="008F68E9"/>
                              </w:tc>
                              <w:tc>
                                <w:tcPr>
                                  <w:tcW w:w="289" w:type="dxa"/>
                                </w:tcPr>
                                <w:p w14:paraId="4CDCCC22" w14:textId="77777777" w:rsidR="006F1097" w:rsidRDefault="006F1097" w:rsidP="008F68E9">
                                  <w:r>
                                    <w:t>4</w:t>
                                  </w:r>
                                </w:p>
                              </w:tc>
                              <w:tc>
                                <w:tcPr>
                                  <w:tcW w:w="289" w:type="dxa"/>
                                </w:tcPr>
                                <w:p w14:paraId="4D90087F" w14:textId="77777777" w:rsidR="006F1097" w:rsidRDefault="006F1097" w:rsidP="008F68E9"/>
                              </w:tc>
                              <w:tc>
                                <w:tcPr>
                                  <w:tcW w:w="289" w:type="dxa"/>
                                </w:tcPr>
                                <w:p w14:paraId="29A2C94E" w14:textId="77777777" w:rsidR="006F1097" w:rsidRDefault="006F1097" w:rsidP="008F68E9">
                                  <w:r>
                                    <w:t>5</w:t>
                                  </w:r>
                                </w:p>
                              </w:tc>
                              <w:tc>
                                <w:tcPr>
                                  <w:tcW w:w="289" w:type="dxa"/>
                                </w:tcPr>
                                <w:p w14:paraId="65116EA7" w14:textId="77777777" w:rsidR="006F1097" w:rsidRDefault="006F1097" w:rsidP="008F68E9"/>
                              </w:tc>
                              <w:tc>
                                <w:tcPr>
                                  <w:tcW w:w="289" w:type="dxa"/>
                                </w:tcPr>
                                <w:p w14:paraId="68CEFB25" w14:textId="77777777" w:rsidR="006F1097" w:rsidRDefault="006F1097" w:rsidP="008F68E9">
                                  <w:r>
                                    <w:t>6</w:t>
                                  </w:r>
                                </w:p>
                              </w:tc>
                              <w:tc>
                                <w:tcPr>
                                  <w:tcW w:w="289" w:type="dxa"/>
                                </w:tcPr>
                                <w:p w14:paraId="6785ABA8" w14:textId="77777777" w:rsidR="006F1097" w:rsidRDefault="006F1097" w:rsidP="008F68E9"/>
                              </w:tc>
                              <w:tc>
                                <w:tcPr>
                                  <w:tcW w:w="289" w:type="dxa"/>
                                </w:tcPr>
                                <w:p w14:paraId="0E17377B" w14:textId="77777777" w:rsidR="006F1097" w:rsidRDefault="006F1097" w:rsidP="008F68E9">
                                  <w:r>
                                    <w:t>7</w:t>
                                  </w:r>
                                </w:p>
                              </w:tc>
                              <w:tc>
                                <w:tcPr>
                                  <w:tcW w:w="289" w:type="dxa"/>
                                </w:tcPr>
                                <w:p w14:paraId="2BB82F4B" w14:textId="77777777" w:rsidR="006F1097" w:rsidRDefault="006F1097" w:rsidP="008F68E9"/>
                              </w:tc>
                              <w:tc>
                                <w:tcPr>
                                  <w:tcW w:w="289" w:type="dxa"/>
                                </w:tcPr>
                                <w:p w14:paraId="53FB2045" w14:textId="77777777" w:rsidR="006F1097" w:rsidRDefault="006F1097" w:rsidP="008F68E9">
                                  <w:r>
                                    <w:t>8</w:t>
                                  </w:r>
                                </w:p>
                              </w:tc>
                              <w:tc>
                                <w:tcPr>
                                  <w:tcW w:w="289" w:type="dxa"/>
                                </w:tcPr>
                                <w:p w14:paraId="6411D09B" w14:textId="77777777" w:rsidR="006F1097" w:rsidRDefault="006F1097" w:rsidP="008F68E9"/>
                              </w:tc>
                              <w:tc>
                                <w:tcPr>
                                  <w:tcW w:w="289" w:type="dxa"/>
                                </w:tcPr>
                                <w:p w14:paraId="1A7CA679" w14:textId="77777777" w:rsidR="006F1097" w:rsidRDefault="006F1097" w:rsidP="008F68E9">
                                  <w:r>
                                    <w:t>9</w:t>
                                  </w:r>
                                </w:p>
                              </w:tc>
                              <w:tc>
                                <w:tcPr>
                                  <w:tcW w:w="289" w:type="dxa"/>
                                </w:tcPr>
                                <w:p w14:paraId="3B0B3378" w14:textId="77777777" w:rsidR="006F1097" w:rsidRDefault="006F1097" w:rsidP="008F68E9"/>
                              </w:tc>
                              <w:tc>
                                <w:tcPr>
                                  <w:tcW w:w="531" w:type="dxa"/>
                                </w:tcPr>
                                <w:p w14:paraId="37C24F52" w14:textId="77777777" w:rsidR="006F1097" w:rsidRDefault="006F1097" w:rsidP="008F68E9">
                                  <w:r>
                                    <w:t>10</w:t>
                                  </w:r>
                                </w:p>
                              </w:tc>
                            </w:tr>
                          </w:tbl>
                          <w:p w14:paraId="5B5BB029" w14:textId="77777777" w:rsidR="006F1097" w:rsidRPr="00C43BD7" w:rsidRDefault="006F1097" w:rsidP="00C2426B">
                            <w:pPr>
                              <w:rPr>
                                <w:sz w:val="2"/>
                                <w:szCs w:val="2"/>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270"/>
                              <w:gridCol w:w="256"/>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302"/>
                            </w:tblGrid>
                            <w:tr w:rsidR="006F1097" w14:paraId="4BAE1730" w14:textId="77777777" w:rsidTr="008F68E9">
                              <w:tc>
                                <w:tcPr>
                                  <w:tcW w:w="851" w:type="dxa"/>
                                  <w:tcBorders>
                                    <w:right w:val="single" w:sz="4" w:space="0" w:color="auto"/>
                                  </w:tcBorders>
                                  <w:vAlign w:val="center"/>
                                </w:tcPr>
                                <w:p w14:paraId="6781EE48" w14:textId="77777777" w:rsidR="006F1097" w:rsidRDefault="006F1097" w:rsidP="008F68E9">
                                  <w:r>
                                    <w:t>P</w:t>
                                  </w:r>
                                  <w:r w:rsidRPr="00F24662">
                                    <w:rPr>
                                      <w:vertAlign w:val="subscript"/>
                                    </w:rPr>
                                    <w:t>1</w:t>
                                  </w:r>
                                </w:p>
                              </w:tc>
                              <w:tc>
                                <w:tcPr>
                                  <w:tcW w:w="270" w:type="dxa"/>
                                  <w:tcBorders>
                                    <w:left w:val="single" w:sz="4" w:space="0" w:color="auto"/>
                                    <w:bottom w:val="single" w:sz="4" w:space="0" w:color="auto"/>
                                    <w:right w:val="dashSmallGap" w:sz="4" w:space="0" w:color="auto"/>
                                  </w:tcBorders>
                                  <w:shd w:val="clear" w:color="auto" w:fill="FFFF00"/>
                                  <w:vAlign w:val="center"/>
                                </w:tcPr>
                                <w:p w14:paraId="7E9F34BE" w14:textId="77777777" w:rsidR="006F1097" w:rsidRPr="00F24662" w:rsidRDefault="006F1097" w:rsidP="008F68E9">
                                  <w:pPr>
                                    <w:rPr>
                                      <w:sz w:val="20"/>
                                      <w:szCs w:val="20"/>
                                      <w:vertAlign w:val="subscript"/>
                                    </w:rPr>
                                  </w:pPr>
                                  <w:r w:rsidRPr="00F24662">
                                    <w:rPr>
                                      <w:sz w:val="20"/>
                                      <w:szCs w:val="20"/>
                                    </w:rPr>
                                    <w:t>T</w:t>
                                  </w:r>
                                  <w:r w:rsidRPr="00F24662">
                                    <w:rPr>
                                      <w:sz w:val="20"/>
                                      <w:szCs w:val="20"/>
                                      <w:vertAlign w:val="subscript"/>
                                    </w:rPr>
                                    <w:t>1</w:t>
                                  </w:r>
                                </w:p>
                              </w:tc>
                              <w:tc>
                                <w:tcPr>
                                  <w:tcW w:w="256" w:type="dxa"/>
                                  <w:tcBorders>
                                    <w:left w:val="dashSmallGap" w:sz="4" w:space="0" w:color="auto"/>
                                    <w:bottom w:val="single" w:sz="4" w:space="0" w:color="auto"/>
                                    <w:right w:val="dashSmallGap" w:sz="4" w:space="0" w:color="auto"/>
                                  </w:tcBorders>
                                  <w:shd w:val="clear" w:color="auto" w:fill="FFFF00"/>
                                  <w:vAlign w:val="center"/>
                                </w:tcPr>
                                <w:p w14:paraId="3CB74F24" w14:textId="77777777" w:rsidR="006F1097" w:rsidRPr="00F24662" w:rsidRDefault="006F1097" w:rsidP="008F68E9">
                                  <w:pPr>
                                    <w:rPr>
                                      <w:vertAlign w:val="subscript"/>
                                    </w:rPr>
                                  </w:pPr>
                                </w:p>
                              </w:tc>
                              <w:tc>
                                <w:tcPr>
                                  <w:tcW w:w="289" w:type="dxa"/>
                                  <w:tcBorders>
                                    <w:left w:val="dashSmallGap" w:sz="4" w:space="0" w:color="auto"/>
                                    <w:bottom w:val="single" w:sz="4" w:space="0" w:color="auto"/>
                                    <w:right w:val="dashSmallGap" w:sz="4" w:space="0" w:color="auto"/>
                                  </w:tcBorders>
                                  <w:shd w:val="clear" w:color="auto" w:fill="FFFF00"/>
                                  <w:vAlign w:val="center"/>
                                </w:tcPr>
                                <w:p w14:paraId="5F63E421" w14:textId="77777777" w:rsidR="006F1097" w:rsidRPr="00E85413" w:rsidRDefault="006F1097" w:rsidP="008F68E9"/>
                              </w:tc>
                              <w:tc>
                                <w:tcPr>
                                  <w:tcW w:w="289" w:type="dxa"/>
                                  <w:tcBorders>
                                    <w:left w:val="dashSmallGap" w:sz="4" w:space="0" w:color="auto"/>
                                    <w:bottom w:val="single" w:sz="4" w:space="0" w:color="auto"/>
                                    <w:right w:val="single" w:sz="4" w:space="0" w:color="auto"/>
                                  </w:tcBorders>
                                  <w:shd w:val="clear" w:color="auto" w:fill="FFFF00"/>
                                  <w:vAlign w:val="center"/>
                                </w:tcPr>
                                <w:p w14:paraId="1633ADD7" w14:textId="77777777" w:rsidR="006F1097" w:rsidRPr="00E85413" w:rsidRDefault="006F1097" w:rsidP="008F68E9"/>
                              </w:tc>
                              <w:tc>
                                <w:tcPr>
                                  <w:tcW w:w="289" w:type="dxa"/>
                                  <w:tcBorders>
                                    <w:left w:val="single" w:sz="4" w:space="0" w:color="auto"/>
                                    <w:bottom w:val="dashSmallGap" w:sz="4" w:space="0" w:color="auto"/>
                                    <w:right w:val="dashSmallGap" w:sz="4" w:space="0" w:color="auto"/>
                                  </w:tcBorders>
                                  <w:shd w:val="clear" w:color="auto" w:fill="FF00FF"/>
                                  <w:vAlign w:val="center"/>
                                </w:tcPr>
                                <w:p w14:paraId="57A0E181" w14:textId="77777777" w:rsidR="006F1097" w:rsidRPr="00F24662" w:rsidRDefault="006F1097" w:rsidP="008F68E9">
                                  <w:pPr>
                                    <w:rPr>
                                      <w:sz w:val="20"/>
                                      <w:szCs w:val="20"/>
                                    </w:rPr>
                                  </w:pPr>
                                  <w:r w:rsidRPr="00F24662">
                                    <w:rPr>
                                      <w:sz w:val="20"/>
                                      <w:szCs w:val="20"/>
                                    </w:rPr>
                                    <w:t>T</w:t>
                                  </w:r>
                                  <w:r w:rsidRPr="00F24662">
                                    <w:rPr>
                                      <w:sz w:val="20"/>
                                      <w:szCs w:val="20"/>
                                      <w:vertAlign w:val="subscript"/>
                                    </w:rPr>
                                    <w:t>4</w:t>
                                  </w:r>
                                </w:p>
                              </w:tc>
                              <w:tc>
                                <w:tcPr>
                                  <w:tcW w:w="289" w:type="dxa"/>
                                  <w:tcBorders>
                                    <w:left w:val="dashSmallGap" w:sz="4" w:space="0" w:color="auto"/>
                                    <w:bottom w:val="dashSmallGap" w:sz="4" w:space="0" w:color="auto"/>
                                    <w:right w:val="single" w:sz="4" w:space="0" w:color="auto"/>
                                  </w:tcBorders>
                                  <w:shd w:val="clear" w:color="auto" w:fill="FF00FF"/>
                                  <w:vAlign w:val="center"/>
                                </w:tcPr>
                                <w:p w14:paraId="51F7E7E1" w14:textId="77777777" w:rsidR="006F1097" w:rsidRPr="00F24662" w:rsidRDefault="006F1097" w:rsidP="008F68E9">
                                  <w:pPr>
                                    <w:rPr>
                                      <w:sz w:val="20"/>
                                      <w:szCs w:val="20"/>
                                    </w:rPr>
                                  </w:pPr>
                                </w:p>
                              </w:tc>
                              <w:tc>
                                <w:tcPr>
                                  <w:tcW w:w="289" w:type="dxa"/>
                                  <w:tcBorders>
                                    <w:left w:val="single" w:sz="4" w:space="0" w:color="auto"/>
                                    <w:bottom w:val="dashSmallGap" w:sz="4" w:space="0" w:color="auto"/>
                                    <w:right w:val="single" w:sz="4" w:space="0" w:color="auto"/>
                                  </w:tcBorders>
                                  <w:shd w:val="clear" w:color="auto" w:fill="99CCFF"/>
                                  <w:vAlign w:val="center"/>
                                </w:tcPr>
                                <w:p w14:paraId="2E8790A9" w14:textId="77777777" w:rsidR="006F1097" w:rsidRPr="00F24662" w:rsidRDefault="006F1097" w:rsidP="008F68E9">
                                  <w:pPr>
                                    <w:rPr>
                                      <w:sz w:val="20"/>
                                      <w:szCs w:val="20"/>
                                    </w:rPr>
                                  </w:pPr>
                                  <w:r w:rsidRPr="00F24662">
                                    <w:rPr>
                                      <w:sz w:val="20"/>
                                      <w:szCs w:val="20"/>
                                    </w:rPr>
                                    <w:t>T</w:t>
                                  </w:r>
                                  <w:r w:rsidRPr="00F24662">
                                    <w:rPr>
                                      <w:sz w:val="20"/>
                                      <w:szCs w:val="20"/>
                                      <w:vertAlign w:val="subscript"/>
                                    </w:rPr>
                                    <w:t>2</w:t>
                                  </w:r>
                                </w:p>
                              </w:tc>
                              <w:tc>
                                <w:tcPr>
                                  <w:tcW w:w="289" w:type="dxa"/>
                                  <w:tcBorders>
                                    <w:left w:val="single" w:sz="4" w:space="0" w:color="auto"/>
                                    <w:bottom w:val="dashSmallGap" w:sz="4" w:space="0" w:color="auto"/>
                                    <w:right w:val="single" w:sz="4" w:space="0" w:color="auto"/>
                                  </w:tcBorders>
                                  <w:shd w:val="clear" w:color="auto" w:fill="FFCC99"/>
                                  <w:vAlign w:val="center"/>
                                </w:tcPr>
                                <w:p w14:paraId="21C568C8" w14:textId="77777777" w:rsidR="006F1097" w:rsidRPr="00F24662" w:rsidRDefault="006F1097" w:rsidP="008F68E9">
                                  <w:pPr>
                                    <w:rPr>
                                      <w:sz w:val="20"/>
                                      <w:szCs w:val="20"/>
                                    </w:rPr>
                                  </w:pPr>
                                  <w:r w:rsidRPr="00F24662">
                                    <w:rPr>
                                      <w:sz w:val="20"/>
                                      <w:szCs w:val="20"/>
                                    </w:rPr>
                                    <w:t>T</w:t>
                                  </w:r>
                                  <w:r w:rsidRPr="00F24662">
                                    <w:rPr>
                                      <w:sz w:val="20"/>
                                      <w:szCs w:val="20"/>
                                      <w:vertAlign w:val="subscript"/>
                                    </w:rPr>
                                    <w:t>6</w:t>
                                  </w:r>
                                </w:p>
                              </w:tc>
                              <w:tc>
                                <w:tcPr>
                                  <w:tcW w:w="289" w:type="dxa"/>
                                  <w:tcBorders>
                                    <w:left w:val="single" w:sz="4" w:space="0" w:color="auto"/>
                                    <w:bottom w:val="dashSmallGap" w:sz="4" w:space="0" w:color="auto"/>
                                    <w:right w:val="single" w:sz="4" w:space="0" w:color="auto"/>
                                  </w:tcBorders>
                                  <w:shd w:val="clear" w:color="auto" w:fill="CC99FF"/>
                                  <w:vAlign w:val="center"/>
                                </w:tcPr>
                                <w:p w14:paraId="2D517BC7" w14:textId="77777777" w:rsidR="006F1097" w:rsidRPr="00F24662" w:rsidRDefault="006F1097" w:rsidP="008F68E9">
                                  <w:pPr>
                                    <w:rPr>
                                      <w:sz w:val="20"/>
                                      <w:szCs w:val="20"/>
                                    </w:rPr>
                                  </w:pPr>
                                  <w:r w:rsidRPr="00F24662">
                                    <w:rPr>
                                      <w:sz w:val="20"/>
                                      <w:szCs w:val="20"/>
                                    </w:rPr>
                                    <w:t>T</w:t>
                                  </w:r>
                                  <w:r w:rsidRPr="00F24662">
                                    <w:rPr>
                                      <w:sz w:val="20"/>
                                      <w:szCs w:val="20"/>
                                      <w:vertAlign w:val="subscript"/>
                                    </w:rPr>
                                    <w:t>7</w:t>
                                  </w:r>
                                </w:p>
                              </w:tc>
                              <w:tc>
                                <w:tcPr>
                                  <w:tcW w:w="289" w:type="dxa"/>
                                  <w:tcBorders>
                                    <w:left w:val="single" w:sz="4" w:space="0" w:color="auto"/>
                                    <w:bottom w:val="dashSmallGap" w:sz="4" w:space="0" w:color="auto"/>
                                    <w:right w:val="dashSmallGap" w:sz="4" w:space="0" w:color="auto"/>
                                  </w:tcBorders>
                                  <w:shd w:val="clear" w:color="auto" w:fill="auto"/>
                                  <w:vAlign w:val="center"/>
                                </w:tcPr>
                                <w:p w14:paraId="2A0640D5" w14:textId="77777777" w:rsidR="006F1097" w:rsidRPr="00F24662" w:rsidRDefault="006F1097" w:rsidP="008F68E9">
                                  <w:pPr>
                                    <w:rPr>
                                      <w:sz w:val="20"/>
                                      <w:szCs w:val="20"/>
                                    </w:rPr>
                                  </w:pPr>
                                </w:p>
                              </w:tc>
                              <w:tc>
                                <w:tcPr>
                                  <w:tcW w:w="289" w:type="dxa"/>
                                  <w:tcBorders>
                                    <w:left w:val="dashSmallGap" w:sz="4" w:space="0" w:color="auto"/>
                                    <w:bottom w:val="dashSmallGap" w:sz="4" w:space="0" w:color="auto"/>
                                    <w:right w:val="dashSmallGap" w:sz="4" w:space="0" w:color="auto"/>
                                  </w:tcBorders>
                                  <w:shd w:val="clear" w:color="auto" w:fill="auto"/>
                                  <w:vAlign w:val="center"/>
                                </w:tcPr>
                                <w:p w14:paraId="4CF2066B" w14:textId="77777777" w:rsidR="006F1097" w:rsidRPr="00F24662" w:rsidRDefault="006F1097" w:rsidP="008F68E9">
                                  <w:pPr>
                                    <w:rPr>
                                      <w:sz w:val="20"/>
                                      <w:szCs w:val="20"/>
                                    </w:rPr>
                                  </w:pPr>
                                </w:p>
                              </w:tc>
                              <w:tc>
                                <w:tcPr>
                                  <w:tcW w:w="289" w:type="dxa"/>
                                  <w:tcBorders>
                                    <w:left w:val="dashSmallGap" w:sz="4" w:space="0" w:color="auto"/>
                                    <w:bottom w:val="dashSmallGap" w:sz="4" w:space="0" w:color="auto"/>
                                    <w:right w:val="dashSmallGap" w:sz="4" w:space="0" w:color="auto"/>
                                  </w:tcBorders>
                                  <w:shd w:val="clear" w:color="auto" w:fill="auto"/>
                                  <w:vAlign w:val="center"/>
                                </w:tcPr>
                                <w:p w14:paraId="7BED04F1"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4EE39C18"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0CE81904"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3F146F31"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0DFA823F"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5E635D63"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25028924"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6D53EC50"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479DA8C8" w14:textId="77777777" w:rsidR="006F1097" w:rsidRPr="00F24662" w:rsidRDefault="006F1097" w:rsidP="008F68E9">
                                  <w:pPr>
                                    <w:rPr>
                                      <w:sz w:val="20"/>
                                      <w:szCs w:val="20"/>
                                    </w:rPr>
                                  </w:pPr>
                                </w:p>
                              </w:tc>
                              <w:tc>
                                <w:tcPr>
                                  <w:tcW w:w="302" w:type="dxa"/>
                                  <w:tcBorders>
                                    <w:left w:val="dashSmallGap" w:sz="4" w:space="0" w:color="auto"/>
                                    <w:right w:val="dashSmallGap" w:sz="4" w:space="0" w:color="auto"/>
                                  </w:tcBorders>
                                  <w:shd w:val="clear" w:color="auto" w:fill="auto"/>
                                  <w:vAlign w:val="center"/>
                                </w:tcPr>
                                <w:p w14:paraId="0660D3E8" w14:textId="77777777" w:rsidR="006F1097" w:rsidRPr="00F24662" w:rsidRDefault="006F1097" w:rsidP="008F68E9">
                                  <w:pPr>
                                    <w:rPr>
                                      <w:sz w:val="20"/>
                                      <w:szCs w:val="20"/>
                                    </w:rPr>
                                  </w:pPr>
                                </w:p>
                              </w:tc>
                            </w:tr>
                            <w:tr w:rsidR="006F1097" w14:paraId="5A7FC9ED" w14:textId="77777777" w:rsidTr="008F68E9">
                              <w:tc>
                                <w:tcPr>
                                  <w:tcW w:w="851" w:type="dxa"/>
                                  <w:tcBorders>
                                    <w:right w:val="single" w:sz="4" w:space="0" w:color="auto"/>
                                  </w:tcBorders>
                                  <w:vAlign w:val="center"/>
                                </w:tcPr>
                                <w:p w14:paraId="70BC7735" w14:textId="77777777" w:rsidR="006F1097" w:rsidRPr="00F24662" w:rsidRDefault="006F1097" w:rsidP="008F68E9">
                                  <w:pPr>
                                    <w:rPr>
                                      <w:vertAlign w:val="subscript"/>
                                    </w:rPr>
                                  </w:pPr>
                                  <w:r>
                                    <w:t>P</w:t>
                                  </w:r>
                                  <w:r>
                                    <w:softHyphen/>
                                  </w:r>
                                  <w:r w:rsidRPr="00F24662">
                                    <w:rPr>
                                      <w:vertAlign w:val="subscript"/>
                                    </w:rPr>
                                    <w:t>2</w:t>
                                  </w:r>
                                </w:p>
                              </w:tc>
                              <w:tc>
                                <w:tcPr>
                                  <w:tcW w:w="270" w:type="dxa"/>
                                  <w:tcBorders>
                                    <w:left w:val="single" w:sz="4" w:space="0" w:color="auto"/>
                                    <w:right w:val="dashSmallGap" w:sz="4" w:space="0" w:color="auto"/>
                                  </w:tcBorders>
                                  <w:shd w:val="clear" w:color="auto" w:fill="00FFFF"/>
                                  <w:vAlign w:val="center"/>
                                </w:tcPr>
                                <w:p w14:paraId="0936263E" w14:textId="77777777" w:rsidR="006F1097" w:rsidRPr="00F24662" w:rsidRDefault="006F1097" w:rsidP="008F68E9">
                                  <w:pPr>
                                    <w:rPr>
                                      <w:sz w:val="20"/>
                                      <w:szCs w:val="20"/>
                                      <w:vertAlign w:val="subscript"/>
                                    </w:rPr>
                                  </w:pPr>
                                  <w:r w:rsidRPr="00F24662">
                                    <w:rPr>
                                      <w:sz w:val="20"/>
                                      <w:szCs w:val="20"/>
                                    </w:rPr>
                                    <w:t>T</w:t>
                                  </w:r>
                                  <w:r w:rsidRPr="00F24662">
                                    <w:rPr>
                                      <w:sz w:val="20"/>
                                      <w:szCs w:val="20"/>
                                      <w:vertAlign w:val="subscript"/>
                                    </w:rPr>
                                    <w:t>3</w:t>
                                  </w:r>
                                </w:p>
                              </w:tc>
                              <w:tc>
                                <w:tcPr>
                                  <w:tcW w:w="256" w:type="dxa"/>
                                  <w:tcBorders>
                                    <w:left w:val="dashSmallGap" w:sz="4" w:space="0" w:color="auto"/>
                                    <w:right w:val="dashSmallGap" w:sz="4" w:space="0" w:color="auto"/>
                                  </w:tcBorders>
                                  <w:shd w:val="clear" w:color="auto" w:fill="00FFFF"/>
                                  <w:vAlign w:val="center"/>
                                </w:tcPr>
                                <w:p w14:paraId="7D65C0E8" w14:textId="77777777" w:rsidR="006F1097" w:rsidRPr="00F24662" w:rsidRDefault="006F1097" w:rsidP="008F68E9">
                                  <w:pPr>
                                    <w:rPr>
                                      <w:vertAlign w:val="subscript"/>
                                    </w:rPr>
                                  </w:pPr>
                                </w:p>
                              </w:tc>
                              <w:tc>
                                <w:tcPr>
                                  <w:tcW w:w="289" w:type="dxa"/>
                                  <w:tcBorders>
                                    <w:left w:val="dashSmallGap" w:sz="4" w:space="0" w:color="auto"/>
                                    <w:right w:val="dashSmallGap" w:sz="4" w:space="0" w:color="auto"/>
                                  </w:tcBorders>
                                  <w:shd w:val="clear" w:color="auto" w:fill="00FFFF"/>
                                  <w:vAlign w:val="center"/>
                                </w:tcPr>
                                <w:p w14:paraId="43A680D0" w14:textId="77777777" w:rsidR="006F1097" w:rsidRPr="00E85413" w:rsidRDefault="006F1097" w:rsidP="008F68E9"/>
                              </w:tc>
                              <w:tc>
                                <w:tcPr>
                                  <w:tcW w:w="289" w:type="dxa"/>
                                  <w:tcBorders>
                                    <w:left w:val="dashSmallGap" w:sz="4" w:space="0" w:color="auto"/>
                                    <w:right w:val="single" w:sz="4" w:space="0" w:color="auto"/>
                                  </w:tcBorders>
                                  <w:shd w:val="clear" w:color="auto" w:fill="00FFFF"/>
                                  <w:vAlign w:val="center"/>
                                </w:tcPr>
                                <w:p w14:paraId="65A88134" w14:textId="77777777" w:rsidR="006F1097" w:rsidRPr="00E85413" w:rsidRDefault="006F1097" w:rsidP="008F68E9"/>
                              </w:tc>
                              <w:tc>
                                <w:tcPr>
                                  <w:tcW w:w="289" w:type="dxa"/>
                                  <w:tcBorders>
                                    <w:top w:val="dashSmallGap" w:sz="4" w:space="0" w:color="auto"/>
                                    <w:left w:val="single" w:sz="4" w:space="0" w:color="auto"/>
                                    <w:right w:val="dashSmallGap" w:sz="4" w:space="0" w:color="auto"/>
                                  </w:tcBorders>
                                  <w:shd w:val="clear" w:color="auto" w:fill="00FF00"/>
                                  <w:vAlign w:val="center"/>
                                </w:tcPr>
                                <w:p w14:paraId="0C719956" w14:textId="77777777" w:rsidR="006F1097" w:rsidRPr="00F24662" w:rsidRDefault="006F1097" w:rsidP="008F68E9">
                                  <w:pPr>
                                    <w:rPr>
                                      <w:sz w:val="20"/>
                                      <w:szCs w:val="20"/>
                                      <w:vertAlign w:val="subscript"/>
                                    </w:rPr>
                                  </w:pPr>
                                  <w:r w:rsidRPr="00F24662">
                                    <w:rPr>
                                      <w:sz w:val="20"/>
                                      <w:szCs w:val="20"/>
                                    </w:rPr>
                                    <w:t>T</w:t>
                                  </w:r>
                                  <w:r w:rsidRPr="00F24662">
                                    <w:rPr>
                                      <w:sz w:val="20"/>
                                      <w:szCs w:val="20"/>
                                      <w:vertAlign w:val="subscript"/>
                                    </w:rPr>
                                    <w:t>5</w:t>
                                  </w:r>
                                </w:p>
                              </w:tc>
                              <w:tc>
                                <w:tcPr>
                                  <w:tcW w:w="289" w:type="dxa"/>
                                  <w:tcBorders>
                                    <w:top w:val="dashSmallGap" w:sz="4" w:space="0" w:color="auto"/>
                                    <w:left w:val="dashSmallGap" w:sz="4" w:space="0" w:color="auto"/>
                                    <w:right w:val="dashSmallGap" w:sz="4" w:space="0" w:color="auto"/>
                                  </w:tcBorders>
                                  <w:shd w:val="clear" w:color="auto" w:fill="00FF00"/>
                                  <w:vAlign w:val="center"/>
                                </w:tcPr>
                                <w:p w14:paraId="7D142BDD" w14:textId="77777777" w:rsidR="006F1097" w:rsidRPr="00F24662" w:rsidRDefault="006F1097" w:rsidP="008F68E9">
                                  <w:pPr>
                                    <w:rPr>
                                      <w:sz w:val="20"/>
                                      <w:szCs w:val="20"/>
                                    </w:rPr>
                                  </w:pPr>
                                </w:p>
                              </w:tc>
                              <w:tc>
                                <w:tcPr>
                                  <w:tcW w:w="289" w:type="dxa"/>
                                  <w:tcBorders>
                                    <w:top w:val="dashSmallGap" w:sz="4" w:space="0" w:color="auto"/>
                                    <w:left w:val="dashSmallGap" w:sz="4" w:space="0" w:color="auto"/>
                                    <w:right w:val="dashSmallGap" w:sz="4" w:space="0" w:color="auto"/>
                                  </w:tcBorders>
                                  <w:shd w:val="clear" w:color="auto" w:fill="00FF00"/>
                                  <w:vAlign w:val="center"/>
                                </w:tcPr>
                                <w:p w14:paraId="09E3C343" w14:textId="77777777" w:rsidR="006F1097" w:rsidRPr="00F24662" w:rsidRDefault="006F1097" w:rsidP="008F68E9">
                                  <w:pPr>
                                    <w:rPr>
                                      <w:sz w:val="20"/>
                                      <w:szCs w:val="20"/>
                                    </w:rPr>
                                  </w:pPr>
                                </w:p>
                              </w:tc>
                              <w:tc>
                                <w:tcPr>
                                  <w:tcW w:w="289" w:type="dxa"/>
                                  <w:tcBorders>
                                    <w:top w:val="dashSmallGap" w:sz="4" w:space="0" w:color="auto"/>
                                    <w:left w:val="dashSmallGap" w:sz="4" w:space="0" w:color="auto"/>
                                    <w:right w:val="single" w:sz="4" w:space="0" w:color="auto"/>
                                  </w:tcBorders>
                                  <w:shd w:val="clear" w:color="auto" w:fill="00FF00"/>
                                  <w:vAlign w:val="center"/>
                                </w:tcPr>
                                <w:p w14:paraId="01C68C21" w14:textId="77777777" w:rsidR="006F1097" w:rsidRPr="00F24662" w:rsidRDefault="006F1097" w:rsidP="008F68E9">
                                  <w:pPr>
                                    <w:rPr>
                                      <w:sz w:val="20"/>
                                      <w:szCs w:val="20"/>
                                    </w:rPr>
                                  </w:pPr>
                                </w:p>
                              </w:tc>
                              <w:tc>
                                <w:tcPr>
                                  <w:tcW w:w="289" w:type="dxa"/>
                                  <w:tcBorders>
                                    <w:top w:val="dashSmallGap" w:sz="4" w:space="0" w:color="auto"/>
                                    <w:left w:val="single" w:sz="4" w:space="0" w:color="auto"/>
                                    <w:right w:val="single" w:sz="4" w:space="0" w:color="auto"/>
                                  </w:tcBorders>
                                  <w:shd w:val="clear" w:color="auto" w:fill="FFFF99"/>
                                  <w:vAlign w:val="center"/>
                                </w:tcPr>
                                <w:p w14:paraId="38FA769A" w14:textId="77777777" w:rsidR="006F1097" w:rsidRPr="00F24662" w:rsidRDefault="006F1097" w:rsidP="008F68E9">
                                  <w:pPr>
                                    <w:rPr>
                                      <w:sz w:val="20"/>
                                      <w:szCs w:val="20"/>
                                    </w:rPr>
                                  </w:pPr>
                                  <w:r w:rsidRPr="00F24662">
                                    <w:rPr>
                                      <w:sz w:val="20"/>
                                      <w:szCs w:val="20"/>
                                    </w:rPr>
                                    <w:t>T</w:t>
                                  </w:r>
                                  <w:r w:rsidRPr="00F24662">
                                    <w:rPr>
                                      <w:sz w:val="20"/>
                                      <w:szCs w:val="20"/>
                                      <w:vertAlign w:val="subscript"/>
                                    </w:rPr>
                                    <w:t>8</w:t>
                                  </w:r>
                                </w:p>
                              </w:tc>
                              <w:tc>
                                <w:tcPr>
                                  <w:tcW w:w="289" w:type="dxa"/>
                                  <w:tcBorders>
                                    <w:top w:val="dashSmallGap" w:sz="4" w:space="0" w:color="auto"/>
                                    <w:left w:val="single" w:sz="4" w:space="0" w:color="auto"/>
                                    <w:right w:val="dashSmallGap" w:sz="4" w:space="0" w:color="auto"/>
                                  </w:tcBorders>
                                  <w:shd w:val="clear" w:color="auto" w:fill="auto"/>
                                  <w:vAlign w:val="center"/>
                                </w:tcPr>
                                <w:p w14:paraId="7BA4B6A7" w14:textId="77777777" w:rsidR="006F1097" w:rsidRPr="00F24662" w:rsidRDefault="006F1097" w:rsidP="008F68E9">
                                  <w:pPr>
                                    <w:rPr>
                                      <w:sz w:val="20"/>
                                      <w:szCs w:val="20"/>
                                    </w:rPr>
                                  </w:pPr>
                                </w:p>
                              </w:tc>
                              <w:tc>
                                <w:tcPr>
                                  <w:tcW w:w="289" w:type="dxa"/>
                                  <w:tcBorders>
                                    <w:top w:val="dashSmallGap" w:sz="4" w:space="0" w:color="auto"/>
                                    <w:left w:val="dashSmallGap" w:sz="4" w:space="0" w:color="auto"/>
                                    <w:right w:val="dashSmallGap" w:sz="4" w:space="0" w:color="auto"/>
                                  </w:tcBorders>
                                  <w:shd w:val="clear" w:color="auto" w:fill="auto"/>
                                  <w:vAlign w:val="center"/>
                                </w:tcPr>
                                <w:p w14:paraId="79002B29" w14:textId="77777777" w:rsidR="006F1097" w:rsidRPr="00F24662" w:rsidRDefault="006F1097" w:rsidP="008F68E9">
                                  <w:pPr>
                                    <w:rPr>
                                      <w:sz w:val="20"/>
                                      <w:szCs w:val="20"/>
                                    </w:rPr>
                                  </w:pPr>
                                </w:p>
                              </w:tc>
                              <w:tc>
                                <w:tcPr>
                                  <w:tcW w:w="289" w:type="dxa"/>
                                  <w:tcBorders>
                                    <w:top w:val="dashSmallGap" w:sz="4" w:space="0" w:color="auto"/>
                                    <w:left w:val="dashSmallGap" w:sz="4" w:space="0" w:color="auto"/>
                                    <w:right w:val="dashSmallGap" w:sz="4" w:space="0" w:color="auto"/>
                                  </w:tcBorders>
                                  <w:shd w:val="clear" w:color="auto" w:fill="auto"/>
                                  <w:vAlign w:val="center"/>
                                </w:tcPr>
                                <w:p w14:paraId="1684C5E6"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7EA8C1B9"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2B1CC6C0"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0A018700"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77A4B6E8"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0509CD0F"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640C65C7"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4AA97F60"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638857EB" w14:textId="77777777" w:rsidR="006F1097" w:rsidRPr="00F24662" w:rsidRDefault="006F1097" w:rsidP="008F68E9">
                                  <w:pPr>
                                    <w:rPr>
                                      <w:sz w:val="20"/>
                                      <w:szCs w:val="20"/>
                                    </w:rPr>
                                  </w:pPr>
                                </w:p>
                              </w:tc>
                              <w:tc>
                                <w:tcPr>
                                  <w:tcW w:w="302" w:type="dxa"/>
                                  <w:tcBorders>
                                    <w:left w:val="dashSmallGap" w:sz="4" w:space="0" w:color="auto"/>
                                    <w:right w:val="dashSmallGap" w:sz="4" w:space="0" w:color="auto"/>
                                  </w:tcBorders>
                                  <w:shd w:val="clear" w:color="auto" w:fill="auto"/>
                                  <w:vAlign w:val="center"/>
                                </w:tcPr>
                                <w:p w14:paraId="00A1CE9B" w14:textId="77777777" w:rsidR="006F1097" w:rsidRPr="00F24662" w:rsidRDefault="006F1097" w:rsidP="008F68E9">
                                  <w:pPr>
                                    <w:rPr>
                                      <w:sz w:val="20"/>
                                      <w:szCs w:val="20"/>
                                    </w:rPr>
                                  </w:pPr>
                                </w:p>
                              </w:tc>
                            </w:tr>
                          </w:tbl>
                          <w:p w14:paraId="73727D16" w14:textId="77777777" w:rsidR="006F1097" w:rsidRDefault="006F1097" w:rsidP="00C2426B"/>
                        </w:txbxContent>
                      </wps:txbx>
                      <wps:bodyPr rot="0" vert="horz" wrap="square" lIns="91440" tIns="0" rIns="91440" bIns="0" anchor="t" anchorCtr="0" upright="1">
                        <a:noAutofit/>
                      </wps:bodyPr>
                    </wps:wsp>
                  </a:graphicData>
                </a:graphic>
              </wp:inline>
            </w:drawing>
          </mc:Choice>
          <mc:Fallback>
            <w:pict>
              <v:shape w14:anchorId="5E038536" id="Text Box 3587" o:spid="_x0000_s1073" type="#_x0000_t202" style="width:449.2pt;height:4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" stroked="f">
                <v:textbox inset=",0,,0">
                  <w:txbxContent>
                    <w:tbl>
                      <w:tblPr>
                        <w:tblW w:w="0" w:type="auto"/>
                        <w:tblInd w:w="558" w:type="dxa"/>
                        <w:tblLayout w:type="fixed"/>
                        <w:tblLook w:val="01E0" w:firstRow="1" w:lastRow="1" w:firstColumn="1" w:lastColumn="1" w:noHBand="0" w:noVBand="0"/>
                      </w:tblPr>
                      <w:tblGrid>
                        <w:gridCol w:w="851"/>
                        <w:gridCol w:w="270"/>
                        <w:gridCol w:w="256"/>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531"/>
                      </w:tblGrid>
                      <w:tr w:rsidR="006F1097" w14:paraId="3469D6A1" w14:textId="77777777" w:rsidTr="008F68E9">
                        <w:tc>
                          <w:tcPr>
                            <w:tcW w:w="851" w:type="dxa"/>
                          </w:tcPr>
                          <w:p w14:paraId="588E47D8" w14:textId="77777777" w:rsidR="006F1097" w:rsidRDefault="006F1097" w:rsidP="008F68E9">
                            <w:r>
                              <w:t>Time:</w:t>
                            </w:r>
                          </w:p>
                        </w:tc>
                        <w:tc>
                          <w:tcPr>
                            <w:tcW w:w="270" w:type="dxa"/>
                          </w:tcPr>
                          <w:p w14:paraId="65671045" w14:textId="77777777" w:rsidR="006F1097" w:rsidRDefault="006F1097" w:rsidP="008F68E9">
                            <w:r>
                              <w:t>0</w:t>
                            </w:r>
                          </w:p>
                        </w:tc>
                        <w:tc>
                          <w:tcPr>
                            <w:tcW w:w="256" w:type="dxa"/>
                          </w:tcPr>
                          <w:p w14:paraId="3DE80900" w14:textId="77777777" w:rsidR="006F1097" w:rsidRDefault="006F1097" w:rsidP="008F68E9"/>
                        </w:tc>
                        <w:tc>
                          <w:tcPr>
                            <w:tcW w:w="289" w:type="dxa"/>
                          </w:tcPr>
                          <w:p w14:paraId="09AE07FD" w14:textId="77777777" w:rsidR="006F1097" w:rsidRDefault="006F1097" w:rsidP="008F68E9">
                            <w:r>
                              <w:t>1</w:t>
                            </w:r>
                          </w:p>
                        </w:tc>
                        <w:tc>
                          <w:tcPr>
                            <w:tcW w:w="289" w:type="dxa"/>
                          </w:tcPr>
                          <w:p w14:paraId="74753738" w14:textId="77777777" w:rsidR="006F1097" w:rsidRDefault="006F1097" w:rsidP="008F68E9"/>
                        </w:tc>
                        <w:tc>
                          <w:tcPr>
                            <w:tcW w:w="289" w:type="dxa"/>
                          </w:tcPr>
                          <w:p w14:paraId="4FD45608" w14:textId="77777777" w:rsidR="006F1097" w:rsidRDefault="006F1097" w:rsidP="008F68E9">
                            <w:r>
                              <w:t>2</w:t>
                            </w:r>
                          </w:p>
                        </w:tc>
                        <w:tc>
                          <w:tcPr>
                            <w:tcW w:w="289" w:type="dxa"/>
                          </w:tcPr>
                          <w:p w14:paraId="1FF53FF5" w14:textId="77777777" w:rsidR="006F1097" w:rsidRDefault="006F1097" w:rsidP="008F68E9"/>
                        </w:tc>
                        <w:tc>
                          <w:tcPr>
                            <w:tcW w:w="289" w:type="dxa"/>
                          </w:tcPr>
                          <w:p w14:paraId="1EA365AF" w14:textId="77777777" w:rsidR="006F1097" w:rsidRDefault="006F1097" w:rsidP="008F68E9">
                            <w:r>
                              <w:t>3</w:t>
                            </w:r>
                          </w:p>
                        </w:tc>
                        <w:tc>
                          <w:tcPr>
                            <w:tcW w:w="289" w:type="dxa"/>
                          </w:tcPr>
                          <w:p w14:paraId="7D80AF94" w14:textId="77777777" w:rsidR="006F1097" w:rsidRDefault="006F1097" w:rsidP="008F68E9"/>
                        </w:tc>
                        <w:tc>
                          <w:tcPr>
                            <w:tcW w:w="289" w:type="dxa"/>
                          </w:tcPr>
                          <w:p w14:paraId="4CDCCC22" w14:textId="77777777" w:rsidR="006F1097" w:rsidRDefault="006F1097" w:rsidP="008F68E9">
                            <w:r>
                              <w:t>4</w:t>
                            </w:r>
                          </w:p>
                        </w:tc>
                        <w:tc>
                          <w:tcPr>
                            <w:tcW w:w="289" w:type="dxa"/>
                          </w:tcPr>
                          <w:p w14:paraId="4D90087F" w14:textId="77777777" w:rsidR="006F1097" w:rsidRDefault="006F1097" w:rsidP="008F68E9"/>
                        </w:tc>
                        <w:tc>
                          <w:tcPr>
                            <w:tcW w:w="289" w:type="dxa"/>
                          </w:tcPr>
                          <w:p w14:paraId="29A2C94E" w14:textId="77777777" w:rsidR="006F1097" w:rsidRDefault="006F1097" w:rsidP="008F68E9">
                            <w:r>
                              <w:t>5</w:t>
                            </w:r>
                          </w:p>
                        </w:tc>
                        <w:tc>
                          <w:tcPr>
                            <w:tcW w:w="289" w:type="dxa"/>
                          </w:tcPr>
                          <w:p w14:paraId="65116EA7" w14:textId="77777777" w:rsidR="006F1097" w:rsidRDefault="006F1097" w:rsidP="008F68E9"/>
                        </w:tc>
                        <w:tc>
                          <w:tcPr>
                            <w:tcW w:w="289" w:type="dxa"/>
                          </w:tcPr>
                          <w:p w14:paraId="68CEFB25" w14:textId="77777777" w:rsidR="006F1097" w:rsidRDefault="006F1097" w:rsidP="008F68E9">
                            <w:r>
                              <w:t>6</w:t>
                            </w:r>
                          </w:p>
                        </w:tc>
                        <w:tc>
                          <w:tcPr>
                            <w:tcW w:w="289" w:type="dxa"/>
                          </w:tcPr>
                          <w:p w14:paraId="6785ABA8" w14:textId="77777777" w:rsidR="006F1097" w:rsidRDefault="006F1097" w:rsidP="008F68E9"/>
                        </w:tc>
                        <w:tc>
                          <w:tcPr>
                            <w:tcW w:w="289" w:type="dxa"/>
                          </w:tcPr>
                          <w:p w14:paraId="0E17377B" w14:textId="77777777" w:rsidR="006F1097" w:rsidRDefault="006F1097" w:rsidP="008F68E9">
                            <w:r>
                              <w:t>7</w:t>
                            </w:r>
                          </w:p>
                        </w:tc>
                        <w:tc>
                          <w:tcPr>
                            <w:tcW w:w="289" w:type="dxa"/>
                          </w:tcPr>
                          <w:p w14:paraId="2BB82F4B" w14:textId="77777777" w:rsidR="006F1097" w:rsidRDefault="006F1097" w:rsidP="008F68E9"/>
                        </w:tc>
                        <w:tc>
                          <w:tcPr>
                            <w:tcW w:w="289" w:type="dxa"/>
                          </w:tcPr>
                          <w:p w14:paraId="53FB2045" w14:textId="77777777" w:rsidR="006F1097" w:rsidRDefault="006F1097" w:rsidP="008F68E9">
                            <w:r>
                              <w:t>8</w:t>
                            </w:r>
                          </w:p>
                        </w:tc>
                        <w:tc>
                          <w:tcPr>
                            <w:tcW w:w="289" w:type="dxa"/>
                          </w:tcPr>
                          <w:p w14:paraId="6411D09B" w14:textId="77777777" w:rsidR="006F1097" w:rsidRDefault="006F1097" w:rsidP="008F68E9"/>
                        </w:tc>
                        <w:tc>
                          <w:tcPr>
                            <w:tcW w:w="289" w:type="dxa"/>
                          </w:tcPr>
                          <w:p w14:paraId="1A7CA679" w14:textId="77777777" w:rsidR="006F1097" w:rsidRDefault="006F1097" w:rsidP="008F68E9">
                            <w:r>
                              <w:t>9</w:t>
                            </w:r>
                          </w:p>
                        </w:tc>
                        <w:tc>
                          <w:tcPr>
                            <w:tcW w:w="289" w:type="dxa"/>
                          </w:tcPr>
                          <w:p w14:paraId="3B0B3378" w14:textId="77777777" w:rsidR="006F1097" w:rsidRDefault="006F1097" w:rsidP="008F68E9"/>
                        </w:tc>
                        <w:tc>
                          <w:tcPr>
                            <w:tcW w:w="531" w:type="dxa"/>
                          </w:tcPr>
                          <w:p w14:paraId="37C24F52" w14:textId="77777777" w:rsidR="006F1097" w:rsidRDefault="006F1097" w:rsidP="008F68E9">
                            <w:r>
                              <w:t>10</w:t>
                            </w:r>
                          </w:p>
                        </w:tc>
                      </w:tr>
                    </w:tbl>
                    <w:p w14:paraId="5B5BB029" w14:textId="77777777" w:rsidR="006F1097" w:rsidRPr="00C43BD7" w:rsidRDefault="006F1097" w:rsidP="00C2426B">
                      <w:pPr>
                        <w:rPr>
                          <w:sz w:val="2"/>
                          <w:szCs w:val="2"/>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270"/>
                        <w:gridCol w:w="256"/>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302"/>
                      </w:tblGrid>
                      <w:tr w:rsidR="006F1097" w14:paraId="4BAE1730" w14:textId="77777777" w:rsidTr="008F68E9">
                        <w:tc>
                          <w:tcPr>
                            <w:tcW w:w="851" w:type="dxa"/>
                            <w:tcBorders>
                              <w:right w:val="single" w:sz="4" w:space="0" w:color="auto"/>
                            </w:tcBorders>
                            <w:vAlign w:val="center"/>
                          </w:tcPr>
                          <w:p w14:paraId="6781EE48" w14:textId="77777777" w:rsidR="006F1097" w:rsidRDefault="006F1097" w:rsidP="008F68E9">
                            <w:r>
                              <w:t>P</w:t>
                            </w:r>
                            <w:r w:rsidRPr="00F24662">
                              <w:rPr>
                                <w:vertAlign w:val="subscript"/>
                              </w:rPr>
                              <w:t>1</w:t>
                            </w:r>
                          </w:p>
                        </w:tc>
                        <w:tc>
                          <w:tcPr>
                            <w:tcW w:w="270" w:type="dxa"/>
                            <w:tcBorders>
                              <w:left w:val="single" w:sz="4" w:space="0" w:color="auto"/>
                              <w:bottom w:val="single" w:sz="4" w:space="0" w:color="auto"/>
                              <w:right w:val="dashSmallGap" w:sz="4" w:space="0" w:color="auto"/>
                            </w:tcBorders>
                            <w:shd w:val="clear" w:color="auto" w:fill="FFFF00"/>
                            <w:vAlign w:val="center"/>
                          </w:tcPr>
                          <w:p w14:paraId="7E9F34BE" w14:textId="77777777" w:rsidR="006F1097" w:rsidRPr="00F24662" w:rsidRDefault="006F1097" w:rsidP="008F68E9">
                            <w:pPr>
                              <w:rPr>
                                <w:sz w:val="20"/>
                                <w:szCs w:val="20"/>
                                <w:vertAlign w:val="subscript"/>
                              </w:rPr>
                            </w:pPr>
                            <w:r w:rsidRPr="00F24662">
                              <w:rPr>
                                <w:sz w:val="20"/>
                                <w:szCs w:val="20"/>
                              </w:rPr>
                              <w:t>T</w:t>
                            </w:r>
                            <w:r w:rsidRPr="00F24662">
                              <w:rPr>
                                <w:sz w:val="20"/>
                                <w:szCs w:val="20"/>
                                <w:vertAlign w:val="subscript"/>
                              </w:rPr>
                              <w:t>1</w:t>
                            </w:r>
                          </w:p>
                        </w:tc>
                        <w:tc>
                          <w:tcPr>
                            <w:tcW w:w="256" w:type="dxa"/>
                            <w:tcBorders>
                              <w:left w:val="dashSmallGap" w:sz="4" w:space="0" w:color="auto"/>
                              <w:bottom w:val="single" w:sz="4" w:space="0" w:color="auto"/>
                              <w:right w:val="dashSmallGap" w:sz="4" w:space="0" w:color="auto"/>
                            </w:tcBorders>
                            <w:shd w:val="clear" w:color="auto" w:fill="FFFF00"/>
                            <w:vAlign w:val="center"/>
                          </w:tcPr>
                          <w:p w14:paraId="3CB74F24" w14:textId="77777777" w:rsidR="006F1097" w:rsidRPr="00F24662" w:rsidRDefault="006F1097" w:rsidP="008F68E9">
                            <w:pPr>
                              <w:rPr>
                                <w:vertAlign w:val="subscript"/>
                              </w:rPr>
                            </w:pPr>
                          </w:p>
                        </w:tc>
                        <w:tc>
                          <w:tcPr>
                            <w:tcW w:w="289" w:type="dxa"/>
                            <w:tcBorders>
                              <w:left w:val="dashSmallGap" w:sz="4" w:space="0" w:color="auto"/>
                              <w:bottom w:val="single" w:sz="4" w:space="0" w:color="auto"/>
                              <w:right w:val="dashSmallGap" w:sz="4" w:space="0" w:color="auto"/>
                            </w:tcBorders>
                            <w:shd w:val="clear" w:color="auto" w:fill="FFFF00"/>
                            <w:vAlign w:val="center"/>
                          </w:tcPr>
                          <w:p w14:paraId="5F63E421" w14:textId="77777777" w:rsidR="006F1097" w:rsidRPr="00E85413" w:rsidRDefault="006F1097" w:rsidP="008F68E9"/>
                        </w:tc>
                        <w:tc>
                          <w:tcPr>
                            <w:tcW w:w="289" w:type="dxa"/>
                            <w:tcBorders>
                              <w:left w:val="dashSmallGap" w:sz="4" w:space="0" w:color="auto"/>
                              <w:bottom w:val="single" w:sz="4" w:space="0" w:color="auto"/>
                              <w:right w:val="single" w:sz="4" w:space="0" w:color="auto"/>
                            </w:tcBorders>
                            <w:shd w:val="clear" w:color="auto" w:fill="FFFF00"/>
                            <w:vAlign w:val="center"/>
                          </w:tcPr>
                          <w:p w14:paraId="1633ADD7" w14:textId="77777777" w:rsidR="006F1097" w:rsidRPr="00E85413" w:rsidRDefault="006F1097" w:rsidP="008F68E9"/>
                        </w:tc>
                        <w:tc>
                          <w:tcPr>
                            <w:tcW w:w="289" w:type="dxa"/>
                            <w:tcBorders>
                              <w:left w:val="single" w:sz="4" w:space="0" w:color="auto"/>
                              <w:bottom w:val="dashSmallGap" w:sz="4" w:space="0" w:color="auto"/>
                              <w:right w:val="dashSmallGap" w:sz="4" w:space="0" w:color="auto"/>
                            </w:tcBorders>
                            <w:shd w:val="clear" w:color="auto" w:fill="FF00FF"/>
                            <w:vAlign w:val="center"/>
                          </w:tcPr>
                          <w:p w14:paraId="57A0E181" w14:textId="77777777" w:rsidR="006F1097" w:rsidRPr="00F24662" w:rsidRDefault="006F1097" w:rsidP="008F68E9">
                            <w:pPr>
                              <w:rPr>
                                <w:sz w:val="20"/>
                                <w:szCs w:val="20"/>
                              </w:rPr>
                            </w:pPr>
                            <w:r w:rsidRPr="00F24662">
                              <w:rPr>
                                <w:sz w:val="20"/>
                                <w:szCs w:val="20"/>
                              </w:rPr>
                              <w:t>T</w:t>
                            </w:r>
                            <w:r w:rsidRPr="00F24662">
                              <w:rPr>
                                <w:sz w:val="20"/>
                                <w:szCs w:val="20"/>
                                <w:vertAlign w:val="subscript"/>
                              </w:rPr>
                              <w:t>4</w:t>
                            </w:r>
                          </w:p>
                        </w:tc>
                        <w:tc>
                          <w:tcPr>
                            <w:tcW w:w="289" w:type="dxa"/>
                            <w:tcBorders>
                              <w:left w:val="dashSmallGap" w:sz="4" w:space="0" w:color="auto"/>
                              <w:bottom w:val="dashSmallGap" w:sz="4" w:space="0" w:color="auto"/>
                              <w:right w:val="single" w:sz="4" w:space="0" w:color="auto"/>
                            </w:tcBorders>
                            <w:shd w:val="clear" w:color="auto" w:fill="FF00FF"/>
                            <w:vAlign w:val="center"/>
                          </w:tcPr>
                          <w:p w14:paraId="51F7E7E1" w14:textId="77777777" w:rsidR="006F1097" w:rsidRPr="00F24662" w:rsidRDefault="006F1097" w:rsidP="008F68E9">
                            <w:pPr>
                              <w:rPr>
                                <w:sz w:val="20"/>
                                <w:szCs w:val="20"/>
                              </w:rPr>
                            </w:pPr>
                          </w:p>
                        </w:tc>
                        <w:tc>
                          <w:tcPr>
                            <w:tcW w:w="289" w:type="dxa"/>
                            <w:tcBorders>
                              <w:left w:val="single" w:sz="4" w:space="0" w:color="auto"/>
                              <w:bottom w:val="dashSmallGap" w:sz="4" w:space="0" w:color="auto"/>
                              <w:right w:val="single" w:sz="4" w:space="0" w:color="auto"/>
                            </w:tcBorders>
                            <w:shd w:val="clear" w:color="auto" w:fill="99CCFF"/>
                            <w:vAlign w:val="center"/>
                          </w:tcPr>
                          <w:p w14:paraId="2E8790A9" w14:textId="77777777" w:rsidR="006F1097" w:rsidRPr="00F24662" w:rsidRDefault="006F1097" w:rsidP="008F68E9">
                            <w:pPr>
                              <w:rPr>
                                <w:sz w:val="20"/>
                                <w:szCs w:val="20"/>
                              </w:rPr>
                            </w:pPr>
                            <w:r w:rsidRPr="00F24662">
                              <w:rPr>
                                <w:sz w:val="20"/>
                                <w:szCs w:val="20"/>
                              </w:rPr>
                              <w:t>T</w:t>
                            </w:r>
                            <w:r w:rsidRPr="00F24662">
                              <w:rPr>
                                <w:sz w:val="20"/>
                                <w:szCs w:val="20"/>
                                <w:vertAlign w:val="subscript"/>
                              </w:rPr>
                              <w:t>2</w:t>
                            </w:r>
                          </w:p>
                        </w:tc>
                        <w:tc>
                          <w:tcPr>
                            <w:tcW w:w="289" w:type="dxa"/>
                            <w:tcBorders>
                              <w:left w:val="single" w:sz="4" w:space="0" w:color="auto"/>
                              <w:bottom w:val="dashSmallGap" w:sz="4" w:space="0" w:color="auto"/>
                              <w:right w:val="single" w:sz="4" w:space="0" w:color="auto"/>
                            </w:tcBorders>
                            <w:shd w:val="clear" w:color="auto" w:fill="FFCC99"/>
                            <w:vAlign w:val="center"/>
                          </w:tcPr>
                          <w:p w14:paraId="21C568C8" w14:textId="77777777" w:rsidR="006F1097" w:rsidRPr="00F24662" w:rsidRDefault="006F1097" w:rsidP="008F68E9">
                            <w:pPr>
                              <w:rPr>
                                <w:sz w:val="20"/>
                                <w:szCs w:val="20"/>
                              </w:rPr>
                            </w:pPr>
                            <w:r w:rsidRPr="00F24662">
                              <w:rPr>
                                <w:sz w:val="20"/>
                                <w:szCs w:val="20"/>
                              </w:rPr>
                              <w:t>T</w:t>
                            </w:r>
                            <w:r w:rsidRPr="00F24662">
                              <w:rPr>
                                <w:sz w:val="20"/>
                                <w:szCs w:val="20"/>
                                <w:vertAlign w:val="subscript"/>
                              </w:rPr>
                              <w:t>6</w:t>
                            </w:r>
                          </w:p>
                        </w:tc>
                        <w:tc>
                          <w:tcPr>
                            <w:tcW w:w="289" w:type="dxa"/>
                            <w:tcBorders>
                              <w:left w:val="single" w:sz="4" w:space="0" w:color="auto"/>
                              <w:bottom w:val="dashSmallGap" w:sz="4" w:space="0" w:color="auto"/>
                              <w:right w:val="single" w:sz="4" w:space="0" w:color="auto"/>
                            </w:tcBorders>
                            <w:shd w:val="clear" w:color="auto" w:fill="CC99FF"/>
                            <w:vAlign w:val="center"/>
                          </w:tcPr>
                          <w:p w14:paraId="2D517BC7" w14:textId="77777777" w:rsidR="006F1097" w:rsidRPr="00F24662" w:rsidRDefault="006F1097" w:rsidP="008F68E9">
                            <w:pPr>
                              <w:rPr>
                                <w:sz w:val="20"/>
                                <w:szCs w:val="20"/>
                              </w:rPr>
                            </w:pPr>
                            <w:r w:rsidRPr="00F24662">
                              <w:rPr>
                                <w:sz w:val="20"/>
                                <w:szCs w:val="20"/>
                              </w:rPr>
                              <w:t>T</w:t>
                            </w:r>
                            <w:r w:rsidRPr="00F24662">
                              <w:rPr>
                                <w:sz w:val="20"/>
                                <w:szCs w:val="20"/>
                                <w:vertAlign w:val="subscript"/>
                              </w:rPr>
                              <w:t>7</w:t>
                            </w:r>
                          </w:p>
                        </w:tc>
                        <w:tc>
                          <w:tcPr>
                            <w:tcW w:w="289" w:type="dxa"/>
                            <w:tcBorders>
                              <w:left w:val="single" w:sz="4" w:space="0" w:color="auto"/>
                              <w:bottom w:val="dashSmallGap" w:sz="4" w:space="0" w:color="auto"/>
                              <w:right w:val="dashSmallGap" w:sz="4" w:space="0" w:color="auto"/>
                            </w:tcBorders>
                            <w:shd w:val="clear" w:color="auto" w:fill="auto"/>
                            <w:vAlign w:val="center"/>
                          </w:tcPr>
                          <w:p w14:paraId="2A0640D5" w14:textId="77777777" w:rsidR="006F1097" w:rsidRPr="00F24662" w:rsidRDefault="006F1097" w:rsidP="008F68E9">
                            <w:pPr>
                              <w:rPr>
                                <w:sz w:val="20"/>
                                <w:szCs w:val="20"/>
                              </w:rPr>
                            </w:pPr>
                          </w:p>
                        </w:tc>
                        <w:tc>
                          <w:tcPr>
                            <w:tcW w:w="289" w:type="dxa"/>
                            <w:tcBorders>
                              <w:left w:val="dashSmallGap" w:sz="4" w:space="0" w:color="auto"/>
                              <w:bottom w:val="dashSmallGap" w:sz="4" w:space="0" w:color="auto"/>
                              <w:right w:val="dashSmallGap" w:sz="4" w:space="0" w:color="auto"/>
                            </w:tcBorders>
                            <w:shd w:val="clear" w:color="auto" w:fill="auto"/>
                            <w:vAlign w:val="center"/>
                          </w:tcPr>
                          <w:p w14:paraId="4CF2066B" w14:textId="77777777" w:rsidR="006F1097" w:rsidRPr="00F24662" w:rsidRDefault="006F1097" w:rsidP="008F68E9">
                            <w:pPr>
                              <w:rPr>
                                <w:sz w:val="20"/>
                                <w:szCs w:val="20"/>
                              </w:rPr>
                            </w:pPr>
                          </w:p>
                        </w:tc>
                        <w:tc>
                          <w:tcPr>
                            <w:tcW w:w="289" w:type="dxa"/>
                            <w:tcBorders>
                              <w:left w:val="dashSmallGap" w:sz="4" w:space="0" w:color="auto"/>
                              <w:bottom w:val="dashSmallGap" w:sz="4" w:space="0" w:color="auto"/>
                              <w:right w:val="dashSmallGap" w:sz="4" w:space="0" w:color="auto"/>
                            </w:tcBorders>
                            <w:shd w:val="clear" w:color="auto" w:fill="auto"/>
                            <w:vAlign w:val="center"/>
                          </w:tcPr>
                          <w:p w14:paraId="7BED04F1"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4EE39C18"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0CE81904"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3F146F31"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0DFA823F"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5E635D63"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25028924"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6D53EC50"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479DA8C8" w14:textId="77777777" w:rsidR="006F1097" w:rsidRPr="00F24662" w:rsidRDefault="006F1097" w:rsidP="008F68E9">
                            <w:pPr>
                              <w:rPr>
                                <w:sz w:val="20"/>
                                <w:szCs w:val="20"/>
                              </w:rPr>
                            </w:pPr>
                          </w:p>
                        </w:tc>
                        <w:tc>
                          <w:tcPr>
                            <w:tcW w:w="302" w:type="dxa"/>
                            <w:tcBorders>
                              <w:left w:val="dashSmallGap" w:sz="4" w:space="0" w:color="auto"/>
                              <w:right w:val="dashSmallGap" w:sz="4" w:space="0" w:color="auto"/>
                            </w:tcBorders>
                            <w:shd w:val="clear" w:color="auto" w:fill="auto"/>
                            <w:vAlign w:val="center"/>
                          </w:tcPr>
                          <w:p w14:paraId="0660D3E8" w14:textId="77777777" w:rsidR="006F1097" w:rsidRPr="00F24662" w:rsidRDefault="006F1097" w:rsidP="008F68E9">
                            <w:pPr>
                              <w:rPr>
                                <w:sz w:val="20"/>
                                <w:szCs w:val="20"/>
                              </w:rPr>
                            </w:pPr>
                          </w:p>
                        </w:tc>
                      </w:tr>
                      <w:tr w:rsidR="006F1097" w14:paraId="5A7FC9ED" w14:textId="77777777" w:rsidTr="008F68E9">
                        <w:tc>
                          <w:tcPr>
                            <w:tcW w:w="851" w:type="dxa"/>
                            <w:tcBorders>
                              <w:right w:val="single" w:sz="4" w:space="0" w:color="auto"/>
                            </w:tcBorders>
                            <w:vAlign w:val="center"/>
                          </w:tcPr>
                          <w:p w14:paraId="70BC7735" w14:textId="77777777" w:rsidR="006F1097" w:rsidRPr="00F24662" w:rsidRDefault="006F1097" w:rsidP="008F68E9">
                            <w:pPr>
                              <w:rPr>
                                <w:vertAlign w:val="subscript"/>
                              </w:rPr>
                            </w:pPr>
                            <w:r>
                              <w:t>P</w:t>
                            </w:r>
                            <w:r>
                              <w:softHyphen/>
                            </w:r>
                            <w:r w:rsidRPr="00F24662">
                              <w:rPr>
                                <w:vertAlign w:val="subscript"/>
                              </w:rPr>
                              <w:t>2</w:t>
                            </w:r>
                          </w:p>
                        </w:tc>
                        <w:tc>
                          <w:tcPr>
                            <w:tcW w:w="270" w:type="dxa"/>
                            <w:tcBorders>
                              <w:left w:val="single" w:sz="4" w:space="0" w:color="auto"/>
                              <w:right w:val="dashSmallGap" w:sz="4" w:space="0" w:color="auto"/>
                            </w:tcBorders>
                            <w:shd w:val="clear" w:color="auto" w:fill="00FFFF"/>
                            <w:vAlign w:val="center"/>
                          </w:tcPr>
                          <w:p w14:paraId="0936263E" w14:textId="77777777" w:rsidR="006F1097" w:rsidRPr="00F24662" w:rsidRDefault="006F1097" w:rsidP="008F68E9">
                            <w:pPr>
                              <w:rPr>
                                <w:sz w:val="20"/>
                                <w:szCs w:val="20"/>
                                <w:vertAlign w:val="subscript"/>
                              </w:rPr>
                            </w:pPr>
                            <w:r w:rsidRPr="00F24662">
                              <w:rPr>
                                <w:sz w:val="20"/>
                                <w:szCs w:val="20"/>
                              </w:rPr>
                              <w:t>T</w:t>
                            </w:r>
                            <w:r w:rsidRPr="00F24662">
                              <w:rPr>
                                <w:sz w:val="20"/>
                                <w:szCs w:val="20"/>
                                <w:vertAlign w:val="subscript"/>
                              </w:rPr>
                              <w:t>3</w:t>
                            </w:r>
                          </w:p>
                        </w:tc>
                        <w:tc>
                          <w:tcPr>
                            <w:tcW w:w="256" w:type="dxa"/>
                            <w:tcBorders>
                              <w:left w:val="dashSmallGap" w:sz="4" w:space="0" w:color="auto"/>
                              <w:right w:val="dashSmallGap" w:sz="4" w:space="0" w:color="auto"/>
                            </w:tcBorders>
                            <w:shd w:val="clear" w:color="auto" w:fill="00FFFF"/>
                            <w:vAlign w:val="center"/>
                          </w:tcPr>
                          <w:p w14:paraId="7D65C0E8" w14:textId="77777777" w:rsidR="006F1097" w:rsidRPr="00F24662" w:rsidRDefault="006F1097" w:rsidP="008F68E9">
                            <w:pPr>
                              <w:rPr>
                                <w:vertAlign w:val="subscript"/>
                              </w:rPr>
                            </w:pPr>
                          </w:p>
                        </w:tc>
                        <w:tc>
                          <w:tcPr>
                            <w:tcW w:w="289" w:type="dxa"/>
                            <w:tcBorders>
                              <w:left w:val="dashSmallGap" w:sz="4" w:space="0" w:color="auto"/>
                              <w:right w:val="dashSmallGap" w:sz="4" w:space="0" w:color="auto"/>
                            </w:tcBorders>
                            <w:shd w:val="clear" w:color="auto" w:fill="00FFFF"/>
                            <w:vAlign w:val="center"/>
                          </w:tcPr>
                          <w:p w14:paraId="43A680D0" w14:textId="77777777" w:rsidR="006F1097" w:rsidRPr="00E85413" w:rsidRDefault="006F1097" w:rsidP="008F68E9"/>
                        </w:tc>
                        <w:tc>
                          <w:tcPr>
                            <w:tcW w:w="289" w:type="dxa"/>
                            <w:tcBorders>
                              <w:left w:val="dashSmallGap" w:sz="4" w:space="0" w:color="auto"/>
                              <w:right w:val="single" w:sz="4" w:space="0" w:color="auto"/>
                            </w:tcBorders>
                            <w:shd w:val="clear" w:color="auto" w:fill="00FFFF"/>
                            <w:vAlign w:val="center"/>
                          </w:tcPr>
                          <w:p w14:paraId="65A88134" w14:textId="77777777" w:rsidR="006F1097" w:rsidRPr="00E85413" w:rsidRDefault="006F1097" w:rsidP="008F68E9"/>
                        </w:tc>
                        <w:tc>
                          <w:tcPr>
                            <w:tcW w:w="289" w:type="dxa"/>
                            <w:tcBorders>
                              <w:top w:val="dashSmallGap" w:sz="4" w:space="0" w:color="auto"/>
                              <w:left w:val="single" w:sz="4" w:space="0" w:color="auto"/>
                              <w:right w:val="dashSmallGap" w:sz="4" w:space="0" w:color="auto"/>
                            </w:tcBorders>
                            <w:shd w:val="clear" w:color="auto" w:fill="00FF00"/>
                            <w:vAlign w:val="center"/>
                          </w:tcPr>
                          <w:p w14:paraId="0C719956" w14:textId="77777777" w:rsidR="006F1097" w:rsidRPr="00F24662" w:rsidRDefault="006F1097" w:rsidP="008F68E9">
                            <w:pPr>
                              <w:rPr>
                                <w:sz w:val="20"/>
                                <w:szCs w:val="20"/>
                                <w:vertAlign w:val="subscript"/>
                              </w:rPr>
                            </w:pPr>
                            <w:r w:rsidRPr="00F24662">
                              <w:rPr>
                                <w:sz w:val="20"/>
                                <w:szCs w:val="20"/>
                              </w:rPr>
                              <w:t>T</w:t>
                            </w:r>
                            <w:r w:rsidRPr="00F24662">
                              <w:rPr>
                                <w:sz w:val="20"/>
                                <w:szCs w:val="20"/>
                                <w:vertAlign w:val="subscript"/>
                              </w:rPr>
                              <w:t>5</w:t>
                            </w:r>
                          </w:p>
                        </w:tc>
                        <w:tc>
                          <w:tcPr>
                            <w:tcW w:w="289" w:type="dxa"/>
                            <w:tcBorders>
                              <w:top w:val="dashSmallGap" w:sz="4" w:space="0" w:color="auto"/>
                              <w:left w:val="dashSmallGap" w:sz="4" w:space="0" w:color="auto"/>
                              <w:right w:val="dashSmallGap" w:sz="4" w:space="0" w:color="auto"/>
                            </w:tcBorders>
                            <w:shd w:val="clear" w:color="auto" w:fill="00FF00"/>
                            <w:vAlign w:val="center"/>
                          </w:tcPr>
                          <w:p w14:paraId="7D142BDD" w14:textId="77777777" w:rsidR="006F1097" w:rsidRPr="00F24662" w:rsidRDefault="006F1097" w:rsidP="008F68E9">
                            <w:pPr>
                              <w:rPr>
                                <w:sz w:val="20"/>
                                <w:szCs w:val="20"/>
                              </w:rPr>
                            </w:pPr>
                          </w:p>
                        </w:tc>
                        <w:tc>
                          <w:tcPr>
                            <w:tcW w:w="289" w:type="dxa"/>
                            <w:tcBorders>
                              <w:top w:val="dashSmallGap" w:sz="4" w:space="0" w:color="auto"/>
                              <w:left w:val="dashSmallGap" w:sz="4" w:space="0" w:color="auto"/>
                              <w:right w:val="dashSmallGap" w:sz="4" w:space="0" w:color="auto"/>
                            </w:tcBorders>
                            <w:shd w:val="clear" w:color="auto" w:fill="00FF00"/>
                            <w:vAlign w:val="center"/>
                          </w:tcPr>
                          <w:p w14:paraId="09E3C343" w14:textId="77777777" w:rsidR="006F1097" w:rsidRPr="00F24662" w:rsidRDefault="006F1097" w:rsidP="008F68E9">
                            <w:pPr>
                              <w:rPr>
                                <w:sz w:val="20"/>
                                <w:szCs w:val="20"/>
                              </w:rPr>
                            </w:pPr>
                          </w:p>
                        </w:tc>
                        <w:tc>
                          <w:tcPr>
                            <w:tcW w:w="289" w:type="dxa"/>
                            <w:tcBorders>
                              <w:top w:val="dashSmallGap" w:sz="4" w:space="0" w:color="auto"/>
                              <w:left w:val="dashSmallGap" w:sz="4" w:space="0" w:color="auto"/>
                              <w:right w:val="single" w:sz="4" w:space="0" w:color="auto"/>
                            </w:tcBorders>
                            <w:shd w:val="clear" w:color="auto" w:fill="00FF00"/>
                            <w:vAlign w:val="center"/>
                          </w:tcPr>
                          <w:p w14:paraId="01C68C21" w14:textId="77777777" w:rsidR="006F1097" w:rsidRPr="00F24662" w:rsidRDefault="006F1097" w:rsidP="008F68E9">
                            <w:pPr>
                              <w:rPr>
                                <w:sz w:val="20"/>
                                <w:szCs w:val="20"/>
                              </w:rPr>
                            </w:pPr>
                          </w:p>
                        </w:tc>
                        <w:tc>
                          <w:tcPr>
                            <w:tcW w:w="289" w:type="dxa"/>
                            <w:tcBorders>
                              <w:top w:val="dashSmallGap" w:sz="4" w:space="0" w:color="auto"/>
                              <w:left w:val="single" w:sz="4" w:space="0" w:color="auto"/>
                              <w:right w:val="single" w:sz="4" w:space="0" w:color="auto"/>
                            </w:tcBorders>
                            <w:shd w:val="clear" w:color="auto" w:fill="FFFF99"/>
                            <w:vAlign w:val="center"/>
                          </w:tcPr>
                          <w:p w14:paraId="38FA769A" w14:textId="77777777" w:rsidR="006F1097" w:rsidRPr="00F24662" w:rsidRDefault="006F1097" w:rsidP="008F68E9">
                            <w:pPr>
                              <w:rPr>
                                <w:sz w:val="20"/>
                                <w:szCs w:val="20"/>
                              </w:rPr>
                            </w:pPr>
                            <w:r w:rsidRPr="00F24662">
                              <w:rPr>
                                <w:sz w:val="20"/>
                                <w:szCs w:val="20"/>
                              </w:rPr>
                              <w:t>T</w:t>
                            </w:r>
                            <w:r w:rsidRPr="00F24662">
                              <w:rPr>
                                <w:sz w:val="20"/>
                                <w:szCs w:val="20"/>
                                <w:vertAlign w:val="subscript"/>
                              </w:rPr>
                              <w:t>8</w:t>
                            </w:r>
                          </w:p>
                        </w:tc>
                        <w:tc>
                          <w:tcPr>
                            <w:tcW w:w="289" w:type="dxa"/>
                            <w:tcBorders>
                              <w:top w:val="dashSmallGap" w:sz="4" w:space="0" w:color="auto"/>
                              <w:left w:val="single" w:sz="4" w:space="0" w:color="auto"/>
                              <w:right w:val="dashSmallGap" w:sz="4" w:space="0" w:color="auto"/>
                            </w:tcBorders>
                            <w:shd w:val="clear" w:color="auto" w:fill="auto"/>
                            <w:vAlign w:val="center"/>
                          </w:tcPr>
                          <w:p w14:paraId="7BA4B6A7" w14:textId="77777777" w:rsidR="006F1097" w:rsidRPr="00F24662" w:rsidRDefault="006F1097" w:rsidP="008F68E9">
                            <w:pPr>
                              <w:rPr>
                                <w:sz w:val="20"/>
                                <w:szCs w:val="20"/>
                              </w:rPr>
                            </w:pPr>
                          </w:p>
                        </w:tc>
                        <w:tc>
                          <w:tcPr>
                            <w:tcW w:w="289" w:type="dxa"/>
                            <w:tcBorders>
                              <w:top w:val="dashSmallGap" w:sz="4" w:space="0" w:color="auto"/>
                              <w:left w:val="dashSmallGap" w:sz="4" w:space="0" w:color="auto"/>
                              <w:right w:val="dashSmallGap" w:sz="4" w:space="0" w:color="auto"/>
                            </w:tcBorders>
                            <w:shd w:val="clear" w:color="auto" w:fill="auto"/>
                            <w:vAlign w:val="center"/>
                          </w:tcPr>
                          <w:p w14:paraId="79002B29" w14:textId="77777777" w:rsidR="006F1097" w:rsidRPr="00F24662" w:rsidRDefault="006F1097" w:rsidP="008F68E9">
                            <w:pPr>
                              <w:rPr>
                                <w:sz w:val="20"/>
                                <w:szCs w:val="20"/>
                              </w:rPr>
                            </w:pPr>
                          </w:p>
                        </w:tc>
                        <w:tc>
                          <w:tcPr>
                            <w:tcW w:w="289" w:type="dxa"/>
                            <w:tcBorders>
                              <w:top w:val="dashSmallGap" w:sz="4" w:space="0" w:color="auto"/>
                              <w:left w:val="dashSmallGap" w:sz="4" w:space="0" w:color="auto"/>
                              <w:right w:val="dashSmallGap" w:sz="4" w:space="0" w:color="auto"/>
                            </w:tcBorders>
                            <w:shd w:val="clear" w:color="auto" w:fill="auto"/>
                            <w:vAlign w:val="center"/>
                          </w:tcPr>
                          <w:p w14:paraId="1684C5E6"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7EA8C1B9"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2B1CC6C0"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0A018700"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77A4B6E8"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0509CD0F"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640C65C7"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4AA97F60"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638857EB" w14:textId="77777777" w:rsidR="006F1097" w:rsidRPr="00F24662" w:rsidRDefault="006F1097" w:rsidP="008F68E9">
                            <w:pPr>
                              <w:rPr>
                                <w:sz w:val="20"/>
                                <w:szCs w:val="20"/>
                              </w:rPr>
                            </w:pPr>
                          </w:p>
                        </w:tc>
                        <w:tc>
                          <w:tcPr>
                            <w:tcW w:w="302" w:type="dxa"/>
                            <w:tcBorders>
                              <w:left w:val="dashSmallGap" w:sz="4" w:space="0" w:color="auto"/>
                              <w:right w:val="dashSmallGap" w:sz="4" w:space="0" w:color="auto"/>
                            </w:tcBorders>
                            <w:shd w:val="clear" w:color="auto" w:fill="auto"/>
                            <w:vAlign w:val="center"/>
                          </w:tcPr>
                          <w:p w14:paraId="00A1CE9B" w14:textId="77777777" w:rsidR="006F1097" w:rsidRPr="00F24662" w:rsidRDefault="006F1097" w:rsidP="008F68E9">
                            <w:pPr>
                              <w:rPr>
                                <w:sz w:val="20"/>
                                <w:szCs w:val="20"/>
                              </w:rPr>
                            </w:pPr>
                          </w:p>
                        </w:tc>
                      </w:tr>
                    </w:tbl>
                    <w:p w14:paraId="73727D16" w14:textId="77777777" w:rsidR="006F1097" w:rsidRDefault="006F1097" w:rsidP="00C2426B"/>
                  </w:txbxContent>
                </v:textbox>
                <w10:anchorlock/>
              </v:shape>
            </w:pict>
          </mc:Fallback>
        </mc:AlternateContent>
      </w:r>
    </w:p>
    <w:p w14:paraId="5B812C10" w14:textId="77777777" w:rsidR="00C2426B" w:rsidRDefault="00C2426B" w:rsidP="00C2426B">
      <w:pPr>
        <w:pStyle w:val="ExampleBody"/>
      </w:pPr>
    </w:p>
    <w:p w14:paraId="05845342" w14:textId="77777777" w:rsidR="001A2CF7" w:rsidRDefault="001A2CF7" w:rsidP="00C2426B">
      <w:pPr>
        <w:pStyle w:val="ExampleBody"/>
      </w:pPr>
      <w:r>
        <w:rPr>
          <w:b/>
        </w:rPr>
        <w:lastRenderedPageBreak/>
        <w:t>Time 4.5</w:t>
      </w:r>
      <w:r>
        <w:t>:  Both processors complete their tasks.  T</w:t>
      </w:r>
      <w:r>
        <w:rPr>
          <w:vertAlign w:val="subscript"/>
        </w:rPr>
        <w:t>9</w:t>
      </w:r>
      <w:r>
        <w:t xml:space="preserve"> becomes </w:t>
      </w:r>
      <w:proofErr w:type="gramStart"/>
      <w:r>
        <w:t>ready, and</w:t>
      </w:r>
      <w:proofErr w:type="gramEnd"/>
      <w:r>
        <w:t xml:space="preserve"> is assigned to P</w:t>
      </w:r>
      <w:r>
        <w:rPr>
          <w:vertAlign w:val="subscript"/>
        </w:rPr>
        <w:t>1</w:t>
      </w:r>
      <w:r>
        <w:t>.  There is no ready task for P</w:t>
      </w:r>
      <w:r>
        <w:rPr>
          <w:vertAlign w:val="subscript"/>
        </w:rPr>
        <w:t>2</w:t>
      </w:r>
      <w:r>
        <w:t xml:space="preserve"> to work on, so P</w:t>
      </w:r>
      <w:r>
        <w:rPr>
          <w:vertAlign w:val="subscript"/>
        </w:rPr>
        <w:t>2</w:t>
      </w:r>
      <w:r>
        <w:t xml:space="preserve"> idles.</w:t>
      </w:r>
    </w:p>
    <w:p w14:paraId="407ABE9A" w14:textId="3BCD68CD" w:rsidR="001A2CF7" w:rsidRDefault="00E91EB6" w:rsidP="00C2426B">
      <w:pPr>
        <w:pStyle w:val="ExampleBody"/>
      </w:pPr>
      <w:r>
        <w:rPr>
          <w:noProof/>
        </w:rPr>
        <mc:AlternateContent>
          <mc:Choice Requires="wps">
            <w:drawing>
              <wp:anchor distT="0" distB="0" distL="114300" distR="114300" simplePos="0" relativeHeight="251557888" behindDoc="0" locked="0" layoutInCell="1" allowOverlap="1" wp14:anchorId="330F8D31" wp14:editId="2E70E351">
                <wp:simplePos x="0" y="0"/>
                <wp:positionH relativeFrom="column">
                  <wp:posOffset>2305050</wp:posOffset>
                </wp:positionH>
                <wp:positionV relativeFrom="paragraph">
                  <wp:posOffset>128905</wp:posOffset>
                </wp:positionV>
                <wp:extent cx="219075" cy="304800"/>
                <wp:effectExtent l="9525" t="12700" r="9525" b="6350"/>
                <wp:wrapNone/>
                <wp:docPr id="3655" name="Line 28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B812A" id="Line 2858" o:spid="_x0000_s1026" style="position:absolute;flip:y;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10.15pt" to="198.7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" strokecolor="red"/>
            </w:pict>
          </mc:Fallback>
        </mc:AlternateContent>
      </w:r>
      <w:r>
        <w:rPr>
          <w:noProof/>
        </w:rPr>
        <mc:AlternateContent>
          <mc:Choice Requires="wps">
            <w:drawing>
              <wp:anchor distT="0" distB="0" distL="114300" distR="114300" simplePos="0" relativeHeight="251556864" behindDoc="0" locked="0" layoutInCell="1" allowOverlap="1" wp14:anchorId="76A871D4" wp14:editId="3AFA2BA1">
                <wp:simplePos x="0" y="0"/>
                <wp:positionH relativeFrom="column">
                  <wp:posOffset>2019300</wp:posOffset>
                </wp:positionH>
                <wp:positionV relativeFrom="paragraph">
                  <wp:posOffset>112395</wp:posOffset>
                </wp:positionV>
                <wp:extent cx="209550" cy="304800"/>
                <wp:effectExtent l="9525" t="5715" r="9525" b="13335"/>
                <wp:wrapNone/>
                <wp:docPr id="3654" name="Line 28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CCF30" id="Line 2857" o:spid="_x0000_s1026" style="position:absolute;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8.85pt" to="17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" strokecolor="red"/>
            </w:pict>
          </mc:Fallback>
        </mc:AlternateContent>
      </w:r>
      <w:r>
        <w:rPr>
          <w:noProof/>
        </w:rPr>
        <mc:AlternateContent>
          <mc:Choice Requires="wps">
            <w:drawing>
              <wp:anchor distT="0" distB="0" distL="114300" distR="114300" simplePos="0" relativeHeight="251555840" behindDoc="0" locked="0" layoutInCell="1" allowOverlap="1" wp14:anchorId="3723DAD6" wp14:editId="6EF1F05F">
                <wp:simplePos x="0" y="0"/>
                <wp:positionH relativeFrom="column">
                  <wp:posOffset>1724025</wp:posOffset>
                </wp:positionH>
                <wp:positionV relativeFrom="paragraph">
                  <wp:posOffset>121920</wp:posOffset>
                </wp:positionV>
                <wp:extent cx="209550" cy="304800"/>
                <wp:effectExtent l="9525" t="5715" r="9525" b="13335"/>
                <wp:wrapNone/>
                <wp:docPr id="3653" name="Line 28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DFEE4" id="Line 2856" o:spid="_x0000_s1026" style="position:absolute;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5pt,9.6pt" to="152.2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" strokecolor="red"/>
            </w:pict>
          </mc:Fallback>
        </mc:AlternateContent>
      </w:r>
      <w:r>
        <w:rPr>
          <w:noProof/>
        </w:rPr>
        <mc:AlternateContent>
          <mc:Choice Requires="wps">
            <w:drawing>
              <wp:anchor distT="0" distB="0" distL="114300" distR="114300" simplePos="0" relativeHeight="251554816" behindDoc="0" locked="0" layoutInCell="1" allowOverlap="1" wp14:anchorId="758F114A" wp14:editId="2F3FF7BC">
                <wp:simplePos x="0" y="0"/>
                <wp:positionH relativeFrom="column">
                  <wp:posOffset>2609850</wp:posOffset>
                </wp:positionH>
                <wp:positionV relativeFrom="paragraph">
                  <wp:posOffset>167005</wp:posOffset>
                </wp:positionV>
                <wp:extent cx="236855" cy="228600"/>
                <wp:effectExtent l="9525" t="12700" r="10795" b="6350"/>
                <wp:wrapNone/>
                <wp:docPr id="3652" name="Oval 2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428499" id="Oval 2855" o:spid="_x0000_s1026" style="position:absolute;margin-left:205.5pt;margin-top:13.15pt;width:18.65pt;height:18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" filled="f" strokecolor="red"/>
            </w:pict>
          </mc:Fallback>
        </mc:AlternateContent>
      </w:r>
      <w:r>
        <w:rPr>
          <w:noProof/>
        </w:rPr>
        <mc:AlternateContent>
          <mc:Choice Requires="wps">
            <w:drawing>
              <wp:anchor distT="0" distB="0" distL="114300" distR="114300" simplePos="0" relativeHeight="251553792" behindDoc="0" locked="0" layoutInCell="1" allowOverlap="1" wp14:anchorId="0C974403" wp14:editId="78A642C3">
                <wp:simplePos x="0" y="0"/>
                <wp:positionH relativeFrom="column">
                  <wp:posOffset>2000250</wp:posOffset>
                </wp:positionH>
                <wp:positionV relativeFrom="paragraph">
                  <wp:posOffset>138430</wp:posOffset>
                </wp:positionV>
                <wp:extent cx="219075" cy="304800"/>
                <wp:effectExtent l="9525" t="12700" r="9525" b="6350"/>
                <wp:wrapNone/>
                <wp:docPr id="3651" name="Line 28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79B99" id="Line 2854" o:spid="_x0000_s1026" style="position:absolute;flip:y;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10.9pt" to="174.7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" strokecolor="red"/>
            </w:pict>
          </mc:Fallback>
        </mc:AlternateContent>
      </w:r>
      <w:r>
        <w:rPr>
          <w:noProof/>
        </w:rPr>
        <mc:AlternateContent>
          <mc:Choice Requires="wps">
            <w:drawing>
              <wp:anchor distT="0" distB="0" distL="114300" distR="114300" simplePos="0" relativeHeight="251552768" behindDoc="0" locked="0" layoutInCell="1" allowOverlap="1" wp14:anchorId="2218F1F2" wp14:editId="2EF5DD83">
                <wp:simplePos x="0" y="0"/>
                <wp:positionH relativeFrom="column">
                  <wp:posOffset>2305050</wp:posOffset>
                </wp:positionH>
                <wp:positionV relativeFrom="paragraph">
                  <wp:posOffset>167005</wp:posOffset>
                </wp:positionV>
                <wp:extent cx="236855" cy="228600"/>
                <wp:effectExtent l="9525" t="12700" r="10795" b="6350"/>
                <wp:wrapNone/>
                <wp:docPr id="3650" name="Oval 28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D7DD10" id="Oval 2853" o:spid="_x0000_s1026" style="position:absolute;margin-left:181.5pt;margin-top:13.15pt;width:18.65pt;height:18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" filled="f" strokecolor="red"/>
            </w:pict>
          </mc:Fallback>
        </mc:AlternateContent>
      </w:r>
      <w:r>
        <w:rPr>
          <w:noProof/>
        </w:rPr>
        <mc:AlternateContent>
          <mc:Choice Requires="wps">
            <w:drawing>
              <wp:anchor distT="0" distB="0" distL="114300" distR="114300" simplePos="0" relativeHeight="251551744" behindDoc="0" locked="0" layoutInCell="1" allowOverlap="1" wp14:anchorId="32069600" wp14:editId="70368FC0">
                <wp:simplePos x="0" y="0"/>
                <wp:positionH relativeFrom="column">
                  <wp:posOffset>2000250</wp:posOffset>
                </wp:positionH>
                <wp:positionV relativeFrom="paragraph">
                  <wp:posOffset>167005</wp:posOffset>
                </wp:positionV>
                <wp:extent cx="236855" cy="228600"/>
                <wp:effectExtent l="9525" t="12700" r="10795" b="6350"/>
                <wp:wrapNone/>
                <wp:docPr id="3649" name="Oval 28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010DA9" id="Oval 2852" o:spid="_x0000_s1026" style="position:absolute;margin-left:157.5pt;margin-top:13.15pt;width:18.65pt;height:18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" filled="f" strokecolor="red"/>
            </w:pict>
          </mc:Fallback>
        </mc:AlternateContent>
      </w:r>
      <w:r>
        <w:rPr>
          <w:noProof/>
        </w:rPr>
        <mc:AlternateContent>
          <mc:Choice Requires="wps">
            <w:drawing>
              <wp:anchor distT="0" distB="0" distL="114300" distR="114300" simplePos="0" relativeHeight="251550720" behindDoc="0" locked="0" layoutInCell="1" allowOverlap="1" wp14:anchorId="41B5439C" wp14:editId="6EDDD05E">
                <wp:simplePos x="0" y="0"/>
                <wp:positionH relativeFrom="column">
                  <wp:posOffset>2924175</wp:posOffset>
                </wp:positionH>
                <wp:positionV relativeFrom="paragraph">
                  <wp:posOffset>140970</wp:posOffset>
                </wp:positionV>
                <wp:extent cx="209550" cy="304800"/>
                <wp:effectExtent l="9525" t="5715" r="9525" b="13335"/>
                <wp:wrapNone/>
                <wp:docPr id="3648" name="Line 28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A9B2B" id="Line 2851" o:spid="_x0000_s1026" style="position:absolute;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5pt,11.1pt" to="246.7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" strokecolor="red"/>
            </w:pict>
          </mc:Fallback>
        </mc:AlternateContent>
      </w:r>
      <w:r>
        <w:rPr>
          <w:noProof/>
        </w:rPr>
        <mc:AlternateContent>
          <mc:Choice Requires="wps">
            <w:drawing>
              <wp:anchor distT="0" distB="0" distL="114300" distR="114300" simplePos="0" relativeHeight="251549696" behindDoc="0" locked="0" layoutInCell="1" allowOverlap="1" wp14:anchorId="61EF87B2" wp14:editId="7B829593">
                <wp:simplePos x="0" y="0"/>
                <wp:positionH relativeFrom="column">
                  <wp:posOffset>2905125</wp:posOffset>
                </wp:positionH>
                <wp:positionV relativeFrom="paragraph">
                  <wp:posOffset>128905</wp:posOffset>
                </wp:positionV>
                <wp:extent cx="219075" cy="304800"/>
                <wp:effectExtent l="9525" t="12700" r="9525" b="6350"/>
                <wp:wrapNone/>
                <wp:docPr id="4543" name="Line 28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06AEA" id="Line 2850" o:spid="_x0000_s1026" style="position:absolute;flip:y;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75pt,10.15pt" to="246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" strokecolor="red"/>
            </w:pict>
          </mc:Fallback>
        </mc:AlternateContent>
      </w:r>
      <w:r>
        <w:rPr>
          <w:noProof/>
        </w:rPr>
        <mc:AlternateContent>
          <mc:Choice Requires="wps">
            <w:drawing>
              <wp:anchor distT="0" distB="0" distL="114300" distR="114300" simplePos="0" relativeHeight="251548672" behindDoc="0" locked="0" layoutInCell="1" allowOverlap="1" wp14:anchorId="3D359134" wp14:editId="733CA98D">
                <wp:simplePos x="0" y="0"/>
                <wp:positionH relativeFrom="column">
                  <wp:posOffset>1428750</wp:posOffset>
                </wp:positionH>
                <wp:positionV relativeFrom="paragraph">
                  <wp:posOffset>131445</wp:posOffset>
                </wp:positionV>
                <wp:extent cx="209550" cy="304800"/>
                <wp:effectExtent l="9525" t="5715" r="9525" b="13335"/>
                <wp:wrapNone/>
                <wp:docPr id="4542" name="Line 28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A6CB2" id="Line 2849" o:spid="_x0000_s1026" style="position:absolute;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10.35pt" to="129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" strokecolor="red"/>
            </w:pict>
          </mc:Fallback>
        </mc:AlternateContent>
      </w:r>
      <w:r>
        <w:rPr>
          <w:noProof/>
        </w:rPr>
        <mc:AlternateContent>
          <mc:Choice Requires="wps">
            <w:drawing>
              <wp:anchor distT="0" distB="0" distL="114300" distR="114300" simplePos="0" relativeHeight="251547648" behindDoc="0" locked="0" layoutInCell="1" allowOverlap="1" wp14:anchorId="4B10540D" wp14:editId="4AEAD0EB">
                <wp:simplePos x="0" y="0"/>
                <wp:positionH relativeFrom="column">
                  <wp:posOffset>1724025</wp:posOffset>
                </wp:positionH>
                <wp:positionV relativeFrom="paragraph">
                  <wp:posOffset>119380</wp:posOffset>
                </wp:positionV>
                <wp:extent cx="219075" cy="304800"/>
                <wp:effectExtent l="9525" t="12700" r="9525" b="6350"/>
                <wp:wrapNone/>
                <wp:docPr id="4541" name="Line 28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14EC5" id="Line 2848" o:spid="_x0000_s1026" style="position:absolute;flip:y;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5pt,9.4pt" to="153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" strokecolor="red"/>
            </w:pict>
          </mc:Fallback>
        </mc:AlternateContent>
      </w:r>
      <w:r>
        <w:rPr>
          <w:noProof/>
        </w:rPr>
        <mc:AlternateContent>
          <mc:Choice Requires="wps">
            <w:drawing>
              <wp:anchor distT="0" distB="0" distL="114300" distR="114300" simplePos="0" relativeHeight="251546624" behindDoc="0" locked="0" layoutInCell="1" allowOverlap="1" wp14:anchorId="4C756099" wp14:editId="77174923">
                <wp:simplePos x="0" y="0"/>
                <wp:positionH relativeFrom="column">
                  <wp:posOffset>1419225</wp:posOffset>
                </wp:positionH>
                <wp:positionV relativeFrom="paragraph">
                  <wp:posOffset>109855</wp:posOffset>
                </wp:positionV>
                <wp:extent cx="219075" cy="304800"/>
                <wp:effectExtent l="9525" t="12700" r="9525" b="6350"/>
                <wp:wrapNone/>
                <wp:docPr id="4540" name="Line 28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97C98" id="Line 2847" o:spid="_x0000_s1026" style="position:absolute;flip:y;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75pt,8.65pt" to="129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" strokecolor="red"/>
            </w:pict>
          </mc:Fallback>
        </mc:AlternateContent>
      </w:r>
      <w:r>
        <w:rPr>
          <w:noProof/>
        </w:rPr>
        <mc:AlternateContent>
          <mc:Choice Requires="wps">
            <w:drawing>
              <wp:anchor distT="0" distB="0" distL="114300" distR="114300" simplePos="0" relativeHeight="251545600" behindDoc="0" locked="0" layoutInCell="1" allowOverlap="1" wp14:anchorId="4E079A4F" wp14:editId="64DD942D">
                <wp:simplePos x="0" y="0"/>
                <wp:positionH relativeFrom="column">
                  <wp:posOffset>2905125</wp:posOffset>
                </wp:positionH>
                <wp:positionV relativeFrom="paragraph">
                  <wp:posOffset>167005</wp:posOffset>
                </wp:positionV>
                <wp:extent cx="236855" cy="228600"/>
                <wp:effectExtent l="9525" t="12700" r="10795" b="6350"/>
                <wp:wrapNone/>
                <wp:docPr id="4539" name="Oval 28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ACDDCA" id="Oval 2846" o:spid="_x0000_s1026" style="position:absolute;margin-left:228.75pt;margin-top:13.15pt;width:18.65pt;height:18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" filled="f" strokecolor="red"/>
            </w:pict>
          </mc:Fallback>
        </mc:AlternateContent>
      </w:r>
      <w:r>
        <w:rPr>
          <w:noProof/>
        </w:rPr>
        <mc:AlternateContent>
          <mc:Choice Requires="wps">
            <w:drawing>
              <wp:anchor distT="0" distB="0" distL="114300" distR="114300" simplePos="0" relativeHeight="251544576" behindDoc="0" locked="0" layoutInCell="1" allowOverlap="1" wp14:anchorId="14B7A28B" wp14:editId="14FCD7C0">
                <wp:simplePos x="0" y="0"/>
                <wp:positionH relativeFrom="column">
                  <wp:posOffset>1133475</wp:posOffset>
                </wp:positionH>
                <wp:positionV relativeFrom="paragraph">
                  <wp:posOffset>121920</wp:posOffset>
                </wp:positionV>
                <wp:extent cx="209550" cy="304800"/>
                <wp:effectExtent l="9525" t="5715" r="9525" b="13335"/>
                <wp:wrapNone/>
                <wp:docPr id="4538" name="Line 2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FD3FE" id="Line 2845" o:spid="_x0000_s1026" style="position:absolute;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9.6pt" to="105.7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" strokecolor="red"/>
            </w:pict>
          </mc:Fallback>
        </mc:AlternateContent>
      </w:r>
      <w:r>
        <w:rPr>
          <w:noProof/>
        </w:rPr>
        <mc:AlternateContent>
          <mc:Choice Requires="wps">
            <w:drawing>
              <wp:anchor distT="0" distB="0" distL="114300" distR="114300" simplePos="0" relativeHeight="251543552" behindDoc="0" locked="0" layoutInCell="1" allowOverlap="1" wp14:anchorId="63E359CE" wp14:editId="50B9B57E">
                <wp:simplePos x="0" y="0"/>
                <wp:positionH relativeFrom="column">
                  <wp:posOffset>819150</wp:posOffset>
                </wp:positionH>
                <wp:positionV relativeFrom="paragraph">
                  <wp:posOffset>112395</wp:posOffset>
                </wp:positionV>
                <wp:extent cx="209550" cy="304800"/>
                <wp:effectExtent l="9525" t="5715" r="9525" b="13335"/>
                <wp:wrapNone/>
                <wp:docPr id="4537" name="Line 28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D568C" id="Line 2844" o:spid="_x0000_s1026" style="position:absolute;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8.85pt" to="81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" strokecolor="red"/>
            </w:pict>
          </mc:Fallback>
        </mc:AlternateContent>
      </w:r>
      <w:r>
        <w:rPr>
          <w:noProof/>
        </w:rPr>
        <mc:AlternateContent>
          <mc:Choice Requires="wps">
            <w:drawing>
              <wp:anchor distT="0" distB="0" distL="114300" distR="114300" simplePos="0" relativeHeight="251542528" behindDoc="0" locked="0" layoutInCell="1" allowOverlap="1" wp14:anchorId="23F90D3A" wp14:editId="565DBA34">
                <wp:simplePos x="0" y="0"/>
                <wp:positionH relativeFrom="column">
                  <wp:posOffset>1123950</wp:posOffset>
                </wp:positionH>
                <wp:positionV relativeFrom="paragraph">
                  <wp:posOffset>128905</wp:posOffset>
                </wp:positionV>
                <wp:extent cx="219075" cy="304800"/>
                <wp:effectExtent l="9525" t="12700" r="9525" b="6350"/>
                <wp:wrapNone/>
                <wp:docPr id="4536" name="Line 28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DA8AC" id="Line 2843" o:spid="_x0000_s1026" style="position:absolute;flip:y;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10.15pt" to="105.7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" strokecolor="red"/>
            </w:pict>
          </mc:Fallback>
        </mc:AlternateContent>
      </w:r>
      <w:r>
        <w:rPr>
          <w:noProof/>
        </w:rPr>
        <mc:AlternateContent>
          <mc:Choice Requires="wps">
            <w:drawing>
              <wp:anchor distT="0" distB="0" distL="114300" distR="114300" simplePos="0" relativeHeight="251539456" behindDoc="0" locked="0" layoutInCell="1" allowOverlap="1" wp14:anchorId="247D384C" wp14:editId="691842FF">
                <wp:simplePos x="0" y="0"/>
                <wp:positionH relativeFrom="column">
                  <wp:posOffset>1400175</wp:posOffset>
                </wp:positionH>
                <wp:positionV relativeFrom="paragraph">
                  <wp:posOffset>157480</wp:posOffset>
                </wp:positionV>
                <wp:extent cx="236855" cy="228600"/>
                <wp:effectExtent l="9525" t="12700" r="10795" b="6350"/>
                <wp:wrapNone/>
                <wp:docPr id="4535" name="Oval 28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B81EA5" id="Oval 2840" o:spid="_x0000_s1026" style="position:absolute;margin-left:110.25pt;margin-top:12.4pt;width:18.65pt;height:18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" filled="f" strokecolor="red"/>
            </w:pict>
          </mc:Fallback>
        </mc:AlternateContent>
      </w:r>
      <w:r>
        <w:rPr>
          <w:noProof/>
        </w:rPr>
        <mc:AlternateContent>
          <mc:Choice Requires="wps">
            <w:drawing>
              <wp:anchor distT="0" distB="0" distL="114300" distR="114300" simplePos="0" relativeHeight="251540480" behindDoc="0" locked="0" layoutInCell="1" allowOverlap="1" wp14:anchorId="72E5875C" wp14:editId="2F9BDCE7">
                <wp:simplePos x="0" y="0"/>
                <wp:positionH relativeFrom="column">
                  <wp:posOffset>1704975</wp:posOffset>
                </wp:positionH>
                <wp:positionV relativeFrom="paragraph">
                  <wp:posOffset>157480</wp:posOffset>
                </wp:positionV>
                <wp:extent cx="236855" cy="228600"/>
                <wp:effectExtent l="9525" t="12700" r="10795" b="6350"/>
                <wp:wrapNone/>
                <wp:docPr id="4534" name="Oval 2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8C24C4" id="Oval 2841" o:spid="_x0000_s1026" style="position:absolute;margin-left:134.25pt;margin-top:12.4pt;width:18.65pt;height:18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" filled="f" strokecolor="red"/>
            </w:pict>
          </mc:Fallback>
        </mc:AlternateContent>
      </w:r>
      <w:r>
        <w:rPr>
          <w:noProof/>
        </w:rPr>
        <mc:AlternateContent>
          <mc:Choice Requires="wps">
            <w:drawing>
              <wp:anchor distT="0" distB="0" distL="114300" distR="114300" simplePos="0" relativeHeight="251538432" behindDoc="0" locked="0" layoutInCell="1" allowOverlap="1" wp14:anchorId="6A86C6C3" wp14:editId="686DA72A">
                <wp:simplePos x="0" y="0"/>
                <wp:positionH relativeFrom="column">
                  <wp:posOffset>1114425</wp:posOffset>
                </wp:positionH>
                <wp:positionV relativeFrom="paragraph">
                  <wp:posOffset>157480</wp:posOffset>
                </wp:positionV>
                <wp:extent cx="236855" cy="228600"/>
                <wp:effectExtent l="9525" t="12700" r="10795" b="6350"/>
                <wp:wrapNone/>
                <wp:docPr id="4533" name="Oval 2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5FF178" id="Oval 2839" o:spid="_x0000_s1026" style="position:absolute;margin-left:87.75pt;margin-top:12.4pt;width:18.65pt;height:18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" filled="f" strokecolor="red"/>
            </w:pict>
          </mc:Fallback>
        </mc:AlternateContent>
      </w:r>
      <w:r>
        <w:rPr>
          <w:noProof/>
        </w:rPr>
        <mc:AlternateContent>
          <mc:Choice Requires="wps">
            <w:drawing>
              <wp:anchor distT="0" distB="0" distL="114300" distR="114300" simplePos="0" relativeHeight="251541504" behindDoc="0" locked="0" layoutInCell="1" allowOverlap="1" wp14:anchorId="4F8407DF" wp14:editId="7C656B96">
                <wp:simplePos x="0" y="0"/>
                <wp:positionH relativeFrom="column">
                  <wp:posOffset>800100</wp:posOffset>
                </wp:positionH>
                <wp:positionV relativeFrom="paragraph">
                  <wp:posOffset>109855</wp:posOffset>
                </wp:positionV>
                <wp:extent cx="219075" cy="304800"/>
                <wp:effectExtent l="9525" t="12700" r="9525" b="6350"/>
                <wp:wrapNone/>
                <wp:docPr id="4532" name="Line 28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54326" id="Line 2842" o:spid="_x0000_s1026" style="position:absolute;flip:y;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65pt" to="80.2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" strokecolor="red"/>
            </w:pict>
          </mc:Fallback>
        </mc:AlternateContent>
      </w:r>
      <w:r>
        <w:rPr>
          <w:noProof/>
        </w:rPr>
        <mc:AlternateContent>
          <mc:Choice Requires="wps">
            <w:drawing>
              <wp:anchor distT="0" distB="0" distL="114300" distR="114300" simplePos="0" relativeHeight="251537408" behindDoc="0" locked="0" layoutInCell="1" allowOverlap="1" wp14:anchorId="172ED878" wp14:editId="4C8DE6A7">
                <wp:simplePos x="0" y="0"/>
                <wp:positionH relativeFrom="column">
                  <wp:posOffset>809625</wp:posOffset>
                </wp:positionH>
                <wp:positionV relativeFrom="paragraph">
                  <wp:posOffset>157480</wp:posOffset>
                </wp:positionV>
                <wp:extent cx="236855" cy="228600"/>
                <wp:effectExtent l="9525" t="12700" r="10795" b="6350"/>
                <wp:wrapNone/>
                <wp:docPr id="4531" name="Oval 28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20C48C" id="Oval 2838" o:spid="_x0000_s1026" style="position:absolute;margin-left:63.75pt;margin-top:12.4pt;width:18.65pt;height:18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" filled="f" strokecolor="red"/>
            </w:pict>
          </mc:Fallback>
        </mc:AlternateContent>
      </w:r>
      <w:r>
        <w:rPr>
          <w:noProof/>
        </w:rPr>
        <mc:AlternateContent>
          <mc:Choice Requires="wps">
            <w:drawing>
              <wp:anchor distT="0" distB="0" distL="114300" distR="114300" simplePos="0" relativeHeight="251563008" behindDoc="0" locked="0" layoutInCell="1" allowOverlap="1" wp14:anchorId="7B3340FE" wp14:editId="2FE12471">
                <wp:simplePos x="0" y="0"/>
                <wp:positionH relativeFrom="column">
                  <wp:posOffset>3171825</wp:posOffset>
                </wp:positionH>
                <wp:positionV relativeFrom="paragraph">
                  <wp:posOffset>146685</wp:posOffset>
                </wp:positionV>
                <wp:extent cx="236855" cy="228600"/>
                <wp:effectExtent l="9525" t="11430" r="10795" b="7620"/>
                <wp:wrapNone/>
                <wp:docPr id="4530" name="Oval 28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0199F3" id="Oval 2863" o:spid="_x0000_s1026" style="position:absolute;margin-left:249.75pt;margin-top:11.55pt;width:18.65pt;height:18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" filled="f" strokecolor="red"/>
            </w:pict>
          </mc:Fallback>
        </mc:AlternateContent>
      </w:r>
      <w:r>
        <w:rPr>
          <w:noProof/>
        </w:rPr>
        <mc:AlternateContent>
          <mc:Choice Requires="wps">
            <w:drawing>
              <wp:anchor distT="0" distB="0" distL="114300" distR="114300" simplePos="0" relativeHeight="251561984" behindDoc="0" locked="0" layoutInCell="1" allowOverlap="1" wp14:anchorId="78514276" wp14:editId="0ECFBF4B">
                <wp:simplePos x="0" y="0"/>
                <wp:positionH relativeFrom="column">
                  <wp:posOffset>3181350</wp:posOffset>
                </wp:positionH>
                <wp:positionV relativeFrom="paragraph">
                  <wp:posOffset>128905</wp:posOffset>
                </wp:positionV>
                <wp:extent cx="219075" cy="304800"/>
                <wp:effectExtent l="9525" t="12700" r="9525" b="6350"/>
                <wp:wrapNone/>
                <wp:docPr id="4529" name="Line 28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0F85A" id="Line 2862" o:spid="_x0000_s1026" style="position:absolute;flip:y;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10.15pt" to="267.7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" strokecolor="red"/>
            </w:pict>
          </mc:Fallback>
        </mc:AlternateContent>
      </w:r>
      <w:r>
        <w:rPr>
          <w:noProof/>
        </w:rPr>
        <mc:AlternateContent>
          <mc:Choice Requires="wps">
            <w:drawing>
              <wp:anchor distT="0" distB="0" distL="114300" distR="114300" simplePos="0" relativeHeight="251560960" behindDoc="0" locked="0" layoutInCell="1" allowOverlap="1" wp14:anchorId="606FA22D" wp14:editId="35648716">
                <wp:simplePos x="0" y="0"/>
                <wp:positionH relativeFrom="column">
                  <wp:posOffset>2609850</wp:posOffset>
                </wp:positionH>
                <wp:positionV relativeFrom="paragraph">
                  <wp:posOffset>112395</wp:posOffset>
                </wp:positionV>
                <wp:extent cx="209550" cy="304800"/>
                <wp:effectExtent l="9525" t="5715" r="9525" b="13335"/>
                <wp:wrapNone/>
                <wp:docPr id="4528"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1E7FB" id="Line 2861" o:spid="_x0000_s1026" style="position:absolute;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8.85pt" to="222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" strokecolor="red"/>
            </w:pict>
          </mc:Fallback>
        </mc:AlternateContent>
      </w:r>
      <w:r>
        <w:rPr>
          <w:noProof/>
        </w:rPr>
        <mc:AlternateContent>
          <mc:Choice Requires="wps">
            <w:drawing>
              <wp:anchor distT="0" distB="0" distL="114300" distR="114300" simplePos="0" relativeHeight="251559936" behindDoc="0" locked="0" layoutInCell="1" allowOverlap="1" wp14:anchorId="35AD752F" wp14:editId="5DB81408">
                <wp:simplePos x="0" y="0"/>
                <wp:positionH relativeFrom="column">
                  <wp:posOffset>2314575</wp:posOffset>
                </wp:positionH>
                <wp:positionV relativeFrom="paragraph">
                  <wp:posOffset>112395</wp:posOffset>
                </wp:positionV>
                <wp:extent cx="209550" cy="304800"/>
                <wp:effectExtent l="9525" t="5715" r="9525" b="13335"/>
                <wp:wrapNone/>
                <wp:docPr id="4527" name="Line 28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2BCAF" id="Line 2860" o:spid="_x0000_s1026" style="position:absolute;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25pt,8.85pt" to="198.7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" strokecolor="red"/>
            </w:pict>
          </mc:Fallback>
        </mc:AlternateContent>
      </w:r>
      <w:r>
        <w:rPr>
          <w:noProof/>
        </w:rPr>
        <mc:AlternateContent>
          <mc:Choice Requires="wps">
            <w:drawing>
              <wp:anchor distT="0" distB="0" distL="114300" distR="114300" simplePos="0" relativeHeight="251558912" behindDoc="0" locked="0" layoutInCell="1" allowOverlap="1" wp14:anchorId="5A7567EF" wp14:editId="33E56288">
                <wp:simplePos x="0" y="0"/>
                <wp:positionH relativeFrom="column">
                  <wp:posOffset>2609850</wp:posOffset>
                </wp:positionH>
                <wp:positionV relativeFrom="paragraph">
                  <wp:posOffset>119380</wp:posOffset>
                </wp:positionV>
                <wp:extent cx="219075" cy="304800"/>
                <wp:effectExtent l="9525" t="12700" r="9525" b="6350"/>
                <wp:wrapNone/>
                <wp:docPr id="4526" name="Line 28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F7725" id="Line 2859" o:spid="_x0000_s1026" style="position:absolute;flip:y;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9.4pt" to="222.7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" strokecolor="red"/>
            </w:pict>
          </mc:Fallback>
        </mc:AlternateContent>
      </w:r>
    </w:p>
    <w:p w14:paraId="3FEEF98E" w14:textId="77777777" w:rsidR="001A2CF7" w:rsidRPr="00162272" w:rsidRDefault="001A2CF7" w:rsidP="00C2426B">
      <w:pPr>
        <w:pStyle w:val="ExampleBody"/>
      </w:pPr>
      <w:r>
        <w:t>Priority list:  T</w:t>
      </w:r>
      <w:proofErr w:type="gramStart"/>
      <w:r>
        <w:rPr>
          <w:vertAlign w:val="subscript"/>
        </w:rPr>
        <w:t>1</w:t>
      </w:r>
      <w:r>
        <w:t xml:space="preserve">,   </w:t>
      </w:r>
      <w:proofErr w:type="gramEnd"/>
      <w:r>
        <w:t>T</w:t>
      </w:r>
      <w:r>
        <w:rPr>
          <w:vertAlign w:val="subscript"/>
        </w:rPr>
        <w:t>3</w:t>
      </w:r>
      <w:r>
        <w:t>,   T</w:t>
      </w:r>
      <w:r>
        <w:rPr>
          <w:vertAlign w:val="subscript"/>
        </w:rPr>
        <w:t>4</w:t>
      </w:r>
      <w:r>
        <w:t>,   T</w:t>
      </w:r>
      <w:r>
        <w:rPr>
          <w:vertAlign w:val="subscript"/>
        </w:rPr>
        <w:t>5</w:t>
      </w:r>
      <w:r>
        <w:t>,   T</w:t>
      </w:r>
      <w:r>
        <w:rPr>
          <w:vertAlign w:val="subscript"/>
        </w:rPr>
        <w:t>6</w:t>
      </w:r>
      <w:r>
        <w:t xml:space="preserve">,  </w:t>
      </w:r>
      <w:r w:rsidRPr="00162272">
        <w:t xml:space="preserve"> </w:t>
      </w:r>
      <w:r>
        <w:t>T</w:t>
      </w:r>
      <w:r>
        <w:rPr>
          <w:vertAlign w:val="subscript"/>
        </w:rPr>
        <w:t>7</w:t>
      </w:r>
      <w:r>
        <w:t xml:space="preserve">,  </w:t>
      </w:r>
      <w:r w:rsidRPr="00162272">
        <w:t xml:space="preserve"> </w:t>
      </w:r>
      <w:r>
        <w:t>T</w:t>
      </w:r>
      <w:r>
        <w:rPr>
          <w:vertAlign w:val="subscript"/>
        </w:rPr>
        <w:t>8</w:t>
      </w:r>
      <w:r>
        <w:t>,   T</w:t>
      </w:r>
      <w:r>
        <w:rPr>
          <w:vertAlign w:val="subscript"/>
        </w:rPr>
        <w:t>2</w:t>
      </w:r>
      <w:r>
        <w:t>,   T</w:t>
      </w:r>
      <w:r>
        <w:rPr>
          <w:vertAlign w:val="subscript"/>
        </w:rPr>
        <w:t>9</w:t>
      </w:r>
    </w:p>
    <w:p w14:paraId="4DE88DBC" w14:textId="77777777" w:rsidR="001A2CF7" w:rsidRDefault="001A2CF7" w:rsidP="00C2426B">
      <w:pPr>
        <w:pStyle w:val="ExampleBody"/>
      </w:pPr>
    </w:p>
    <w:p w14:paraId="6D923445" w14:textId="31FEAE3E" w:rsidR="00C2426B" w:rsidRDefault="00E91EB6" w:rsidP="00C2426B">
      <w:pPr>
        <w:pStyle w:val="ExampleBody"/>
      </w:pPr>
      <w:r>
        <w:rPr>
          <w:noProof/>
        </w:rPr>
        <mc:AlternateContent>
          <mc:Choice Requires="wps">
            <w:drawing>
              <wp:inline distT="0" distB="0" distL="0" distR="0" wp14:anchorId="65213030" wp14:editId="204FD72D">
                <wp:extent cx="5704840" cy="594360"/>
                <wp:effectExtent l="0" t="0" r="635" b="0"/>
                <wp:docPr id="4525" name="Text Box 3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594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58" w:type="dxa"/>
                              <w:tblLayout w:type="fixed"/>
                              <w:tblLook w:val="01E0" w:firstRow="1" w:lastRow="1" w:firstColumn="1" w:lastColumn="1" w:noHBand="0" w:noVBand="0"/>
                            </w:tblPr>
                            <w:tblGrid>
                              <w:gridCol w:w="851"/>
                              <w:gridCol w:w="270"/>
                              <w:gridCol w:w="256"/>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531"/>
                            </w:tblGrid>
                            <w:tr w:rsidR="006F1097" w14:paraId="285C3F3D" w14:textId="77777777" w:rsidTr="008F68E9">
                              <w:tc>
                                <w:tcPr>
                                  <w:tcW w:w="851" w:type="dxa"/>
                                </w:tcPr>
                                <w:p w14:paraId="4675935E" w14:textId="77777777" w:rsidR="006F1097" w:rsidRDefault="006F1097" w:rsidP="008F68E9">
                                  <w:r>
                                    <w:t>Time:</w:t>
                                  </w:r>
                                </w:p>
                              </w:tc>
                              <w:tc>
                                <w:tcPr>
                                  <w:tcW w:w="270" w:type="dxa"/>
                                </w:tcPr>
                                <w:p w14:paraId="27A34A54" w14:textId="77777777" w:rsidR="006F1097" w:rsidRDefault="006F1097" w:rsidP="008F68E9">
                                  <w:r>
                                    <w:t>0</w:t>
                                  </w:r>
                                </w:p>
                              </w:tc>
                              <w:tc>
                                <w:tcPr>
                                  <w:tcW w:w="256" w:type="dxa"/>
                                </w:tcPr>
                                <w:p w14:paraId="3E672F70" w14:textId="77777777" w:rsidR="006F1097" w:rsidRDefault="006F1097" w:rsidP="008F68E9"/>
                              </w:tc>
                              <w:tc>
                                <w:tcPr>
                                  <w:tcW w:w="289" w:type="dxa"/>
                                </w:tcPr>
                                <w:p w14:paraId="1793BB00" w14:textId="77777777" w:rsidR="006F1097" w:rsidRDefault="006F1097" w:rsidP="008F68E9">
                                  <w:r>
                                    <w:t>1</w:t>
                                  </w:r>
                                </w:p>
                              </w:tc>
                              <w:tc>
                                <w:tcPr>
                                  <w:tcW w:w="289" w:type="dxa"/>
                                </w:tcPr>
                                <w:p w14:paraId="1979A447" w14:textId="77777777" w:rsidR="006F1097" w:rsidRDefault="006F1097" w:rsidP="008F68E9"/>
                              </w:tc>
                              <w:tc>
                                <w:tcPr>
                                  <w:tcW w:w="289" w:type="dxa"/>
                                </w:tcPr>
                                <w:p w14:paraId="6A9FF0E3" w14:textId="77777777" w:rsidR="006F1097" w:rsidRDefault="006F1097" w:rsidP="008F68E9">
                                  <w:r>
                                    <w:t>2</w:t>
                                  </w:r>
                                </w:p>
                              </w:tc>
                              <w:tc>
                                <w:tcPr>
                                  <w:tcW w:w="289" w:type="dxa"/>
                                </w:tcPr>
                                <w:p w14:paraId="14E91E0B" w14:textId="77777777" w:rsidR="006F1097" w:rsidRDefault="006F1097" w:rsidP="008F68E9"/>
                              </w:tc>
                              <w:tc>
                                <w:tcPr>
                                  <w:tcW w:w="289" w:type="dxa"/>
                                </w:tcPr>
                                <w:p w14:paraId="4E323CD9" w14:textId="77777777" w:rsidR="006F1097" w:rsidRDefault="006F1097" w:rsidP="008F68E9">
                                  <w:r>
                                    <w:t>3</w:t>
                                  </w:r>
                                </w:p>
                              </w:tc>
                              <w:tc>
                                <w:tcPr>
                                  <w:tcW w:w="289" w:type="dxa"/>
                                </w:tcPr>
                                <w:p w14:paraId="78553B27" w14:textId="77777777" w:rsidR="006F1097" w:rsidRDefault="006F1097" w:rsidP="008F68E9"/>
                              </w:tc>
                              <w:tc>
                                <w:tcPr>
                                  <w:tcW w:w="289" w:type="dxa"/>
                                </w:tcPr>
                                <w:p w14:paraId="78CB3DB4" w14:textId="77777777" w:rsidR="006F1097" w:rsidRDefault="006F1097" w:rsidP="008F68E9">
                                  <w:r>
                                    <w:t>4</w:t>
                                  </w:r>
                                </w:p>
                              </w:tc>
                              <w:tc>
                                <w:tcPr>
                                  <w:tcW w:w="289" w:type="dxa"/>
                                </w:tcPr>
                                <w:p w14:paraId="280B0A05" w14:textId="77777777" w:rsidR="006F1097" w:rsidRDefault="006F1097" w:rsidP="008F68E9"/>
                              </w:tc>
                              <w:tc>
                                <w:tcPr>
                                  <w:tcW w:w="289" w:type="dxa"/>
                                </w:tcPr>
                                <w:p w14:paraId="4A8C1D62" w14:textId="77777777" w:rsidR="006F1097" w:rsidRDefault="006F1097" w:rsidP="008F68E9">
                                  <w:r>
                                    <w:t>5</w:t>
                                  </w:r>
                                </w:p>
                              </w:tc>
                              <w:tc>
                                <w:tcPr>
                                  <w:tcW w:w="289" w:type="dxa"/>
                                </w:tcPr>
                                <w:p w14:paraId="7C5021F3" w14:textId="77777777" w:rsidR="006F1097" w:rsidRDefault="006F1097" w:rsidP="008F68E9"/>
                              </w:tc>
                              <w:tc>
                                <w:tcPr>
                                  <w:tcW w:w="289" w:type="dxa"/>
                                </w:tcPr>
                                <w:p w14:paraId="29334FF4" w14:textId="77777777" w:rsidR="006F1097" w:rsidRDefault="006F1097" w:rsidP="008F68E9">
                                  <w:r>
                                    <w:t>6</w:t>
                                  </w:r>
                                </w:p>
                              </w:tc>
                              <w:tc>
                                <w:tcPr>
                                  <w:tcW w:w="289" w:type="dxa"/>
                                </w:tcPr>
                                <w:p w14:paraId="308F140A" w14:textId="77777777" w:rsidR="006F1097" w:rsidRDefault="006F1097" w:rsidP="008F68E9"/>
                              </w:tc>
                              <w:tc>
                                <w:tcPr>
                                  <w:tcW w:w="289" w:type="dxa"/>
                                </w:tcPr>
                                <w:p w14:paraId="7C0099A6" w14:textId="77777777" w:rsidR="006F1097" w:rsidRDefault="006F1097" w:rsidP="008F68E9">
                                  <w:r>
                                    <w:t>7</w:t>
                                  </w:r>
                                </w:p>
                              </w:tc>
                              <w:tc>
                                <w:tcPr>
                                  <w:tcW w:w="289" w:type="dxa"/>
                                </w:tcPr>
                                <w:p w14:paraId="3E13633A" w14:textId="77777777" w:rsidR="006F1097" w:rsidRDefault="006F1097" w:rsidP="008F68E9"/>
                              </w:tc>
                              <w:tc>
                                <w:tcPr>
                                  <w:tcW w:w="289" w:type="dxa"/>
                                </w:tcPr>
                                <w:p w14:paraId="08D26D88" w14:textId="77777777" w:rsidR="006F1097" w:rsidRDefault="006F1097" w:rsidP="008F68E9">
                                  <w:r>
                                    <w:t>8</w:t>
                                  </w:r>
                                </w:p>
                              </w:tc>
                              <w:tc>
                                <w:tcPr>
                                  <w:tcW w:w="289" w:type="dxa"/>
                                </w:tcPr>
                                <w:p w14:paraId="0BC0BC7F" w14:textId="77777777" w:rsidR="006F1097" w:rsidRDefault="006F1097" w:rsidP="008F68E9"/>
                              </w:tc>
                              <w:tc>
                                <w:tcPr>
                                  <w:tcW w:w="289" w:type="dxa"/>
                                </w:tcPr>
                                <w:p w14:paraId="7C0C0F8D" w14:textId="77777777" w:rsidR="006F1097" w:rsidRDefault="006F1097" w:rsidP="008F68E9">
                                  <w:r>
                                    <w:t>9</w:t>
                                  </w:r>
                                </w:p>
                              </w:tc>
                              <w:tc>
                                <w:tcPr>
                                  <w:tcW w:w="289" w:type="dxa"/>
                                </w:tcPr>
                                <w:p w14:paraId="75BD95FF" w14:textId="77777777" w:rsidR="006F1097" w:rsidRDefault="006F1097" w:rsidP="008F68E9"/>
                              </w:tc>
                              <w:tc>
                                <w:tcPr>
                                  <w:tcW w:w="531" w:type="dxa"/>
                                </w:tcPr>
                                <w:p w14:paraId="0530488F" w14:textId="77777777" w:rsidR="006F1097" w:rsidRDefault="006F1097" w:rsidP="008F68E9">
                                  <w:r>
                                    <w:t>10</w:t>
                                  </w:r>
                                </w:p>
                              </w:tc>
                            </w:tr>
                          </w:tbl>
                          <w:p w14:paraId="75F2BDDB" w14:textId="77777777" w:rsidR="006F1097" w:rsidRPr="00C43BD7" w:rsidRDefault="006F1097" w:rsidP="00C2426B">
                            <w:pPr>
                              <w:rPr>
                                <w:sz w:val="2"/>
                                <w:szCs w:val="2"/>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270"/>
                              <w:gridCol w:w="256"/>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302"/>
                            </w:tblGrid>
                            <w:tr w:rsidR="006F1097" w14:paraId="00264005" w14:textId="77777777" w:rsidTr="008F68E9">
                              <w:tc>
                                <w:tcPr>
                                  <w:tcW w:w="851" w:type="dxa"/>
                                  <w:tcBorders>
                                    <w:right w:val="single" w:sz="4" w:space="0" w:color="auto"/>
                                  </w:tcBorders>
                                  <w:vAlign w:val="center"/>
                                </w:tcPr>
                                <w:p w14:paraId="7C6A6B53" w14:textId="77777777" w:rsidR="006F1097" w:rsidRDefault="006F1097" w:rsidP="008F68E9">
                                  <w:r>
                                    <w:t>P</w:t>
                                  </w:r>
                                  <w:r w:rsidRPr="00F24662">
                                    <w:rPr>
                                      <w:vertAlign w:val="subscript"/>
                                    </w:rPr>
                                    <w:t>1</w:t>
                                  </w:r>
                                </w:p>
                              </w:tc>
                              <w:tc>
                                <w:tcPr>
                                  <w:tcW w:w="270" w:type="dxa"/>
                                  <w:tcBorders>
                                    <w:left w:val="single" w:sz="4" w:space="0" w:color="auto"/>
                                    <w:bottom w:val="single" w:sz="4" w:space="0" w:color="auto"/>
                                    <w:right w:val="dashSmallGap" w:sz="4" w:space="0" w:color="auto"/>
                                  </w:tcBorders>
                                  <w:shd w:val="clear" w:color="auto" w:fill="FFFF00"/>
                                  <w:vAlign w:val="center"/>
                                </w:tcPr>
                                <w:p w14:paraId="19A4373B" w14:textId="77777777" w:rsidR="006F1097" w:rsidRPr="00F24662" w:rsidRDefault="006F1097" w:rsidP="008F68E9">
                                  <w:pPr>
                                    <w:rPr>
                                      <w:sz w:val="20"/>
                                      <w:szCs w:val="20"/>
                                      <w:vertAlign w:val="subscript"/>
                                    </w:rPr>
                                  </w:pPr>
                                  <w:r w:rsidRPr="00F24662">
                                    <w:rPr>
                                      <w:sz w:val="20"/>
                                      <w:szCs w:val="20"/>
                                    </w:rPr>
                                    <w:t>T</w:t>
                                  </w:r>
                                  <w:r w:rsidRPr="00F24662">
                                    <w:rPr>
                                      <w:sz w:val="20"/>
                                      <w:szCs w:val="20"/>
                                      <w:vertAlign w:val="subscript"/>
                                    </w:rPr>
                                    <w:t>1</w:t>
                                  </w:r>
                                </w:p>
                              </w:tc>
                              <w:tc>
                                <w:tcPr>
                                  <w:tcW w:w="256" w:type="dxa"/>
                                  <w:tcBorders>
                                    <w:left w:val="dashSmallGap" w:sz="4" w:space="0" w:color="auto"/>
                                    <w:bottom w:val="single" w:sz="4" w:space="0" w:color="auto"/>
                                    <w:right w:val="dashSmallGap" w:sz="4" w:space="0" w:color="auto"/>
                                  </w:tcBorders>
                                  <w:shd w:val="clear" w:color="auto" w:fill="FFFF00"/>
                                  <w:vAlign w:val="center"/>
                                </w:tcPr>
                                <w:p w14:paraId="4BE79173" w14:textId="77777777" w:rsidR="006F1097" w:rsidRPr="00F24662" w:rsidRDefault="006F1097" w:rsidP="008F68E9">
                                  <w:pPr>
                                    <w:rPr>
                                      <w:vertAlign w:val="subscript"/>
                                    </w:rPr>
                                  </w:pPr>
                                </w:p>
                              </w:tc>
                              <w:tc>
                                <w:tcPr>
                                  <w:tcW w:w="289" w:type="dxa"/>
                                  <w:tcBorders>
                                    <w:left w:val="dashSmallGap" w:sz="4" w:space="0" w:color="auto"/>
                                    <w:bottom w:val="single" w:sz="4" w:space="0" w:color="auto"/>
                                    <w:right w:val="dashSmallGap" w:sz="4" w:space="0" w:color="auto"/>
                                  </w:tcBorders>
                                  <w:shd w:val="clear" w:color="auto" w:fill="FFFF00"/>
                                  <w:vAlign w:val="center"/>
                                </w:tcPr>
                                <w:p w14:paraId="0DC3B967" w14:textId="77777777" w:rsidR="006F1097" w:rsidRPr="00E85413" w:rsidRDefault="006F1097" w:rsidP="008F68E9"/>
                              </w:tc>
                              <w:tc>
                                <w:tcPr>
                                  <w:tcW w:w="289" w:type="dxa"/>
                                  <w:tcBorders>
                                    <w:left w:val="dashSmallGap" w:sz="4" w:space="0" w:color="auto"/>
                                    <w:bottom w:val="single" w:sz="4" w:space="0" w:color="auto"/>
                                    <w:right w:val="single" w:sz="4" w:space="0" w:color="auto"/>
                                  </w:tcBorders>
                                  <w:shd w:val="clear" w:color="auto" w:fill="FFFF00"/>
                                  <w:vAlign w:val="center"/>
                                </w:tcPr>
                                <w:p w14:paraId="28AC68FB" w14:textId="77777777" w:rsidR="006F1097" w:rsidRPr="00E85413" w:rsidRDefault="006F1097" w:rsidP="008F68E9"/>
                              </w:tc>
                              <w:tc>
                                <w:tcPr>
                                  <w:tcW w:w="289" w:type="dxa"/>
                                  <w:tcBorders>
                                    <w:left w:val="single" w:sz="4" w:space="0" w:color="auto"/>
                                    <w:bottom w:val="dashSmallGap" w:sz="4" w:space="0" w:color="auto"/>
                                    <w:right w:val="dashSmallGap" w:sz="4" w:space="0" w:color="auto"/>
                                  </w:tcBorders>
                                  <w:shd w:val="clear" w:color="auto" w:fill="FF00FF"/>
                                  <w:vAlign w:val="center"/>
                                </w:tcPr>
                                <w:p w14:paraId="79442060" w14:textId="77777777" w:rsidR="006F1097" w:rsidRPr="00F24662" w:rsidRDefault="006F1097" w:rsidP="008F68E9">
                                  <w:pPr>
                                    <w:rPr>
                                      <w:sz w:val="20"/>
                                      <w:szCs w:val="20"/>
                                    </w:rPr>
                                  </w:pPr>
                                  <w:r w:rsidRPr="00F24662">
                                    <w:rPr>
                                      <w:sz w:val="20"/>
                                      <w:szCs w:val="20"/>
                                    </w:rPr>
                                    <w:t>T</w:t>
                                  </w:r>
                                  <w:r w:rsidRPr="00F24662">
                                    <w:rPr>
                                      <w:sz w:val="20"/>
                                      <w:szCs w:val="20"/>
                                      <w:vertAlign w:val="subscript"/>
                                    </w:rPr>
                                    <w:t>4</w:t>
                                  </w:r>
                                </w:p>
                              </w:tc>
                              <w:tc>
                                <w:tcPr>
                                  <w:tcW w:w="289" w:type="dxa"/>
                                  <w:tcBorders>
                                    <w:left w:val="dashSmallGap" w:sz="4" w:space="0" w:color="auto"/>
                                    <w:bottom w:val="dashSmallGap" w:sz="4" w:space="0" w:color="auto"/>
                                    <w:right w:val="single" w:sz="4" w:space="0" w:color="auto"/>
                                  </w:tcBorders>
                                  <w:shd w:val="clear" w:color="auto" w:fill="FF00FF"/>
                                  <w:vAlign w:val="center"/>
                                </w:tcPr>
                                <w:p w14:paraId="459AEFBF" w14:textId="77777777" w:rsidR="006F1097" w:rsidRPr="00F24662" w:rsidRDefault="006F1097" w:rsidP="008F68E9">
                                  <w:pPr>
                                    <w:rPr>
                                      <w:sz w:val="20"/>
                                      <w:szCs w:val="20"/>
                                    </w:rPr>
                                  </w:pPr>
                                </w:p>
                              </w:tc>
                              <w:tc>
                                <w:tcPr>
                                  <w:tcW w:w="289" w:type="dxa"/>
                                  <w:tcBorders>
                                    <w:left w:val="single" w:sz="4" w:space="0" w:color="auto"/>
                                    <w:bottom w:val="dashSmallGap" w:sz="4" w:space="0" w:color="auto"/>
                                    <w:right w:val="single" w:sz="4" w:space="0" w:color="auto"/>
                                  </w:tcBorders>
                                  <w:shd w:val="clear" w:color="auto" w:fill="99CCFF"/>
                                  <w:vAlign w:val="center"/>
                                </w:tcPr>
                                <w:p w14:paraId="63EC4960" w14:textId="77777777" w:rsidR="006F1097" w:rsidRPr="00F24662" w:rsidRDefault="006F1097" w:rsidP="008F68E9">
                                  <w:pPr>
                                    <w:rPr>
                                      <w:sz w:val="20"/>
                                      <w:szCs w:val="20"/>
                                    </w:rPr>
                                  </w:pPr>
                                  <w:r w:rsidRPr="00F24662">
                                    <w:rPr>
                                      <w:sz w:val="20"/>
                                      <w:szCs w:val="20"/>
                                    </w:rPr>
                                    <w:t>T</w:t>
                                  </w:r>
                                  <w:r w:rsidRPr="00F24662">
                                    <w:rPr>
                                      <w:sz w:val="20"/>
                                      <w:szCs w:val="20"/>
                                      <w:vertAlign w:val="subscript"/>
                                    </w:rPr>
                                    <w:t>2</w:t>
                                  </w:r>
                                </w:p>
                              </w:tc>
                              <w:tc>
                                <w:tcPr>
                                  <w:tcW w:w="289" w:type="dxa"/>
                                  <w:tcBorders>
                                    <w:left w:val="single" w:sz="4" w:space="0" w:color="auto"/>
                                    <w:bottom w:val="dashSmallGap" w:sz="4" w:space="0" w:color="auto"/>
                                    <w:right w:val="single" w:sz="4" w:space="0" w:color="auto"/>
                                  </w:tcBorders>
                                  <w:shd w:val="clear" w:color="auto" w:fill="FFCC99"/>
                                  <w:vAlign w:val="center"/>
                                </w:tcPr>
                                <w:p w14:paraId="7AC7E3A7" w14:textId="77777777" w:rsidR="006F1097" w:rsidRPr="00F24662" w:rsidRDefault="006F1097" w:rsidP="008F68E9">
                                  <w:pPr>
                                    <w:rPr>
                                      <w:sz w:val="20"/>
                                      <w:szCs w:val="20"/>
                                    </w:rPr>
                                  </w:pPr>
                                  <w:r w:rsidRPr="00F24662">
                                    <w:rPr>
                                      <w:sz w:val="20"/>
                                      <w:szCs w:val="20"/>
                                    </w:rPr>
                                    <w:t>T</w:t>
                                  </w:r>
                                  <w:r w:rsidRPr="00F24662">
                                    <w:rPr>
                                      <w:sz w:val="20"/>
                                      <w:szCs w:val="20"/>
                                      <w:vertAlign w:val="subscript"/>
                                    </w:rPr>
                                    <w:t>6</w:t>
                                  </w:r>
                                </w:p>
                              </w:tc>
                              <w:tc>
                                <w:tcPr>
                                  <w:tcW w:w="289" w:type="dxa"/>
                                  <w:tcBorders>
                                    <w:left w:val="single" w:sz="4" w:space="0" w:color="auto"/>
                                    <w:bottom w:val="dashSmallGap" w:sz="4" w:space="0" w:color="auto"/>
                                    <w:right w:val="single" w:sz="4" w:space="0" w:color="auto"/>
                                  </w:tcBorders>
                                  <w:shd w:val="clear" w:color="auto" w:fill="CC99FF"/>
                                  <w:vAlign w:val="center"/>
                                </w:tcPr>
                                <w:p w14:paraId="61758091" w14:textId="77777777" w:rsidR="006F1097" w:rsidRPr="00F24662" w:rsidRDefault="006F1097" w:rsidP="008F68E9">
                                  <w:pPr>
                                    <w:rPr>
                                      <w:sz w:val="20"/>
                                      <w:szCs w:val="20"/>
                                    </w:rPr>
                                  </w:pPr>
                                  <w:r w:rsidRPr="00F24662">
                                    <w:rPr>
                                      <w:sz w:val="20"/>
                                      <w:szCs w:val="20"/>
                                    </w:rPr>
                                    <w:t>T</w:t>
                                  </w:r>
                                  <w:r w:rsidRPr="00F24662">
                                    <w:rPr>
                                      <w:sz w:val="20"/>
                                      <w:szCs w:val="20"/>
                                      <w:vertAlign w:val="subscript"/>
                                    </w:rPr>
                                    <w:t>7</w:t>
                                  </w:r>
                                </w:p>
                              </w:tc>
                              <w:tc>
                                <w:tcPr>
                                  <w:tcW w:w="289" w:type="dxa"/>
                                  <w:tcBorders>
                                    <w:left w:val="single" w:sz="4" w:space="0" w:color="auto"/>
                                    <w:bottom w:val="dashSmallGap" w:sz="4" w:space="0" w:color="auto"/>
                                    <w:right w:val="dashSmallGap" w:sz="4" w:space="0" w:color="auto"/>
                                  </w:tcBorders>
                                  <w:shd w:val="clear" w:color="auto" w:fill="FF99CC"/>
                                  <w:vAlign w:val="center"/>
                                </w:tcPr>
                                <w:p w14:paraId="73D2211A" w14:textId="77777777" w:rsidR="006F1097" w:rsidRPr="00F24662" w:rsidRDefault="006F1097" w:rsidP="008F68E9">
                                  <w:pPr>
                                    <w:rPr>
                                      <w:sz w:val="20"/>
                                      <w:szCs w:val="20"/>
                                    </w:rPr>
                                  </w:pPr>
                                  <w:r w:rsidRPr="00F24662">
                                    <w:rPr>
                                      <w:sz w:val="20"/>
                                      <w:szCs w:val="20"/>
                                    </w:rPr>
                                    <w:t>T</w:t>
                                  </w:r>
                                  <w:r w:rsidRPr="00F24662">
                                    <w:rPr>
                                      <w:sz w:val="20"/>
                                      <w:szCs w:val="20"/>
                                      <w:vertAlign w:val="subscript"/>
                                    </w:rPr>
                                    <w:t>9</w:t>
                                  </w:r>
                                </w:p>
                              </w:tc>
                              <w:tc>
                                <w:tcPr>
                                  <w:tcW w:w="289" w:type="dxa"/>
                                  <w:tcBorders>
                                    <w:left w:val="dashSmallGap" w:sz="4" w:space="0" w:color="auto"/>
                                    <w:bottom w:val="dashSmallGap" w:sz="4" w:space="0" w:color="auto"/>
                                    <w:right w:val="single" w:sz="4" w:space="0" w:color="auto"/>
                                  </w:tcBorders>
                                  <w:shd w:val="clear" w:color="auto" w:fill="FF99CC"/>
                                  <w:vAlign w:val="center"/>
                                </w:tcPr>
                                <w:p w14:paraId="5F4CC7E6" w14:textId="77777777" w:rsidR="006F1097" w:rsidRPr="00F24662" w:rsidRDefault="006F1097" w:rsidP="008F68E9">
                                  <w:pPr>
                                    <w:rPr>
                                      <w:sz w:val="20"/>
                                      <w:szCs w:val="20"/>
                                    </w:rPr>
                                  </w:pPr>
                                </w:p>
                              </w:tc>
                              <w:tc>
                                <w:tcPr>
                                  <w:tcW w:w="289" w:type="dxa"/>
                                  <w:tcBorders>
                                    <w:left w:val="single" w:sz="4" w:space="0" w:color="auto"/>
                                    <w:bottom w:val="dashSmallGap" w:sz="4" w:space="0" w:color="auto"/>
                                    <w:right w:val="dashSmallGap" w:sz="4" w:space="0" w:color="auto"/>
                                  </w:tcBorders>
                                  <w:shd w:val="clear" w:color="auto" w:fill="auto"/>
                                  <w:vAlign w:val="center"/>
                                </w:tcPr>
                                <w:p w14:paraId="1F9D9A4C"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7C3523FB"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1DB2543D"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5D566BF8"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5778F1B1"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55DD0305"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1AC9A9FD"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458B1A37"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04797884" w14:textId="77777777" w:rsidR="006F1097" w:rsidRPr="00F24662" w:rsidRDefault="006F1097" w:rsidP="008F68E9">
                                  <w:pPr>
                                    <w:rPr>
                                      <w:sz w:val="20"/>
                                      <w:szCs w:val="20"/>
                                    </w:rPr>
                                  </w:pPr>
                                </w:p>
                              </w:tc>
                              <w:tc>
                                <w:tcPr>
                                  <w:tcW w:w="302" w:type="dxa"/>
                                  <w:tcBorders>
                                    <w:left w:val="dashSmallGap" w:sz="4" w:space="0" w:color="auto"/>
                                    <w:right w:val="dashSmallGap" w:sz="4" w:space="0" w:color="auto"/>
                                  </w:tcBorders>
                                  <w:shd w:val="clear" w:color="auto" w:fill="auto"/>
                                  <w:vAlign w:val="center"/>
                                </w:tcPr>
                                <w:p w14:paraId="43110CD6" w14:textId="77777777" w:rsidR="006F1097" w:rsidRPr="00F24662" w:rsidRDefault="006F1097" w:rsidP="008F68E9">
                                  <w:pPr>
                                    <w:rPr>
                                      <w:sz w:val="20"/>
                                      <w:szCs w:val="20"/>
                                    </w:rPr>
                                  </w:pPr>
                                </w:p>
                              </w:tc>
                            </w:tr>
                            <w:tr w:rsidR="006F1097" w14:paraId="4C126E97" w14:textId="77777777" w:rsidTr="008F68E9">
                              <w:tc>
                                <w:tcPr>
                                  <w:tcW w:w="851" w:type="dxa"/>
                                  <w:tcBorders>
                                    <w:right w:val="single" w:sz="4" w:space="0" w:color="auto"/>
                                  </w:tcBorders>
                                  <w:vAlign w:val="center"/>
                                </w:tcPr>
                                <w:p w14:paraId="56729DDD" w14:textId="77777777" w:rsidR="006F1097" w:rsidRPr="00F24662" w:rsidRDefault="006F1097" w:rsidP="008F68E9">
                                  <w:pPr>
                                    <w:rPr>
                                      <w:vertAlign w:val="subscript"/>
                                    </w:rPr>
                                  </w:pPr>
                                  <w:r>
                                    <w:t>P</w:t>
                                  </w:r>
                                  <w:r>
                                    <w:softHyphen/>
                                  </w:r>
                                  <w:r w:rsidRPr="00F24662">
                                    <w:rPr>
                                      <w:vertAlign w:val="subscript"/>
                                    </w:rPr>
                                    <w:t>2</w:t>
                                  </w:r>
                                </w:p>
                              </w:tc>
                              <w:tc>
                                <w:tcPr>
                                  <w:tcW w:w="270" w:type="dxa"/>
                                  <w:tcBorders>
                                    <w:left w:val="single" w:sz="4" w:space="0" w:color="auto"/>
                                    <w:right w:val="dashSmallGap" w:sz="4" w:space="0" w:color="auto"/>
                                  </w:tcBorders>
                                  <w:shd w:val="clear" w:color="auto" w:fill="00FFFF"/>
                                  <w:vAlign w:val="center"/>
                                </w:tcPr>
                                <w:p w14:paraId="061EFAE9" w14:textId="77777777" w:rsidR="006F1097" w:rsidRPr="00F24662" w:rsidRDefault="006F1097" w:rsidP="008F68E9">
                                  <w:pPr>
                                    <w:rPr>
                                      <w:sz w:val="20"/>
                                      <w:szCs w:val="20"/>
                                      <w:vertAlign w:val="subscript"/>
                                    </w:rPr>
                                  </w:pPr>
                                  <w:r w:rsidRPr="00F24662">
                                    <w:rPr>
                                      <w:sz w:val="20"/>
                                      <w:szCs w:val="20"/>
                                    </w:rPr>
                                    <w:t>T</w:t>
                                  </w:r>
                                  <w:r w:rsidRPr="00F24662">
                                    <w:rPr>
                                      <w:sz w:val="20"/>
                                      <w:szCs w:val="20"/>
                                      <w:vertAlign w:val="subscript"/>
                                    </w:rPr>
                                    <w:t>3</w:t>
                                  </w:r>
                                </w:p>
                              </w:tc>
                              <w:tc>
                                <w:tcPr>
                                  <w:tcW w:w="256" w:type="dxa"/>
                                  <w:tcBorders>
                                    <w:left w:val="dashSmallGap" w:sz="4" w:space="0" w:color="auto"/>
                                    <w:right w:val="dashSmallGap" w:sz="4" w:space="0" w:color="auto"/>
                                  </w:tcBorders>
                                  <w:shd w:val="clear" w:color="auto" w:fill="00FFFF"/>
                                  <w:vAlign w:val="center"/>
                                </w:tcPr>
                                <w:p w14:paraId="6D8C736A" w14:textId="77777777" w:rsidR="006F1097" w:rsidRPr="00F24662" w:rsidRDefault="006F1097" w:rsidP="008F68E9">
                                  <w:pPr>
                                    <w:rPr>
                                      <w:vertAlign w:val="subscript"/>
                                    </w:rPr>
                                  </w:pPr>
                                </w:p>
                              </w:tc>
                              <w:tc>
                                <w:tcPr>
                                  <w:tcW w:w="289" w:type="dxa"/>
                                  <w:tcBorders>
                                    <w:left w:val="dashSmallGap" w:sz="4" w:space="0" w:color="auto"/>
                                    <w:right w:val="dashSmallGap" w:sz="4" w:space="0" w:color="auto"/>
                                  </w:tcBorders>
                                  <w:shd w:val="clear" w:color="auto" w:fill="00FFFF"/>
                                  <w:vAlign w:val="center"/>
                                </w:tcPr>
                                <w:p w14:paraId="4034A13E" w14:textId="77777777" w:rsidR="006F1097" w:rsidRPr="00E85413" w:rsidRDefault="006F1097" w:rsidP="008F68E9"/>
                              </w:tc>
                              <w:tc>
                                <w:tcPr>
                                  <w:tcW w:w="289" w:type="dxa"/>
                                  <w:tcBorders>
                                    <w:left w:val="dashSmallGap" w:sz="4" w:space="0" w:color="auto"/>
                                    <w:right w:val="single" w:sz="4" w:space="0" w:color="auto"/>
                                  </w:tcBorders>
                                  <w:shd w:val="clear" w:color="auto" w:fill="00FFFF"/>
                                  <w:vAlign w:val="center"/>
                                </w:tcPr>
                                <w:p w14:paraId="3E1AAB8E" w14:textId="77777777" w:rsidR="006F1097" w:rsidRPr="00E85413" w:rsidRDefault="006F1097" w:rsidP="008F68E9"/>
                              </w:tc>
                              <w:tc>
                                <w:tcPr>
                                  <w:tcW w:w="289" w:type="dxa"/>
                                  <w:tcBorders>
                                    <w:top w:val="dashSmallGap" w:sz="4" w:space="0" w:color="auto"/>
                                    <w:left w:val="single" w:sz="4" w:space="0" w:color="auto"/>
                                    <w:right w:val="dashSmallGap" w:sz="4" w:space="0" w:color="auto"/>
                                  </w:tcBorders>
                                  <w:shd w:val="clear" w:color="auto" w:fill="00FF00"/>
                                  <w:vAlign w:val="center"/>
                                </w:tcPr>
                                <w:p w14:paraId="20342CDF" w14:textId="77777777" w:rsidR="006F1097" w:rsidRPr="00F24662" w:rsidRDefault="006F1097" w:rsidP="008F68E9">
                                  <w:pPr>
                                    <w:rPr>
                                      <w:sz w:val="20"/>
                                      <w:szCs w:val="20"/>
                                      <w:vertAlign w:val="subscript"/>
                                    </w:rPr>
                                  </w:pPr>
                                  <w:r w:rsidRPr="00F24662">
                                    <w:rPr>
                                      <w:sz w:val="20"/>
                                      <w:szCs w:val="20"/>
                                    </w:rPr>
                                    <w:t>T</w:t>
                                  </w:r>
                                  <w:r w:rsidRPr="00F24662">
                                    <w:rPr>
                                      <w:sz w:val="20"/>
                                      <w:szCs w:val="20"/>
                                      <w:vertAlign w:val="subscript"/>
                                    </w:rPr>
                                    <w:t>5</w:t>
                                  </w:r>
                                </w:p>
                              </w:tc>
                              <w:tc>
                                <w:tcPr>
                                  <w:tcW w:w="289" w:type="dxa"/>
                                  <w:tcBorders>
                                    <w:top w:val="dashSmallGap" w:sz="4" w:space="0" w:color="auto"/>
                                    <w:left w:val="dashSmallGap" w:sz="4" w:space="0" w:color="auto"/>
                                    <w:right w:val="dashSmallGap" w:sz="4" w:space="0" w:color="auto"/>
                                  </w:tcBorders>
                                  <w:shd w:val="clear" w:color="auto" w:fill="00FF00"/>
                                  <w:vAlign w:val="center"/>
                                </w:tcPr>
                                <w:p w14:paraId="0CAA2907" w14:textId="77777777" w:rsidR="006F1097" w:rsidRPr="00F24662" w:rsidRDefault="006F1097" w:rsidP="008F68E9">
                                  <w:pPr>
                                    <w:rPr>
                                      <w:sz w:val="20"/>
                                      <w:szCs w:val="20"/>
                                    </w:rPr>
                                  </w:pPr>
                                </w:p>
                              </w:tc>
                              <w:tc>
                                <w:tcPr>
                                  <w:tcW w:w="289" w:type="dxa"/>
                                  <w:tcBorders>
                                    <w:top w:val="dashSmallGap" w:sz="4" w:space="0" w:color="auto"/>
                                    <w:left w:val="dashSmallGap" w:sz="4" w:space="0" w:color="auto"/>
                                    <w:right w:val="dashSmallGap" w:sz="4" w:space="0" w:color="auto"/>
                                  </w:tcBorders>
                                  <w:shd w:val="clear" w:color="auto" w:fill="00FF00"/>
                                  <w:vAlign w:val="center"/>
                                </w:tcPr>
                                <w:p w14:paraId="76F4A5FD" w14:textId="77777777" w:rsidR="006F1097" w:rsidRPr="00F24662" w:rsidRDefault="006F1097" w:rsidP="008F68E9">
                                  <w:pPr>
                                    <w:rPr>
                                      <w:sz w:val="20"/>
                                      <w:szCs w:val="20"/>
                                    </w:rPr>
                                  </w:pPr>
                                </w:p>
                              </w:tc>
                              <w:tc>
                                <w:tcPr>
                                  <w:tcW w:w="289" w:type="dxa"/>
                                  <w:tcBorders>
                                    <w:top w:val="dashSmallGap" w:sz="4" w:space="0" w:color="auto"/>
                                    <w:left w:val="dashSmallGap" w:sz="4" w:space="0" w:color="auto"/>
                                    <w:right w:val="single" w:sz="4" w:space="0" w:color="auto"/>
                                  </w:tcBorders>
                                  <w:shd w:val="clear" w:color="auto" w:fill="00FF00"/>
                                  <w:vAlign w:val="center"/>
                                </w:tcPr>
                                <w:p w14:paraId="2290E0CF" w14:textId="77777777" w:rsidR="006F1097" w:rsidRPr="00F24662" w:rsidRDefault="006F1097" w:rsidP="008F68E9">
                                  <w:pPr>
                                    <w:rPr>
                                      <w:sz w:val="20"/>
                                      <w:szCs w:val="20"/>
                                    </w:rPr>
                                  </w:pPr>
                                </w:p>
                              </w:tc>
                              <w:tc>
                                <w:tcPr>
                                  <w:tcW w:w="289" w:type="dxa"/>
                                  <w:tcBorders>
                                    <w:top w:val="dashSmallGap" w:sz="4" w:space="0" w:color="auto"/>
                                    <w:left w:val="single" w:sz="4" w:space="0" w:color="auto"/>
                                    <w:right w:val="single" w:sz="4" w:space="0" w:color="auto"/>
                                  </w:tcBorders>
                                  <w:shd w:val="clear" w:color="auto" w:fill="FFFF99"/>
                                  <w:vAlign w:val="center"/>
                                </w:tcPr>
                                <w:p w14:paraId="2B0D2F74" w14:textId="77777777" w:rsidR="006F1097" w:rsidRPr="00F24662" w:rsidRDefault="006F1097" w:rsidP="008F68E9">
                                  <w:pPr>
                                    <w:rPr>
                                      <w:sz w:val="20"/>
                                      <w:szCs w:val="20"/>
                                    </w:rPr>
                                  </w:pPr>
                                  <w:r w:rsidRPr="00F24662">
                                    <w:rPr>
                                      <w:sz w:val="20"/>
                                      <w:szCs w:val="20"/>
                                    </w:rPr>
                                    <w:t>T</w:t>
                                  </w:r>
                                  <w:r w:rsidRPr="00F24662">
                                    <w:rPr>
                                      <w:sz w:val="20"/>
                                      <w:szCs w:val="20"/>
                                      <w:vertAlign w:val="subscript"/>
                                    </w:rPr>
                                    <w:t>8</w:t>
                                  </w:r>
                                </w:p>
                              </w:tc>
                              <w:tc>
                                <w:tcPr>
                                  <w:tcW w:w="289" w:type="dxa"/>
                                  <w:tcBorders>
                                    <w:top w:val="dashSmallGap" w:sz="4" w:space="0" w:color="auto"/>
                                    <w:left w:val="single" w:sz="4" w:space="0" w:color="auto"/>
                                    <w:right w:val="dashSmallGap" w:sz="4" w:space="0" w:color="auto"/>
                                  </w:tcBorders>
                                  <w:shd w:val="clear" w:color="auto" w:fill="auto"/>
                                  <w:vAlign w:val="center"/>
                                </w:tcPr>
                                <w:p w14:paraId="33E24F35" w14:textId="77777777" w:rsidR="006F1097" w:rsidRPr="00F24662" w:rsidRDefault="006F1097" w:rsidP="008F68E9">
                                  <w:pPr>
                                    <w:rPr>
                                      <w:sz w:val="20"/>
                                      <w:szCs w:val="20"/>
                                    </w:rPr>
                                  </w:pPr>
                                </w:p>
                              </w:tc>
                              <w:tc>
                                <w:tcPr>
                                  <w:tcW w:w="289" w:type="dxa"/>
                                  <w:tcBorders>
                                    <w:top w:val="dashSmallGap" w:sz="4" w:space="0" w:color="auto"/>
                                    <w:left w:val="dashSmallGap" w:sz="4" w:space="0" w:color="auto"/>
                                    <w:right w:val="dashSmallGap" w:sz="4" w:space="0" w:color="auto"/>
                                  </w:tcBorders>
                                  <w:shd w:val="clear" w:color="auto" w:fill="auto"/>
                                  <w:vAlign w:val="center"/>
                                </w:tcPr>
                                <w:p w14:paraId="0C056479" w14:textId="77777777" w:rsidR="006F1097" w:rsidRPr="00F24662" w:rsidRDefault="006F1097" w:rsidP="008F68E9">
                                  <w:pPr>
                                    <w:rPr>
                                      <w:sz w:val="20"/>
                                      <w:szCs w:val="20"/>
                                    </w:rPr>
                                  </w:pPr>
                                </w:p>
                              </w:tc>
                              <w:tc>
                                <w:tcPr>
                                  <w:tcW w:w="289" w:type="dxa"/>
                                  <w:tcBorders>
                                    <w:top w:val="dashSmallGap" w:sz="4" w:space="0" w:color="auto"/>
                                    <w:left w:val="dashSmallGap" w:sz="4" w:space="0" w:color="auto"/>
                                    <w:right w:val="dashSmallGap" w:sz="4" w:space="0" w:color="auto"/>
                                  </w:tcBorders>
                                  <w:shd w:val="clear" w:color="auto" w:fill="auto"/>
                                  <w:vAlign w:val="center"/>
                                </w:tcPr>
                                <w:p w14:paraId="45EC1C9F"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0E12CF1D"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02A04CBA"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5AAC3018"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1ABDEF3A"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038F3AC6"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28CE61F9"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10914F19"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31942A0E" w14:textId="77777777" w:rsidR="006F1097" w:rsidRPr="00F24662" w:rsidRDefault="006F1097" w:rsidP="008F68E9">
                                  <w:pPr>
                                    <w:rPr>
                                      <w:sz w:val="20"/>
                                      <w:szCs w:val="20"/>
                                    </w:rPr>
                                  </w:pPr>
                                </w:p>
                              </w:tc>
                              <w:tc>
                                <w:tcPr>
                                  <w:tcW w:w="302" w:type="dxa"/>
                                  <w:tcBorders>
                                    <w:left w:val="dashSmallGap" w:sz="4" w:space="0" w:color="auto"/>
                                    <w:right w:val="dashSmallGap" w:sz="4" w:space="0" w:color="auto"/>
                                  </w:tcBorders>
                                  <w:shd w:val="clear" w:color="auto" w:fill="auto"/>
                                  <w:vAlign w:val="center"/>
                                </w:tcPr>
                                <w:p w14:paraId="1C1E28DD" w14:textId="77777777" w:rsidR="006F1097" w:rsidRPr="00F24662" w:rsidRDefault="006F1097" w:rsidP="008F68E9">
                                  <w:pPr>
                                    <w:rPr>
                                      <w:sz w:val="20"/>
                                      <w:szCs w:val="20"/>
                                    </w:rPr>
                                  </w:pPr>
                                </w:p>
                              </w:tc>
                            </w:tr>
                          </w:tbl>
                          <w:p w14:paraId="7A297B8E" w14:textId="77777777" w:rsidR="006F1097" w:rsidRDefault="006F1097" w:rsidP="00C2426B"/>
                          <w:p w14:paraId="2475FB96" w14:textId="77777777" w:rsidR="006F1097" w:rsidRDefault="006F1097" w:rsidP="00C2426B"/>
                        </w:txbxContent>
                      </wps:txbx>
                      <wps:bodyPr rot="0" vert="horz" wrap="square" lIns="91440" tIns="0" rIns="91440" bIns="0" anchor="t" anchorCtr="0" upright="1">
                        <a:noAutofit/>
                      </wps:bodyPr>
                    </wps:wsp>
                  </a:graphicData>
                </a:graphic>
              </wp:inline>
            </w:drawing>
          </mc:Choice>
          <mc:Fallback>
            <w:pict>
              <v:shape w14:anchorId="65213030" id="Text Box 3588" o:spid="_x0000_s1074" type="#_x0000_t202" style="width:449.2pt;height:4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" stroked="f">
                <v:textbox inset=",0,,0">
                  <w:txbxContent>
                    <w:tbl>
                      <w:tblPr>
                        <w:tblW w:w="0" w:type="auto"/>
                        <w:tblInd w:w="558" w:type="dxa"/>
                        <w:tblLayout w:type="fixed"/>
                        <w:tblLook w:val="01E0" w:firstRow="1" w:lastRow="1" w:firstColumn="1" w:lastColumn="1" w:noHBand="0" w:noVBand="0"/>
                      </w:tblPr>
                      <w:tblGrid>
                        <w:gridCol w:w="851"/>
                        <w:gridCol w:w="270"/>
                        <w:gridCol w:w="256"/>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531"/>
                      </w:tblGrid>
                      <w:tr w:rsidR="006F1097" w14:paraId="285C3F3D" w14:textId="77777777" w:rsidTr="008F68E9">
                        <w:tc>
                          <w:tcPr>
                            <w:tcW w:w="851" w:type="dxa"/>
                          </w:tcPr>
                          <w:p w14:paraId="4675935E" w14:textId="77777777" w:rsidR="006F1097" w:rsidRDefault="006F1097" w:rsidP="008F68E9">
                            <w:r>
                              <w:t>Time:</w:t>
                            </w:r>
                          </w:p>
                        </w:tc>
                        <w:tc>
                          <w:tcPr>
                            <w:tcW w:w="270" w:type="dxa"/>
                          </w:tcPr>
                          <w:p w14:paraId="27A34A54" w14:textId="77777777" w:rsidR="006F1097" w:rsidRDefault="006F1097" w:rsidP="008F68E9">
                            <w:r>
                              <w:t>0</w:t>
                            </w:r>
                          </w:p>
                        </w:tc>
                        <w:tc>
                          <w:tcPr>
                            <w:tcW w:w="256" w:type="dxa"/>
                          </w:tcPr>
                          <w:p w14:paraId="3E672F70" w14:textId="77777777" w:rsidR="006F1097" w:rsidRDefault="006F1097" w:rsidP="008F68E9"/>
                        </w:tc>
                        <w:tc>
                          <w:tcPr>
                            <w:tcW w:w="289" w:type="dxa"/>
                          </w:tcPr>
                          <w:p w14:paraId="1793BB00" w14:textId="77777777" w:rsidR="006F1097" w:rsidRDefault="006F1097" w:rsidP="008F68E9">
                            <w:r>
                              <w:t>1</w:t>
                            </w:r>
                          </w:p>
                        </w:tc>
                        <w:tc>
                          <w:tcPr>
                            <w:tcW w:w="289" w:type="dxa"/>
                          </w:tcPr>
                          <w:p w14:paraId="1979A447" w14:textId="77777777" w:rsidR="006F1097" w:rsidRDefault="006F1097" w:rsidP="008F68E9"/>
                        </w:tc>
                        <w:tc>
                          <w:tcPr>
                            <w:tcW w:w="289" w:type="dxa"/>
                          </w:tcPr>
                          <w:p w14:paraId="6A9FF0E3" w14:textId="77777777" w:rsidR="006F1097" w:rsidRDefault="006F1097" w:rsidP="008F68E9">
                            <w:r>
                              <w:t>2</w:t>
                            </w:r>
                          </w:p>
                        </w:tc>
                        <w:tc>
                          <w:tcPr>
                            <w:tcW w:w="289" w:type="dxa"/>
                          </w:tcPr>
                          <w:p w14:paraId="14E91E0B" w14:textId="77777777" w:rsidR="006F1097" w:rsidRDefault="006F1097" w:rsidP="008F68E9"/>
                        </w:tc>
                        <w:tc>
                          <w:tcPr>
                            <w:tcW w:w="289" w:type="dxa"/>
                          </w:tcPr>
                          <w:p w14:paraId="4E323CD9" w14:textId="77777777" w:rsidR="006F1097" w:rsidRDefault="006F1097" w:rsidP="008F68E9">
                            <w:r>
                              <w:t>3</w:t>
                            </w:r>
                          </w:p>
                        </w:tc>
                        <w:tc>
                          <w:tcPr>
                            <w:tcW w:w="289" w:type="dxa"/>
                          </w:tcPr>
                          <w:p w14:paraId="78553B27" w14:textId="77777777" w:rsidR="006F1097" w:rsidRDefault="006F1097" w:rsidP="008F68E9"/>
                        </w:tc>
                        <w:tc>
                          <w:tcPr>
                            <w:tcW w:w="289" w:type="dxa"/>
                          </w:tcPr>
                          <w:p w14:paraId="78CB3DB4" w14:textId="77777777" w:rsidR="006F1097" w:rsidRDefault="006F1097" w:rsidP="008F68E9">
                            <w:r>
                              <w:t>4</w:t>
                            </w:r>
                          </w:p>
                        </w:tc>
                        <w:tc>
                          <w:tcPr>
                            <w:tcW w:w="289" w:type="dxa"/>
                          </w:tcPr>
                          <w:p w14:paraId="280B0A05" w14:textId="77777777" w:rsidR="006F1097" w:rsidRDefault="006F1097" w:rsidP="008F68E9"/>
                        </w:tc>
                        <w:tc>
                          <w:tcPr>
                            <w:tcW w:w="289" w:type="dxa"/>
                          </w:tcPr>
                          <w:p w14:paraId="4A8C1D62" w14:textId="77777777" w:rsidR="006F1097" w:rsidRDefault="006F1097" w:rsidP="008F68E9">
                            <w:r>
                              <w:t>5</w:t>
                            </w:r>
                          </w:p>
                        </w:tc>
                        <w:tc>
                          <w:tcPr>
                            <w:tcW w:w="289" w:type="dxa"/>
                          </w:tcPr>
                          <w:p w14:paraId="7C5021F3" w14:textId="77777777" w:rsidR="006F1097" w:rsidRDefault="006F1097" w:rsidP="008F68E9"/>
                        </w:tc>
                        <w:tc>
                          <w:tcPr>
                            <w:tcW w:w="289" w:type="dxa"/>
                          </w:tcPr>
                          <w:p w14:paraId="29334FF4" w14:textId="77777777" w:rsidR="006F1097" w:rsidRDefault="006F1097" w:rsidP="008F68E9">
                            <w:r>
                              <w:t>6</w:t>
                            </w:r>
                          </w:p>
                        </w:tc>
                        <w:tc>
                          <w:tcPr>
                            <w:tcW w:w="289" w:type="dxa"/>
                          </w:tcPr>
                          <w:p w14:paraId="308F140A" w14:textId="77777777" w:rsidR="006F1097" w:rsidRDefault="006F1097" w:rsidP="008F68E9"/>
                        </w:tc>
                        <w:tc>
                          <w:tcPr>
                            <w:tcW w:w="289" w:type="dxa"/>
                          </w:tcPr>
                          <w:p w14:paraId="7C0099A6" w14:textId="77777777" w:rsidR="006F1097" w:rsidRDefault="006F1097" w:rsidP="008F68E9">
                            <w:r>
                              <w:t>7</w:t>
                            </w:r>
                          </w:p>
                        </w:tc>
                        <w:tc>
                          <w:tcPr>
                            <w:tcW w:w="289" w:type="dxa"/>
                          </w:tcPr>
                          <w:p w14:paraId="3E13633A" w14:textId="77777777" w:rsidR="006F1097" w:rsidRDefault="006F1097" w:rsidP="008F68E9"/>
                        </w:tc>
                        <w:tc>
                          <w:tcPr>
                            <w:tcW w:w="289" w:type="dxa"/>
                          </w:tcPr>
                          <w:p w14:paraId="08D26D88" w14:textId="77777777" w:rsidR="006F1097" w:rsidRDefault="006F1097" w:rsidP="008F68E9">
                            <w:r>
                              <w:t>8</w:t>
                            </w:r>
                          </w:p>
                        </w:tc>
                        <w:tc>
                          <w:tcPr>
                            <w:tcW w:w="289" w:type="dxa"/>
                          </w:tcPr>
                          <w:p w14:paraId="0BC0BC7F" w14:textId="77777777" w:rsidR="006F1097" w:rsidRDefault="006F1097" w:rsidP="008F68E9"/>
                        </w:tc>
                        <w:tc>
                          <w:tcPr>
                            <w:tcW w:w="289" w:type="dxa"/>
                          </w:tcPr>
                          <w:p w14:paraId="7C0C0F8D" w14:textId="77777777" w:rsidR="006F1097" w:rsidRDefault="006F1097" w:rsidP="008F68E9">
                            <w:r>
                              <w:t>9</w:t>
                            </w:r>
                          </w:p>
                        </w:tc>
                        <w:tc>
                          <w:tcPr>
                            <w:tcW w:w="289" w:type="dxa"/>
                          </w:tcPr>
                          <w:p w14:paraId="75BD95FF" w14:textId="77777777" w:rsidR="006F1097" w:rsidRDefault="006F1097" w:rsidP="008F68E9"/>
                        </w:tc>
                        <w:tc>
                          <w:tcPr>
                            <w:tcW w:w="531" w:type="dxa"/>
                          </w:tcPr>
                          <w:p w14:paraId="0530488F" w14:textId="77777777" w:rsidR="006F1097" w:rsidRDefault="006F1097" w:rsidP="008F68E9">
                            <w:r>
                              <w:t>10</w:t>
                            </w:r>
                          </w:p>
                        </w:tc>
                      </w:tr>
                    </w:tbl>
                    <w:p w14:paraId="75F2BDDB" w14:textId="77777777" w:rsidR="006F1097" w:rsidRPr="00C43BD7" w:rsidRDefault="006F1097" w:rsidP="00C2426B">
                      <w:pPr>
                        <w:rPr>
                          <w:sz w:val="2"/>
                          <w:szCs w:val="2"/>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270"/>
                        <w:gridCol w:w="256"/>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302"/>
                      </w:tblGrid>
                      <w:tr w:rsidR="006F1097" w14:paraId="00264005" w14:textId="77777777" w:rsidTr="008F68E9">
                        <w:tc>
                          <w:tcPr>
                            <w:tcW w:w="851" w:type="dxa"/>
                            <w:tcBorders>
                              <w:right w:val="single" w:sz="4" w:space="0" w:color="auto"/>
                            </w:tcBorders>
                            <w:vAlign w:val="center"/>
                          </w:tcPr>
                          <w:p w14:paraId="7C6A6B53" w14:textId="77777777" w:rsidR="006F1097" w:rsidRDefault="006F1097" w:rsidP="008F68E9">
                            <w:r>
                              <w:t>P</w:t>
                            </w:r>
                            <w:r w:rsidRPr="00F24662">
                              <w:rPr>
                                <w:vertAlign w:val="subscript"/>
                              </w:rPr>
                              <w:t>1</w:t>
                            </w:r>
                          </w:p>
                        </w:tc>
                        <w:tc>
                          <w:tcPr>
                            <w:tcW w:w="270" w:type="dxa"/>
                            <w:tcBorders>
                              <w:left w:val="single" w:sz="4" w:space="0" w:color="auto"/>
                              <w:bottom w:val="single" w:sz="4" w:space="0" w:color="auto"/>
                              <w:right w:val="dashSmallGap" w:sz="4" w:space="0" w:color="auto"/>
                            </w:tcBorders>
                            <w:shd w:val="clear" w:color="auto" w:fill="FFFF00"/>
                            <w:vAlign w:val="center"/>
                          </w:tcPr>
                          <w:p w14:paraId="19A4373B" w14:textId="77777777" w:rsidR="006F1097" w:rsidRPr="00F24662" w:rsidRDefault="006F1097" w:rsidP="008F68E9">
                            <w:pPr>
                              <w:rPr>
                                <w:sz w:val="20"/>
                                <w:szCs w:val="20"/>
                                <w:vertAlign w:val="subscript"/>
                              </w:rPr>
                            </w:pPr>
                            <w:r w:rsidRPr="00F24662">
                              <w:rPr>
                                <w:sz w:val="20"/>
                                <w:szCs w:val="20"/>
                              </w:rPr>
                              <w:t>T</w:t>
                            </w:r>
                            <w:r w:rsidRPr="00F24662">
                              <w:rPr>
                                <w:sz w:val="20"/>
                                <w:szCs w:val="20"/>
                                <w:vertAlign w:val="subscript"/>
                              </w:rPr>
                              <w:t>1</w:t>
                            </w:r>
                          </w:p>
                        </w:tc>
                        <w:tc>
                          <w:tcPr>
                            <w:tcW w:w="256" w:type="dxa"/>
                            <w:tcBorders>
                              <w:left w:val="dashSmallGap" w:sz="4" w:space="0" w:color="auto"/>
                              <w:bottom w:val="single" w:sz="4" w:space="0" w:color="auto"/>
                              <w:right w:val="dashSmallGap" w:sz="4" w:space="0" w:color="auto"/>
                            </w:tcBorders>
                            <w:shd w:val="clear" w:color="auto" w:fill="FFFF00"/>
                            <w:vAlign w:val="center"/>
                          </w:tcPr>
                          <w:p w14:paraId="4BE79173" w14:textId="77777777" w:rsidR="006F1097" w:rsidRPr="00F24662" w:rsidRDefault="006F1097" w:rsidP="008F68E9">
                            <w:pPr>
                              <w:rPr>
                                <w:vertAlign w:val="subscript"/>
                              </w:rPr>
                            </w:pPr>
                          </w:p>
                        </w:tc>
                        <w:tc>
                          <w:tcPr>
                            <w:tcW w:w="289" w:type="dxa"/>
                            <w:tcBorders>
                              <w:left w:val="dashSmallGap" w:sz="4" w:space="0" w:color="auto"/>
                              <w:bottom w:val="single" w:sz="4" w:space="0" w:color="auto"/>
                              <w:right w:val="dashSmallGap" w:sz="4" w:space="0" w:color="auto"/>
                            </w:tcBorders>
                            <w:shd w:val="clear" w:color="auto" w:fill="FFFF00"/>
                            <w:vAlign w:val="center"/>
                          </w:tcPr>
                          <w:p w14:paraId="0DC3B967" w14:textId="77777777" w:rsidR="006F1097" w:rsidRPr="00E85413" w:rsidRDefault="006F1097" w:rsidP="008F68E9"/>
                        </w:tc>
                        <w:tc>
                          <w:tcPr>
                            <w:tcW w:w="289" w:type="dxa"/>
                            <w:tcBorders>
                              <w:left w:val="dashSmallGap" w:sz="4" w:space="0" w:color="auto"/>
                              <w:bottom w:val="single" w:sz="4" w:space="0" w:color="auto"/>
                              <w:right w:val="single" w:sz="4" w:space="0" w:color="auto"/>
                            </w:tcBorders>
                            <w:shd w:val="clear" w:color="auto" w:fill="FFFF00"/>
                            <w:vAlign w:val="center"/>
                          </w:tcPr>
                          <w:p w14:paraId="28AC68FB" w14:textId="77777777" w:rsidR="006F1097" w:rsidRPr="00E85413" w:rsidRDefault="006F1097" w:rsidP="008F68E9"/>
                        </w:tc>
                        <w:tc>
                          <w:tcPr>
                            <w:tcW w:w="289" w:type="dxa"/>
                            <w:tcBorders>
                              <w:left w:val="single" w:sz="4" w:space="0" w:color="auto"/>
                              <w:bottom w:val="dashSmallGap" w:sz="4" w:space="0" w:color="auto"/>
                              <w:right w:val="dashSmallGap" w:sz="4" w:space="0" w:color="auto"/>
                            </w:tcBorders>
                            <w:shd w:val="clear" w:color="auto" w:fill="FF00FF"/>
                            <w:vAlign w:val="center"/>
                          </w:tcPr>
                          <w:p w14:paraId="79442060" w14:textId="77777777" w:rsidR="006F1097" w:rsidRPr="00F24662" w:rsidRDefault="006F1097" w:rsidP="008F68E9">
                            <w:pPr>
                              <w:rPr>
                                <w:sz w:val="20"/>
                                <w:szCs w:val="20"/>
                              </w:rPr>
                            </w:pPr>
                            <w:r w:rsidRPr="00F24662">
                              <w:rPr>
                                <w:sz w:val="20"/>
                                <w:szCs w:val="20"/>
                              </w:rPr>
                              <w:t>T</w:t>
                            </w:r>
                            <w:r w:rsidRPr="00F24662">
                              <w:rPr>
                                <w:sz w:val="20"/>
                                <w:szCs w:val="20"/>
                                <w:vertAlign w:val="subscript"/>
                              </w:rPr>
                              <w:t>4</w:t>
                            </w:r>
                          </w:p>
                        </w:tc>
                        <w:tc>
                          <w:tcPr>
                            <w:tcW w:w="289" w:type="dxa"/>
                            <w:tcBorders>
                              <w:left w:val="dashSmallGap" w:sz="4" w:space="0" w:color="auto"/>
                              <w:bottom w:val="dashSmallGap" w:sz="4" w:space="0" w:color="auto"/>
                              <w:right w:val="single" w:sz="4" w:space="0" w:color="auto"/>
                            </w:tcBorders>
                            <w:shd w:val="clear" w:color="auto" w:fill="FF00FF"/>
                            <w:vAlign w:val="center"/>
                          </w:tcPr>
                          <w:p w14:paraId="459AEFBF" w14:textId="77777777" w:rsidR="006F1097" w:rsidRPr="00F24662" w:rsidRDefault="006F1097" w:rsidP="008F68E9">
                            <w:pPr>
                              <w:rPr>
                                <w:sz w:val="20"/>
                                <w:szCs w:val="20"/>
                              </w:rPr>
                            </w:pPr>
                          </w:p>
                        </w:tc>
                        <w:tc>
                          <w:tcPr>
                            <w:tcW w:w="289" w:type="dxa"/>
                            <w:tcBorders>
                              <w:left w:val="single" w:sz="4" w:space="0" w:color="auto"/>
                              <w:bottom w:val="dashSmallGap" w:sz="4" w:space="0" w:color="auto"/>
                              <w:right w:val="single" w:sz="4" w:space="0" w:color="auto"/>
                            </w:tcBorders>
                            <w:shd w:val="clear" w:color="auto" w:fill="99CCFF"/>
                            <w:vAlign w:val="center"/>
                          </w:tcPr>
                          <w:p w14:paraId="63EC4960" w14:textId="77777777" w:rsidR="006F1097" w:rsidRPr="00F24662" w:rsidRDefault="006F1097" w:rsidP="008F68E9">
                            <w:pPr>
                              <w:rPr>
                                <w:sz w:val="20"/>
                                <w:szCs w:val="20"/>
                              </w:rPr>
                            </w:pPr>
                            <w:r w:rsidRPr="00F24662">
                              <w:rPr>
                                <w:sz w:val="20"/>
                                <w:szCs w:val="20"/>
                              </w:rPr>
                              <w:t>T</w:t>
                            </w:r>
                            <w:r w:rsidRPr="00F24662">
                              <w:rPr>
                                <w:sz w:val="20"/>
                                <w:szCs w:val="20"/>
                                <w:vertAlign w:val="subscript"/>
                              </w:rPr>
                              <w:t>2</w:t>
                            </w:r>
                          </w:p>
                        </w:tc>
                        <w:tc>
                          <w:tcPr>
                            <w:tcW w:w="289" w:type="dxa"/>
                            <w:tcBorders>
                              <w:left w:val="single" w:sz="4" w:space="0" w:color="auto"/>
                              <w:bottom w:val="dashSmallGap" w:sz="4" w:space="0" w:color="auto"/>
                              <w:right w:val="single" w:sz="4" w:space="0" w:color="auto"/>
                            </w:tcBorders>
                            <w:shd w:val="clear" w:color="auto" w:fill="FFCC99"/>
                            <w:vAlign w:val="center"/>
                          </w:tcPr>
                          <w:p w14:paraId="7AC7E3A7" w14:textId="77777777" w:rsidR="006F1097" w:rsidRPr="00F24662" w:rsidRDefault="006F1097" w:rsidP="008F68E9">
                            <w:pPr>
                              <w:rPr>
                                <w:sz w:val="20"/>
                                <w:szCs w:val="20"/>
                              </w:rPr>
                            </w:pPr>
                            <w:r w:rsidRPr="00F24662">
                              <w:rPr>
                                <w:sz w:val="20"/>
                                <w:szCs w:val="20"/>
                              </w:rPr>
                              <w:t>T</w:t>
                            </w:r>
                            <w:r w:rsidRPr="00F24662">
                              <w:rPr>
                                <w:sz w:val="20"/>
                                <w:szCs w:val="20"/>
                                <w:vertAlign w:val="subscript"/>
                              </w:rPr>
                              <w:t>6</w:t>
                            </w:r>
                          </w:p>
                        </w:tc>
                        <w:tc>
                          <w:tcPr>
                            <w:tcW w:w="289" w:type="dxa"/>
                            <w:tcBorders>
                              <w:left w:val="single" w:sz="4" w:space="0" w:color="auto"/>
                              <w:bottom w:val="dashSmallGap" w:sz="4" w:space="0" w:color="auto"/>
                              <w:right w:val="single" w:sz="4" w:space="0" w:color="auto"/>
                            </w:tcBorders>
                            <w:shd w:val="clear" w:color="auto" w:fill="CC99FF"/>
                            <w:vAlign w:val="center"/>
                          </w:tcPr>
                          <w:p w14:paraId="61758091" w14:textId="77777777" w:rsidR="006F1097" w:rsidRPr="00F24662" w:rsidRDefault="006F1097" w:rsidP="008F68E9">
                            <w:pPr>
                              <w:rPr>
                                <w:sz w:val="20"/>
                                <w:szCs w:val="20"/>
                              </w:rPr>
                            </w:pPr>
                            <w:r w:rsidRPr="00F24662">
                              <w:rPr>
                                <w:sz w:val="20"/>
                                <w:szCs w:val="20"/>
                              </w:rPr>
                              <w:t>T</w:t>
                            </w:r>
                            <w:r w:rsidRPr="00F24662">
                              <w:rPr>
                                <w:sz w:val="20"/>
                                <w:szCs w:val="20"/>
                                <w:vertAlign w:val="subscript"/>
                              </w:rPr>
                              <w:t>7</w:t>
                            </w:r>
                          </w:p>
                        </w:tc>
                        <w:tc>
                          <w:tcPr>
                            <w:tcW w:w="289" w:type="dxa"/>
                            <w:tcBorders>
                              <w:left w:val="single" w:sz="4" w:space="0" w:color="auto"/>
                              <w:bottom w:val="dashSmallGap" w:sz="4" w:space="0" w:color="auto"/>
                              <w:right w:val="dashSmallGap" w:sz="4" w:space="0" w:color="auto"/>
                            </w:tcBorders>
                            <w:shd w:val="clear" w:color="auto" w:fill="FF99CC"/>
                            <w:vAlign w:val="center"/>
                          </w:tcPr>
                          <w:p w14:paraId="73D2211A" w14:textId="77777777" w:rsidR="006F1097" w:rsidRPr="00F24662" w:rsidRDefault="006F1097" w:rsidP="008F68E9">
                            <w:pPr>
                              <w:rPr>
                                <w:sz w:val="20"/>
                                <w:szCs w:val="20"/>
                              </w:rPr>
                            </w:pPr>
                            <w:r w:rsidRPr="00F24662">
                              <w:rPr>
                                <w:sz w:val="20"/>
                                <w:szCs w:val="20"/>
                              </w:rPr>
                              <w:t>T</w:t>
                            </w:r>
                            <w:r w:rsidRPr="00F24662">
                              <w:rPr>
                                <w:sz w:val="20"/>
                                <w:szCs w:val="20"/>
                                <w:vertAlign w:val="subscript"/>
                              </w:rPr>
                              <w:t>9</w:t>
                            </w:r>
                          </w:p>
                        </w:tc>
                        <w:tc>
                          <w:tcPr>
                            <w:tcW w:w="289" w:type="dxa"/>
                            <w:tcBorders>
                              <w:left w:val="dashSmallGap" w:sz="4" w:space="0" w:color="auto"/>
                              <w:bottom w:val="dashSmallGap" w:sz="4" w:space="0" w:color="auto"/>
                              <w:right w:val="single" w:sz="4" w:space="0" w:color="auto"/>
                            </w:tcBorders>
                            <w:shd w:val="clear" w:color="auto" w:fill="FF99CC"/>
                            <w:vAlign w:val="center"/>
                          </w:tcPr>
                          <w:p w14:paraId="5F4CC7E6" w14:textId="77777777" w:rsidR="006F1097" w:rsidRPr="00F24662" w:rsidRDefault="006F1097" w:rsidP="008F68E9">
                            <w:pPr>
                              <w:rPr>
                                <w:sz w:val="20"/>
                                <w:szCs w:val="20"/>
                              </w:rPr>
                            </w:pPr>
                          </w:p>
                        </w:tc>
                        <w:tc>
                          <w:tcPr>
                            <w:tcW w:w="289" w:type="dxa"/>
                            <w:tcBorders>
                              <w:left w:val="single" w:sz="4" w:space="0" w:color="auto"/>
                              <w:bottom w:val="dashSmallGap" w:sz="4" w:space="0" w:color="auto"/>
                              <w:right w:val="dashSmallGap" w:sz="4" w:space="0" w:color="auto"/>
                            </w:tcBorders>
                            <w:shd w:val="clear" w:color="auto" w:fill="auto"/>
                            <w:vAlign w:val="center"/>
                          </w:tcPr>
                          <w:p w14:paraId="1F9D9A4C"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7C3523FB"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1DB2543D"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5D566BF8"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5778F1B1"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55DD0305"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1AC9A9FD"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458B1A37"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04797884" w14:textId="77777777" w:rsidR="006F1097" w:rsidRPr="00F24662" w:rsidRDefault="006F1097" w:rsidP="008F68E9">
                            <w:pPr>
                              <w:rPr>
                                <w:sz w:val="20"/>
                                <w:szCs w:val="20"/>
                              </w:rPr>
                            </w:pPr>
                          </w:p>
                        </w:tc>
                        <w:tc>
                          <w:tcPr>
                            <w:tcW w:w="302" w:type="dxa"/>
                            <w:tcBorders>
                              <w:left w:val="dashSmallGap" w:sz="4" w:space="0" w:color="auto"/>
                              <w:right w:val="dashSmallGap" w:sz="4" w:space="0" w:color="auto"/>
                            </w:tcBorders>
                            <w:shd w:val="clear" w:color="auto" w:fill="auto"/>
                            <w:vAlign w:val="center"/>
                          </w:tcPr>
                          <w:p w14:paraId="43110CD6" w14:textId="77777777" w:rsidR="006F1097" w:rsidRPr="00F24662" w:rsidRDefault="006F1097" w:rsidP="008F68E9">
                            <w:pPr>
                              <w:rPr>
                                <w:sz w:val="20"/>
                                <w:szCs w:val="20"/>
                              </w:rPr>
                            </w:pPr>
                          </w:p>
                        </w:tc>
                      </w:tr>
                      <w:tr w:rsidR="006F1097" w14:paraId="4C126E97" w14:textId="77777777" w:rsidTr="008F68E9">
                        <w:tc>
                          <w:tcPr>
                            <w:tcW w:w="851" w:type="dxa"/>
                            <w:tcBorders>
                              <w:right w:val="single" w:sz="4" w:space="0" w:color="auto"/>
                            </w:tcBorders>
                            <w:vAlign w:val="center"/>
                          </w:tcPr>
                          <w:p w14:paraId="56729DDD" w14:textId="77777777" w:rsidR="006F1097" w:rsidRPr="00F24662" w:rsidRDefault="006F1097" w:rsidP="008F68E9">
                            <w:pPr>
                              <w:rPr>
                                <w:vertAlign w:val="subscript"/>
                              </w:rPr>
                            </w:pPr>
                            <w:r>
                              <w:t>P</w:t>
                            </w:r>
                            <w:r>
                              <w:softHyphen/>
                            </w:r>
                            <w:r w:rsidRPr="00F24662">
                              <w:rPr>
                                <w:vertAlign w:val="subscript"/>
                              </w:rPr>
                              <w:t>2</w:t>
                            </w:r>
                          </w:p>
                        </w:tc>
                        <w:tc>
                          <w:tcPr>
                            <w:tcW w:w="270" w:type="dxa"/>
                            <w:tcBorders>
                              <w:left w:val="single" w:sz="4" w:space="0" w:color="auto"/>
                              <w:right w:val="dashSmallGap" w:sz="4" w:space="0" w:color="auto"/>
                            </w:tcBorders>
                            <w:shd w:val="clear" w:color="auto" w:fill="00FFFF"/>
                            <w:vAlign w:val="center"/>
                          </w:tcPr>
                          <w:p w14:paraId="061EFAE9" w14:textId="77777777" w:rsidR="006F1097" w:rsidRPr="00F24662" w:rsidRDefault="006F1097" w:rsidP="008F68E9">
                            <w:pPr>
                              <w:rPr>
                                <w:sz w:val="20"/>
                                <w:szCs w:val="20"/>
                                <w:vertAlign w:val="subscript"/>
                              </w:rPr>
                            </w:pPr>
                            <w:r w:rsidRPr="00F24662">
                              <w:rPr>
                                <w:sz w:val="20"/>
                                <w:szCs w:val="20"/>
                              </w:rPr>
                              <w:t>T</w:t>
                            </w:r>
                            <w:r w:rsidRPr="00F24662">
                              <w:rPr>
                                <w:sz w:val="20"/>
                                <w:szCs w:val="20"/>
                                <w:vertAlign w:val="subscript"/>
                              </w:rPr>
                              <w:t>3</w:t>
                            </w:r>
                          </w:p>
                        </w:tc>
                        <w:tc>
                          <w:tcPr>
                            <w:tcW w:w="256" w:type="dxa"/>
                            <w:tcBorders>
                              <w:left w:val="dashSmallGap" w:sz="4" w:space="0" w:color="auto"/>
                              <w:right w:val="dashSmallGap" w:sz="4" w:space="0" w:color="auto"/>
                            </w:tcBorders>
                            <w:shd w:val="clear" w:color="auto" w:fill="00FFFF"/>
                            <w:vAlign w:val="center"/>
                          </w:tcPr>
                          <w:p w14:paraId="6D8C736A" w14:textId="77777777" w:rsidR="006F1097" w:rsidRPr="00F24662" w:rsidRDefault="006F1097" w:rsidP="008F68E9">
                            <w:pPr>
                              <w:rPr>
                                <w:vertAlign w:val="subscript"/>
                              </w:rPr>
                            </w:pPr>
                          </w:p>
                        </w:tc>
                        <w:tc>
                          <w:tcPr>
                            <w:tcW w:w="289" w:type="dxa"/>
                            <w:tcBorders>
                              <w:left w:val="dashSmallGap" w:sz="4" w:space="0" w:color="auto"/>
                              <w:right w:val="dashSmallGap" w:sz="4" w:space="0" w:color="auto"/>
                            </w:tcBorders>
                            <w:shd w:val="clear" w:color="auto" w:fill="00FFFF"/>
                            <w:vAlign w:val="center"/>
                          </w:tcPr>
                          <w:p w14:paraId="4034A13E" w14:textId="77777777" w:rsidR="006F1097" w:rsidRPr="00E85413" w:rsidRDefault="006F1097" w:rsidP="008F68E9"/>
                        </w:tc>
                        <w:tc>
                          <w:tcPr>
                            <w:tcW w:w="289" w:type="dxa"/>
                            <w:tcBorders>
                              <w:left w:val="dashSmallGap" w:sz="4" w:space="0" w:color="auto"/>
                              <w:right w:val="single" w:sz="4" w:space="0" w:color="auto"/>
                            </w:tcBorders>
                            <w:shd w:val="clear" w:color="auto" w:fill="00FFFF"/>
                            <w:vAlign w:val="center"/>
                          </w:tcPr>
                          <w:p w14:paraId="3E1AAB8E" w14:textId="77777777" w:rsidR="006F1097" w:rsidRPr="00E85413" w:rsidRDefault="006F1097" w:rsidP="008F68E9"/>
                        </w:tc>
                        <w:tc>
                          <w:tcPr>
                            <w:tcW w:w="289" w:type="dxa"/>
                            <w:tcBorders>
                              <w:top w:val="dashSmallGap" w:sz="4" w:space="0" w:color="auto"/>
                              <w:left w:val="single" w:sz="4" w:space="0" w:color="auto"/>
                              <w:right w:val="dashSmallGap" w:sz="4" w:space="0" w:color="auto"/>
                            </w:tcBorders>
                            <w:shd w:val="clear" w:color="auto" w:fill="00FF00"/>
                            <w:vAlign w:val="center"/>
                          </w:tcPr>
                          <w:p w14:paraId="20342CDF" w14:textId="77777777" w:rsidR="006F1097" w:rsidRPr="00F24662" w:rsidRDefault="006F1097" w:rsidP="008F68E9">
                            <w:pPr>
                              <w:rPr>
                                <w:sz w:val="20"/>
                                <w:szCs w:val="20"/>
                                <w:vertAlign w:val="subscript"/>
                              </w:rPr>
                            </w:pPr>
                            <w:r w:rsidRPr="00F24662">
                              <w:rPr>
                                <w:sz w:val="20"/>
                                <w:szCs w:val="20"/>
                              </w:rPr>
                              <w:t>T</w:t>
                            </w:r>
                            <w:r w:rsidRPr="00F24662">
                              <w:rPr>
                                <w:sz w:val="20"/>
                                <w:szCs w:val="20"/>
                                <w:vertAlign w:val="subscript"/>
                              </w:rPr>
                              <w:t>5</w:t>
                            </w:r>
                          </w:p>
                        </w:tc>
                        <w:tc>
                          <w:tcPr>
                            <w:tcW w:w="289" w:type="dxa"/>
                            <w:tcBorders>
                              <w:top w:val="dashSmallGap" w:sz="4" w:space="0" w:color="auto"/>
                              <w:left w:val="dashSmallGap" w:sz="4" w:space="0" w:color="auto"/>
                              <w:right w:val="dashSmallGap" w:sz="4" w:space="0" w:color="auto"/>
                            </w:tcBorders>
                            <w:shd w:val="clear" w:color="auto" w:fill="00FF00"/>
                            <w:vAlign w:val="center"/>
                          </w:tcPr>
                          <w:p w14:paraId="0CAA2907" w14:textId="77777777" w:rsidR="006F1097" w:rsidRPr="00F24662" w:rsidRDefault="006F1097" w:rsidP="008F68E9">
                            <w:pPr>
                              <w:rPr>
                                <w:sz w:val="20"/>
                                <w:szCs w:val="20"/>
                              </w:rPr>
                            </w:pPr>
                          </w:p>
                        </w:tc>
                        <w:tc>
                          <w:tcPr>
                            <w:tcW w:w="289" w:type="dxa"/>
                            <w:tcBorders>
                              <w:top w:val="dashSmallGap" w:sz="4" w:space="0" w:color="auto"/>
                              <w:left w:val="dashSmallGap" w:sz="4" w:space="0" w:color="auto"/>
                              <w:right w:val="dashSmallGap" w:sz="4" w:space="0" w:color="auto"/>
                            </w:tcBorders>
                            <w:shd w:val="clear" w:color="auto" w:fill="00FF00"/>
                            <w:vAlign w:val="center"/>
                          </w:tcPr>
                          <w:p w14:paraId="76F4A5FD" w14:textId="77777777" w:rsidR="006F1097" w:rsidRPr="00F24662" w:rsidRDefault="006F1097" w:rsidP="008F68E9">
                            <w:pPr>
                              <w:rPr>
                                <w:sz w:val="20"/>
                                <w:szCs w:val="20"/>
                              </w:rPr>
                            </w:pPr>
                          </w:p>
                        </w:tc>
                        <w:tc>
                          <w:tcPr>
                            <w:tcW w:w="289" w:type="dxa"/>
                            <w:tcBorders>
                              <w:top w:val="dashSmallGap" w:sz="4" w:space="0" w:color="auto"/>
                              <w:left w:val="dashSmallGap" w:sz="4" w:space="0" w:color="auto"/>
                              <w:right w:val="single" w:sz="4" w:space="0" w:color="auto"/>
                            </w:tcBorders>
                            <w:shd w:val="clear" w:color="auto" w:fill="00FF00"/>
                            <w:vAlign w:val="center"/>
                          </w:tcPr>
                          <w:p w14:paraId="2290E0CF" w14:textId="77777777" w:rsidR="006F1097" w:rsidRPr="00F24662" w:rsidRDefault="006F1097" w:rsidP="008F68E9">
                            <w:pPr>
                              <w:rPr>
                                <w:sz w:val="20"/>
                                <w:szCs w:val="20"/>
                              </w:rPr>
                            </w:pPr>
                          </w:p>
                        </w:tc>
                        <w:tc>
                          <w:tcPr>
                            <w:tcW w:w="289" w:type="dxa"/>
                            <w:tcBorders>
                              <w:top w:val="dashSmallGap" w:sz="4" w:space="0" w:color="auto"/>
                              <w:left w:val="single" w:sz="4" w:space="0" w:color="auto"/>
                              <w:right w:val="single" w:sz="4" w:space="0" w:color="auto"/>
                            </w:tcBorders>
                            <w:shd w:val="clear" w:color="auto" w:fill="FFFF99"/>
                            <w:vAlign w:val="center"/>
                          </w:tcPr>
                          <w:p w14:paraId="2B0D2F74" w14:textId="77777777" w:rsidR="006F1097" w:rsidRPr="00F24662" w:rsidRDefault="006F1097" w:rsidP="008F68E9">
                            <w:pPr>
                              <w:rPr>
                                <w:sz w:val="20"/>
                                <w:szCs w:val="20"/>
                              </w:rPr>
                            </w:pPr>
                            <w:r w:rsidRPr="00F24662">
                              <w:rPr>
                                <w:sz w:val="20"/>
                                <w:szCs w:val="20"/>
                              </w:rPr>
                              <w:t>T</w:t>
                            </w:r>
                            <w:r w:rsidRPr="00F24662">
                              <w:rPr>
                                <w:sz w:val="20"/>
                                <w:szCs w:val="20"/>
                                <w:vertAlign w:val="subscript"/>
                              </w:rPr>
                              <w:t>8</w:t>
                            </w:r>
                          </w:p>
                        </w:tc>
                        <w:tc>
                          <w:tcPr>
                            <w:tcW w:w="289" w:type="dxa"/>
                            <w:tcBorders>
                              <w:top w:val="dashSmallGap" w:sz="4" w:space="0" w:color="auto"/>
                              <w:left w:val="single" w:sz="4" w:space="0" w:color="auto"/>
                              <w:right w:val="dashSmallGap" w:sz="4" w:space="0" w:color="auto"/>
                            </w:tcBorders>
                            <w:shd w:val="clear" w:color="auto" w:fill="auto"/>
                            <w:vAlign w:val="center"/>
                          </w:tcPr>
                          <w:p w14:paraId="33E24F35" w14:textId="77777777" w:rsidR="006F1097" w:rsidRPr="00F24662" w:rsidRDefault="006F1097" w:rsidP="008F68E9">
                            <w:pPr>
                              <w:rPr>
                                <w:sz w:val="20"/>
                                <w:szCs w:val="20"/>
                              </w:rPr>
                            </w:pPr>
                          </w:p>
                        </w:tc>
                        <w:tc>
                          <w:tcPr>
                            <w:tcW w:w="289" w:type="dxa"/>
                            <w:tcBorders>
                              <w:top w:val="dashSmallGap" w:sz="4" w:space="0" w:color="auto"/>
                              <w:left w:val="dashSmallGap" w:sz="4" w:space="0" w:color="auto"/>
                              <w:right w:val="dashSmallGap" w:sz="4" w:space="0" w:color="auto"/>
                            </w:tcBorders>
                            <w:shd w:val="clear" w:color="auto" w:fill="auto"/>
                            <w:vAlign w:val="center"/>
                          </w:tcPr>
                          <w:p w14:paraId="0C056479" w14:textId="77777777" w:rsidR="006F1097" w:rsidRPr="00F24662" w:rsidRDefault="006F1097" w:rsidP="008F68E9">
                            <w:pPr>
                              <w:rPr>
                                <w:sz w:val="20"/>
                                <w:szCs w:val="20"/>
                              </w:rPr>
                            </w:pPr>
                          </w:p>
                        </w:tc>
                        <w:tc>
                          <w:tcPr>
                            <w:tcW w:w="289" w:type="dxa"/>
                            <w:tcBorders>
                              <w:top w:val="dashSmallGap" w:sz="4" w:space="0" w:color="auto"/>
                              <w:left w:val="dashSmallGap" w:sz="4" w:space="0" w:color="auto"/>
                              <w:right w:val="dashSmallGap" w:sz="4" w:space="0" w:color="auto"/>
                            </w:tcBorders>
                            <w:shd w:val="clear" w:color="auto" w:fill="auto"/>
                            <w:vAlign w:val="center"/>
                          </w:tcPr>
                          <w:p w14:paraId="45EC1C9F"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0E12CF1D"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02A04CBA"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5AAC3018"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1ABDEF3A"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038F3AC6"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28CE61F9"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10914F19" w14:textId="77777777" w:rsidR="006F1097" w:rsidRPr="00F24662" w:rsidRDefault="006F1097" w:rsidP="008F68E9">
                            <w:pPr>
                              <w:rPr>
                                <w:sz w:val="20"/>
                                <w:szCs w:val="20"/>
                              </w:rPr>
                            </w:pPr>
                          </w:p>
                        </w:tc>
                        <w:tc>
                          <w:tcPr>
                            <w:tcW w:w="289" w:type="dxa"/>
                            <w:tcBorders>
                              <w:left w:val="dashSmallGap" w:sz="4" w:space="0" w:color="auto"/>
                              <w:right w:val="dashSmallGap" w:sz="4" w:space="0" w:color="auto"/>
                            </w:tcBorders>
                            <w:shd w:val="clear" w:color="auto" w:fill="auto"/>
                            <w:vAlign w:val="center"/>
                          </w:tcPr>
                          <w:p w14:paraId="31942A0E" w14:textId="77777777" w:rsidR="006F1097" w:rsidRPr="00F24662" w:rsidRDefault="006F1097" w:rsidP="008F68E9">
                            <w:pPr>
                              <w:rPr>
                                <w:sz w:val="20"/>
                                <w:szCs w:val="20"/>
                              </w:rPr>
                            </w:pPr>
                          </w:p>
                        </w:tc>
                        <w:tc>
                          <w:tcPr>
                            <w:tcW w:w="302" w:type="dxa"/>
                            <w:tcBorders>
                              <w:left w:val="dashSmallGap" w:sz="4" w:space="0" w:color="auto"/>
                              <w:right w:val="dashSmallGap" w:sz="4" w:space="0" w:color="auto"/>
                            </w:tcBorders>
                            <w:shd w:val="clear" w:color="auto" w:fill="auto"/>
                            <w:vAlign w:val="center"/>
                          </w:tcPr>
                          <w:p w14:paraId="1C1E28DD" w14:textId="77777777" w:rsidR="006F1097" w:rsidRPr="00F24662" w:rsidRDefault="006F1097" w:rsidP="008F68E9">
                            <w:pPr>
                              <w:rPr>
                                <w:sz w:val="20"/>
                                <w:szCs w:val="20"/>
                              </w:rPr>
                            </w:pPr>
                          </w:p>
                        </w:tc>
                      </w:tr>
                    </w:tbl>
                    <w:p w14:paraId="7A297B8E" w14:textId="77777777" w:rsidR="006F1097" w:rsidRDefault="006F1097" w:rsidP="00C2426B"/>
                    <w:p w14:paraId="2475FB96" w14:textId="77777777" w:rsidR="006F1097" w:rsidRDefault="006F1097" w:rsidP="00C2426B"/>
                  </w:txbxContent>
                </v:textbox>
                <w10:anchorlock/>
              </v:shape>
            </w:pict>
          </mc:Fallback>
        </mc:AlternateContent>
      </w:r>
    </w:p>
    <w:p w14:paraId="1CEC2624" w14:textId="77777777" w:rsidR="001A2CF7" w:rsidRDefault="001A2CF7" w:rsidP="00C2426B">
      <w:pPr>
        <w:pStyle w:val="ExampleBody"/>
      </w:pPr>
    </w:p>
    <w:p w14:paraId="2A7FFC49" w14:textId="77777777" w:rsidR="001A2CF7" w:rsidRDefault="001A2CF7" w:rsidP="00C2426B">
      <w:pPr>
        <w:pStyle w:val="ExampleBody"/>
      </w:pPr>
    </w:p>
    <w:p w14:paraId="0AFE41C2" w14:textId="77777777" w:rsidR="001A2CF7" w:rsidRDefault="001A2CF7" w:rsidP="00C2426B">
      <w:pPr>
        <w:pStyle w:val="ExampleBody"/>
      </w:pPr>
      <w:r>
        <w:t xml:space="preserve">With the last task completed, we have a </w:t>
      </w:r>
      <w:r w:rsidR="0039010E">
        <w:t>completed schedule, with finishing time 5.5 days.</w:t>
      </w:r>
    </w:p>
    <w:p w14:paraId="572D5CA8" w14:textId="77777777" w:rsidR="001A2CF7" w:rsidRDefault="001A2CF7" w:rsidP="00E51B3E"/>
    <w:p w14:paraId="0248872E" w14:textId="77777777" w:rsidR="0039010E" w:rsidRDefault="0039010E" w:rsidP="00E51B3E"/>
    <w:p w14:paraId="3376A3A3" w14:textId="77777777" w:rsidR="00A445C2" w:rsidRDefault="00A445C2" w:rsidP="00A445C2">
      <w:pPr>
        <w:pStyle w:val="TryitNow"/>
      </w:pPr>
      <w:r>
        <w:t>Try it Now 1</w:t>
      </w:r>
    </w:p>
    <w:p w14:paraId="69707955" w14:textId="77777777" w:rsidR="00A445C2" w:rsidRDefault="00A445C2" w:rsidP="00A445C2">
      <w:pPr>
        <w:pStyle w:val="TryitNowbody"/>
      </w:pPr>
      <w:r>
        <w:t xml:space="preserve">Using the digraph below, create a schedule using the priority list: </w:t>
      </w:r>
    </w:p>
    <w:p w14:paraId="1AEBAFE9" w14:textId="77777777" w:rsidR="00A445C2" w:rsidRDefault="00A445C2" w:rsidP="00A445C2">
      <w:pPr>
        <w:pStyle w:val="TryitNowbody"/>
      </w:pPr>
      <w:r>
        <w:t>T</w:t>
      </w:r>
      <w:r>
        <w:rPr>
          <w:vertAlign w:val="subscript"/>
        </w:rPr>
        <w:t>1</w:t>
      </w:r>
      <w:r>
        <w:t>, T</w:t>
      </w:r>
      <w:r>
        <w:rPr>
          <w:vertAlign w:val="subscript"/>
        </w:rPr>
        <w:t>2</w:t>
      </w:r>
      <w:r>
        <w:t>, T</w:t>
      </w:r>
      <w:r>
        <w:rPr>
          <w:vertAlign w:val="subscript"/>
        </w:rPr>
        <w:t>3</w:t>
      </w:r>
      <w:r>
        <w:t>, T</w:t>
      </w:r>
      <w:r>
        <w:rPr>
          <w:vertAlign w:val="subscript"/>
        </w:rPr>
        <w:t>4</w:t>
      </w:r>
      <w:r>
        <w:t>, T</w:t>
      </w:r>
      <w:r>
        <w:rPr>
          <w:vertAlign w:val="subscript"/>
        </w:rPr>
        <w:t>5</w:t>
      </w:r>
      <w:r>
        <w:t>, T</w:t>
      </w:r>
      <w:r>
        <w:rPr>
          <w:vertAlign w:val="subscript"/>
        </w:rPr>
        <w:t>6</w:t>
      </w:r>
      <w:r>
        <w:t>,</w:t>
      </w:r>
      <w:r w:rsidRPr="00162272">
        <w:t xml:space="preserve"> </w:t>
      </w:r>
      <w:r>
        <w:t>T</w:t>
      </w:r>
      <w:r>
        <w:rPr>
          <w:vertAlign w:val="subscript"/>
        </w:rPr>
        <w:t>7</w:t>
      </w:r>
      <w:r>
        <w:t>,</w:t>
      </w:r>
      <w:r w:rsidRPr="00162272">
        <w:t xml:space="preserve"> </w:t>
      </w:r>
      <w:r>
        <w:t>T</w:t>
      </w:r>
      <w:r>
        <w:rPr>
          <w:vertAlign w:val="subscript"/>
        </w:rPr>
        <w:t>8</w:t>
      </w:r>
      <w:r>
        <w:t>, T</w:t>
      </w:r>
      <w:r>
        <w:rPr>
          <w:vertAlign w:val="subscript"/>
        </w:rPr>
        <w:t>9</w:t>
      </w:r>
    </w:p>
    <w:p w14:paraId="5EC8450D" w14:textId="67B6E3CC" w:rsidR="00A445C2" w:rsidRDefault="00E91EB6" w:rsidP="00A445C2">
      <w:pPr>
        <w:pStyle w:val="TryitNowbody"/>
      </w:pPr>
      <w:r>
        <w:rPr>
          <w:noProof/>
        </w:rPr>
        <mc:AlternateContent>
          <mc:Choice Requires="wpc">
            <w:drawing>
              <wp:inline distT="0" distB="0" distL="0" distR="0" wp14:anchorId="23017EA6" wp14:editId="77648E60">
                <wp:extent cx="3095625" cy="1628775"/>
                <wp:effectExtent l="0" t="0" r="0" b="1270"/>
                <wp:docPr id="3664" name="Canvas 36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494" name="Oval 3627"/>
                        <wps:cNvSpPr>
                          <a:spLocks noChangeArrowheads="1"/>
                        </wps:cNvSpPr>
                        <wps:spPr bwMode="auto">
                          <a:xfrm>
                            <a:off x="276225" y="471805"/>
                            <a:ext cx="95250" cy="95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95" name="Oval 3628"/>
                        <wps:cNvSpPr>
                          <a:spLocks noChangeArrowheads="1"/>
                        </wps:cNvSpPr>
                        <wps:spPr bwMode="auto">
                          <a:xfrm>
                            <a:off x="1257300" y="471805"/>
                            <a:ext cx="95250" cy="95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96" name="Text Box 3629"/>
                        <wps:cNvSpPr txBox="1">
                          <a:spLocks noChangeArrowheads="1"/>
                        </wps:cNvSpPr>
                        <wps:spPr bwMode="auto">
                          <a:xfrm>
                            <a:off x="95250" y="195580"/>
                            <a:ext cx="6858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9CC5A" w14:textId="77777777" w:rsidR="006F1097" w:rsidRPr="00245680" w:rsidRDefault="006F1097" w:rsidP="00A445C2">
                              <w:r w:rsidRPr="00245680">
                                <w:rPr>
                                  <w:i/>
                                </w:rPr>
                                <w:t>T</w:t>
                              </w:r>
                              <w:r w:rsidRPr="00245680">
                                <w:rPr>
                                  <w:i/>
                                  <w:vertAlign w:val="subscript"/>
                                </w:rPr>
                                <w:t>1</w:t>
                              </w:r>
                              <w:r>
                                <w:t xml:space="preserve"> (10)</w:t>
                              </w:r>
                            </w:p>
                          </w:txbxContent>
                        </wps:txbx>
                        <wps:bodyPr rot="0" vert="horz" wrap="square" lIns="91440" tIns="45720" rIns="91440" bIns="45720" anchor="t" anchorCtr="0" upright="1">
                          <a:noAutofit/>
                        </wps:bodyPr>
                      </wps:wsp>
                      <wps:wsp>
                        <wps:cNvPr id="4497" name="Text Box 3630"/>
                        <wps:cNvSpPr txBox="1">
                          <a:spLocks noChangeArrowheads="1"/>
                        </wps:cNvSpPr>
                        <wps:spPr bwMode="auto">
                          <a:xfrm>
                            <a:off x="1028700" y="214630"/>
                            <a:ext cx="7524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0376E" w14:textId="77777777" w:rsidR="006F1097" w:rsidRPr="00245680" w:rsidRDefault="006F1097" w:rsidP="00A445C2">
                              <w:r w:rsidRPr="00245680">
                                <w:rPr>
                                  <w:i/>
                                </w:rPr>
                                <w:t>T</w:t>
                              </w:r>
                              <w:r>
                                <w:rPr>
                                  <w:i/>
                                  <w:vertAlign w:val="subscript"/>
                                </w:rPr>
                                <w:t>2</w:t>
                              </w:r>
                              <w:r>
                                <w:t xml:space="preserve"> (7)</w:t>
                              </w:r>
                            </w:p>
                          </w:txbxContent>
                        </wps:txbx>
                        <wps:bodyPr rot="0" vert="horz" wrap="square" lIns="91440" tIns="45720" rIns="91440" bIns="45720" anchor="t" anchorCtr="0" upright="1">
                          <a:noAutofit/>
                        </wps:bodyPr>
                      </wps:wsp>
                      <wps:wsp>
                        <wps:cNvPr id="4498" name="Line 3631"/>
                        <wps:cNvCnPr>
                          <a:cxnSpLocks noChangeShapeType="1"/>
                        </wps:cNvCnPr>
                        <wps:spPr bwMode="auto">
                          <a:xfrm>
                            <a:off x="400050" y="514985"/>
                            <a:ext cx="8286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4499" name="Group 3632"/>
                        <wpg:cNvGrpSpPr>
                          <a:grpSpLocks/>
                        </wpg:cNvGrpSpPr>
                        <wpg:grpSpPr bwMode="auto">
                          <a:xfrm>
                            <a:off x="95250" y="727075"/>
                            <a:ext cx="600075" cy="370840"/>
                            <a:chOff x="2385" y="6424"/>
                            <a:chExt cx="945" cy="585"/>
                          </a:xfrm>
                        </wpg:grpSpPr>
                        <wps:wsp>
                          <wps:cNvPr id="4500" name="Oval 3633"/>
                          <wps:cNvSpPr>
                            <a:spLocks noChangeArrowheads="1"/>
                          </wps:cNvSpPr>
                          <wps:spPr bwMode="auto">
                            <a:xfrm>
                              <a:off x="2670" y="6859"/>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01" name="Text Box 3634"/>
                          <wps:cNvSpPr txBox="1">
                            <a:spLocks noChangeArrowheads="1"/>
                          </wps:cNvSpPr>
                          <wps:spPr bwMode="auto">
                            <a:xfrm>
                              <a:off x="2385" y="6424"/>
                              <a:ext cx="94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48EC3" w14:textId="77777777" w:rsidR="006F1097" w:rsidRPr="00245680" w:rsidRDefault="006F1097" w:rsidP="00A445C2">
                                <w:r w:rsidRPr="00245680">
                                  <w:rPr>
                                    <w:i/>
                                  </w:rPr>
                                  <w:t>T</w:t>
                                </w:r>
                                <w:r>
                                  <w:rPr>
                                    <w:i/>
                                    <w:vertAlign w:val="subscript"/>
                                  </w:rPr>
                                  <w:t>4</w:t>
                                </w:r>
                                <w:r>
                                  <w:t xml:space="preserve"> (9)</w:t>
                                </w:r>
                              </w:p>
                            </w:txbxContent>
                          </wps:txbx>
                          <wps:bodyPr rot="0" vert="horz" wrap="square" lIns="91440" tIns="45720" rIns="91440" bIns="45720" anchor="t" anchorCtr="0" upright="1">
                            <a:noAutofit/>
                          </wps:bodyPr>
                        </wps:wsp>
                      </wpg:wgp>
                      <wps:wsp>
                        <wps:cNvPr id="4502" name="Oval 3636"/>
                        <wps:cNvSpPr>
                          <a:spLocks noChangeArrowheads="1"/>
                        </wps:cNvSpPr>
                        <wps:spPr bwMode="auto">
                          <a:xfrm>
                            <a:off x="276225" y="1451610"/>
                            <a:ext cx="95250" cy="95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03" name="Text Box 3637"/>
                        <wps:cNvSpPr txBox="1">
                          <a:spLocks noChangeArrowheads="1"/>
                        </wps:cNvSpPr>
                        <wps:spPr bwMode="auto">
                          <a:xfrm>
                            <a:off x="0" y="1194435"/>
                            <a:ext cx="6762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88974" w14:textId="77777777" w:rsidR="006F1097" w:rsidRPr="00245680" w:rsidRDefault="006F1097" w:rsidP="00A445C2">
                              <w:r w:rsidRPr="00245680">
                                <w:rPr>
                                  <w:i/>
                                </w:rPr>
                                <w:t>T</w:t>
                              </w:r>
                              <w:r>
                                <w:rPr>
                                  <w:i/>
                                  <w:vertAlign w:val="subscript"/>
                                </w:rPr>
                                <w:t>7</w:t>
                              </w:r>
                              <w:r>
                                <w:t xml:space="preserve"> (13)</w:t>
                              </w:r>
                            </w:p>
                          </w:txbxContent>
                        </wps:txbx>
                        <wps:bodyPr rot="0" vert="horz" wrap="square" lIns="91440" tIns="45720" rIns="91440" bIns="45720" anchor="t" anchorCtr="0" upright="1">
                          <a:noAutofit/>
                        </wps:bodyPr>
                      </wps:wsp>
                      <wps:wsp>
                        <wps:cNvPr id="4504" name="Oval 3641"/>
                        <wps:cNvSpPr>
                          <a:spLocks noChangeArrowheads="1"/>
                        </wps:cNvSpPr>
                        <wps:spPr bwMode="auto">
                          <a:xfrm>
                            <a:off x="1228725" y="1005205"/>
                            <a:ext cx="95250" cy="939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05" name="Text Box 3642"/>
                        <wps:cNvSpPr txBox="1">
                          <a:spLocks noChangeArrowheads="1"/>
                        </wps:cNvSpPr>
                        <wps:spPr bwMode="auto">
                          <a:xfrm>
                            <a:off x="990600" y="757555"/>
                            <a:ext cx="6572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94E8F" w14:textId="77777777" w:rsidR="006F1097" w:rsidRPr="00245680" w:rsidRDefault="006F1097" w:rsidP="00A445C2">
                              <w:r w:rsidRPr="00245680">
                                <w:rPr>
                                  <w:i/>
                                </w:rPr>
                                <w:t>T</w:t>
                              </w:r>
                              <w:r>
                                <w:rPr>
                                  <w:i/>
                                  <w:vertAlign w:val="subscript"/>
                                </w:rPr>
                                <w:t>5</w:t>
                              </w:r>
                              <w:r>
                                <w:t xml:space="preserve"> (5)</w:t>
                              </w:r>
                            </w:p>
                          </w:txbxContent>
                        </wps:txbx>
                        <wps:bodyPr rot="0" vert="horz" wrap="square" lIns="91440" tIns="45720" rIns="91440" bIns="45720" anchor="t" anchorCtr="0" upright="1">
                          <a:noAutofit/>
                        </wps:bodyPr>
                      </wps:wsp>
                      <wps:wsp>
                        <wps:cNvPr id="4506" name="Oval 3643"/>
                        <wps:cNvSpPr>
                          <a:spLocks noChangeArrowheads="1"/>
                        </wps:cNvSpPr>
                        <wps:spPr bwMode="auto">
                          <a:xfrm>
                            <a:off x="1276350" y="1459865"/>
                            <a:ext cx="95250" cy="95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07" name="Text Box 3644"/>
                        <wps:cNvSpPr txBox="1">
                          <a:spLocks noChangeArrowheads="1"/>
                        </wps:cNvSpPr>
                        <wps:spPr bwMode="auto">
                          <a:xfrm>
                            <a:off x="1209675" y="1231265"/>
                            <a:ext cx="6858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08275" w14:textId="77777777" w:rsidR="006F1097" w:rsidRPr="00245680" w:rsidRDefault="006F1097" w:rsidP="00A445C2">
                              <w:r w:rsidRPr="00245680">
                                <w:rPr>
                                  <w:i/>
                                </w:rPr>
                                <w:t>T</w:t>
                              </w:r>
                              <w:r>
                                <w:rPr>
                                  <w:i/>
                                  <w:vertAlign w:val="subscript"/>
                                </w:rPr>
                                <w:t>8</w:t>
                              </w:r>
                              <w:r>
                                <w:t xml:space="preserve"> (4)</w:t>
                              </w:r>
                            </w:p>
                          </w:txbxContent>
                        </wps:txbx>
                        <wps:bodyPr rot="0" vert="horz" wrap="square" lIns="91440" tIns="45720" rIns="91440" bIns="45720" anchor="t" anchorCtr="0" upright="1">
                          <a:noAutofit/>
                        </wps:bodyPr>
                      </wps:wsp>
                      <wps:wsp>
                        <wps:cNvPr id="4508" name="Oval 3645"/>
                        <wps:cNvSpPr>
                          <a:spLocks noChangeArrowheads="1"/>
                        </wps:cNvSpPr>
                        <wps:spPr bwMode="auto">
                          <a:xfrm>
                            <a:off x="2419350" y="1014730"/>
                            <a:ext cx="95250" cy="939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09" name="Text Box 3646"/>
                        <wps:cNvSpPr txBox="1">
                          <a:spLocks noChangeArrowheads="1"/>
                        </wps:cNvSpPr>
                        <wps:spPr bwMode="auto">
                          <a:xfrm>
                            <a:off x="2286000" y="738505"/>
                            <a:ext cx="8096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BCA9C" w14:textId="77777777" w:rsidR="006F1097" w:rsidRPr="00245680" w:rsidRDefault="006F1097" w:rsidP="00A445C2">
                              <w:r w:rsidRPr="00245680">
                                <w:rPr>
                                  <w:i/>
                                </w:rPr>
                                <w:t>T</w:t>
                              </w:r>
                              <w:r>
                                <w:rPr>
                                  <w:i/>
                                  <w:vertAlign w:val="subscript"/>
                                </w:rPr>
                                <w:t>6</w:t>
                              </w:r>
                              <w:r>
                                <w:t xml:space="preserve"> (4)</w:t>
                              </w:r>
                            </w:p>
                          </w:txbxContent>
                        </wps:txbx>
                        <wps:bodyPr rot="0" vert="horz" wrap="square" lIns="91440" tIns="45720" rIns="91440" bIns="45720" anchor="t" anchorCtr="0" upright="1">
                          <a:noAutofit/>
                        </wps:bodyPr>
                      </wps:wsp>
                      <wpg:wgp>
                        <wpg:cNvPr id="4510" name="Group 3647"/>
                        <wpg:cNvGrpSpPr>
                          <a:grpSpLocks/>
                        </wpg:cNvGrpSpPr>
                        <wpg:grpSpPr bwMode="auto">
                          <a:xfrm>
                            <a:off x="2228850" y="1186180"/>
                            <a:ext cx="600075" cy="370205"/>
                            <a:chOff x="8475" y="5467"/>
                            <a:chExt cx="945" cy="585"/>
                          </a:xfrm>
                        </wpg:grpSpPr>
                        <wps:wsp>
                          <wps:cNvPr id="4511" name="Oval 3648"/>
                          <wps:cNvSpPr>
                            <a:spLocks noChangeArrowheads="1"/>
                          </wps:cNvSpPr>
                          <wps:spPr bwMode="auto">
                            <a:xfrm>
                              <a:off x="8760" y="5902"/>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12" name="Text Box 3649"/>
                          <wps:cNvSpPr txBox="1">
                            <a:spLocks noChangeArrowheads="1"/>
                          </wps:cNvSpPr>
                          <wps:spPr bwMode="auto">
                            <a:xfrm>
                              <a:off x="8475" y="5467"/>
                              <a:ext cx="94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3DBE7" w14:textId="77777777" w:rsidR="006F1097" w:rsidRPr="00245680" w:rsidRDefault="006F1097" w:rsidP="00A445C2">
                                <w:r w:rsidRPr="00245680">
                                  <w:rPr>
                                    <w:i/>
                                  </w:rPr>
                                  <w:t>T</w:t>
                                </w:r>
                                <w:r>
                                  <w:rPr>
                                    <w:i/>
                                    <w:vertAlign w:val="subscript"/>
                                  </w:rPr>
                                  <w:t>9</w:t>
                                </w:r>
                                <w:r>
                                  <w:t xml:space="preserve"> (6)</w:t>
                                </w:r>
                              </w:p>
                            </w:txbxContent>
                          </wps:txbx>
                          <wps:bodyPr rot="0" vert="horz" wrap="square" lIns="91440" tIns="45720" rIns="91440" bIns="45720" anchor="t" anchorCtr="0" upright="1">
                            <a:noAutofit/>
                          </wps:bodyPr>
                        </wps:wsp>
                      </wpg:wgp>
                      <wps:wsp>
                        <wps:cNvPr id="4513" name="Line 3650"/>
                        <wps:cNvCnPr>
                          <a:cxnSpLocks noChangeShapeType="1"/>
                        </wps:cNvCnPr>
                        <wps:spPr bwMode="auto">
                          <a:xfrm>
                            <a:off x="1390650" y="523875"/>
                            <a:ext cx="9810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14" name="Line 3651"/>
                        <wps:cNvCnPr>
                          <a:cxnSpLocks noChangeShapeType="1"/>
                        </wps:cNvCnPr>
                        <wps:spPr bwMode="auto">
                          <a:xfrm>
                            <a:off x="1438275" y="571500"/>
                            <a:ext cx="914400" cy="428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15" name="Line 3652"/>
                        <wps:cNvCnPr>
                          <a:cxnSpLocks noChangeShapeType="1"/>
                        </wps:cNvCnPr>
                        <wps:spPr bwMode="auto">
                          <a:xfrm>
                            <a:off x="409575" y="1057275"/>
                            <a:ext cx="7620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16" name="Line 3653"/>
                        <wps:cNvCnPr>
                          <a:cxnSpLocks noChangeShapeType="1"/>
                        </wps:cNvCnPr>
                        <wps:spPr bwMode="auto">
                          <a:xfrm>
                            <a:off x="438150" y="1114425"/>
                            <a:ext cx="790575"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17" name="Line 3654"/>
                        <wps:cNvCnPr>
                          <a:cxnSpLocks noChangeShapeType="1"/>
                        </wps:cNvCnPr>
                        <wps:spPr bwMode="auto">
                          <a:xfrm>
                            <a:off x="1419225" y="1057275"/>
                            <a:ext cx="990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18" name="Line 3656"/>
                        <wps:cNvCnPr>
                          <a:cxnSpLocks noChangeShapeType="1"/>
                        </wps:cNvCnPr>
                        <wps:spPr bwMode="auto">
                          <a:xfrm>
                            <a:off x="409575" y="1504950"/>
                            <a:ext cx="8191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19" name="Line 3657"/>
                        <wps:cNvCnPr>
                          <a:cxnSpLocks noChangeShapeType="1"/>
                        </wps:cNvCnPr>
                        <wps:spPr bwMode="auto">
                          <a:xfrm flipV="1">
                            <a:off x="438150" y="1123950"/>
                            <a:ext cx="74295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20" name="Line 3658"/>
                        <wps:cNvCnPr>
                          <a:cxnSpLocks noChangeShapeType="1"/>
                        </wps:cNvCnPr>
                        <wps:spPr bwMode="auto">
                          <a:xfrm>
                            <a:off x="1514475" y="1514475"/>
                            <a:ext cx="86677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21" name="Line 3659"/>
                        <wps:cNvCnPr>
                          <a:cxnSpLocks noChangeShapeType="1"/>
                        </wps:cNvCnPr>
                        <wps:spPr bwMode="auto">
                          <a:xfrm flipV="1">
                            <a:off x="1438275" y="609600"/>
                            <a:ext cx="942975" cy="400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4522" name="Group 3660"/>
                        <wpg:cNvGrpSpPr>
                          <a:grpSpLocks/>
                        </wpg:cNvGrpSpPr>
                        <wpg:grpSpPr bwMode="auto">
                          <a:xfrm>
                            <a:off x="2228850" y="205105"/>
                            <a:ext cx="685800" cy="371475"/>
                            <a:chOff x="7545" y="4972"/>
                            <a:chExt cx="1080" cy="585"/>
                          </a:xfrm>
                        </wpg:grpSpPr>
                        <wps:wsp>
                          <wps:cNvPr id="4523" name="Oval 3661"/>
                          <wps:cNvSpPr>
                            <a:spLocks noChangeArrowheads="1"/>
                          </wps:cNvSpPr>
                          <wps:spPr bwMode="auto">
                            <a:xfrm>
                              <a:off x="7830" y="5407"/>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24" name="Text Box 3662"/>
                          <wps:cNvSpPr txBox="1">
                            <a:spLocks noChangeArrowheads="1"/>
                          </wps:cNvSpPr>
                          <wps:spPr bwMode="auto">
                            <a:xfrm>
                              <a:off x="7545" y="4972"/>
                              <a:ext cx="108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7C76F" w14:textId="77777777" w:rsidR="006F1097" w:rsidRPr="00245680" w:rsidRDefault="006F1097" w:rsidP="00A445C2">
                                <w:r w:rsidRPr="00245680">
                                  <w:rPr>
                                    <w:i/>
                                  </w:rPr>
                                  <w:t>T</w:t>
                                </w:r>
                                <w:r>
                                  <w:rPr>
                                    <w:i/>
                                    <w:vertAlign w:val="subscript"/>
                                  </w:rPr>
                                  <w:t>3</w:t>
                                </w:r>
                                <w:r>
                                  <w:t xml:space="preserve"> (4)</w:t>
                                </w:r>
                              </w:p>
                            </w:txbxContent>
                          </wps:txbx>
                          <wps:bodyPr rot="0" vert="horz" wrap="square" lIns="91440" tIns="45720" rIns="91440" bIns="45720" anchor="t" anchorCtr="0" upright="1">
                            <a:noAutofit/>
                          </wps:bodyPr>
                        </wps:wsp>
                      </wpg:wgp>
                    </wpc:wpc>
                  </a:graphicData>
                </a:graphic>
              </wp:inline>
            </w:drawing>
          </mc:Choice>
          <mc:Fallback>
            <w:pict>
              <v:group w14:anchorId="23017EA6" id="Canvas 3664" o:spid="_x0000_s1075" editas="canvas" style="width:243.75pt;height:128.25pt;mso-position-horizontal-relative:char;mso-position-vertical-relative:line" coordsize="30956,1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6" type="#_x0000_t75" style="position:absolute;width:30956;height:16287;visibility:visible;mso-wrap-style:square">
                  <v:fill o:detectmouseclick="t"/>
                  <v:path o:connecttype="none"/>
                </v:shape>
                <v:oval id="Oval 3627" o:spid="_x0000_s1077" style="position:absolute;left:2762;top:4718;width:952;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"/>
                <v:oval id="Oval 3628" o:spid="_x0000_s1078" style="position:absolute;left:12573;top:4718;width:952;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"/>
                <v:shape id="Text Box 3629" o:spid="_x0000_s1079" type="#_x0000_t202" style="position:absolute;left:952;top:1955;width:6858;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" filled="f" stroked="f">
                  <v:textbox>
                    <w:txbxContent>
                      <w:p w14:paraId="31F9CC5A" w14:textId="77777777" w:rsidR="006F1097" w:rsidRPr="00245680" w:rsidRDefault="006F1097" w:rsidP="00A445C2">
                        <w:r w:rsidRPr="00245680">
                          <w:rPr>
                            <w:i/>
                          </w:rPr>
                          <w:t>T</w:t>
                        </w:r>
                        <w:r w:rsidRPr="00245680">
                          <w:rPr>
                            <w:i/>
                            <w:vertAlign w:val="subscript"/>
                          </w:rPr>
                          <w:t>1</w:t>
                        </w:r>
                        <w:r>
                          <w:t xml:space="preserve"> (10)</w:t>
                        </w:r>
                      </w:p>
                    </w:txbxContent>
                  </v:textbox>
                </v:shape>
                <v:shape id="Text Box 3630" o:spid="_x0000_s1080" type="#_x0000_t202" style="position:absolute;left:10287;top:2146;width:7524;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" filled="f" stroked="f">
                  <v:textbox>
                    <w:txbxContent>
                      <w:p w14:paraId="34B0376E" w14:textId="77777777" w:rsidR="006F1097" w:rsidRPr="00245680" w:rsidRDefault="006F1097" w:rsidP="00A445C2">
                        <w:r w:rsidRPr="00245680">
                          <w:rPr>
                            <w:i/>
                          </w:rPr>
                          <w:t>T</w:t>
                        </w:r>
                        <w:r>
                          <w:rPr>
                            <w:i/>
                            <w:vertAlign w:val="subscript"/>
                          </w:rPr>
                          <w:t>2</w:t>
                        </w:r>
                        <w:r>
                          <w:t xml:space="preserve"> (7)</w:t>
                        </w:r>
                      </w:p>
                    </w:txbxContent>
                  </v:textbox>
                </v:shape>
                <v:line id="Line 3631" o:spid="_x0000_s1081" style="position:absolute;visibility:visible;mso-wrap-style:square" from="4000,5149" to="12287,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">
                  <v:stroke endarrow="block"/>
                </v:line>
                <v:group id="Group 3632" o:spid="_x0000_s1082" style="position:absolute;left:952;top:7270;width:6001;height:3709" coordorigin="2385,6424" coordsize="94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">
                  <v:oval id="Oval 3633" o:spid="_x0000_s1083" style="position:absolute;left:2670;top:6859;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"/>
                  <v:shape id="Text Box 3634" o:spid="_x0000_s1084" type="#_x0000_t202" style="position:absolute;left:2385;top:6424;width:94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" filled="f" stroked="f">
                    <v:textbox>
                      <w:txbxContent>
                        <w:p w14:paraId="50648EC3" w14:textId="77777777" w:rsidR="006F1097" w:rsidRPr="00245680" w:rsidRDefault="006F1097" w:rsidP="00A445C2">
                          <w:r w:rsidRPr="00245680">
                            <w:rPr>
                              <w:i/>
                            </w:rPr>
                            <w:t>T</w:t>
                          </w:r>
                          <w:r>
                            <w:rPr>
                              <w:i/>
                              <w:vertAlign w:val="subscript"/>
                            </w:rPr>
                            <w:t>4</w:t>
                          </w:r>
                          <w:r>
                            <w:t xml:space="preserve"> (9)</w:t>
                          </w:r>
                        </w:p>
                      </w:txbxContent>
                    </v:textbox>
                  </v:shape>
                </v:group>
                <v:oval id="Oval 3636" o:spid="_x0000_s1085" style="position:absolute;left:2762;top:14516;width:952;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"/>
                <v:shape id="Text Box 3637" o:spid="_x0000_s1086" type="#_x0000_t202" style="position:absolute;top:11944;width:6762;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" filled="f" stroked="f">
                  <v:textbox>
                    <w:txbxContent>
                      <w:p w14:paraId="08F88974" w14:textId="77777777" w:rsidR="006F1097" w:rsidRPr="00245680" w:rsidRDefault="006F1097" w:rsidP="00A445C2">
                        <w:r w:rsidRPr="00245680">
                          <w:rPr>
                            <w:i/>
                          </w:rPr>
                          <w:t>T</w:t>
                        </w:r>
                        <w:r>
                          <w:rPr>
                            <w:i/>
                            <w:vertAlign w:val="subscript"/>
                          </w:rPr>
                          <w:t>7</w:t>
                        </w:r>
                        <w:r>
                          <w:t xml:space="preserve"> (13)</w:t>
                        </w:r>
                      </w:p>
                    </w:txbxContent>
                  </v:textbox>
                </v:shape>
                <v:oval id="Oval 3641" o:spid="_x0000_s1087" style="position:absolute;left:12287;top:10052;width:952;height: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"/>
                <v:shape id="Text Box 3642" o:spid="_x0000_s1088" type="#_x0000_t202" style="position:absolute;left:9906;top:7575;width:6572;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" filled="f" stroked="f">
                  <v:textbox>
                    <w:txbxContent>
                      <w:p w14:paraId="28E94E8F" w14:textId="77777777" w:rsidR="006F1097" w:rsidRPr="00245680" w:rsidRDefault="006F1097" w:rsidP="00A445C2">
                        <w:r w:rsidRPr="00245680">
                          <w:rPr>
                            <w:i/>
                          </w:rPr>
                          <w:t>T</w:t>
                        </w:r>
                        <w:r>
                          <w:rPr>
                            <w:i/>
                            <w:vertAlign w:val="subscript"/>
                          </w:rPr>
                          <w:t>5</w:t>
                        </w:r>
                        <w:r>
                          <w:t xml:space="preserve"> (5)</w:t>
                        </w:r>
                      </w:p>
                    </w:txbxContent>
                  </v:textbox>
                </v:shape>
                <v:oval id="Oval 3643" o:spid="_x0000_s1089" style="position:absolute;left:12763;top:14598;width:953;height: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"/>
                <v:shape id="Text Box 3644" o:spid="_x0000_s1090" type="#_x0000_t202" style="position:absolute;left:12096;top:12312;width:6858;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" filled="f" stroked="f">
                  <v:textbox>
                    <w:txbxContent>
                      <w:p w14:paraId="19F08275" w14:textId="77777777" w:rsidR="006F1097" w:rsidRPr="00245680" w:rsidRDefault="006F1097" w:rsidP="00A445C2">
                        <w:r w:rsidRPr="00245680">
                          <w:rPr>
                            <w:i/>
                          </w:rPr>
                          <w:t>T</w:t>
                        </w:r>
                        <w:r>
                          <w:rPr>
                            <w:i/>
                            <w:vertAlign w:val="subscript"/>
                          </w:rPr>
                          <w:t>8</w:t>
                        </w:r>
                        <w:r>
                          <w:t xml:space="preserve"> (4)</w:t>
                        </w:r>
                      </w:p>
                    </w:txbxContent>
                  </v:textbox>
                </v:shape>
                <v:oval id="Oval 3645" o:spid="_x0000_s1091" style="position:absolute;left:24193;top:10147;width:953;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"/>
                <v:shape id="Text Box 3646" o:spid="_x0000_s1092" type="#_x0000_t202" style="position:absolute;left:22860;top:7385;width:8096;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" filled="f" stroked="f">
                  <v:textbox>
                    <w:txbxContent>
                      <w:p w14:paraId="60FBCA9C" w14:textId="77777777" w:rsidR="006F1097" w:rsidRPr="00245680" w:rsidRDefault="006F1097" w:rsidP="00A445C2">
                        <w:r w:rsidRPr="00245680">
                          <w:rPr>
                            <w:i/>
                          </w:rPr>
                          <w:t>T</w:t>
                        </w:r>
                        <w:r>
                          <w:rPr>
                            <w:i/>
                            <w:vertAlign w:val="subscript"/>
                          </w:rPr>
                          <w:t>6</w:t>
                        </w:r>
                        <w:r>
                          <w:t xml:space="preserve"> (4)</w:t>
                        </w:r>
                      </w:p>
                    </w:txbxContent>
                  </v:textbox>
                </v:shape>
                <v:group id="Group 3647" o:spid="_x0000_s1093" style="position:absolute;left:22288;top:11861;width:6001;height:3702" coordorigin="8475,5467" coordsize="94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">
                  <v:oval id="Oval 3648" o:spid="_x0000_s1094" style="position:absolute;left:8760;top:5902;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"/>
                  <v:shape id="Text Box 3649" o:spid="_x0000_s1095" type="#_x0000_t202" style="position:absolute;left:8475;top:5467;width:94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" filled="f" stroked="f">
                    <v:textbox>
                      <w:txbxContent>
                        <w:p w14:paraId="1803DBE7" w14:textId="77777777" w:rsidR="006F1097" w:rsidRPr="00245680" w:rsidRDefault="006F1097" w:rsidP="00A445C2">
                          <w:r w:rsidRPr="00245680">
                            <w:rPr>
                              <w:i/>
                            </w:rPr>
                            <w:t>T</w:t>
                          </w:r>
                          <w:r>
                            <w:rPr>
                              <w:i/>
                              <w:vertAlign w:val="subscript"/>
                            </w:rPr>
                            <w:t>9</w:t>
                          </w:r>
                          <w:r>
                            <w:t xml:space="preserve"> (6)</w:t>
                          </w:r>
                        </w:p>
                      </w:txbxContent>
                    </v:textbox>
                  </v:shape>
                </v:group>
                <v:line id="Line 3650" o:spid="_x0000_s1096" style="position:absolute;visibility:visible;mso-wrap-style:square" from="13906,5238" to="23717,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">
                  <v:stroke endarrow="block"/>
                </v:line>
                <v:line id="Line 3651" o:spid="_x0000_s1097" style="position:absolute;visibility:visible;mso-wrap-style:square" from="14382,5715" to="23526,10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">
                  <v:stroke endarrow="block"/>
                </v:line>
                <v:line id="Line 3652" o:spid="_x0000_s1098" style="position:absolute;visibility:visible;mso-wrap-style:square" from="4095,10572" to="11715,10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">
                  <v:stroke endarrow="block"/>
                </v:line>
                <v:line id="Line 3653" o:spid="_x0000_s1099" style="position:absolute;visibility:visible;mso-wrap-style:square" from="4381,11144" to="12287,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">
                  <v:stroke endarrow="block"/>
                </v:line>
                <v:line id="Line 3654" o:spid="_x0000_s1100" style="position:absolute;visibility:visible;mso-wrap-style:square" from="14192,10572" to="24098,10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">
                  <v:stroke endarrow="block"/>
                </v:line>
                <v:line id="Line 3656" o:spid="_x0000_s1101" style="position:absolute;visibility:visible;mso-wrap-style:square" from="4095,15049" to="12287,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">
                  <v:stroke endarrow="block"/>
                </v:line>
                <v:line id="Line 3657" o:spid="_x0000_s1102" style="position:absolute;flip:y;visibility:visible;mso-wrap-style:square" from="4381,11239" to="1181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">
                  <v:stroke endarrow="block"/>
                </v:line>
                <v:line id="Line 3658" o:spid="_x0000_s1103" style="position:absolute;visibility:visible;mso-wrap-style:square" from="15144,15144" to="23812,1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">
                  <v:stroke endarrow="block"/>
                </v:line>
                <v:line id="Line 3659" o:spid="_x0000_s1104" style="position:absolute;flip:y;visibility:visible;mso-wrap-style:square" from="14382,6096" to="23812,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">
                  <v:stroke endarrow="block"/>
                </v:line>
                <v:group id="Group 3660" o:spid="_x0000_s1105" style="position:absolute;left:22288;top:2051;width:6858;height:3714" coordorigin="7545,4972" coordsize="108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">
                  <v:oval id="Oval 3661" o:spid="_x0000_s1106" style="position:absolute;left:7830;top:5407;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"/>
                  <v:shape id="Text Box 3662" o:spid="_x0000_s1107" type="#_x0000_t202" style="position:absolute;left:7545;top:4972;width:108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" filled="f" stroked="f">
                    <v:textbox>
                      <w:txbxContent>
                        <w:p w14:paraId="1B27C76F" w14:textId="77777777" w:rsidR="006F1097" w:rsidRPr="00245680" w:rsidRDefault="006F1097" w:rsidP="00A445C2">
                          <w:r w:rsidRPr="00245680">
                            <w:rPr>
                              <w:i/>
                            </w:rPr>
                            <w:t>T</w:t>
                          </w:r>
                          <w:r>
                            <w:rPr>
                              <w:i/>
                              <w:vertAlign w:val="subscript"/>
                            </w:rPr>
                            <w:t>3</w:t>
                          </w:r>
                          <w:r>
                            <w:t xml:space="preserve"> (4)</w:t>
                          </w:r>
                        </w:p>
                      </w:txbxContent>
                    </v:textbox>
                  </v:shape>
                </v:group>
                <w10:anchorlock/>
              </v:group>
            </w:pict>
          </mc:Fallback>
        </mc:AlternateContent>
      </w:r>
    </w:p>
    <w:p w14:paraId="440DE188" w14:textId="77777777" w:rsidR="00A445C2" w:rsidRDefault="00A445C2" w:rsidP="00E51B3E"/>
    <w:p w14:paraId="63920821" w14:textId="77777777" w:rsidR="00A445C2" w:rsidRDefault="00A445C2" w:rsidP="00E51B3E"/>
    <w:p w14:paraId="744EBF23" w14:textId="77777777" w:rsidR="001A2CF7" w:rsidRDefault="001A2CF7" w:rsidP="00E51B3E">
      <w:r>
        <w:t xml:space="preserve">It is </w:t>
      </w:r>
      <w:r w:rsidR="00FA1959">
        <w:t>important to note</w:t>
      </w:r>
      <w:r>
        <w:t xml:space="preserve"> that the list processing algorithm itself does not influence the resulting schedule – the schedule i</w:t>
      </w:r>
      <w:r w:rsidR="00C52FB9">
        <w:t>s</w:t>
      </w:r>
      <w:r>
        <w:t xml:space="preserve"> completely determined by the priority list followed.  The list processing, while do-able by hand, could just as easily be </w:t>
      </w:r>
      <w:r w:rsidR="00FA1959">
        <w:t>executed</w:t>
      </w:r>
      <w:r>
        <w:t xml:space="preserve"> by a computer.  The interesting part of scheduling, then, is how to </w:t>
      </w:r>
      <w:r w:rsidR="00ED6834">
        <w:t>choose a priority list that will create the best possible schedule.</w:t>
      </w:r>
      <w:r>
        <w:t xml:space="preserve">  </w:t>
      </w:r>
    </w:p>
    <w:p w14:paraId="0C07AA2A" w14:textId="77777777" w:rsidR="001A2CF7" w:rsidRDefault="001A2CF7" w:rsidP="00E51B3E"/>
    <w:p w14:paraId="1D17B7E5" w14:textId="77777777" w:rsidR="001A2CF7" w:rsidRDefault="001A2CF7" w:rsidP="00AD445B">
      <w:pPr>
        <w:pStyle w:val="Heading2"/>
      </w:pPr>
      <w:bookmarkStart w:id="6" w:name="_Toc227057920"/>
      <w:bookmarkStart w:id="7" w:name="_Toc227143131"/>
      <w:r>
        <w:t>Choosing a priority list</w:t>
      </w:r>
      <w:bookmarkEnd w:id="6"/>
      <w:bookmarkEnd w:id="7"/>
    </w:p>
    <w:p w14:paraId="31F68D3B" w14:textId="77777777" w:rsidR="001A2CF7" w:rsidRDefault="001A2CF7" w:rsidP="00E51B3E">
      <w:r>
        <w:t xml:space="preserve">We will explore two algorithms for selecting a priority list.  </w:t>
      </w:r>
    </w:p>
    <w:p w14:paraId="5A94DD62" w14:textId="77777777" w:rsidR="001A2CF7" w:rsidRDefault="008D552C" w:rsidP="00AD445B">
      <w:pPr>
        <w:pStyle w:val="Heading3"/>
      </w:pPr>
      <w:bookmarkStart w:id="8" w:name="_Toc227057921"/>
      <w:r>
        <w:t>Decreasing t</w:t>
      </w:r>
      <w:r w:rsidR="001A2CF7">
        <w:t xml:space="preserve">ime </w:t>
      </w:r>
      <w:r w:rsidR="001A2CF7" w:rsidRPr="00AD445B">
        <w:t>algorithm</w:t>
      </w:r>
      <w:bookmarkEnd w:id="8"/>
    </w:p>
    <w:p w14:paraId="1BFDE759" w14:textId="77777777" w:rsidR="00D01678" w:rsidRDefault="001A2CF7" w:rsidP="00E51B3E">
      <w:r>
        <w:t xml:space="preserve">The decreasing time algorithm takes the approach of trying to get the very long tasks out of the way as soon as possible by putting them first on the priority list. </w:t>
      </w:r>
    </w:p>
    <w:p w14:paraId="76A106A3" w14:textId="77777777" w:rsidR="0039010E" w:rsidRDefault="0039010E" w:rsidP="00E51B3E"/>
    <w:p w14:paraId="1A889C18" w14:textId="77777777" w:rsidR="00FA1959" w:rsidRDefault="00FA1959" w:rsidP="00E51B3E"/>
    <w:p w14:paraId="05D90862" w14:textId="77777777" w:rsidR="0039010E" w:rsidRPr="00D01678" w:rsidRDefault="0039010E" w:rsidP="0039010E">
      <w:pPr>
        <w:pStyle w:val="DefinitionHeader"/>
      </w:pPr>
      <w:r w:rsidRPr="00D01678">
        <w:t>Decreasing Time Algorithm</w:t>
      </w:r>
    </w:p>
    <w:p w14:paraId="72234BE6" w14:textId="77777777" w:rsidR="0039010E" w:rsidRDefault="0039010E" w:rsidP="0039010E">
      <w:pPr>
        <w:pStyle w:val="DefinitionBody"/>
      </w:pPr>
      <w:r>
        <w:t>Create the priority list by listing the tasks in order from longest completion time to shortest completion time.</w:t>
      </w:r>
    </w:p>
    <w:p w14:paraId="4F23AE84" w14:textId="77777777" w:rsidR="00D01678" w:rsidRDefault="00D01678" w:rsidP="00E51B3E"/>
    <w:p w14:paraId="26EAD073" w14:textId="77777777" w:rsidR="00FA1959" w:rsidRPr="00ED6834" w:rsidRDefault="00D01678" w:rsidP="00ED6834">
      <w:pPr>
        <w:pStyle w:val="ExampleHeader"/>
      </w:pPr>
      <w:r w:rsidRPr="00ED6834">
        <w:lastRenderedPageBreak/>
        <w:t>Example</w:t>
      </w:r>
      <w:r w:rsidR="00FA1959" w:rsidRPr="00ED6834">
        <w:t xml:space="preserve"> 3</w:t>
      </w:r>
    </w:p>
    <w:p w14:paraId="194BA518" w14:textId="77777777" w:rsidR="001A2CF7" w:rsidRDefault="001A2CF7" w:rsidP="00ED6834">
      <w:pPr>
        <w:pStyle w:val="ExampleBody"/>
      </w:pPr>
      <w:r>
        <w:t>Consider the scheduling problem represented by the digraph below.</w:t>
      </w:r>
      <w:r w:rsidR="008D552C">
        <w:t xml:space="preserve">  Create a priority list using the decreasing time list algorithm, then use it to schedule for two processors using the list processing algorithm.</w:t>
      </w:r>
    </w:p>
    <w:p w14:paraId="060950FB" w14:textId="459A1A1B" w:rsidR="001A2CF7" w:rsidRDefault="00E91EB6" w:rsidP="00ED6834">
      <w:pPr>
        <w:pStyle w:val="ExampleBody"/>
      </w:pPr>
      <w:r>
        <w:rPr>
          <w:noProof/>
        </w:rPr>
        <mc:AlternateContent>
          <mc:Choice Requires="wpg">
            <w:drawing>
              <wp:anchor distT="0" distB="0" distL="114300" distR="114300" simplePos="0" relativeHeight="251564032" behindDoc="0" locked="0" layoutInCell="1" allowOverlap="1" wp14:anchorId="24B8351D" wp14:editId="7A8E7136">
                <wp:simplePos x="0" y="0"/>
                <wp:positionH relativeFrom="column">
                  <wp:posOffset>2714625</wp:posOffset>
                </wp:positionH>
                <wp:positionV relativeFrom="paragraph">
                  <wp:posOffset>69215</wp:posOffset>
                </wp:positionV>
                <wp:extent cx="3000375" cy="1798320"/>
                <wp:effectExtent l="0" t="0" r="0" b="12700"/>
                <wp:wrapSquare wrapText="bothSides"/>
                <wp:docPr id="4457" name="Group 28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0375" cy="1798320"/>
                          <a:chOff x="2750" y="10930"/>
                          <a:chExt cx="4725" cy="2832"/>
                        </a:xfrm>
                      </wpg:grpSpPr>
                      <wps:wsp>
                        <wps:cNvPr id="4458" name="Oval 2865"/>
                        <wps:cNvSpPr>
                          <a:spLocks noChangeArrowheads="1"/>
                        </wps:cNvSpPr>
                        <wps:spPr bwMode="auto">
                          <a:xfrm>
                            <a:off x="3035" y="11365"/>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59" name="Oval 2866"/>
                        <wps:cNvSpPr>
                          <a:spLocks noChangeArrowheads="1"/>
                        </wps:cNvSpPr>
                        <wps:spPr bwMode="auto">
                          <a:xfrm>
                            <a:off x="4580" y="11365"/>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60" name="Text Box 2867"/>
                        <wps:cNvSpPr txBox="1">
                          <a:spLocks noChangeArrowheads="1"/>
                        </wps:cNvSpPr>
                        <wps:spPr bwMode="auto">
                          <a:xfrm>
                            <a:off x="2750" y="10930"/>
                            <a:ext cx="94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1D9D9" w14:textId="77777777" w:rsidR="006F1097" w:rsidRPr="00245680" w:rsidRDefault="006F1097" w:rsidP="002A548E">
                              <w:r w:rsidRPr="00245680">
                                <w:rPr>
                                  <w:i/>
                                </w:rPr>
                                <w:t>T</w:t>
                              </w:r>
                              <w:r w:rsidRPr="00245680">
                                <w:rPr>
                                  <w:i/>
                                  <w:vertAlign w:val="subscript"/>
                                </w:rPr>
                                <w:t>1</w:t>
                              </w:r>
                              <w:r>
                                <w:t xml:space="preserve"> (6)</w:t>
                              </w:r>
                            </w:p>
                          </w:txbxContent>
                        </wps:txbx>
                        <wps:bodyPr rot="0" vert="horz" wrap="square" lIns="91440" tIns="45720" rIns="91440" bIns="45720" anchor="t" anchorCtr="0" upright="1">
                          <a:noAutofit/>
                        </wps:bodyPr>
                      </wps:wsp>
                      <wps:wsp>
                        <wps:cNvPr id="4461" name="Text Box 2868"/>
                        <wps:cNvSpPr txBox="1">
                          <a:spLocks noChangeArrowheads="1"/>
                        </wps:cNvSpPr>
                        <wps:spPr bwMode="auto">
                          <a:xfrm>
                            <a:off x="4220" y="10960"/>
                            <a:ext cx="118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9013A" w14:textId="77777777" w:rsidR="006F1097" w:rsidRPr="00245680" w:rsidRDefault="006F1097" w:rsidP="002A548E">
                              <w:r w:rsidRPr="00245680">
                                <w:rPr>
                                  <w:i/>
                                </w:rPr>
                                <w:t>T</w:t>
                              </w:r>
                              <w:r>
                                <w:rPr>
                                  <w:i/>
                                  <w:vertAlign w:val="subscript"/>
                                </w:rPr>
                                <w:t>5</w:t>
                              </w:r>
                              <w:r>
                                <w:t xml:space="preserve"> (5)</w:t>
                              </w:r>
                            </w:p>
                          </w:txbxContent>
                        </wps:txbx>
                        <wps:bodyPr rot="0" vert="horz" wrap="square" lIns="91440" tIns="45720" rIns="91440" bIns="45720" anchor="t" anchorCtr="0" upright="1">
                          <a:noAutofit/>
                        </wps:bodyPr>
                      </wps:wsp>
                      <wps:wsp>
                        <wps:cNvPr id="4462" name="Line 2869"/>
                        <wps:cNvCnPr>
                          <a:cxnSpLocks noChangeShapeType="1"/>
                        </wps:cNvCnPr>
                        <wps:spPr bwMode="auto">
                          <a:xfrm>
                            <a:off x="3230" y="11434"/>
                            <a:ext cx="13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463" name="Group 2870"/>
                        <wpg:cNvGrpSpPr>
                          <a:grpSpLocks/>
                        </wpg:cNvGrpSpPr>
                        <wpg:grpSpPr bwMode="auto">
                          <a:xfrm>
                            <a:off x="2750" y="11767"/>
                            <a:ext cx="945" cy="585"/>
                            <a:chOff x="2385" y="6424"/>
                            <a:chExt cx="945" cy="585"/>
                          </a:xfrm>
                        </wpg:grpSpPr>
                        <wps:wsp>
                          <wps:cNvPr id="4464" name="Oval 2871"/>
                          <wps:cNvSpPr>
                            <a:spLocks noChangeArrowheads="1"/>
                          </wps:cNvSpPr>
                          <wps:spPr bwMode="auto">
                            <a:xfrm>
                              <a:off x="2670" y="6859"/>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65" name="Text Box 2872"/>
                          <wps:cNvSpPr txBox="1">
                            <a:spLocks noChangeArrowheads="1"/>
                          </wps:cNvSpPr>
                          <wps:spPr bwMode="auto">
                            <a:xfrm>
                              <a:off x="2385" y="6424"/>
                              <a:ext cx="94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AB6E4" w14:textId="77777777" w:rsidR="006F1097" w:rsidRPr="00245680" w:rsidRDefault="006F1097" w:rsidP="002A548E">
                                <w:r w:rsidRPr="00245680">
                                  <w:rPr>
                                    <w:i/>
                                  </w:rPr>
                                  <w:t>T</w:t>
                                </w:r>
                                <w:r>
                                  <w:rPr>
                                    <w:i/>
                                    <w:vertAlign w:val="subscript"/>
                                  </w:rPr>
                                  <w:t>2</w:t>
                                </w:r>
                                <w:r>
                                  <w:t xml:space="preserve"> (3)</w:t>
                                </w:r>
                              </w:p>
                            </w:txbxContent>
                          </wps:txbx>
                          <wps:bodyPr rot="0" vert="horz" wrap="square" lIns="91440" tIns="45720" rIns="91440" bIns="45720" anchor="t" anchorCtr="0" upright="1">
                            <a:noAutofit/>
                          </wps:bodyPr>
                        </wps:wsp>
                      </wpg:grpSp>
                      <wpg:grpSp>
                        <wpg:cNvPr id="4466" name="Group 2873"/>
                        <wpg:cNvGrpSpPr>
                          <a:grpSpLocks/>
                        </wpg:cNvGrpSpPr>
                        <wpg:grpSpPr bwMode="auto">
                          <a:xfrm>
                            <a:off x="2750" y="12475"/>
                            <a:ext cx="945" cy="585"/>
                            <a:chOff x="5340" y="4927"/>
                            <a:chExt cx="945" cy="585"/>
                          </a:xfrm>
                        </wpg:grpSpPr>
                        <wps:wsp>
                          <wps:cNvPr id="4467" name="Oval 2874"/>
                          <wps:cNvSpPr>
                            <a:spLocks noChangeArrowheads="1"/>
                          </wps:cNvSpPr>
                          <wps:spPr bwMode="auto">
                            <a:xfrm>
                              <a:off x="5625" y="5362"/>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68" name="Text Box 2875"/>
                          <wps:cNvSpPr txBox="1">
                            <a:spLocks noChangeArrowheads="1"/>
                          </wps:cNvSpPr>
                          <wps:spPr bwMode="auto">
                            <a:xfrm>
                              <a:off x="5340" y="4927"/>
                              <a:ext cx="94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694E7" w14:textId="77777777" w:rsidR="006F1097" w:rsidRPr="00245680" w:rsidRDefault="006F1097" w:rsidP="002A548E">
                                <w:r w:rsidRPr="00245680">
                                  <w:rPr>
                                    <w:i/>
                                  </w:rPr>
                                  <w:t>T</w:t>
                                </w:r>
                                <w:r>
                                  <w:rPr>
                                    <w:i/>
                                    <w:vertAlign w:val="subscript"/>
                                  </w:rPr>
                                  <w:t>3</w:t>
                                </w:r>
                                <w:r>
                                  <w:t xml:space="preserve"> (7)</w:t>
                                </w:r>
                              </w:p>
                            </w:txbxContent>
                          </wps:txbx>
                          <wps:bodyPr rot="0" vert="horz" wrap="square" lIns="91440" tIns="45720" rIns="91440" bIns="45720" anchor="t" anchorCtr="0" upright="1">
                            <a:noAutofit/>
                          </wps:bodyPr>
                        </wps:wsp>
                      </wpg:grpSp>
                      <wpg:grpSp>
                        <wpg:cNvPr id="4469" name="Group 2876"/>
                        <wpg:cNvGrpSpPr>
                          <a:grpSpLocks/>
                        </wpg:cNvGrpSpPr>
                        <wpg:grpSpPr bwMode="auto">
                          <a:xfrm>
                            <a:off x="2750" y="13177"/>
                            <a:ext cx="945" cy="585"/>
                            <a:chOff x="5310" y="6229"/>
                            <a:chExt cx="945" cy="585"/>
                          </a:xfrm>
                        </wpg:grpSpPr>
                        <wps:wsp>
                          <wps:cNvPr id="4470" name="Oval 2877"/>
                          <wps:cNvSpPr>
                            <a:spLocks noChangeArrowheads="1"/>
                          </wps:cNvSpPr>
                          <wps:spPr bwMode="auto">
                            <a:xfrm>
                              <a:off x="5595" y="6664"/>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71" name="Text Box 2878"/>
                          <wps:cNvSpPr txBox="1">
                            <a:spLocks noChangeArrowheads="1"/>
                          </wps:cNvSpPr>
                          <wps:spPr bwMode="auto">
                            <a:xfrm>
                              <a:off x="5310" y="6229"/>
                              <a:ext cx="94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AF4D5" w14:textId="77777777" w:rsidR="006F1097" w:rsidRPr="00245680" w:rsidRDefault="006F1097" w:rsidP="002A548E">
                                <w:r w:rsidRPr="00245680">
                                  <w:rPr>
                                    <w:i/>
                                  </w:rPr>
                                  <w:t>T</w:t>
                                </w:r>
                                <w:r>
                                  <w:rPr>
                                    <w:i/>
                                    <w:vertAlign w:val="subscript"/>
                                  </w:rPr>
                                  <w:t>4</w:t>
                                </w:r>
                                <w:r>
                                  <w:t xml:space="preserve"> (4)</w:t>
                                </w:r>
                              </w:p>
                            </w:txbxContent>
                          </wps:txbx>
                          <wps:bodyPr rot="0" vert="horz" wrap="square" lIns="91440" tIns="45720" rIns="91440" bIns="45720" anchor="t" anchorCtr="0" upright="1">
                            <a:noAutofit/>
                          </wps:bodyPr>
                        </wps:wsp>
                      </wpg:grpSp>
                      <wps:wsp>
                        <wps:cNvPr id="4472" name="Oval 2879"/>
                        <wps:cNvSpPr>
                          <a:spLocks noChangeArrowheads="1"/>
                        </wps:cNvSpPr>
                        <wps:spPr bwMode="auto">
                          <a:xfrm>
                            <a:off x="4130" y="12205"/>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73" name="Text Box 2880"/>
                        <wps:cNvSpPr txBox="1">
                          <a:spLocks noChangeArrowheads="1"/>
                        </wps:cNvSpPr>
                        <wps:spPr bwMode="auto">
                          <a:xfrm>
                            <a:off x="3845" y="11815"/>
                            <a:ext cx="103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AE3C0" w14:textId="77777777" w:rsidR="006F1097" w:rsidRPr="00245680" w:rsidRDefault="006F1097" w:rsidP="002A548E">
                              <w:r w:rsidRPr="00245680">
                                <w:rPr>
                                  <w:i/>
                                </w:rPr>
                                <w:t>T</w:t>
                              </w:r>
                              <w:r>
                                <w:rPr>
                                  <w:i/>
                                  <w:vertAlign w:val="subscript"/>
                                </w:rPr>
                                <w:t>6</w:t>
                              </w:r>
                              <w:r>
                                <w:t xml:space="preserve"> (10)</w:t>
                              </w:r>
                            </w:p>
                          </w:txbxContent>
                        </wps:txbx>
                        <wps:bodyPr rot="0" vert="horz" wrap="square" lIns="91440" tIns="45720" rIns="91440" bIns="45720" anchor="t" anchorCtr="0" upright="1">
                          <a:noAutofit/>
                        </wps:bodyPr>
                      </wps:wsp>
                      <wps:wsp>
                        <wps:cNvPr id="4474" name="Oval 2881"/>
                        <wps:cNvSpPr>
                          <a:spLocks noChangeArrowheads="1"/>
                        </wps:cNvSpPr>
                        <wps:spPr bwMode="auto">
                          <a:xfrm>
                            <a:off x="4610" y="12922"/>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75" name="Text Box 2882"/>
                        <wps:cNvSpPr txBox="1">
                          <a:spLocks noChangeArrowheads="1"/>
                        </wps:cNvSpPr>
                        <wps:spPr bwMode="auto">
                          <a:xfrm>
                            <a:off x="4310" y="13027"/>
                            <a:ext cx="108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F59F8" w14:textId="77777777" w:rsidR="006F1097" w:rsidRPr="00245680" w:rsidRDefault="006F1097" w:rsidP="002A548E">
                              <w:r w:rsidRPr="00245680">
                                <w:rPr>
                                  <w:i/>
                                </w:rPr>
                                <w:t>T</w:t>
                              </w:r>
                              <w:r>
                                <w:rPr>
                                  <w:i/>
                                  <w:vertAlign w:val="subscript"/>
                                </w:rPr>
                                <w:t>7</w:t>
                              </w:r>
                              <w:r>
                                <w:t xml:space="preserve"> (4)</w:t>
                              </w:r>
                            </w:p>
                          </w:txbxContent>
                        </wps:txbx>
                        <wps:bodyPr rot="0" vert="horz" wrap="square" lIns="91440" tIns="45720" rIns="91440" bIns="45720" anchor="t" anchorCtr="0" upright="1">
                          <a:noAutofit/>
                        </wps:bodyPr>
                      </wps:wsp>
                      <wps:wsp>
                        <wps:cNvPr id="4476" name="Oval 2883"/>
                        <wps:cNvSpPr>
                          <a:spLocks noChangeArrowheads="1"/>
                        </wps:cNvSpPr>
                        <wps:spPr bwMode="auto">
                          <a:xfrm>
                            <a:off x="6485" y="12220"/>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77" name="Text Box 2884"/>
                        <wps:cNvSpPr txBox="1">
                          <a:spLocks noChangeArrowheads="1"/>
                        </wps:cNvSpPr>
                        <wps:spPr bwMode="auto">
                          <a:xfrm>
                            <a:off x="6200" y="11785"/>
                            <a:ext cx="127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0DE0C" w14:textId="77777777" w:rsidR="006F1097" w:rsidRPr="00245680" w:rsidRDefault="006F1097" w:rsidP="002A548E">
                              <w:r w:rsidRPr="00245680">
                                <w:rPr>
                                  <w:i/>
                                </w:rPr>
                                <w:t>T</w:t>
                              </w:r>
                              <w:r>
                                <w:rPr>
                                  <w:i/>
                                  <w:vertAlign w:val="subscript"/>
                                </w:rPr>
                                <w:t>10</w:t>
                              </w:r>
                              <w:r>
                                <w:t xml:space="preserve"> (7)</w:t>
                              </w:r>
                            </w:p>
                          </w:txbxContent>
                        </wps:txbx>
                        <wps:bodyPr rot="0" vert="horz" wrap="square" lIns="91440" tIns="45720" rIns="91440" bIns="45720" anchor="t" anchorCtr="0" upright="1">
                          <a:noAutofit/>
                        </wps:bodyPr>
                      </wps:wsp>
                      <wpg:grpSp>
                        <wpg:cNvPr id="4478" name="Group 2885"/>
                        <wpg:cNvGrpSpPr>
                          <a:grpSpLocks/>
                        </wpg:cNvGrpSpPr>
                        <wpg:grpSpPr bwMode="auto">
                          <a:xfrm>
                            <a:off x="5135" y="11770"/>
                            <a:ext cx="945" cy="585"/>
                            <a:chOff x="8475" y="5467"/>
                            <a:chExt cx="945" cy="585"/>
                          </a:xfrm>
                        </wpg:grpSpPr>
                        <wps:wsp>
                          <wps:cNvPr id="4479" name="Oval 2886"/>
                          <wps:cNvSpPr>
                            <a:spLocks noChangeArrowheads="1"/>
                          </wps:cNvSpPr>
                          <wps:spPr bwMode="auto">
                            <a:xfrm>
                              <a:off x="8760" y="5902"/>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80" name="Text Box 2887"/>
                          <wps:cNvSpPr txBox="1">
                            <a:spLocks noChangeArrowheads="1"/>
                          </wps:cNvSpPr>
                          <wps:spPr bwMode="auto">
                            <a:xfrm>
                              <a:off x="8475" y="5467"/>
                              <a:ext cx="94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6B90F" w14:textId="77777777" w:rsidR="006F1097" w:rsidRPr="00245680" w:rsidRDefault="006F1097" w:rsidP="002A548E">
                                <w:r w:rsidRPr="00245680">
                                  <w:rPr>
                                    <w:i/>
                                  </w:rPr>
                                  <w:t>T</w:t>
                                </w:r>
                                <w:r>
                                  <w:rPr>
                                    <w:i/>
                                    <w:vertAlign w:val="subscript"/>
                                  </w:rPr>
                                  <w:t>8</w:t>
                                </w:r>
                                <w:r>
                                  <w:t xml:space="preserve"> (3)</w:t>
                                </w:r>
                              </w:p>
                            </w:txbxContent>
                          </wps:txbx>
                          <wps:bodyPr rot="0" vert="horz" wrap="square" lIns="91440" tIns="45720" rIns="91440" bIns="45720" anchor="t" anchorCtr="0" upright="1">
                            <a:noAutofit/>
                          </wps:bodyPr>
                        </wps:wsp>
                      </wpg:grpSp>
                      <wps:wsp>
                        <wps:cNvPr id="4481" name="Line 2888"/>
                        <wps:cNvCnPr>
                          <a:cxnSpLocks noChangeShapeType="1"/>
                        </wps:cNvCnPr>
                        <wps:spPr bwMode="auto">
                          <a:xfrm>
                            <a:off x="4790" y="11448"/>
                            <a:ext cx="15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82" name="Line 2889"/>
                        <wps:cNvCnPr>
                          <a:cxnSpLocks noChangeShapeType="1"/>
                        </wps:cNvCnPr>
                        <wps:spPr bwMode="auto">
                          <a:xfrm>
                            <a:off x="4865" y="11523"/>
                            <a:ext cx="1470" cy="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83" name="Line 2890"/>
                        <wps:cNvCnPr>
                          <a:cxnSpLocks noChangeShapeType="1"/>
                        </wps:cNvCnPr>
                        <wps:spPr bwMode="auto">
                          <a:xfrm>
                            <a:off x="3245" y="12288"/>
                            <a:ext cx="7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84" name="Line 2891"/>
                        <wps:cNvCnPr>
                          <a:cxnSpLocks noChangeShapeType="1"/>
                        </wps:cNvCnPr>
                        <wps:spPr bwMode="auto">
                          <a:xfrm>
                            <a:off x="4265" y="12423"/>
                            <a:ext cx="390" cy="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85" name="Line 2892"/>
                        <wps:cNvCnPr>
                          <a:cxnSpLocks noChangeShapeType="1"/>
                        </wps:cNvCnPr>
                        <wps:spPr bwMode="auto">
                          <a:xfrm>
                            <a:off x="5645" y="12288"/>
                            <a:ext cx="7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86" name="Line 2893"/>
                        <wps:cNvCnPr>
                          <a:cxnSpLocks noChangeShapeType="1"/>
                        </wps:cNvCnPr>
                        <wps:spPr bwMode="auto">
                          <a:xfrm flipV="1">
                            <a:off x="4850" y="12393"/>
                            <a:ext cx="1575" cy="6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87" name="Line 2894"/>
                        <wps:cNvCnPr>
                          <a:cxnSpLocks noChangeShapeType="1"/>
                        </wps:cNvCnPr>
                        <wps:spPr bwMode="auto">
                          <a:xfrm>
                            <a:off x="3245" y="12993"/>
                            <a:ext cx="12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88" name="Line 2895"/>
                        <wps:cNvCnPr>
                          <a:cxnSpLocks noChangeShapeType="1"/>
                        </wps:cNvCnPr>
                        <wps:spPr bwMode="auto">
                          <a:xfrm flipV="1">
                            <a:off x="4250" y="11598"/>
                            <a:ext cx="330" cy="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89" name="Line 2896"/>
                        <wps:cNvCnPr>
                          <a:cxnSpLocks noChangeShapeType="1"/>
                        </wps:cNvCnPr>
                        <wps:spPr bwMode="auto">
                          <a:xfrm>
                            <a:off x="4760" y="11553"/>
                            <a:ext cx="570" cy="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90" name="Line 2897"/>
                        <wps:cNvCnPr>
                          <a:cxnSpLocks noChangeShapeType="1"/>
                        </wps:cNvCnPr>
                        <wps:spPr bwMode="auto">
                          <a:xfrm flipV="1">
                            <a:off x="4805" y="12393"/>
                            <a:ext cx="570" cy="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491" name="Group 2898"/>
                        <wpg:cNvGrpSpPr>
                          <a:grpSpLocks/>
                        </wpg:cNvGrpSpPr>
                        <wpg:grpSpPr bwMode="auto">
                          <a:xfrm>
                            <a:off x="6110" y="10945"/>
                            <a:ext cx="1080" cy="585"/>
                            <a:chOff x="7545" y="4972"/>
                            <a:chExt cx="1080" cy="585"/>
                          </a:xfrm>
                        </wpg:grpSpPr>
                        <wps:wsp>
                          <wps:cNvPr id="4492" name="Oval 2899"/>
                          <wps:cNvSpPr>
                            <a:spLocks noChangeArrowheads="1"/>
                          </wps:cNvSpPr>
                          <wps:spPr bwMode="auto">
                            <a:xfrm>
                              <a:off x="7830" y="5407"/>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93" name="Text Box 2900"/>
                          <wps:cNvSpPr txBox="1">
                            <a:spLocks noChangeArrowheads="1"/>
                          </wps:cNvSpPr>
                          <wps:spPr bwMode="auto">
                            <a:xfrm>
                              <a:off x="7545" y="4972"/>
                              <a:ext cx="108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1F5DA" w14:textId="77777777" w:rsidR="006F1097" w:rsidRPr="00245680" w:rsidRDefault="006F1097" w:rsidP="002A548E">
                                <w:r w:rsidRPr="00245680">
                                  <w:rPr>
                                    <w:i/>
                                  </w:rPr>
                                  <w:t>T</w:t>
                                </w:r>
                                <w:r>
                                  <w:rPr>
                                    <w:i/>
                                    <w:vertAlign w:val="subscript"/>
                                  </w:rPr>
                                  <w:t>9</w:t>
                                </w:r>
                                <w:r>
                                  <w:t xml:space="preserve"> (2)</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B8351D" id="Group 2864" o:spid="_x0000_s1108" style="position:absolute;margin-left:213.75pt;margin-top:5.45pt;width:236.25pt;height:141.6pt;z-index:251564032;mso-position-horizontal-relative:text;mso-position-vertical-relative:text" coordorigin="2750,10930" coordsize="4725,2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">
                <v:oval id="Oval 2865" o:spid="_x0000_s1109" style="position:absolute;left:3035;top:11365;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"/>
                <v:oval id="Oval 2866" o:spid="_x0000_s1110" style="position:absolute;left:4580;top:11365;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"/>
                <v:shape id="Text Box 2867" o:spid="_x0000_s1111" type="#_x0000_t202" style="position:absolute;left:2750;top:10930;width:94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" filled="f" stroked="f">
                  <v:textbox>
                    <w:txbxContent>
                      <w:p w14:paraId="7A01D9D9" w14:textId="77777777" w:rsidR="006F1097" w:rsidRPr="00245680" w:rsidRDefault="006F1097" w:rsidP="002A548E">
                        <w:r w:rsidRPr="00245680">
                          <w:rPr>
                            <w:i/>
                          </w:rPr>
                          <w:t>T</w:t>
                        </w:r>
                        <w:r w:rsidRPr="00245680">
                          <w:rPr>
                            <w:i/>
                            <w:vertAlign w:val="subscript"/>
                          </w:rPr>
                          <w:t>1</w:t>
                        </w:r>
                        <w:r>
                          <w:t xml:space="preserve"> (6)</w:t>
                        </w:r>
                      </w:p>
                    </w:txbxContent>
                  </v:textbox>
                </v:shape>
                <v:shape id="Text Box 2868" o:spid="_x0000_s1112" type="#_x0000_t202" style="position:absolute;left:4220;top:10960;width:118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" filled="f" stroked="f">
                  <v:textbox>
                    <w:txbxContent>
                      <w:p w14:paraId="48D9013A" w14:textId="77777777" w:rsidR="006F1097" w:rsidRPr="00245680" w:rsidRDefault="006F1097" w:rsidP="002A548E">
                        <w:r w:rsidRPr="00245680">
                          <w:rPr>
                            <w:i/>
                          </w:rPr>
                          <w:t>T</w:t>
                        </w:r>
                        <w:r>
                          <w:rPr>
                            <w:i/>
                            <w:vertAlign w:val="subscript"/>
                          </w:rPr>
                          <w:t>5</w:t>
                        </w:r>
                        <w:r>
                          <w:t xml:space="preserve"> (5)</w:t>
                        </w:r>
                      </w:p>
                    </w:txbxContent>
                  </v:textbox>
                </v:shape>
                <v:line id="Line 2869" o:spid="_x0000_s1113" style="position:absolute;visibility:visible;mso-wrap-style:square" from="3230,11434" to="4535,11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">
                  <v:stroke endarrow="block"/>
                </v:line>
                <v:group id="Group 2870" o:spid="_x0000_s1114" style="position:absolute;left:2750;top:11767;width:945;height:585" coordorigin="2385,6424" coordsize="94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">
                  <v:oval id="Oval 2871" o:spid="_x0000_s1115" style="position:absolute;left:2670;top:6859;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"/>
                  <v:shape id="Text Box 2872" o:spid="_x0000_s1116" type="#_x0000_t202" style="position:absolute;left:2385;top:6424;width:94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" filled="f" stroked="f">
                    <v:textbox>
                      <w:txbxContent>
                        <w:p w14:paraId="4D0AB6E4" w14:textId="77777777" w:rsidR="006F1097" w:rsidRPr="00245680" w:rsidRDefault="006F1097" w:rsidP="002A548E">
                          <w:r w:rsidRPr="00245680">
                            <w:rPr>
                              <w:i/>
                            </w:rPr>
                            <w:t>T</w:t>
                          </w:r>
                          <w:r>
                            <w:rPr>
                              <w:i/>
                              <w:vertAlign w:val="subscript"/>
                            </w:rPr>
                            <w:t>2</w:t>
                          </w:r>
                          <w:r>
                            <w:t xml:space="preserve"> (3)</w:t>
                          </w:r>
                        </w:p>
                      </w:txbxContent>
                    </v:textbox>
                  </v:shape>
                </v:group>
                <v:group id="Group 2873" o:spid="_x0000_s1117" style="position:absolute;left:2750;top:12475;width:945;height:585" coordorigin="5340,4927" coordsize="94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">
                  <v:oval id="Oval 2874" o:spid="_x0000_s1118" style="position:absolute;left:5625;top:5362;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"/>
                  <v:shape id="Text Box 2875" o:spid="_x0000_s1119" type="#_x0000_t202" style="position:absolute;left:5340;top:4927;width:94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" filled="f" stroked="f">
                    <v:textbox>
                      <w:txbxContent>
                        <w:p w14:paraId="279694E7" w14:textId="77777777" w:rsidR="006F1097" w:rsidRPr="00245680" w:rsidRDefault="006F1097" w:rsidP="002A548E">
                          <w:r w:rsidRPr="00245680">
                            <w:rPr>
                              <w:i/>
                            </w:rPr>
                            <w:t>T</w:t>
                          </w:r>
                          <w:r>
                            <w:rPr>
                              <w:i/>
                              <w:vertAlign w:val="subscript"/>
                            </w:rPr>
                            <w:t>3</w:t>
                          </w:r>
                          <w:r>
                            <w:t xml:space="preserve"> (7)</w:t>
                          </w:r>
                        </w:p>
                      </w:txbxContent>
                    </v:textbox>
                  </v:shape>
                </v:group>
                <v:group id="Group 2876" o:spid="_x0000_s1120" style="position:absolute;left:2750;top:13177;width:945;height:585" coordorigin="5310,6229" coordsize="94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">
                  <v:oval id="Oval 2877" o:spid="_x0000_s1121" style="position:absolute;left:5595;top:6664;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"/>
                  <v:shape id="Text Box 2878" o:spid="_x0000_s1122" type="#_x0000_t202" style="position:absolute;left:5310;top:6229;width:94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" filled="f" stroked="f">
                    <v:textbox>
                      <w:txbxContent>
                        <w:p w14:paraId="336AF4D5" w14:textId="77777777" w:rsidR="006F1097" w:rsidRPr="00245680" w:rsidRDefault="006F1097" w:rsidP="002A548E">
                          <w:r w:rsidRPr="00245680">
                            <w:rPr>
                              <w:i/>
                            </w:rPr>
                            <w:t>T</w:t>
                          </w:r>
                          <w:r>
                            <w:rPr>
                              <w:i/>
                              <w:vertAlign w:val="subscript"/>
                            </w:rPr>
                            <w:t>4</w:t>
                          </w:r>
                          <w:r>
                            <w:t xml:space="preserve"> (4)</w:t>
                          </w:r>
                        </w:p>
                      </w:txbxContent>
                    </v:textbox>
                  </v:shape>
                </v:group>
                <v:oval id="Oval 2879" o:spid="_x0000_s1123" style="position:absolute;left:4130;top:12205;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"/>
                <v:shape id="Text Box 2880" o:spid="_x0000_s1124" type="#_x0000_t202" style="position:absolute;left:3845;top:11815;width:103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" filled="f" stroked="f">
                  <v:textbox>
                    <w:txbxContent>
                      <w:p w14:paraId="7D2AE3C0" w14:textId="77777777" w:rsidR="006F1097" w:rsidRPr="00245680" w:rsidRDefault="006F1097" w:rsidP="002A548E">
                        <w:r w:rsidRPr="00245680">
                          <w:rPr>
                            <w:i/>
                          </w:rPr>
                          <w:t>T</w:t>
                        </w:r>
                        <w:r>
                          <w:rPr>
                            <w:i/>
                            <w:vertAlign w:val="subscript"/>
                          </w:rPr>
                          <w:t>6</w:t>
                        </w:r>
                        <w:r>
                          <w:t xml:space="preserve"> (10)</w:t>
                        </w:r>
                      </w:p>
                    </w:txbxContent>
                  </v:textbox>
                </v:shape>
                <v:oval id="Oval 2881" o:spid="_x0000_s1125" style="position:absolute;left:4610;top:12922;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"/>
                <v:shape id="Text Box 2882" o:spid="_x0000_s1126" type="#_x0000_t202" style="position:absolute;left:4310;top:13027;width:108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" filled="f" stroked="f">
                  <v:textbox>
                    <w:txbxContent>
                      <w:p w14:paraId="78DF59F8" w14:textId="77777777" w:rsidR="006F1097" w:rsidRPr="00245680" w:rsidRDefault="006F1097" w:rsidP="002A548E">
                        <w:r w:rsidRPr="00245680">
                          <w:rPr>
                            <w:i/>
                          </w:rPr>
                          <w:t>T</w:t>
                        </w:r>
                        <w:r>
                          <w:rPr>
                            <w:i/>
                            <w:vertAlign w:val="subscript"/>
                          </w:rPr>
                          <w:t>7</w:t>
                        </w:r>
                        <w:r>
                          <w:t xml:space="preserve"> (4)</w:t>
                        </w:r>
                      </w:p>
                    </w:txbxContent>
                  </v:textbox>
                </v:shape>
                <v:oval id="Oval 2883" o:spid="_x0000_s1127" style="position:absolute;left:6485;top:12220;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"/>
                <v:shape id="Text Box 2884" o:spid="_x0000_s1128" type="#_x0000_t202" style="position:absolute;left:6200;top:11785;width:127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" filled="f" stroked="f">
                  <v:textbox>
                    <w:txbxContent>
                      <w:p w14:paraId="2120DE0C" w14:textId="77777777" w:rsidR="006F1097" w:rsidRPr="00245680" w:rsidRDefault="006F1097" w:rsidP="002A548E">
                        <w:r w:rsidRPr="00245680">
                          <w:rPr>
                            <w:i/>
                          </w:rPr>
                          <w:t>T</w:t>
                        </w:r>
                        <w:r>
                          <w:rPr>
                            <w:i/>
                            <w:vertAlign w:val="subscript"/>
                          </w:rPr>
                          <w:t>10</w:t>
                        </w:r>
                        <w:r>
                          <w:t xml:space="preserve"> (7)</w:t>
                        </w:r>
                      </w:p>
                    </w:txbxContent>
                  </v:textbox>
                </v:shape>
                <v:group id="Group 2885" o:spid="_x0000_s1129" style="position:absolute;left:5135;top:11770;width:945;height:585" coordorigin="8475,5467" coordsize="94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">
                  <v:oval id="Oval 2886" o:spid="_x0000_s1130" style="position:absolute;left:8760;top:5902;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"/>
                  <v:shape id="Text Box 2887" o:spid="_x0000_s1131" type="#_x0000_t202" style="position:absolute;left:8475;top:5467;width:94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" filled="f" stroked="f">
                    <v:textbox>
                      <w:txbxContent>
                        <w:p w14:paraId="0426B90F" w14:textId="77777777" w:rsidR="006F1097" w:rsidRPr="00245680" w:rsidRDefault="006F1097" w:rsidP="002A548E">
                          <w:r w:rsidRPr="00245680">
                            <w:rPr>
                              <w:i/>
                            </w:rPr>
                            <w:t>T</w:t>
                          </w:r>
                          <w:r>
                            <w:rPr>
                              <w:i/>
                              <w:vertAlign w:val="subscript"/>
                            </w:rPr>
                            <w:t>8</w:t>
                          </w:r>
                          <w:r>
                            <w:t xml:space="preserve"> (3)</w:t>
                          </w:r>
                        </w:p>
                      </w:txbxContent>
                    </v:textbox>
                  </v:shape>
                </v:group>
                <v:line id="Line 2888" o:spid="_x0000_s1132" style="position:absolute;visibility:visible;mso-wrap-style:square" from="4790,11448" to="6335,11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">
                  <v:stroke endarrow="block"/>
                </v:line>
                <v:line id="Line 2889" o:spid="_x0000_s1133" style="position:absolute;visibility:visible;mso-wrap-style:square" from="4865,11523" to="6335,1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">
                  <v:stroke endarrow="block"/>
                </v:line>
                <v:line id="Line 2890" o:spid="_x0000_s1134" style="position:absolute;visibility:visible;mso-wrap-style:square" from="3245,12288" to="3980,1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">
                  <v:stroke endarrow="block"/>
                </v:line>
                <v:line id="Line 2891" o:spid="_x0000_s1135" style="position:absolute;visibility:visible;mso-wrap-style:square" from="4265,12423" to="4655,12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">
                  <v:stroke endarrow="block"/>
                </v:line>
                <v:line id="Line 2892" o:spid="_x0000_s1136" style="position:absolute;visibility:visible;mso-wrap-style:square" from="5645,12288" to="6395,1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">
                  <v:stroke endarrow="block"/>
                </v:line>
                <v:line id="Line 2893" o:spid="_x0000_s1137" style="position:absolute;flip:y;visibility:visible;mso-wrap-style:square" from="4850,12393" to="6425,13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">
                  <v:stroke endarrow="block"/>
                </v:line>
                <v:line id="Line 2894" o:spid="_x0000_s1138" style="position:absolute;visibility:visible;mso-wrap-style:square" from="3245,12993" to="4535,12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">
                  <v:stroke endarrow="block"/>
                </v:line>
                <v:line id="Line 2895" o:spid="_x0000_s1139" style="position:absolute;flip:y;visibility:visible;mso-wrap-style:square" from="4250,11598" to="4580,12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">
                  <v:stroke endarrow="block"/>
                </v:line>
                <v:line id="Line 2896" o:spid="_x0000_s1140" style="position:absolute;visibility:visible;mso-wrap-style:square" from="4760,11553" to="5330,12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">
                  <v:stroke endarrow="block"/>
                </v:line>
                <v:line id="Line 2897" o:spid="_x0000_s1141" style="position:absolute;flip:y;visibility:visible;mso-wrap-style:square" from="4805,12393" to="5375,12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">
                  <v:stroke endarrow="block"/>
                </v:line>
                <v:group id="Group 2898" o:spid="_x0000_s1142" style="position:absolute;left:6110;top:10945;width:1080;height:585" coordorigin="7545,4972" coordsize="108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">
                  <v:oval id="Oval 2899" o:spid="_x0000_s1143" style="position:absolute;left:7830;top:5407;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"/>
                  <v:shape id="Text Box 2900" o:spid="_x0000_s1144" type="#_x0000_t202" style="position:absolute;left:7545;top:4972;width:108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" filled="f" stroked="f">
                    <v:textbox>
                      <w:txbxContent>
                        <w:p w14:paraId="05B1F5DA" w14:textId="77777777" w:rsidR="006F1097" w:rsidRPr="00245680" w:rsidRDefault="006F1097" w:rsidP="002A548E">
                          <w:r w:rsidRPr="00245680">
                            <w:rPr>
                              <w:i/>
                            </w:rPr>
                            <w:t>T</w:t>
                          </w:r>
                          <w:r>
                            <w:rPr>
                              <w:i/>
                              <w:vertAlign w:val="subscript"/>
                            </w:rPr>
                            <w:t>9</w:t>
                          </w:r>
                          <w:r>
                            <w:t xml:space="preserve"> (2)</w:t>
                          </w:r>
                        </w:p>
                      </w:txbxContent>
                    </v:textbox>
                  </v:shape>
                </v:group>
                <w10:wrap type="square"/>
              </v:group>
            </w:pict>
          </mc:Fallback>
        </mc:AlternateContent>
      </w:r>
    </w:p>
    <w:p w14:paraId="2E7456B2" w14:textId="77777777" w:rsidR="008D552C" w:rsidRDefault="001A2CF7" w:rsidP="008D552C">
      <w:pPr>
        <w:pStyle w:val="ExampleBody"/>
      </w:pPr>
      <w:r>
        <w:t>To use the decreasing time list algorithm, we create our priority list by listing the tasks in order from longest task time to shortest task time.  If there is a tie, we will list the task with smaller task number first (not for any good reason, but just for consistency).</w:t>
      </w:r>
    </w:p>
    <w:p w14:paraId="402EB644" w14:textId="77777777" w:rsidR="008D552C" w:rsidRDefault="008D552C" w:rsidP="008D552C">
      <w:pPr>
        <w:pStyle w:val="ExampleBody"/>
      </w:pPr>
    </w:p>
    <w:p w14:paraId="5B13331B" w14:textId="77777777" w:rsidR="001A2CF7" w:rsidRDefault="001A2CF7" w:rsidP="00ED6834">
      <w:pPr>
        <w:pStyle w:val="ExampleBody"/>
      </w:pPr>
      <w:r>
        <w:t>For this digraph, the decreasing time algorithm would create a priority list of:</w:t>
      </w:r>
    </w:p>
    <w:p w14:paraId="0A9C7BF0" w14:textId="77777777" w:rsidR="008D552C" w:rsidRDefault="008D552C" w:rsidP="00ED6834">
      <w:pPr>
        <w:pStyle w:val="ExampleBody"/>
      </w:pPr>
    </w:p>
    <w:p w14:paraId="304B5398" w14:textId="77777777" w:rsidR="001A2CF7" w:rsidRDefault="001A2CF7" w:rsidP="00ED6834">
      <w:pPr>
        <w:pStyle w:val="ExampleBody"/>
      </w:pPr>
      <w:r>
        <w:t>T</w:t>
      </w:r>
      <w:r>
        <w:rPr>
          <w:vertAlign w:val="subscript"/>
        </w:rPr>
        <w:t>6</w:t>
      </w:r>
      <w:r>
        <w:t xml:space="preserve"> (10</w:t>
      </w:r>
      <w:proofErr w:type="gramStart"/>
      <w:r>
        <w:t xml:space="preserve">),   </w:t>
      </w:r>
      <w:proofErr w:type="gramEnd"/>
      <w:r>
        <w:t>T</w:t>
      </w:r>
      <w:r>
        <w:rPr>
          <w:vertAlign w:val="subscript"/>
        </w:rPr>
        <w:t>3</w:t>
      </w:r>
      <w:r>
        <w:t xml:space="preserve"> (7),   T</w:t>
      </w:r>
      <w:r>
        <w:rPr>
          <w:vertAlign w:val="subscript"/>
        </w:rPr>
        <w:t>10</w:t>
      </w:r>
      <w:r>
        <w:t xml:space="preserve"> (7),   T</w:t>
      </w:r>
      <w:r>
        <w:rPr>
          <w:vertAlign w:val="subscript"/>
        </w:rPr>
        <w:t>1</w:t>
      </w:r>
      <w:r>
        <w:t xml:space="preserve"> (6),   T</w:t>
      </w:r>
      <w:r>
        <w:rPr>
          <w:vertAlign w:val="subscript"/>
        </w:rPr>
        <w:t>5</w:t>
      </w:r>
      <w:r>
        <w:t xml:space="preserve"> (5),   T</w:t>
      </w:r>
      <w:r>
        <w:rPr>
          <w:vertAlign w:val="subscript"/>
        </w:rPr>
        <w:t>4</w:t>
      </w:r>
      <w:r>
        <w:t xml:space="preserve"> (4),   T</w:t>
      </w:r>
      <w:r>
        <w:rPr>
          <w:vertAlign w:val="subscript"/>
        </w:rPr>
        <w:t>7</w:t>
      </w:r>
      <w:r>
        <w:t xml:space="preserve"> (4),   T</w:t>
      </w:r>
      <w:r>
        <w:rPr>
          <w:vertAlign w:val="subscript"/>
        </w:rPr>
        <w:t>2</w:t>
      </w:r>
      <w:r>
        <w:t xml:space="preserve"> (3),   T</w:t>
      </w:r>
      <w:r>
        <w:rPr>
          <w:vertAlign w:val="subscript"/>
        </w:rPr>
        <w:t>8</w:t>
      </w:r>
      <w:r>
        <w:t xml:space="preserve"> (3),   T</w:t>
      </w:r>
      <w:r>
        <w:rPr>
          <w:vertAlign w:val="subscript"/>
        </w:rPr>
        <w:t>9</w:t>
      </w:r>
      <w:r>
        <w:t xml:space="preserve"> (2)</w:t>
      </w:r>
    </w:p>
    <w:p w14:paraId="54D2CAE7" w14:textId="77777777" w:rsidR="001A2CF7" w:rsidRDefault="001A2CF7" w:rsidP="00ED6834">
      <w:pPr>
        <w:pStyle w:val="ExampleBody"/>
      </w:pPr>
    </w:p>
    <w:p w14:paraId="35BEF435" w14:textId="77777777" w:rsidR="001A2CF7" w:rsidRDefault="001A2CF7" w:rsidP="00ED6834">
      <w:pPr>
        <w:pStyle w:val="ExampleBody"/>
      </w:pPr>
      <w:r>
        <w:t>Once we have the priority list, we can create the schedule using the list processing algorithm.  With two processors, we’d get:</w:t>
      </w:r>
    </w:p>
    <w:p w14:paraId="79AB6B7E" w14:textId="77777777" w:rsidR="001A2CF7" w:rsidRDefault="001A2CF7" w:rsidP="00ED6834">
      <w:pPr>
        <w:pStyle w:val="ExampleBody"/>
      </w:pPr>
    </w:p>
    <w:p w14:paraId="4047C399" w14:textId="77777777" w:rsidR="001A2CF7" w:rsidRDefault="001A2CF7" w:rsidP="00ED6834">
      <w:pPr>
        <w:pStyle w:val="ExampleBody"/>
        <w:rPr>
          <w:vertAlign w:val="subscript"/>
        </w:rPr>
      </w:pPr>
      <w:r>
        <w:rPr>
          <w:b/>
        </w:rPr>
        <w:t>Time 0</w:t>
      </w:r>
      <w:r>
        <w:t>:  We identify ready tasks, and assign T</w:t>
      </w:r>
      <w:r>
        <w:rPr>
          <w:vertAlign w:val="subscript"/>
        </w:rPr>
        <w:t>3</w:t>
      </w:r>
      <w:r>
        <w:t xml:space="preserve"> to P</w:t>
      </w:r>
      <w:r>
        <w:rPr>
          <w:vertAlign w:val="subscript"/>
        </w:rPr>
        <w:t>1</w:t>
      </w:r>
      <w:r>
        <w:t xml:space="preserve"> and T</w:t>
      </w:r>
      <w:r>
        <w:rPr>
          <w:vertAlign w:val="subscript"/>
        </w:rPr>
        <w:t>1</w:t>
      </w:r>
      <w:r>
        <w:t xml:space="preserve"> to P</w:t>
      </w:r>
      <w:r>
        <w:rPr>
          <w:vertAlign w:val="subscript"/>
        </w:rPr>
        <w:t>2</w:t>
      </w:r>
    </w:p>
    <w:p w14:paraId="1C27A41E" w14:textId="62ADA4EC" w:rsidR="001A2CF7" w:rsidRPr="00713CB4" w:rsidRDefault="00E91EB6" w:rsidP="00ED6834">
      <w:pPr>
        <w:pStyle w:val="ExampleBody"/>
      </w:pPr>
      <w:r>
        <w:rPr>
          <w:b/>
          <w:noProof/>
        </w:rPr>
        <mc:AlternateContent>
          <mc:Choice Requires="wps">
            <w:drawing>
              <wp:anchor distT="0" distB="0" distL="114300" distR="114300" simplePos="0" relativeHeight="251566080" behindDoc="0" locked="0" layoutInCell="1" allowOverlap="1" wp14:anchorId="49DA6044" wp14:editId="5C2DC363">
                <wp:simplePos x="0" y="0"/>
                <wp:positionH relativeFrom="column">
                  <wp:posOffset>1028700</wp:posOffset>
                </wp:positionH>
                <wp:positionV relativeFrom="paragraph">
                  <wp:posOffset>101600</wp:posOffset>
                </wp:positionV>
                <wp:extent cx="219075" cy="304800"/>
                <wp:effectExtent l="9525" t="13335" r="9525" b="5715"/>
                <wp:wrapNone/>
                <wp:docPr id="4456" name="Line 29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07160" id="Line 2902" o:spid="_x0000_s1026" style="position:absolute;flip:y;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pt" to="98.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" strokecolor="red"/>
            </w:pict>
          </mc:Fallback>
        </mc:AlternateContent>
      </w:r>
      <w:r>
        <w:rPr>
          <w:b/>
          <w:noProof/>
        </w:rPr>
        <mc:AlternateContent>
          <mc:Choice Requires="wps">
            <w:drawing>
              <wp:anchor distT="0" distB="0" distL="114300" distR="114300" simplePos="0" relativeHeight="251570176" behindDoc="0" locked="0" layoutInCell="1" allowOverlap="1" wp14:anchorId="59ABFC86" wp14:editId="2379F329">
                <wp:simplePos x="0" y="0"/>
                <wp:positionH relativeFrom="column">
                  <wp:posOffset>2257425</wp:posOffset>
                </wp:positionH>
                <wp:positionV relativeFrom="paragraph">
                  <wp:posOffset>144145</wp:posOffset>
                </wp:positionV>
                <wp:extent cx="236855" cy="228600"/>
                <wp:effectExtent l="9525" t="8255" r="10795" b="10795"/>
                <wp:wrapNone/>
                <wp:docPr id="4455" name="Oval 29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EE016" id="Oval 2906" o:spid="_x0000_s1026" style="position:absolute;margin-left:177.75pt;margin-top:11.35pt;width:18.65pt;height:18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" filled="f" strokecolor="red"/>
            </w:pict>
          </mc:Fallback>
        </mc:AlternateContent>
      </w:r>
      <w:r>
        <w:rPr>
          <w:b/>
          <w:noProof/>
        </w:rPr>
        <mc:AlternateContent>
          <mc:Choice Requires="wps">
            <w:drawing>
              <wp:anchor distT="0" distB="0" distL="114300" distR="114300" simplePos="0" relativeHeight="251569152" behindDoc="0" locked="0" layoutInCell="1" allowOverlap="1" wp14:anchorId="36038921" wp14:editId="7DF26EE0">
                <wp:simplePos x="0" y="0"/>
                <wp:positionH relativeFrom="column">
                  <wp:posOffset>1657350</wp:posOffset>
                </wp:positionH>
                <wp:positionV relativeFrom="paragraph">
                  <wp:posOffset>144145</wp:posOffset>
                </wp:positionV>
                <wp:extent cx="236855" cy="228600"/>
                <wp:effectExtent l="9525" t="8255" r="10795" b="10795"/>
                <wp:wrapNone/>
                <wp:docPr id="4454" name="Oval 29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F6F437" id="Oval 2905" o:spid="_x0000_s1026" style="position:absolute;margin-left:130.5pt;margin-top:11.35pt;width:18.65pt;height:18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" filled="f" strokecolor="red"/>
            </w:pict>
          </mc:Fallback>
        </mc:AlternateContent>
      </w:r>
      <w:r>
        <w:rPr>
          <w:b/>
          <w:noProof/>
        </w:rPr>
        <mc:AlternateContent>
          <mc:Choice Requires="wps">
            <w:drawing>
              <wp:anchor distT="0" distB="0" distL="114300" distR="114300" simplePos="0" relativeHeight="251568128" behindDoc="0" locked="0" layoutInCell="1" allowOverlap="1" wp14:anchorId="40B098C5" wp14:editId="0256C372">
                <wp:simplePos x="0" y="0"/>
                <wp:positionH relativeFrom="column">
                  <wp:posOffset>1019175</wp:posOffset>
                </wp:positionH>
                <wp:positionV relativeFrom="paragraph">
                  <wp:posOffset>153670</wp:posOffset>
                </wp:positionV>
                <wp:extent cx="236855" cy="228600"/>
                <wp:effectExtent l="9525" t="8255" r="10795" b="10795"/>
                <wp:wrapNone/>
                <wp:docPr id="4453" name="Oval 29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F055DC" id="Oval 2904" o:spid="_x0000_s1026" style="position:absolute;margin-left:80.25pt;margin-top:12.1pt;width:18.65pt;height:18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" filled="f" strokecolor="red"/>
            </w:pict>
          </mc:Fallback>
        </mc:AlternateContent>
      </w:r>
      <w:r>
        <w:rPr>
          <w:b/>
          <w:noProof/>
        </w:rPr>
        <mc:AlternateContent>
          <mc:Choice Requires="wps">
            <w:drawing>
              <wp:anchor distT="0" distB="0" distL="114300" distR="114300" simplePos="0" relativeHeight="251565056" behindDoc="0" locked="0" layoutInCell="1" allowOverlap="1" wp14:anchorId="51E198FA" wp14:editId="70A565FD">
                <wp:simplePos x="0" y="0"/>
                <wp:positionH relativeFrom="column">
                  <wp:posOffset>2847975</wp:posOffset>
                </wp:positionH>
                <wp:positionV relativeFrom="paragraph">
                  <wp:posOffset>144145</wp:posOffset>
                </wp:positionV>
                <wp:extent cx="236855" cy="228600"/>
                <wp:effectExtent l="9525" t="8255" r="10795" b="10795"/>
                <wp:wrapNone/>
                <wp:docPr id="4452" name="Oval 29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AB056D" id="Oval 2901" o:spid="_x0000_s1026" style="position:absolute;margin-left:224.25pt;margin-top:11.35pt;width:18.65pt;height:18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" filled="f" strokecolor="red"/>
            </w:pict>
          </mc:Fallback>
        </mc:AlternateContent>
      </w:r>
      <w:r>
        <w:rPr>
          <w:b/>
          <w:noProof/>
        </w:rPr>
        <mc:AlternateContent>
          <mc:Choice Requires="wps">
            <w:drawing>
              <wp:anchor distT="0" distB="0" distL="114300" distR="114300" simplePos="0" relativeHeight="251571200" behindDoc="0" locked="0" layoutInCell="1" allowOverlap="1" wp14:anchorId="56B69FBC" wp14:editId="53855491">
                <wp:simplePos x="0" y="0"/>
                <wp:positionH relativeFrom="column">
                  <wp:posOffset>1647825</wp:posOffset>
                </wp:positionH>
                <wp:positionV relativeFrom="paragraph">
                  <wp:posOffset>111125</wp:posOffset>
                </wp:positionV>
                <wp:extent cx="219075" cy="304800"/>
                <wp:effectExtent l="9525" t="13335" r="9525" b="5715"/>
                <wp:wrapNone/>
                <wp:docPr id="4451" name="Line 29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7F95F" id="Line 2907" o:spid="_x0000_s1026" style="position:absolute;flip:y;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75pt,8.75pt" to="147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" strokecolor="red"/>
            </w:pict>
          </mc:Fallback>
        </mc:AlternateContent>
      </w:r>
    </w:p>
    <w:p w14:paraId="37CFDD14" w14:textId="77777777" w:rsidR="001A2CF7" w:rsidRDefault="001A2CF7" w:rsidP="00ED6834">
      <w:pPr>
        <w:pStyle w:val="ExampleBody"/>
        <w:rPr>
          <w:vertAlign w:val="subscript"/>
        </w:rPr>
      </w:pPr>
      <w:r>
        <w:t>Priority list: T</w:t>
      </w:r>
      <w:proofErr w:type="gramStart"/>
      <w:r>
        <w:rPr>
          <w:vertAlign w:val="subscript"/>
        </w:rPr>
        <w:t xml:space="preserve">6, </w:t>
      </w:r>
      <w:r>
        <w:t xml:space="preserve">  </w:t>
      </w:r>
      <w:proofErr w:type="gramEnd"/>
      <w:r>
        <w:t>T</w:t>
      </w:r>
      <w:r>
        <w:rPr>
          <w:vertAlign w:val="subscript"/>
        </w:rPr>
        <w:t>3</w:t>
      </w:r>
      <w:r>
        <w:t>,   T</w:t>
      </w:r>
      <w:r>
        <w:rPr>
          <w:vertAlign w:val="subscript"/>
        </w:rPr>
        <w:t>10</w:t>
      </w:r>
      <w:r>
        <w:t>,   T</w:t>
      </w:r>
      <w:r>
        <w:rPr>
          <w:vertAlign w:val="subscript"/>
        </w:rPr>
        <w:t>1</w:t>
      </w:r>
      <w:r>
        <w:t>,   T</w:t>
      </w:r>
      <w:r>
        <w:rPr>
          <w:vertAlign w:val="subscript"/>
        </w:rPr>
        <w:t>5</w:t>
      </w:r>
      <w:r>
        <w:t>,   T</w:t>
      </w:r>
      <w:r>
        <w:rPr>
          <w:vertAlign w:val="subscript"/>
        </w:rPr>
        <w:t>4</w:t>
      </w:r>
      <w:r>
        <w:t>,   T</w:t>
      </w:r>
      <w:r>
        <w:rPr>
          <w:vertAlign w:val="subscript"/>
        </w:rPr>
        <w:t>7</w:t>
      </w:r>
      <w:r>
        <w:t>,   T</w:t>
      </w:r>
      <w:r>
        <w:rPr>
          <w:vertAlign w:val="subscript"/>
        </w:rPr>
        <w:t>2</w:t>
      </w:r>
      <w:r>
        <w:t>,   T</w:t>
      </w:r>
      <w:r>
        <w:rPr>
          <w:vertAlign w:val="subscript"/>
        </w:rPr>
        <w:t>8</w:t>
      </w:r>
      <w:r>
        <w:t>,   T</w:t>
      </w:r>
      <w:r>
        <w:rPr>
          <w:vertAlign w:val="subscript"/>
        </w:rPr>
        <w:t>9</w:t>
      </w:r>
    </w:p>
    <w:p w14:paraId="3C611B5D" w14:textId="5B887E5F" w:rsidR="001A2CF7" w:rsidRDefault="00E91EB6" w:rsidP="00ED6834">
      <w:pPr>
        <w:pStyle w:val="ExampleBody"/>
      </w:pPr>
      <w:r>
        <w:rPr>
          <w:noProof/>
        </w:rPr>
        <mc:AlternateContent>
          <mc:Choice Requires="wps">
            <w:drawing>
              <wp:anchor distT="0" distB="0" distL="114300" distR="114300" simplePos="0" relativeHeight="251580416" behindDoc="0" locked="0" layoutInCell="1" allowOverlap="1" wp14:anchorId="371AE53C" wp14:editId="754462A0">
                <wp:simplePos x="0" y="0"/>
                <wp:positionH relativeFrom="column">
                  <wp:posOffset>1187450</wp:posOffset>
                </wp:positionH>
                <wp:positionV relativeFrom="paragraph">
                  <wp:posOffset>25400</wp:posOffset>
                </wp:positionV>
                <wp:extent cx="237490" cy="189865"/>
                <wp:effectExtent l="0" t="1905" r="3810" b="0"/>
                <wp:wrapNone/>
                <wp:docPr id="4450" name="Text Box 2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D1A2D" w14:textId="77777777" w:rsidR="006F1097" w:rsidRDefault="006F1097">
                            <w:r>
                              <w:t xml:space="preserve">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AE53C" id="Text Box 2916" o:spid="_x0000_s1145" type="#_x0000_t202" style="position:absolute;margin-left:93.5pt;margin-top:2pt;width:18.7pt;height:14.9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" filled="f" stroked="f">
                <v:textbox inset="0,0,0,0">
                  <w:txbxContent>
                    <w:p w14:paraId="5F0D1A2D" w14:textId="77777777" w:rsidR="006F1097" w:rsidRDefault="006F1097">
                      <w:r>
                        <w:t xml:space="preserve">  7</w:t>
                      </w:r>
                    </w:p>
                  </w:txbxContent>
                </v:textbox>
              </v:shape>
            </w:pict>
          </mc:Fallback>
        </mc:AlternateContent>
      </w:r>
    </w:p>
    <w:p w14:paraId="7463831E" w14:textId="78AB7A7E" w:rsidR="001A2CF7" w:rsidRDefault="00E91EB6" w:rsidP="00ED6834">
      <w:pPr>
        <w:pStyle w:val="ExampleBody"/>
      </w:pPr>
      <w:r>
        <w:rPr>
          <w:b/>
          <w:noProof/>
        </w:rPr>
        <mc:AlternateContent>
          <mc:Choice Requires="wps">
            <w:drawing>
              <wp:anchor distT="0" distB="0" distL="114300" distR="114300" simplePos="0" relativeHeight="251575296" behindDoc="0" locked="0" layoutInCell="1" allowOverlap="1" wp14:anchorId="1DD904E4" wp14:editId="749E518D">
                <wp:simplePos x="0" y="0"/>
                <wp:positionH relativeFrom="column">
                  <wp:posOffset>474980</wp:posOffset>
                </wp:positionH>
                <wp:positionV relativeFrom="paragraph">
                  <wp:posOffset>40005</wp:posOffset>
                </wp:positionV>
                <wp:extent cx="831215" cy="237490"/>
                <wp:effectExtent l="8255" t="10795" r="8255" b="8890"/>
                <wp:wrapNone/>
                <wp:docPr id="4449" name="Text Box 2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237490"/>
                        </a:xfrm>
                        <a:prstGeom prst="rect">
                          <a:avLst/>
                        </a:prstGeom>
                        <a:solidFill>
                          <a:srgbClr val="FFFF00"/>
                        </a:solidFill>
                        <a:ln w="12700">
                          <a:solidFill>
                            <a:srgbClr val="000000"/>
                          </a:solidFill>
                          <a:miter lim="800000"/>
                          <a:headEnd/>
                          <a:tailEnd/>
                        </a:ln>
                      </wps:spPr>
                      <wps:txbx>
                        <w:txbxContent>
                          <w:p w14:paraId="10AA5DAB" w14:textId="77777777" w:rsidR="006F1097" w:rsidRPr="00713CB4" w:rsidRDefault="006F1097">
                            <w:pPr>
                              <w:rPr>
                                <w:sz w:val="20"/>
                                <w:szCs w:val="20"/>
                                <w:vertAlign w:val="subscript"/>
                              </w:rPr>
                            </w:pPr>
                            <w:r>
                              <w:rPr>
                                <w:sz w:val="20"/>
                                <w:szCs w:val="20"/>
                              </w:rPr>
                              <w:t xml:space="preserve">         </w:t>
                            </w:r>
                            <w:r w:rsidRPr="00713CB4">
                              <w:rPr>
                                <w:sz w:val="20"/>
                                <w:szCs w:val="20"/>
                              </w:rPr>
                              <w:t>T</w:t>
                            </w:r>
                            <w:r w:rsidRPr="00713CB4">
                              <w:rPr>
                                <w:sz w:val="20"/>
                                <w:szCs w:val="20"/>
                                <w:vertAlign w:val="sub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904E4" id="Text Box 2911" o:spid="_x0000_s1146" type="#_x0000_t202" style="position:absolute;margin-left:37.4pt;margin-top:3.15pt;width:65.45pt;height:18.7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" fillcolor="yellow" strokeweight="1pt">
                <v:textbox>
                  <w:txbxContent>
                    <w:p w14:paraId="10AA5DAB" w14:textId="77777777" w:rsidR="006F1097" w:rsidRPr="00713CB4" w:rsidRDefault="006F1097">
                      <w:pPr>
                        <w:rPr>
                          <w:sz w:val="20"/>
                          <w:szCs w:val="20"/>
                          <w:vertAlign w:val="subscript"/>
                        </w:rPr>
                      </w:pPr>
                      <w:r>
                        <w:rPr>
                          <w:sz w:val="20"/>
                          <w:szCs w:val="20"/>
                        </w:rPr>
                        <w:t xml:space="preserve">         </w:t>
                      </w:r>
                      <w:r w:rsidRPr="00713CB4">
                        <w:rPr>
                          <w:sz w:val="20"/>
                          <w:szCs w:val="20"/>
                        </w:rPr>
                        <w:t>T</w:t>
                      </w:r>
                      <w:r w:rsidRPr="00713CB4">
                        <w:rPr>
                          <w:sz w:val="20"/>
                          <w:szCs w:val="20"/>
                          <w:vertAlign w:val="subscript"/>
                        </w:rPr>
                        <w:t>3</w:t>
                      </w:r>
                    </w:p>
                  </w:txbxContent>
                </v:textbox>
              </v:shape>
            </w:pict>
          </mc:Fallback>
        </mc:AlternateContent>
      </w:r>
      <w:r>
        <w:rPr>
          <w:b/>
          <w:noProof/>
        </w:rPr>
        <mc:AlternateContent>
          <mc:Choice Requires="wps">
            <w:drawing>
              <wp:anchor distT="0" distB="0" distL="114300" distR="114300" simplePos="0" relativeHeight="251578368" behindDoc="0" locked="0" layoutInCell="1" allowOverlap="1" wp14:anchorId="299D6D5B" wp14:editId="0AE20581">
                <wp:simplePos x="0" y="0"/>
                <wp:positionH relativeFrom="column">
                  <wp:posOffset>118745</wp:posOffset>
                </wp:positionH>
                <wp:positionV relativeFrom="paragraph">
                  <wp:posOffset>277495</wp:posOffset>
                </wp:positionV>
                <wp:extent cx="593725" cy="277495"/>
                <wp:effectExtent l="4445" t="635" r="1905" b="0"/>
                <wp:wrapNone/>
                <wp:docPr id="4448" name="Text Box 2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87C61" w14:textId="77777777" w:rsidR="006F1097" w:rsidRPr="00713CB4" w:rsidRDefault="006F1097">
                            <w:pPr>
                              <w:rPr>
                                <w:sz w:val="20"/>
                                <w:szCs w:val="20"/>
                              </w:rPr>
                            </w:pPr>
                            <w:r>
                              <w:rPr>
                                <w:sz w:val="20"/>
                                <w:szCs w:val="20"/>
                              </w:rPr>
                              <w:t>P</w:t>
                            </w:r>
                            <w:r>
                              <w:rPr>
                                <w:sz w:val="20"/>
                                <w:szCs w:val="20"/>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D6D5B" id="Text Box 2914" o:spid="_x0000_s1147" type="#_x0000_t202" style="position:absolute;margin-left:9.35pt;margin-top:21.85pt;width:46.75pt;height:21.8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" filled="f" stroked="f">
                <v:textbox>
                  <w:txbxContent>
                    <w:p w14:paraId="69187C61" w14:textId="77777777" w:rsidR="006F1097" w:rsidRPr="00713CB4" w:rsidRDefault="006F1097">
                      <w:pPr>
                        <w:rPr>
                          <w:sz w:val="20"/>
                          <w:szCs w:val="20"/>
                        </w:rPr>
                      </w:pPr>
                      <w:r>
                        <w:rPr>
                          <w:sz w:val="20"/>
                          <w:szCs w:val="20"/>
                        </w:rPr>
                        <w:t>P</w:t>
                      </w:r>
                      <w:r>
                        <w:rPr>
                          <w:sz w:val="20"/>
                          <w:szCs w:val="20"/>
                          <w:vertAlign w:val="subscript"/>
                        </w:rPr>
                        <w:t>2</w:t>
                      </w:r>
                    </w:p>
                  </w:txbxContent>
                </v:textbox>
              </v:shape>
            </w:pict>
          </mc:Fallback>
        </mc:AlternateContent>
      </w:r>
      <w:r>
        <w:rPr>
          <w:b/>
          <w:noProof/>
        </w:rPr>
        <mc:AlternateContent>
          <mc:Choice Requires="wps">
            <w:drawing>
              <wp:anchor distT="0" distB="0" distL="114300" distR="114300" simplePos="0" relativeHeight="251577344" behindDoc="0" locked="0" layoutInCell="1" allowOverlap="1" wp14:anchorId="1778FD53" wp14:editId="0C35B66C">
                <wp:simplePos x="0" y="0"/>
                <wp:positionH relativeFrom="column">
                  <wp:posOffset>118745</wp:posOffset>
                </wp:positionH>
                <wp:positionV relativeFrom="paragraph">
                  <wp:posOffset>40005</wp:posOffset>
                </wp:positionV>
                <wp:extent cx="593725" cy="277495"/>
                <wp:effectExtent l="4445" t="1270" r="1905" b="0"/>
                <wp:wrapNone/>
                <wp:docPr id="4447" name="Text Box 2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339C7" w14:textId="77777777" w:rsidR="006F1097" w:rsidRPr="00713CB4" w:rsidRDefault="006F1097">
                            <w:pPr>
                              <w:rPr>
                                <w:sz w:val="20"/>
                                <w:szCs w:val="20"/>
                              </w:rPr>
                            </w:pPr>
                            <w:r>
                              <w:rPr>
                                <w:sz w:val="20"/>
                                <w:szCs w:val="20"/>
                              </w:rPr>
                              <w:t>P</w:t>
                            </w:r>
                            <w:r>
                              <w:rPr>
                                <w:sz w:val="20"/>
                                <w:szCs w:val="20"/>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8FD53" id="Text Box 2913" o:spid="_x0000_s1148" type="#_x0000_t202" style="position:absolute;margin-left:9.35pt;margin-top:3.15pt;width:46.75pt;height:21.8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" filled="f" stroked="f">
                <v:textbox>
                  <w:txbxContent>
                    <w:p w14:paraId="242339C7" w14:textId="77777777" w:rsidR="006F1097" w:rsidRPr="00713CB4" w:rsidRDefault="006F1097">
                      <w:pPr>
                        <w:rPr>
                          <w:sz w:val="20"/>
                          <w:szCs w:val="20"/>
                        </w:rPr>
                      </w:pPr>
                      <w:r>
                        <w:rPr>
                          <w:sz w:val="20"/>
                          <w:szCs w:val="20"/>
                        </w:rPr>
                        <w:t>P</w:t>
                      </w:r>
                      <w:r>
                        <w:rPr>
                          <w:sz w:val="20"/>
                          <w:szCs w:val="20"/>
                          <w:vertAlign w:val="subscript"/>
                        </w:rPr>
                        <w:t>1</w:t>
                      </w:r>
                    </w:p>
                  </w:txbxContent>
                </v:textbox>
              </v:shape>
            </w:pict>
          </mc:Fallback>
        </mc:AlternateContent>
      </w:r>
      <w:r>
        <w:rPr>
          <w:b/>
          <w:noProof/>
        </w:rPr>
        <mc:AlternateContent>
          <mc:Choice Requires="wps">
            <w:drawing>
              <wp:anchor distT="0" distB="0" distL="114300" distR="114300" simplePos="0" relativeHeight="251576320" behindDoc="0" locked="0" layoutInCell="1" allowOverlap="1" wp14:anchorId="179B14A6" wp14:editId="0A76106F">
                <wp:simplePos x="0" y="0"/>
                <wp:positionH relativeFrom="column">
                  <wp:posOffset>474980</wp:posOffset>
                </wp:positionH>
                <wp:positionV relativeFrom="paragraph">
                  <wp:posOffset>40005</wp:posOffset>
                </wp:positionV>
                <wp:extent cx="0" cy="474980"/>
                <wp:effectExtent l="8255" t="10795" r="10795" b="9525"/>
                <wp:wrapNone/>
                <wp:docPr id="4446" name="Line 29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7719F" id="Line 2912"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3.15pt" to="37.4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"/>
            </w:pict>
          </mc:Fallback>
        </mc:AlternateContent>
      </w:r>
      <w:r>
        <w:rPr>
          <w:b/>
          <w:noProof/>
        </w:rPr>
        <mc:AlternateContent>
          <mc:Choice Requires="wps">
            <w:drawing>
              <wp:anchor distT="0" distB="0" distL="114300" distR="114300" simplePos="0" relativeHeight="251574272" behindDoc="0" locked="0" layoutInCell="1" allowOverlap="1" wp14:anchorId="3373E053" wp14:editId="40FFFD2C">
                <wp:simplePos x="0" y="0"/>
                <wp:positionH relativeFrom="column">
                  <wp:posOffset>118745</wp:posOffset>
                </wp:positionH>
                <wp:positionV relativeFrom="paragraph">
                  <wp:posOffset>514985</wp:posOffset>
                </wp:positionV>
                <wp:extent cx="5305425" cy="0"/>
                <wp:effectExtent l="13970" t="9525" r="5080" b="9525"/>
                <wp:wrapNone/>
                <wp:docPr id="4445" name="Line 29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4C1EE" id="Line 2910"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40.55pt" to="427.1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"/>
            </w:pict>
          </mc:Fallback>
        </mc:AlternateContent>
      </w:r>
      <w:r>
        <w:rPr>
          <w:b/>
          <w:noProof/>
        </w:rPr>
        <mc:AlternateContent>
          <mc:Choice Requires="wps">
            <w:drawing>
              <wp:anchor distT="0" distB="0" distL="114300" distR="114300" simplePos="0" relativeHeight="251572224" behindDoc="0" locked="0" layoutInCell="1" allowOverlap="1" wp14:anchorId="7F719695" wp14:editId="33D843A1">
                <wp:simplePos x="0" y="0"/>
                <wp:positionH relativeFrom="column">
                  <wp:posOffset>118745</wp:posOffset>
                </wp:positionH>
                <wp:positionV relativeFrom="paragraph">
                  <wp:posOffset>277495</wp:posOffset>
                </wp:positionV>
                <wp:extent cx="5305425" cy="0"/>
                <wp:effectExtent l="13970" t="10160" r="5080" b="8890"/>
                <wp:wrapNone/>
                <wp:docPr id="4444" name="Line 29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AC21D" id="Line 2908" o:spid="_x0000_s1026" style="position:absolute;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21.85pt" to="427.1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"/>
            </w:pict>
          </mc:Fallback>
        </mc:AlternateContent>
      </w:r>
      <w:r>
        <w:rPr>
          <w:b/>
          <w:noProof/>
        </w:rPr>
        <mc:AlternateContent>
          <mc:Choice Requires="wps">
            <w:drawing>
              <wp:anchor distT="0" distB="0" distL="114300" distR="114300" simplePos="0" relativeHeight="251573248" behindDoc="0" locked="0" layoutInCell="1" allowOverlap="1" wp14:anchorId="43AAC871" wp14:editId="35D8FAB7">
                <wp:simplePos x="0" y="0"/>
                <wp:positionH relativeFrom="column">
                  <wp:posOffset>118745</wp:posOffset>
                </wp:positionH>
                <wp:positionV relativeFrom="paragraph">
                  <wp:posOffset>40005</wp:posOffset>
                </wp:positionV>
                <wp:extent cx="5305425" cy="0"/>
                <wp:effectExtent l="13970" t="10795" r="5080" b="8255"/>
                <wp:wrapNone/>
                <wp:docPr id="4443" name="Line 29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987BF" id="Line 2909"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15pt" to="427.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"/>
            </w:pict>
          </mc:Fallback>
        </mc:AlternateContent>
      </w:r>
      <w:r>
        <w:rPr>
          <w:b/>
          <w:noProof/>
        </w:rPr>
        <mc:AlternateContent>
          <mc:Choice Requires="wps">
            <w:drawing>
              <wp:anchor distT="0" distB="0" distL="114300" distR="114300" simplePos="0" relativeHeight="251579392" behindDoc="0" locked="0" layoutInCell="1" allowOverlap="1" wp14:anchorId="09D869B3" wp14:editId="41E7C3AC">
                <wp:simplePos x="0" y="0"/>
                <wp:positionH relativeFrom="column">
                  <wp:posOffset>474980</wp:posOffset>
                </wp:positionH>
                <wp:positionV relativeFrom="paragraph">
                  <wp:posOffset>277495</wp:posOffset>
                </wp:positionV>
                <wp:extent cx="712470" cy="237490"/>
                <wp:effectExtent l="8255" t="10160" r="12700" b="9525"/>
                <wp:wrapNone/>
                <wp:docPr id="4442" name="Text Box 2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237490"/>
                        </a:xfrm>
                        <a:prstGeom prst="rect">
                          <a:avLst/>
                        </a:prstGeom>
                        <a:solidFill>
                          <a:srgbClr val="FF99CC"/>
                        </a:solidFill>
                        <a:ln w="12700">
                          <a:solidFill>
                            <a:srgbClr val="000000"/>
                          </a:solidFill>
                          <a:miter lim="800000"/>
                          <a:headEnd/>
                          <a:tailEnd/>
                        </a:ln>
                      </wps:spPr>
                      <wps:txbx>
                        <w:txbxContent>
                          <w:p w14:paraId="36A92918" w14:textId="77777777" w:rsidR="006F1097" w:rsidRPr="00713CB4" w:rsidRDefault="006F1097">
                            <w:pPr>
                              <w:rPr>
                                <w:sz w:val="20"/>
                                <w:szCs w:val="20"/>
                                <w:vertAlign w:val="subscript"/>
                              </w:rPr>
                            </w:pPr>
                            <w:r>
                              <w:rPr>
                                <w:sz w:val="20"/>
                                <w:szCs w:val="20"/>
                              </w:rPr>
                              <w:t xml:space="preserve">       </w:t>
                            </w:r>
                            <w:r w:rsidRPr="00713CB4">
                              <w:rPr>
                                <w:sz w:val="20"/>
                                <w:szCs w:val="20"/>
                              </w:rPr>
                              <w:t>T</w:t>
                            </w:r>
                            <w:r>
                              <w:rPr>
                                <w:sz w:val="20"/>
                                <w:szCs w:val="20"/>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869B3" id="Text Box 2915" o:spid="_x0000_s1149" type="#_x0000_t202" style="position:absolute;margin-left:37.4pt;margin-top:21.85pt;width:56.1pt;height:18.7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" fillcolor="#f9c" strokeweight="1pt">
                <v:textbox>
                  <w:txbxContent>
                    <w:p w14:paraId="36A92918" w14:textId="77777777" w:rsidR="006F1097" w:rsidRPr="00713CB4" w:rsidRDefault="006F1097">
                      <w:pPr>
                        <w:rPr>
                          <w:sz w:val="20"/>
                          <w:szCs w:val="20"/>
                          <w:vertAlign w:val="subscript"/>
                        </w:rPr>
                      </w:pPr>
                      <w:r>
                        <w:rPr>
                          <w:sz w:val="20"/>
                          <w:szCs w:val="20"/>
                        </w:rPr>
                        <w:t xml:space="preserve">       </w:t>
                      </w:r>
                      <w:r w:rsidRPr="00713CB4">
                        <w:rPr>
                          <w:sz w:val="20"/>
                          <w:szCs w:val="20"/>
                        </w:rPr>
                        <w:t>T</w:t>
                      </w:r>
                      <w:r>
                        <w:rPr>
                          <w:sz w:val="20"/>
                          <w:szCs w:val="20"/>
                          <w:vertAlign w:val="subscript"/>
                        </w:rPr>
                        <w:t>1</w:t>
                      </w:r>
                    </w:p>
                  </w:txbxContent>
                </v:textbox>
              </v:shape>
            </w:pict>
          </mc:Fallback>
        </mc:AlternateContent>
      </w:r>
    </w:p>
    <w:p w14:paraId="28AA08EA" w14:textId="77777777" w:rsidR="001A2CF7" w:rsidRDefault="001A2CF7" w:rsidP="00ED6834">
      <w:pPr>
        <w:pStyle w:val="ExampleBody"/>
      </w:pPr>
    </w:p>
    <w:p w14:paraId="1E24CBF5" w14:textId="22317174" w:rsidR="001A2CF7" w:rsidRDefault="00E91EB6" w:rsidP="00ED6834">
      <w:pPr>
        <w:pStyle w:val="ExampleBody"/>
      </w:pPr>
      <w:r>
        <w:rPr>
          <w:noProof/>
        </w:rPr>
        <mc:AlternateContent>
          <mc:Choice Requires="wps">
            <w:drawing>
              <wp:anchor distT="0" distB="0" distL="114300" distR="114300" simplePos="0" relativeHeight="251581440" behindDoc="0" locked="0" layoutInCell="1" allowOverlap="1" wp14:anchorId="4E5BB8EA" wp14:editId="5899DFF4">
                <wp:simplePos x="0" y="0"/>
                <wp:positionH relativeFrom="column">
                  <wp:posOffset>1068705</wp:posOffset>
                </wp:positionH>
                <wp:positionV relativeFrom="paragraph">
                  <wp:posOffset>164465</wp:posOffset>
                </wp:positionV>
                <wp:extent cx="237490" cy="175260"/>
                <wp:effectExtent l="1905" t="0" r="0" b="0"/>
                <wp:wrapNone/>
                <wp:docPr id="4441" name="Text Box 2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46DC3" w14:textId="77777777" w:rsidR="006F1097" w:rsidRDefault="006F1097">
                            <w:r>
                              <w:t xml:space="preserv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BB8EA" id="Text Box 2917" o:spid="_x0000_s1150" type="#_x0000_t202" style="position:absolute;margin-left:84.15pt;margin-top:12.95pt;width:18.7pt;height:13.8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" filled="f" stroked="f">
                <v:textbox inset="0,0,0,0">
                  <w:txbxContent>
                    <w:p w14:paraId="44746DC3" w14:textId="77777777" w:rsidR="006F1097" w:rsidRDefault="006F1097">
                      <w:r>
                        <w:t xml:space="preserve">  6</w:t>
                      </w:r>
                    </w:p>
                  </w:txbxContent>
                </v:textbox>
              </v:shape>
            </w:pict>
          </mc:Fallback>
        </mc:AlternateContent>
      </w:r>
    </w:p>
    <w:p w14:paraId="04B12C68" w14:textId="77777777" w:rsidR="001A2CF7" w:rsidRDefault="001A2CF7" w:rsidP="00ED6834">
      <w:pPr>
        <w:pStyle w:val="ExampleBody"/>
      </w:pPr>
    </w:p>
    <w:p w14:paraId="1C014050" w14:textId="77777777" w:rsidR="001A2CF7" w:rsidRPr="00B05B0B" w:rsidRDefault="001A2CF7" w:rsidP="00ED6834">
      <w:pPr>
        <w:pStyle w:val="ExampleBody"/>
      </w:pPr>
      <w:r w:rsidRPr="00B05B0B">
        <w:rPr>
          <w:b/>
        </w:rPr>
        <w:t>Time 6</w:t>
      </w:r>
      <w:r>
        <w:t>:  P</w:t>
      </w:r>
      <w:r>
        <w:rPr>
          <w:vertAlign w:val="subscript"/>
        </w:rPr>
        <w:t>2</w:t>
      </w:r>
      <w:r>
        <w:t xml:space="preserve"> completes T</w:t>
      </w:r>
      <w:r>
        <w:rPr>
          <w:vertAlign w:val="subscript"/>
        </w:rPr>
        <w:t>1</w:t>
      </w:r>
      <w:r>
        <w:t>.  No new tasks become ready, so T</w:t>
      </w:r>
      <w:r>
        <w:rPr>
          <w:vertAlign w:val="subscript"/>
        </w:rPr>
        <w:t>4</w:t>
      </w:r>
      <w:r>
        <w:t xml:space="preserve"> is assigned to P</w:t>
      </w:r>
      <w:r>
        <w:rPr>
          <w:vertAlign w:val="subscript"/>
        </w:rPr>
        <w:t>2</w:t>
      </w:r>
      <w:r>
        <w:t>.</w:t>
      </w:r>
    </w:p>
    <w:p w14:paraId="770D0F2E" w14:textId="7957F83F" w:rsidR="001A2CF7" w:rsidRPr="00713CB4" w:rsidRDefault="00E91EB6" w:rsidP="00ED6834">
      <w:pPr>
        <w:pStyle w:val="ExampleBody"/>
      </w:pPr>
      <w:r>
        <w:rPr>
          <w:b/>
          <w:noProof/>
        </w:rPr>
        <mc:AlternateContent>
          <mc:Choice Requires="wps">
            <w:drawing>
              <wp:anchor distT="0" distB="0" distL="114300" distR="114300" simplePos="0" relativeHeight="251583488" behindDoc="0" locked="0" layoutInCell="1" allowOverlap="1" wp14:anchorId="2FD1CE63" wp14:editId="368DCF56">
                <wp:simplePos x="0" y="0"/>
                <wp:positionH relativeFrom="column">
                  <wp:posOffset>1028700</wp:posOffset>
                </wp:positionH>
                <wp:positionV relativeFrom="paragraph">
                  <wp:posOffset>101600</wp:posOffset>
                </wp:positionV>
                <wp:extent cx="219075" cy="304800"/>
                <wp:effectExtent l="9525" t="5715" r="9525" b="13335"/>
                <wp:wrapNone/>
                <wp:docPr id="4440" name="Line 29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67816" id="Line 2919" o:spid="_x0000_s1026" style="position:absolute;flip:y;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pt" to="98.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" strokecolor="red"/>
            </w:pict>
          </mc:Fallback>
        </mc:AlternateContent>
      </w:r>
      <w:r>
        <w:rPr>
          <w:b/>
          <w:noProof/>
        </w:rPr>
        <mc:AlternateContent>
          <mc:Choice Requires="wps">
            <w:drawing>
              <wp:anchor distT="0" distB="0" distL="114300" distR="114300" simplePos="0" relativeHeight="251586560" behindDoc="0" locked="0" layoutInCell="1" allowOverlap="1" wp14:anchorId="1EE77C97" wp14:editId="6F6949E6">
                <wp:simplePos x="0" y="0"/>
                <wp:positionH relativeFrom="column">
                  <wp:posOffset>2257425</wp:posOffset>
                </wp:positionH>
                <wp:positionV relativeFrom="paragraph">
                  <wp:posOffset>144145</wp:posOffset>
                </wp:positionV>
                <wp:extent cx="236855" cy="228600"/>
                <wp:effectExtent l="9525" t="10160" r="10795" b="8890"/>
                <wp:wrapNone/>
                <wp:docPr id="4439" name="Oval 29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186694" id="Oval 2922" o:spid="_x0000_s1026" style="position:absolute;margin-left:177.75pt;margin-top:11.35pt;width:18.65pt;height:18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" filled="f" strokecolor="red"/>
            </w:pict>
          </mc:Fallback>
        </mc:AlternateContent>
      </w:r>
      <w:r>
        <w:rPr>
          <w:b/>
          <w:noProof/>
        </w:rPr>
        <mc:AlternateContent>
          <mc:Choice Requires="wps">
            <w:drawing>
              <wp:anchor distT="0" distB="0" distL="114300" distR="114300" simplePos="0" relativeHeight="251585536" behindDoc="0" locked="0" layoutInCell="1" allowOverlap="1" wp14:anchorId="31A3716B" wp14:editId="3741C411">
                <wp:simplePos x="0" y="0"/>
                <wp:positionH relativeFrom="column">
                  <wp:posOffset>1657350</wp:posOffset>
                </wp:positionH>
                <wp:positionV relativeFrom="paragraph">
                  <wp:posOffset>144145</wp:posOffset>
                </wp:positionV>
                <wp:extent cx="236855" cy="228600"/>
                <wp:effectExtent l="9525" t="10160" r="10795" b="8890"/>
                <wp:wrapNone/>
                <wp:docPr id="4438" name="Oval 29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BC3FDB" id="Oval 2921" o:spid="_x0000_s1026" style="position:absolute;margin-left:130.5pt;margin-top:11.35pt;width:18.65pt;height:1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" filled="f" strokecolor="red"/>
            </w:pict>
          </mc:Fallback>
        </mc:AlternateContent>
      </w:r>
      <w:r>
        <w:rPr>
          <w:b/>
          <w:noProof/>
        </w:rPr>
        <mc:AlternateContent>
          <mc:Choice Requires="wps">
            <w:drawing>
              <wp:anchor distT="0" distB="0" distL="114300" distR="114300" simplePos="0" relativeHeight="251584512" behindDoc="0" locked="0" layoutInCell="1" allowOverlap="1" wp14:anchorId="6642D110" wp14:editId="5CDF1D51">
                <wp:simplePos x="0" y="0"/>
                <wp:positionH relativeFrom="column">
                  <wp:posOffset>1019175</wp:posOffset>
                </wp:positionH>
                <wp:positionV relativeFrom="paragraph">
                  <wp:posOffset>153670</wp:posOffset>
                </wp:positionV>
                <wp:extent cx="236855" cy="228600"/>
                <wp:effectExtent l="9525" t="10160" r="10795" b="8890"/>
                <wp:wrapNone/>
                <wp:docPr id="4437" name="Oval 2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636D14" id="Oval 2920" o:spid="_x0000_s1026" style="position:absolute;margin-left:80.25pt;margin-top:12.1pt;width:18.65pt;height:18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" filled="f" strokecolor="red"/>
            </w:pict>
          </mc:Fallback>
        </mc:AlternateContent>
      </w:r>
      <w:r>
        <w:rPr>
          <w:b/>
          <w:noProof/>
        </w:rPr>
        <mc:AlternateContent>
          <mc:Choice Requires="wps">
            <w:drawing>
              <wp:anchor distT="0" distB="0" distL="114300" distR="114300" simplePos="0" relativeHeight="251598848" behindDoc="0" locked="0" layoutInCell="1" allowOverlap="1" wp14:anchorId="2C5B3FAF" wp14:editId="2F1DBC7E">
                <wp:simplePos x="0" y="0"/>
                <wp:positionH relativeFrom="column">
                  <wp:posOffset>2275205</wp:posOffset>
                </wp:positionH>
                <wp:positionV relativeFrom="paragraph">
                  <wp:posOffset>113665</wp:posOffset>
                </wp:positionV>
                <wp:extent cx="219075" cy="304800"/>
                <wp:effectExtent l="8255" t="8255" r="10795" b="10795"/>
                <wp:wrapNone/>
                <wp:docPr id="4436" name="Line 29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ECD60" id="Line 2934" o:spid="_x0000_s1026" style="position:absolute;flip:y;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15pt,8.95pt" to="196.4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" strokecolor="red"/>
            </w:pict>
          </mc:Fallback>
        </mc:AlternateContent>
      </w:r>
      <w:r>
        <w:rPr>
          <w:b/>
          <w:noProof/>
        </w:rPr>
        <mc:AlternateContent>
          <mc:Choice Requires="wps">
            <w:drawing>
              <wp:anchor distT="0" distB="0" distL="114300" distR="114300" simplePos="0" relativeHeight="251567104" behindDoc="0" locked="0" layoutInCell="1" allowOverlap="1" wp14:anchorId="43A6F37E" wp14:editId="0C3460EE">
                <wp:simplePos x="0" y="0"/>
                <wp:positionH relativeFrom="column">
                  <wp:posOffset>1681480</wp:posOffset>
                </wp:positionH>
                <wp:positionV relativeFrom="paragraph">
                  <wp:posOffset>113665</wp:posOffset>
                </wp:positionV>
                <wp:extent cx="209550" cy="304800"/>
                <wp:effectExtent l="5080" t="8255" r="13970" b="10795"/>
                <wp:wrapNone/>
                <wp:docPr id="4435" name="Line 29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814D2" id="Line 2903" o:spid="_x0000_s1026" style="position:absolute;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4pt,8.95pt" to="148.9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" strokecolor="red"/>
            </w:pict>
          </mc:Fallback>
        </mc:AlternateContent>
      </w:r>
      <w:r>
        <w:rPr>
          <w:b/>
          <w:noProof/>
        </w:rPr>
        <mc:AlternateContent>
          <mc:Choice Requires="wps">
            <w:drawing>
              <wp:anchor distT="0" distB="0" distL="114300" distR="114300" simplePos="0" relativeHeight="251582464" behindDoc="0" locked="0" layoutInCell="1" allowOverlap="1" wp14:anchorId="76D7F738" wp14:editId="3764D641">
                <wp:simplePos x="0" y="0"/>
                <wp:positionH relativeFrom="column">
                  <wp:posOffset>2847975</wp:posOffset>
                </wp:positionH>
                <wp:positionV relativeFrom="paragraph">
                  <wp:posOffset>144145</wp:posOffset>
                </wp:positionV>
                <wp:extent cx="236855" cy="228600"/>
                <wp:effectExtent l="9525" t="10160" r="10795" b="8890"/>
                <wp:wrapNone/>
                <wp:docPr id="4434" name="Oval 29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BCC377" id="Oval 2918" o:spid="_x0000_s1026" style="position:absolute;margin-left:224.25pt;margin-top:11.35pt;width:18.65pt;height:18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" filled="f" strokecolor="red"/>
            </w:pict>
          </mc:Fallback>
        </mc:AlternateContent>
      </w:r>
      <w:r>
        <w:rPr>
          <w:b/>
          <w:noProof/>
        </w:rPr>
        <mc:AlternateContent>
          <mc:Choice Requires="wps">
            <w:drawing>
              <wp:anchor distT="0" distB="0" distL="114300" distR="114300" simplePos="0" relativeHeight="251587584" behindDoc="0" locked="0" layoutInCell="1" allowOverlap="1" wp14:anchorId="5634265D" wp14:editId="3E38E413">
                <wp:simplePos x="0" y="0"/>
                <wp:positionH relativeFrom="column">
                  <wp:posOffset>1647825</wp:posOffset>
                </wp:positionH>
                <wp:positionV relativeFrom="paragraph">
                  <wp:posOffset>111125</wp:posOffset>
                </wp:positionV>
                <wp:extent cx="219075" cy="304800"/>
                <wp:effectExtent l="9525" t="5715" r="9525" b="13335"/>
                <wp:wrapNone/>
                <wp:docPr id="4433" name="Line 29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E482C" id="Line 2923" o:spid="_x0000_s1026" style="position:absolute;flip:y;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75pt,8.75pt" to="147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" strokecolor="red"/>
            </w:pict>
          </mc:Fallback>
        </mc:AlternateContent>
      </w:r>
    </w:p>
    <w:p w14:paraId="4B0C5AE9" w14:textId="77777777" w:rsidR="001A2CF7" w:rsidRDefault="001A2CF7" w:rsidP="00ED6834">
      <w:pPr>
        <w:pStyle w:val="ExampleBody"/>
        <w:rPr>
          <w:vertAlign w:val="subscript"/>
        </w:rPr>
      </w:pPr>
      <w:r>
        <w:t>Priority list: T</w:t>
      </w:r>
      <w:proofErr w:type="gramStart"/>
      <w:r>
        <w:rPr>
          <w:vertAlign w:val="subscript"/>
        </w:rPr>
        <w:t xml:space="preserve">6, </w:t>
      </w:r>
      <w:r>
        <w:t xml:space="preserve">  </w:t>
      </w:r>
      <w:proofErr w:type="gramEnd"/>
      <w:r>
        <w:t>T</w:t>
      </w:r>
      <w:r>
        <w:rPr>
          <w:vertAlign w:val="subscript"/>
        </w:rPr>
        <w:t>3</w:t>
      </w:r>
      <w:r>
        <w:t>,   T</w:t>
      </w:r>
      <w:r>
        <w:rPr>
          <w:vertAlign w:val="subscript"/>
        </w:rPr>
        <w:t>10</w:t>
      </w:r>
      <w:r>
        <w:t>,   T</w:t>
      </w:r>
      <w:r>
        <w:rPr>
          <w:vertAlign w:val="subscript"/>
        </w:rPr>
        <w:t>1</w:t>
      </w:r>
      <w:r>
        <w:t>,   T</w:t>
      </w:r>
      <w:r>
        <w:rPr>
          <w:vertAlign w:val="subscript"/>
        </w:rPr>
        <w:t>5</w:t>
      </w:r>
      <w:r>
        <w:t>,   T</w:t>
      </w:r>
      <w:r>
        <w:rPr>
          <w:vertAlign w:val="subscript"/>
        </w:rPr>
        <w:t>4</w:t>
      </w:r>
      <w:r>
        <w:t>,   T</w:t>
      </w:r>
      <w:r>
        <w:rPr>
          <w:vertAlign w:val="subscript"/>
        </w:rPr>
        <w:t>7</w:t>
      </w:r>
      <w:r>
        <w:t>,   T</w:t>
      </w:r>
      <w:r>
        <w:rPr>
          <w:vertAlign w:val="subscript"/>
        </w:rPr>
        <w:t>2</w:t>
      </w:r>
      <w:r>
        <w:t>,   T</w:t>
      </w:r>
      <w:r>
        <w:rPr>
          <w:vertAlign w:val="subscript"/>
        </w:rPr>
        <w:t>8</w:t>
      </w:r>
      <w:r>
        <w:t>,   T</w:t>
      </w:r>
      <w:r>
        <w:rPr>
          <w:vertAlign w:val="subscript"/>
        </w:rPr>
        <w:t>9</w:t>
      </w:r>
    </w:p>
    <w:p w14:paraId="34087895" w14:textId="38915DA1" w:rsidR="001A2CF7" w:rsidRDefault="00E91EB6" w:rsidP="00ED6834">
      <w:pPr>
        <w:pStyle w:val="ExampleBody"/>
      </w:pPr>
      <w:r>
        <w:rPr>
          <w:noProof/>
        </w:rPr>
        <mc:AlternateContent>
          <mc:Choice Requires="wps">
            <w:drawing>
              <wp:anchor distT="0" distB="0" distL="114300" distR="114300" simplePos="0" relativeHeight="251596800" behindDoc="0" locked="0" layoutInCell="1" allowOverlap="1" wp14:anchorId="29B0A3EA" wp14:editId="64CA1B97">
                <wp:simplePos x="0" y="0"/>
                <wp:positionH relativeFrom="column">
                  <wp:posOffset>1187450</wp:posOffset>
                </wp:positionH>
                <wp:positionV relativeFrom="paragraph">
                  <wp:posOffset>48895</wp:posOffset>
                </wp:positionV>
                <wp:extent cx="237490" cy="189865"/>
                <wp:effectExtent l="0" t="0" r="3810" b="1905"/>
                <wp:wrapNone/>
                <wp:docPr id="4432" name="Text Box 2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74B62" w14:textId="77777777" w:rsidR="006F1097" w:rsidRDefault="006F1097" w:rsidP="00B05B0B">
                            <w:r>
                              <w:t xml:space="preserve">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0A3EA" id="Text Box 2932" o:spid="_x0000_s1151" type="#_x0000_t202" style="position:absolute;margin-left:93.5pt;margin-top:3.85pt;width:18.7pt;height:14.9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" filled="f" stroked="f">
                <v:textbox inset="0,0,0,0">
                  <w:txbxContent>
                    <w:p w14:paraId="3E574B62" w14:textId="77777777" w:rsidR="006F1097" w:rsidRDefault="006F1097" w:rsidP="00B05B0B">
                      <w:r>
                        <w:t xml:space="preserve">  7</w:t>
                      </w:r>
                    </w:p>
                  </w:txbxContent>
                </v:textbox>
              </v:shape>
            </w:pict>
          </mc:Fallback>
        </mc:AlternateContent>
      </w:r>
    </w:p>
    <w:p w14:paraId="4406C119" w14:textId="5170C7A8" w:rsidR="001A2CF7" w:rsidRDefault="00E91EB6" w:rsidP="00ED6834">
      <w:pPr>
        <w:pStyle w:val="ExampleBody"/>
      </w:pPr>
      <w:r>
        <w:rPr>
          <w:b/>
          <w:noProof/>
        </w:rPr>
        <mc:AlternateContent>
          <mc:Choice Requires="wps">
            <w:drawing>
              <wp:anchor distT="0" distB="0" distL="114300" distR="114300" simplePos="0" relativeHeight="251594752" behindDoc="0" locked="0" layoutInCell="1" allowOverlap="1" wp14:anchorId="788D1196" wp14:editId="2A2B127B">
                <wp:simplePos x="0" y="0"/>
                <wp:positionH relativeFrom="column">
                  <wp:posOffset>118745</wp:posOffset>
                </wp:positionH>
                <wp:positionV relativeFrom="paragraph">
                  <wp:posOffset>300990</wp:posOffset>
                </wp:positionV>
                <wp:extent cx="593725" cy="277495"/>
                <wp:effectExtent l="4445" t="0" r="1905" b="1270"/>
                <wp:wrapNone/>
                <wp:docPr id="4431" name="Text Box 2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F5A3C" w14:textId="77777777" w:rsidR="006F1097" w:rsidRPr="00713CB4" w:rsidRDefault="006F1097" w:rsidP="00B05B0B">
                            <w:pPr>
                              <w:rPr>
                                <w:sz w:val="20"/>
                                <w:szCs w:val="20"/>
                              </w:rPr>
                            </w:pPr>
                            <w:r>
                              <w:rPr>
                                <w:sz w:val="20"/>
                                <w:szCs w:val="20"/>
                              </w:rPr>
                              <w:t>P</w:t>
                            </w:r>
                            <w:r>
                              <w:rPr>
                                <w:sz w:val="20"/>
                                <w:szCs w:val="20"/>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D1196" id="Text Box 2930" o:spid="_x0000_s1152" type="#_x0000_t202" style="position:absolute;margin-left:9.35pt;margin-top:23.7pt;width:46.75pt;height:21.8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" filled="f" stroked="f">
                <v:textbox>
                  <w:txbxContent>
                    <w:p w14:paraId="659F5A3C" w14:textId="77777777" w:rsidR="006F1097" w:rsidRPr="00713CB4" w:rsidRDefault="006F1097" w:rsidP="00B05B0B">
                      <w:pPr>
                        <w:rPr>
                          <w:sz w:val="20"/>
                          <w:szCs w:val="20"/>
                        </w:rPr>
                      </w:pPr>
                      <w:r>
                        <w:rPr>
                          <w:sz w:val="20"/>
                          <w:szCs w:val="20"/>
                        </w:rPr>
                        <w:t>P</w:t>
                      </w:r>
                      <w:r>
                        <w:rPr>
                          <w:sz w:val="20"/>
                          <w:szCs w:val="20"/>
                          <w:vertAlign w:val="subscript"/>
                        </w:rPr>
                        <w:t>2</w:t>
                      </w:r>
                    </w:p>
                  </w:txbxContent>
                </v:textbox>
              </v:shape>
            </w:pict>
          </mc:Fallback>
        </mc:AlternateContent>
      </w:r>
      <w:r>
        <w:rPr>
          <w:b/>
          <w:noProof/>
        </w:rPr>
        <mc:AlternateContent>
          <mc:Choice Requires="wps">
            <w:drawing>
              <wp:anchor distT="0" distB="0" distL="114300" distR="114300" simplePos="0" relativeHeight="251593728" behindDoc="0" locked="0" layoutInCell="1" allowOverlap="1" wp14:anchorId="56E88F91" wp14:editId="587BB0CB">
                <wp:simplePos x="0" y="0"/>
                <wp:positionH relativeFrom="column">
                  <wp:posOffset>118745</wp:posOffset>
                </wp:positionH>
                <wp:positionV relativeFrom="paragraph">
                  <wp:posOffset>63500</wp:posOffset>
                </wp:positionV>
                <wp:extent cx="593725" cy="277495"/>
                <wp:effectExtent l="4445" t="0" r="1905" b="635"/>
                <wp:wrapNone/>
                <wp:docPr id="4430" name="Text Box 2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E8484" w14:textId="77777777" w:rsidR="006F1097" w:rsidRPr="00713CB4" w:rsidRDefault="006F1097" w:rsidP="00B05B0B">
                            <w:pPr>
                              <w:rPr>
                                <w:sz w:val="20"/>
                                <w:szCs w:val="20"/>
                              </w:rPr>
                            </w:pPr>
                            <w:r>
                              <w:rPr>
                                <w:sz w:val="20"/>
                                <w:szCs w:val="20"/>
                              </w:rPr>
                              <w:t>P</w:t>
                            </w:r>
                            <w:r>
                              <w:rPr>
                                <w:sz w:val="20"/>
                                <w:szCs w:val="20"/>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88F91" id="Text Box 2929" o:spid="_x0000_s1153" type="#_x0000_t202" style="position:absolute;margin-left:9.35pt;margin-top:5pt;width:46.75pt;height:21.8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" filled="f" stroked="f">
                <v:textbox>
                  <w:txbxContent>
                    <w:p w14:paraId="4B0E8484" w14:textId="77777777" w:rsidR="006F1097" w:rsidRPr="00713CB4" w:rsidRDefault="006F1097" w:rsidP="00B05B0B">
                      <w:pPr>
                        <w:rPr>
                          <w:sz w:val="20"/>
                          <w:szCs w:val="20"/>
                        </w:rPr>
                      </w:pPr>
                      <w:r>
                        <w:rPr>
                          <w:sz w:val="20"/>
                          <w:szCs w:val="20"/>
                        </w:rPr>
                        <w:t>P</w:t>
                      </w:r>
                      <w:r>
                        <w:rPr>
                          <w:sz w:val="20"/>
                          <w:szCs w:val="20"/>
                          <w:vertAlign w:val="subscript"/>
                        </w:rPr>
                        <w:t>1</w:t>
                      </w:r>
                    </w:p>
                  </w:txbxContent>
                </v:textbox>
              </v:shape>
            </w:pict>
          </mc:Fallback>
        </mc:AlternateContent>
      </w:r>
      <w:r>
        <w:rPr>
          <w:b/>
          <w:noProof/>
        </w:rPr>
        <mc:AlternateContent>
          <mc:Choice Requires="wps">
            <w:drawing>
              <wp:anchor distT="0" distB="0" distL="114300" distR="114300" simplePos="0" relativeHeight="251592704" behindDoc="0" locked="0" layoutInCell="1" allowOverlap="1" wp14:anchorId="32D8930E" wp14:editId="3EE432C8">
                <wp:simplePos x="0" y="0"/>
                <wp:positionH relativeFrom="column">
                  <wp:posOffset>474980</wp:posOffset>
                </wp:positionH>
                <wp:positionV relativeFrom="paragraph">
                  <wp:posOffset>63500</wp:posOffset>
                </wp:positionV>
                <wp:extent cx="0" cy="474980"/>
                <wp:effectExtent l="8255" t="7620" r="10795" b="12700"/>
                <wp:wrapNone/>
                <wp:docPr id="4429" name="Line 29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A3740" id="Line 2928"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5pt" to="37.4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"/>
            </w:pict>
          </mc:Fallback>
        </mc:AlternateContent>
      </w:r>
      <w:r>
        <w:rPr>
          <w:b/>
          <w:noProof/>
        </w:rPr>
        <mc:AlternateContent>
          <mc:Choice Requires="wps">
            <w:drawing>
              <wp:anchor distT="0" distB="0" distL="114300" distR="114300" simplePos="0" relativeHeight="251590656" behindDoc="0" locked="0" layoutInCell="1" allowOverlap="1" wp14:anchorId="398E50B6" wp14:editId="1AE63F0E">
                <wp:simplePos x="0" y="0"/>
                <wp:positionH relativeFrom="column">
                  <wp:posOffset>118745</wp:posOffset>
                </wp:positionH>
                <wp:positionV relativeFrom="paragraph">
                  <wp:posOffset>538480</wp:posOffset>
                </wp:positionV>
                <wp:extent cx="5305425" cy="0"/>
                <wp:effectExtent l="13970" t="6350" r="5080" b="12700"/>
                <wp:wrapNone/>
                <wp:docPr id="4428" name="Line 29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47DDF" id="Line 2926"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42.4pt" to="427.1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"/>
            </w:pict>
          </mc:Fallback>
        </mc:AlternateContent>
      </w:r>
      <w:r>
        <w:rPr>
          <w:b/>
          <w:noProof/>
        </w:rPr>
        <mc:AlternateContent>
          <mc:Choice Requires="wps">
            <w:drawing>
              <wp:anchor distT="0" distB="0" distL="114300" distR="114300" simplePos="0" relativeHeight="251588608" behindDoc="0" locked="0" layoutInCell="1" allowOverlap="1" wp14:anchorId="23BB1AAE" wp14:editId="4F0DF238">
                <wp:simplePos x="0" y="0"/>
                <wp:positionH relativeFrom="column">
                  <wp:posOffset>118745</wp:posOffset>
                </wp:positionH>
                <wp:positionV relativeFrom="paragraph">
                  <wp:posOffset>300990</wp:posOffset>
                </wp:positionV>
                <wp:extent cx="5305425" cy="0"/>
                <wp:effectExtent l="13970" t="6985" r="5080" b="12065"/>
                <wp:wrapNone/>
                <wp:docPr id="4427" name="Line 29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1FA2B" id="Line 2924"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23.7pt" to="427.1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"/>
            </w:pict>
          </mc:Fallback>
        </mc:AlternateContent>
      </w:r>
      <w:r>
        <w:rPr>
          <w:b/>
          <w:noProof/>
        </w:rPr>
        <mc:AlternateContent>
          <mc:Choice Requires="wps">
            <w:drawing>
              <wp:anchor distT="0" distB="0" distL="114300" distR="114300" simplePos="0" relativeHeight="251589632" behindDoc="0" locked="0" layoutInCell="1" allowOverlap="1" wp14:anchorId="5BFB4067" wp14:editId="3B427320">
                <wp:simplePos x="0" y="0"/>
                <wp:positionH relativeFrom="column">
                  <wp:posOffset>118745</wp:posOffset>
                </wp:positionH>
                <wp:positionV relativeFrom="paragraph">
                  <wp:posOffset>63500</wp:posOffset>
                </wp:positionV>
                <wp:extent cx="5305425" cy="0"/>
                <wp:effectExtent l="13970" t="7620" r="5080" b="11430"/>
                <wp:wrapNone/>
                <wp:docPr id="4426" name="Line 29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3D5F4" id="Line 2925"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5pt" to="427.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"/>
            </w:pict>
          </mc:Fallback>
        </mc:AlternateContent>
      </w:r>
      <w:r>
        <w:rPr>
          <w:b/>
          <w:noProof/>
        </w:rPr>
        <mc:AlternateContent>
          <mc:Choice Requires="wps">
            <w:drawing>
              <wp:anchor distT="0" distB="0" distL="114300" distR="114300" simplePos="0" relativeHeight="251595776" behindDoc="0" locked="0" layoutInCell="1" allowOverlap="1" wp14:anchorId="50E29C4A" wp14:editId="517B0EC1">
                <wp:simplePos x="0" y="0"/>
                <wp:positionH relativeFrom="column">
                  <wp:posOffset>474980</wp:posOffset>
                </wp:positionH>
                <wp:positionV relativeFrom="paragraph">
                  <wp:posOffset>300990</wp:posOffset>
                </wp:positionV>
                <wp:extent cx="712470" cy="237490"/>
                <wp:effectExtent l="8255" t="6985" r="12700" b="12700"/>
                <wp:wrapNone/>
                <wp:docPr id="4425" name="Text Box 2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237490"/>
                        </a:xfrm>
                        <a:prstGeom prst="rect">
                          <a:avLst/>
                        </a:prstGeom>
                        <a:solidFill>
                          <a:srgbClr val="FF99CC"/>
                        </a:solidFill>
                        <a:ln w="12700">
                          <a:solidFill>
                            <a:srgbClr val="000000"/>
                          </a:solidFill>
                          <a:miter lim="800000"/>
                          <a:headEnd/>
                          <a:tailEnd/>
                        </a:ln>
                      </wps:spPr>
                      <wps:txbx>
                        <w:txbxContent>
                          <w:p w14:paraId="71CAC723" w14:textId="77777777" w:rsidR="006F1097" w:rsidRPr="00713CB4" w:rsidRDefault="006F1097" w:rsidP="00B05B0B">
                            <w:pPr>
                              <w:rPr>
                                <w:sz w:val="20"/>
                                <w:szCs w:val="20"/>
                                <w:vertAlign w:val="subscript"/>
                              </w:rPr>
                            </w:pPr>
                            <w:r>
                              <w:rPr>
                                <w:sz w:val="20"/>
                                <w:szCs w:val="20"/>
                              </w:rPr>
                              <w:t xml:space="preserve">       </w:t>
                            </w:r>
                            <w:r w:rsidRPr="00713CB4">
                              <w:rPr>
                                <w:sz w:val="20"/>
                                <w:szCs w:val="20"/>
                              </w:rPr>
                              <w:t>T</w:t>
                            </w:r>
                            <w:r>
                              <w:rPr>
                                <w:sz w:val="20"/>
                                <w:szCs w:val="20"/>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29C4A" id="Text Box 2931" o:spid="_x0000_s1154" type="#_x0000_t202" style="position:absolute;margin-left:37.4pt;margin-top:23.7pt;width:56.1pt;height:18.7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" fillcolor="#f9c" strokeweight="1pt">
                <v:textbox>
                  <w:txbxContent>
                    <w:p w14:paraId="71CAC723" w14:textId="77777777" w:rsidR="006F1097" w:rsidRPr="00713CB4" w:rsidRDefault="006F1097" w:rsidP="00B05B0B">
                      <w:pPr>
                        <w:rPr>
                          <w:sz w:val="20"/>
                          <w:szCs w:val="20"/>
                          <w:vertAlign w:val="subscript"/>
                        </w:rPr>
                      </w:pPr>
                      <w:r>
                        <w:rPr>
                          <w:sz w:val="20"/>
                          <w:szCs w:val="20"/>
                        </w:rPr>
                        <w:t xml:space="preserve">       </w:t>
                      </w:r>
                      <w:r w:rsidRPr="00713CB4">
                        <w:rPr>
                          <w:sz w:val="20"/>
                          <w:szCs w:val="20"/>
                        </w:rPr>
                        <w:t>T</w:t>
                      </w:r>
                      <w:r>
                        <w:rPr>
                          <w:sz w:val="20"/>
                          <w:szCs w:val="20"/>
                          <w:vertAlign w:val="subscript"/>
                        </w:rPr>
                        <w:t>1</w:t>
                      </w:r>
                    </w:p>
                  </w:txbxContent>
                </v:textbox>
              </v:shape>
            </w:pict>
          </mc:Fallback>
        </mc:AlternateContent>
      </w:r>
      <w:r>
        <w:rPr>
          <w:noProof/>
        </w:rPr>
        <mc:AlternateContent>
          <mc:Choice Requires="wps">
            <w:drawing>
              <wp:anchor distT="0" distB="0" distL="114300" distR="114300" simplePos="0" relativeHeight="251597824" behindDoc="0" locked="0" layoutInCell="1" allowOverlap="1" wp14:anchorId="209299CD" wp14:editId="3D7562B3">
                <wp:simplePos x="0" y="0"/>
                <wp:positionH relativeFrom="column">
                  <wp:posOffset>1068705</wp:posOffset>
                </wp:positionH>
                <wp:positionV relativeFrom="paragraph">
                  <wp:posOffset>538480</wp:posOffset>
                </wp:positionV>
                <wp:extent cx="237490" cy="175260"/>
                <wp:effectExtent l="1905" t="0" r="0" b="0"/>
                <wp:wrapNone/>
                <wp:docPr id="4424" name="Text Box 29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62524" w14:textId="77777777" w:rsidR="006F1097" w:rsidRDefault="006F1097" w:rsidP="00B05B0B">
                            <w:r>
                              <w:t xml:space="preserv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299CD" id="Text Box 2933" o:spid="_x0000_s1155" type="#_x0000_t202" style="position:absolute;margin-left:84.15pt;margin-top:42.4pt;width:18.7pt;height:13.8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" filled="f" stroked="f">
                <v:textbox inset="0,0,0,0">
                  <w:txbxContent>
                    <w:p w14:paraId="2A262524" w14:textId="77777777" w:rsidR="006F1097" w:rsidRDefault="006F1097" w:rsidP="00B05B0B">
                      <w:r>
                        <w:t xml:space="preserve">  6</w:t>
                      </w:r>
                    </w:p>
                  </w:txbxContent>
                </v:textbox>
              </v:shape>
            </w:pict>
          </mc:Fallback>
        </mc:AlternateContent>
      </w:r>
      <w:r>
        <w:rPr>
          <w:b/>
          <w:noProof/>
        </w:rPr>
        <mc:AlternateContent>
          <mc:Choice Requires="wps">
            <w:drawing>
              <wp:anchor distT="0" distB="0" distL="114300" distR="114300" simplePos="0" relativeHeight="251591680" behindDoc="0" locked="0" layoutInCell="1" allowOverlap="1" wp14:anchorId="33231BEC" wp14:editId="38F9EECC">
                <wp:simplePos x="0" y="0"/>
                <wp:positionH relativeFrom="column">
                  <wp:posOffset>474980</wp:posOffset>
                </wp:positionH>
                <wp:positionV relativeFrom="paragraph">
                  <wp:posOffset>63500</wp:posOffset>
                </wp:positionV>
                <wp:extent cx="831215" cy="237490"/>
                <wp:effectExtent l="8255" t="7620" r="8255" b="12065"/>
                <wp:wrapNone/>
                <wp:docPr id="4423" name="Text Box 2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237490"/>
                        </a:xfrm>
                        <a:prstGeom prst="rect">
                          <a:avLst/>
                        </a:prstGeom>
                        <a:solidFill>
                          <a:srgbClr val="FFFF00"/>
                        </a:solidFill>
                        <a:ln w="12700">
                          <a:solidFill>
                            <a:srgbClr val="000000"/>
                          </a:solidFill>
                          <a:miter lim="800000"/>
                          <a:headEnd/>
                          <a:tailEnd/>
                        </a:ln>
                      </wps:spPr>
                      <wps:txbx>
                        <w:txbxContent>
                          <w:p w14:paraId="7E352AFC" w14:textId="77777777" w:rsidR="006F1097" w:rsidRPr="00713CB4" w:rsidRDefault="006F1097" w:rsidP="00B05B0B">
                            <w:pPr>
                              <w:rPr>
                                <w:sz w:val="20"/>
                                <w:szCs w:val="20"/>
                                <w:vertAlign w:val="subscript"/>
                              </w:rPr>
                            </w:pPr>
                            <w:r>
                              <w:rPr>
                                <w:sz w:val="20"/>
                                <w:szCs w:val="20"/>
                              </w:rPr>
                              <w:t xml:space="preserve">         </w:t>
                            </w:r>
                            <w:r w:rsidRPr="00713CB4">
                              <w:rPr>
                                <w:sz w:val="20"/>
                                <w:szCs w:val="20"/>
                              </w:rPr>
                              <w:t>T</w:t>
                            </w:r>
                            <w:r w:rsidRPr="00713CB4">
                              <w:rPr>
                                <w:sz w:val="20"/>
                                <w:szCs w:val="20"/>
                                <w:vertAlign w:val="sub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31BEC" id="Text Box 2927" o:spid="_x0000_s1156" type="#_x0000_t202" style="position:absolute;margin-left:37.4pt;margin-top:5pt;width:65.45pt;height:18.7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" fillcolor="yellow" strokeweight="1pt">
                <v:textbox>
                  <w:txbxContent>
                    <w:p w14:paraId="7E352AFC" w14:textId="77777777" w:rsidR="006F1097" w:rsidRPr="00713CB4" w:rsidRDefault="006F1097" w:rsidP="00B05B0B">
                      <w:pPr>
                        <w:rPr>
                          <w:sz w:val="20"/>
                          <w:szCs w:val="20"/>
                          <w:vertAlign w:val="subscript"/>
                        </w:rPr>
                      </w:pPr>
                      <w:r>
                        <w:rPr>
                          <w:sz w:val="20"/>
                          <w:szCs w:val="20"/>
                        </w:rPr>
                        <w:t xml:space="preserve">         </w:t>
                      </w:r>
                      <w:r w:rsidRPr="00713CB4">
                        <w:rPr>
                          <w:sz w:val="20"/>
                          <w:szCs w:val="20"/>
                        </w:rPr>
                        <w:t>T</w:t>
                      </w:r>
                      <w:r w:rsidRPr="00713CB4">
                        <w:rPr>
                          <w:sz w:val="20"/>
                          <w:szCs w:val="20"/>
                          <w:vertAlign w:val="subscript"/>
                        </w:rPr>
                        <w:t>3</w:t>
                      </w:r>
                    </w:p>
                  </w:txbxContent>
                </v:textbox>
              </v:shape>
            </w:pict>
          </mc:Fallback>
        </mc:AlternateContent>
      </w:r>
    </w:p>
    <w:p w14:paraId="522AB52C" w14:textId="21A4AAC6" w:rsidR="001A2CF7" w:rsidRDefault="00E91EB6" w:rsidP="00ED6834">
      <w:pPr>
        <w:pStyle w:val="ExampleBody"/>
      </w:pPr>
      <w:r>
        <w:rPr>
          <w:b/>
          <w:noProof/>
        </w:rPr>
        <mc:AlternateContent>
          <mc:Choice Requires="wps">
            <w:drawing>
              <wp:anchor distT="0" distB="0" distL="114300" distR="114300" simplePos="0" relativeHeight="251599872" behindDoc="0" locked="0" layoutInCell="1" allowOverlap="1" wp14:anchorId="64F30D64" wp14:editId="60867789">
                <wp:simplePos x="0" y="0"/>
                <wp:positionH relativeFrom="column">
                  <wp:posOffset>1187450</wp:posOffset>
                </wp:positionH>
                <wp:positionV relativeFrom="paragraph">
                  <wp:posOffset>125730</wp:posOffset>
                </wp:positionV>
                <wp:extent cx="474980" cy="237490"/>
                <wp:effectExtent l="6350" t="6985" r="13970" b="12700"/>
                <wp:wrapNone/>
                <wp:docPr id="4422" name="Text Box 2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37490"/>
                        </a:xfrm>
                        <a:prstGeom prst="rect">
                          <a:avLst/>
                        </a:prstGeom>
                        <a:solidFill>
                          <a:srgbClr val="00FFFF"/>
                        </a:solidFill>
                        <a:ln w="12700">
                          <a:solidFill>
                            <a:srgbClr val="000000"/>
                          </a:solidFill>
                          <a:miter lim="800000"/>
                          <a:headEnd/>
                          <a:tailEnd/>
                        </a:ln>
                      </wps:spPr>
                      <wps:txbx>
                        <w:txbxContent>
                          <w:p w14:paraId="333289BD" w14:textId="77777777" w:rsidR="006F1097" w:rsidRPr="00713CB4" w:rsidRDefault="006F1097" w:rsidP="00B05B0B">
                            <w:pPr>
                              <w:rPr>
                                <w:sz w:val="20"/>
                                <w:szCs w:val="20"/>
                                <w:vertAlign w:val="subscript"/>
                              </w:rPr>
                            </w:pPr>
                            <w:r>
                              <w:rPr>
                                <w:sz w:val="20"/>
                                <w:szCs w:val="20"/>
                              </w:rPr>
                              <w:t xml:space="preserve">  </w:t>
                            </w:r>
                            <w:r w:rsidRPr="00713CB4">
                              <w:rPr>
                                <w:sz w:val="20"/>
                                <w:szCs w:val="20"/>
                              </w:rPr>
                              <w:t>T</w:t>
                            </w:r>
                            <w:r>
                              <w:rPr>
                                <w:sz w:val="20"/>
                                <w:szCs w:val="20"/>
                                <w:vertAlign w:val="subscript"/>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30D64" id="Text Box 2935" o:spid="_x0000_s1157" type="#_x0000_t202" style="position:absolute;margin-left:93.5pt;margin-top:9.9pt;width:37.4pt;height:18.7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" fillcolor="aqua" strokeweight="1pt">
                <v:textbox>
                  <w:txbxContent>
                    <w:p w14:paraId="333289BD" w14:textId="77777777" w:rsidR="006F1097" w:rsidRPr="00713CB4" w:rsidRDefault="006F1097" w:rsidP="00B05B0B">
                      <w:pPr>
                        <w:rPr>
                          <w:sz w:val="20"/>
                          <w:szCs w:val="20"/>
                          <w:vertAlign w:val="subscript"/>
                        </w:rPr>
                      </w:pPr>
                      <w:r>
                        <w:rPr>
                          <w:sz w:val="20"/>
                          <w:szCs w:val="20"/>
                        </w:rPr>
                        <w:t xml:space="preserve">  </w:t>
                      </w:r>
                      <w:r w:rsidRPr="00713CB4">
                        <w:rPr>
                          <w:sz w:val="20"/>
                          <w:szCs w:val="20"/>
                        </w:rPr>
                        <w:t>T</w:t>
                      </w:r>
                      <w:r>
                        <w:rPr>
                          <w:sz w:val="20"/>
                          <w:szCs w:val="20"/>
                          <w:vertAlign w:val="subscript"/>
                        </w:rPr>
                        <w:t>4</w:t>
                      </w:r>
                    </w:p>
                  </w:txbxContent>
                </v:textbox>
              </v:shape>
            </w:pict>
          </mc:Fallback>
        </mc:AlternateContent>
      </w:r>
    </w:p>
    <w:p w14:paraId="4B7531B3" w14:textId="77777777" w:rsidR="001A2CF7" w:rsidRDefault="001A2CF7" w:rsidP="00ED6834">
      <w:pPr>
        <w:pStyle w:val="ExampleBody"/>
      </w:pPr>
    </w:p>
    <w:p w14:paraId="6A007C43" w14:textId="7CC4F344" w:rsidR="001A2CF7" w:rsidRDefault="00E91EB6" w:rsidP="00ED6834">
      <w:pPr>
        <w:pStyle w:val="ExampleBody"/>
      </w:pPr>
      <w:r>
        <w:rPr>
          <w:b/>
          <w:noProof/>
        </w:rPr>
        <mc:AlternateContent>
          <mc:Choice Requires="wps">
            <w:drawing>
              <wp:anchor distT="0" distB="0" distL="114300" distR="114300" simplePos="0" relativeHeight="251600896" behindDoc="0" locked="0" layoutInCell="1" allowOverlap="1" wp14:anchorId="5B559B4E" wp14:editId="67748952">
                <wp:simplePos x="0" y="0"/>
                <wp:positionH relativeFrom="column">
                  <wp:posOffset>1543685</wp:posOffset>
                </wp:positionH>
                <wp:positionV relativeFrom="paragraph">
                  <wp:posOffset>12700</wp:posOffset>
                </wp:positionV>
                <wp:extent cx="237490" cy="175260"/>
                <wp:effectExtent l="635" t="0" r="0" b="0"/>
                <wp:wrapNone/>
                <wp:docPr id="4421" name="Text Box 2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45A4E" w14:textId="77777777" w:rsidR="006F1097" w:rsidRDefault="006F1097" w:rsidP="00B05B0B">
                            <w:r>
                              <w:t xml:space="preserve">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59B4E" id="Text Box 2936" o:spid="_x0000_s1158" type="#_x0000_t202" style="position:absolute;margin-left:121.55pt;margin-top:1pt;width:18.7pt;height:13.8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" filled="f" stroked="f">
                <v:textbox inset="0,0,0,0">
                  <w:txbxContent>
                    <w:p w14:paraId="4A845A4E" w14:textId="77777777" w:rsidR="006F1097" w:rsidRDefault="006F1097" w:rsidP="00B05B0B">
                      <w:r>
                        <w:t xml:space="preserve"> 10</w:t>
                      </w:r>
                    </w:p>
                  </w:txbxContent>
                </v:textbox>
              </v:shape>
            </w:pict>
          </mc:Fallback>
        </mc:AlternateContent>
      </w:r>
    </w:p>
    <w:p w14:paraId="2FAC072F" w14:textId="77777777" w:rsidR="001A2CF7" w:rsidRDefault="001A2CF7" w:rsidP="00ED6834">
      <w:pPr>
        <w:pStyle w:val="ExampleBody"/>
        <w:rPr>
          <w:b/>
        </w:rPr>
      </w:pPr>
    </w:p>
    <w:p w14:paraId="759C5EAD" w14:textId="77777777" w:rsidR="001A2CF7" w:rsidRDefault="001A2CF7" w:rsidP="00ED6834">
      <w:pPr>
        <w:pStyle w:val="ExampleBody"/>
      </w:pPr>
      <w:r>
        <w:rPr>
          <w:b/>
        </w:rPr>
        <w:t>Time 7</w:t>
      </w:r>
      <w:r>
        <w:t>: P</w:t>
      </w:r>
      <w:r>
        <w:rPr>
          <w:vertAlign w:val="subscript"/>
        </w:rPr>
        <w:t>1</w:t>
      </w:r>
      <w:r>
        <w:t xml:space="preserve"> completes T</w:t>
      </w:r>
      <w:r>
        <w:rPr>
          <w:vertAlign w:val="subscript"/>
        </w:rPr>
        <w:t>3</w:t>
      </w:r>
      <w:r>
        <w:t>.  No new tasks become ready, so T</w:t>
      </w:r>
      <w:r>
        <w:rPr>
          <w:vertAlign w:val="subscript"/>
        </w:rPr>
        <w:t>2</w:t>
      </w:r>
      <w:r>
        <w:t xml:space="preserve"> is assigned to P</w:t>
      </w:r>
      <w:r>
        <w:rPr>
          <w:vertAlign w:val="subscript"/>
        </w:rPr>
        <w:t>1</w:t>
      </w:r>
      <w:r>
        <w:t>.</w:t>
      </w:r>
    </w:p>
    <w:p w14:paraId="0AE9136E" w14:textId="36BA25CA" w:rsidR="001A2CF7" w:rsidRPr="00713CB4" w:rsidRDefault="00E91EB6" w:rsidP="00ED6834">
      <w:pPr>
        <w:pStyle w:val="ExampleBody"/>
      </w:pPr>
      <w:r>
        <w:rPr>
          <w:b/>
          <w:noProof/>
        </w:rPr>
        <mc:AlternateContent>
          <mc:Choice Requires="wps">
            <w:drawing>
              <wp:anchor distT="0" distB="0" distL="114300" distR="114300" simplePos="0" relativeHeight="251622400" behindDoc="0" locked="0" layoutInCell="1" allowOverlap="1" wp14:anchorId="7E33E157" wp14:editId="34C9A48B">
                <wp:simplePos x="0" y="0"/>
                <wp:positionH relativeFrom="column">
                  <wp:posOffset>1040130</wp:posOffset>
                </wp:positionH>
                <wp:positionV relativeFrom="paragraph">
                  <wp:posOffset>109220</wp:posOffset>
                </wp:positionV>
                <wp:extent cx="209550" cy="304800"/>
                <wp:effectExtent l="11430" t="9525" r="7620" b="9525"/>
                <wp:wrapNone/>
                <wp:docPr id="4420" name="Line 29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2BBBF" id="Line 2957"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9pt,8.6pt" to="98.4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" strokecolor="red"/>
            </w:pict>
          </mc:Fallback>
        </mc:AlternateContent>
      </w:r>
      <w:r>
        <w:rPr>
          <w:b/>
          <w:noProof/>
        </w:rPr>
        <mc:AlternateContent>
          <mc:Choice Requires="wps">
            <w:drawing>
              <wp:anchor distT="0" distB="0" distL="114300" distR="114300" simplePos="0" relativeHeight="251619328" behindDoc="0" locked="0" layoutInCell="1" allowOverlap="1" wp14:anchorId="2758B6ED" wp14:editId="3D932A1D">
                <wp:simplePos x="0" y="0"/>
                <wp:positionH relativeFrom="column">
                  <wp:posOffset>2275205</wp:posOffset>
                </wp:positionH>
                <wp:positionV relativeFrom="paragraph">
                  <wp:posOffset>113665</wp:posOffset>
                </wp:positionV>
                <wp:extent cx="219075" cy="304800"/>
                <wp:effectExtent l="8255" t="13970" r="10795" b="5080"/>
                <wp:wrapNone/>
                <wp:docPr id="4419" name="Line 29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55D41" id="Line 2954" o:spid="_x0000_s1026" style="position:absolute;flip:y;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15pt,8.95pt" to="196.4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" strokecolor="red"/>
            </w:pict>
          </mc:Fallback>
        </mc:AlternateContent>
      </w:r>
      <w:r>
        <w:rPr>
          <w:b/>
          <w:noProof/>
        </w:rPr>
        <mc:AlternateContent>
          <mc:Choice Requires="wps">
            <w:drawing>
              <wp:anchor distT="0" distB="0" distL="114300" distR="114300" simplePos="0" relativeHeight="251601920" behindDoc="0" locked="0" layoutInCell="1" allowOverlap="1" wp14:anchorId="116E605E" wp14:editId="5DC7752E">
                <wp:simplePos x="0" y="0"/>
                <wp:positionH relativeFrom="column">
                  <wp:posOffset>1681480</wp:posOffset>
                </wp:positionH>
                <wp:positionV relativeFrom="paragraph">
                  <wp:posOffset>113665</wp:posOffset>
                </wp:positionV>
                <wp:extent cx="209550" cy="304800"/>
                <wp:effectExtent l="5080" t="13970" r="13970" b="5080"/>
                <wp:wrapNone/>
                <wp:docPr id="4418" name="Line 29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41E24" id="Line 2937"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4pt,8.95pt" to="148.9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" strokecolor="red"/>
            </w:pict>
          </mc:Fallback>
        </mc:AlternateContent>
      </w:r>
      <w:r>
        <w:rPr>
          <w:b/>
          <w:noProof/>
        </w:rPr>
        <mc:AlternateContent>
          <mc:Choice Requires="wps">
            <w:drawing>
              <wp:anchor distT="0" distB="0" distL="114300" distR="114300" simplePos="0" relativeHeight="251602944" behindDoc="0" locked="0" layoutInCell="1" allowOverlap="1" wp14:anchorId="5273A773" wp14:editId="51CB3944">
                <wp:simplePos x="0" y="0"/>
                <wp:positionH relativeFrom="column">
                  <wp:posOffset>2847975</wp:posOffset>
                </wp:positionH>
                <wp:positionV relativeFrom="paragraph">
                  <wp:posOffset>144145</wp:posOffset>
                </wp:positionV>
                <wp:extent cx="236855" cy="228600"/>
                <wp:effectExtent l="9525" t="6350" r="10795" b="12700"/>
                <wp:wrapNone/>
                <wp:docPr id="4417" name="Oval 2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516EF4" id="Oval 2938" o:spid="_x0000_s1026" style="position:absolute;margin-left:224.25pt;margin-top:11.35pt;width:18.65pt;height:18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" filled="f" strokecolor="red"/>
            </w:pict>
          </mc:Fallback>
        </mc:AlternateContent>
      </w:r>
      <w:r>
        <w:rPr>
          <w:b/>
          <w:noProof/>
        </w:rPr>
        <mc:AlternateContent>
          <mc:Choice Requires="wps">
            <w:drawing>
              <wp:anchor distT="0" distB="0" distL="114300" distR="114300" simplePos="0" relativeHeight="251608064" behindDoc="0" locked="0" layoutInCell="1" allowOverlap="1" wp14:anchorId="39EBD48C" wp14:editId="65C1ED20">
                <wp:simplePos x="0" y="0"/>
                <wp:positionH relativeFrom="column">
                  <wp:posOffset>1647825</wp:posOffset>
                </wp:positionH>
                <wp:positionV relativeFrom="paragraph">
                  <wp:posOffset>111125</wp:posOffset>
                </wp:positionV>
                <wp:extent cx="219075" cy="304800"/>
                <wp:effectExtent l="9525" t="11430" r="9525" b="7620"/>
                <wp:wrapNone/>
                <wp:docPr id="4416" name="Line 29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A674A" id="Line 2943" o:spid="_x0000_s1026" style="position:absolute;flip:y;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75pt,8.75pt" to="147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" strokecolor="red"/>
            </w:pict>
          </mc:Fallback>
        </mc:AlternateContent>
      </w:r>
      <w:r>
        <w:rPr>
          <w:b/>
          <w:noProof/>
        </w:rPr>
        <mc:AlternateContent>
          <mc:Choice Requires="wps">
            <w:drawing>
              <wp:anchor distT="0" distB="0" distL="114300" distR="114300" simplePos="0" relativeHeight="251603968" behindDoc="0" locked="0" layoutInCell="1" allowOverlap="1" wp14:anchorId="2745DCAC" wp14:editId="37C098B0">
                <wp:simplePos x="0" y="0"/>
                <wp:positionH relativeFrom="column">
                  <wp:posOffset>1028700</wp:posOffset>
                </wp:positionH>
                <wp:positionV relativeFrom="paragraph">
                  <wp:posOffset>101600</wp:posOffset>
                </wp:positionV>
                <wp:extent cx="219075" cy="304800"/>
                <wp:effectExtent l="9525" t="11430" r="9525" b="7620"/>
                <wp:wrapNone/>
                <wp:docPr id="4415" name="Line 29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94202" id="Line 2939" o:spid="_x0000_s1026" style="position:absolute;flip:y;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pt" to="98.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" strokecolor="red"/>
            </w:pict>
          </mc:Fallback>
        </mc:AlternateContent>
      </w:r>
      <w:r>
        <w:rPr>
          <w:b/>
          <w:noProof/>
        </w:rPr>
        <mc:AlternateContent>
          <mc:Choice Requires="wps">
            <w:drawing>
              <wp:anchor distT="0" distB="0" distL="114300" distR="114300" simplePos="0" relativeHeight="251607040" behindDoc="0" locked="0" layoutInCell="1" allowOverlap="1" wp14:anchorId="3E2F75D8" wp14:editId="57D34BCC">
                <wp:simplePos x="0" y="0"/>
                <wp:positionH relativeFrom="column">
                  <wp:posOffset>2257425</wp:posOffset>
                </wp:positionH>
                <wp:positionV relativeFrom="paragraph">
                  <wp:posOffset>144145</wp:posOffset>
                </wp:positionV>
                <wp:extent cx="236855" cy="228600"/>
                <wp:effectExtent l="9525" t="6350" r="10795" b="12700"/>
                <wp:wrapNone/>
                <wp:docPr id="4414" name="Oval 29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0674B0" id="Oval 2942" o:spid="_x0000_s1026" style="position:absolute;margin-left:177.75pt;margin-top:11.35pt;width:18.65pt;height:18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" filled="f" strokecolor="red"/>
            </w:pict>
          </mc:Fallback>
        </mc:AlternateContent>
      </w:r>
      <w:r>
        <w:rPr>
          <w:b/>
          <w:noProof/>
        </w:rPr>
        <mc:AlternateContent>
          <mc:Choice Requires="wps">
            <w:drawing>
              <wp:anchor distT="0" distB="0" distL="114300" distR="114300" simplePos="0" relativeHeight="251606016" behindDoc="0" locked="0" layoutInCell="1" allowOverlap="1" wp14:anchorId="3DC8C49F" wp14:editId="02CDC575">
                <wp:simplePos x="0" y="0"/>
                <wp:positionH relativeFrom="column">
                  <wp:posOffset>1657350</wp:posOffset>
                </wp:positionH>
                <wp:positionV relativeFrom="paragraph">
                  <wp:posOffset>144145</wp:posOffset>
                </wp:positionV>
                <wp:extent cx="236855" cy="228600"/>
                <wp:effectExtent l="9525" t="6350" r="10795" b="12700"/>
                <wp:wrapNone/>
                <wp:docPr id="4413" name="Oval 29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48F4B5" id="Oval 2941" o:spid="_x0000_s1026" style="position:absolute;margin-left:130.5pt;margin-top:11.35pt;width:18.65pt;height:18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" filled="f" strokecolor="red"/>
            </w:pict>
          </mc:Fallback>
        </mc:AlternateContent>
      </w:r>
      <w:r>
        <w:rPr>
          <w:b/>
          <w:noProof/>
        </w:rPr>
        <mc:AlternateContent>
          <mc:Choice Requires="wps">
            <w:drawing>
              <wp:anchor distT="0" distB="0" distL="114300" distR="114300" simplePos="0" relativeHeight="251604992" behindDoc="0" locked="0" layoutInCell="1" allowOverlap="1" wp14:anchorId="5A2BE9D7" wp14:editId="3198583E">
                <wp:simplePos x="0" y="0"/>
                <wp:positionH relativeFrom="column">
                  <wp:posOffset>1019175</wp:posOffset>
                </wp:positionH>
                <wp:positionV relativeFrom="paragraph">
                  <wp:posOffset>153670</wp:posOffset>
                </wp:positionV>
                <wp:extent cx="236855" cy="228600"/>
                <wp:effectExtent l="9525" t="6350" r="10795" b="12700"/>
                <wp:wrapNone/>
                <wp:docPr id="4412" name="Oval 2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9B5A93" id="Oval 2940" o:spid="_x0000_s1026" style="position:absolute;margin-left:80.25pt;margin-top:12.1pt;width:18.65pt;height:18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" filled="f" strokecolor="red"/>
            </w:pict>
          </mc:Fallback>
        </mc:AlternateContent>
      </w:r>
      <w:r>
        <w:rPr>
          <w:b/>
          <w:noProof/>
        </w:rPr>
        <mc:AlternateContent>
          <mc:Choice Requires="wps">
            <w:drawing>
              <wp:anchor distT="0" distB="0" distL="114300" distR="114300" simplePos="0" relativeHeight="251623424" behindDoc="0" locked="0" layoutInCell="1" allowOverlap="1" wp14:anchorId="61B6D464" wp14:editId="4451C986">
                <wp:simplePos x="0" y="0"/>
                <wp:positionH relativeFrom="column">
                  <wp:posOffset>2868930</wp:posOffset>
                </wp:positionH>
                <wp:positionV relativeFrom="paragraph">
                  <wp:posOffset>80645</wp:posOffset>
                </wp:positionV>
                <wp:extent cx="219075" cy="304800"/>
                <wp:effectExtent l="11430" t="9525" r="7620" b="9525"/>
                <wp:wrapNone/>
                <wp:docPr id="4411" name="Line 29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7B2F6" id="Line 2958" o:spid="_x0000_s1026" style="position:absolute;flip:y;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9pt,6.35pt" to="243.1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" strokecolor="red"/>
            </w:pict>
          </mc:Fallback>
        </mc:AlternateContent>
      </w:r>
    </w:p>
    <w:p w14:paraId="2A9B0AC0" w14:textId="77777777" w:rsidR="001A2CF7" w:rsidRDefault="001A2CF7" w:rsidP="00ED6834">
      <w:pPr>
        <w:pStyle w:val="ExampleBody"/>
        <w:rPr>
          <w:vertAlign w:val="subscript"/>
        </w:rPr>
      </w:pPr>
      <w:r>
        <w:t>Priority list: T</w:t>
      </w:r>
      <w:proofErr w:type="gramStart"/>
      <w:r>
        <w:rPr>
          <w:vertAlign w:val="subscript"/>
        </w:rPr>
        <w:t xml:space="preserve">6, </w:t>
      </w:r>
      <w:r>
        <w:t xml:space="preserve">  </w:t>
      </w:r>
      <w:proofErr w:type="gramEnd"/>
      <w:r>
        <w:t>T</w:t>
      </w:r>
      <w:r>
        <w:rPr>
          <w:vertAlign w:val="subscript"/>
        </w:rPr>
        <w:t>3</w:t>
      </w:r>
      <w:r>
        <w:t>,   T</w:t>
      </w:r>
      <w:r>
        <w:rPr>
          <w:vertAlign w:val="subscript"/>
        </w:rPr>
        <w:t>10</w:t>
      </w:r>
      <w:r>
        <w:t>,   T</w:t>
      </w:r>
      <w:r>
        <w:rPr>
          <w:vertAlign w:val="subscript"/>
        </w:rPr>
        <w:t>1</w:t>
      </w:r>
      <w:r>
        <w:t>,   T</w:t>
      </w:r>
      <w:r>
        <w:rPr>
          <w:vertAlign w:val="subscript"/>
        </w:rPr>
        <w:t>5</w:t>
      </w:r>
      <w:r>
        <w:t>,   T</w:t>
      </w:r>
      <w:r>
        <w:rPr>
          <w:vertAlign w:val="subscript"/>
        </w:rPr>
        <w:t>4</w:t>
      </w:r>
      <w:r>
        <w:t>,   T</w:t>
      </w:r>
      <w:r>
        <w:rPr>
          <w:vertAlign w:val="subscript"/>
        </w:rPr>
        <w:t>7</w:t>
      </w:r>
      <w:r>
        <w:t>,   T</w:t>
      </w:r>
      <w:r>
        <w:rPr>
          <w:vertAlign w:val="subscript"/>
        </w:rPr>
        <w:t>2</w:t>
      </w:r>
      <w:r>
        <w:t>,   T</w:t>
      </w:r>
      <w:r>
        <w:rPr>
          <w:vertAlign w:val="subscript"/>
        </w:rPr>
        <w:t>8</w:t>
      </w:r>
      <w:r>
        <w:t>,   T</w:t>
      </w:r>
      <w:r>
        <w:rPr>
          <w:vertAlign w:val="subscript"/>
        </w:rPr>
        <w:t>9</w:t>
      </w:r>
    </w:p>
    <w:p w14:paraId="18F82C89" w14:textId="3545A501" w:rsidR="001A2CF7" w:rsidRDefault="00E91EB6" w:rsidP="00ED6834">
      <w:pPr>
        <w:pStyle w:val="ExampleBody"/>
      </w:pPr>
      <w:r>
        <w:rPr>
          <w:noProof/>
        </w:rPr>
        <mc:AlternateContent>
          <mc:Choice Requires="wps">
            <w:drawing>
              <wp:anchor distT="0" distB="0" distL="114300" distR="114300" simplePos="0" relativeHeight="251617280" behindDoc="0" locked="0" layoutInCell="1" allowOverlap="1" wp14:anchorId="3DFEE0C3" wp14:editId="21E6FB5B">
                <wp:simplePos x="0" y="0"/>
                <wp:positionH relativeFrom="column">
                  <wp:posOffset>1187450</wp:posOffset>
                </wp:positionH>
                <wp:positionV relativeFrom="paragraph">
                  <wp:posOffset>133985</wp:posOffset>
                </wp:positionV>
                <wp:extent cx="237490" cy="189865"/>
                <wp:effectExtent l="0" t="3810" r="3810" b="0"/>
                <wp:wrapNone/>
                <wp:docPr id="4410" name="Text Box 29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69C55" w14:textId="77777777" w:rsidR="006F1097" w:rsidRDefault="006F1097" w:rsidP="00B05B0B">
                            <w:r>
                              <w:t xml:space="preserve">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EE0C3" id="Text Box 2952" o:spid="_x0000_s1159" type="#_x0000_t202" style="position:absolute;margin-left:93.5pt;margin-top:10.55pt;width:18.7pt;height:14.9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" filled="f" stroked="f">
                <v:textbox inset="0,0,0,0">
                  <w:txbxContent>
                    <w:p w14:paraId="78969C55" w14:textId="77777777" w:rsidR="006F1097" w:rsidRDefault="006F1097" w:rsidP="00B05B0B">
                      <w:r>
                        <w:t xml:space="preserve">  7</w:t>
                      </w:r>
                    </w:p>
                  </w:txbxContent>
                </v:textbox>
              </v:shape>
            </w:pict>
          </mc:Fallback>
        </mc:AlternateContent>
      </w:r>
    </w:p>
    <w:p w14:paraId="03D153DF" w14:textId="4E5B4E67" w:rsidR="001A2CF7" w:rsidRDefault="00E91EB6" w:rsidP="00ED6834">
      <w:pPr>
        <w:pStyle w:val="ExampleBody"/>
      </w:pPr>
      <w:r>
        <w:rPr>
          <w:b/>
          <w:noProof/>
        </w:rPr>
        <mc:AlternateContent>
          <mc:Choice Requires="wps">
            <w:drawing>
              <wp:anchor distT="0" distB="0" distL="114300" distR="114300" simplePos="0" relativeHeight="251624448" behindDoc="0" locked="0" layoutInCell="1" allowOverlap="1" wp14:anchorId="760169E9" wp14:editId="7CB1DC3F">
                <wp:simplePos x="0" y="0"/>
                <wp:positionH relativeFrom="column">
                  <wp:posOffset>1306195</wp:posOffset>
                </wp:positionH>
                <wp:positionV relativeFrom="paragraph">
                  <wp:posOffset>148590</wp:posOffset>
                </wp:positionV>
                <wp:extent cx="356235" cy="237490"/>
                <wp:effectExtent l="10795" t="12700" r="13970" b="6985"/>
                <wp:wrapNone/>
                <wp:docPr id="4409" name="Text Box 29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237490"/>
                        </a:xfrm>
                        <a:prstGeom prst="rect">
                          <a:avLst/>
                        </a:prstGeom>
                        <a:solidFill>
                          <a:srgbClr val="00FF00"/>
                        </a:solidFill>
                        <a:ln w="12700">
                          <a:solidFill>
                            <a:srgbClr val="000000"/>
                          </a:solidFill>
                          <a:miter lim="800000"/>
                          <a:headEnd/>
                          <a:tailEnd/>
                        </a:ln>
                      </wps:spPr>
                      <wps:txbx>
                        <w:txbxContent>
                          <w:p w14:paraId="06FE524F" w14:textId="77777777" w:rsidR="006F1097" w:rsidRPr="00713CB4" w:rsidRDefault="006F1097" w:rsidP="00B05B0B">
                            <w:pPr>
                              <w:rPr>
                                <w:sz w:val="20"/>
                                <w:szCs w:val="20"/>
                                <w:vertAlign w:val="subscript"/>
                              </w:rPr>
                            </w:pPr>
                            <w:r>
                              <w:rPr>
                                <w:sz w:val="20"/>
                                <w:szCs w:val="20"/>
                              </w:rPr>
                              <w:t xml:space="preserve"> </w:t>
                            </w:r>
                            <w:r w:rsidRPr="00713CB4">
                              <w:rPr>
                                <w:sz w:val="20"/>
                                <w:szCs w:val="20"/>
                              </w:rPr>
                              <w:t>T</w:t>
                            </w:r>
                            <w:r>
                              <w:rPr>
                                <w:sz w:val="20"/>
                                <w:szCs w:val="20"/>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169E9" id="Text Box 2959" o:spid="_x0000_s1160" type="#_x0000_t202" style="position:absolute;margin-left:102.85pt;margin-top:11.7pt;width:28.05pt;height:18.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" fillcolor="lime" strokeweight="1pt">
                <v:textbox>
                  <w:txbxContent>
                    <w:p w14:paraId="06FE524F" w14:textId="77777777" w:rsidR="006F1097" w:rsidRPr="00713CB4" w:rsidRDefault="006F1097" w:rsidP="00B05B0B">
                      <w:pPr>
                        <w:rPr>
                          <w:sz w:val="20"/>
                          <w:szCs w:val="20"/>
                          <w:vertAlign w:val="subscript"/>
                        </w:rPr>
                      </w:pPr>
                      <w:r>
                        <w:rPr>
                          <w:sz w:val="20"/>
                          <w:szCs w:val="20"/>
                        </w:rPr>
                        <w:t xml:space="preserve"> </w:t>
                      </w:r>
                      <w:r w:rsidRPr="00713CB4">
                        <w:rPr>
                          <w:sz w:val="20"/>
                          <w:szCs w:val="20"/>
                        </w:rPr>
                        <w:t>T</w:t>
                      </w:r>
                      <w:r>
                        <w:rPr>
                          <w:sz w:val="20"/>
                          <w:szCs w:val="20"/>
                          <w:vertAlign w:val="subscript"/>
                        </w:rPr>
                        <w:t>2</w:t>
                      </w:r>
                    </w:p>
                  </w:txbxContent>
                </v:textbox>
              </v:shape>
            </w:pict>
          </mc:Fallback>
        </mc:AlternateContent>
      </w:r>
      <w:r>
        <w:rPr>
          <w:b/>
          <w:noProof/>
        </w:rPr>
        <mc:AlternateContent>
          <mc:Choice Requires="wps">
            <w:drawing>
              <wp:anchor distT="0" distB="0" distL="114300" distR="114300" simplePos="0" relativeHeight="251614208" behindDoc="0" locked="0" layoutInCell="1" allowOverlap="1" wp14:anchorId="2F48FE04" wp14:editId="6A3409AF">
                <wp:simplePos x="0" y="0"/>
                <wp:positionH relativeFrom="column">
                  <wp:posOffset>118745</wp:posOffset>
                </wp:positionH>
                <wp:positionV relativeFrom="paragraph">
                  <wp:posOffset>148590</wp:posOffset>
                </wp:positionV>
                <wp:extent cx="593725" cy="277495"/>
                <wp:effectExtent l="4445" t="3175" r="1905" b="0"/>
                <wp:wrapNone/>
                <wp:docPr id="4408" name="Text Box 2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A9287" w14:textId="77777777" w:rsidR="006F1097" w:rsidRPr="00713CB4" w:rsidRDefault="006F1097" w:rsidP="00B05B0B">
                            <w:pPr>
                              <w:rPr>
                                <w:sz w:val="20"/>
                                <w:szCs w:val="20"/>
                              </w:rPr>
                            </w:pPr>
                            <w:r>
                              <w:rPr>
                                <w:sz w:val="20"/>
                                <w:szCs w:val="20"/>
                              </w:rPr>
                              <w:t>P</w:t>
                            </w:r>
                            <w:r>
                              <w:rPr>
                                <w:sz w:val="20"/>
                                <w:szCs w:val="20"/>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8FE04" id="Text Box 2949" o:spid="_x0000_s1161" type="#_x0000_t202" style="position:absolute;margin-left:9.35pt;margin-top:11.7pt;width:46.75pt;height:21.8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" filled="f" stroked="f">
                <v:textbox>
                  <w:txbxContent>
                    <w:p w14:paraId="089A9287" w14:textId="77777777" w:rsidR="006F1097" w:rsidRPr="00713CB4" w:rsidRDefault="006F1097" w:rsidP="00B05B0B">
                      <w:pPr>
                        <w:rPr>
                          <w:sz w:val="20"/>
                          <w:szCs w:val="20"/>
                        </w:rPr>
                      </w:pPr>
                      <w:r>
                        <w:rPr>
                          <w:sz w:val="20"/>
                          <w:szCs w:val="20"/>
                        </w:rPr>
                        <w:t>P</w:t>
                      </w:r>
                      <w:r>
                        <w:rPr>
                          <w:sz w:val="20"/>
                          <w:szCs w:val="20"/>
                          <w:vertAlign w:val="subscript"/>
                        </w:rPr>
                        <w:t>1</w:t>
                      </w:r>
                    </w:p>
                  </w:txbxContent>
                </v:textbox>
              </v:shape>
            </w:pict>
          </mc:Fallback>
        </mc:AlternateContent>
      </w:r>
      <w:r>
        <w:rPr>
          <w:b/>
          <w:noProof/>
        </w:rPr>
        <mc:AlternateContent>
          <mc:Choice Requires="wps">
            <w:drawing>
              <wp:anchor distT="0" distB="0" distL="114300" distR="114300" simplePos="0" relativeHeight="251613184" behindDoc="0" locked="0" layoutInCell="1" allowOverlap="1" wp14:anchorId="1E45A85C" wp14:editId="6E8E497B">
                <wp:simplePos x="0" y="0"/>
                <wp:positionH relativeFrom="column">
                  <wp:posOffset>474980</wp:posOffset>
                </wp:positionH>
                <wp:positionV relativeFrom="paragraph">
                  <wp:posOffset>148590</wp:posOffset>
                </wp:positionV>
                <wp:extent cx="0" cy="474980"/>
                <wp:effectExtent l="8255" t="12700" r="10795" b="7620"/>
                <wp:wrapNone/>
                <wp:docPr id="4407" name="Line 29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347D6" id="Line 2948"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11.7pt" to="37.4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"/>
            </w:pict>
          </mc:Fallback>
        </mc:AlternateContent>
      </w:r>
      <w:r>
        <w:rPr>
          <w:b/>
          <w:noProof/>
        </w:rPr>
        <mc:AlternateContent>
          <mc:Choice Requires="wps">
            <w:drawing>
              <wp:anchor distT="0" distB="0" distL="114300" distR="114300" simplePos="0" relativeHeight="251611136" behindDoc="0" locked="0" layoutInCell="1" allowOverlap="1" wp14:anchorId="7158A125" wp14:editId="0B0F36AF">
                <wp:simplePos x="0" y="0"/>
                <wp:positionH relativeFrom="column">
                  <wp:posOffset>118745</wp:posOffset>
                </wp:positionH>
                <wp:positionV relativeFrom="paragraph">
                  <wp:posOffset>623570</wp:posOffset>
                </wp:positionV>
                <wp:extent cx="5305425" cy="0"/>
                <wp:effectExtent l="13970" t="11430" r="5080" b="7620"/>
                <wp:wrapNone/>
                <wp:docPr id="4406" name="Line 29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DB44D" id="Line 2946"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49.1pt" to="427.1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"/>
            </w:pict>
          </mc:Fallback>
        </mc:AlternateContent>
      </w:r>
      <w:r>
        <w:rPr>
          <w:b/>
          <w:noProof/>
        </w:rPr>
        <mc:AlternateContent>
          <mc:Choice Requires="wps">
            <w:drawing>
              <wp:anchor distT="0" distB="0" distL="114300" distR="114300" simplePos="0" relativeHeight="251609088" behindDoc="0" locked="0" layoutInCell="1" allowOverlap="1" wp14:anchorId="702AEC78" wp14:editId="037A56F7">
                <wp:simplePos x="0" y="0"/>
                <wp:positionH relativeFrom="column">
                  <wp:posOffset>118745</wp:posOffset>
                </wp:positionH>
                <wp:positionV relativeFrom="paragraph">
                  <wp:posOffset>386080</wp:posOffset>
                </wp:positionV>
                <wp:extent cx="5305425" cy="0"/>
                <wp:effectExtent l="13970" t="12065" r="5080" b="6985"/>
                <wp:wrapNone/>
                <wp:docPr id="4405" name="Line 29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819EC" id="Line 2944"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0.4pt" to="427.1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"/>
            </w:pict>
          </mc:Fallback>
        </mc:AlternateContent>
      </w:r>
      <w:r>
        <w:rPr>
          <w:b/>
          <w:noProof/>
        </w:rPr>
        <mc:AlternateContent>
          <mc:Choice Requires="wps">
            <w:drawing>
              <wp:anchor distT="0" distB="0" distL="114300" distR="114300" simplePos="0" relativeHeight="251610112" behindDoc="0" locked="0" layoutInCell="1" allowOverlap="1" wp14:anchorId="39BEA451" wp14:editId="2FA8E42F">
                <wp:simplePos x="0" y="0"/>
                <wp:positionH relativeFrom="column">
                  <wp:posOffset>118745</wp:posOffset>
                </wp:positionH>
                <wp:positionV relativeFrom="paragraph">
                  <wp:posOffset>148590</wp:posOffset>
                </wp:positionV>
                <wp:extent cx="5305425" cy="0"/>
                <wp:effectExtent l="13970" t="12700" r="5080" b="6350"/>
                <wp:wrapNone/>
                <wp:docPr id="4404" name="Line 29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0A9CF" id="Line 2945"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1.7pt" to="427.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"/>
            </w:pict>
          </mc:Fallback>
        </mc:AlternateContent>
      </w:r>
      <w:r>
        <w:rPr>
          <w:b/>
          <w:noProof/>
        </w:rPr>
        <mc:AlternateContent>
          <mc:Choice Requires="wps">
            <w:drawing>
              <wp:anchor distT="0" distB="0" distL="114300" distR="114300" simplePos="0" relativeHeight="251616256" behindDoc="0" locked="0" layoutInCell="1" allowOverlap="1" wp14:anchorId="61B2807B" wp14:editId="044A5611">
                <wp:simplePos x="0" y="0"/>
                <wp:positionH relativeFrom="column">
                  <wp:posOffset>474980</wp:posOffset>
                </wp:positionH>
                <wp:positionV relativeFrom="paragraph">
                  <wp:posOffset>386080</wp:posOffset>
                </wp:positionV>
                <wp:extent cx="712470" cy="237490"/>
                <wp:effectExtent l="8255" t="12065" r="12700" b="7620"/>
                <wp:wrapNone/>
                <wp:docPr id="4403" name="Text Box 29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237490"/>
                        </a:xfrm>
                        <a:prstGeom prst="rect">
                          <a:avLst/>
                        </a:prstGeom>
                        <a:solidFill>
                          <a:srgbClr val="FF99CC"/>
                        </a:solidFill>
                        <a:ln w="12700">
                          <a:solidFill>
                            <a:srgbClr val="000000"/>
                          </a:solidFill>
                          <a:miter lim="800000"/>
                          <a:headEnd/>
                          <a:tailEnd/>
                        </a:ln>
                      </wps:spPr>
                      <wps:txbx>
                        <w:txbxContent>
                          <w:p w14:paraId="27862CFF" w14:textId="77777777" w:rsidR="006F1097" w:rsidRPr="00713CB4" w:rsidRDefault="006F1097" w:rsidP="00B05B0B">
                            <w:pPr>
                              <w:rPr>
                                <w:sz w:val="20"/>
                                <w:szCs w:val="20"/>
                                <w:vertAlign w:val="subscript"/>
                              </w:rPr>
                            </w:pPr>
                            <w:r>
                              <w:rPr>
                                <w:sz w:val="20"/>
                                <w:szCs w:val="20"/>
                              </w:rPr>
                              <w:t xml:space="preserve">       </w:t>
                            </w:r>
                            <w:r w:rsidRPr="00713CB4">
                              <w:rPr>
                                <w:sz w:val="20"/>
                                <w:szCs w:val="20"/>
                              </w:rPr>
                              <w:t>T</w:t>
                            </w:r>
                            <w:r>
                              <w:rPr>
                                <w:sz w:val="20"/>
                                <w:szCs w:val="20"/>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2807B" id="Text Box 2951" o:spid="_x0000_s1162" type="#_x0000_t202" style="position:absolute;margin-left:37.4pt;margin-top:30.4pt;width:56.1pt;height:18.7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" fillcolor="#f9c" strokeweight="1pt">
                <v:textbox>
                  <w:txbxContent>
                    <w:p w14:paraId="27862CFF" w14:textId="77777777" w:rsidR="006F1097" w:rsidRPr="00713CB4" w:rsidRDefault="006F1097" w:rsidP="00B05B0B">
                      <w:pPr>
                        <w:rPr>
                          <w:sz w:val="20"/>
                          <w:szCs w:val="20"/>
                          <w:vertAlign w:val="subscript"/>
                        </w:rPr>
                      </w:pPr>
                      <w:r>
                        <w:rPr>
                          <w:sz w:val="20"/>
                          <w:szCs w:val="20"/>
                        </w:rPr>
                        <w:t xml:space="preserve">       </w:t>
                      </w:r>
                      <w:r w:rsidRPr="00713CB4">
                        <w:rPr>
                          <w:sz w:val="20"/>
                          <w:szCs w:val="20"/>
                        </w:rPr>
                        <w:t>T</w:t>
                      </w:r>
                      <w:r>
                        <w:rPr>
                          <w:sz w:val="20"/>
                          <w:szCs w:val="20"/>
                          <w:vertAlign w:val="subscript"/>
                        </w:rPr>
                        <w:t>1</w:t>
                      </w:r>
                    </w:p>
                  </w:txbxContent>
                </v:textbox>
              </v:shape>
            </w:pict>
          </mc:Fallback>
        </mc:AlternateContent>
      </w:r>
      <w:r>
        <w:rPr>
          <w:noProof/>
        </w:rPr>
        <mc:AlternateContent>
          <mc:Choice Requires="wps">
            <w:drawing>
              <wp:anchor distT="0" distB="0" distL="114300" distR="114300" simplePos="0" relativeHeight="251618304" behindDoc="0" locked="0" layoutInCell="1" allowOverlap="1" wp14:anchorId="17F7CC59" wp14:editId="50FE10B5">
                <wp:simplePos x="0" y="0"/>
                <wp:positionH relativeFrom="column">
                  <wp:posOffset>1068705</wp:posOffset>
                </wp:positionH>
                <wp:positionV relativeFrom="paragraph">
                  <wp:posOffset>623570</wp:posOffset>
                </wp:positionV>
                <wp:extent cx="237490" cy="175260"/>
                <wp:effectExtent l="1905" t="1905" r="0" b="3810"/>
                <wp:wrapNone/>
                <wp:docPr id="4402" name="Text Box 29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E9F6E" w14:textId="77777777" w:rsidR="006F1097" w:rsidRDefault="006F1097" w:rsidP="00B05B0B">
                            <w:r>
                              <w:t xml:space="preserv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7CC59" id="Text Box 2953" o:spid="_x0000_s1163" type="#_x0000_t202" style="position:absolute;margin-left:84.15pt;margin-top:49.1pt;width:18.7pt;height:13.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" filled="f" stroked="f">
                <v:textbox inset="0,0,0,0">
                  <w:txbxContent>
                    <w:p w14:paraId="7B0E9F6E" w14:textId="77777777" w:rsidR="006F1097" w:rsidRDefault="006F1097" w:rsidP="00B05B0B">
                      <w:r>
                        <w:t xml:space="preserve">  6</w:t>
                      </w:r>
                    </w:p>
                  </w:txbxContent>
                </v:textbox>
              </v:shape>
            </w:pict>
          </mc:Fallback>
        </mc:AlternateContent>
      </w:r>
      <w:r>
        <w:rPr>
          <w:b/>
          <w:noProof/>
        </w:rPr>
        <mc:AlternateContent>
          <mc:Choice Requires="wps">
            <w:drawing>
              <wp:anchor distT="0" distB="0" distL="114300" distR="114300" simplePos="0" relativeHeight="251612160" behindDoc="0" locked="0" layoutInCell="1" allowOverlap="1" wp14:anchorId="186727C2" wp14:editId="4B7AFD5A">
                <wp:simplePos x="0" y="0"/>
                <wp:positionH relativeFrom="column">
                  <wp:posOffset>474980</wp:posOffset>
                </wp:positionH>
                <wp:positionV relativeFrom="paragraph">
                  <wp:posOffset>148590</wp:posOffset>
                </wp:positionV>
                <wp:extent cx="831215" cy="237490"/>
                <wp:effectExtent l="8255" t="12700" r="8255" b="6985"/>
                <wp:wrapNone/>
                <wp:docPr id="4401" name="Text Box 29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237490"/>
                        </a:xfrm>
                        <a:prstGeom prst="rect">
                          <a:avLst/>
                        </a:prstGeom>
                        <a:solidFill>
                          <a:srgbClr val="FFFF00"/>
                        </a:solidFill>
                        <a:ln w="12700">
                          <a:solidFill>
                            <a:srgbClr val="000000"/>
                          </a:solidFill>
                          <a:miter lim="800000"/>
                          <a:headEnd/>
                          <a:tailEnd/>
                        </a:ln>
                      </wps:spPr>
                      <wps:txbx>
                        <w:txbxContent>
                          <w:p w14:paraId="5F14EB2E" w14:textId="77777777" w:rsidR="006F1097" w:rsidRPr="00713CB4" w:rsidRDefault="006F1097" w:rsidP="00B05B0B">
                            <w:pPr>
                              <w:rPr>
                                <w:sz w:val="20"/>
                                <w:szCs w:val="20"/>
                                <w:vertAlign w:val="subscript"/>
                              </w:rPr>
                            </w:pPr>
                            <w:r>
                              <w:rPr>
                                <w:sz w:val="20"/>
                                <w:szCs w:val="20"/>
                              </w:rPr>
                              <w:t xml:space="preserve">         </w:t>
                            </w:r>
                            <w:r w:rsidRPr="00713CB4">
                              <w:rPr>
                                <w:sz w:val="20"/>
                                <w:szCs w:val="20"/>
                              </w:rPr>
                              <w:t>T</w:t>
                            </w:r>
                            <w:r w:rsidRPr="00713CB4">
                              <w:rPr>
                                <w:sz w:val="20"/>
                                <w:szCs w:val="20"/>
                                <w:vertAlign w:val="sub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727C2" id="Text Box 2947" o:spid="_x0000_s1164" type="#_x0000_t202" style="position:absolute;margin-left:37.4pt;margin-top:11.7pt;width:65.45pt;height:18.7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" fillcolor="yellow" strokeweight="1pt">
                <v:textbox>
                  <w:txbxContent>
                    <w:p w14:paraId="5F14EB2E" w14:textId="77777777" w:rsidR="006F1097" w:rsidRPr="00713CB4" w:rsidRDefault="006F1097" w:rsidP="00B05B0B">
                      <w:pPr>
                        <w:rPr>
                          <w:sz w:val="20"/>
                          <w:szCs w:val="20"/>
                          <w:vertAlign w:val="subscript"/>
                        </w:rPr>
                      </w:pPr>
                      <w:r>
                        <w:rPr>
                          <w:sz w:val="20"/>
                          <w:szCs w:val="20"/>
                        </w:rPr>
                        <w:t xml:space="preserve">         </w:t>
                      </w:r>
                      <w:r w:rsidRPr="00713CB4">
                        <w:rPr>
                          <w:sz w:val="20"/>
                          <w:szCs w:val="20"/>
                        </w:rPr>
                        <w:t>T</w:t>
                      </w:r>
                      <w:r w:rsidRPr="00713CB4">
                        <w:rPr>
                          <w:sz w:val="20"/>
                          <w:szCs w:val="20"/>
                          <w:vertAlign w:val="subscript"/>
                        </w:rPr>
                        <w:t>3</w:t>
                      </w:r>
                    </w:p>
                  </w:txbxContent>
                </v:textbox>
              </v:shape>
            </w:pict>
          </mc:Fallback>
        </mc:AlternateContent>
      </w:r>
      <w:r>
        <w:rPr>
          <w:b/>
          <w:noProof/>
        </w:rPr>
        <mc:AlternateContent>
          <mc:Choice Requires="wps">
            <w:drawing>
              <wp:anchor distT="0" distB="0" distL="114300" distR="114300" simplePos="0" relativeHeight="251620352" behindDoc="0" locked="0" layoutInCell="1" allowOverlap="1" wp14:anchorId="486D0482" wp14:editId="0A652D73">
                <wp:simplePos x="0" y="0"/>
                <wp:positionH relativeFrom="column">
                  <wp:posOffset>1187450</wp:posOffset>
                </wp:positionH>
                <wp:positionV relativeFrom="paragraph">
                  <wp:posOffset>386080</wp:posOffset>
                </wp:positionV>
                <wp:extent cx="474980" cy="237490"/>
                <wp:effectExtent l="6350" t="12065" r="13970" b="7620"/>
                <wp:wrapNone/>
                <wp:docPr id="4400" name="Text Box 29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37490"/>
                        </a:xfrm>
                        <a:prstGeom prst="rect">
                          <a:avLst/>
                        </a:prstGeom>
                        <a:solidFill>
                          <a:srgbClr val="00FFFF"/>
                        </a:solidFill>
                        <a:ln w="12700">
                          <a:solidFill>
                            <a:srgbClr val="000000"/>
                          </a:solidFill>
                          <a:miter lim="800000"/>
                          <a:headEnd/>
                          <a:tailEnd/>
                        </a:ln>
                      </wps:spPr>
                      <wps:txbx>
                        <w:txbxContent>
                          <w:p w14:paraId="4F5BE5A6" w14:textId="77777777" w:rsidR="006F1097" w:rsidRPr="00713CB4" w:rsidRDefault="006F1097" w:rsidP="00B05B0B">
                            <w:pPr>
                              <w:rPr>
                                <w:sz w:val="20"/>
                                <w:szCs w:val="20"/>
                                <w:vertAlign w:val="subscript"/>
                              </w:rPr>
                            </w:pPr>
                            <w:r>
                              <w:rPr>
                                <w:sz w:val="20"/>
                                <w:szCs w:val="20"/>
                              </w:rPr>
                              <w:t xml:space="preserve">  </w:t>
                            </w:r>
                            <w:r w:rsidRPr="00713CB4">
                              <w:rPr>
                                <w:sz w:val="20"/>
                                <w:szCs w:val="20"/>
                              </w:rPr>
                              <w:t>T</w:t>
                            </w:r>
                            <w:r>
                              <w:rPr>
                                <w:sz w:val="20"/>
                                <w:szCs w:val="20"/>
                                <w:vertAlign w:val="subscript"/>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D0482" id="Text Box 2955" o:spid="_x0000_s1165" type="#_x0000_t202" style="position:absolute;margin-left:93.5pt;margin-top:30.4pt;width:37.4pt;height:18.7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" fillcolor="aqua" strokeweight="1pt">
                <v:textbox>
                  <w:txbxContent>
                    <w:p w14:paraId="4F5BE5A6" w14:textId="77777777" w:rsidR="006F1097" w:rsidRPr="00713CB4" w:rsidRDefault="006F1097" w:rsidP="00B05B0B">
                      <w:pPr>
                        <w:rPr>
                          <w:sz w:val="20"/>
                          <w:szCs w:val="20"/>
                          <w:vertAlign w:val="subscript"/>
                        </w:rPr>
                      </w:pPr>
                      <w:r>
                        <w:rPr>
                          <w:sz w:val="20"/>
                          <w:szCs w:val="20"/>
                        </w:rPr>
                        <w:t xml:space="preserve">  </w:t>
                      </w:r>
                      <w:r w:rsidRPr="00713CB4">
                        <w:rPr>
                          <w:sz w:val="20"/>
                          <w:szCs w:val="20"/>
                        </w:rPr>
                        <w:t>T</w:t>
                      </w:r>
                      <w:r>
                        <w:rPr>
                          <w:sz w:val="20"/>
                          <w:szCs w:val="20"/>
                          <w:vertAlign w:val="subscript"/>
                        </w:rPr>
                        <w:t>4</w:t>
                      </w:r>
                    </w:p>
                  </w:txbxContent>
                </v:textbox>
              </v:shape>
            </w:pict>
          </mc:Fallback>
        </mc:AlternateContent>
      </w:r>
      <w:r>
        <w:rPr>
          <w:b/>
          <w:noProof/>
        </w:rPr>
        <mc:AlternateContent>
          <mc:Choice Requires="wps">
            <w:drawing>
              <wp:anchor distT="0" distB="0" distL="114300" distR="114300" simplePos="0" relativeHeight="251615232" behindDoc="0" locked="0" layoutInCell="1" allowOverlap="1" wp14:anchorId="1952D090" wp14:editId="32796D26">
                <wp:simplePos x="0" y="0"/>
                <wp:positionH relativeFrom="column">
                  <wp:posOffset>118745</wp:posOffset>
                </wp:positionH>
                <wp:positionV relativeFrom="paragraph">
                  <wp:posOffset>386080</wp:posOffset>
                </wp:positionV>
                <wp:extent cx="593725" cy="277495"/>
                <wp:effectExtent l="4445" t="2540" r="1905" b="0"/>
                <wp:wrapNone/>
                <wp:docPr id="4399" name="Text Box 2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BDA3C" w14:textId="77777777" w:rsidR="006F1097" w:rsidRPr="00713CB4" w:rsidRDefault="006F1097" w:rsidP="00B05B0B">
                            <w:pPr>
                              <w:rPr>
                                <w:sz w:val="20"/>
                                <w:szCs w:val="20"/>
                              </w:rPr>
                            </w:pPr>
                            <w:r>
                              <w:rPr>
                                <w:sz w:val="20"/>
                                <w:szCs w:val="20"/>
                              </w:rPr>
                              <w:t>P</w:t>
                            </w:r>
                            <w:r>
                              <w:rPr>
                                <w:sz w:val="20"/>
                                <w:szCs w:val="20"/>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2D090" id="Text Box 2950" o:spid="_x0000_s1166" type="#_x0000_t202" style="position:absolute;margin-left:9.35pt;margin-top:30.4pt;width:46.75pt;height:21.8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" filled="f" stroked="f">
                <v:textbox>
                  <w:txbxContent>
                    <w:p w14:paraId="168BDA3C" w14:textId="77777777" w:rsidR="006F1097" w:rsidRPr="00713CB4" w:rsidRDefault="006F1097" w:rsidP="00B05B0B">
                      <w:pPr>
                        <w:rPr>
                          <w:sz w:val="20"/>
                          <w:szCs w:val="20"/>
                        </w:rPr>
                      </w:pPr>
                      <w:r>
                        <w:rPr>
                          <w:sz w:val="20"/>
                          <w:szCs w:val="20"/>
                        </w:rPr>
                        <w:t>P</w:t>
                      </w:r>
                      <w:r>
                        <w:rPr>
                          <w:sz w:val="20"/>
                          <w:szCs w:val="20"/>
                          <w:vertAlign w:val="subscript"/>
                        </w:rPr>
                        <w:t>2</w:t>
                      </w:r>
                    </w:p>
                  </w:txbxContent>
                </v:textbox>
              </v:shape>
            </w:pict>
          </mc:Fallback>
        </mc:AlternateContent>
      </w:r>
    </w:p>
    <w:p w14:paraId="108B4C29" w14:textId="77777777" w:rsidR="001A2CF7" w:rsidRDefault="001A2CF7" w:rsidP="00ED6834">
      <w:pPr>
        <w:pStyle w:val="ExampleBody"/>
      </w:pPr>
    </w:p>
    <w:p w14:paraId="4AF57292" w14:textId="77777777" w:rsidR="001A2CF7" w:rsidRDefault="001A2CF7" w:rsidP="00ED6834">
      <w:pPr>
        <w:pStyle w:val="ExampleBody"/>
      </w:pPr>
    </w:p>
    <w:p w14:paraId="4539354A" w14:textId="366246E7" w:rsidR="001A2CF7" w:rsidRDefault="00E91EB6" w:rsidP="00ED6834">
      <w:pPr>
        <w:pStyle w:val="ExampleBody"/>
      </w:pPr>
      <w:r>
        <w:rPr>
          <w:b/>
          <w:noProof/>
        </w:rPr>
        <mc:AlternateContent>
          <mc:Choice Requires="wps">
            <w:drawing>
              <wp:anchor distT="0" distB="0" distL="114300" distR="114300" simplePos="0" relativeHeight="251621376" behindDoc="0" locked="0" layoutInCell="1" allowOverlap="1" wp14:anchorId="1917D5EB" wp14:editId="29EE4F3B">
                <wp:simplePos x="0" y="0"/>
                <wp:positionH relativeFrom="column">
                  <wp:posOffset>1543685</wp:posOffset>
                </wp:positionH>
                <wp:positionV relativeFrom="paragraph">
                  <wp:posOffset>97790</wp:posOffset>
                </wp:positionV>
                <wp:extent cx="237490" cy="175260"/>
                <wp:effectExtent l="635" t="1905" r="0" b="3810"/>
                <wp:wrapNone/>
                <wp:docPr id="4398" name="Text Box 29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8D073" w14:textId="77777777" w:rsidR="006F1097" w:rsidRDefault="006F1097" w:rsidP="00B05B0B">
                            <w:r>
                              <w:t xml:space="preserve">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7D5EB" id="Text Box 2956" o:spid="_x0000_s1167" type="#_x0000_t202" style="position:absolute;margin-left:121.55pt;margin-top:7.7pt;width:18.7pt;height:13.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" filled="f" stroked="f">
                <v:textbox inset="0,0,0,0">
                  <w:txbxContent>
                    <w:p w14:paraId="4318D073" w14:textId="77777777" w:rsidR="006F1097" w:rsidRDefault="006F1097" w:rsidP="00B05B0B">
                      <w:r>
                        <w:t xml:space="preserve"> 10</w:t>
                      </w:r>
                    </w:p>
                  </w:txbxContent>
                </v:textbox>
              </v:shape>
            </w:pict>
          </mc:Fallback>
        </mc:AlternateContent>
      </w:r>
    </w:p>
    <w:p w14:paraId="3EBE2117" w14:textId="77777777" w:rsidR="008D552C" w:rsidRDefault="008D552C" w:rsidP="00ED6834">
      <w:pPr>
        <w:pStyle w:val="ExampleBody"/>
        <w:rPr>
          <w:b/>
        </w:rPr>
      </w:pPr>
    </w:p>
    <w:p w14:paraId="1F083497" w14:textId="77777777" w:rsidR="001A2CF7" w:rsidRDefault="001A2CF7" w:rsidP="00ED6834">
      <w:pPr>
        <w:pStyle w:val="ExampleBody"/>
      </w:pPr>
      <w:r>
        <w:rPr>
          <w:b/>
        </w:rPr>
        <w:lastRenderedPageBreak/>
        <w:t>Time 10</w:t>
      </w:r>
      <w:r>
        <w:t>:  Both processors complete their tasks.  T</w:t>
      </w:r>
      <w:r>
        <w:rPr>
          <w:vertAlign w:val="subscript"/>
        </w:rPr>
        <w:t>6</w:t>
      </w:r>
      <w:r>
        <w:t xml:space="preserve"> becomes </w:t>
      </w:r>
      <w:proofErr w:type="gramStart"/>
      <w:r>
        <w:t>ready, and</w:t>
      </w:r>
      <w:proofErr w:type="gramEnd"/>
      <w:r>
        <w:t xml:space="preserve"> is assigned to P</w:t>
      </w:r>
      <w:r>
        <w:rPr>
          <w:vertAlign w:val="subscript"/>
        </w:rPr>
        <w:t>1</w:t>
      </w:r>
      <w:r>
        <w:t>.  No other tasks are ready, so P</w:t>
      </w:r>
      <w:r>
        <w:rPr>
          <w:vertAlign w:val="subscript"/>
        </w:rPr>
        <w:t>2</w:t>
      </w:r>
      <w:r>
        <w:t xml:space="preserve"> idles.</w:t>
      </w:r>
    </w:p>
    <w:p w14:paraId="18D65867" w14:textId="5E544AB4" w:rsidR="001A2CF7" w:rsidRPr="00713CB4" w:rsidRDefault="00E91EB6" w:rsidP="00ED6834">
      <w:pPr>
        <w:pStyle w:val="ExampleBody"/>
      </w:pPr>
      <w:r>
        <w:rPr>
          <w:b/>
          <w:noProof/>
        </w:rPr>
        <mc:AlternateContent>
          <mc:Choice Requires="wps">
            <w:drawing>
              <wp:anchor distT="0" distB="0" distL="114300" distR="114300" simplePos="0" relativeHeight="251651072" behindDoc="0" locked="0" layoutInCell="1" allowOverlap="1" wp14:anchorId="4276554A" wp14:editId="65E00608">
                <wp:simplePos x="0" y="0"/>
                <wp:positionH relativeFrom="column">
                  <wp:posOffset>731520</wp:posOffset>
                </wp:positionH>
                <wp:positionV relativeFrom="paragraph">
                  <wp:posOffset>156845</wp:posOffset>
                </wp:positionV>
                <wp:extent cx="236855" cy="228600"/>
                <wp:effectExtent l="7620" t="12065" r="12700" b="6985"/>
                <wp:wrapNone/>
                <wp:docPr id="4397" name="Oval 29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81CC75" id="Oval 2985" o:spid="_x0000_s1026" style="position:absolute;margin-left:57.6pt;margin-top:12.35pt;width:18.65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" filled="f" strokecolor="red"/>
            </w:pict>
          </mc:Fallback>
        </mc:AlternateContent>
      </w:r>
      <w:r>
        <w:rPr>
          <w:b/>
          <w:noProof/>
        </w:rPr>
        <mc:AlternateContent>
          <mc:Choice Requires="wps">
            <w:drawing>
              <wp:anchor distT="0" distB="0" distL="114300" distR="114300" simplePos="0" relativeHeight="251645952" behindDoc="0" locked="0" layoutInCell="1" allowOverlap="1" wp14:anchorId="50B2C535" wp14:editId="39AFFCF8">
                <wp:simplePos x="0" y="0"/>
                <wp:positionH relativeFrom="column">
                  <wp:posOffset>1040130</wp:posOffset>
                </wp:positionH>
                <wp:positionV relativeFrom="paragraph">
                  <wp:posOffset>128270</wp:posOffset>
                </wp:positionV>
                <wp:extent cx="209550" cy="304800"/>
                <wp:effectExtent l="11430" t="12065" r="7620" b="6985"/>
                <wp:wrapNone/>
                <wp:docPr id="4396" name="Line 29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C21B6" id="Line 2980"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9pt,10.1pt" to="98.4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" strokecolor="red"/>
            </w:pict>
          </mc:Fallback>
        </mc:AlternateContent>
      </w:r>
      <w:r>
        <w:rPr>
          <w:b/>
          <w:noProof/>
        </w:rPr>
        <mc:AlternateContent>
          <mc:Choice Requires="wps">
            <w:drawing>
              <wp:anchor distT="0" distB="0" distL="114300" distR="114300" simplePos="0" relativeHeight="251652096" behindDoc="0" locked="0" layoutInCell="1" allowOverlap="1" wp14:anchorId="75446D79" wp14:editId="758592DC">
                <wp:simplePos x="0" y="0"/>
                <wp:positionH relativeFrom="column">
                  <wp:posOffset>721995</wp:posOffset>
                </wp:positionH>
                <wp:positionV relativeFrom="paragraph">
                  <wp:posOffset>118745</wp:posOffset>
                </wp:positionV>
                <wp:extent cx="219075" cy="304800"/>
                <wp:effectExtent l="7620" t="12065" r="11430" b="6985"/>
                <wp:wrapNone/>
                <wp:docPr id="4395" name="Line 29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2F3B3" id="Line 2986"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5pt,9.35pt" to="74.1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" strokecolor="red"/>
            </w:pict>
          </mc:Fallback>
        </mc:AlternateContent>
      </w:r>
      <w:r>
        <w:rPr>
          <w:b/>
          <w:noProof/>
        </w:rPr>
        <mc:AlternateContent>
          <mc:Choice Requires="wps">
            <w:drawing>
              <wp:anchor distT="0" distB="0" distL="114300" distR="114300" simplePos="0" relativeHeight="251650048" behindDoc="0" locked="0" layoutInCell="1" allowOverlap="1" wp14:anchorId="5D28B863" wp14:editId="13CD9EA4">
                <wp:simplePos x="0" y="0"/>
                <wp:positionH relativeFrom="column">
                  <wp:posOffset>2859405</wp:posOffset>
                </wp:positionH>
                <wp:positionV relativeFrom="paragraph">
                  <wp:posOffset>118745</wp:posOffset>
                </wp:positionV>
                <wp:extent cx="209550" cy="304800"/>
                <wp:effectExtent l="11430" t="12065" r="7620" b="6985"/>
                <wp:wrapNone/>
                <wp:docPr id="4394" name="Line 29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A4945" id="Line 298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15pt,9.35pt" to="241.6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" strokecolor="red"/>
            </w:pict>
          </mc:Fallback>
        </mc:AlternateContent>
      </w:r>
      <w:r>
        <w:rPr>
          <w:b/>
          <w:noProof/>
        </w:rPr>
        <mc:AlternateContent>
          <mc:Choice Requires="wps">
            <w:drawing>
              <wp:anchor distT="0" distB="0" distL="114300" distR="114300" simplePos="0" relativeHeight="251649024" behindDoc="0" locked="0" layoutInCell="1" allowOverlap="1" wp14:anchorId="7E368A7F" wp14:editId="6A2569E6">
                <wp:simplePos x="0" y="0"/>
                <wp:positionH relativeFrom="column">
                  <wp:posOffset>2265680</wp:posOffset>
                </wp:positionH>
                <wp:positionV relativeFrom="paragraph">
                  <wp:posOffset>118745</wp:posOffset>
                </wp:positionV>
                <wp:extent cx="209550" cy="304800"/>
                <wp:effectExtent l="8255" t="12065" r="10795" b="6985"/>
                <wp:wrapNone/>
                <wp:docPr id="4393" name="Line 29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21D04" id="Line 298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4pt,9.35pt" to="194.9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" strokecolor="red"/>
            </w:pict>
          </mc:Fallback>
        </mc:AlternateContent>
      </w:r>
      <w:r>
        <w:rPr>
          <w:b/>
          <w:noProof/>
        </w:rPr>
        <mc:AlternateContent>
          <mc:Choice Requires="wps">
            <w:drawing>
              <wp:anchor distT="0" distB="0" distL="114300" distR="114300" simplePos="0" relativeHeight="251646976" behindDoc="0" locked="0" layoutInCell="1" allowOverlap="1" wp14:anchorId="0D6C36DB" wp14:editId="4ADF2BE8">
                <wp:simplePos x="0" y="0"/>
                <wp:positionH relativeFrom="column">
                  <wp:posOffset>2859405</wp:posOffset>
                </wp:positionH>
                <wp:positionV relativeFrom="paragraph">
                  <wp:posOffset>90170</wp:posOffset>
                </wp:positionV>
                <wp:extent cx="219075" cy="304800"/>
                <wp:effectExtent l="11430" t="12065" r="7620" b="6985"/>
                <wp:wrapNone/>
                <wp:docPr id="4392" name="Line 29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7D951" id="Line 2981" o:spid="_x0000_s1026" style="position:absolute;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15pt,7.1pt" to="242.4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" strokecolor="red"/>
            </w:pict>
          </mc:Fallback>
        </mc:AlternateContent>
      </w:r>
      <w:r>
        <w:rPr>
          <w:b/>
          <w:noProof/>
        </w:rPr>
        <mc:AlternateContent>
          <mc:Choice Requires="wps">
            <w:drawing>
              <wp:anchor distT="0" distB="0" distL="114300" distR="114300" simplePos="0" relativeHeight="251642880" behindDoc="0" locked="0" layoutInCell="1" allowOverlap="1" wp14:anchorId="0B8127D5" wp14:editId="27448D4D">
                <wp:simplePos x="0" y="0"/>
                <wp:positionH relativeFrom="column">
                  <wp:posOffset>2265680</wp:posOffset>
                </wp:positionH>
                <wp:positionV relativeFrom="paragraph">
                  <wp:posOffset>123190</wp:posOffset>
                </wp:positionV>
                <wp:extent cx="219075" cy="304800"/>
                <wp:effectExtent l="8255" t="6985" r="10795" b="12065"/>
                <wp:wrapNone/>
                <wp:docPr id="4391" name="Line 29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0E97F" id="Line 2977" o:spid="_x0000_s1026" style="position:absolute;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4pt,9.7pt" to="195.6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" strokecolor="red"/>
            </w:pict>
          </mc:Fallback>
        </mc:AlternateContent>
      </w:r>
      <w:r>
        <w:rPr>
          <w:b/>
          <w:noProof/>
        </w:rPr>
        <mc:AlternateContent>
          <mc:Choice Requires="wps">
            <w:drawing>
              <wp:anchor distT="0" distB="0" distL="114300" distR="114300" simplePos="0" relativeHeight="251625472" behindDoc="0" locked="0" layoutInCell="1" allowOverlap="1" wp14:anchorId="74E1D9A9" wp14:editId="51042A44">
                <wp:simplePos x="0" y="0"/>
                <wp:positionH relativeFrom="column">
                  <wp:posOffset>1671955</wp:posOffset>
                </wp:positionH>
                <wp:positionV relativeFrom="paragraph">
                  <wp:posOffset>123190</wp:posOffset>
                </wp:positionV>
                <wp:extent cx="209550" cy="304800"/>
                <wp:effectExtent l="5080" t="6985" r="13970" b="12065"/>
                <wp:wrapNone/>
                <wp:docPr id="4390" name="Line 29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6D9F8" id="Line 2960"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65pt,9.7pt" to="148.1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" strokecolor="red"/>
            </w:pict>
          </mc:Fallback>
        </mc:AlternateContent>
      </w:r>
      <w:r>
        <w:rPr>
          <w:b/>
          <w:noProof/>
        </w:rPr>
        <mc:AlternateContent>
          <mc:Choice Requires="wps">
            <w:drawing>
              <wp:anchor distT="0" distB="0" distL="114300" distR="114300" simplePos="0" relativeHeight="251626496" behindDoc="0" locked="0" layoutInCell="1" allowOverlap="1" wp14:anchorId="17682CF2" wp14:editId="4E642F2C">
                <wp:simplePos x="0" y="0"/>
                <wp:positionH relativeFrom="column">
                  <wp:posOffset>2838450</wp:posOffset>
                </wp:positionH>
                <wp:positionV relativeFrom="paragraph">
                  <wp:posOffset>153670</wp:posOffset>
                </wp:positionV>
                <wp:extent cx="236855" cy="228600"/>
                <wp:effectExtent l="9525" t="8890" r="10795" b="10160"/>
                <wp:wrapNone/>
                <wp:docPr id="4389" name="Oval 29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214B1A" id="Oval 2961" o:spid="_x0000_s1026" style="position:absolute;margin-left:223.5pt;margin-top:12.1pt;width:18.65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" filled="f" strokecolor="red"/>
            </w:pict>
          </mc:Fallback>
        </mc:AlternateContent>
      </w:r>
      <w:r>
        <w:rPr>
          <w:b/>
          <w:noProof/>
        </w:rPr>
        <mc:AlternateContent>
          <mc:Choice Requires="wps">
            <w:drawing>
              <wp:anchor distT="0" distB="0" distL="114300" distR="114300" simplePos="0" relativeHeight="251631616" behindDoc="0" locked="0" layoutInCell="1" allowOverlap="1" wp14:anchorId="1290FFD5" wp14:editId="2FB1A13F">
                <wp:simplePos x="0" y="0"/>
                <wp:positionH relativeFrom="column">
                  <wp:posOffset>1638300</wp:posOffset>
                </wp:positionH>
                <wp:positionV relativeFrom="paragraph">
                  <wp:posOffset>120650</wp:posOffset>
                </wp:positionV>
                <wp:extent cx="219075" cy="304800"/>
                <wp:effectExtent l="9525" t="13970" r="9525" b="5080"/>
                <wp:wrapNone/>
                <wp:docPr id="4388" name="Line 29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EB1D7" id="Line 2966" o:spid="_x0000_s1026" style="position:absolute;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9.5pt" to="146.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" strokecolor="red"/>
            </w:pict>
          </mc:Fallback>
        </mc:AlternateContent>
      </w:r>
      <w:r>
        <w:rPr>
          <w:b/>
          <w:noProof/>
        </w:rPr>
        <mc:AlternateContent>
          <mc:Choice Requires="wps">
            <w:drawing>
              <wp:anchor distT="0" distB="0" distL="114300" distR="114300" simplePos="0" relativeHeight="251627520" behindDoc="0" locked="0" layoutInCell="1" allowOverlap="1" wp14:anchorId="5FB33F88" wp14:editId="62B4EDF4">
                <wp:simplePos x="0" y="0"/>
                <wp:positionH relativeFrom="column">
                  <wp:posOffset>1019175</wp:posOffset>
                </wp:positionH>
                <wp:positionV relativeFrom="paragraph">
                  <wp:posOffset>111125</wp:posOffset>
                </wp:positionV>
                <wp:extent cx="219075" cy="304800"/>
                <wp:effectExtent l="9525" t="13970" r="9525" b="5080"/>
                <wp:wrapNone/>
                <wp:docPr id="4387" name="Line 29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E80C4" id="Line 2962" o:spid="_x0000_s1026" style="position:absolute;flip:y;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25pt,8.75pt" to="97.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" strokecolor="red"/>
            </w:pict>
          </mc:Fallback>
        </mc:AlternateContent>
      </w:r>
      <w:r>
        <w:rPr>
          <w:b/>
          <w:noProof/>
        </w:rPr>
        <mc:AlternateContent>
          <mc:Choice Requires="wps">
            <w:drawing>
              <wp:anchor distT="0" distB="0" distL="114300" distR="114300" simplePos="0" relativeHeight="251630592" behindDoc="0" locked="0" layoutInCell="1" allowOverlap="1" wp14:anchorId="7A99243C" wp14:editId="58AAE4C7">
                <wp:simplePos x="0" y="0"/>
                <wp:positionH relativeFrom="column">
                  <wp:posOffset>2247900</wp:posOffset>
                </wp:positionH>
                <wp:positionV relativeFrom="paragraph">
                  <wp:posOffset>153670</wp:posOffset>
                </wp:positionV>
                <wp:extent cx="236855" cy="228600"/>
                <wp:effectExtent l="9525" t="8890" r="10795" b="10160"/>
                <wp:wrapNone/>
                <wp:docPr id="4386" name="Oval 29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9E3E7E" id="Oval 2965" o:spid="_x0000_s1026" style="position:absolute;margin-left:177pt;margin-top:12.1pt;width:18.65pt;height:1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" filled="f" strokecolor="red"/>
            </w:pict>
          </mc:Fallback>
        </mc:AlternateContent>
      </w:r>
      <w:r>
        <w:rPr>
          <w:b/>
          <w:noProof/>
        </w:rPr>
        <mc:AlternateContent>
          <mc:Choice Requires="wps">
            <w:drawing>
              <wp:anchor distT="0" distB="0" distL="114300" distR="114300" simplePos="0" relativeHeight="251629568" behindDoc="0" locked="0" layoutInCell="1" allowOverlap="1" wp14:anchorId="60101E36" wp14:editId="6649DA06">
                <wp:simplePos x="0" y="0"/>
                <wp:positionH relativeFrom="column">
                  <wp:posOffset>1647825</wp:posOffset>
                </wp:positionH>
                <wp:positionV relativeFrom="paragraph">
                  <wp:posOffset>153670</wp:posOffset>
                </wp:positionV>
                <wp:extent cx="236855" cy="228600"/>
                <wp:effectExtent l="9525" t="8890" r="10795" b="10160"/>
                <wp:wrapNone/>
                <wp:docPr id="4385" name="Oval 29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394FB9" id="Oval 2964" o:spid="_x0000_s1026" style="position:absolute;margin-left:129.75pt;margin-top:12.1pt;width:18.65pt;height:1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" filled="f" strokecolor="red"/>
            </w:pict>
          </mc:Fallback>
        </mc:AlternateContent>
      </w:r>
      <w:r>
        <w:rPr>
          <w:b/>
          <w:noProof/>
        </w:rPr>
        <mc:AlternateContent>
          <mc:Choice Requires="wps">
            <w:drawing>
              <wp:anchor distT="0" distB="0" distL="114300" distR="114300" simplePos="0" relativeHeight="251628544" behindDoc="0" locked="0" layoutInCell="1" allowOverlap="1" wp14:anchorId="6563E6BD" wp14:editId="62FE4047">
                <wp:simplePos x="0" y="0"/>
                <wp:positionH relativeFrom="column">
                  <wp:posOffset>1009650</wp:posOffset>
                </wp:positionH>
                <wp:positionV relativeFrom="paragraph">
                  <wp:posOffset>163195</wp:posOffset>
                </wp:positionV>
                <wp:extent cx="236855" cy="228600"/>
                <wp:effectExtent l="9525" t="8890" r="10795" b="10160"/>
                <wp:wrapNone/>
                <wp:docPr id="4384" name="Oval 29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28F886" id="Oval 2963" o:spid="_x0000_s1026" style="position:absolute;margin-left:79.5pt;margin-top:12.85pt;width:18.65pt;height:1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" filled="f" strokecolor="red"/>
            </w:pict>
          </mc:Fallback>
        </mc:AlternateContent>
      </w:r>
    </w:p>
    <w:p w14:paraId="720A2F32" w14:textId="77777777" w:rsidR="001A2CF7" w:rsidRDefault="001A2CF7" w:rsidP="00ED6834">
      <w:pPr>
        <w:pStyle w:val="ExampleBody"/>
        <w:rPr>
          <w:vertAlign w:val="subscript"/>
        </w:rPr>
      </w:pPr>
      <w:r>
        <w:t>Priority list: T</w:t>
      </w:r>
      <w:proofErr w:type="gramStart"/>
      <w:r>
        <w:rPr>
          <w:vertAlign w:val="subscript"/>
        </w:rPr>
        <w:t xml:space="preserve">6, </w:t>
      </w:r>
      <w:r>
        <w:t xml:space="preserve">  </w:t>
      </w:r>
      <w:proofErr w:type="gramEnd"/>
      <w:r>
        <w:t>T</w:t>
      </w:r>
      <w:r>
        <w:rPr>
          <w:vertAlign w:val="subscript"/>
        </w:rPr>
        <w:t>3</w:t>
      </w:r>
      <w:r>
        <w:t>,   T</w:t>
      </w:r>
      <w:r>
        <w:rPr>
          <w:vertAlign w:val="subscript"/>
        </w:rPr>
        <w:t>10</w:t>
      </w:r>
      <w:r>
        <w:t>,   T</w:t>
      </w:r>
      <w:r>
        <w:rPr>
          <w:vertAlign w:val="subscript"/>
        </w:rPr>
        <w:t>1</w:t>
      </w:r>
      <w:r>
        <w:t>,   T</w:t>
      </w:r>
      <w:r>
        <w:rPr>
          <w:vertAlign w:val="subscript"/>
        </w:rPr>
        <w:t>5</w:t>
      </w:r>
      <w:r>
        <w:t>,   T</w:t>
      </w:r>
      <w:r>
        <w:rPr>
          <w:vertAlign w:val="subscript"/>
        </w:rPr>
        <w:t>4</w:t>
      </w:r>
      <w:r>
        <w:t>,   T</w:t>
      </w:r>
      <w:r>
        <w:rPr>
          <w:vertAlign w:val="subscript"/>
        </w:rPr>
        <w:t>7</w:t>
      </w:r>
      <w:r>
        <w:t>,   T</w:t>
      </w:r>
      <w:r>
        <w:rPr>
          <w:vertAlign w:val="subscript"/>
        </w:rPr>
        <w:t>2</w:t>
      </w:r>
      <w:r>
        <w:t>,   T</w:t>
      </w:r>
      <w:r>
        <w:rPr>
          <w:vertAlign w:val="subscript"/>
        </w:rPr>
        <w:t>8</w:t>
      </w:r>
      <w:r>
        <w:t>,   T</w:t>
      </w:r>
      <w:r>
        <w:rPr>
          <w:vertAlign w:val="subscript"/>
        </w:rPr>
        <w:t>9</w:t>
      </w:r>
    </w:p>
    <w:p w14:paraId="0BC191D2" w14:textId="226472C8" w:rsidR="001A2CF7" w:rsidRDefault="00E91EB6" w:rsidP="00ED6834">
      <w:pPr>
        <w:pStyle w:val="ExampleBody"/>
      </w:pPr>
      <w:r>
        <w:rPr>
          <w:noProof/>
        </w:rPr>
        <mc:AlternateContent>
          <mc:Choice Requires="wps">
            <w:drawing>
              <wp:anchor distT="0" distB="0" distL="114300" distR="114300" simplePos="0" relativeHeight="251640832" behindDoc="0" locked="0" layoutInCell="1" allowOverlap="1" wp14:anchorId="4497DACB" wp14:editId="5DB92244">
                <wp:simplePos x="0" y="0"/>
                <wp:positionH relativeFrom="column">
                  <wp:posOffset>1187450</wp:posOffset>
                </wp:positionH>
                <wp:positionV relativeFrom="paragraph">
                  <wp:posOffset>162560</wp:posOffset>
                </wp:positionV>
                <wp:extent cx="237490" cy="189865"/>
                <wp:effectExtent l="0" t="0" r="3810" b="3810"/>
                <wp:wrapNone/>
                <wp:docPr id="4383" name="Text Box 29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44BC0" w14:textId="77777777" w:rsidR="006F1097" w:rsidRDefault="006F1097" w:rsidP="00B05B0B">
                            <w:r>
                              <w:t xml:space="preserve">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7DACB" id="Text Box 2975" o:spid="_x0000_s1168" type="#_x0000_t202" style="position:absolute;margin-left:93.5pt;margin-top:12.8pt;width:18.7pt;height:14.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" filled="f" stroked="f">
                <v:textbox inset="0,0,0,0">
                  <w:txbxContent>
                    <w:p w14:paraId="19D44BC0" w14:textId="77777777" w:rsidR="006F1097" w:rsidRDefault="006F1097" w:rsidP="00B05B0B">
                      <w:r>
                        <w:t xml:space="preserve">  7</w:t>
                      </w:r>
                    </w:p>
                  </w:txbxContent>
                </v:textbox>
              </v:shape>
            </w:pict>
          </mc:Fallback>
        </mc:AlternateContent>
      </w:r>
    </w:p>
    <w:p w14:paraId="1C03D41F" w14:textId="7B72ED47" w:rsidR="001A2CF7" w:rsidRDefault="00E91EB6" w:rsidP="00ED6834">
      <w:pPr>
        <w:pStyle w:val="ExampleBody"/>
      </w:pPr>
      <w:r>
        <w:rPr>
          <w:noProof/>
        </w:rPr>
        <mc:AlternateContent>
          <mc:Choice Requires="wps">
            <w:drawing>
              <wp:anchor distT="0" distB="0" distL="114300" distR="114300" simplePos="0" relativeHeight="251654144" behindDoc="0" locked="0" layoutInCell="1" allowOverlap="1" wp14:anchorId="10B17A70" wp14:editId="70BF7185">
                <wp:simplePos x="0" y="0"/>
                <wp:positionH relativeFrom="column">
                  <wp:posOffset>2731135</wp:posOffset>
                </wp:positionH>
                <wp:positionV relativeFrom="paragraph">
                  <wp:posOffset>-3175</wp:posOffset>
                </wp:positionV>
                <wp:extent cx="237490" cy="189865"/>
                <wp:effectExtent l="0" t="0" r="3175" b="3810"/>
                <wp:wrapNone/>
                <wp:docPr id="4382" name="Text Box 2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7DC4C" w14:textId="77777777" w:rsidR="006F1097" w:rsidRDefault="006F1097" w:rsidP="00B05B0B">
                            <w:r>
                              <w:t xml:space="preserve">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17A70" id="Text Box 2988" o:spid="_x0000_s1169" type="#_x0000_t202" style="position:absolute;margin-left:215.05pt;margin-top:-.25pt;width:18.7pt;height:1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" filled="f" stroked="f">
                <v:textbox inset="0,0,0,0">
                  <w:txbxContent>
                    <w:p w14:paraId="1907DC4C" w14:textId="77777777" w:rsidR="006F1097" w:rsidRDefault="006F1097" w:rsidP="00B05B0B">
                      <w:r>
                        <w:t xml:space="preserve"> 20</w:t>
                      </w:r>
                    </w:p>
                  </w:txbxContent>
                </v:textbox>
              </v:shape>
            </w:pict>
          </mc:Fallback>
        </mc:AlternateContent>
      </w:r>
    </w:p>
    <w:p w14:paraId="59ED70E4" w14:textId="36B5CA2C" w:rsidR="001A2CF7" w:rsidRDefault="00E91EB6" w:rsidP="00ED6834">
      <w:pPr>
        <w:pStyle w:val="ExampleBody"/>
      </w:pPr>
      <w:r>
        <w:rPr>
          <w:b/>
          <w:noProof/>
        </w:rPr>
        <mc:AlternateContent>
          <mc:Choice Requires="wps">
            <w:drawing>
              <wp:anchor distT="0" distB="0" distL="114300" distR="114300" simplePos="0" relativeHeight="251653120" behindDoc="0" locked="0" layoutInCell="1" allowOverlap="1" wp14:anchorId="03B2C241" wp14:editId="5F03FAB5">
                <wp:simplePos x="0" y="0"/>
                <wp:positionH relativeFrom="column">
                  <wp:posOffset>1662430</wp:posOffset>
                </wp:positionH>
                <wp:positionV relativeFrom="paragraph">
                  <wp:posOffset>1905</wp:posOffset>
                </wp:positionV>
                <wp:extent cx="1187450" cy="237490"/>
                <wp:effectExtent l="14605" t="15240" r="7620" b="13970"/>
                <wp:wrapNone/>
                <wp:docPr id="4381" name="Text Box 29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237490"/>
                        </a:xfrm>
                        <a:prstGeom prst="rect">
                          <a:avLst/>
                        </a:prstGeom>
                        <a:solidFill>
                          <a:srgbClr val="FF9900"/>
                        </a:solidFill>
                        <a:ln w="12700">
                          <a:solidFill>
                            <a:srgbClr val="000000"/>
                          </a:solidFill>
                          <a:miter lim="800000"/>
                          <a:headEnd/>
                          <a:tailEnd/>
                        </a:ln>
                      </wps:spPr>
                      <wps:txbx>
                        <w:txbxContent>
                          <w:p w14:paraId="206A6DCE" w14:textId="77777777" w:rsidR="006F1097" w:rsidRPr="00713CB4" w:rsidRDefault="006F1097" w:rsidP="00B05B0B">
                            <w:pPr>
                              <w:rPr>
                                <w:sz w:val="20"/>
                                <w:szCs w:val="20"/>
                                <w:vertAlign w:val="subscript"/>
                              </w:rPr>
                            </w:pPr>
                            <w:r>
                              <w:rPr>
                                <w:sz w:val="20"/>
                                <w:szCs w:val="20"/>
                              </w:rPr>
                              <w:t xml:space="preserve">               </w:t>
                            </w:r>
                            <w:r w:rsidRPr="00713CB4">
                              <w:rPr>
                                <w:sz w:val="20"/>
                                <w:szCs w:val="20"/>
                              </w:rPr>
                              <w:t>T</w:t>
                            </w:r>
                            <w:r>
                              <w:rPr>
                                <w:sz w:val="20"/>
                                <w:szCs w:val="20"/>
                                <w:vertAlign w:val="subscript"/>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2C241" id="Text Box 2987" o:spid="_x0000_s1170" type="#_x0000_t202" style="position:absolute;margin-left:130.9pt;margin-top:.15pt;width:93.5pt;height:18.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" fillcolor="#f90" strokeweight="1pt">
                <v:textbox>
                  <w:txbxContent>
                    <w:p w14:paraId="206A6DCE" w14:textId="77777777" w:rsidR="006F1097" w:rsidRPr="00713CB4" w:rsidRDefault="006F1097" w:rsidP="00B05B0B">
                      <w:pPr>
                        <w:rPr>
                          <w:sz w:val="20"/>
                          <w:szCs w:val="20"/>
                          <w:vertAlign w:val="subscript"/>
                        </w:rPr>
                      </w:pPr>
                      <w:r>
                        <w:rPr>
                          <w:sz w:val="20"/>
                          <w:szCs w:val="20"/>
                        </w:rPr>
                        <w:t xml:space="preserve">               </w:t>
                      </w:r>
                      <w:r w:rsidRPr="00713CB4">
                        <w:rPr>
                          <w:sz w:val="20"/>
                          <w:szCs w:val="20"/>
                        </w:rPr>
                        <w:t>T</w:t>
                      </w:r>
                      <w:r>
                        <w:rPr>
                          <w:sz w:val="20"/>
                          <w:szCs w:val="20"/>
                          <w:vertAlign w:val="subscript"/>
                        </w:rPr>
                        <w:t>6</w:t>
                      </w:r>
                    </w:p>
                  </w:txbxContent>
                </v:textbox>
              </v:shape>
            </w:pict>
          </mc:Fallback>
        </mc:AlternateContent>
      </w:r>
      <w:r>
        <w:rPr>
          <w:b/>
          <w:noProof/>
        </w:rPr>
        <mc:AlternateContent>
          <mc:Choice Requires="wps">
            <w:drawing>
              <wp:anchor distT="0" distB="0" distL="114300" distR="114300" simplePos="0" relativeHeight="251648000" behindDoc="0" locked="0" layoutInCell="1" allowOverlap="1" wp14:anchorId="7BD2E77D" wp14:editId="1B145752">
                <wp:simplePos x="0" y="0"/>
                <wp:positionH relativeFrom="column">
                  <wp:posOffset>1306195</wp:posOffset>
                </wp:positionH>
                <wp:positionV relativeFrom="paragraph">
                  <wp:posOffset>1905</wp:posOffset>
                </wp:positionV>
                <wp:extent cx="356235" cy="237490"/>
                <wp:effectExtent l="10795" t="15240" r="13970" b="13970"/>
                <wp:wrapNone/>
                <wp:docPr id="4380" name="Text Box 29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237490"/>
                        </a:xfrm>
                        <a:prstGeom prst="rect">
                          <a:avLst/>
                        </a:prstGeom>
                        <a:solidFill>
                          <a:srgbClr val="00FF00"/>
                        </a:solidFill>
                        <a:ln w="12700">
                          <a:solidFill>
                            <a:srgbClr val="000000"/>
                          </a:solidFill>
                          <a:miter lim="800000"/>
                          <a:headEnd/>
                          <a:tailEnd/>
                        </a:ln>
                      </wps:spPr>
                      <wps:txbx>
                        <w:txbxContent>
                          <w:p w14:paraId="4B4B061B" w14:textId="77777777" w:rsidR="006F1097" w:rsidRPr="00713CB4" w:rsidRDefault="006F1097" w:rsidP="00B05B0B">
                            <w:pPr>
                              <w:rPr>
                                <w:sz w:val="20"/>
                                <w:szCs w:val="20"/>
                                <w:vertAlign w:val="subscript"/>
                              </w:rPr>
                            </w:pPr>
                            <w:r>
                              <w:rPr>
                                <w:sz w:val="20"/>
                                <w:szCs w:val="20"/>
                              </w:rPr>
                              <w:t xml:space="preserve"> </w:t>
                            </w:r>
                            <w:r w:rsidRPr="00713CB4">
                              <w:rPr>
                                <w:sz w:val="20"/>
                                <w:szCs w:val="20"/>
                              </w:rPr>
                              <w:t>T</w:t>
                            </w:r>
                            <w:r>
                              <w:rPr>
                                <w:sz w:val="20"/>
                                <w:szCs w:val="20"/>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2E77D" id="Text Box 2982" o:spid="_x0000_s1171" type="#_x0000_t202" style="position:absolute;margin-left:102.85pt;margin-top:.15pt;width:28.05pt;height:18.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" fillcolor="lime" strokeweight="1pt">
                <v:textbox>
                  <w:txbxContent>
                    <w:p w14:paraId="4B4B061B" w14:textId="77777777" w:rsidR="006F1097" w:rsidRPr="00713CB4" w:rsidRDefault="006F1097" w:rsidP="00B05B0B">
                      <w:pPr>
                        <w:rPr>
                          <w:sz w:val="20"/>
                          <w:szCs w:val="20"/>
                          <w:vertAlign w:val="subscript"/>
                        </w:rPr>
                      </w:pPr>
                      <w:r>
                        <w:rPr>
                          <w:sz w:val="20"/>
                          <w:szCs w:val="20"/>
                        </w:rPr>
                        <w:t xml:space="preserve"> </w:t>
                      </w:r>
                      <w:r w:rsidRPr="00713CB4">
                        <w:rPr>
                          <w:sz w:val="20"/>
                          <w:szCs w:val="20"/>
                        </w:rPr>
                        <w:t>T</w:t>
                      </w:r>
                      <w:r>
                        <w:rPr>
                          <w:sz w:val="20"/>
                          <w:szCs w:val="20"/>
                          <w:vertAlign w:val="subscript"/>
                        </w:rPr>
                        <w:t>2</w:t>
                      </w:r>
                    </w:p>
                  </w:txbxContent>
                </v:textbox>
              </v:shape>
            </w:pict>
          </mc:Fallback>
        </mc:AlternateContent>
      </w:r>
      <w:r>
        <w:rPr>
          <w:b/>
          <w:noProof/>
        </w:rPr>
        <mc:AlternateContent>
          <mc:Choice Requires="wps">
            <w:drawing>
              <wp:anchor distT="0" distB="0" distL="114300" distR="114300" simplePos="0" relativeHeight="251637760" behindDoc="0" locked="0" layoutInCell="1" allowOverlap="1" wp14:anchorId="6507A93C" wp14:editId="26BA9576">
                <wp:simplePos x="0" y="0"/>
                <wp:positionH relativeFrom="column">
                  <wp:posOffset>118745</wp:posOffset>
                </wp:positionH>
                <wp:positionV relativeFrom="paragraph">
                  <wp:posOffset>1905</wp:posOffset>
                </wp:positionV>
                <wp:extent cx="593725" cy="277495"/>
                <wp:effectExtent l="4445" t="0" r="1905" b="2540"/>
                <wp:wrapNone/>
                <wp:docPr id="4379" name="Text Box 29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A1020" w14:textId="77777777" w:rsidR="006F1097" w:rsidRPr="00713CB4" w:rsidRDefault="006F1097" w:rsidP="00B05B0B">
                            <w:pPr>
                              <w:rPr>
                                <w:sz w:val="20"/>
                                <w:szCs w:val="20"/>
                              </w:rPr>
                            </w:pPr>
                            <w:r>
                              <w:rPr>
                                <w:sz w:val="20"/>
                                <w:szCs w:val="20"/>
                              </w:rPr>
                              <w:t>P</w:t>
                            </w:r>
                            <w:r>
                              <w:rPr>
                                <w:sz w:val="20"/>
                                <w:szCs w:val="20"/>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7A93C" id="Text Box 2972" o:spid="_x0000_s1172" type="#_x0000_t202" style="position:absolute;margin-left:9.35pt;margin-top:.15pt;width:46.75pt;height:21.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" filled="f" stroked="f">
                <v:textbox>
                  <w:txbxContent>
                    <w:p w14:paraId="6B9A1020" w14:textId="77777777" w:rsidR="006F1097" w:rsidRPr="00713CB4" w:rsidRDefault="006F1097" w:rsidP="00B05B0B">
                      <w:pPr>
                        <w:rPr>
                          <w:sz w:val="20"/>
                          <w:szCs w:val="20"/>
                        </w:rPr>
                      </w:pPr>
                      <w:r>
                        <w:rPr>
                          <w:sz w:val="20"/>
                          <w:szCs w:val="20"/>
                        </w:rPr>
                        <w:t>P</w:t>
                      </w:r>
                      <w:r>
                        <w:rPr>
                          <w:sz w:val="20"/>
                          <w:szCs w:val="20"/>
                          <w:vertAlign w:val="subscript"/>
                        </w:rPr>
                        <w:t>1</w:t>
                      </w:r>
                    </w:p>
                  </w:txbxContent>
                </v:textbox>
              </v:shape>
            </w:pict>
          </mc:Fallback>
        </mc:AlternateContent>
      </w:r>
      <w:r>
        <w:rPr>
          <w:b/>
          <w:noProof/>
        </w:rPr>
        <mc:AlternateContent>
          <mc:Choice Requires="wps">
            <w:drawing>
              <wp:anchor distT="0" distB="0" distL="114300" distR="114300" simplePos="0" relativeHeight="251636736" behindDoc="0" locked="0" layoutInCell="1" allowOverlap="1" wp14:anchorId="71F44254" wp14:editId="048BC493">
                <wp:simplePos x="0" y="0"/>
                <wp:positionH relativeFrom="column">
                  <wp:posOffset>474980</wp:posOffset>
                </wp:positionH>
                <wp:positionV relativeFrom="paragraph">
                  <wp:posOffset>1905</wp:posOffset>
                </wp:positionV>
                <wp:extent cx="0" cy="474980"/>
                <wp:effectExtent l="8255" t="5715" r="10795" b="5080"/>
                <wp:wrapNone/>
                <wp:docPr id="4378" name="Line 29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A34B3" id="Line 2971"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15pt" to="37.4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"/>
            </w:pict>
          </mc:Fallback>
        </mc:AlternateContent>
      </w:r>
      <w:r>
        <w:rPr>
          <w:b/>
          <w:noProof/>
        </w:rPr>
        <mc:AlternateContent>
          <mc:Choice Requires="wps">
            <w:drawing>
              <wp:anchor distT="0" distB="0" distL="114300" distR="114300" simplePos="0" relativeHeight="251634688" behindDoc="0" locked="0" layoutInCell="1" allowOverlap="1" wp14:anchorId="42A1810F" wp14:editId="2E4E6A81">
                <wp:simplePos x="0" y="0"/>
                <wp:positionH relativeFrom="column">
                  <wp:posOffset>118745</wp:posOffset>
                </wp:positionH>
                <wp:positionV relativeFrom="paragraph">
                  <wp:posOffset>476885</wp:posOffset>
                </wp:positionV>
                <wp:extent cx="5305425" cy="0"/>
                <wp:effectExtent l="13970" t="13970" r="5080" b="5080"/>
                <wp:wrapNone/>
                <wp:docPr id="4377" name="Line 29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5E6D0" id="Line 2969"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7.55pt" to="427.1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"/>
            </w:pict>
          </mc:Fallback>
        </mc:AlternateContent>
      </w:r>
      <w:r>
        <w:rPr>
          <w:b/>
          <w:noProof/>
        </w:rPr>
        <mc:AlternateContent>
          <mc:Choice Requires="wps">
            <w:drawing>
              <wp:anchor distT="0" distB="0" distL="114300" distR="114300" simplePos="0" relativeHeight="251632640" behindDoc="0" locked="0" layoutInCell="1" allowOverlap="1" wp14:anchorId="48E0EFB2" wp14:editId="1ED1D04A">
                <wp:simplePos x="0" y="0"/>
                <wp:positionH relativeFrom="column">
                  <wp:posOffset>118745</wp:posOffset>
                </wp:positionH>
                <wp:positionV relativeFrom="paragraph">
                  <wp:posOffset>239395</wp:posOffset>
                </wp:positionV>
                <wp:extent cx="5305425" cy="0"/>
                <wp:effectExtent l="13970" t="5080" r="5080" b="13970"/>
                <wp:wrapNone/>
                <wp:docPr id="4376" name="Line 29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3D7A8" id="Line 2967"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8.85pt" to="427.1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"/>
            </w:pict>
          </mc:Fallback>
        </mc:AlternateContent>
      </w:r>
      <w:r>
        <w:rPr>
          <w:b/>
          <w:noProof/>
        </w:rPr>
        <mc:AlternateContent>
          <mc:Choice Requires="wps">
            <w:drawing>
              <wp:anchor distT="0" distB="0" distL="114300" distR="114300" simplePos="0" relativeHeight="251633664" behindDoc="0" locked="0" layoutInCell="1" allowOverlap="1" wp14:anchorId="785851EF" wp14:editId="19A1589D">
                <wp:simplePos x="0" y="0"/>
                <wp:positionH relativeFrom="column">
                  <wp:posOffset>118745</wp:posOffset>
                </wp:positionH>
                <wp:positionV relativeFrom="paragraph">
                  <wp:posOffset>1905</wp:posOffset>
                </wp:positionV>
                <wp:extent cx="5305425" cy="0"/>
                <wp:effectExtent l="13970" t="5715" r="5080" b="13335"/>
                <wp:wrapNone/>
                <wp:docPr id="4375" name="Line 29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09BA3" id="Line 2968"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5pt" to="427.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"/>
            </w:pict>
          </mc:Fallback>
        </mc:AlternateContent>
      </w:r>
      <w:r>
        <w:rPr>
          <w:b/>
          <w:noProof/>
        </w:rPr>
        <mc:AlternateContent>
          <mc:Choice Requires="wps">
            <w:drawing>
              <wp:anchor distT="0" distB="0" distL="114300" distR="114300" simplePos="0" relativeHeight="251639808" behindDoc="0" locked="0" layoutInCell="1" allowOverlap="1" wp14:anchorId="6F4C2898" wp14:editId="0A6BEEEE">
                <wp:simplePos x="0" y="0"/>
                <wp:positionH relativeFrom="column">
                  <wp:posOffset>474980</wp:posOffset>
                </wp:positionH>
                <wp:positionV relativeFrom="paragraph">
                  <wp:posOffset>239395</wp:posOffset>
                </wp:positionV>
                <wp:extent cx="712470" cy="237490"/>
                <wp:effectExtent l="8255" t="14605" r="12700" b="14605"/>
                <wp:wrapNone/>
                <wp:docPr id="4374" name="Text Box 29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237490"/>
                        </a:xfrm>
                        <a:prstGeom prst="rect">
                          <a:avLst/>
                        </a:prstGeom>
                        <a:solidFill>
                          <a:srgbClr val="FF99CC"/>
                        </a:solidFill>
                        <a:ln w="12700">
                          <a:solidFill>
                            <a:srgbClr val="000000"/>
                          </a:solidFill>
                          <a:miter lim="800000"/>
                          <a:headEnd/>
                          <a:tailEnd/>
                        </a:ln>
                      </wps:spPr>
                      <wps:txbx>
                        <w:txbxContent>
                          <w:p w14:paraId="3A0B39B3" w14:textId="77777777" w:rsidR="006F1097" w:rsidRPr="00713CB4" w:rsidRDefault="006F1097" w:rsidP="00B05B0B">
                            <w:pPr>
                              <w:rPr>
                                <w:sz w:val="20"/>
                                <w:szCs w:val="20"/>
                                <w:vertAlign w:val="subscript"/>
                              </w:rPr>
                            </w:pPr>
                            <w:r>
                              <w:rPr>
                                <w:sz w:val="20"/>
                                <w:szCs w:val="20"/>
                              </w:rPr>
                              <w:t xml:space="preserve">       </w:t>
                            </w:r>
                            <w:r w:rsidRPr="00713CB4">
                              <w:rPr>
                                <w:sz w:val="20"/>
                                <w:szCs w:val="20"/>
                              </w:rPr>
                              <w:t>T</w:t>
                            </w:r>
                            <w:r>
                              <w:rPr>
                                <w:sz w:val="20"/>
                                <w:szCs w:val="20"/>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C2898" id="Text Box 2974" o:spid="_x0000_s1173" type="#_x0000_t202" style="position:absolute;margin-left:37.4pt;margin-top:18.85pt;width:56.1pt;height:18.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" fillcolor="#f9c" strokeweight="1pt">
                <v:textbox>
                  <w:txbxContent>
                    <w:p w14:paraId="3A0B39B3" w14:textId="77777777" w:rsidR="006F1097" w:rsidRPr="00713CB4" w:rsidRDefault="006F1097" w:rsidP="00B05B0B">
                      <w:pPr>
                        <w:rPr>
                          <w:sz w:val="20"/>
                          <w:szCs w:val="20"/>
                          <w:vertAlign w:val="subscript"/>
                        </w:rPr>
                      </w:pPr>
                      <w:r>
                        <w:rPr>
                          <w:sz w:val="20"/>
                          <w:szCs w:val="20"/>
                        </w:rPr>
                        <w:t xml:space="preserve">       </w:t>
                      </w:r>
                      <w:r w:rsidRPr="00713CB4">
                        <w:rPr>
                          <w:sz w:val="20"/>
                          <w:szCs w:val="20"/>
                        </w:rPr>
                        <w:t>T</w:t>
                      </w:r>
                      <w:r>
                        <w:rPr>
                          <w:sz w:val="20"/>
                          <w:szCs w:val="20"/>
                          <w:vertAlign w:val="subscript"/>
                        </w:rPr>
                        <w:t>1</w:t>
                      </w:r>
                    </w:p>
                  </w:txbxContent>
                </v:textbox>
              </v:shape>
            </w:pict>
          </mc:Fallback>
        </mc:AlternateContent>
      </w:r>
      <w:r>
        <w:rPr>
          <w:noProof/>
        </w:rPr>
        <mc:AlternateContent>
          <mc:Choice Requires="wps">
            <w:drawing>
              <wp:anchor distT="0" distB="0" distL="114300" distR="114300" simplePos="0" relativeHeight="251641856" behindDoc="0" locked="0" layoutInCell="1" allowOverlap="1" wp14:anchorId="57BE4947" wp14:editId="5273D785">
                <wp:simplePos x="0" y="0"/>
                <wp:positionH relativeFrom="column">
                  <wp:posOffset>1068705</wp:posOffset>
                </wp:positionH>
                <wp:positionV relativeFrom="paragraph">
                  <wp:posOffset>476885</wp:posOffset>
                </wp:positionV>
                <wp:extent cx="237490" cy="175260"/>
                <wp:effectExtent l="1905" t="4445" r="0" b="1270"/>
                <wp:wrapNone/>
                <wp:docPr id="4373" name="Text Box 29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A1937" w14:textId="77777777" w:rsidR="006F1097" w:rsidRDefault="006F1097" w:rsidP="00B05B0B">
                            <w:r>
                              <w:t xml:space="preserv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E4947" id="Text Box 2976" o:spid="_x0000_s1174" type="#_x0000_t202" style="position:absolute;margin-left:84.15pt;margin-top:37.55pt;width:18.7pt;height:13.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" filled="f" stroked="f">
                <v:textbox inset="0,0,0,0">
                  <w:txbxContent>
                    <w:p w14:paraId="3BBA1937" w14:textId="77777777" w:rsidR="006F1097" w:rsidRDefault="006F1097" w:rsidP="00B05B0B">
                      <w:r>
                        <w:t xml:space="preserve">  6</w:t>
                      </w:r>
                    </w:p>
                  </w:txbxContent>
                </v:textbox>
              </v:shape>
            </w:pict>
          </mc:Fallback>
        </mc:AlternateContent>
      </w:r>
      <w:r>
        <w:rPr>
          <w:b/>
          <w:noProof/>
        </w:rPr>
        <mc:AlternateContent>
          <mc:Choice Requires="wps">
            <w:drawing>
              <wp:anchor distT="0" distB="0" distL="114300" distR="114300" simplePos="0" relativeHeight="251635712" behindDoc="0" locked="0" layoutInCell="1" allowOverlap="1" wp14:anchorId="3A0DFE96" wp14:editId="6E921EC2">
                <wp:simplePos x="0" y="0"/>
                <wp:positionH relativeFrom="column">
                  <wp:posOffset>474980</wp:posOffset>
                </wp:positionH>
                <wp:positionV relativeFrom="paragraph">
                  <wp:posOffset>1905</wp:posOffset>
                </wp:positionV>
                <wp:extent cx="831215" cy="237490"/>
                <wp:effectExtent l="8255" t="15240" r="8255" b="13970"/>
                <wp:wrapNone/>
                <wp:docPr id="4372" name="Text Box 2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237490"/>
                        </a:xfrm>
                        <a:prstGeom prst="rect">
                          <a:avLst/>
                        </a:prstGeom>
                        <a:solidFill>
                          <a:srgbClr val="FFFF00"/>
                        </a:solidFill>
                        <a:ln w="12700">
                          <a:solidFill>
                            <a:srgbClr val="000000"/>
                          </a:solidFill>
                          <a:miter lim="800000"/>
                          <a:headEnd/>
                          <a:tailEnd/>
                        </a:ln>
                      </wps:spPr>
                      <wps:txbx>
                        <w:txbxContent>
                          <w:p w14:paraId="00BBC988" w14:textId="77777777" w:rsidR="006F1097" w:rsidRPr="00713CB4" w:rsidRDefault="006F1097" w:rsidP="00B05B0B">
                            <w:pPr>
                              <w:rPr>
                                <w:sz w:val="20"/>
                                <w:szCs w:val="20"/>
                                <w:vertAlign w:val="subscript"/>
                              </w:rPr>
                            </w:pPr>
                            <w:r>
                              <w:rPr>
                                <w:sz w:val="20"/>
                                <w:szCs w:val="20"/>
                              </w:rPr>
                              <w:t xml:space="preserve">         </w:t>
                            </w:r>
                            <w:r w:rsidRPr="00713CB4">
                              <w:rPr>
                                <w:sz w:val="20"/>
                                <w:szCs w:val="20"/>
                              </w:rPr>
                              <w:t>T</w:t>
                            </w:r>
                            <w:r w:rsidRPr="00713CB4">
                              <w:rPr>
                                <w:sz w:val="20"/>
                                <w:szCs w:val="20"/>
                                <w:vertAlign w:val="sub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DFE96" id="Text Box 2970" o:spid="_x0000_s1175" type="#_x0000_t202" style="position:absolute;margin-left:37.4pt;margin-top:.15pt;width:65.45pt;height:18.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" fillcolor="yellow" strokeweight="1pt">
                <v:textbox>
                  <w:txbxContent>
                    <w:p w14:paraId="00BBC988" w14:textId="77777777" w:rsidR="006F1097" w:rsidRPr="00713CB4" w:rsidRDefault="006F1097" w:rsidP="00B05B0B">
                      <w:pPr>
                        <w:rPr>
                          <w:sz w:val="20"/>
                          <w:szCs w:val="20"/>
                          <w:vertAlign w:val="subscript"/>
                        </w:rPr>
                      </w:pPr>
                      <w:r>
                        <w:rPr>
                          <w:sz w:val="20"/>
                          <w:szCs w:val="20"/>
                        </w:rPr>
                        <w:t xml:space="preserve">         </w:t>
                      </w:r>
                      <w:r w:rsidRPr="00713CB4">
                        <w:rPr>
                          <w:sz w:val="20"/>
                          <w:szCs w:val="20"/>
                        </w:rPr>
                        <w:t>T</w:t>
                      </w:r>
                      <w:r w:rsidRPr="00713CB4">
                        <w:rPr>
                          <w:sz w:val="20"/>
                          <w:szCs w:val="20"/>
                          <w:vertAlign w:val="subscript"/>
                        </w:rPr>
                        <w:t>3</w:t>
                      </w:r>
                    </w:p>
                  </w:txbxContent>
                </v:textbox>
              </v:shape>
            </w:pict>
          </mc:Fallback>
        </mc:AlternateContent>
      </w:r>
      <w:r>
        <w:rPr>
          <w:b/>
          <w:noProof/>
        </w:rPr>
        <mc:AlternateContent>
          <mc:Choice Requires="wps">
            <w:drawing>
              <wp:anchor distT="0" distB="0" distL="114300" distR="114300" simplePos="0" relativeHeight="251643904" behindDoc="0" locked="0" layoutInCell="1" allowOverlap="1" wp14:anchorId="45EC9982" wp14:editId="2DC1064C">
                <wp:simplePos x="0" y="0"/>
                <wp:positionH relativeFrom="column">
                  <wp:posOffset>1187450</wp:posOffset>
                </wp:positionH>
                <wp:positionV relativeFrom="paragraph">
                  <wp:posOffset>239395</wp:posOffset>
                </wp:positionV>
                <wp:extent cx="474980" cy="237490"/>
                <wp:effectExtent l="6350" t="14605" r="13970" b="14605"/>
                <wp:wrapNone/>
                <wp:docPr id="4371" name="Text Box 29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37490"/>
                        </a:xfrm>
                        <a:prstGeom prst="rect">
                          <a:avLst/>
                        </a:prstGeom>
                        <a:solidFill>
                          <a:srgbClr val="00FFFF"/>
                        </a:solidFill>
                        <a:ln w="12700">
                          <a:solidFill>
                            <a:srgbClr val="000000"/>
                          </a:solidFill>
                          <a:miter lim="800000"/>
                          <a:headEnd/>
                          <a:tailEnd/>
                        </a:ln>
                      </wps:spPr>
                      <wps:txbx>
                        <w:txbxContent>
                          <w:p w14:paraId="0A4EE3D1" w14:textId="77777777" w:rsidR="006F1097" w:rsidRPr="00713CB4" w:rsidRDefault="006F1097" w:rsidP="00B05B0B">
                            <w:pPr>
                              <w:rPr>
                                <w:sz w:val="20"/>
                                <w:szCs w:val="20"/>
                                <w:vertAlign w:val="subscript"/>
                              </w:rPr>
                            </w:pPr>
                            <w:r>
                              <w:rPr>
                                <w:sz w:val="20"/>
                                <w:szCs w:val="20"/>
                              </w:rPr>
                              <w:t xml:space="preserve">  </w:t>
                            </w:r>
                            <w:r w:rsidRPr="00713CB4">
                              <w:rPr>
                                <w:sz w:val="20"/>
                                <w:szCs w:val="20"/>
                              </w:rPr>
                              <w:t>T</w:t>
                            </w:r>
                            <w:r>
                              <w:rPr>
                                <w:sz w:val="20"/>
                                <w:szCs w:val="20"/>
                                <w:vertAlign w:val="subscript"/>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C9982" id="Text Box 2978" o:spid="_x0000_s1176" type="#_x0000_t202" style="position:absolute;margin-left:93.5pt;margin-top:18.85pt;width:37.4pt;height:18.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" fillcolor="aqua" strokeweight="1pt">
                <v:textbox>
                  <w:txbxContent>
                    <w:p w14:paraId="0A4EE3D1" w14:textId="77777777" w:rsidR="006F1097" w:rsidRPr="00713CB4" w:rsidRDefault="006F1097" w:rsidP="00B05B0B">
                      <w:pPr>
                        <w:rPr>
                          <w:sz w:val="20"/>
                          <w:szCs w:val="20"/>
                          <w:vertAlign w:val="subscript"/>
                        </w:rPr>
                      </w:pPr>
                      <w:r>
                        <w:rPr>
                          <w:sz w:val="20"/>
                          <w:szCs w:val="20"/>
                        </w:rPr>
                        <w:t xml:space="preserve">  </w:t>
                      </w:r>
                      <w:r w:rsidRPr="00713CB4">
                        <w:rPr>
                          <w:sz w:val="20"/>
                          <w:szCs w:val="20"/>
                        </w:rPr>
                        <w:t>T</w:t>
                      </w:r>
                      <w:r>
                        <w:rPr>
                          <w:sz w:val="20"/>
                          <w:szCs w:val="20"/>
                          <w:vertAlign w:val="subscript"/>
                        </w:rPr>
                        <w:t>4</w:t>
                      </w:r>
                    </w:p>
                  </w:txbxContent>
                </v:textbox>
              </v:shape>
            </w:pict>
          </mc:Fallback>
        </mc:AlternateContent>
      </w:r>
      <w:r>
        <w:rPr>
          <w:b/>
          <w:noProof/>
        </w:rPr>
        <mc:AlternateContent>
          <mc:Choice Requires="wps">
            <w:drawing>
              <wp:anchor distT="0" distB="0" distL="114300" distR="114300" simplePos="0" relativeHeight="251638784" behindDoc="0" locked="0" layoutInCell="1" allowOverlap="1" wp14:anchorId="20C9E1FA" wp14:editId="6C003A62">
                <wp:simplePos x="0" y="0"/>
                <wp:positionH relativeFrom="column">
                  <wp:posOffset>118745</wp:posOffset>
                </wp:positionH>
                <wp:positionV relativeFrom="paragraph">
                  <wp:posOffset>239395</wp:posOffset>
                </wp:positionV>
                <wp:extent cx="593725" cy="277495"/>
                <wp:effectExtent l="4445" t="0" r="1905" b="3175"/>
                <wp:wrapNone/>
                <wp:docPr id="4370" name="Text Box 29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3E890" w14:textId="77777777" w:rsidR="006F1097" w:rsidRPr="00713CB4" w:rsidRDefault="006F1097" w:rsidP="00B05B0B">
                            <w:pPr>
                              <w:rPr>
                                <w:sz w:val="20"/>
                                <w:szCs w:val="20"/>
                              </w:rPr>
                            </w:pPr>
                            <w:r>
                              <w:rPr>
                                <w:sz w:val="20"/>
                                <w:szCs w:val="20"/>
                              </w:rPr>
                              <w:t>P</w:t>
                            </w:r>
                            <w:r>
                              <w:rPr>
                                <w:sz w:val="20"/>
                                <w:szCs w:val="20"/>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9E1FA" id="Text Box 2973" o:spid="_x0000_s1177" type="#_x0000_t202" style="position:absolute;margin-left:9.35pt;margin-top:18.85pt;width:46.75pt;height:21.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" filled="f" stroked="f">
                <v:textbox>
                  <w:txbxContent>
                    <w:p w14:paraId="35C3E890" w14:textId="77777777" w:rsidR="006F1097" w:rsidRPr="00713CB4" w:rsidRDefault="006F1097" w:rsidP="00B05B0B">
                      <w:pPr>
                        <w:rPr>
                          <w:sz w:val="20"/>
                          <w:szCs w:val="20"/>
                        </w:rPr>
                      </w:pPr>
                      <w:r>
                        <w:rPr>
                          <w:sz w:val="20"/>
                          <w:szCs w:val="20"/>
                        </w:rPr>
                        <w:t>P</w:t>
                      </w:r>
                      <w:r>
                        <w:rPr>
                          <w:sz w:val="20"/>
                          <w:szCs w:val="20"/>
                          <w:vertAlign w:val="subscript"/>
                        </w:rPr>
                        <w:t>2</w:t>
                      </w:r>
                    </w:p>
                  </w:txbxContent>
                </v:textbox>
              </v:shape>
            </w:pict>
          </mc:Fallback>
        </mc:AlternateContent>
      </w:r>
    </w:p>
    <w:p w14:paraId="0510CD8C" w14:textId="77777777" w:rsidR="001A2CF7" w:rsidRDefault="001A2CF7" w:rsidP="00ED6834">
      <w:pPr>
        <w:pStyle w:val="ExampleBody"/>
      </w:pPr>
    </w:p>
    <w:p w14:paraId="70AA2ADB" w14:textId="0BC435F6" w:rsidR="001A2CF7" w:rsidRDefault="00E91EB6" w:rsidP="00ED6834">
      <w:pPr>
        <w:pStyle w:val="ExampleBody"/>
      </w:pPr>
      <w:r>
        <w:rPr>
          <w:b/>
          <w:noProof/>
        </w:rPr>
        <mc:AlternateContent>
          <mc:Choice Requires="wps">
            <w:drawing>
              <wp:anchor distT="0" distB="0" distL="114300" distR="114300" simplePos="0" relativeHeight="251644928" behindDoc="0" locked="0" layoutInCell="1" allowOverlap="1" wp14:anchorId="7BEEEDD0" wp14:editId="68331BF3">
                <wp:simplePos x="0" y="0"/>
                <wp:positionH relativeFrom="column">
                  <wp:posOffset>1543685</wp:posOffset>
                </wp:positionH>
                <wp:positionV relativeFrom="paragraph">
                  <wp:posOffset>126365</wp:posOffset>
                </wp:positionV>
                <wp:extent cx="237490" cy="175260"/>
                <wp:effectExtent l="635" t="4445" r="0" b="1270"/>
                <wp:wrapNone/>
                <wp:docPr id="4369" name="Text Box 29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218B6" w14:textId="77777777" w:rsidR="006F1097" w:rsidRDefault="006F1097" w:rsidP="00B05B0B">
                            <w:r>
                              <w:t xml:space="preserve">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EEDD0" id="Text Box 2979" o:spid="_x0000_s1178" type="#_x0000_t202" style="position:absolute;margin-left:121.55pt;margin-top:9.95pt;width:18.7pt;height:13.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" filled="f" stroked="f">
                <v:textbox inset="0,0,0,0">
                  <w:txbxContent>
                    <w:p w14:paraId="055218B6" w14:textId="77777777" w:rsidR="006F1097" w:rsidRDefault="006F1097" w:rsidP="00B05B0B">
                      <w:r>
                        <w:t xml:space="preserve"> 10</w:t>
                      </w:r>
                    </w:p>
                  </w:txbxContent>
                </v:textbox>
              </v:shape>
            </w:pict>
          </mc:Fallback>
        </mc:AlternateContent>
      </w:r>
    </w:p>
    <w:p w14:paraId="4B3AF9D6" w14:textId="77777777" w:rsidR="001A2CF7" w:rsidRDefault="001A2CF7" w:rsidP="00ED6834">
      <w:pPr>
        <w:pStyle w:val="ExampleBody"/>
        <w:rPr>
          <w:b/>
        </w:rPr>
      </w:pPr>
    </w:p>
    <w:p w14:paraId="308F5E56" w14:textId="77777777" w:rsidR="008D552C" w:rsidRDefault="008D552C" w:rsidP="00ED6834">
      <w:pPr>
        <w:pStyle w:val="ExampleBody"/>
        <w:rPr>
          <w:b/>
        </w:rPr>
      </w:pPr>
    </w:p>
    <w:p w14:paraId="0722C9AF" w14:textId="77777777" w:rsidR="001A2CF7" w:rsidRDefault="001A2CF7" w:rsidP="00ED6834">
      <w:pPr>
        <w:pStyle w:val="ExampleBody"/>
      </w:pPr>
      <w:r>
        <w:rPr>
          <w:b/>
        </w:rPr>
        <w:t>Time 20</w:t>
      </w:r>
      <w:r>
        <w:t>:  With T</w:t>
      </w:r>
      <w:r>
        <w:rPr>
          <w:vertAlign w:val="subscript"/>
        </w:rPr>
        <w:t>6</w:t>
      </w:r>
      <w:r>
        <w:t xml:space="preserve"> complete, T</w:t>
      </w:r>
      <w:r>
        <w:rPr>
          <w:vertAlign w:val="subscript"/>
        </w:rPr>
        <w:t>5</w:t>
      </w:r>
      <w:r>
        <w:t xml:space="preserve"> and T</w:t>
      </w:r>
      <w:r>
        <w:rPr>
          <w:vertAlign w:val="subscript"/>
        </w:rPr>
        <w:t>7</w:t>
      </w:r>
      <w:r>
        <w:t xml:space="preserve"> become ready, and are assigned to P</w:t>
      </w:r>
      <w:r>
        <w:rPr>
          <w:vertAlign w:val="subscript"/>
        </w:rPr>
        <w:t>1</w:t>
      </w:r>
      <w:r>
        <w:t xml:space="preserve"> and P</w:t>
      </w:r>
      <w:r>
        <w:rPr>
          <w:vertAlign w:val="subscript"/>
        </w:rPr>
        <w:t>2</w:t>
      </w:r>
      <w:r>
        <w:t xml:space="preserve"> respectively.</w:t>
      </w:r>
    </w:p>
    <w:p w14:paraId="5C9FFA24" w14:textId="669FBF52" w:rsidR="001A2CF7" w:rsidRPr="00713CB4" w:rsidRDefault="00E91EB6" w:rsidP="00ED6834">
      <w:pPr>
        <w:pStyle w:val="ExampleBody"/>
      </w:pPr>
      <w:r>
        <w:rPr>
          <w:b/>
          <w:noProof/>
        </w:rPr>
        <mc:AlternateContent>
          <mc:Choice Requires="wps">
            <w:drawing>
              <wp:anchor distT="0" distB="0" distL="114300" distR="114300" simplePos="0" relativeHeight="251657216" behindDoc="0" locked="0" layoutInCell="1" allowOverlap="1" wp14:anchorId="18263508" wp14:editId="190B6EA0">
                <wp:simplePos x="0" y="0"/>
                <wp:positionH relativeFrom="column">
                  <wp:posOffset>1019175</wp:posOffset>
                </wp:positionH>
                <wp:positionV relativeFrom="paragraph">
                  <wp:posOffset>101600</wp:posOffset>
                </wp:positionV>
                <wp:extent cx="219075" cy="304800"/>
                <wp:effectExtent l="9525" t="8255" r="9525" b="10795"/>
                <wp:wrapNone/>
                <wp:docPr id="4368" name="Line 29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318EF" id="Line 299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25pt,8pt" to="9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" strokecolor="red"/>
            </w:pict>
          </mc:Fallback>
        </mc:AlternateContent>
      </w:r>
      <w:r>
        <w:rPr>
          <w:b/>
          <w:noProof/>
        </w:rPr>
        <mc:AlternateContent>
          <mc:Choice Requires="wps">
            <w:drawing>
              <wp:anchor distT="0" distB="0" distL="114300" distR="114300" simplePos="0" relativeHeight="251660288" behindDoc="0" locked="0" layoutInCell="1" allowOverlap="1" wp14:anchorId="0CCD401D" wp14:editId="6F39ABE2">
                <wp:simplePos x="0" y="0"/>
                <wp:positionH relativeFrom="column">
                  <wp:posOffset>2247900</wp:posOffset>
                </wp:positionH>
                <wp:positionV relativeFrom="paragraph">
                  <wp:posOffset>144145</wp:posOffset>
                </wp:positionV>
                <wp:extent cx="236855" cy="228600"/>
                <wp:effectExtent l="9525" t="12700" r="10795" b="6350"/>
                <wp:wrapNone/>
                <wp:docPr id="4367" name="Oval 29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F625E0" id="Oval 2994" o:spid="_x0000_s1026" style="position:absolute;margin-left:177pt;margin-top:11.35pt;width:18.6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" filled="f" strokecolor="red"/>
            </w:pict>
          </mc:Fallback>
        </mc:AlternateContent>
      </w:r>
      <w:r>
        <w:rPr>
          <w:b/>
          <w:noProof/>
        </w:rPr>
        <mc:AlternateContent>
          <mc:Choice Requires="wps">
            <w:drawing>
              <wp:anchor distT="0" distB="0" distL="114300" distR="114300" simplePos="0" relativeHeight="251659264" behindDoc="0" locked="0" layoutInCell="1" allowOverlap="1" wp14:anchorId="39214199" wp14:editId="10E42A91">
                <wp:simplePos x="0" y="0"/>
                <wp:positionH relativeFrom="column">
                  <wp:posOffset>1647825</wp:posOffset>
                </wp:positionH>
                <wp:positionV relativeFrom="paragraph">
                  <wp:posOffset>144145</wp:posOffset>
                </wp:positionV>
                <wp:extent cx="236855" cy="228600"/>
                <wp:effectExtent l="9525" t="12700" r="10795" b="6350"/>
                <wp:wrapNone/>
                <wp:docPr id="4366" name="Oval 29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9D1760" id="Oval 2993" o:spid="_x0000_s1026" style="position:absolute;margin-left:129.75pt;margin-top:11.35pt;width:18.6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" filled="f" strokecolor="red"/>
            </w:pict>
          </mc:Fallback>
        </mc:AlternateContent>
      </w:r>
      <w:r>
        <w:rPr>
          <w:b/>
          <w:noProof/>
        </w:rPr>
        <mc:AlternateContent>
          <mc:Choice Requires="wps">
            <w:drawing>
              <wp:anchor distT="0" distB="0" distL="114300" distR="114300" simplePos="0" relativeHeight="251658240" behindDoc="0" locked="0" layoutInCell="1" allowOverlap="1" wp14:anchorId="4BDE52BD" wp14:editId="7D05E564">
                <wp:simplePos x="0" y="0"/>
                <wp:positionH relativeFrom="column">
                  <wp:posOffset>1009650</wp:posOffset>
                </wp:positionH>
                <wp:positionV relativeFrom="paragraph">
                  <wp:posOffset>153670</wp:posOffset>
                </wp:positionV>
                <wp:extent cx="236855" cy="228600"/>
                <wp:effectExtent l="9525" t="12700" r="10795" b="6350"/>
                <wp:wrapNone/>
                <wp:docPr id="4365" name="Oval 29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6AC04C" id="Oval 2992" o:spid="_x0000_s1026" style="position:absolute;margin-left:79.5pt;margin-top:12.1pt;width:18.6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" filled="f" strokecolor="red"/>
            </w:pict>
          </mc:Fallback>
        </mc:AlternateContent>
      </w:r>
      <w:r>
        <w:rPr>
          <w:b/>
          <w:noProof/>
        </w:rPr>
        <mc:AlternateContent>
          <mc:Choice Requires="wps">
            <w:drawing>
              <wp:anchor distT="0" distB="0" distL="114300" distR="114300" simplePos="0" relativeHeight="251685888" behindDoc="0" locked="0" layoutInCell="1" allowOverlap="1" wp14:anchorId="2B18F36E" wp14:editId="4B259F82">
                <wp:simplePos x="0" y="0"/>
                <wp:positionH relativeFrom="column">
                  <wp:posOffset>1938020</wp:posOffset>
                </wp:positionH>
                <wp:positionV relativeFrom="paragraph">
                  <wp:posOffset>143510</wp:posOffset>
                </wp:positionV>
                <wp:extent cx="236855" cy="228600"/>
                <wp:effectExtent l="13970" t="12065" r="6350" b="6985"/>
                <wp:wrapNone/>
                <wp:docPr id="4364" name="Oval 3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153C85" id="Oval 3019" o:spid="_x0000_s1026" style="position:absolute;margin-left:152.6pt;margin-top:11.3pt;width:18.6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" filled="f" strokecolor="red"/>
            </w:pict>
          </mc:Fallback>
        </mc:AlternateContent>
      </w:r>
      <w:r>
        <w:rPr>
          <w:b/>
          <w:noProof/>
        </w:rPr>
        <mc:AlternateContent>
          <mc:Choice Requires="wps">
            <w:drawing>
              <wp:anchor distT="0" distB="0" distL="114300" distR="114300" simplePos="0" relativeHeight="251688960" behindDoc="0" locked="0" layoutInCell="1" allowOverlap="1" wp14:anchorId="773F8379" wp14:editId="2EA54228">
                <wp:simplePos x="0" y="0"/>
                <wp:positionH relativeFrom="column">
                  <wp:posOffset>2583815</wp:posOffset>
                </wp:positionH>
                <wp:positionV relativeFrom="paragraph">
                  <wp:posOffset>124460</wp:posOffset>
                </wp:positionV>
                <wp:extent cx="219075" cy="304800"/>
                <wp:effectExtent l="12065" t="12065" r="6985" b="6985"/>
                <wp:wrapNone/>
                <wp:docPr id="4363" name="Line 30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B9E1E" id="Line 3022"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45pt,9.8pt" to="220.7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" strokecolor="red"/>
            </w:pict>
          </mc:Fallback>
        </mc:AlternateContent>
      </w:r>
      <w:r>
        <w:rPr>
          <w:b/>
          <w:noProof/>
        </w:rPr>
        <mc:AlternateContent>
          <mc:Choice Requires="wps">
            <w:drawing>
              <wp:anchor distT="0" distB="0" distL="114300" distR="114300" simplePos="0" relativeHeight="251686912" behindDoc="0" locked="0" layoutInCell="1" allowOverlap="1" wp14:anchorId="5AA3A1DB" wp14:editId="6030EE36">
                <wp:simplePos x="0" y="0"/>
                <wp:positionH relativeFrom="column">
                  <wp:posOffset>2564765</wp:posOffset>
                </wp:positionH>
                <wp:positionV relativeFrom="paragraph">
                  <wp:posOffset>153035</wp:posOffset>
                </wp:positionV>
                <wp:extent cx="236855" cy="228600"/>
                <wp:effectExtent l="12065" t="12065" r="8255" b="6985"/>
                <wp:wrapNone/>
                <wp:docPr id="4362" name="Oval 30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F4C21C" id="Oval 3020" o:spid="_x0000_s1026" style="position:absolute;margin-left:201.95pt;margin-top:12.05pt;width:18.65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" filled="f" strokecolor="red"/>
            </w:pict>
          </mc:Fallback>
        </mc:AlternateContent>
      </w:r>
      <w:r>
        <w:rPr>
          <w:b/>
          <w:noProof/>
        </w:rPr>
        <mc:AlternateContent>
          <mc:Choice Requires="wps">
            <w:drawing>
              <wp:anchor distT="0" distB="0" distL="114300" distR="114300" simplePos="0" relativeHeight="251680768" behindDoc="0" locked="0" layoutInCell="1" allowOverlap="1" wp14:anchorId="528533C9" wp14:editId="36FF54F3">
                <wp:simplePos x="0" y="0"/>
                <wp:positionH relativeFrom="column">
                  <wp:posOffset>721995</wp:posOffset>
                </wp:positionH>
                <wp:positionV relativeFrom="paragraph">
                  <wp:posOffset>147320</wp:posOffset>
                </wp:positionV>
                <wp:extent cx="236855" cy="228600"/>
                <wp:effectExtent l="7620" t="6350" r="12700" b="12700"/>
                <wp:wrapNone/>
                <wp:docPr id="4361" name="Oval 30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9E8201" id="Oval 3014" o:spid="_x0000_s1026" style="position:absolute;margin-left:56.85pt;margin-top:11.6pt;width:18.6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" filled="f" strokecolor="red"/>
            </w:pict>
          </mc:Fallback>
        </mc:AlternateContent>
      </w:r>
      <w:r>
        <w:rPr>
          <w:b/>
          <w:noProof/>
        </w:rPr>
        <mc:AlternateContent>
          <mc:Choice Requires="wps">
            <w:drawing>
              <wp:anchor distT="0" distB="0" distL="114300" distR="114300" simplePos="0" relativeHeight="251687936" behindDoc="0" locked="0" layoutInCell="1" allowOverlap="1" wp14:anchorId="5B208F11" wp14:editId="03DAE5E6">
                <wp:simplePos x="0" y="0"/>
                <wp:positionH relativeFrom="column">
                  <wp:posOffset>1909445</wp:posOffset>
                </wp:positionH>
                <wp:positionV relativeFrom="paragraph">
                  <wp:posOffset>124460</wp:posOffset>
                </wp:positionV>
                <wp:extent cx="219075" cy="304800"/>
                <wp:effectExtent l="13970" t="12065" r="5080" b="6985"/>
                <wp:wrapNone/>
                <wp:docPr id="4360" name="Line 30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04D94" id="Line 3021"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35pt,9.8pt" to="167.6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" strokecolor="red"/>
            </w:pict>
          </mc:Fallback>
        </mc:AlternateContent>
      </w:r>
      <w:r>
        <w:rPr>
          <w:b/>
          <w:noProof/>
        </w:rPr>
        <mc:AlternateContent>
          <mc:Choice Requires="wps">
            <w:drawing>
              <wp:anchor distT="0" distB="0" distL="114300" distR="114300" simplePos="0" relativeHeight="251684864" behindDoc="0" locked="0" layoutInCell="1" allowOverlap="1" wp14:anchorId="0B1D7258" wp14:editId="5C6E4E7B">
                <wp:simplePos x="0" y="0"/>
                <wp:positionH relativeFrom="column">
                  <wp:posOffset>721995</wp:posOffset>
                </wp:positionH>
                <wp:positionV relativeFrom="paragraph">
                  <wp:posOffset>124460</wp:posOffset>
                </wp:positionV>
                <wp:extent cx="209550" cy="304800"/>
                <wp:effectExtent l="7620" t="12065" r="11430" b="6985"/>
                <wp:wrapNone/>
                <wp:docPr id="4359" name="Line 30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49D3F" id="Line 301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5pt,9.8pt" to="73.3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" strokecolor="red"/>
            </w:pict>
          </mc:Fallback>
        </mc:AlternateContent>
      </w:r>
      <w:r>
        <w:rPr>
          <w:b/>
          <w:noProof/>
        </w:rPr>
        <mc:AlternateContent>
          <mc:Choice Requires="wps">
            <w:drawing>
              <wp:anchor distT="0" distB="0" distL="114300" distR="114300" simplePos="0" relativeHeight="251681792" behindDoc="0" locked="0" layoutInCell="1" allowOverlap="1" wp14:anchorId="03B8546B" wp14:editId="1221A352">
                <wp:simplePos x="0" y="0"/>
                <wp:positionH relativeFrom="column">
                  <wp:posOffset>721995</wp:posOffset>
                </wp:positionH>
                <wp:positionV relativeFrom="paragraph">
                  <wp:posOffset>109220</wp:posOffset>
                </wp:positionV>
                <wp:extent cx="219075" cy="304800"/>
                <wp:effectExtent l="7620" t="6350" r="11430" b="12700"/>
                <wp:wrapNone/>
                <wp:docPr id="4358" name="Line 30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56BB3" id="Line 3015"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5pt,8.6pt" to="74.1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" strokecolor="red"/>
            </w:pict>
          </mc:Fallback>
        </mc:AlternateContent>
      </w:r>
      <w:r>
        <w:rPr>
          <w:b/>
          <w:noProof/>
        </w:rPr>
        <mc:AlternateContent>
          <mc:Choice Requires="wps">
            <w:drawing>
              <wp:anchor distT="0" distB="0" distL="114300" distR="114300" simplePos="0" relativeHeight="251679744" behindDoc="0" locked="0" layoutInCell="1" allowOverlap="1" wp14:anchorId="518B340F" wp14:editId="14AB956B">
                <wp:simplePos x="0" y="0"/>
                <wp:positionH relativeFrom="column">
                  <wp:posOffset>2859405</wp:posOffset>
                </wp:positionH>
                <wp:positionV relativeFrom="paragraph">
                  <wp:posOffset>109220</wp:posOffset>
                </wp:positionV>
                <wp:extent cx="209550" cy="304800"/>
                <wp:effectExtent l="11430" t="6350" r="7620" b="12700"/>
                <wp:wrapNone/>
                <wp:docPr id="4357" name="Line 30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A4620" id="Line 301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15pt,8.6pt" to="241.6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" strokecolor="red"/>
            </w:pict>
          </mc:Fallback>
        </mc:AlternateContent>
      </w:r>
      <w:r>
        <w:rPr>
          <w:b/>
          <w:noProof/>
        </w:rPr>
        <mc:AlternateContent>
          <mc:Choice Requires="wps">
            <w:drawing>
              <wp:anchor distT="0" distB="0" distL="114300" distR="114300" simplePos="0" relativeHeight="251678720" behindDoc="0" locked="0" layoutInCell="1" allowOverlap="1" wp14:anchorId="6458FD36" wp14:editId="279CD74E">
                <wp:simplePos x="0" y="0"/>
                <wp:positionH relativeFrom="column">
                  <wp:posOffset>2265680</wp:posOffset>
                </wp:positionH>
                <wp:positionV relativeFrom="paragraph">
                  <wp:posOffset>109220</wp:posOffset>
                </wp:positionV>
                <wp:extent cx="209550" cy="304800"/>
                <wp:effectExtent l="8255" t="6350" r="10795" b="12700"/>
                <wp:wrapNone/>
                <wp:docPr id="4356" name="Line 30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C68C6" id="Line 301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4pt,8.6pt" to="194.9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" strokecolor="red"/>
            </w:pict>
          </mc:Fallback>
        </mc:AlternateContent>
      </w:r>
      <w:r>
        <w:rPr>
          <w:b/>
          <w:noProof/>
        </w:rPr>
        <mc:AlternateContent>
          <mc:Choice Requires="wps">
            <w:drawing>
              <wp:anchor distT="0" distB="0" distL="114300" distR="114300" simplePos="0" relativeHeight="251676672" behindDoc="0" locked="0" layoutInCell="1" allowOverlap="1" wp14:anchorId="44F6F1AF" wp14:editId="04797D20">
                <wp:simplePos x="0" y="0"/>
                <wp:positionH relativeFrom="column">
                  <wp:posOffset>2859405</wp:posOffset>
                </wp:positionH>
                <wp:positionV relativeFrom="paragraph">
                  <wp:posOffset>80645</wp:posOffset>
                </wp:positionV>
                <wp:extent cx="219075" cy="304800"/>
                <wp:effectExtent l="11430" t="6350" r="7620" b="12700"/>
                <wp:wrapNone/>
                <wp:docPr id="4355" name="Line 30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01550" id="Line 3010"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15pt,6.35pt" to="242.4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" strokecolor="red"/>
            </w:pict>
          </mc:Fallback>
        </mc:AlternateContent>
      </w:r>
      <w:r>
        <w:rPr>
          <w:b/>
          <w:noProof/>
        </w:rPr>
        <mc:AlternateContent>
          <mc:Choice Requires="wps">
            <w:drawing>
              <wp:anchor distT="0" distB="0" distL="114300" distR="114300" simplePos="0" relativeHeight="251675648" behindDoc="0" locked="0" layoutInCell="1" allowOverlap="1" wp14:anchorId="50A2A416" wp14:editId="7CC66BD9">
                <wp:simplePos x="0" y="0"/>
                <wp:positionH relativeFrom="column">
                  <wp:posOffset>1078230</wp:posOffset>
                </wp:positionH>
                <wp:positionV relativeFrom="paragraph">
                  <wp:posOffset>80645</wp:posOffset>
                </wp:positionV>
                <wp:extent cx="209550" cy="304800"/>
                <wp:effectExtent l="11430" t="6350" r="7620" b="12700"/>
                <wp:wrapNone/>
                <wp:docPr id="4354" name="Line 30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5D08C" id="Line 300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9pt,6.35pt" to="101.4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" strokecolor="red"/>
            </w:pict>
          </mc:Fallback>
        </mc:AlternateContent>
      </w:r>
      <w:r>
        <w:rPr>
          <w:b/>
          <w:noProof/>
        </w:rPr>
        <mc:AlternateContent>
          <mc:Choice Requires="wps">
            <w:drawing>
              <wp:anchor distT="0" distB="0" distL="114300" distR="114300" simplePos="0" relativeHeight="251672576" behindDoc="0" locked="0" layoutInCell="1" allowOverlap="1" wp14:anchorId="0A7DADD9" wp14:editId="36B9CAD7">
                <wp:simplePos x="0" y="0"/>
                <wp:positionH relativeFrom="column">
                  <wp:posOffset>2265680</wp:posOffset>
                </wp:positionH>
                <wp:positionV relativeFrom="paragraph">
                  <wp:posOffset>113665</wp:posOffset>
                </wp:positionV>
                <wp:extent cx="219075" cy="304800"/>
                <wp:effectExtent l="8255" t="10795" r="10795" b="8255"/>
                <wp:wrapNone/>
                <wp:docPr id="4353" name="Line 30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520F2" id="Line 3006"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4pt,8.95pt" to="195.6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" strokecolor="red"/>
            </w:pict>
          </mc:Fallback>
        </mc:AlternateContent>
      </w:r>
      <w:r>
        <w:rPr>
          <w:b/>
          <w:noProof/>
        </w:rPr>
        <mc:AlternateContent>
          <mc:Choice Requires="wps">
            <w:drawing>
              <wp:anchor distT="0" distB="0" distL="114300" distR="114300" simplePos="0" relativeHeight="251655168" behindDoc="0" locked="0" layoutInCell="1" allowOverlap="1" wp14:anchorId="128306BF" wp14:editId="733B8F57">
                <wp:simplePos x="0" y="0"/>
                <wp:positionH relativeFrom="column">
                  <wp:posOffset>1671955</wp:posOffset>
                </wp:positionH>
                <wp:positionV relativeFrom="paragraph">
                  <wp:posOffset>113665</wp:posOffset>
                </wp:positionV>
                <wp:extent cx="209550" cy="304800"/>
                <wp:effectExtent l="5080" t="10795" r="13970" b="8255"/>
                <wp:wrapNone/>
                <wp:docPr id="4352" name="Line 29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B65D5" id="Line 298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65pt,8.95pt" to="148.1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" strokecolor="red"/>
            </w:pict>
          </mc:Fallback>
        </mc:AlternateContent>
      </w:r>
      <w:r>
        <w:rPr>
          <w:b/>
          <w:noProof/>
        </w:rPr>
        <mc:AlternateContent>
          <mc:Choice Requires="wps">
            <w:drawing>
              <wp:anchor distT="0" distB="0" distL="114300" distR="114300" simplePos="0" relativeHeight="251656192" behindDoc="0" locked="0" layoutInCell="1" allowOverlap="1" wp14:anchorId="47A6879B" wp14:editId="29E99900">
                <wp:simplePos x="0" y="0"/>
                <wp:positionH relativeFrom="column">
                  <wp:posOffset>2838450</wp:posOffset>
                </wp:positionH>
                <wp:positionV relativeFrom="paragraph">
                  <wp:posOffset>144145</wp:posOffset>
                </wp:positionV>
                <wp:extent cx="236855" cy="228600"/>
                <wp:effectExtent l="9525" t="12700" r="10795" b="6350"/>
                <wp:wrapNone/>
                <wp:docPr id="4351" name="Oval 29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5216D6" id="Oval 2990" o:spid="_x0000_s1026" style="position:absolute;margin-left:223.5pt;margin-top:11.35pt;width:18.6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" filled="f" strokecolor="red"/>
            </w:pict>
          </mc:Fallback>
        </mc:AlternateContent>
      </w:r>
      <w:r>
        <w:rPr>
          <w:b/>
          <w:noProof/>
        </w:rPr>
        <mc:AlternateContent>
          <mc:Choice Requires="wps">
            <w:drawing>
              <wp:anchor distT="0" distB="0" distL="114300" distR="114300" simplePos="0" relativeHeight="251661312" behindDoc="0" locked="0" layoutInCell="1" allowOverlap="1" wp14:anchorId="5AAD2451" wp14:editId="019D5D22">
                <wp:simplePos x="0" y="0"/>
                <wp:positionH relativeFrom="column">
                  <wp:posOffset>1638300</wp:posOffset>
                </wp:positionH>
                <wp:positionV relativeFrom="paragraph">
                  <wp:posOffset>111125</wp:posOffset>
                </wp:positionV>
                <wp:extent cx="219075" cy="304800"/>
                <wp:effectExtent l="9525" t="8255" r="9525" b="10795"/>
                <wp:wrapNone/>
                <wp:docPr id="4350" name="Line 29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08EA1" id="Line 299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8.75pt" to="146.2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" strokecolor="red"/>
            </w:pict>
          </mc:Fallback>
        </mc:AlternateContent>
      </w:r>
    </w:p>
    <w:p w14:paraId="004C206E" w14:textId="77777777" w:rsidR="001A2CF7" w:rsidRDefault="001A2CF7" w:rsidP="00ED6834">
      <w:pPr>
        <w:pStyle w:val="ExampleBody"/>
        <w:rPr>
          <w:vertAlign w:val="subscript"/>
        </w:rPr>
      </w:pPr>
      <w:r>
        <w:t>Priority list: T</w:t>
      </w:r>
      <w:proofErr w:type="gramStart"/>
      <w:r>
        <w:rPr>
          <w:vertAlign w:val="subscript"/>
        </w:rPr>
        <w:t xml:space="preserve">6, </w:t>
      </w:r>
      <w:r>
        <w:t xml:space="preserve">  </w:t>
      </w:r>
      <w:proofErr w:type="gramEnd"/>
      <w:r>
        <w:t>T</w:t>
      </w:r>
      <w:r>
        <w:rPr>
          <w:vertAlign w:val="subscript"/>
        </w:rPr>
        <w:t>3</w:t>
      </w:r>
      <w:r>
        <w:t>,   T</w:t>
      </w:r>
      <w:r>
        <w:rPr>
          <w:vertAlign w:val="subscript"/>
        </w:rPr>
        <w:t>10</w:t>
      </w:r>
      <w:r>
        <w:t>,   T</w:t>
      </w:r>
      <w:r>
        <w:rPr>
          <w:vertAlign w:val="subscript"/>
        </w:rPr>
        <w:t>1</w:t>
      </w:r>
      <w:r>
        <w:t>,   T</w:t>
      </w:r>
      <w:r>
        <w:rPr>
          <w:vertAlign w:val="subscript"/>
        </w:rPr>
        <w:t>5</w:t>
      </w:r>
      <w:r>
        <w:t>,   T</w:t>
      </w:r>
      <w:r>
        <w:rPr>
          <w:vertAlign w:val="subscript"/>
        </w:rPr>
        <w:t>4</w:t>
      </w:r>
      <w:r>
        <w:t>,   T</w:t>
      </w:r>
      <w:r>
        <w:rPr>
          <w:vertAlign w:val="subscript"/>
        </w:rPr>
        <w:t>7</w:t>
      </w:r>
      <w:r>
        <w:t>,   T</w:t>
      </w:r>
      <w:r>
        <w:rPr>
          <w:vertAlign w:val="subscript"/>
        </w:rPr>
        <w:t>2</w:t>
      </w:r>
      <w:r>
        <w:t>,   T</w:t>
      </w:r>
      <w:r>
        <w:rPr>
          <w:vertAlign w:val="subscript"/>
        </w:rPr>
        <w:t>8</w:t>
      </w:r>
      <w:r>
        <w:t>,   T</w:t>
      </w:r>
      <w:r>
        <w:rPr>
          <w:vertAlign w:val="subscript"/>
        </w:rPr>
        <w:t>9</w:t>
      </w:r>
    </w:p>
    <w:p w14:paraId="0384DE47" w14:textId="77777777" w:rsidR="001A2CF7" w:rsidRDefault="001A2CF7" w:rsidP="00ED6834">
      <w:pPr>
        <w:pStyle w:val="ExampleBody"/>
      </w:pPr>
    </w:p>
    <w:p w14:paraId="1B4FF3C2" w14:textId="471B611E" w:rsidR="001A2CF7" w:rsidRDefault="00E91EB6" w:rsidP="00ED6834">
      <w:pPr>
        <w:pStyle w:val="ExampleBody"/>
      </w:pPr>
      <w:r>
        <w:rPr>
          <w:noProof/>
        </w:rPr>
        <mc:AlternateContent>
          <mc:Choice Requires="wps">
            <w:drawing>
              <wp:anchor distT="0" distB="0" distL="114300" distR="114300" simplePos="0" relativeHeight="251683840" behindDoc="0" locked="0" layoutInCell="1" allowOverlap="1" wp14:anchorId="3F571D8E" wp14:editId="7EA2D03B">
                <wp:simplePos x="0" y="0"/>
                <wp:positionH relativeFrom="column">
                  <wp:posOffset>2731135</wp:posOffset>
                </wp:positionH>
                <wp:positionV relativeFrom="paragraph">
                  <wp:posOffset>12065</wp:posOffset>
                </wp:positionV>
                <wp:extent cx="237490" cy="189865"/>
                <wp:effectExtent l="0" t="0" r="3175" b="3810"/>
                <wp:wrapNone/>
                <wp:docPr id="4349" name="Text Box 30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5EA17" w14:textId="77777777" w:rsidR="006F1097" w:rsidRDefault="006F1097" w:rsidP="00A30031">
                            <w:r>
                              <w:t xml:space="preserve">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71D8E" id="Text Box 3017" o:spid="_x0000_s1179" type="#_x0000_t202" style="position:absolute;margin-left:215.05pt;margin-top:.95pt;width:18.7pt;height:14.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" filled="f" stroked="f">
                <v:textbox inset="0,0,0,0">
                  <w:txbxContent>
                    <w:p w14:paraId="1B35EA17" w14:textId="77777777" w:rsidR="006F1097" w:rsidRDefault="006F1097" w:rsidP="00A30031">
                      <w:r>
                        <w:t xml:space="preserve"> 20</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0C159A2B" wp14:editId="51490EF6">
                <wp:simplePos x="0" y="0"/>
                <wp:positionH relativeFrom="column">
                  <wp:posOffset>3324860</wp:posOffset>
                </wp:positionH>
                <wp:positionV relativeFrom="paragraph">
                  <wp:posOffset>12065</wp:posOffset>
                </wp:positionV>
                <wp:extent cx="237490" cy="189865"/>
                <wp:effectExtent l="635" t="0" r="0" b="3810"/>
                <wp:wrapNone/>
                <wp:docPr id="4348" name="Text Box 3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0CF2B" w14:textId="77777777" w:rsidR="006F1097" w:rsidRDefault="006F1097" w:rsidP="00A30031">
                            <w:r>
                              <w:t xml:space="preserve"> 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59A2B" id="Text Box 3025" o:spid="_x0000_s1180" type="#_x0000_t202" style="position:absolute;margin-left:261.8pt;margin-top:.95pt;width:18.7pt;height:14.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" filled="f" stroked="f">
                <v:textbox inset="0,0,0,0">
                  <w:txbxContent>
                    <w:p w14:paraId="1600CF2B" w14:textId="77777777" w:rsidR="006F1097" w:rsidRDefault="006F1097" w:rsidP="00A30031">
                      <w:r>
                        <w:t xml:space="preserve"> 25</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33C82556" wp14:editId="344B55D9">
                <wp:simplePos x="0" y="0"/>
                <wp:positionH relativeFrom="column">
                  <wp:posOffset>1187450</wp:posOffset>
                </wp:positionH>
                <wp:positionV relativeFrom="paragraph">
                  <wp:posOffset>2540</wp:posOffset>
                </wp:positionV>
                <wp:extent cx="237490" cy="189865"/>
                <wp:effectExtent l="0" t="0" r="3810" b="3810"/>
                <wp:wrapNone/>
                <wp:docPr id="4347" name="Text Box 30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30F7B" w14:textId="77777777" w:rsidR="006F1097" w:rsidRDefault="006F1097" w:rsidP="00A30031">
                            <w:r>
                              <w:t xml:space="preserve">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82556" id="Text Box 3004" o:spid="_x0000_s1181" type="#_x0000_t202" style="position:absolute;margin-left:93.5pt;margin-top:.2pt;width:18.7pt;height:1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" filled="f" stroked="f">
                <v:textbox inset="0,0,0,0">
                  <w:txbxContent>
                    <w:p w14:paraId="18630F7B" w14:textId="77777777" w:rsidR="006F1097" w:rsidRDefault="006F1097" w:rsidP="00A30031">
                      <w:r>
                        <w:t xml:space="preserve">  7</w:t>
                      </w:r>
                    </w:p>
                  </w:txbxContent>
                </v:textbox>
              </v:shape>
            </w:pict>
          </mc:Fallback>
        </mc:AlternateContent>
      </w:r>
      <w:r>
        <w:rPr>
          <w:b/>
          <w:noProof/>
        </w:rPr>
        <mc:AlternateContent>
          <mc:Choice Requires="wps">
            <w:drawing>
              <wp:anchor distT="0" distB="0" distL="114300" distR="114300" simplePos="0" relativeHeight="251682816" behindDoc="0" locked="0" layoutInCell="1" allowOverlap="1" wp14:anchorId="204D132F" wp14:editId="69F6C2E8">
                <wp:simplePos x="0" y="0"/>
                <wp:positionH relativeFrom="column">
                  <wp:posOffset>1662430</wp:posOffset>
                </wp:positionH>
                <wp:positionV relativeFrom="paragraph">
                  <wp:posOffset>192405</wp:posOffset>
                </wp:positionV>
                <wp:extent cx="1187450" cy="237490"/>
                <wp:effectExtent l="14605" t="15240" r="7620" b="13970"/>
                <wp:wrapNone/>
                <wp:docPr id="4346" name="Text Box 30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237490"/>
                        </a:xfrm>
                        <a:prstGeom prst="rect">
                          <a:avLst/>
                        </a:prstGeom>
                        <a:solidFill>
                          <a:srgbClr val="FF9900"/>
                        </a:solidFill>
                        <a:ln w="12700">
                          <a:solidFill>
                            <a:srgbClr val="000000"/>
                          </a:solidFill>
                          <a:miter lim="800000"/>
                          <a:headEnd/>
                          <a:tailEnd/>
                        </a:ln>
                      </wps:spPr>
                      <wps:txbx>
                        <w:txbxContent>
                          <w:p w14:paraId="1095318C" w14:textId="77777777" w:rsidR="006F1097" w:rsidRPr="00713CB4" w:rsidRDefault="006F1097" w:rsidP="00A30031">
                            <w:pPr>
                              <w:rPr>
                                <w:sz w:val="20"/>
                                <w:szCs w:val="20"/>
                                <w:vertAlign w:val="subscript"/>
                              </w:rPr>
                            </w:pPr>
                            <w:r>
                              <w:rPr>
                                <w:sz w:val="20"/>
                                <w:szCs w:val="20"/>
                              </w:rPr>
                              <w:t xml:space="preserve">               </w:t>
                            </w:r>
                            <w:r w:rsidRPr="00713CB4">
                              <w:rPr>
                                <w:sz w:val="20"/>
                                <w:szCs w:val="20"/>
                              </w:rPr>
                              <w:t>T</w:t>
                            </w:r>
                            <w:r>
                              <w:rPr>
                                <w:sz w:val="20"/>
                                <w:szCs w:val="20"/>
                                <w:vertAlign w:val="subscript"/>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D132F" id="Text Box 3016" o:spid="_x0000_s1182" type="#_x0000_t202" style="position:absolute;margin-left:130.9pt;margin-top:15.15pt;width:93.5pt;height:18.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" fillcolor="#f90" strokeweight="1pt">
                <v:textbox>
                  <w:txbxContent>
                    <w:p w14:paraId="1095318C" w14:textId="77777777" w:rsidR="006F1097" w:rsidRPr="00713CB4" w:rsidRDefault="006F1097" w:rsidP="00A30031">
                      <w:pPr>
                        <w:rPr>
                          <w:sz w:val="20"/>
                          <w:szCs w:val="20"/>
                          <w:vertAlign w:val="subscript"/>
                        </w:rPr>
                      </w:pPr>
                      <w:r>
                        <w:rPr>
                          <w:sz w:val="20"/>
                          <w:szCs w:val="20"/>
                        </w:rPr>
                        <w:t xml:space="preserve">               </w:t>
                      </w:r>
                      <w:r w:rsidRPr="00713CB4">
                        <w:rPr>
                          <w:sz w:val="20"/>
                          <w:szCs w:val="20"/>
                        </w:rPr>
                        <w:t>T</w:t>
                      </w:r>
                      <w:r>
                        <w:rPr>
                          <w:sz w:val="20"/>
                          <w:szCs w:val="20"/>
                          <w:vertAlign w:val="subscript"/>
                        </w:rPr>
                        <w:t>6</w:t>
                      </w:r>
                    </w:p>
                  </w:txbxContent>
                </v:textbox>
              </v:shape>
            </w:pict>
          </mc:Fallback>
        </mc:AlternateContent>
      </w:r>
      <w:r>
        <w:rPr>
          <w:b/>
          <w:noProof/>
        </w:rPr>
        <mc:AlternateContent>
          <mc:Choice Requires="wps">
            <w:drawing>
              <wp:anchor distT="0" distB="0" distL="114300" distR="114300" simplePos="0" relativeHeight="251677696" behindDoc="0" locked="0" layoutInCell="1" allowOverlap="1" wp14:anchorId="47E5BBBB" wp14:editId="685755C0">
                <wp:simplePos x="0" y="0"/>
                <wp:positionH relativeFrom="column">
                  <wp:posOffset>1306195</wp:posOffset>
                </wp:positionH>
                <wp:positionV relativeFrom="paragraph">
                  <wp:posOffset>192405</wp:posOffset>
                </wp:positionV>
                <wp:extent cx="356235" cy="237490"/>
                <wp:effectExtent l="10795" t="15240" r="13970" b="13970"/>
                <wp:wrapNone/>
                <wp:docPr id="4345" name="Text Box 30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237490"/>
                        </a:xfrm>
                        <a:prstGeom prst="rect">
                          <a:avLst/>
                        </a:prstGeom>
                        <a:solidFill>
                          <a:srgbClr val="00FF00"/>
                        </a:solidFill>
                        <a:ln w="12700">
                          <a:solidFill>
                            <a:srgbClr val="000000"/>
                          </a:solidFill>
                          <a:miter lim="800000"/>
                          <a:headEnd/>
                          <a:tailEnd/>
                        </a:ln>
                      </wps:spPr>
                      <wps:txbx>
                        <w:txbxContent>
                          <w:p w14:paraId="31D04904" w14:textId="77777777" w:rsidR="006F1097" w:rsidRPr="00713CB4" w:rsidRDefault="006F1097" w:rsidP="00A30031">
                            <w:pPr>
                              <w:rPr>
                                <w:sz w:val="20"/>
                                <w:szCs w:val="20"/>
                                <w:vertAlign w:val="subscript"/>
                              </w:rPr>
                            </w:pPr>
                            <w:r>
                              <w:rPr>
                                <w:sz w:val="20"/>
                                <w:szCs w:val="20"/>
                              </w:rPr>
                              <w:t xml:space="preserve"> </w:t>
                            </w:r>
                            <w:r w:rsidRPr="00713CB4">
                              <w:rPr>
                                <w:sz w:val="20"/>
                                <w:szCs w:val="20"/>
                              </w:rPr>
                              <w:t>T</w:t>
                            </w:r>
                            <w:r>
                              <w:rPr>
                                <w:sz w:val="20"/>
                                <w:szCs w:val="20"/>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5BBBB" id="Text Box 3011" o:spid="_x0000_s1183" type="#_x0000_t202" style="position:absolute;margin-left:102.85pt;margin-top:15.15pt;width:28.05pt;height:18.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" fillcolor="lime" strokeweight="1pt">
                <v:textbox>
                  <w:txbxContent>
                    <w:p w14:paraId="31D04904" w14:textId="77777777" w:rsidR="006F1097" w:rsidRPr="00713CB4" w:rsidRDefault="006F1097" w:rsidP="00A30031">
                      <w:pPr>
                        <w:rPr>
                          <w:sz w:val="20"/>
                          <w:szCs w:val="20"/>
                          <w:vertAlign w:val="subscript"/>
                        </w:rPr>
                      </w:pPr>
                      <w:r>
                        <w:rPr>
                          <w:sz w:val="20"/>
                          <w:szCs w:val="20"/>
                        </w:rPr>
                        <w:t xml:space="preserve"> </w:t>
                      </w:r>
                      <w:r w:rsidRPr="00713CB4">
                        <w:rPr>
                          <w:sz w:val="20"/>
                          <w:szCs w:val="20"/>
                        </w:rPr>
                        <w:t>T</w:t>
                      </w:r>
                      <w:r>
                        <w:rPr>
                          <w:sz w:val="20"/>
                          <w:szCs w:val="20"/>
                          <w:vertAlign w:val="subscript"/>
                        </w:rPr>
                        <w:t>2</w:t>
                      </w:r>
                    </w:p>
                  </w:txbxContent>
                </v:textbox>
              </v:shape>
            </w:pict>
          </mc:Fallback>
        </mc:AlternateContent>
      </w:r>
      <w:r>
        <w:rPr>
          <w:b/>
          <w:noProof/>
        </w:rPr>
        <mc:AlternateContent>
          <mc:Choice Requires="wps">
            <w:drawing>
              <wp:anchor distT="0" distB="0" distL="114300" distR="114300" simplePos="0" relativeHeight="251667456" behindDoc="0" locked="0" layoutInCell="1" allowOverlap="1" wp14:anchorId="535FBD9D" wp14:editId="206FF4DB">
                <wp:simplePos x="0" y="0"/>
                <wp:positionH relativeFrom="column">
                  <wp:posOffset>118745</wp:posOffset>
                </wp:positionH>
                <wp:positionV relativeFrom="paragraph">
                  <wp:posOffset>192405</wp:posOffset>
                </wp:positionV>
                <wp:extent cx="593725" cy="277495"/>
                <wp:effectExtent l="4445" t="0" r="1905" b="2540"/>
                <wp:wrapNone/>
                <wp:docPr id="4344" name="Text Box 30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FFE75" w14:textId="77777777" w:rsidR="006F1097" w:rsidRPr="00713CB4" w:rsidRDefault="006F1097" w:rsidP="00A30031">
                            <w:pPr>
                              <w:rPr>
                                <w:sz w:val="20"/>
                                <w:szCs w:val="20"/>
                              </w:rPr>
                            </w:pPr>
                            <w:r>
                              <w:rPr>
                                <w:sz w:val="20"/>
                                <w:szCs w:val="20"/>
                              </w:rPr>
                              <w:t>P</w:t>
                            </w:r>
                            <w:r>
                              <w:rPr>
                                <w:sz w:val="20"/>
                                <w:szCs w:val="20"/>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FBD9D" id="Text Box 3001" o:spid="_x0000_s1184" type="#_x0000_t202" style="position:absolute;margin-left:9.35pt;margin-top:15.15pt;width:46.75pt;height:2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" filled="f" stroked="f">
                <v:textbox>
                  <w:txbxContent>
                    <w:p w14:paraId="456FFE75" w14:textId="77777777" w:rsidR="006F1097" w:rsidRPr="00713CB4" w:rsidRDefault="006F1097" w:rsidP="00A30031">
                      <w:pPr>
                        <w:rPr>
                          <w:sz w:val="20"/>
                          <w:szCs w:val="20"/>
                        </w:rPr>
                      </w:pPr>
                      <w:r>
                        <w:rPr>
                          <w:sz w:val="20"/>
                          <w:szCs w:val="20"/>
                        </w:rPr>
                        <w:t>P</w:t>
                      </w:r>
                      <w:r>
                        <w:rPr>
                          <w:sz w:val="20"/>
                          <w:szCs w:val="20"/>
                          <w:vertAlign w:val="subscript"/>
                        </w:rPr>
                        <w:t>1</w:t>
                      </w:r>
                    </w:p>
                  </w:txbxContent>
                </v:textbox>
              </v:shape>
            </w:pict>
          </mc:Fallback>
        </mc:AlternateContent>
      </w:r>
      <w:r>
        <w:rPr>
          <w:b/>
          <w:noProof/>
        </w:rPr>
        <mc:AlternateContent>
          <mc:Choice Requires="wps">
            <w:drawing>
              <wp:anchor distT="0" distB="0" distL="114300" distR="114300" simplePos="0" relativeHeight="251666432" behindDoc="0" locked="0" layoutInCell="1" allowOverlap="1" wp14:anchorId="1AFA1138" wp14:editId="506ED9D1">
                <wp:simplePos x="0" y="0"/>
                <wp:positionH relativeFrom="column">
                  <wp:posOffset>474980</wp:posOffset>
                </wp:positionH>
                <wp:positionV relativeFrom="paragraph">
                  <wp:posOffset>192405</wp:posOffset>
                </wp:positionV>
                <wp:extent cx="0" cy="474980"/>
                <wp:effectExtent l="8255" t="5715" r="10795" b="5080"/>
                <wp:wrapNone/>
                <wp:docPr id="4343" name="Line 30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772A0" id="Line 300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15.15pt" to="37.4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"/>
            </w:pict>
          </mc:Fallback>
        </mc:AlternateContent>
      </w:r>
      <w:r>
        <w:rPr>
          <w:b/>
          <w:noProof/>
        </w:rPr>
        <mc:AlternateContent>
          <mc:Choice Requires="wps">
            <w:drawing>
              <wp:anchor distT="0" distB="0" distL="114300" distR="114300" simplePos="0" relativeHeight="251664384" behindDoc="0" locked="0" layoutInCell="1" allowOverlap="1" wp14:anchorId="06735B60" wp14:editId="71905BB1">
                <wp:simplePos x="0" y="0"/>
                <wp:positionH relativeFrom="column">
                  <wp:posOffset>118745</wp:posOffset>
                </wp:positionH>
                <wp:positionV relativeFrom="paragraph">
                  <wp:posOffset>667385</wp:posOffset>
                </wp:positionV>
                <wp:extent cx="5305425" cy="0"/>
                <wp:effectExtent l="13970" t="13970" r="5080" b="5080"/>
                <wp:wrapNone/>
                <wp:docPr id="4342" name="Line 29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45CA9" id="Line 299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52.55pt" to="427.1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"/>
            </w:pict>
          </mc:Fallback>
        </mc:AlternateContent>
      </w:r>
      <w:r>
        <w:rPr>
          <w:b/>
          <w:noProof/>
        </w:rPr>
        <mc:AlternateContent>
          <mc:Choice Requires="wps">
            <w:drawing>
              <wp:anchor distT="0" distB="0" distL="114300" distR="114300" simplePos="0" relativeHeight="251662336" behindDoc="0" locked="0" layoutInCell="1" allowOverlap="1" wp14:anchorId="12853709" wp14:editId="76336931">
                <wp:simplePos x="0" y="0"/>
                <wp:positionH relativeFrom="column">
                  <wp:posOffset>118745</wp:posOffset>
                </wp:positionH>
                <wp:positionV relativeFrom="paragraph">
                  <wp:posOffset>429895</wp:posOffset>
                </wp:positionV>
                <wp:extent cx="5305425" cy="0"/>
                <wp:effectExtent l="13970" t="5080" r="5080" b="13970"/>
                <wp:wrapNone/>
                <wp:docPr id="4341" name="Line 29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C6837" id="Line 299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3.85pt" to="427.1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"/>
            </w:pict>
          </mc:Fallback>
        </mc:AlternateContent>
      </w:r>
      <w:r>
        <w:rPr>
          <w:b/>
          <w:noProof/>
        </w:rPr>
        <mc:AlternateContent>
          <mc:Choice Requires="wps">
            <w:drawing>
              <wp:anchor distT="0" distB="0" distL="114300" distR="114300" simplePos="0" relativeHeight="251663360" behindDoc="0" locked="0" layoutInCell="1" allowOverlap="1" wp14:anchorId="1B9D20D9" wp14:editId="38C62E20">
                <wp:simplePos x="0" y="0"/>
                <wp:positionH relativeFrom="column">
                  <wp:posOffset>118745</wp:posOffset>
                </wp:positionH>
                <wp:positionV relativeFrom="paragraph">
                  <wp:posOffset>192405</wp:posOffset>
                </wp:positionV>
                <wp:extent cx="5305425" cy="0"/>
                <wp:effectExtent l="13970" t="5715" r="5080" b="13335"/>
                <wp:wrapNone/>
                <wp:docPr id="4340" name="Line 29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33738" id="Line 299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5.15pt" to="427.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"/>
            </w:pict>
          </mc:Fallback>
        </mc:AlternateContent>
      </w:r>
      <w:r>
        <w:rPr>
          <w:b/>
          <w:noProof/>
        </w:rPr>
        <mc:AlternateContent>
          <mc:Choice Requires="wps">
            <w:drawing>
              <wp:anchor distT="0" distB="0" distL="114300" distR="114300" simplePos="0" relativeHeight="251669504" behindDoc="0" locked="0" layoutInCell="1" allowOverlap="1" wp14:anchorId="7601F0BB" wp14:editId="2FC12C4A">
                <wp:simplePos x="0" y="0"/>
                <wp:positionH relativeFrom="column">
                  <wp:posOffset>474980</wp:posOffset>
                </wp:positionH>
                <wp:positionV relativeFrom="paragraph">
                  <wp:posOffset>429895</wp:posOffset>
                </wp:positionV>
                <wp:extent cx="712470" cy="237490"/>
                <wp:effectExtent l="8255" t="14605" r="12700" b="14605"/>
                <wp:wrapNone/>
                <wp:docPr id="4339" name="Text Box 3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237490"/>
                        </a:xfrm>
                        <a:prstGeom prst="rect">
                          <a:avLst/>
                        </a:prstGeom>
                        <a:solidFill>
                          <a:srgbClr val="FF99CC"/>
                        </a:solidFill>
                        <a:ln w="12700">
                          <a:solidFill>
                            <a:srgbClr val="000000"/>
                          </a:solidFill>
                          <a:miter lim="800000"/>
                          <a:headEnd/>
                          <a:tailEnd/>
                        </a:ln>
                      </wps:spPr>
                      <wps:txbx>
                        <w:txbxContent>
                          <w:p w14:paraId="2A7DA82A" w14:textId="77777777" w:rsidR="006F1097" w:rsidRPr="00713CB4" w:rsidRDefault="006F1097" w:rsidP="00A30031">
                            <w:pPr>
                              <w:rPr>
                                <w:sz w:val="20"/>
                                <w:szCs w:val="20"/>
                                <w:vertAlign w:val="subscript"/>
                              </w:rPr>
                            </w:pPr>
                            <w:r>
                              <w:rPr>
                                <w:sz w:val="20"/>
                                <w:szCs w:val="20"/>
                              </w:rPr>
                              <w:t xml:space="preserve">       </w:t>
                            </w:r>
                            <w:r w:rsidRPr="00713CB4">
                              <w:rPr>
                                <w:sz w:val="20"/>
                                <w:szCs w:val="20"/>
                              </w:rPr>
                              <w:t>T</w:t>
                            </w:r>
                            <w:r>
                              <w:rPr>
                                <w:sz w:val="20"/>
                                <w:szCs w:val="20"/>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1F0BB" id="Text Box 3003" o:spid="_x0000_s1185" type="#_x0000_t202" style="position:absolute;margin-left:37.4pt;margin-top:33.85pt;width:56.1pt;height:1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" fillcolor="#f9c" strokeweight="1pt">
                <v:textbox>
                  <w:txbxContent>
                    <w:p w14:paraId="2A7DA82A" w14:textId="77777777" w:rsidR="006F1097" w:rsidRPr="00713CB4" w:rsidRDefault="006F1097" w:rsidP="00A30031">
                      <w:pPr>
                        <w:rPr>
                          <w:sz w:val="20"/>
                          <w:szCs w:val="20"/>
                          <w:vertAlign w:val="subscript"/>
                        </w:rPr>
                      </w:pPr>
                      <w:r>
                        <w:rPr>
                          <w:sz w:val="20"/>
                          <w:szCs w:val="20"/>
                        </w:rPr>
                        <w:t xml:space="preserve">       </w:t>
                      </w:r>
                      <w:r w:rsidRPr="00713CB4">
                        <w:rPr>
                          <w:sz w:val="20"/>
                          <w:szCs w:val="20"/>
                        </w:rPr>
                        <w:t>T</w:t>
                      </w:r>
                      <w:r>
                        <w:rPr>
                          <w:sz w:val="20"/>
                          <w:szCs w:val="20"/>
                          <w:vertAlign w:val="subscript"/>
                        </w:rPr>
                        <w:t>1</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437D3636" wp14:editId="6C392146">
                <wp:simplePos x="0" y="0"/>
                <wp:positionH relativeFrom="column">
                  <wp:posOffset>1068705</wp:posOffset>
                </wp:positionH>
                <wp:positionV relativeFrom="paragraph">
                  <wp:posOffset>667385</wp:posOffset>
                </wp:positionV>
                <wp:extent cx="237490" cy="175260"/>
                <wp:effectExtent l="1905" t="4445" r="0" b="1270"/>
                <wp:wrapNone/>
                <wp:docPr id="4338" name="Text Box 30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E1535" w14:textId="77777777" w:rsidR="006F1097" w:rsidRDefault="006F1097" w:rsidP="00A30031">
                            <w:r>
                              <w:t xml:space="preserv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D3636" id="Text Box 3005" o:spid="_x0000_s1186" type="#_x0000_t202" style="position:absolute;margin-left:84.15pt;margin-top:52.55pt;width:18.7pt;height:1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" filled="f" stroked="f">
                <v:textbox inset="0,0,0,0">
                  <w:txbxContent>
                    <w:p w14:paraId="3E6E1535" w14:textId="77777777" w:rsidR="006F1097" w:rsidRDefault="006F1097" w:rsidP="00A30031">
                      <w:r>
                        <w:t xml:space="preserve">  6</w:t>
                      </w:r>
                    </w:p>
                  </w:txbxContent>
                </v:textbox>
              </v:shape>
            </w:pict>
          </mc:Fallback>
        </mc:AlternateContent>
      </w:r>
      <w:r>
        <w:rPr>
          <w:b/>
          <w:noProof/>
        </w:rPr>
        <mc:AlternateContent>
          <mc:Choice Requires="wps">
            <w:drawing>
              <wp:anchor distT="0" distB="0" distL="114300" distR="114300" simplePos="0" relativeHeight="251665408" behindDoc="0" locked="0" layoutInCell="1" allowOverlap="1" wp14:anchorId="35958E42" wp14:editId="3CB425DF">
                <wp:simplePos x="0" y="0"/>
                <wp:positionH relativeFrom="column">
                  <wp:posOffset>474980</wp:posOffset>
                </wp:positionH>
                <wp:positionV relativeFrom="paragraph">
                  <wp:posOffset>192405</wp:posOffset>
                </wp:positionV>
                <wp:extent cx="831215" cy="237490"/>
                <wp:effectExtent l="8255" t="15240" r="8255" b="13970"/>
                <wp:wrapNone/>
                <wp:docPr id="4337" name="Text Box 29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237490"/>
                        </a:xfrm>
                        <a:prstGeom prst="rect">
                          <a:avLst/>
                        </a:prstGeom>
                        <a:solidFill>
                          <a:srgbClr val="FFFF00"/>
                        </a:solidFill>
                        <a:ln w="12700">
                          <a:solidFill>
                            <a:srgbClr val="000000"/>
                          </a:solidFill>
                          <a:miter lim="800000"/>
                          <a:headEnd/>
                          <a:tailEnd/>
                        </a:ln>
                      </wps:spPr>
                      <wps:txbx>
                        <w:txbxContent>
                          <w:p w14:paraId="7D2860F5" w14:textId="77777777" w:rsidR="006F1097" w:rsidRPr="00713CB4" w:rsidRDefault="006F1097" w:rsidP="00A30031">
                            <w:pPr>
                              <w:rPr>
                                <w:sz w:val="20"/>
                                <w:szCs w:val="20"/>
                                <w:vertAlign w:val="subscript"/>
                              </w:rPr>
                            </w:pPr>
                            <w:r>
                              <w:rPr>
                                <w:sz w:val="20"/>
                                <w:szCs w:val="20"/>
                              </w:rPr>
                              <w:t xml:space="preserve">         </w:t>
                            </w:r>
                            <w:r w:rsidRPr="00713CB4">
                              <w:rPr>
                                <w:sz w:val="20"/>
                                <w:szCs w:val="20"/>
                              </w:rPr>
                              <w:t>T</w:t>
                            </w:r>
                            <w:r w:rsidRPr="00713CB4">
                              <w:rPr>
                                <w:sz w:val="20"/>
                                <w:szCs w:val="20"/>
                                <w:vertAlign w:val="sub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58E42" id="Text Box 2999" o:spid="_x0000_s1187" type="#_x0000_t202" style="position:absolute;margin-left:37.4pt;margin-top:15.15pt;width:65.45pt;height:1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" fillcolor="yellow" strokeweight="1pt">
                <v:textbox>
                  <w:txbxContent>
                    <w:p w14:paraId="7D2860F5" w14:textId="77777777" w:rsidR="006F1097" w:rsidRPr="00713CB4" w:rsidRDefault="006F1097" w:rsidP="00A30031">
                      <w:pPr>
                        <w:rPr>
                          <w:sz w:val="20"/>
                          <w:szCs w:val="20"/>
                          <w:vertAlign w:val="subscript"/>
                        </w:rPr>
                      </w:pPr>
                      <w:r>
                        <w:rPr>
                          <w:sz w:val="20"/>
                          <w:szCs w:val="20"/>
                        </w:rPr>
                        <w:t xml:space="preserve">         </w:t>
                      </w:r>
                      <w:r w:rsidRPr="00713CB4">
                        <w:rPr>
                          <w:sz w:val="20"/>
                          <w:szCs w:val="20"/>
                        </w:rPr>
                        <w:t>T</w:t>
                      </w:r>
                      <w:r w:rsidRPr="00713CB4">
                        <w:rPr>
                          <w:sz w:val="20"/>
                          <w:szCs w:val="20"/>
                          <w:vertAlign w:val="subscript"/>
                        </w:rPr>
                        <w:t>3</w:t>
                      </w:r>
                    </w:p>
                  </w:txbxContent>
                </v:textbox>
              </v:shape>
            </w:pict>
          </mc:Fallback>
        </mc:AlternateContent>
      </w:r>
      <w:r>
        <w:rPr>
          <w:b/>
          <w:noProof/>
        </w:rPr>
        <mc:AlternateContent>
          <mc:Choice Requires="wps">
            <w:drawing>
              <wp:anchor distT="0" distB="0" distL="114300" distR="114300" simplePos="0" relativeHeight="251673600" behindDoc="0" locked="0" layoutInCell="1" allowOverlap="1" wp14:anchorId="457F4F3F" wp14:editId="6CC800D9">
                <wp:simplePos x="0" y="0"/>
                <wp:positionH relativeFrom="column">
                  <wp:posOffset>1187450</wp:posOffset>
                </wp:positionH>
                <wp:positionV relativeFrom="paragraph">
                  <wp:posOffset>429895</wp:posOffset>
                </wp:positionV>
                <wp:extent cx="474980" cy="237490"/>
                <wp:effectExtent l="6350" t="14605" r="13970" b="14605"/>
                <wp:wrapNone/>
                <wp:docPr id="4336" name="Text Box 30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37490"/>
                        </a:xfrm>
                        <a:prstGeom prst="rect">
                          <a:avLst/>
                        </a:prstGeom>
                        <a:solidFill>
                          <a:srgbClr val="00FFFF"/>
                        </a:solidFill>
                        <a:ln w="12700">
                          <a:solidFill>
                            <a:srgbClr val="000000"/>
                          </a:solidFill>
                          <a:miter lim="800000"/>
                          <a:headEnd/>
                          <a:tailEnd/>
                        </a:ln>
                      </wps:spPr>
                      <wps:txbx>
                        <w:txbxContent>
                          <w:p w14:paraId="0DDF40AA" w14:textId="77777777" w:rsidR="006F1097" w:rsidRPr="00713CB4" w:rsidRDefault="006F1097" w:rsidP="00A30031">
                            <w:pPr>
                              <w:rPr>
                                <w:sz w:val="20"/>
                                <w:szCs w:val="20"/>
                                <w:vertAlign w:val="subscript"/>
                              </w:rPr>
                            </w:pPr>
                            <w:r>
                              <w:rPr>
                                <w:sz w:val="20"/>
                                <w:szCs w:val="20"/>
                              </w:rPr>
                              <w:t xml:space="preserve">  </w:t>
                            </w:r>
                            <w:r w:rsidRPr="00713CB4">
                              <w:rPr>
                                <w:sz w:val="20"/>
                                <w:szCs w:val="20"/>
                              </w:rPr>
                              <w:t>T</w:t>
                            </w:r>
                            <w:r>
                              <w:rPr>
                                <w:sz w:val="20"/>
                                <w:szCs w:val="20"/>
                                <w:vertAlign w:val="subscript"/>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F4F3F" id="Text Box 3007" o:spid="_x0000_s1188" type="#_x0000_t202" style="position:absolute;margin-left:93.5pt;margin-top:33.85pt;width:37.4pt;height:18.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" fillcolor="aqua" strokeweight="1pt">
                <v:textbox>
                  <w:txbxContent>
                    <w:p w14:paraId="0DDF40AA" w14:textId="77777777" w:rsidR="006F1097" w:rsidRPr="00713CB4" w:rsidRDefault="006F1097" w:rsidP="00A30031">
                      <w:pPr>
                        <w:rPr>
                          <w:sz w:val="20"/>
                          <w:szCs w:val="20"/>
                          <w:vertAlign w:val="subscript"/>
                        </w:rPr>
                      </w:pPr>
                      <w:r>
                        <w:rPr>
                          <w:sz w:val="20"/>
                          <w:szCs w:val="20"/>
                        </w:rPr>
                        <w:t xml:space="preserve">  </w:t>
                      </w:r>
                      <w:r w:rsidRPr="00713CB4">
                        <w:rPr>
                          <w:sz w:val="20"/>
                          <w:szCs w:val="20"/>
                        </w:rPr>
                        <w:t>T</w:t>
                      </w:r>
                      <w:r>
                        <w:rPr>
                          <w:sz w:val="20"/>
                          <w:szCs w:val="20"/>
                          <w:vertAlign w:val="subscript"/>
                        </w:rPr>
                        <w:t>4</w:t>
                      </w:r>
                    </w:p>
                  </w:txbxContent>
                </v:textbox>
              </v:shape>
            </w:pict>
          </mc:Fallback>
        </mc:AlternateContent>
      </w:r>
      <w:r>
        <w:rPr>
          <w:b/>
          <w:noProof/>
        </w:rPr>
        <mc:AlternateContent>
          <mc:Choice Requires="wps">
            <w:drawing>
              <wp:anchor distT="0" distB="0" distL="114300" distR="114300" simplePos="0" relativeHeight="251668480" behindDoc="0" locked="0" layoutInCell="1" allowOverlap="1" wp14:anchorId="400FF27D" wp14:editId="09337854">
                <wp:simplePos x="0" y="0"/>
                <wp:positionH relativeFrom="column">
                  <wp:posOffset>118745</wp:posOffset>
                </wp:positionH>
                <wp:positionV relativeFrom="paragraph">
                  <wp:posOffset>429895</wp:posOffset>
                </wp:positionV>
                <wp:extent cx="593725" cy="277495"/>
                <wp:effectExtent l="4445" t="0" r="1905" b="3175"/>
                <wp:wrapNone/>
                <wp:docPr id="4335" name="Text Box 3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F0B30" w14:textId="77777777" w:rsidR="006F1097" w:rsidRPr="00713CB4" w:rsidRDefault="006F1097" w:rsidP="00A30031">
                            <w:pPr>
                              <w:rPr>
                                <w:sz w:val="20"/>
                                <w:szCs w:val="20"/>
                              </w:rPr>
                            </w:pPr>
                            <w:r>
                              <w:rPr>
                                <w:sz w:val="20"/>
                                <w:szCs w:val="20"/>
                              </w:rPr>
                              <w:t>P</w:t>
                            </w:r>
                            <w:r>
                              <w:rPr>
                                <w:sz w:val="20"/>
                                <w:szCs w:val="20"/>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FF27D" id="Text Box 3002" o:spid="_x0000_s1189" type="#_x0000_t202" style="position:absolute;margin-left:9.35pt;margin-top:33.85pt;width:46.75pt;height:2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" filled="f" stroked="f">
                <v:textbox>
                  <w:txbxContent>
                    <w:p w14:paraId="18EF0B30" w14:textId="77777777" w:rsidR="006F1097" w:rsidRPr="00713CB4" w:rsidRDefault="006F1097" w:rsidP="00A30031">
                      <w:pPr>
                        <w:rPr>
                          <w:sz w:val="20"/>
                          <w:szCs w:val="20"/>
                        </w:rPr>
                      </w:pPr>
                      <w:r>
                        <w:rPr>
                          <w:sz w:val="20"/>
                          <w:szCs w:val="20"/>
                        </w:rPr>
                        <w:t>P</w:t>
                      </w:r>
                      <w:r>
                        <w:rPr>
                          <w:sz w:val="20"/>
                          <w:szCs w:val="20"/>
                          <w:vertAlign w:val="subscript"/>
                        </w:rPr>
                        <w:t>2</w:t>
                      </w:r>
                    </w:p>
                  </w:txbxContent>
                </v:textbox>
              </v:shape>
            </w:pict>
          </mc:Fallback>
        </mc:AlternateContent>
      </w:r>
    </w:p>
    <w:p w14:paraId="65471088" w14:textId="48534E5B" w:rsidR="001A2CF7" w:rsidRDefault="00E91EB6" w:rsidP="00ED6834">
      <w:pPr>
        <w:pStyle w:val="ExampleBody"/>
      </w:pPr>
      <w:r>
        <w:rPr>
          <w:b/>
          <w:noProof/>
        </w:rPr>
        <mc:AlternateContent>
          <mc:Choice Requires="wps">
            <w:drawing>
              <wp:anchor distT="0" distB="0" distL="114300" distR="114300" simplePos="0" relativeHeight="251689984" behindDoc="0" locked="0" layoutInCell="1" allowOverlap="1" wp14:anchorId="3ED66DA4" wp14:editId="253DA0EC">
                <wp:simplePos x="0" y="0"/>
                <wp:positionH relativeFrom="column">
                  <wp:posOffset>2849880</wp:posOffset>
                </wp:positionH>
                <wp:positionV relativeFrom="paragraph">
                  <wp:posOffset>17145</wp:posOffset>
                </wp:positionV>
                <wp:extent cx="593725" cy="237490"/>
                <wp:effectExtent l="11430" t="15240" r="13970" b="13970"/>
                <wp:wrapNone/>
                <wp:docPr id="4334" name="Text Box 30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237490"/>
                        </a:xfrm>
                        <a:prstGeom prst="rect">
                          <a:avLst/>
                        </a:prstGeom>
                        <a:solidFill>
                          <a:srgbClr val="FFCC99"/>
                        </a:solidFill>
                        <a:ln w="12700">
                          <a:solidFill>
                            <a:srgbClr val="000000"/>
                          </a:solidFill>
                          <a:miter lim="800000"/>
                          <a:headEnd/>
                          <a:tailEnd/>
                        </a:ln>
                      </wps:spPr>
                      <wps:txbx>
                        <w:txbxContent>
                          <w:p w14:paraId="2A77A984" w14:textId="77777777" w:rsidR="006F1097" w:rsidRPr="00713CB4" w:rsidRDefault="006F1097" w:rsidP="00B05B0B">
                            <w:pPr>
                              <w:rPr>
                                <w:sz w:val="20"/>
                                <w:szCs w:val="20"/>
                                <w:vertAlign w:val="subscript"/>
                              </w:rPr>
                            </w:pPr>
                            <w:r>
                              <w:rPr>
                                <w:sz w:val="20"/>
                                <w:szCs w:val="20"/>
                              </w:rPr>
                              <w:t xml:space="preserve">    </w:t>
                            </w:r>
                            <w:r w:rsidRPr="00713CB4">
                              <w:rPr>
                                <w:sz w:val="20"/>
                                <w:szCs w:val="20"/>
                              </w:rPr>
                              <w:t>T</w:t>
                            </w:r>
                            <w:r>
                              <w:rPr>
                                <w:sz w:val="20"/>
                                <w:szCs w:val="20"/>
                                <w:vertAlign w:val="subscript"/>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66DA4" id="Text Box 3023" o:spid="_x0000_s1190" type="#_x0000_t202" style="position:absolute;margin-left:224.4pt;margin-top:1.35pt;width:46.75pt;height:18.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" fillcolor="#fc9" strokeweight="1pt">
                <v:textbox>
                  <w:txbxContent>
                    <w:p w14:paraId="2A77A984" w14:textId="77777777" w:rsidR="006F1097" w:rsidRPr="00713CB4" w:rsidRDefault="006F1097" w:rsidP="00B05B0B">
                      <w:pPr>
                        <w:rPr>
                          <w:sz w:val="20"/>
                          <w:szCs w:val="20"/>
                          <w:vertAlign w:val="subscript"/>
                        </w:rPr>
                      </w:pPr>
                      <w:r>
                        <w:rPr>
                          <w:sz w:val="20"/>
                          <w:szCs w:val="20"/>
                        </w:rPr>
                        <w:t xml:space="preserve">    </w:t>
                      </w:r>
                      <w:r w:rsidRPr="00713CB4">
                        <w:rPr>
                          <w:sz w:val="20"/>
                          <w:szCs w:val="20"/>
                        </w:rPr>
                        <w:t>T</w:t>
                      </w:r>
                      <w:r>
                        <w:rPr>
                          <w:sz w:val="20"/>
                          <w:szCs w:val="20"/>
                          <w:vertAlign w:val="subscript"/>
                        </w:rPr>
                        <w:t>5</w:t>
                      </w:r>
                    </w:p>
                  </w:txbxContent>
                </v:textbox>
              </v:shape>
            </w:pict>
          </mc:Fallback>
        </mc:AlternateContent>
      </w:r>
    </w:p>
    <w:p w14:paraId="72522E1F" w14:textId="74234ADF" w:rsidR="001A2CF7" w:rsidRDefault="00E91EB6" w:rsidP="00ED6834">
      <w:pPr>
        <w:pStyle w:val="ExampleBody"/>
      </w:pPr>
      <w:r>
        <w:rPr>
          <w:b/>
          <w:noProof/>
        </w:rPr>
        <mc:AlternateContent>
          <mc:Choice Requires="wps">
            <w:drawing>
              <wp:anchor distT="0" distB="0" distL="114300" distR="114300" simplePos="0" relativeHeight="251691008" behindDoc="0" locked="0" layoutInCell="1" allowOverlap="1" wp14:anchorId="43390A50" wp14:editId="4000A769">
                <wp:simplePos x="0" y="0"/>
                <wp:positionH relativeFrom="column">
                  <wp:posOffset>2849880</wp:posOffset>
                </wp:positionH>
                <wp:positionV relativeFrom="paragraph">
                  <wp:posOffset>79375</wp:posOffset>
                </wp:positionV>
                <wp:extent cx="474980" cy="237490"/>
                <wp:effectExtent l="11430" t="14605" r="8890" b="14605"/>
                <wp:wrapNone/>
                <wp:docPr id="4333" name="Text Box 30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37490"/>
                        </a:xfrm>
                        <a:prstGeom prst="rect">
                          <a:avLst/>
                        </a:prstGeom>
                        <a:solidFill>
                          <a:srgbClr val="CC99FF"/>
                        </a:solidFill>
                        <a:ln w="12700">
                          <a:solidFill>
                            <a:srgbClr val="000000"/>
                          </a:solidFill>
                          <a:miter lim="800000"/>
                          <a:headEnd/>
                          <a:tailEnd/>
                        </a:ln>
                      </wps:spPr>
                      <wps:txbx>
                        <w:txbxContent>
                          <w:p w14:paraId="121DA885" w14:textId="77777777" w:rsidR="006F1097" w:rsidRPr="00713CB4" w:rsidRDefault="006F1097" w:rsidP="00B05B0B">
                            <w:pPr>
                              <w:rPr>
                                <w:sz w:val="20"/>
                                <w:szCs w:val="20"/>
                                <w:vertAlign w:val="subscript"/>
                              </w:rPr>
                            </w:pPr>
                            <w:r>
                              <w:rPr>
                                <w:sz w:val="20"/>
                                <w:szCs w:val="20"/>
                              </w:rPr>
                              <w:t xml:space="preserve">    </w:t>
                            </w:r>
                            <w:r w:rsidRPr="00713CB4">
                              <w:rPr>
                                <w:sz w:val="20"/>
                                <w:szCs w:val="20"/>
                              </w:rPr>
                              <w:t>T</w:t>
                            </w:r>
                            <w:r>
                              <w:rPr>
                                <w:sz w:val="20"/>
                                <w:szCs w:val="20"/>
                                <w:vertAlign w:val="subscript"/>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90A50" id="Text Box 3024" o:spid="_x0000_s1191" type="#_x0000_t202" style="position:absolute;margin-left:224.4pt;margin-top:6.25pt;width:37.4pt;height:18.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" fillcolor="#c9f" strokeweight="1pt">
                <v:textbox>
                  <w:txbxContent>
                    <w:p w14:paraId="121DA885" w14:textId="77777777" w:rsidR="006F1097" w:rsidRPr="00713CB4" w:rsidRDefault="006F1097" w:rsidP="00B05B0B">
                      <w:pPr>
                        <w:rPr>
                          <w:sz w:val="20"/>
                          <w:szCs w:val="20"/>
                          <w:vertAlign w:val="subscript"/>
                        </w:rPr>
                      </w:pPr>
                      <w:r>
                        <w:rPr>
                          <w:sz w:val="20"/>
                          <w:szCs w:val="20"/>
                        </w:rPr>
                        <w:t xml:space="preserve">    </w:t>
                      </w:r>
                      <w:r w:rsidRPr="00713CB4">
                        <w:rPr>
                          <w:sz w:val="20"/>
                          <w:szCs w:val="20"/>
                        </w:rPr>
                        <w:t>T</w:t>
                      </w:r>
                      <w:r>
                        <w:rPr>
                          <w:sz w:val="20"/>
                          <w:szCs w:val="20"/>
                          <w:vertAlign w:val="subscript"/>
                        </w:rPr>
                        <w:t>7</w:t>
                      </w:r>
                    </w:p>
                  </w:txbxContent>
                </v:textbox>
              </v:shape>
            </w:pict>
          </mc:Fallback>
        </mc:AlternateContent>
      </w:r>
    </w:p>
    <w:p w14:paraId="55C05565" w14:textId="33511E9B" w:rsidR="001A2CF7" w:rsidRDefault="00E91EB6" w:rsidP="00ED6834">
      <w:pPr>
        <w:pStyle w:val="ExampleBody"/>
      </w:pPr>
      <w:r>
        <w:rPr>
          <w:b/>
          <w:noProof/>
        </w:rPr>
        <mc:AlternateContent>
          <mc:Choice Requires="wps">
            <w:drawing>
              <wp:anchor distT="0" distB="0" distL="114300" distR="114300" simplePos="0" relativeHeight="251693056" behindDoc="0" locked="0" layoutInCell="1" allowOverlap="1" wp14:anchorId="7E4D81D1" wp14:editId="3E5DE619">
                <wp:simplePos x="0" y="0"/>
                <wp:positionH relativeFrom="column">
                  <wp:posOffset>3206115</wp:posOffset>
                </wp:positionH>
                <wp:positionV relativeFrom="paragraph">
                  <wp:posOffset>141605</wp:posOffset>
                </wp:positionV>
                <wp:extent cx="237490" cy="175260"/>
                <wp:effectExtent l="0" t="4445" r="4445" b="1270"/>
                <wp:wrapNone/>
                <wp:docPr id="4332" name="Text Box 3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577F1" w14:textId="77777777" w:rsidR="006F1097" w:rsidRDefault="006F1097" w:rsidP="00A30031">
                            <w:r>
                              <w:t xml:space="preserve"> 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D81D1" id="Text Box 3026" o:spid="_x0000_s1192" type="#_x0000_t202" style="position:absolute;margin-left:252.45pt;margin-top:11.15pt;width:18.7pt;height:1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" filled="f" stroked="f">
                <v:textbox inset="0,0,0,0">
                  <w:txbxContent>
                    <w:p w14:paraId="452577F1" w14:textId="77777777" w:rsidR="006F1097" w:rsidRDefault="006F1097" w:rsidP="00A30031">
                      <w:r>
                        <w:t xml:space="preserve"> 24</w:t>
                      </w:r>
                    </w:p>
                  </w:txbxContent>
                </v:textbox>
              </v:shape>
            </w:pict>
          </mc:Fallback>
        </mc:AlternateContent>
      </w:r>
      <w:r>
        <w:rPr>
          <w:b/>
          <w:noProof/>
        </w:rPr>
        <mc:AlternateContent>
          <mc:Choice Requires="wps">
            <w:drawing>
              <wp:anchor distT="0" distB="0" distL="114300" distR="114300" simplePos="0" relativeHeight="251674624" behindDoc="0" locked="0" layoutInCell="1" allowOverlap="1" wp14:anchorId="7E7A1832" wp14:editId="7D662F04">
                <wp:simplePos x="0" y="0"/>
                <wp:positionH relativeFrom="column">
                  <wp:posOffset>1543685</wp:posOffset>
                </wp:positionH>
                <wp:positionV relativeFrom="paragraph">
                  <wp:posOffset>141605</wp:posOffset>
                </wp:positionV>
                <wp:extent cx="237490" cy="175260"/>
                <wp:effectExtent l="635" t="4445" r="0" b="1270"/>
                <wp:wrapNone/>
                <wp:docPr id="4331" name="Text Box 30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B84FC" w14:textId="77777777" w:rsidR="006F1097" w:rsidRDefault="006F1097" w:rsidP="00A30031">
                            <w:r>
                              <w:t xml:space="preserve">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A1832" id="Text Box 3008" o:spid="_x0000_s1193" type="#_x0000_t202" style="position:absolute;margin-left:121.55pt;margin-top:11.15pt;width:18.7pt;height:1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" filled="f" stroked="f">
                <v:textbox inset="0,0,0,0">
                  <w:txbxContent>
                    <w:p w14:paraId="7E7B84FC" w14:textId="77777777" w:rsidR="006F1097" w:rsidRDefault="006F1097" w:rsidP="00A30031">
                      <w:r>
                        <w:t xml:space="preserve"> 10</w:t>
                      </w:r>
                    </w:p>
                  </w:txbxContent>
                </v:textbox>
              </v:shape>
            </w:pict>
          </mc:Fallback>
        </mc:AlternateContent>
      </w:r>
    </w:p>
    <w:p w14:paraId="4E98E087" w14:textId="77777777" w:rsidR="001A2CF7" w:rsidRDefault="001A2CF7" w:rsidP="00ED6834">
      <w:pPr>
        <w:pStyle w:val="ExampleBody"/>
        <w:rPr>
          <w:b/>
        </w:rPr>
      </w:pPr>
    </w:p>
    <w:p w14:paraId="59EA76E7" w14:textId="77777777" w:rsidR="008D552C" w:rsidRDefault="008D552C" w:rsidP="00ED6834">
      <w:pPr>
        <w:pStyle w:val="ExampleBody"/>
        <w:rPr>
          <w:b/>
        </w:rPr>
      </w:pPr>
    </w:p>
    <w:p w14:paraId="12E07049" w14:textId="77777777" w:rsidR="001A2CF7" w:rsidRDefault="001A2CF7" w:rsidP="00ED6834">
      <w:pPr>
        <w:pStyle w:val="ExampleBody"/>
      </w:pPr>
      <w:r>
        <w:rPr>
          <w:b/>
        </w:rPr>
        <w:t>Time 24</w:t>
      </w:r>
      <w:r>
        <w:t xml:space="preserve">:  </w:t>
      </w:r>
      <w:r w:rsidRPr="00A30031">
        <w:t>P</w:t>
      </w:r>
      <w:r>
        <w:rPr>
          <w:vertAlign w:val="subscript"/>
        </w:rPr>
        <w:t>2</w:t>
      </w:r>
      <w:r>
        <w:t xml:space="preserve"> completes </w:t>
      </w:r>
      <w:r w:rsidRPr="00A30031">
        <w:t>T</w:t>
      </w:r>
      <w:r>
        <w:rPr>
          <w:vertAlign w:val="subscript"/>
        </w:rPr>
        <w:t>7</w:t>
      </w:r>
      <w:r>
        <w:t>.  No new items become ready, so P</w:t>
      </w:r>
      <w:r>
        <w:rPr>
          <w:vertAlign w:val="subscript"/>
        </w:rPr>
        <w:t>2</w:t>
      </w:r>
      <w:r>
        <w:t xml:space="preserve"> idles.</w:t>
      </w:r>
    </w:p>
    <w:p w14:paraId="4740575E" w14:textId="77777777" w:rsidR="008D552C" w:rsidRDefault="008D552C" w:rsidP="00ED6834">
      <w:pPr>
        <w:pStyle w:val="ExampleBody"/>
        <w:rPr>
          <w:b/>
        </w:rPr>
      </w:pPr>
    </w:p>
    <w:p w14:paraId="0A64897E" w14:textId="77777777" w:rsidR="001A2CF7" w:rsidRDefault="001A2CF7" w:rsidP="00ED6834">
      <w:pPr>
        <w:pStyle w:val="ExampleBody"/>
      </w:pPr>
      <w:r>
        <w:rPr>
          <w:b/>
        </w:rPr>
        <w:t>Time 25</w:t>
      </w:r>
      <w:r>
        <w:t>:  P</w:t>
      </w:r>
      <w:r>
        <w:rPr>
          <w:vertAlign w:val="subscript"/>
        </w:rPr>
        <w:t>1</w:t>
      </w:r>
      <w:r>
        <w:t xml:space="preserve"> completes T</w:t>
      </w:r>
      <w:r>
        <w:rPr>
          <w:vertAlign w:val="subscript"/>
        </w:rPr>
        <w:t>5</w:t>
      </w:r>
      <w:r>
        <w:t>.  T</w:t>
      </w:r>
      <w:r>
        <w:rPr>
          <w:vertAlign w:val="subscript"/>
        </w:rPr>
        <w:t>8</w:t>
      </w:r>
      <w:r>
        <w:t xml:space="preserve"> and T</w:t>
      </w:r>
      <w:r>
        <w:rPr>
          <w:vertAlign w:val="subscript"/>
        </w:rPr>
        <w:t>9</w:t>
      </w:r>
      <w:r>
        <w:t xml:space="preserve"> become </w:t>
      </w:r>
      <w:proofErr w:type="gramStart"/>
      <w:r>
        <w:t>ready, and</w:t>
      </w:r>
      <w:proofErr w:type="gramEnd"/>
      <w:r>
        <w:t xml:space="preserve"> are assigned.</w:t>
      </w:r>
    </w:p>
    <w:p w14:paraId="4DFB602B" w14:textId="69BDFFD6" w:rsidR="001A2CF7" w:rsidRPr="00713CB4" w:rsidRDefault="00E91EB6" w:rsidP="00ED6834">
      <w:pPr>
        <w:pStyle w:val="ExampleBody"/>
      </w:pPr>
      <w:r>
        <w:rPr>
          <w:b/>
          <w:noProof/>
        </w:rPr>
        <mc:AlternateContent>
          <mc:Choice Requires="wps">
            <w:drawing>
              <wp:anchor distT="0" distB="0" distL="114300" distR="114300" simplePos="0" relativeHeight="251718656" behindDoc="0" locked="0" layoutInCell="1" allowOverlap="1" wp14:anchorId="2CFF3E4F" wp14:editId="560DC7FC">
                <wp:simplePos x="0" y="0"/>
                <wp:positionH relativeFrom="column">
                  <wp:posOffset>2868930</wp:posOffset>
                </wp:positionH>
                <wp:positionV relativeFrom="paragraph">
                  <wp:posOffset>109220</wp:posOffset>
                </wp:positionV>
                <wp:extent cx="209550" cy="304800"/>
                <wp:effectExtent l="11430" t="13335" r="7620" b="5715"/>
                <wp:wrapNone/>
                <wp:docPr id="4330" name="Line 30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27436" id="Line 3051"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9pt,8.6pt" to="242.4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" strokecolor="red"/>
            </w:pict>
          </mc:Fallback>
        </mc:AlternateContent>
      </w:r>
      <w:r>
        <w:rPr>
          <w:b/>
          <w:noProof/>
        </w:rPr>
        <mc:AlternateContent>
          <mc:Choice Requires="wps">
            <w:drawing>
              <wp:anchor distT="0" distB="0" distL="114300" distR="114300" simplePos="0" relativeHeight="251717632" behindDoc="0" locked="0" layoutInCell="1" allowOverlap="1" wp14:anchorId="57063830" wp14:editId="1E9B1669">
                <wp:simplePos x="0" y="0"/>
                <wp:positionH relativeFrom="column">
                  <wp:posOffset>2275205</wp:posOffset>
                </wp:positionH>
                <wp:positionV relativeFrom="paragraph">
                  <wp:posOffset>109220</wp:posOffset>
                </wp:positionV>
                <wp:extent cx="209550" cy="304800"/>
                <wp:effectExtent l="8255" t="13335" r="10795" b="5715"/>
                <wp:wrapNone/>
                <wp:docPr id="4329" name="Line 30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27F52" id="Line 3050"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15pt,8.6pt" to="195.6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" strokecolor="red"/>
            </w:pict>
          </mc:Fallback>
        </mc:AlternateContent>
      </w:r>
      <w:r>
        <w:rPr>
          <w:b/>
          <w:noProof/>
        </w:rPr>
        <mc:AlternateContent>
          <mc:Choice Requires="wps">
            <w:drawing>
              <wp:anchor distT="0" distB="0" distL="114300" distR="114300" simplePos="0" relativeHeight="251715584" behindDoc="0" locked="0" layoutInCell="1" allowOverlap="1" wp14:anchorId="24A65AF6" wp14:editId="3C04E6C0">
                <wp:simplePos x="0" y="0"/>
                <wp:positionH relativeFrom="column">
                  <wp:posOffset>2868930</wp:posOffset>
                </wp:positionH>
                <wp:positionV relativeFrom="paragraph">
                  <wp:posOffset>80645</wp:posOffset>
                </wp:positionV>
                <wp:extent cx="219075" cy="304800"/>
                <wp:effectExtent l="11430" t="13335" r="7620" b="5715"/>
                <wp:wrapNone/>
                <wp:docPr id="4328" name="Line 30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9CE19" id="Line 3048"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9pt,6.35pt" to="243.1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" strokecolor="red"/>
            </w:pict>
          </mc:Fallback>
        </mc:AlternateContent>
      </w:r>
      <w:r>
        <w:rPr>
          <w:b/>
          <w:noProof/>
        </w:rPr>
        <mc:AlternateContent>
          <mc:Choice Requires="wps">
            <w:drawing>
              <wp:anchor distT="0" distB="0" distL="114300" distR="114300" simplePos="0" relativeHeight="251711488" behindDoc="0" locked="0" layoutInCell="1" allowOverlap="1" wp14:anchorId="1CFC5AD3" wp14:editId="4F4756A9">
                <wp:simplePos x="0" y="0"/>
                <wp:positionH relativeFrom="column">
                  <wp:posOffset>2275205</wp:posOffset>
                </wp:positionH>
                <wp:positionV relativeFrom="paragraph">
                  <wp:posOffset>113665</wp:posOffset>
                </wp:positionV>
                <wp:extent cx="219075" cy="304800"/>
                <wp:effectExtent l="8255" t="8255" r="10795" b="10795"/>
                <wp:wrapNone/>
                <wp:docPr id="4327" name="Line 30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8D8DB" id="Line 3044"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15pt,8.95pt" to="196.4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" strokecolor="red"/>
            </w:pict>
          </mc:Fallback>
        </mc:AlternateContent>
      </w:r>
      <w:r>
        <w:rPr>
          <w:b/>
          <w:noProof/>
        </w:rPr>
        <mc:AlternateContent>
          <mc:Choice Requires="wps">
            <w:drawing>
              <wp:anchor distT="0" distB="0" distL="114300" distR="114300" simplePos="0" relativeHeight="251694080" behindDoc="0" locked="0" layoutInCell="1" allowOverlap="1" wp14:anchorId="183500C2" wp14:editId="5F21AD50">
                <wp:simplePos x="0" y="0"/>
                <wp:positionH relativeFrom="column">
                  <wp:posOffset>1681480</wp:posOffset>
                </wp:positionH>
                <wp:positionV relativeFrom="paragraph">
                  <wp:posOffset>113665</wp:posOffset>
                </wp:positionV>
                <wp:extent cx="209550" cy="304800"/>
                <wp:effectExtent l="5080" t="8255" r="13970" b="10795"/>
                <wp:wrapNone/>
                <wp:docPr id="4326" name="Line 30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EEC53" id="Line 302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4pt,8.95pt" to="148.9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" strokecolor="red"/>
            </w:pict>
          </mc:Fallback>
        </mc:AlternateContent>
      </w:r>
      <w:r>
        <w:rPr>
          <w:b/>
          <w:noProof/>
        </w:rPr>
        <mc:AlternateContent>
          <mc:Choice Requires="wps">
            <w:drawing>
              <wp:anchor distT="0" distB="0" distL="114300" distR="114300" simplePos="0" relativeHeight="251695104" behindDoc="0" locked="0" layoutInCell="1" allowOverlap="1" wp14:anchorId="446ADD7B" wp14:editId="4B5DF832">
                <wp:simplePos x="0" y="0"/>
                <wp:positionH relativeFrom="column">
                  <wp:posOffset>2847975</wp:posOffset>
                </wp:positionH>
                <wp:positionV relativeFrom="paragraph">
                  <wp:posOffset>144145</wp:posOffset>
                </wp:positionV>
                <wp:extent cx="236855" cy="228600"/>
                <wp:effectExtent l="9525" t="10160" r="10795" b="8890"/>
                <wp:wrapNone/>
                <wp:docPr id="4325" name="Oval 3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30FC7C" id="Oval 3028" o:spid="_x0000_s1026" style="position:absolute;margin-left:224.25pt;margin-top:11.35pt;width:18.6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" filled="f" strokecolor="red"/>
            </w:pict>
          </mc:Fallback>
        </mc:AlternateContent>
      </w:r>
      <w:r>
        <w:rPr>
          <w:b/>
          <w:noProof/>
        </w:rPr>
        <mc:AlternateContent>
          <mc:Choice Requires="wps">
            <w:drawing>
              <wp:anchor distT="0" distB="0" distL="114300" distR="114300" simplePos="0" relativeHeight="251700224" behindDoc="0" locked="0" layoutInCell="1" allowOverlap="1" wp14:anchorId="52BF8AB4" wp14:editId="6CE08553">
                <wp:simplePos x="0" y="0"/>
                <wp:positionH relativeFrom="column">
                  <wp:posOffset>1647825</wp:posOffset>
                </wp:positionH>
                <wp:positionV relativeFrom="paragraph">
                  <wp:posOffset>111125</wp:posOffset>
                </wp:positionV>
                <wp:extent cx="219075" cy="304800"/>
                <wp:effectExtent l="9525" t="5715" r="9525" b="13335"/>
                <wp:wrapNone/>
                <wp:docPr id="4324" name="Line 30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91098" id="Line 3033"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75pt,8.75pt" to="147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" strokecolor="red"/>
            </w:pict>
          </mc:Fallback>
        </mc:AlternateContent>
      </w:r>
      <w:r>
        <w:rPr>
          <w:b/>
          <w:noProof/>
        </w:rPr>
        <mc:AlternateContent>
          <mc:Choice Requires="wps">
            <w:drawing>
              <wp:anchor distT="0" distB="0" distL="114300" distR="114300" simplePos="0" relativeHeight="251696128" behindDoc="0" locked="0" layoutInCell="1" allowOverlap="1" wp14:anchorId="1938FF1F" wp14:editId="4CBF627B">
                <wp:simplePos x="0" y="0"/>
                <wp:positionH relativeFrom="column">
                  <wp:posOffset>1028700</wp:posOffset>
                </wp:positionH>
                <wp:positionV relativeFrom="paragraph">
                  <wp:posOffset>101600</wp:posOffset>
                </wp:positionV>
                <wp:extent cx="219075" cy="304800"/>
                <wp:effectExtent l="9525" t="5715" r="9525" b="13335"/>
                <wp:wrapNone/>
                <wp:docPr id="4323" name="Line 30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91333" id="Line 3029"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pt" to="98.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" strokecolor="red"/>
            </w:pict>
          </mc:Fallback>
        </mc:AlternateContent>
      </w:r>
      <w:r>
        <w:rPr>
          <w:b/>
          <w:noProof/>
        </w:rPr>
        <mc:AlternateContent>
          <mc:Choice Requires="wps">
            <w:drawing>
              <wp:anchor distT="0" distB="0" distL="114300" distR="114300" simplePos="0" relativeHeight="251699200" behindDoc="0" locked="0" layoutInCell="1" allowOverlap="1" wp14:anchorId="3AA01909" wp14:editId="0319551E">
                <wp:simplePos x="0" y="0"/>
                <wp:positionH relativeFrom="column">
                  <wp:posOffset>2257425</wp:posOffset>
                </wp:positionH>
                <wp:positionV relativeFrom="paragraph">
                  <wp:posOffset>144145</wp:posOffset>
                </wp:positionV>
                <wp:extent cx="236855" cy="228600"/>
                <wp:effectExtent l="9525" t="10160" r="10795" b="8890"/>
                <wp:wrapNone/>
                <wp:docPr id="4322" name="Oval 30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B4F335" id="Oval 3032" o:spid="_x0000_s1026" style="position:absolute;margin-left:177.75pt;margin-top:11.35pt;width:18.65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" filled="f" strokecolor="red"/>
            </w:pict>
          </mc:Fallback>
        </mc:AlternateContent>
      </w:r>
      <w:r>
        <w:rPr>
          <w:b/>
          <w:noProof/>
        </w:rPr>
        <mc:AlternateContent>
          <mc:Choice Requires="wps">
            <w:drawing>
              <wp:anchor distT="0" distB="0" distL="114300" distR="114300" simplePos="0" relativeHeight="251698176" behindDoc="0" locked="0" layoutInCell="1" allowOverlap="1" wp14:anchorId="2AED40C4" wp14:editId="1126827F">
                <wp:simplePos x="0" y="0"/>
                <wp:positionH relativeFrom="column">
                  <wp:posOffset>1657350</wp:posOffset>
                </wp:positionH>
                <wp:positionV relativeFrom="paragraph">
                  <wp:posOffset>144145</wp:posOffset>
                </wp:positionV>
                <wp:extent cx="236855" cy="228600"/>
                <wp:effectExtent l="9525" t="10160" r="10795" b="8890"/>
                <wp:wrapNone/>
                <wp:docPr id="4321" name="Oval 30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B47F3D" id="Oval 3031" o:spid="_x0000_s1026" style="position:absolute;margin-left:130.5pt;margin-top:11.35pt;width:18.65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" filled="f" strokecolor="red"/>
            </w:pict>
          </mc:Fallback>
        </mc:AlternateContent>
      </w:r>
      <w:r>
        <w:rPr>
          <w:b/>
          <w:noProof/>
        </w:rPr>
        <mc:AlternateContent>
          <mc:Choice Requires="wps">
            <w:drawing>
              <wp:anchor distT="0" distB="0" distL="114300" distR="114300" simplePos="0" relativeHeight="251697152" behindDoc="0" locked="0" layoutInCell="1" allowOverlap="1" wp14:anchorId="6ADA7884" wp14:editId="4821CDE5">
                <wp:simplePos x="0" y="0"/>
                <wp:positionH relativeFrom="column">
                  <wp:posOffset>1019175</wp:posOffset>
                </wp:positionH>
                <wp:positionV relativeFrom="paragraph">
                  <wp:posOffset>153670</wp:posOffset>
                </wp:positionV>
                <wp:extent cx="236855" cy="228600"/>
                <wp:effectExtent l="9525" t="10160" r="10795" b="8890"/>
                <wp:wrapNone/>
                <wp:docPr id="4320" name="Oval 30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A9FC02" id="Oval 3030" o:spid="_x0000_s1026" style="position:absolute;margin-left:80.25pt;margin-top:12.1pt;width:18.65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" filled="f" strokecolor="red"/>
            </w:pict>
          </mc:Fallback>
        </mc:AlternateContent>
      </w:r>
      <w:r>
        <w:rPr>
          <w:b/>
          <w:noProof/>
        </w:rPr>
        <mc:AlternateContent>
          <mc:Choice Requires="wps">
            <w:drawing>
              <wp:anchor distT="0" distB="0" distL="114300" distR="114300" simplePos="0" relativeHeight="251735040" behindDoc="0" locked="0" layoutInCell="1" allowOverlap="1" wp14:anchorId="5A4E4D92" wp14:editId="3CF116B5">
                <wp:simplePos x="0" y="0"/>
                <wp:positionH relativeFrom="column">
                  <wp:posOffset>3444240</wp:posOffset>
                </wp:positionH>
                <wp:positionV relativeFrom="paragraph">
                  <wp:posOffset>153035</wp:posOffset>
                </wp:positionV>
                <wp:extent cx="236855" cy="228600"/>
                <wp:effectExtent l="5715" t="9525" r="5080" b="9525"/>
                <wp:wrapNone/>
                <wp:docPr id="4319" name="Oval 30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ED84A5" id="Oval 3067" o:spid="_x0000_s1026" style="position:absolute;margin-left:271.2pt;margin-top:12.05pt;width:18.65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" filled="f" strokecolor="red"/>
            </w:pict>
          </mc:Fallback>
        </mc:AlternateContent>
      </w:r>
      <w:r>
        <w:rPr>
          <w:b/>
          <w:noProof/>
        </w:rPr>
        <mc:AlternateContent>
          <mc:Choice Requires="wps">
            <w:drawing>
              <wp:anchor distT="0" distB="0" distL="114300" distR="114300" simplePos="0" relativeHeight="251738112" behindDoc="0" locked="0" layoutInCell="1" allowOverlap="1" wp14:anchorId="0902D05B" wp14:editId="1B20FE88">
                <wp:simplePos x="0" y="0"/>
                <wp:positionH relativeFrom="column">
                  <wp:posOffset>3453130</wp:posOffset>
                </wp:positionH>
                <wp:positionV relativeFrom="paragraph">
                  <wp:posOffset>133985</wp:posOffset>
                </wp:positionV>
                <wp:extent cx="219075" cy="304800"/>
                <wp:effectExtent l="5080" t="9525" r="13970" b="9525"/>
                <wp:wrapNone/>
                <wp:docPr id="4318" name="Line 30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BC263" id="Line 3070"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9pt,10.55pt" to="289.1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" strokecolor="red"/>
            </w:pict>
          </mc:Fallback>
        </mc:AlternateContent>
      </w:r>
      <w:r>
        <w:rPr>
          <w:b/>
          <w:noProof/>
        </w:rPr>
        <mc:AlternateContent>
          <mc:Choice Requires="wps">
            <w:drawing>
              <wp:anchor distT="0" distB="0" distL="114300" distR="114300" simplePos="0" relativeHeight="251736064" behindDoc="0" locked="0" layoutInCell="1" allowOverlap="1" wp14:anchorId="4BFFDF44" wp14:editId="3B386124">
                <wp:simplePos x="0" y="0"/>
                <wp:positionH relativeFrom="column">
                  <wp:posOffset>3134995</wp:posOffset>
                </wp:positionH>
                <wp:positionV relativeFrom="paragraph">
                  <wp:posOffset>153035</wp:posOffset>
                </wp:positionV>
                <wp:extent cx="236855" cy="228600"/>
                <wp:effectExtent l="10795" t="9525" r="9525" b="9525"/>
                <wp:wrapNone/>
                <wp:docPr id="4317" name="Oval 30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CD2509" id="Oval 3068" o:spid="_x0000_s1026" style="position:absolute;margin-left:246.85pt;margin-top:12.05pt;width:18.65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" filled="f" strokecolor="red"/>
            </w:pict>
          </mc:Fallback>
        </mc:AlternateContent>
      </w:r>
      <w:r>
        <w:rPr>
          <w:b/>
          <w:noProof/>
        </w:rPr>
        <mc:AlternateContent>
          <mc:Choice Requires="wps">
            <w:drawing>
              <wp:anchor distT="0" distB="0" distL="114300" distR="114300" simplePos="0" relativeHeight="251737088" behindDoc="0" locked="0" layoutInCell="1" allowOverlap="1" wp14:anchorId="322513FD" wp14:editId="3C2C5095">
                <wp:simplePos x="0" y="0"/>
                <wp:positionH relativeFrom="column">
                  <wp:posOffset>3115945</wp:posOffset>
                </wp:positionH>
                <wp:positionV relativeFrom="paragraph">
                  <wp:posOffset>143510</wp:posOffset>
                </wp:positionV>
                <wp:extent cx="219075" cy="304800"/>
                <wp:effectExtent l="10795" t="9525" r="8255" b="9525"/>
                <wp:wrapNone/>
                <wp:docPr id="4316" name="Line 30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6C517" id="Line 3069" o:spid="_x0000_s1026" style="position:absolute;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35pt,11.3pt" to="262.6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" strokecolor="red"/>
            </w:pict>
          </mc:Fallback>
        </mc:AlternateContent>
      </w:r>
      <w:r>
        <w:rPr>
          <w:b/>
          <w:noProof/>
        </w:rPr>
        <mc:AlternateContent>
          <mc:Choice Requires="wps">
            <w:drawing>
              <wp:anchor distT="0" distB="0" distL="114300" distR="114300" simplePos="0" relativeHeight="251725824" behindDoc="0" locked="0" layoutInCell="1" allowOverlap="1" wp14:anchorId="537C940C" wp14:editId="1613C8CF">
                <wp:simplePos x="0" y="0"/>
                <wp:positionH relativeFrom="column">
                  <wp:posOffset>2564765</wp:posOffset>
                </wp:positionH>
                <wp:positionV relativeFrom="paragraph">
                  <wp:posOffset>153035</wp:posOffset>
                </wp:positionV>
                <wp:extent cx="236855" cy="228600"/>
                <wp:effectExtent l="12065" t="9525" r="8255" b="9525"/>
                <wp:wrapNone/>
                <wp:docPr id="4315" name="Oval 30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961ABE" id="Oval 3058" o:spid="_x0000_s1026" style="position:absolute;margin-left:201.95pt;margin-top:12.05pt;width:18.65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" filled="f" strokecolor="red"/>
            </w:pict>
          </mc:Fallback>
        </mc:AlternateContent>
      </w:r>
      <w:r>
        <w:rPr>
          <w:b/>
          <w:noProof/>
        </w:rPr>
        <mc:AlternateContent>
          <mc:Choice Requires="wps">
            <w:drawing>
              <wp:anchor distT="0" distB="0" distL="114300" distR="114300" simplePos="0" relativeHeight="251734016" behindDoc="0" locked="0" layoutInCell="1" allowOverlap="1" wp14:anchorId="6D48609B" wp14:editId="7AF6C276">
                <wp:simplePos x="0" y="0"/>
                <wp:positionH relativeFrom="column">
                  <wp:posOffset>2602865</wp:posOffset>
                </wp:positionH>
                <wp:positionV relativeFrom="paragraph">
                  <wp:posOffset>124460</wp:posOffset>
                </wp:positionV>
                <wp:extent cx="209550" cy="304800"/>
                <wp:effectExtent l="12065" t="9525" r="6985" b="9525"/>
                <wp:wrapNone/>
                <wp:docPr id="4314" name="Line 30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0F23C" id="Line 3066"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95pt,9.8pt" to="221.4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" strokecolor="red"/>
            </w:pict>
          </mc:Fallback>
        </mc:AlternateContent>
      </w:r>
      <w:r>
        <w:rPr>
          <w:b/>
          <w:noProof/>
        </w:rPr>
        <mc:AlternateContent>
          <mc:Choice Requires="wps">
            <w:drawing>
              <wp:anchor distT="0" distB="0" distL="114300" distR="114300" simplePos="0" relativeHeight="251727872" behindDoc="0" locked="0" layoutInCell="1" allowOverlap="1" wp14:anchorId="0CAF08C2" wp14:editId="25314EF4">
                <wp:simplePos x="0" y="0"/>
                <wp:positionH relativeFrom="column">
                  <wp:posOffset>2583815</wp:posOffset>
                </wp:positionH>
                <wp:positionV relativeFrom="paragraph">
                  <wp:posOffset>124460</wp:posOffset>
                </wp:positionV>
                <wp:extent cx="219075" cy="304800"/>
                <wp:effectExtent l="12065" t="9525" r="6985" b="9525"/>
                <wp:wrapNone/>
                <wp:docPr id="4313" name="Line 30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DB58C" id="Line 3060"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45pt,9.8pt" to="220.7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" strokecolor="red"/>
            </w:pict>
          </mc:Fallback>
        </mc:AlternateContent>
      </w:r>
      <w:r>
        <w:rPr>
          <w:b/>
          <w:noProof/>
        </w:rPr>
        <mc:AlternateContent>
          <mc:Choice Requires="wps">
            <w:drawing>
              <wp:anchor distT="0" distB="0" distL="114300" distR="114300" simplePos="0" relativeHeight="251726848" behindDoc="0" locked="0" layoutInCell="1" allowOverlap="1" wp14:anchorId="31EFA410" wp14:editId="5C30382C">
                <wp:simplePos x="0" y="0"/>
                <wp:positionH relativeFrom="column">
                  <wp:posOffset>1947545</wp:posOffset>
                </wp:positionH>
                <wp:positionV relativeFrom="paragraph">
                  <wp:posOffset>124460</wp:posOffset>
                </wp:positionV>
                <wp:extent cx="219075" cy="304800"/>
                <wp:effectExtent l="13970" t="9525" r="5080" b="9525"/>
                <wp:wrapNone/>
                <wp:docPr id="4312" name="Line 30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B5F96" id="Line 3059"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35pt,9.8pt" to="170.6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" strokecolor="red"/>
            </w:pict>
          </mc:Fallback>
        </mc:AlternateContent>
      </w:r>
      <w:r>
        <w:rPr>
          <w:b/>
          <w:noProof/>
        </w:rPr>
        <mc:AlternateContent>
          <mc:Choice Requires="wps">
            <w:drawing>
              <wp:anchor distT="0" distB="0" distL="114300" distR="114300" simplePos="0" relativeHeight="251732992" behindDoc="0" locked="0" layoutInCell="1" allowOverlap="1" wp14:anchorId="5175CC62" wp14:editId="4766668F">
                <wp:simplePos x="0" y="0"/>
                <wp:positionH relativeFrom="column">
                  <wp:posOffset>1957070</wp:posOffset>
                </wp:positionH>
                <wp:positionV relativeFrom="paragraph">
                  <wp:posOffset>114935</wp:posOffset>
                </wp:positionV>
                <wp:extent cx="209550" cy="304800"/>
                <wp:effectExtent l="13970" t="9525" r="5080" b="9525"/>
                <wp:wrapNone/>
                <wp:docPr id="4311" name="Line 30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39DC2" id="Line 3065"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1pt,9.05pt" to="170.6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" strokecolor="red"/>
            </w:pict>
          </mc:Fallback>
        </mc:AlternateContent>
      </w:r>
      <w:r>
        <w:rPr>
          <w:b/>
          <w:noProof/>
        </w:rPr>
        <mc:AlternateContent>
          <mc:Choice Requires="wps">
            <w:drawing>
              <wp:anchor distT="0" distB="0" distL="114300" distR="114300" simplePos="0" relativeHeight="251724800" behindDoc="0" locked="0" layoutInCell="1" allowOverlap="1" wp14:anchorId="2F2EABE3" wp14:editId="412BA698">
                <wp:simplePos x="0" y="0"/>
                <wp:positionH relativeFrom="column">
                  <wp:posOffset>1957070</wp:posOffset>
                </wp:positionH>
                <wp:positionV relativeFrom="paragraph">
                  <wp:posOffset>143510</wp:posOffset>
                </wp:positionV>
                <wp:extent cx="236855" cy="228600"/>
                <wp:effectExtent l="13970" t="9525" r="6350" b="9525"/>
                <wp:wrapNone/>
                <wp:docPr id="4310" name="Oval 30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355A18" id="Oval 3057" o:spid="_x0000_s1026" style="position:absolute;margin-left:154.1pt;margin-top:11.3pt;width:18.65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" filled="f" strokecolor="red"/>
            </w:pict>
          </mc:Fallback>
        </mc:AlternateContent>
      </w:r>
      <w:r>
        <w:rPr>
          <w:b/>
          <w:noProof/>
        </w:rPr>
        <mc:AlternateContent>
          <mc:Choice Requires="wps">
            <w:drawing>
              <wp:anchor distT="0" distB="0" distL="114300" distR="114300" simplePos="0" relativeHeight="251719680" behindDoc="0" locked="0" layoutInCell="1" allowOverlap="1" wp14:anchorId="2C84E69A" wp14:editId="2F0182E2">
                <wp:simplePos x="0" y="0"/>
                <wp:positionH relativeFrom="column">
                  <wp:posOffset>741045</wp:posOffset>
                </wp:positionH>
                <wp:positionV relativeFrom="paragraph">
                  <wp:posOffset>147320</wp:posOffset>
                </wp:positionV>
                <wp:extent cx="236855" cy="228600"/>
                <wp:effectExtent l="7620" t="13335" r="12700" b="5715"/>
                <wp:wrapNone/>
                <wp:docPr id="4309" name="Oval 30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B84170" id="Oval 3052" o:spid="_x0000_s1026" style="position:absolute;margin-left:58.35pt;margin-top:11.6pt;width:18.65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" filled="f" strokecolor="red"/>
            </w:pict>
          </mc:Fallback>
        </mc:AlternateContent>
      </w:r>
      <w:r>
        <w:rPr>
          <w:b/>
          <w:noProof/>
        </w:rPr>
        <mc:AlternateContent>
          <mc:Choice Requires="wps">
            <w:drawing>
              <wp:anchor distT="0" distB="0" distL="114300" distR="114300" simplePos="0" relativeHeight="251723776" behindDoc="0" locked="0" layoutInCell="1" allowOverlap="1" wp14:anchorId="018F7233" wp14:editId="654669A5">
                <wp:simplePos x="0" y="0"/>
                <wp:positionH relativeFrom="column">
                  <wp:posOffset>731520</wp:posOffset>
                </wp:positionH>
                <wp:positionV relativeFrom="paragraph">
                  <wp:posOffset>95885</wp:posOffset>
                </wp:positionV>
                <wp:extent cx="209550" cy="304800"/>
                <wp:effectExtent l="7620" t="9525" r="11430" b="9525"/>
                <wp:wrapNone/>
                <wp:docPr id="4308" name="Line 30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59AFD" id="Line 3056"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7.55pt" to="74.1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" strokecolor="red"/>
            </w:pict>
          </mc:Fallback>
        </mc:AlternateContent>
      </w:r>
      <w:r>
        <w:rPr>
          <w:b/>
          <w:noProof/>
        </w:rPr>
        <mc:AlternateContent>
          <mc:Choice Requires="wps">
            <w:drawing>
              <wp:anchor distT="0" distB="0" distL="114300" distR="114300" simplePos="0" relativeHeight="251714560" behindDoc="0" locked="0" layoutInCell="1" allowOverlap="1" wp14:anchorId="771CB03E" wp14:editId="4C7D58A2">
                <wp:simplePos x="0" y="0"/>
                <wp:positionH relativeFrom="column">
                  <wp:posOffset>1049655</wp:posOffset>
                </wp:positionH>
                <wp:positionV relativeFrom="paragraph">
                  <wp:posOffset>99695</wp:posOffset>
                </wp:positionV>
                <wp:extent cx="209550" cy="304800"/>
                <wp:effectExtent l="11430" t="13335" r="7620" b="5715"/>
                <wp:wrapNone/>
                <wp:docPr id="4307" name="Line 30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6EB29" id="Line 3047"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65pt,7.85pt" to="99.1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" strokecolor="red"/>
            </w:pict>
          </mc:Fallback>
        </mc:AlternateContent>
      </w:r>
      <w:r>
        <w:rPr>
          <w:b/>
          <w:noProof/>
        </w:rPr>
        <mc:AlternateContent>
          <mc:Choice Requires="wps">
            <w:drawing>
              <wp:anchor distT="0" distB="0" distL="114300" distR="114300" simplePos="0" relativeHeight="251720704" behindDoc="0" locked="0" layoutInCell="1" allowOverlap="1" wp14:anchorId="22A230B0" wp14:editId="61DF16ED">
                <wp:simplePos x="0" y="0"/>
                <wp:positionH relativeFrom="column">
                  <wp:posOffset>731520</wp:posOffset>
                </wp:positionH>
                <wp:positionV relativeFrom="paragraph">
                  <wp:posOffset>109220</wp:posOffset>
                </wp:positionV>
                <wp:extent cx="219075" cy="304800"/>
                <wp:effectExtent l="7620" t="13335" r="11430" b="5715"/>
                <wp:wrapNone/>
                <wp:docPr id="4306" name="Line 30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5D996" id="Line 3053"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8.6pt" to="74.8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" strokecolor="red"/>
            </w:pict>
          </mc:Fallback>
        </mc:AlternateContent>
      </w:r>
    </w:p>
    <w:p w14:paraId="3FA530B5" w14:textId="77777777" w:rsidR="001A2CF7" w:rsidRDefault="001A2CF7" w:rsidP="00ED6834">
      <w:pPr>
        <w:pStyle w:val="ExampleBody"/>
        <w:rPr>
          <w:vertAlign w:val="subscript"/>
        </w:rPr>
      </w:pPr>
      <w:r>
        <w:t>Priority list: T</w:t>
      </w:r>
      <w:proofErr w:type="gramStart"/>
      <w:r>
        <w:rPr>
          <w:vertAlign w:val="subscript"/>
        </w:rPr>
        <w:t xml:space="preserve">6, </w:t>
      </w:r>
      <w:r>
        <w:t xml:space="preserve">  </w:t>
      </w:r>
      <w:proofErr w:type="gramEnd"/>
      <w:r>
        <w:t>T</w:t>
      </w:r>
      <w:r>
        <w:rPr>
          <w:vertAlign w:val="subscript"/>
        </w:rPr>
        <w:t>3</w:t>
      </w:r>
      <w:r>
        <w:t>,   T</w:t>
      </w:r>
      <w:r>
        <w:rPr>
          <w:vertAlign w:val="subscript"/>
        </w:rPr>
        <w:t>10</w:t>
      </w:r>
      <w:r>
        <w:t>,   T</w:t>
      </w:r>
      <w:r>
        <w:rPr>
          <w:vertAlign w:val="subscript"/>
        </w:rPr>
        <w:t>1</w:t>
      </w:r>
      <w:r>
        <w:t>,   T</w:t>
      </w:r>
      <w:r>
        <w:rPr>
          <w:vertAlign w:val="subscript"/>
        </w:rPr>
        <w:t>5</w:t>
      </w:r>
      <w:r>
        <w:t>,   T</w:t>
      </w:r>
      <w:r>
        <w:rPr>
          <w:vertAlign w:val="subscript"/>
        </w:rPr>
        <w:t>4</w:t>
      </w:r>
      <w:r>
        <w:t>,   T</w:t>
      </w:r>
      <w:r>
        <w:rPr>
          <w:vertAlign w:val="subscript"/>
        </w:rPr>
        <w:t>7</w:t>
      </w:r>
      <w:r>
        <w:t>,   T</w:t>
      </w:r>
      <w:r>
        <w:rPr>
          <w:vertAlign w:val="subscript"/>
        </w:rPr>
        <w:t>2</w:t>
      </w:r>
      <w:r>
        <w:t>,   T</w:t>
      </w:r>
      <w:r>
        <w:rPr>
          <w:vertAlign w:val="subscript"/>
        </w:rPr>
        <w:t>8</w:t>
      </w:r>
      <w:r>
        <w:t>,   T</w:t>
      </w:r>
      <w:r>
        <w:rPr>
          <w:vertAlign w:val="subscript"/>
        </w:rPr>
        <w:t>9</w:t>
      </w:r>
    </w:p>
    <w:p w14:paraId="3F4A567D" w14:textId="2F9AFAFA" w:rsidR="001A2CF7" w:rsidRDefault="00E91EB6" w:rsidP="00ED6834">
      <w:pPr>
        <w:pStyle w:val="ExampleBody"/>
      </w:pPr>
      <w:r>
        <w:rPr>
          <w:noProof/>
        </w:rPr>
        <mc:AlternateContent>
          <mc:Choice Requires="wps">
            <w:drawing>
              <wp:anchor distT="0" distB="0" distL="114300" distR="114300" simplePos="0" relativeHeight="251741184" behindDoc="0" locked="0" layoutInCell="1" allowOverlap="1" wp14:anchorId="4332A030" wp14:editId="6155B203">
                <wp:simplePos x="0" y="0"/>
                <wp:positionH relativeFrom="column">
                  <wp:posOffset>3681095</wp:posOffset>
                </wp:positionH>
                <wp:positionV relativeFrom="paragraph">
                  <wp:posOffset>87630</wp:posOffset>
                </wp:positionV>
                <wp:extent cx="237490" cy="189865"/>
                <wp:effectExtent l="4445" t="0" r="0" b="1270"/>
                <wp:wrapNone/>
                <wp:docPr id="4305" name="Text Box 3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D655D" w14:textId="77777777" w:rsidR="006F1097" w:rsidRDefault="006F1097" w:rsidP="00A30031">
                            <w:r>
                              <w:t xml:space="preserve"> 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2A030" id="Text Box 3073" o:spid="_x0000_s1194" type="#_x0000_t202" style="position:absolute;margin-left:289.85pt;margin-top:6.9pt;width:18.7pt;height:14.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" filled="f" stroked="f">
                <v:textbox inset="0,0,0,0">
                  <w:txbxContent>
                    <w:p w14:paraId="021D655D" w14:textId="77777777" w:rsidR="006F1097" w:rsidRDefault="006F1097" w:rsidP="00A30031">
                      <w:r>
                        <w:t xml:space="preserve"> 28</w:t>
                      </w:r>
                    </w:p>
                  </w:txbxContent>
                </v:textbox>
              </v:shape>
            </w:pict>
          </mc:Fallback>
        </mc:AlternateContent>
      </w:r>
      <w:r>
        <w:rPr>
          <w:noProof/>
        </w:rPr>
        <mc:AlternateContent>
          <mc:Choice Requires="wps">
            <w:drawing>
              <wp:anchor distT="0" distB="0" distL="114300" distR="114300" simplePos="0" relativeHeight="251730944" behindDoc="0" locked="0" layoutInCell="1" allowOverlap="1" wp14:anchorId="08381986" wp14:editId="7F4F7DC8">
                <wp:simplePos x="0" y="0"/>
                <wp:positionH relativeFrom="column">
                  <wp:posOffset>3324860</wp:posOffset>
                </wp:positionH>
                <wp:positionV relativeFrom="paragraph">
                  <wp:posOffset>87630</wp:posOffset>
                </wp:positionV>
                <wp:extent cx="237490" cy="189865"/>
                <wp:effectExtent l="635" t="0" r="0" b="1270"/>
                <wp:wrapNone/>
                <wp:docPr id="4304" name="Text Box 3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776D6" w14:textId="77777777" w:rsidR="006F1097" w:rsidRDefault="006F1097" w:rsidP="00A30031">
                            <w:r>
                              <w:t xml:space="preserve"> 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81986" id="Text Box 3063" o:spid="_x0000_s1195" type="#_x0000_t202" style="position:absolute;margin-left:261.8pt;margin-top:6.9pt;width:18.7pt;height:14.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" filled="f" stroked="f">
                <v:textbox inset="0,0,0,0">
                  <w:txbxContent>
                    <w:p w14:paraId="206776D6" w14:textId="77777777" w:rsidR="006F1097" w:rsidRDefault="006F1097" w:rsidP="00A30031">
                      <w:r>
                        <w:t xml:space="preserve"> 25</w:t>
                      </w:r>
                    </w:p>
                  </w:txbxContent>
                </v:textbox>
              </v:shape>
            </w:pict>
          </mc:Fallback>
        </mc:AlternateContent>
      </w:r>
      <w:r>
        <w:rPr>
          <w:noProof/>
        </w:rPr>
        <mc:AlternateContent>
          <mc:Choice Requires="wps">
            <w:drawing>
              <wp:anchor distT="0" distB="0" distL="114300" distR="114300" simplePos="0" relativeHeight="251722752" behindDoc="0" locked="0" layoutInCell="1" allowOverlap="1" wp14:anchorId="6B37D31D" wp14:editId="5FDAC6AB">
                <wp:simplePos x="0" y="0"/>
                <wp:positionH relativeFrom="column">
                  <wp:posOffset>2731135</wp:posOffset>
                </wp:positionH>
                <wp:positionV relativeFrom="paragraph">
                  <wp:posOffset>87630</wp:posOffset>
                </wp:positionV>
                <wp:extent cx="237490" cy="189865"/>
                <wp:effectExtent l="0" t="0" r="3175" b="1270"/>
                <wp:wrapNone/>
                <wp:docPr id="4303" name="Text Box 3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6EF99" w14:textId="77777777" w:rsidR="006F1097" w:rsidRDefault="006F1097" w:rsidP="00A30031">
                            <w:r>
                              <w:t xml:space="preserve">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7D31D" id="Text Box 3055" o:spid="_x0000_s1196" type="#_x0000_t202" style="position:absolute;margin-left:215.05pt;margin-top:6.9pt;width:18.7pt;height:14.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" filled="f" stroked="f">
                <v:textbox inset="0,0,0,0">
                  <w:txbxContent>
                    <w:p w14:paraId="7CB6EF99" w14:textId="77777777" w:rsidR="006F1097" w:rsidRDefault="006F1097" w:rsidP="00A30031">
                      <w:r>
                        <w:t xml:space="preserve"> 20</w:t>
                      </w:r>
                    </w:p>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57AAEA88" wp14:editId="1AD2755F">
                <wp:simplePos x="0" y="0"/>
                <wp:positionH relativeFrom="column">
                  <wp:posOffset>1187450</wp:posOffset>
                </wp:positionH>
                <wp:positionV relativeFrom="paragraph">
                  <wp:posOffset>87630</wp:posOffset>
                </wp:positionV>
                <wp:extent cx="237490" cy="189865"/>
                <wp:effectExtent l="0" t="0" r="3810" b="1270"/>
                <wp:wrapNone/>
                <wp:docPr id="4302" name="Text Box 30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3E7B7" w14:textId="77777777" w:rsidR="006F1097" w:rsidRDefault="006F1097" w:rsidP="00A30031">
                            <w:r>
                              <w:t xml:space="preserve">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AEA88" id="Text Box 3042" o:spid="_x0000_s1197" type="#_x0000_t202" style="position:absolute;margin-left:93.5pt;margin-top:6.9pt;width:18.7pt;height:14.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" filled="f" stroked="f">
                <v:textbox inset="0,0,0,0">
                  <w:txbxContent>
                    <w:p w14:paraId="1843E7B7" w14:textId="77777777" w:rsidR="006F1097" w:rsidRDefault="006F1097" w:rsidP="00A30031">
                      <w:r>
                        <w:t xml:space="preserve">  7</w:t>
                      </w:r>
                    </w:p>
                  </w:txbxContent>
                </v:textbox>
              </v:shape>
            </w:pict>
          </mc:Fallback>
        </mc:AlternateContent>
      </w:r>
      <w:r>
        <w:rPr>
          <w:b/>
          <w:noProof/>
        </w:rPr>
        <mc:AlternateContent>
          <mc:Choice Requires="wps">
            <w:drawing>
              <wp:anchor distT="0" distB="0" distL="114300" distR="114300" simplePos="0" relativeHeight="251721728" behindDoc="0" locked="0" layoutInCell="1" allowOverlap="1" wp14:anchorId="52F44BEE" wp14:editId="1E5DF975">
                <wp:simplePos x="0" y="0"/>
                <wp:positionH relativeFrom="column">
                  <wp:posOffset>1662430</wp:posOffset>
                </wp:positionH>
                <wp:positionV relativeFrom="paragraph">
                  <wp:posOffset>277495</wp:posOffset>
                </wp:positionV>
                <wp:extent cx="1187450" cy="237490"/>
                <wp:effectExtent l="14605" t="8255" r="7620" b="11430"/>
                <wp:wrapNone/>
                <wp:docPr id="4301" name="Text Box 3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237490"/>
                        </a:xfrm>
                        <a:prstGeom prst="rect">
                          <a:avLst/>
                        </a:prstGeom>
                        <a:solidFill>
                          <a:srgbClr val="FF9900"/>
                        </a:solidFill>
                        <a:ln w="12700">
                          <a:solidFill>
                            <a:srgbClr val="000000"/>
                          </a:solidFill>
                          <a:miter lim="800000"/>
                          <a:headEnd/>
                          <a:tailEnd/>
                        </a:ln>
                      </wps:spPr>
                      <wps:txbx>
                        <w:txbxContent>
                          <w:p w14:paraId="78F75F9B" w14:textId="77777777" w:rsidR="006F1097" w:rsidRPr="00713CB4" w:rsidRDefault="006F1097" w:rsidP="00A30031">
                            <w:pPr>
                              <w:rPr>
                                <w:sz w:val="20"/>
                                <w:szCs w:val="20"/>
                                <w:vertAlign w:val="subscript"/>
                              </w:rPr>
                            </w:pPr>
                            <w:r>
                              <w:rPr>
                                <w:sz w:val="20"/>
                                <w:szCs w:val="20"/>
                              </w:rPr>
                              <w:t xml:space="preserve">               </w:t>
                            </w:r>
                            <w:r w:rsidRPr="00713CB4">
                              <w:rPr>
                                <w:sz w:val="20"/>
                                <w:szCs w:val="20"/>
                              </w:rPr>
                              <w:t>T</w:t>
                            </w:r>
                            <w:r>
                              <w:rPr>
                                <w:sz w:val="20"/>
                                <w:szCs w:val="20"/>
                                <w:vertAlign w:val="subscript"/>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44BEE" id="Text Box 3054" o:spid="_x0000_s1198" type="#_x0000_t202" style="position:absolute;margin-left:130.9pt;margin-top:21.85pt;width:93.5pt;height:18.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" fillcolor="#f90" strokeweight="1pt">
                <v:textbox>
                  <w:txbxContent>
                    <w:p w14:paraId="78F75F9B" w14:textId="77777777" w:rsidR="006F1097" w:rsidRPr="00713CB4" w:rsidRDefault="006F1097" w:rsidP="00A30031">
                      <w:pPr>
                        <w:rPr>
                          <w:sz w:val="20"/>
                          <w:szCs w:val="20"/>
                          <w:vertAlign w:val="subscript"/>
                        </w:rPr>
                      </w:pPr>
                      <w:r>
                        <w:rPr>
                          <w:sz w:val="20"/>
                          <w:szCs w:val="20"/>
                        </w:rPr>
                        <w:t xml:space="preserve">               </w:t>
                      </w:r>
                      <w:r w:rsidRPr="00713CB4">
                        <w:rPr>
                          <w:sz w:val="20"/>
                          <w:szCs w:val="20"/>
                        </w:rPr>
                        <w:t>T</w:t>
                      </w:r>
                      <w:r>
                        <w:rPr>
                          <w:sz w:val="20"/>
                          <w:szCs w:val="20"/>
                          <w:vertAlign w:val="subscript"/>
                        </w:rPr>
                        <w:t>6</w:t>
                      </w:r>
                    </w:p>
                  </w:txbxContent>
                </v:textbox>
              </v:shape>
            </w:pict>
          </mc:Fallback>
        </mc:AlternateContent>
      </w:r>
      <w:r>
        <w:rPr>
          <w:b/>
          <w:noProof/>
        </w:rPr>
        <mc:AlternateContent>
          <mc:Choice Requires="wps">
            <w:drawing>
              <wp:anchor distT="0" distB="0" distL="114300" distR="114300" simplePos="0" relativeHeight="251716608" behindDoc="0" locked="0" layoutInCell="1" allowOverlap="1" wp14:anchorId="0111D237" wp14:editId="6591C277">
                <wp:simplePos x="0" y="0"/>
                <wp:positionH relativeFrom="column">
                  <wp:posOffset>1306195</wp:posOffset>
                </wp:positionH>
                <wp:positionV relativeFrom="paragraph">
                  <wp:posOffset>277495</wp:posOffset>
                </wp:positionV>
                <wp:extent cx="356235" cy="237490"/>
                <wp:effectExtent l="10795" t="8255" r="13970" b="11430"/>
                <wp:wrapNone/>
                <wp:docPr id="4300" name="Text Box 30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237490"/>
                        </a:xfrm>
                        <a:prstGeom prst="rect">
                          <a:avLst/>
                        </a:prstGeom>
                        <a:solidFill>
                          <a:srgbClr val="00FF00"/>
                        </a:solidFill>
                        <a:ln w="12700">
                          <a:solidFill>
                            <a:srgbClr val="000000"/>
                          </a:solidFill>
                          <a:miter lim="800000"/>
                          <a:headEnd/>
                          <a:tailEnd/>
                        </a:ln>
                      </wps:spPr>
                      <wps:txbx>
                        <w:txbxContent>
                          <w:p w14:paraId="55813C4B" w14:textId="77777777" w:rsidR="006F1097" w:rsidRPr="00713CB4" w:rsidRDefault="006F1097" w:rsidP="00A30031">
                            <w:pPr>
                              <w:rPr>
                                <w:sz w:val="20"/>
                                <w:szCs w:val="20"/>
                                <w:vertAlign w:val="subscript"/>
                              </w:rPr>
                            </w:pPr>
                            <w:r>
                              <w:rPr>
                                <w:sz w:val="20"/>
                                <w:szCs w:val="20"/>
                              </w:rPr>
                              <w:t xml:space="preserve"> </w:t>
                            </w:r>
                            <w:r w:rsidRPr="00713CB4">
                              <w:rPr>
                                <w:sz w:val="20"/>
                                <w:szCs w:val="20"/>
                              </w:rPr>
                              <w:t>T</w:t>
                            </w:r>
                            <w:r>
                              <w:rPr>
                                <w:sz w:val="20"/>
                                <w:szCs w:val="20"/>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1D237" id="Text Box 3049" o:spid="_x0000_s1199" type="#_x0000_t202" style="position:absolute;margin-left:102.85pt;margin-top:21.85pt;width:28.05pt;height:18.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" fillcolor="lime" strokeweight="1pt">
                <v:textbox>
                  <w:txbxContent>
                    <w:p w14:paraId="55813C4B" w14:textId="77777777" w:rsidR="006F1097" w:rsidRPr="00713CB4" w:rsidRDefault="006F1097" w:rsidP="00A30031">
                      <w:pPr>
                        <w:rPr>
                          <w:sz w:val="20"/>
                          <w:szCs w:val="20"/>
                          <w:vertAlign w:val="subscript"/>
                        </w:rPr>
                      </w:pPr>
                      <w:r>
                        <w:rPr>
                          <w:sz w:val="20"/>
                          <w:szCs w:val="20"/>
                        </w:rPr>
                        <w:t xml:space="preserve"> </w:t>
                      </w:r>
                      <w:r w:rsidRPr="00713CB4">
                        <w:rPr>
                          <w:sz w:val="20"/>
                          <w:szCs w:val="20"/>
                        </w:rPr>
                        <w:t>T</w:t>
                      </w:r>
                      <w:r>
                        <w:rPr>
                          <w:sz w:val="20"/>
                          <w:szCs w:val="20"/>
                          <w:vertAlign w:val="subscript"/>
                        </w:rPr>
                        <w:t>2</w:t>
                      </w:r>
                    </w:p>
                  </w:txbxContent>
                </v:textbox>
              </v:shape>
            </w:pict>
          </mc:Fallback>
        </mc:AlternateContent>
      </w:r>
      <w:r>
        <w:rPr>
          <w:b/>
          <w:noProof/>
        </w:rPr>
        <mc:AlternateContent>
          <mc:Choice Requires="wps">
            <w:drawing>
              <wp:anchor distT="0" distB="0" distL="114300" distR="114300" simplePos="0" relativeHeight="251706368" behindDoc="0" locked="0" layoutInCell="1" allowOverlap="1" wp14:anchorId="23BA38E9" wp14:editId="7A88B709">
                <wp:simplePos x="0" y="0"/>
                <wp:positionH relativeFrom="column">
                  <wp:posOffset>118745</wp:posOffset>
                </wp:positionH>
                <wp:positionV relativeFrom="paragraph">
                  <wp:posOffset>277495</wp:posOffset>
                </wp:positionV>
                <wp:extent cx="593725" cy="277495"/>
                <wp:effectExtent l="4445" t="0" r="1905" b="0"/>
                <wp:wrapNone/>
                <wp:docPr id="4299" name="Text Box 3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578AC" w14:textId="77777777" w:rsidR="006F1097" w:rsidRPr="00713CB4" w:rsidRDefault="006F1097" w:rsidP="00A30031">
                            <w:pPr>
                              <w:rPr>
                                <w:sz w:val="20"/>
                                <w:szCs w:val="20"/>
                              </w:rPr>
                            </w:pPr>
                            <w:r>
                              <w:rPr>
                                <w:sz w:val="20"/>
                                <w:szCs w:val="20"/>
                              </w:rPr>
                              <w:t>P</w:t>
                            </w:r>
                            <w:r>
                              <w:rPr>
                                <w:sz w:val="20"/>
                                <w:szCs w:val="20"/>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A38E9" id="Text Box 3039" o:spid="_x0000_s1200" type="#_x0000_t202" style="position:absolute;margin-left:9.35pt;margin-top:21.85pt;width:46.75pt;height:21.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" filled="f" stroked="f">
                <v:textbox>
                  <w:txbxContent>
                    <w:p w14:paraId="55A578AC" w14:textId="77777777" w:rsidR="006F1097" w:rsidRPr="00713CB4" w:rsidRDefault="006F1097" w:rsidP="00A30031">
                      <w:pPr>
                        <w:rPr>
                          <w:sz w:val="20"/>
                          <w:szCs w:val="20"/>
                        </w:rPr>
                      </w:pPr>
                      <w:r>
                        <w:rPr>
                          <w:sz w:val="20"/>
                          <w:szCs w:val="20"/>
                        </w:rPr>
                        <w:t>P</w:t>
                      </w:r>
                      <w:r>
                        <w:rPr>
                          <w:sz w:val="20"/>
                          <w:szCs w:val="20"/>
                          <w:vertAlign w:val="subscript"/>
                        </w:rPr>
                        <w:t>1</w:t>
                      </w:r>
                    </w:p>
                  </w:txbxContent>
                </v:textbox>
              </v:shape>
            </w:pict>
          </mc:Fallback>
        </mc:AlternateContent>
      </w:r>
      <w:r>
        <w:rPr>
          <w:b/>
          <w:noProof/>
        </w:rPr>
        <mc:AlternateContent>
          <mc:Choice Requires="wps">
            <w:drawing>
              <wp:anchor distT="0" distB="0" distL="114300" distR="114300" simplePos="0" relativeHeight="251705344" behindDoc="0" locked="0" layoutInCell="1" allowOverlap="1" wp14:anchorId="3A260D93" wp14:editId="365CFFD7">
                <wp:simplePos x="0" y="0"/>
                <wp:positionH relativeFrom="column">
                  <wp:posOffset>474980</wp:posOffset>
                </wp:positionH>
                <wp:positionV relativeFrom="paragraph">
                  <wp:posOffset>277495</wp:posOffset>
                </wp:positionV>
                <wp:extent cx="0" cy="474980"/>
                <wp:effectExtent l="8255" t="8255" r="10795" b="12065"/>
                <wp:wrapNone/>
                <wp:docPr id="4298" name="Line 30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88674" id="Line 3038"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21.85pt" to="37.4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"/>
            </w:pict>
          </mc:Fallback>
        </mc:AlternateContent>
      </w:r>
      <w:r>
        <w:rPr>
          <w:b/>
          <w:noProof/>
        </w:rPr>
        <mc:AlternateContent>
          <mc:Choice Requires="wps">
            <w:drawing>
              <wp:anchor distT="0" distB="0" distL="114300" distR="114300" simplePos="0" relativeHeight="251703296" behindDoc="0" locked="0" layoutInCell="1" allowOverlap="1" wp14:anchorId="60E397F4" wp14:editId="272BD60B">
                <wp:simplePos x="0" y="0"/>
                <wp:positionH relativeFrom="column">
                  <wp:posOffset>118745</wp:posOffset>
                </wp:positionH>
                <wp:positionV relativeFrom="paragraph">
                  <wp:posOffset>752475</wp:posOffset>
                </wp:positionV>
                <wp:extent cx="5305425" cy="0"/>
                <wp:effectExtent l="13970" t="6985" r="5080" b="12065"/>
                <wp:wrapNone/>
                <wp:docPr id="4297" name="Line 30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1DFB0" id="Line 3036"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59.25pt" to="427.1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"/>
            </w:pict>
          </mc:Fallback>
        </mc:AlternateContent>
      </w:r>
      <w:r>
        <w:rPr>
          <w:b/>
          <w:noProof/>
        </w:rPr>
        <mc:AlternateContent>
          <mc:Choice Requires="wps">
            <w:drawing>
              <wp:anchor distT="0" distB="0" distL="114300" distR="114300" simplePos="0" relativeHeight="251701248" behindDoc="0" locked="0" layoutInCell="1" allowOverlap="1" wp14:anchorId="1649622E" wp14:editId="7534346E">
                <wp:simplePos x="0" y="0"/>
                <wp:positionH relativeFrom="column">
                  <wp:posOffset>118745</wp:posOffset>
                </wp:positionH>
                <wp:positionV relativeFrom="paragraph">
                  <wp:posOffset>514985</wp:posOffset>
                </wp:positionV>
                <wp:extent cx="5305425" cy="0"/>
                <wp:effectExtent l="13970" t="7620" r="5080" b="11430"/>
                <wp:wrapNone/>
                <wp:docPr id="4296" name="Line 30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DB8A1" id="Line 303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40.55pt" to="427.1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"/>
            </w:pict>
          </mc:Fallback>
        </mc:AlternateContent>
      </w:r>
      <w:r>
        <w:rPr>
          <w:b/>
          <w:noProof/>
        </w:rPr>
        <mc:AlternateContent>
          <mc:Choice Requires="wps">
            <w:drawing>
              <wp:anchor distT="0" distB="0" distL="114300" distR="114300" simplePos="0" relativeHeight="251702272" behindDoc="0" locked="0" layoutInCell="1" allowOverlap="1" wp14:anchorId="18483FD4" wp14:editId="7FFB7684">
                <wp:simplePos x="0" y="0"/>
                <wp:positionH relativeFrom="column">
                  <wp:posOffset>118745</wp:posOffset>
                </wp:positionH>
                <wp:positionV relativeFrom="paragraph">
                  <wp:posOffset>277495</wp:posOffset>
                </wp:positionV>
                <wp:extent cx="5305425" cy="0"/>
                <wp:effectExtent l="13970" t="8255" r="5080" b="10795"/>
                <wp:wrapNone/>
                <wp:docPr id="4295" name="Line 30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67FC5" id="Line 3035"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21.85pt" to="427.1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"/>
            </w:pict>
          </mc:Fallback>
        </mc:AlternateContent>
      </w:r>
      <w:r>
        <w:rPr>
          <w:b/>
          <w:noProof/>
        </w:rPr>
        <mc:AlternateContent>
          <mc:Choice Requires="wps">
            <w:drawing>
              <wp:anchor distT="0" distB="0" distL="114300" distR="114300" simplePos="0" relativeHeight="251708416" behindDoc="0" locked="0" layoutInCell="1" allowOverlap="1" wp14:anchorId="26C55593" wp14:editId="305ECF34">
                <wp:simplePos x="0" y="0"/>
                <wp:positionH relativeFrom="column">
                  <wp:posOffset>474980</wp:posOffset>
                </wp:positionH>
                <wp:positionV relativeFrom="paragraph">
                  <wp:posOffset>514985</wp:posOffset>
                </wp:positionV>
                <wp:extent cx="712470" cy="237490"/>
                <wp:effectExtent l="8255" t="7620" r="12700" b="12065"/>
                <wp:wrapNone/>
                <wp:docPr id="4294" name="Text Box 3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237490"/>
                        </a:xfrm>
                        <a:prstGeom prst="rect">
                          <a:avLst/>
                        </a:prstGeom>
                        <a:solidFill>
                          <a:srgbClr val="FF99CC"/>
                        </a:solidFill>
                        <a:ln w="12700">
                          <a:solidFill>
                            <a:srgbClr val="000000"/>
                          </a:solidFill>
                          <a:miter lim="800000"/>
                          <a:headEnd/>
                          <a:tailEnd/>
                        </a:ln>
                      </wps:spPr>
                      <wps:txbx>
                        <w:txbxContent>
                          <w:p w14:paraId="263924BF" w14:textId="77777777" w:rsidR="006F1097" w:rsidRPr="00713CB4" w:rsidRDefault="006F1097" w:rsidP="00A30031">
                            <w:pPr>
                              <w:rPr>
                                <w:sz w:val="20"/>
                                <w:szCs w:val="20"/>
                                <w:vertAlign w:val="subscript"/>
                              </w:rPr>
                            </w:pPr>
                            <w:r>
                              <w:rPr>
                                <w:sz w:val="20"/>
                                <w:szCs w:val="20"/>
                              </w:rPr>
                              <w:t xml:space="preserve">       </w:t>
                            </w:r>
                            <w:r w:rsidRPr="00713CB4">
                              <w:rPr>
                                <w:sz w:val="20"/>
                                <w:szCs w:val="20"/>
                              </w:rPr>
                              <w:t>T</w:t>
                            </w:r>
                            <w:r>
                              <w:rPr>
                                <w:sz w:val="20"/>
                                <w:szCs w:val="20"/>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55593" id="Text Box 3041" o:spid="_x0000_s1201" type="#_x0000_t202" style="position:absolute;margin-left:37.4pt;margin-top:40.55pt;width:56.1pt;height:18.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" fillcolor="#f9c" strokeweight="1pt">
                <v:textbox>
                  <w:txbxContent>
                    <w:p w14:paraId="263924BF" w14:textId="77777777" w:rsidR="006F1097" w:rsidRPr="00713CB4" w:rsidRDefault="006F1097" w:rsidP="00A30031">
                      <w:pPr>
                        <w:rPr>
                          <w:sz w:val="20"/>
                          <w:szCs w:val="20"/>
                          <w:vertAlign w:val="subscript"/>
                        </w:rPr>
                      </w:pPr>
                      <w:r>
                        <w:rPr>
                          <w:sz w:val="20"/>
                          <w:szCs w:val="20"/>
                        </w:rPr>
                        <w:t xml:space="preserve">       </w:t>
                      </w:r>
                      <w:r w:rsidRPr="00713CB4">
                        <w:rPr>
                          <w:sz w:val="20"/>
                          <w:szCs w:val="20"/>
                        </w:rPr>
                        <w:t>T</w:t>
                      </w:r>
                      <w:r>
                        <w:rPr>
                          <w:sz w:val="20"/>
                          <w:szCs w:val="20"/>
                          <w:vertAlign w:val="subscript"/>
                        </w:rPr>
                        <w:t>1</w:t>
                      </w:r>
                    </w:p>
                  </w:txbxContent>
                </v:textbox>
              </v:shape>
            </w:pict>
          </mc:Fallback>
        </mc:AlternateContent>
      </w:r>
      <w:r>
        <w:rPr>
          <w:noProof/>
        </w:rPr>
        <mc:AlternateContent>
          <mc:Choice Requires="wps">
            <w:drawing>
              <wp:anchor distT="0" distB="0" distL="114300" distR="114300" simplePos="0" relativeHeight="251710464" behindDoc="0" locked="0" layoutInCell="1" allowOverlap="1" wp14:anchorId="7B70ACA9" wp14:editId="468D3E4A">
                <wp:simplePos x="0" y="0"/>
                <wp:positionH relativeFrom="column">
                  <wp:posOffset>1068705</wp:posOffset>
                </wp:positionH>
                <wp:positionV relativeFrom="paragraph">
                  <wp:posOffset>752475</wp:posOffset>
                </wp:positionV>
                <wp:extent cx="237490" cy="175260"/>
                <wp:effectExtent l="1905" t="0" r="0" b="0"/>
                <wp:wrapNone/>
                <wp:docPr id="4293" name="Text Box 30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E3E46" w14:textId="77777777" w:rsidR="006F1097" w:rsidRDefault="006F1097" w:rsidP="00A30031">
                            <w:r>
                              <w:t xml:space="preserv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0ACA9" id="Text Box 3043" o:spid="_x0000_s1202" type="#_x0000_t202" style="position:absolute;margin-left:84.15pt;margin-top:59.25pt;width:18.7pt;height:13.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" filled="f" stroked="f">
                <v:textbox inset="0,0,0,0">
                  <w:txbxContent>
                    <w:p w14:paraId="2C8E3E46" w14:textId="77777777" w:rsidR="006F1097" w:rsidRDefault="006F1097" w:rsidP="00A30031">
                      <w:r>
                        <w:t xml:space="preserve">  6</w:t>
                      </w:r>
                    </w:p>
                  </w:txbxContent>
                </v:textbox>
              </v:shape>
            </w:pict>
          </mc:Fallback>
        </mc:AlternateContent>
      </w:r>
      <w:r>
        <w:rPr>
          <w:b/>
          <w:noProof/>
        </w:rPr>
        <mc:AlternateContent>
          <mc:Choice Requires="wps">
            <w:drawing>
              <wp:anchor distT="0" distB="0" distL="114300" distR="114300" simplePos="0" relativeHeight="251704320" behindDoc="0" locked="0" layoutInCell="1" allowOverlap="1" wp14:anchorId="2C9CBB71" wp14:editId="4F4E7A8E">
                <wp:simplePos x="0" y="0"/>
                <wp:positionH relativeFrom="column">
                  <wp:posOffset>474980</wp:posOffset>
                </wp:positionH>
                <wp:positionV relativeFrom="paragraph">
                  <wp:posOffset>277495</wp:posOffset>
                </wp:positionV>
                <wp:extent cx="831215" cy="237490"/>
                <wp:effectExtent l="8255" t="8255" r="8255" b="11430"/>
                <wp:wrapNone/>
                <wp:docPr id="4292" name="Text Box 3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237490"/>
                        </a:xfrm>
                        <a:prstGeom prst="rect">
                          <a:avLst/>
                        </a:prstGeom>
                        <a:solidFill>
                          <a:srgbClr val="FFFF00"/>
                        </a:solidFill>
                        <a:ln w="12700">
                          <a:solidFill>
                            <a:srgbClr val="000000"/>
                          </a:solidFill>
                          <a:miter lim="800000"/>
                          <a:headEnd/>
                          <a:tailEnd/>
                        </a:ln>
                      </wps:spPr>
                      <wps:txbx>
                        <w:txbxContent>
                          <w:p w14:paraId="290D8777" w14:textId="77777777" w:rsidR="006F1097" w:rsidRPr="00713CB4" w:rsidRDefault="006F1097" w:rsidP="00A30031">
                            <w:pPr>
                              <w:rPr>
                                <w:sz w:val="20"/>
                                <w:szCs w:val="20"/>
                                <w:vertAlign w:val="subscript"/>
                              </w:rPr>
                            </w:pPr>
                            <w:r>
                              <w:rPr>
                                <w:sz w:val="20"/>
                                <w:szCs w:val="20"/>
                              </w:rPr>
                              <w:t xml:space="preserve">         </w:t>
                            </w:r>
                            <w:r w:rsidRPr="00713CB4">
                              <w:rPr>
                                <w:sz w:val="20"/>
                                <w:szCs w:val="20"/>
                              </w:rPr>
                              <w:t>T</w:t>
                            </w:r>
                            <w:r w:rsidRPr="00713CB4">
                              <w:rPr>
                                <w:sz w:val="20"/>
                                <w:szCs w:val="20"/>
                                <w:vertAlign w:val="sub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CBB71" id="Text Box 3037" o:spid="_x0000_s1203" type="#_x0000_t202" style="position:absolute;margin-left:37.4pt;margin-top:21.85pt;width:65.45pt;height:18.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" fillcolor="yellow" strokeweight="1pt">
                <v:textbox>
                  <w:txbxContent>
                    <w:p w14:paraId="290D8777" w14:textId="77777777" w:rsidR="006F1097" w:rsidRPr="00713CB4" w:rsidRDefault="006F1097" w:rsidP="00A30031">
                      <w:pPr>
                        <w:rPr>
                          <w:sz w:val="20"/>
                          <w:szCs w:val="20"/>
                          <w:vertAlign w:val="subscript"/>
                        </w:rPr>
                      </w:pPr>
                      <w:r>
                        <w:rPr>
                          <w:sz w:val="20"/>
                          <w:szCs w:val="20"/>
                        </w:rPr>
                        <w:t xml:space="preserve">         </w:t>
                      </w:r>
                      <w:r w:rsidRPr="00713CB4">
                        <w:rPr>
                          <w:sz w:val="20"/>
                          <w:szCs w:val="20"/>
                        </w:rPr>
                        <w:t>T</w:t>
                      </w:r>
                      <w:r w:rsidRPr="00713CB4">
                        <w:rPr>
                          <w:sz w:val="20"/>
                          <w:szCs w:val="20"/>
                          <w:vertAlign w:val="subscript"/>
                        </w:rPr>
                        <w:t>3</w:t>
                      </w:r>
                    </w:p>
                  </w:txbxContent>
                </v:textbox>
              </v:shape>
            </w:pict>
          </mc:Fallback>
        </mc:AlternateContent>
      </w:r>
      <w:r>
        <w:rPr>
          <w:b/>
          <w:noProof/>
        </w:rPr>
        <mc:AlternateContent>
          <mc:Choice Requires="wps">
            <w:drawing>
              <wp:anchor distT="0" distB="0" distL="114300" distR="114300" simplePos="0" relativeHeight="251712512" behindDoc="0" locked="0" layoutInCell="1" allowOverlap="1" wp14:anchorId="13CFB532" wp14:editId="6E696194">
                <wp:simplePos x="0" y="0"/>
                <wp:positionH relativeFrom="column">
                  <wp:posOffset>1187450</wp:posOffset>
                </wp:positionH>
                <wp:positionV relativeFrom="paragraph">
                  <wp:posOffset>514985</wp:posOffset>
                </wp:positionV>
                <wp:extent cx="474980" cy="237490"/>
                <wp:effectExtent l="6350" t="7620" r="13970" b="12065"/>
                <wp:wrapNone/>
                <wp:docPr id="4291" name="Text Box 30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37490"/>
                        </a:xfrm>
                        <a:prstGeom prst="rect">
                          <a:avLst/>
                        </a:prstGeom>
                        <a:solidFill>
                          <a:srgbClr val="00FFFF"/>
                        </a:solidFill>
                        <a:ln w="12700">
                          <a:solidFill>
                            <a:srgbClr val="000000"/>
                          </a:solidFill>
                          <a:miter lim="800000"/>
                          <a:headEnd/>
                          <a:tailEnd/>
                        </a:ln>
                      </wps:spPr>
                      <wps:txbx>
                        <w:txbxContent>
                          <w:p w14:paraId="74ACD3E1" w14:textId="77777777" w:rsidR="006F1097" w:rsidRPr="00713CB4" w:rsidRDefault="006F1097" w:rsidP="00A30031">
                            <w:pPr>
                              <w:rPr>
                                <w:sz w:val="20"/>
                                <w:szCs w:val="20"/>
                                <w:vertAlign w:val="subscript"/>
                              </w:rPr>
                            </w:pPr>
                            <w:r>
                              <w:rPr>
                                <w:sz w:val="20"/>
                                <w:szCs w:val="20"/>
                              </w:rPr>
                              <w:t xml:space="preserve">  </w:t>
                            </w:r>
                            <w:r w:rsidRPr="00713CB4">
                              <w:rPr>
                                <w:sz w:val="20"/>
                                <w:szCs w:val="20"/>
                              </w:rPr>
                              <w:t>T</w:t>
                            </w:r>
                            <w:r>
                              <w:rPr>
                                <w:sz w:val="20"/>
                                <w:szCs w:val="20"/>
                                <w:vertAlign w:val="subscript"/>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FB532" id="Text Box 3045" o:spid="_x0000_s1204" type="#_x0000_t202" style="position:absolute;margin-left:93.5pt;margin-top:40.55pt;width:37.4pt;height:18.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" fillcolor="aqua" strokeweight="1pt">
                <v:textbox>
                  <w:txbxContent>
                    <w:p w14:paraId="74ACD3E1" w14:textId="77777777" w:rsidR="006F1097" w:rsidRPr="00713CB4" w:rsidRDefault="006F1097" w:rsidP="00A30031">
                      <w:pPr>
                        <w:rPr>
                          <w:sz w:val="20"/>
                          <w:szCs w:val="20"/>
                          <w:vertAlign w:val="subscript"/>
                        </w:rPr>
                      </w:pPr>
                      <w:r>
                        <w:rPr>
                          <w:sz w:val="20"/>
                          <w:szCs w:val="20"/>
                        </w:rPr>
                        <w:t xml:space="preserve">  </w:t>
                      </w:r>
                      <w:r w:rsidRPr="00713CB4">
                        <w:rPr>
                          <w:sz w:val="20"/>
                          <w:szCs w:val="20"/>
                        </w:rPr>
                        <w:t>T</w:t>
                      </w:r>
                      <w:r>
                        <w:rPr>
                          <w:sz w:val="20"/>
                          <w:szCs w:val="20"/>
                          <w:vertAlign w:val="subscript"/>
                        </w:rPr>
                        <w:t>4</w:t>
                      </w:r>
                    </w:p>
                  </w:txbxContent>
                </v:textbox>
              </v:shape>
            </w:pict>
          </mc:Fallback>
        </mc:AlternateContent>
      </w:r>
      <w:r>
        <w:rPr>
          <w:b/>
          <w:noProof/>
        </w:rPr>
        <mc:AlternateContent>
          <mc:Choice Requires="wps">
            <w:drawing>
              <wp:anchor distT="0" distB="0" distL="114300" distR="114300" simplePos="0" relativeHeight="251707392" behindDoc="0" locked="0" layoutInCell="1" allowOverlap="1" wp14:anchorId="2266FC28" wp14:editId="577B2751">
                <wp:simplePos x="0" y="0"/>
                <wp:positionH relativeFrom="column">
                  <wp:posOffset>118745</wp:posOffset>
                </wp:positionH>
                <wp:positionV relativeFrom="paragraph">
                  <wp:posOffset>514985</wp:posOffset>
                </wp:positionV>
                <wp:extent cx="593725" cy="277495"/>
                <wp:effectExtent l="4445" t="0" r="1905" b="635"/>
                <wp:wrapNone/>
                <wp:docPr id="4290" name="Text Box 30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C91AE" w14:textId="77777777" w:rsidR="006F1097" w:rsidRPr="00713CB4" w:rsidRDefault="006F1097" w:rsidP="00A30031">
                            <w:pPr>
                              <w:rPr>
                                <w:sz w:val="20"/>
                                <w:szCs w:val="20"/>
                              </w:rPr>
                            </w:pPr>
                            <w:r>
                              <w:rPr>
                                <w:sz w:val="20"/>
                                <w:szCs w:val="20"/>
                              </w:rPr>
                              <w:t>P</w:t>
                            </w:r>
                            <w:r>
                              <w:rPr>
                                <w:sz w:val="20"/>
                                <w:szCs w:val="20"/>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6FC28" id="Text Box 3040" o:spid="_x0000_s1205" type="#_x0000_t202" style="position:absolute;margin-left:9.35pt;margin-top:40.55pt;width:46.75pt;height:21.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" filled="f" stroked="f">
                <v:textbox>
                  <w:txbxContent>
                    <w:p w14:paraId="0B1C91AE" w14:textId="77777777" w:rsidR="006F1097" w:rsidRPr="00713CB4" w:rsidRDefault="006F1097" w:rsidP="00A30031">
                      <w:pPr>
                        <w:rPr>
                          <w:sz w:val="20"/>
                          <w:szCs w:val="20"/>
                        </w:rPr>
                      </w:pPr>
                      <w:r>
                        <w:rPr>
                          <w:sz w:val="20"/>
                          <w:szCs w:val="20"/>
                        </w:rPr>
                        <w:t>P</w:t>
                      </w:r>
                      <w:r>
                        <w:rPr>
                          <w:sz w:val="20"/>
                          <w:szCs w:val="20"/>
                          <w:vertAlign w:val="subscript"/>
                        </w:rPr>
                        <w:t>2</w:t>
                      </w:r>
                    </w:p>
                  </w:txbxContent>
                </v:textbox>
              </v:shape>
            </w:pict>
          </mc:Fallback>
        </mc:AlternateContent>
      </w:r>
      <w:r>
        <w:rPr>
          <w:b/>
          <w:noProof/>
        </w:rPr>
        <mc:AlternateContent>
          <mc:Choice Requires="wps">
            <w:drawing>
              <wp:anchor distT="0" distB="0" distL="114300" distR="114300" simplePos="0" relativeHeight="251728896" behindDoc="0" locked="0" layoutInCell="1" allowOverlap="1" wp14:anchorId="63E45ED3" wp14:editId="5A9598DD">
                <wp:simplePos x="0" y="0"/>
                <wp:positionH relativeFrom="column">
                  <wp:posOffset>2849880</wp:posOffset>
                </wp:positionH>
                <wp:positionV relativeFrom="paragraph">
                  <wp:posOffset>277495</wp:posOffset>
                </wp:positionV>
                <wp:extent cx="593725" cy="237490"/>
                <wp:effectExtent l="11430" t="8255" r="13970" b="11430"/>
                <wp:wrapNone/>
                <wp:docPr id="4289" name="Text Box 30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237490"/>
                        </a:xfrm>
                        <a:prstGeom prst="rect">
                          <a:avLst/>
                        </a:prstGeom>
                        <a:solidFill>
                          <a:srgbClr val="FFCC99"/>
                        </a:solidFill>
                        <a:ln w="12700">
                          <a:solidFill>
                            <a:srgbClr val="000000"/>
                          </a:solidFill>
                          <a:miter lim="800000"/>
                          <a:headEnd/>
                          <a:tailEnd/>
                        </a:ln>
                      </wps:spPr>
                      <wps:txbx>
                        <w:txbxContent>
                          <w:p w14:paraId="3A0A8DE0" w14:textId="77777777" w:rsidR="006F1097" w:rsidRPr="00713CB4" w:rsidRDefault="006F1097" w:rsidP="00A30031">
                            <w:pPr>
                              <w:rPr>
                                <w:sz w:val="20"/>
                                <w:szCs w:val="20"/>
                                <w:vertAlign w:val="subscript"/>
                              </w:rPr>
                            </w:pPr>
                            <w:r>
                              <w:rPr>
                                <w:sz w:val="20"/>
                                <w:szCs w:val="20"/>
                              </w:rPr>
                              <w:t xml:space="preserve">    </w:t>
                            </w:r>
                            <w:r w:rsidRPr="00713CB4">
                              <w:rPr>
                                <w:sz w:val="20"/>
                                <w:szCs w:val="20"/>
                              </w:rPr>
                              <w:t>T</w:t>
                            </w:r>
                            <w:r>
                              <w:rPr>
                                <w:sz w:val="20"/>
                                <w:szCs w:val="20"/>
                                <w:vertAlign w:val="subscript"/>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45ED3" id="Text Box 3061" o:spid="_x0000_s1206" type="#_x0000_t202" style="position:absolute;margin-left:224.4pt;margin-top:21.85pt;width:46.75pt;height:18.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" fillcolor="#fc9" strokeweight="1pt">
                <v:textbox>
                  <w:txbxContent>
                    <w:p w14:paraId="3A0A8DE0" w14:textId="77777777" w:rsidR="006F1097" w:rsidRPr="00713CB4" w:rsidRDefault="006F1097" w:rsidP="00A30031">
                      <w:pPr>
                        <w:rPr>
                          <w:sz w:val="20"/>
                          <w:szCs w:val="20"/>
                          <w:vertAlign w:val="subscript"/>
                        </w:rPr>
                      </w:pPr>
                      <w:r>
                        <w:rPr>
                          <w:sz w:val="20"/>
                          <w:szCs w:val="20"/>
                        </w:rPr>
                        <w:t xml:space="preserve">    </w:t>
                      </w:r>
                      <w:r w:rsidRPr="00713CB4">
                        <w:rPr>
                          <w:sz w:val="20"/>
                          <w:szCs w:val="20"/>
                        </w:rPr>
                        <w:t>T</w:t>
                      </w:r>
                      <w:r>
                        <w:rPr>
                          <w:sz w:val="20"/>
                          <w:szCs w:val="20"/>
                          <w:vertAlign w:val="subscript"/>
                        </w:rPr>
                        <w:t>5</w:t>
                      </w:r>
                    </w:p>
                  </w:txbxContent>
                </v:textbox>
              </v:shape>
            </w:pict>
          </mc:Fallback>
        </mc:AlternateContent>
      </w:r>
      <w:r>
        <w:rPr>
          <w:b/>
          <w:noProof/>
        </w:rPr>
        <mc:AlternateContent>
          <mc:Choice Requires="wps">
            <w:drawing>
              <wp:anchor distT="0" distB="0" distL="114300" distR="114300" simplePos="0" relativeHeight="251729920" behindDoc="0" locked="0" layoutInCell="1" allowOverlap="1" wp14:anchorId="4B16ABC1" wp14:editId="40F3D807">
                <wp:simplePos x="0" y="0"/>
                <wp:positionH relativeFrom="column">
                  <wp:posOffset>2849880</wp:posOffset>
                </wp:positionH>
                <wp:positionV relativeFrom="paragraph">
                  <wp:posOffset>514985</wp:posOffset>
                </wp:positionV>
                <wp:extent cx="474980" cy="237490"/>
                <wp:effectExtent l="11430" t="7620" r="8890" b="12065"/>
                <wp:wrapNone/>
                <wp:docPr id="4288" name="Text Box 30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37490"/>
                        </a:xfrm>
                        <a:prstGeom prst="rect">
                          <a:avLst/>
                        </a:prstGeom>
                        <a:solidFill>
                          <a:srgbClr val="CC99FF"/>
                        </a:solidFill>
                        <a:ln w="12700">
                          <a:solidFill>
                            <a:srgbClr val="000000"/>
                          </a:solidFill>
                          <a:miter lim="800000"/>
                          <a:headEnd/>
                          <a:tailEnd/>
                        </a:ln>
                      </wps:spPr>
                      <wps:txbx>
                        <w:txbxContent>
                          <w:p w14:paraId="6E9FFEDD" w14:textId="77777777" w:rsidR="006F1097" w:rsidRPr="00713CB4" w:rsidRDefault="006F1097" w:rsidP="00A30031">
                            <w:pPr>
                              <w:rPr>
                                <w:sz w:val="20"/>
                                <w:szCs w:val="20"/>
                                <w:vertAlign w:val="subscript"/>
                              </w:rPr>
                            </w:pPr>
                            <w:r>
                              <w:rPr>
                                <w:sz w:val="20"/>
                                <w:szCs w:val="20"/>
                              </w:rPr>
                              <w:t xml:space="preserve">    </w:t>
                            </w:r>
                            <w:r w:rsidRPr="00713CB4">
                              <w:rPr>
                                <w:sz w:val="20"/>
                                <w:szCs w:val="20"/>
                              </w:rPr>
                              <w:t>T</w:t>
                            </w:r>
                            <w:r>
                              <w:rPr>
                                <w:sz w:val="20"/>
                                <w:szCs w:val="20"/>
                                <w:vertAlign w:val="subscript"/>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6ABC1" id="Text Box 3062" o:spid="_x0000_s1207" type="#_x0000_t202" style="position:absolute;margin-left:224.4pt;margin-top:40.55pt;width:37.4pt;height:18.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" fillcolor="#c9f" strokeweight="1pt">
                <v:textbox>
                  <w:txbxContent>
                    <w:p w14:paraId="6E9FFEDD" w14:textId="77777777" w:rsidR="006F1097" w:rsidRPr="00713CB4" w:rsidRDefault="006F1097" w:rsidP="00A30031">
                      <w:pPr>
                        <w:rPr>
                          <w:sz w:val="20"/>
                          <w:szCs w:val="20"/>
                          <w:vertAlign w:val="subscript"/>
                        </w:rPr>
                      </w:pPr>
                      <w:r>
                        <w:rPr>
                          <w:sz w:val="20"/>
                          <w:szCs w:val="20"/>
                        </w:rPr>
                        <w:t xml:space="preserve">    </w:t>
                      </w:r>
                      <w:r w:rsidRPr="00713CB4">
                        <w:rPr>
                          <w:sz w:val="20"/>
                          <w:szCs w:val="20"/>
                        </w:rPr>
                        <w:t>T</w:t>
                      </w:r>
                      <w:r>
                        <w:rPr>
                          <w:sz w:val="20"/>
                          <w:szCs w:val="20"/>
                          <w:vertAlign w:val="subscript"/>
                        </w:rPr>
                        <w:t>7</w:t>
                      </w:r>
                    </w:p>
                  </w:txbxContent>
                </v:textbox>
              </v:shape>
            </w:pict>
          </mc:Fallback>
        </mc:AlternateContent>
      </w:r>
      <w:r>
        <w:rPr>
          <w:b/>
          <w:noProof/>
        </w:rPr>
        <mc:AlternateContent>
          <mc:Choice Requires="wps">
            <w:drawing>
              <wp:anchor distT="0" distB="0" distL="114300" distR="114300" simplePos="0" relativeHeight="251713536" behindDoc="0" locked="0" layoutInCell="1" allowOverlap="1" wp14:anchorId="3FC7E28E" wp14:editId="471651B7">
                <wp:simplePos x="0" y="0"/>
                <wp:positionH relativeFrom="column">
                  <wp:posOffset>1543685</wp:posOffset>
                </wp:positionH>
                <wp:positionV relativeFrom="paragraph">
                  <wp:posOffset>752475</wp:posOffset>
                </wp:positionV>
                <wp:extent cx="237490" cy="175260"/>
                <wp:effectExtent l="635" t="0" r="0" b="0"/>
                <wp:wrapNone/>
                <wp:docPr id="4287" name="Text Box 30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D0053" w14:textId="77777777" w:rsidR="006F1097" w:rsidRDefault="006F1097" w:rsidP="00A30031">
                            <w:r>
                              <w:t xml:space="preserve">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7E28E" id="Text Box 3046" o:spid="_x0000_s1208" type="#_x0000_t202" style="position:absolute;margin-left:121.55pt;margin-top:59.25pt;width:18.7pt;height:13.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" filled="f" stroked="f">
                <v:textbox inset="0,0,0,0">
                  <w:txbxContent>
                    <w:p w14:paraId="4F8D0053" w14:textId="77777777" w:rsidR="006F1097" w:rsidRDefault="006F1097" w:rsidP="00A30031">
                      <w:r>
                        <w:t xml:space="preserve"> 10</w:t>
                      </w:r>
                    </w:p>
                  </w:txbxContent>
                </v:textbox>
              </v:shape>
            </w:pict>
          </mc:Fallback>
        </mc:AlternateContent>
      </w:r>
    </w:p>
    <w:p w14:paraId="21E4BEDF" w14:textId="040D202A" w:rsidR="001A2CF7" w:rsidRDefault="00E91EB6" w:rsidP="00ED6834">
      <w:pPr>
        <w:pStyle w:val="ExampleBody"/>
      </w:pPr>
      <w:r>
        <w:rPr>
          <w:noProof/>
        </w:rPr>
        <mc:AlternateContent>
          <mc:Choice Requires="wps">
            <w:drawing>
              <wp:anchor distT="0" distB="0" distL="114300" distR="114300" simplePos="0" relativeHeight="251739136" behindDoc="0" locked="0" layoutInCell="1" allowOverlap="1" wp14:anchorId="724B3A73" wp14:editId="101EAE30">
                <wp:simplePos x="0" y="0"/>
                <wp:positionH relativeFrom="column">
                  <wp:posOffset>3443605</wp:posOffset>
                </wp:positionH>
                <wp:positionV relativeFrom="paragraph">
                  <wp:posOffset>102235</wp:posOffset>
                </wp:positionV>
                <wp:extent cx="356235" cy="237490"/>
                <wp:effectExtent l="14605" t="8255" r="10160" b="11430"/>
                <wp:wrapNone/>
                <wp:docPr id="4286" name="Text Box 30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237490"/>
                        </a:xfrm>
                        <a:prstGeom prst="rect">
                          <a:avLst/>
                        </a:prstGeom>
                        <a:solidFill>
                          <a:srgbClr val="FFFF99"/>
                        </a:solidFill>
                        <a:ln w="12700">
                          <a:solidFill>
                            <a:srgbClr val="000000"/>
                          </a:solidFill>
                          <a:miter lim="800000"/>
                          <a:headEnd/>
                          <a:tailEnd/>
                        </a:ln>
                      </wps:spPr>
                      <wps:txbx>
                        <w:txbxContent>
                          <w:p w14:paraId="465FDF3E" w14:textId="77777777" w:rsidR="006F1097" w:rsidRPr="00713CB4" w:rsidRDefault="006F1097" w:rsidP="00A30031">
                            <w:pPr>
                              <w:rPr>
                                <w:sz w:val="20"/>
                                <w:szCs w:val="20"/>
                                <w:vertAlign w:val="subscript"/>
                              </w:rPr>
                            </w:pPr>
                            <w:r>
                              <w:rPr>
                                <w:sz w:val="20"/>
                                <w:szCs w:val="20"/>
                              </w:rPr>
                              <w:t xml:space="preserve"> </w:t>
                            </w:r>
                            <w:r w:rsidRPr="00713CB4">
                              <w:rPr>
                                <w:sz w:val="20"/>
                                <w:szCs w:val="20"/>
                              </w:rPr>
                              <w:t>T</w:t>
                            </w:r>
                            <w:r>
                              <w:rPr>
                                <w:sz w:val="20"/>
                                <w:szCs w:val="20"/>
                                <w:vertAlign w:val="subscript"/>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B3A73" id="Text Box 3071" o:spid="_x0000_s1209" type="#_x0000_t202" style="position:absolute;margin-left:271.15pt;margin-top:8.05pt;width:28.05pt;height:18.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" fillcolor="#ff9" strokeweight="1pt">
                <v:textbox>
                  <w:txbxContent>
                    <w:p w14:paraId="465FDF3E" w14:textId="77777777" w:rsidR="006F1097" w:rsidRPr="00713CB4" w:rsidRDefault="006F1097" w:rsidP="00A30031">
                      <w:pPr>
                        <w:rPr>
                          <w:sz w:val="20"/>
                          <w:szCs w:val="20"/>
                          <w:vertAlign w:val="subscript"/>
                        </w:rPr>
                      </w:pPr>
                      <w:r>
                        <w:rPr>
                          <w:sz w:val="20"/>
                          <w:szCs w:val="20"/>
                        </w:rPr>
                        <w:t xml:space="preserve"> </w:t>
                      </w:r>
                      <w:r w:rsidRPr="00713CB4">
                        <w:rPr>
                          <w:sz w:val="20"/>
                          <w:szCs w:val="20"/>
                        </w:rPr>
                        <w:t>T</w:t>
                      </w:r>
                      <w:r>
                        <w:rPr>
                          <w:sz w:val="20"/>
                          <w:szCs w:val="20"/>
                          <w:vertAlign w:val="subscript"/>
                        </w:rPr>
                        <w:t>8</w:t>
                      </w:r>
                    </w:p>
                  </w:txbxContent>
                </v:textbox>
              </v:shape>
            </w:pict>
          </mc:Fallback>
        </mc:AlternateContent>
      </w:r>
    </w:p>
    <w:p w14:paraId="5F7B3319" w14:textId="1C67A9AC" w:rsidR="001A2CF7" w:rsidRDefault="00E91EB6" w:rsidP="00ED6834">
      <w:pPr>
        <w:pStyle w:val="ExampleBody"/>
      </w:pPr>
      <w:r>
        <w:rPr>
          <w:noProof/>
        </w:rPr>
        <mc:AlternateContent>
          <mc:Choice Requires="wps">
            <w:drawing>
              <wp:anchor distT="0" distB="0" distL="114300" distR="114300" simplePos="0" relativeHeight="251740160" behindDoc="0" locked="0" layoutInCell="1" allowOverlap="1" wp14:anchorId="4B0E37F3" wp14:editId="2F81AA1B">
                <wp:simplePos x="0" y="0"/>
                <wp:positionH relativeFrom="column">
                  <wp:posOffset>3443605</wp:posOffset>
                </wp:positionH>
                <wp:positionV relativeFrom="paragraph">
                  <wp:posOffset>164465</wp:posOffset>
                </wp:positionV>
                <wp:extent cx="237490" cy="237490"/>
                <wp:effectExtent l="14605" t="7620" r="14605" b="12065"/>
                <wp:wrapNone/>
                <wp:docPr id="4285" name="Text Box 30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37490"/>
                        </a:xfrm>
                        <a:prstGeom prst="rect">
                          <a:avLst/>
                        </a:prstGeom>
                        <a:solidFill>
                          <a:srgbClr val="FF00FF"/>
                        </a:solidFill>
                        <a:ln w="12700">
                          <a:solidFill>
                            <a:srgbClr val="000000"/>
                          </a:solidFill>
                          <a:miter lim="800000"/>
                          <a:headEnd/>
                          <a:tailEnd/>
                        </a:ln>
                      </wps:spPr>
                      <wps:txbx>
                        <w:txbxContent>
                          <w:p w14:paraId="25782BAF" w14:textId="77777777" w:rsidR="006F1097" w:rsidRPr="00713CB4" w:rsidRDefault="006F1097" w:rsidP="00A30031">
                            <w:pPr>
                              <w:rPr>
                                <w:sz w:val="20"/>
                                <w:szCs w:val="20"/>
                                <w:vertAlign w:val="subscript"/>
                              </w:rPr>
                            </w:pPr>
                            <w:r>
                              <w:rPr>
                                <w:sz w:val="20"/>
                                <w:szCs w:val="20"/>
                              </w:rPr>
                              <w:t xml:space="preserve">  </w:t>
                            </w:r>
                            <w:r w:rsidRPr="00713CB4">
                              <w:rPr>
                                <w:sz w:val="20"/>
                                <w:szCs w:val="20"/>
                              </w:rPr>
                              <w:t>T</w:t>
                            </w:r>
                            <w:r>
                              <w:rPr>
                                <w:sz w:val="20"/>
                                <w:szCs w:val="20"/>
                                <w:vertAlign w:val="subscript"/>
                              </w:rPr>
                              <w:t>9</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E37F3" id="Text Box 3072" o:spid="_x0000_s1210" type="#_x0000_t202" style="position:absolute;margin-left:271.15pt;margin-top:12.95pt;width:18.7pt;height:18.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" fillcolor="fuchsia" strokeweight="1pt">
                <v:textbox inset="0,,0">
                  <w:txbxContent>
                    <w:p w14:paraId="25782BAF" w14:textId="77777777" w:rsidR="006F1097" w:rsidRPr="00713CB4" w:rsidRDefault="006F1097" w:rsidP="00A30031">
                      <w:pPr>
                        <w:rPr>
                          <w:sz w:val="20"/>
                          <w:szCs w:val="20"/>
                          <w:vertAlign w:val="subscript"/>
                        </w:rPr>
                      </w:pPr>
                      <w:r>
                        <w:rPr>
                          <w:sz w:val="20"/>
                          <w:szCs w:val="20"/>
                        </w:rPr>
                        <w:t xml:space="preserve">  </w:t>
                      </w:r>
                      <w:r w:rsidRPr="00713CB4">
                        <w:rPr>
                          <w:sz w:val="20"/>
                          <w:szCs w:val="20"/>
                        </w:rPr>
                        <w:t>T</w:t>
                      </w:r>
                      <w:r>
                        <w:rPr>
                          <w:sz w:val="20"/>
                          <w:szCs w:val="20"/>
                          <w:vertAlign w:val="subscript"/>
                        </w:rPr>
                        <w:t>9</w:t>
                      </w:r>
                    </w:p>
                  </w:txbxContent>
                </v:textbox>
              </v:shape>
            </w:pict>
          </mc:Fallback>
        </mc:AlternateContent>
      </w:r>
    </w:p>
    <w:p w14:paraId="146427DE" w14:textId="77777777" w:rsidR="001A2CF7" w:rsidRDefault="001A2CF7" w:rsidP="00ED6834">
      <w:pPr>
        <w:pStyle w:val="ExampleBody"/>
      </w:pPr>
    </w:p>
    <w:p w14:paraId="615A24B2" w14:textId="163DC687" w:rsidR="001A2CF7" w:rsidRDefault="00E91EB6" w:rsidP="00ED6834">
      <w:pPr>
        <w:pStyle w:val="ExampleBody"/>
      </w:pPr>
      <w:r>
        <w:rPr>
          <w:b/>
          <w:noProof/>
        </w:rPr>
        <mc:AlternateContent>
          <mc:Choice Requires="wps">
            <w:drawing>
              <wp:anchor distT="0" distB="0" distL="114300" distR="114300" simplePos="0" relativeHeight="251742208" behindDoc="0" locked="0" layoutInCell="1" allowOverlap="1" wp14:anchorId="7B854DF3" wp14:editId="3933E0A4">
                <wp:simplePos x="0" y="0"/>
                <wp:positionH relativeFrom="column">
                  <wp:posOffset>3562350</wp:posOffset>
                </wp:positionH>
                <wp:positionV relativeFrom="paragraph">
                  <wp:posOffset>51435</wp:posOffset>
                </wp:positionV>
                <wp:extent cx="237490" cy="175260"/>
                <wp:effectExtent l="0" t="0" r="635" b="0"/>
                <wp:wrapNone/>
                <wp:docPr id="4284" name="Text Box 3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389A1" w14:textId="77777777" w:rsidR="006F1097" w:rsidRDefault="006F1097" w:rsidP="00A30031">
                            <w:r>
                              <w:t xml:space="preserve"> 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54DF3" id="Text Box 3074" o:spid="_x0000_s1211" type="#_x0000_t202" style="position:absolute;margin-left:280.5pt;margin-top:4.05pt;width:18.7pt;height:13.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" filled="f" stroked="f">
                <v:textbox inset="0,0,0,0">
                  <w:txbxContent>
                    <w:p w14:paraId="797389A1" w14:textId="77777777" w:rsidR="006F1097" w:rsidRDefault="006F1097" w:rsidP="00A30031">
                      <w:r>
                        <w:t xml:space="preserve"> 27</w:t>
                      </w:r>
                    </w:p>
                  </w:txbxContent>
                </v:textbox>
              </v:shape>
            </w:pict>
          </mc:Fallback>
        </mc:AlternateContent>
      </w:r>
      <w:r>
        <w:rPr>
          <w:b/>
          <w:noProof/>
        </w:rPr>
        <mc:AlternateContent>
          <mc:Choice Requires="wps">
            <w:drawing>
              <wp:anchor distT="0" distB="0" distL="114300" distR="114300" simplePos="0" relativeHeight="251731968" behindDoc="0" locked="0" layoutInCell="1" allowOverlap="1" wp14:anchorId="440C59F7" wp14:editId="4CE1E77B">
                <wp:simplePos x="0" y="0"/>
                <wp:positionH relativeFrom="column">
                  <wp:posOffset>3206115</wp:posOffset>
                </wp:positionH>
                <wp:positionV relativeFrom="paragraph">
                  <wp:posOffset>51435</wp:posOffset>
                </wp:positionV>
                <wp:extent cx="237490" cy="175260"/>
                <wp:effectExtent l="0" t="0" r="4445" b="0"/>
                <wp:wrapNone/>
                <wp:docPr id="4283" name="Text Box 3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8439D" w14:textId="77777777" w:rsidR="006F1097" w:rsidRDefault="006F1097" w:rsidP="00A30031">
                            <w:r>
                              <w:t xml:space="preserve"> 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C59F7" id="Text Box 3064" o:spid="_x0000_s1212" type="#_x0000_t202" style="position:absolute;margin-left:252.45pt;margin-top:4.05pt;width:18.7pt;height:13.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" filled="f" stroked="f">
                <v:textbox inset="0,0,0,0">
                  <w:txbxContent>
                    <w:p w14:paraId="59B8439D" w14:textId="77777777" w:rsidR="006F1097" w:rsidRDefault="006F1097" w:rsidP="00A30031">
                      <w:r>
                        <w:t xml:space="preserve"> 24</w:t>
                      </w:r>
                    </w:p>
                  </w:txbxContent>
                </v:textbox>
              </v:shape>
            </w:pict>
          </mc:Fallback>
        </mc:AlternateContent>
      </w:r>
    </w:p>
    <w:p w14:paraId="5A3EB194" w14:textId="77777777" w:rsidR="001A2CF7" w:rsidRDefault="001A2CF7" w:rsidP="00ED6834">
      <w:pPr>
        <w:pStyle w:val="ExampleBody"/>
        <w:rPr>
          <w:b/>
        </w:rPr>
      </w:pPr>
    </w:p>
    <w:p w14:paraId="322F70B4" w14:textId="77777777" w:rsidR="008D552C" w:rsidRDefault="008D552C" w:rsidP="00ED6834">
      <w:pPr>
        <w:pStyle w:val="ExampleBody"/>
        <w:rPr>
          <w:b/>
        </w:rPr>
      </w:pPr>
    </w:p>
    <w:p w14:paraId="61037F7B" w14:textId="77777777" w:rsidR="001A2CF7" w:rsidRDefault="001A2CF7" w:rsidP="00ED6834">
      <w:pPr>
        <w:pStyle w:val="ExampleBody"/>
      </w:pPr>
      <w:r>
        <w:rPr>
          <w:b/>
        </w:rPr>
        <w:t>Time 27</w:t>
      </w:r>
      <w:r>
        <w:t>:  T</w:t>
      </w:r>
      <w:r>
        <w:rPr>
          <w:vertAlign w:val="subscript"/>
        </w:rPr>
        <w:t>9</w:t>
      </w:r>
      <w:r>
        <w:t xml:space="preserve"> is completed.  No items ready, so P</w:t>
      </w:r>
      <w:r>
        <w:rPr>
          <w:vertAlign w:val="subscript"/>
        </w:rPr>
        <w:t>2</w:t>
      </w:r>
      <w:r>
        <w:t xml:space="preserve"> idles.</w:t>
      </w:r>
    </w:p>
    <w:p w14:paraId="5E3E8692" w14:textId="77777777" w:rsidR="008D552C" w:rsidRDefault="008D552C" w:rsidP="00ED6834">
      <w:pPr>
        <w:pStyle w:val="ExampleBody"/>
        <w:rPr>
          <w:b/>
        </w:rPr>
      </w:pPr>
    </w:p>
    <w:p w14:paraId="1FBD76AB" w14:textId="77777777" w:rsidR="001A2CF7" w:rsidRDefault="001A2CF7" w:rsidP="00ED6834">
      <w:pPr>
        <w:pStyle w:val="ExampleBody"/>
      </w:pPr>
      <w:r>
        <w:rPr>
          <w:b/>
        </w:rPr>
        <w:t>Time 28</w:t>
      </w:r>
      <w:r>
        <w:t>:  T</w:t>
      </w:r>
      <w:r>
        <w:rPr>
          <w:vertAlign w:val="subscript"/>
        </w:rPr>
        <w:t>8</w:t>
      </w:r>
      <w:r>
        <w:t xml:space="preserve"> is completed.  T</w:t>
      </w:r>
      <w:r>
        <w:rPr>
          <w:vertAlign w:val="subscript"/>
        </w:rPr>
        <w:t>10</w:t>
      </w:r>
      <w:r>
        <w:t xml:space="preserve"> becomes </w:t>
      </w:r>
      <w:proofErr w:type="gramStart"/>
      <w:r>
        <w:t>ready, and</w:t>
      </w:r>
      <w:proofErr w:type="gramEnd"/>
      <w:r>
        <w:t xml:space="preserve"> is assigned to P</w:t>
      </w:r>
      <w:r>
        <w:rPr>
          <w:vertAlign w:val="subscript"/>
        </w:rPr>
        <w:t>1</w:t>
      </w:r>
      <w:r>
        <w:t>.</w:t>
      </w:r>
    </w:p>
    <w:p w14:paraId="427E399D" w14:textId="01422753" w:rsidR="001A2CF7" w:rsidRPr="00713CB4" w:rsidRDefault="00E91EB6" w:rsidP="00ED6834">
      <w:pPr>
        <w:pStyle w:val="ExampleBody"/>
      </w:pPr>
      <w:r>
        <w:rPr>
          <w:b/>
          <w:noProof/>
        </w:rPr>
        <mc:AlternateContent>
          <mc:Choice Requires="wps">
            <w:drawing>
              <wp:anchor distT="0" distB="0" distL="114300" distR="114300" simplePos="0" relativeHeight="251767808" behindDoc="0" locked="0" layoutInCell="1" allowOverlap="1" wp14:anchorId="28E427C8" wp14:editId="7D8F65D2">
                <wp:simplePos x="0" y="0"/>
                <wp:positionH relativeFrom="column">
                  <wp:posOffset>2878455</wp:posOffset>
                </wp:positionH>
                <wp:positionV relativeFrom="paragraph">
                  <wp:posOffset>118745</wp:posOffset>
                </wp:positionV>
                <wp:extent cx="209550" cy="304800"/>
                <wp:effectExtent l="11430" t="11430" r="7620" b="7620"/>
                <wp:wrapNone/>
                <wp:docPr id="4282" name="Line 30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1F71E" id="Line 3099"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65pt,9.35pt" to="243.1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" strokecolor="red"/>
            </w:pict>
          </mc:Fallback>
        </mc:AlternateContent>
      </w:r>
      <w:r>
        <w:rPr>
          <w:b/>
          <w:noProof/>
        </w:rPr>
        <mc:AlternateContent>
          <mc:Choice Requires="wps">
            <w:drawing>
              <wp:anchor distT="0" distB="0" distL="114300" distR="114300" simplePos="0" relativeHeight="251766784" behindDoc="0" locked="0" layoutInCell="1" allowOverlap="1" wp14:anchorId="53D6EF55" wp14:editId="48F7F2AC">
                <wp:simplePos x="0" y="0"/>
                <wp:positionH relativeFrom="column">
                  <wp:posOffset>2284730</wp:posOffset>
                </wp:positionH>
                <wp:positionV relativeFrom="paragraph">
                  <wp:posOffset>118745</wp:posOffset>
                </wp:positionV>
                <wp:extent cx="209550" cy="304800"/>
                <wp:effectExtent l="8255" t="11430" r="10795" b="7620"/>
                <wp:wrapNone/>
                <wp:docPr id="4281" name="Line 30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5D744" id="Line 3098"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9pt,9.35pt" to="196.4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" strokecolor="red"/>
            </w:pict>
          </mc:Fallback>
        </mc:AlternateContent>
      </w:r>
      <w:r>
        <w:rPr>
          <w:b/>
          <w:noProof/>
        </w:rPr>
        <mc:AlternateContent>
          <mc:Choice Requires="wps">
            <w:drawing>
              <wp:anchor distT="0" distB="0" distL="114300" distR="114300" simplePos="0" relativeHeight="251764736" behindDoc="0" locked="0" layoutInCell="1" allowOverlap="1" wp14:anchorId="77A87B40" wp14:editId="3200F6C8">
                <wp:simplePos x="0" y="0"/>
                <wp:positionH relativeFrom="column">
                  <wp:posOffset>2878455</wp:posOffset>
                </wp:positionH>
                <wp:positionV relativeFrom="paragraph">
                  <wp:posOffset>90170</wp:posOffset>
                </wp:positionV>
                <wp:extent cx="219075" cy="304800"/>
                <wp:effectExtent l="11430" t="11430" r="7620" b="7620"/>
                <wp:wrapNone/>
                <wp:docPr id="4280" name="Line 30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9EBAF" id="Line 3096" o:spid="_x0000_s1026" style="position:absolute;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65pt,7.1pt" to="243.9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" strokecolor="red"/>
            </w:pict>
          </mc:Fallback>
        </mc:AlternateContent>
      </w:r>
      <w:r>
        <w:rPr>
          <w:b/>
          <w:noProof/>
        </w:rPr>
        <mc:AlternateContent>
          <mc:Choice Requires="wps">
            <w:drawing>
              <wp:anchor distT="0" distB="0" distL="114300" distR="114300" simplePos="0" relativeHeight="251760640" behindDoc="0" locked="0" layoutInCell="1" allowOverlap="1" wp14:anchorId="158D2B42" wp14:editId="26C55656">
                <wp:simplePos x="0" y="0"/>
                <wp:positionH relativeFrom="column">
                  <wp:posOffset>2284730</wp:posOffset>
                </wp:positionH>
                <wp:positionV relativeFrom="paragraph">
                  <wp:posOffset>123190</wp:posOffset>
                </wp:positionV>
                <wp:extent cx="219075" cy="304800"/>
                <wp:effectExtent l="8255" t="6350" r="10795" b="12700"/>
                <wp:wrapNone/>
                <wp:docPr id="4279" name="Line 30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546E2" id="Line 3092" o:spid="_x0000_s1026" style="position:absolute;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9pt,9.7pt" to="197.1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" strokecolor="red"/>
            </w:pict>
          </mc:Fallback>
        </mc:AlternateContent>
      </w:r>
      <w:r>
        <w:rPr>
          <w:b/>
          <w:noProof/>
        </w:rPr>
        <mc:AlternateContent>
          <mc:Choice Requires="wps">
            <w:drawing>
              <wp:anchor distT="0" distB="0" distL="114300" distR="114300" simplePos="0" relativeHeight="251743232" behindDoc="0" locked="0" layoutInCell="1" allowOverlap="1" wp14:anchorId="63C130C2" wp14:editId="1605E94C">
                <wp:simplePos x="0" y="0"/>
                <wp:positionH relativeFrom="column">
                  <wp:posOffset>1691005</wp:posOffset>
                </wp:positionH>
                <wp:positionV relativeFrom="paragraph">
                  <wp:posOffset>123190</wp:posOffset>
                </wp:positionV>
                <wp:extent cx="209550" cy="304800"/>
                <wp:effectExtent l="5080" t="6350" r="13970" b="12700"/>
                <wp:wrapNone/>
                <wp:docPr id="4278" name="Line 30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66235" id="Line 3075"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15pt,9.7pt" to="149.6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" strokecolor="red"/>
            </w:pict>
          </mc:Fallback>
        </mc:AlternateContent>
      </w:r>
      <w:r>
        <w:rPr>
          <w:b/>
          <w:noProof/>
        </w:rPr>
        <mc:AlternateContent>
          <mc:Choice Requires="wps">
            <w:drawing>
              <wp:anchor distT="0" distB="0" distL="114300" distR="114300" simplePos="0" relativeHeight="251744256" behindDoc="0" locked="0" layoutInCell="1" allowOverlap="1" wp14:anchorId="05785BA5" wp14:editId="6ED8957B">
                <wp:simplePos x="0" y="0"/>
                <wp:positionH relativeFrom="column">
                  <wp:posOffset>2857500</wp:posOffset>
                </wp:positionH>
                <wp:positionV relativeFrom="paragraph">
                  <wp:posOffset>153670</wp:posOffset>
                </wp:positionV>
                <wp:extent cx="236855" cy="228600"/>
                <wp:effectExtent l="9525" t="8255" r="10795" b="10795"/>
                <wp:wrapNone/>
                <wp:docPr id="4277" name="Oval 30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9C9513" id="Oval 3076" o:spid="_x0000_s1026" style="position:absolute;margin-left:225pt;margin-top:12.1pt;width:18.65pt;height: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" filled="f" strokecolor="red"/>
            </w:pict>
          </mc:Fallback>
        </mc:AlternateContent>
      </w:r>
      <w:r>
        <w:rPr>
          <w:b/>
          <w:noProof/>
        </w:rPr>
        <mc:AlternateContent>
          <mc:Choice Requires="wps">
            <w:drawing>
              <wp:anchor distT="0" distB="0" distL="114300" distR="114300" simplePos="0" relativeHeight="251749376" behindDoc="0" locked="0" layoutInCell="1" allowOverlap="1" wp14:anchorId="75608242" wp14:editId="0D6888FB">
                <wp:simplePos x="0" y="0"/>
                <wp:positionH relativeFrom="column">
                  <wp:posOffset>1657350</wp:posOffset>
                </wp:positionH>
                <wp:positionV relativeFrom="paragraph">
                  <wp:posOffset>120650</wp:posOffset>
                </wp:positionV>
                <wp:extent cx="219075" cy="304800"/>
                <wp:effectExtent l="9525" t="13335" r="9525" b="5715"/>
                <wp:wrapNone/>
                <wp:docPr id="4276" name="Line 30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921FB" id="Line 3081" o:spid="_x0000_s1026"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9.5pt" to="147.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" strokecolor="red"/>
            </w:pict>
          </mc:Fallback>
        </mc:AlternateContent>
      </w:r>
      <w:r>
        <w:rPr>
          <w:b/>
          <w:noProof/>
        </w:rPr>
        <mc:AlternateContent>
          <mc:Choice Requires="wps">
            <w:drawing>
              <wp:anchor distT="0" distB="0" distL="114300" distR="114300" simplePos="0" relativeHeight="251745280" behindDoc="0" locked="0" layoutInCell="1" allowOverlap="1" wp14:anchorId="12721C75" wp14:editId="61E92C2E">
                <wp:simplePos x="0" y="0"/>
                <wp:positionH relativeFrom="column">
                  <wp:posOffset>1038225</wp:posOffset>
                </wp:positionH>
                <wp:positionV relativeFrom="paragraph">
                  <wp:posOffset>111125</wp:posOffset>
                </wp:positionV>
                <wp:extent cx="219075" cy="304800"/>
                <wp:effectExtent l="9525" t="13335" r="9525" b="5715"/>
                <wp:wrapNone/>
                <wp:docPr id="4275" name="Line 30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7BA1E" id="Line 3077"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5pt,8.75pt" to="99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" strokecolor="red"/>
            </w:pict>
          </mc:Fallback>
        </mc:AlternateContent>
      </w:r>
      <w:r>
        <w:rPr>
          <w:b/>
          <w:noProof/>
        </w:rPr>
        <mc:AlternateContent>
          <mc:Choice Requires="wps">
            <w:drawing>
              <wp:anchor distT="0" distB="0" distL="114300" distR="114300" simplePos="0" relativeHeight="251748352" behindDoc="0" locked="0" layoutInCell="1" allowOverlap="1" wp14:anchorId="3EBA7F5C" wp14:editId="647E082E">
                <wp:simplePos x="0" y="0"/>
                <wp:positionH relativeFrom="column">
                  <wp:posOffset>2266950</wp:posOffset>
                </wp:positionH>
                <wp:positionV relativeFrom="paragraph">
                  <wp:posOffset>153670</wp:posOffset>
                </wp:positionV>
                <wp:extent cx="236855" cy="228600"/>
                <wp:effectExtent l="9525" t="8255" r="10795" b="10795"/>
                <wp:wrapNone/>
                <wp:docPr id="4274" name="Oval 30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E05480" id="Oval 3080" o:spid="_x0000_s1026" style="position:absolute;margin-left:178.5pt;margin-top:12.1pt;width:18.65pt;height:1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" filled="f" strokecolor="red"/>
            </w:pict>
          </mc:Fallback>
        </mc:AlternateContent>
      </w:r>
      <w:r>
        <w:rPr>
          <w:b/>
          <w:noProof/>
        </w:rPr>
        <mc:AlternateContent>
          <mc:Choice Requires="wps">
            <w:drawing>
              <wp:anchor distT="0" distB="0" distL="114300" distR="114300" simplePos="0" relativeHeight="251747328" behindDoc="0" locked="0" layoutInCell="1" allowOverlap="1" wp14:anchorId="13B4B182" wp14:editId="15136D6B">
                <wp:simplePos x="0" y="0"/>
                <wp:positionH relativeFrom="column">
                  <wp:posOffset>1666875</wp:posOffset>
                </wp:positionH>
                <wp:positionV relativeFrom="paragraph">
                  <wp:posOffset>153670</wp:posOffset>
                </wp:positionV>
                <wp:extent cx="236855" cy="228600"/>
                <wp:effectExtent l="9525" t="8255" r="10795" b="10795"/>
                <wp:wrapNone/>
                <wp:docPr id="4273" name="Oval 30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B36AF3" id="Oval 3079" o:spid="_x0000_s1026" style="position:absolute;margin-left:131.25pt;margin-top:12.1pt;width:18.65pt;height: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" filled="f" strokecolor="red"/>
            </w:pict>
          </mc:Fallback>
        </mc:AlternateContent>
      </w:r>
      <w:r>
        <w:rPr>
          <w:b/>
          <w:noProof/>
        </w:rPr>
        <mc:AlternateContent>
          <mc:Choice Requires="wps">
            <w:drawing>
              <wp:anchor distT="0" distB="0" distL="114300" distR="114300" simplePos="0" relativeHeight="251746304" behindDoc="0" locked="0" layoutInCell="1" allowOverlap="1" wp14:anchorId="160A8DD6" wp14:editId="5970A034">
                <wp:simplePos x="0" y="0"/>
                <wp:positionH relativeFrom="column">
                  <wp:posOffset>1028700</wp:posOffset>
                </wp:positionH>
                <wp:positionV relativeFrom="paragraph">
                  <wp:posOffset>163195</wp:posOffset>
                </wp:positionV>
                <wp:extent cx="236855" cy="228600"/>
                <wp:effectExtent l="9525" t="8255" r="10795" b="10795"/>
                <wp:wrapNone/>
                <wp:docPr id="4272" name="Oval 30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56C050" id="Oval 3078" o:spid="_x0000_s1026" style="position:absolute;margin-left:81pt;margin-top:12.85pt;width:18.65pt;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" filled="f" strokecolor="red"/>
            </w:pict>
          </mc:Fallback>
        </mc:AlternateContent>
      </w:r>
      <w:r>
        <w:rPr>
          <w:b/>
          <w:noProof/>
        </w:rPr>
        <mc:AlternateContent>
          <mc:Choice Requires="wps">
            <w:drawing>
              <wp:anchor distT="0" distB="0" distL="114300" distR="114300" simplePos="0" relativeHeight="251797504" behindDoc="0" locked="0" layoutInCell="1" allowOverlap="1" wp14:anchorId="2DF01AC4" wp14:editId="5A4AE070">
                <wp:simplePos x="0" y="0"/>
                <wp:positionH relativeFrom="column">
                  <wp:posOffset>1343025</wp:posOffset>
                </wp:positionH>
                <wp:positionV relativeFrom="paragraph">
                  <wp:posOffset>139700</wp:posOffset>
                </wp:positionV>
                <wp:extent cx="219075" cy="304800"/>
                <wp:effectExtent l="9525" t="13335" r="9525" b="5715"/>
                <wp:wrapNone/>
                <wp:docPr id="4271" name="Line 3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7E681" id="Line 312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75pt,11pt" to="12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" strokecolor="red"/>
            </w:pict>
          </mc:Fallback>
        </mc:AlternateContent>
      </w:r>
      <w:r>
        <w:rPr>
          <w:b/>
          <w:noProof/>
        </w:rPr>
        <mc:AlternateContent>
          <mc:Choice Requires="wps">
            <w:drawing>
              <wp:anchor distT="0" distB="0" distL="114300" distR="114300" simplePos="0" relativeHeight="251796480" behindDoc="0" locked="0" layoutInCell="1" allowOverlap="1" wp14:anchorId="6F3FAABD" wp14:editId="69DD12DE">
                <wp:simplePos x="0" y="0"/>
                <wp:positionH relativeFrom="column">
                  <wp:posOffset>1343025</wp:posOffset>
                </wp:positionH>
                <wp:positionV relativeFrom="paragraph">
                  <wp:posOffset>163195</wp:posOffset>
                </wp:positionV>
                <wp:extent cx="236855" cy="228600"/>
                <wp:effectExtent l="9525" t="8255" r="10795" b="10795"/>
                <wp:wrapNone/>
                <wp:docPr id="4270" name="Oval 3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4D5BFC" id="Oval 3127" o:spid="_x0000_s1026" style="position:absolute;margin-left:105.75pt;margin-top:12.85pt;width:18.65pt;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" filled="f" strokecolor="red"/>
            </w:pict>
          </mc:Fallback>
        </mc:AlternateContent>
      </w:r>
      <w:r>
        <w:rPr>
          <w:b/>
          <w:noProof/>
        </w:rPr>
        <mc:AlternateContent>
          <mc:Choice Requires="wps">
            <w:drawing>
              <wp:anchor distT="0" distB="0" distL="114300" distR="114300" simplePos="0" relativeHeight="251795456" behindDoc="0" locked="0" layoutInCell="1" allowOverlap="1" wp14:anchorId="7886172F" wp14:editId="7166EC79">
                <wp:simplePos x="0" y="0"/>
                <wp:positionH relativeFrom="column">
                  <wp:posOffset>3469005</wp:posOffset>
                </wp:positionH>
                <wp:positionV relativeFrom="paragraph">
                  <wp:posOffset>137795</wp:posOffset>
                </wp:positionV>
                <wp:extent cx="209550" cy="304800"/>
                <wp:effectExtent l="11430" t="11430" r="7620" b="7620"/>
                <wp:wrapNone/>
                <wp:docPr id="4269" name="Line 3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BDC06" id="Line 3126"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15pt,10.85pt" to="289.6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" strokecolor="red"/>
            </w:pict>
          </mc:Fallback>
        </mc:AlternateContent>
      </w:r>
      <w:r>
        <w:rPr>
          <w:b/>
          <w:noProof/>
        </w:rPr>
        <mc:AlternateContent>
          <mc:Choice Requires="wps">
            <w:drawing>
              <wp:anchor distT="0" distB="0" distL="114300" distR="114300" simplePos="0" relativeHeight="251794432" behindDoc="0" locked="0" layoutInCell="1" allowOverlap="1" wp14:anchorId="4B345019" wp14:editId="4B5E762A">
                <wp:simplePos x="0" y="0"/>
                <wp:positionH relativeFrom="column">
                  <wp:posOffset>3173730</wp:posOffset>
                </wp:positionH>
                <wp:positionV relativeFrom="paragraph">
                  <wp:posOffset>128270</wp:posOffset>
                </wp:positionV>
                <wp:extent cx="209550" cy="304800"/>
                <wp:effectExtent l="11430" t="11430" r="7620" b="7620"/>
                <wp:wrapNone/>
                <wp:docPr id="4268" name="Line 3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21871" id="Line 312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9pt,10.1pt" to="266.4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" strokecolor="red"/>
            </w:pict>
          </mc:Fallback>
        </mc:AlternateContent>
      </w:r>
      <w:r>
        <w:rPr>
          <w:b/>
          <w:noProof/>
        </w:rPr>
        <mc:AlternateContent>
          <mc:Choice Requires="wps">
            <w:drawing>
              <wp:anchor distT="0" distB="0" distL="114300" distR="114300" simplePos="0" relativeHeight="251786240" behindDoc="0" locked="0" layoutInCell="1" allowOverlap="1" wp14:anchorId="30F1A9D2" wp14:editId="1875DA78">
                <wp:simplePos x="0" y="0"/>
                <wp:positionH relativeFrom="column">
                  <wp:posOffset>3182620</wp:posOffset>
                </wp:positionH>
                <wp:positionV relativeFrom="paragraph">
                  <wp:posOffset>114935</wp:posOffset>
                </wp:positionV>
                <wp:extent cx="219075" cy="304800"/>
                <wp:effectExtent l="10795" t="7620" r="8255" b="11430"/>
                <wp:wrapNone/>
                <wp:docPr id="4267" name="Line 3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D0CBF" id="Line 3117" o:spid="_x0000_s1026" style="position:absolute;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6pt,9.05pt" to="267.8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" strokecolor="red"/>
            </w:pict>
          </mc:Fallback>
        </mc:AlternateContent>
      </w:r>
      <w:r>
        <w:rPr>
          <w:b/>
          <w:noProof/>
        </w:rPr>
        <mc:AlternateContent>
          <mc:Choice Requires="wps">
            <w:drawing>
              <wp:anchor distT="0" distB="0" distL="114300" distR="114300" simplePos="0" relativeHeight="251787264" behindDoc="0" locked="0" layoutInCell="1" allowOverlap="1" wp14:anchorId="420CB5DB" wp14:editId="5E488BAE">
                <wp:simplePos x="0" y="0"/>
                <wp:positionH relativeFrom="column">
                  <wp:posOffset>3472180</wp:posOffset>
                </wp:positionH>
                <wp:positionV relativeFrom="paragraph">
                  <wp:posOffset>114935</wp:posOffset>
                </wp:positionV>
                <wp:extent cx="219075" cy="304800"/>
                <wp:effectExtent l="5080" t="7620" r="13970" b="11430"/>
                <wp:wrapNone/>
                <wp:docPr id="4266" name="Line 3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3F826" id="Line 3118" o:spid="_x0000_s1026" style="position:absolute;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4pt,9.05pt" to="290.6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" strokecolor="red"/>
            </w:pict>
          </mc:Fallback>
        </mc:AlternateContent>
      </w:r>
      <w:r>
        <w:rPr>
          <w:b/>
          <w:noProof/>
        </w:rPr>
        <mc:AlternateContent>
          <mc:Choice Requires="wps">
            <w:drawing>
              <wp:anchor distT="0" distB="0" distL="114300" distR="114300" simplePos="0" relativeHeight="251784192" behindDoc="0" locked="0" layoutInCell="1" allowOverlap="1" wp14:anchorId="7CA960DB" wp14:editId="48D562E1">
                <wp:simplePos x="0" y="0"/>
                <wp:positionH relativeFrom="column">
                  <wp:posOffset>3453765</wp:posOffset>
                </wp:positionH>
                <wp:positionV relativeFrom="paragraph">
                  <wp:posOffset>162560</wp:posOffset>
                </wp:positionV>
                <wp:extent cx="236855" cy="228600"/>
                <wp:effectExtent l="5715" t="7620" r="5080" b="11430"/>
                <wp:wrapNone/>
                <wp:docPr id="4265" name="Oval 3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BF1A95" id="Oval 3115" o:spid="_x0000_s1026" style="position:absolute;margin-left:271.95pt;margin-top:12.8pt;width:18.65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" filled="f" strokecolor="red"/>
            </w:pict>
          </mc:Fallback>
        </mc:AlternateContent>
      </w:r>
      <w:r>
        <w:rPr>
          <w:b/>
          <w:noProof/>
        </w:rPr>
        <mc:AlternateContent>
          <mc:Choice Requires="wps">
            <w:drawing>
              <wp:anchor distT="0" distB="0" distL="114300" distR="114300" simplePos="0" relativeHeight="251785216" behindDoc="0" locked="0" layoutInCell="1" allowOverlap="1" wp14:anchorId="08F5AAA5" wp14:editId="5D902D90">
                <wp:simplePos x="0" y="0"/>
                <wp:positionH relativeFrom="column">
                  <wp:posOffset>3154045</wp:posOffset>
                </wp:positionH>
                <wp:positionV relativeFrom="paragraph">
                  <wp:posOffset>162560</wp:posOffset>
                </wp:positionV>
                <wp:extent cx="236855" cy="228600"/>
                <wp:effectExtent l="10795" t="7620" r="9525" b="11430"/>
                <wp:wrapNone/>
                <wp:docPr id="4264" name="Oval 3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FA49BE" id="Oval 3116" o:spid="_x0000_s1026" style="position:absolute;margin-left:248.35pt;margin-top:12.8pt;width:18.65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" filled="f" strokecolor="red"/>
            </w:pict>
          </mc:Fallback>
        </mc:AlternateContent>
      </w:r>
      <w:r>
        <w:rPr>
          <w:b/>
          <w:noProof/>
        </w:rPr>
        <mc:AlternateContent>
          <mc:Choice Requires="wps">
            <w:drawing>
              <wp:anchor distT="0" distB="0" distL="114300" distR="114300" simplePos="0" relativeHeight="251774976" behindDoc="0" locked="0" layoutInCell="1" allowOverlap="1" wp14:anchorId="53A043CC" wp14:editId="575F55AA">
                <wp:simplePos x="0" y="0"/>
                <wp:positionH relativeFrom="column">
                  <wp:posOffset>2555240</wp:posOffset>
                </wp:positionH>
                <wp:positionV relativeFrom="paragraph">
                  <wp:posOffset>162560</wp:posOffset>
                </wp:positionV>
                <wp:extent cx="236855" cy="228600"/>
                <wp:effectExtent l="12065" t="7620" r="8255" b="11430"/>
                <wp:wrapNone/>
                <wp:docPr id="4263" name="Oval 3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0EB6FD" id="Oval 3106" o:spid="_x0000_s1026" style="position:absolute;margin-left:201.2pt;margin-top:12.8pt;width:18.65pt;height:1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" filled="f" strokecolor="red"/>
            </w:pict>
          </mc:Fallback>
        </mc:AlternateContent>
      </w:r>
      <w:r>
        <w:rPr>
          <w:b/>
          <w:noProof/>
        </w:rPr>
        <mc:AlternateContent>
          <mc:Choice Requires="wps">
            <w:drawing>
              <wp:anchor distT="0" distB="0" distL="114300" distR="114300" simplePos="0" relativeHeight="251777024" behindDoc="0" locked="0" layoutInCell="1" allowOverlap="1" wp14:anchorId="4655CA5E" wp14:editId="0C9247AE">
                <wp:simplePos x="0" y="0"/>
                <wp:positionH relativeFrom="column">
                  <wp:posOffset>2574290</wp:posOffset>
                </wp:positionH>
                <wp:positionV relativeFrom="paragraph">
                  <wp:posOffset>143510</wp:posOffset>
                </wp:positionV>
                <wp:extent cx="219075" cy="304800"/>
                <wp:effectExtent l="12065" t="7620" r="6985" b="11430"/>
                <wp:wrapNone/>
                <wp:docPr id="4262" name="Line 3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3D041" id="Line 310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7pt,11.3pt" to="219.9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" strokecolor="red"/>
            </w:pict>
          </mc:Fallback>
        </mc:AlternateContent>
      </w:r>
      <w:r>
        <w:rPr>
          <w:b/>
          <w:noProof/>
        </w:rPr>
        <mc:AlternateContent>
          <mc:Choice Requires="wps">
            <w:drawing>
              <wp:anchor distT="0" distB="0" distL="114300" distR="114300" simplePos="0" relativeHeight="251783168" behindDoc="0" locked="0" layoutInCell="1" allowOverlap="1" wp14:anchorId="64414925" wp14:editId="7E229C5E">
                <wp:simplePos x="0" y="0"/>
                <wp:positionH relativeFrom="column">
                  <wp:posOffset>2574290</wp:posOffset>
                </wp:positionH>
                <wp:positionV relativeFrom="paragraph">
                  <wp:posOffset>143510</wp:posOffset>
                </wp:positionV>
                <wp:extent cx="209550" cy="304800"/>
                <wp:effectExtent l="12065" t="7620" r="6985" b="11430"/>
                <wp:wrapNone/>
                <wp:docPr id="4261" name="Line 3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1A6B7" id="Line 3114"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7pt,11.3pt" to="219.2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" strokecolor="red"/>
            </w:pict>
          </mc:Fallback>
        </mc:AlternateContent>
      </w:r>
      <w:r>
        <w:rPr>
          <w:b/>
          <w:noProof/>
        </w:rPr>
        <mc:AlternateContent>
          <mc:Choice Requires="wps">
            <w:drawing>
              <wp:anchor distT="0" distB="0" distL="114300" distR="114300" simplePos="0" relativeHeight="251782144" behindDoc="0" locked="0" layoutInCell="1" allowOverlap="1" wp14:anchorId="379FF7D8" wp14:editId="6820B721">
                <wp:simplePos x="0" y="0"/>
                <wp:positionH relativeFrom="column">
                  <wp:posOffset>1985645</wp:posOffset>
                </wp:positionH>
                <wp:positionV relativeFrom="paragraph">
                  <wp:posOffset>124460</wp:posOffset>
                </wp:positionV>
                <wp:extent cx="209550" cy="304800"/>
                <wp:effectExtent l="13970" t="7620" r="5080" b="11430"/>
                <wp:wrapNone/>
                <wp:docPr id="4260" name="Line 3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9A74E" id="Line 3113"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35pt,9.8pt" to="172.8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" strokecolor="red"/>
            </w:pict>
          </mc:Fallback>
        </mc:AlternateContent>
      </w:r>
      <w:r>
        <w:rPr>
          <w:b/>
          <w:noProof/>
        </w:rPr>
        <mc:AlternateContent>
          <mc:Choice Requires="wps">
            <w:drawing>
              <wp:anchor distT="0" distB="0" distL="114300" distR="114300" simplePos="0" relativeHeight="251776000" behindDoc="0" locked="0" layoutInCell="1" allowOverlap="1" wp14:anchorId="0EF3E66C" wp14:editId="791E664D">
                <wp:simplePos x="0" y="0"/>
                <wp:positionH relativeFrom="column">
                  <wp:posOffset>1957070</wp:posOffset>
                </wp:positionH>
                <wp:positionV relativeFrom="paragraph">
                  <wp:posOffset>133985</wp:posOffset>
                </wp:positionV>
                <wp:extent cx="219075" cy="304800"/>
                <wp:effectExtent l="13970" t="7620" r="5080" b="11430"/>
                <wp:wrapNone/>
                <wp:docPr id="4259" name="Line 3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F3A70" id="Line 3107" o:spid="_x0000_s1026" style="position:absolute;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1pt,10.55pt" to="171.3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" strokecolor="red"/>
            </w:pict>
          </mc:Fallback>
        </mc:AlternateContent>
      </w:r>
      <w:r>
        <w:rPr>
          <w:b/>
          <w:noProof/>
        </w:rPr>
        <mc:AlternateContent>
          <mc:Choice Requires="wps">
            <w:drawing>
              <wp:anchor distT="0" distB="0" distL="114300" distR="114300" simplePos="0" relativeHeight="251773952" behindDoc="0" locked="0" layoutInCell="1" allowOverlap="1" wp14:anchorId="3DDB859E" wp14:editId="49C18169">
                <wp:simplePos x="0" y="0"/>
                <wp:positionH relativeFrom="column">
                  <wp:posOffset>1966595</wp:posOffset>
                </wp:positionH>
                <wp:positionV relativeFrom="paragraph">
                  <wp:posOffset>153035</wp:posOffset>
                </wp:positionV>
                <wp:extent cx="236855" cy="228600"/>
                <wp:effectExtent l="13970" t="7620" r="6350" b="11430"/>
                <wp:wrapNone/>
                <wp:docPr id="4258" name="Oval 3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B5B64E" id="Oval 3105" o:spid="_x0000_s1026" style="position:absolute;margin-left:154.85pt;margin-top:12.05pt;width:18.65pt;height:1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" filled="f" strokecolor="red"/>
            </w:pict>
          </mc:Fallback>
        </mc:AlternateContent>
      </w:r>
      <w:r>
        <w:rPr>
          <w:b/>
          <w:noProof/>
        </w:rPr>
        <mc:AlternateContent>
          <mc:Choice Requires="wps">
            <w:drawing>
              <wp:anchor distT="0" distB="0" distL="114300" distR="114300" simplePos="0" relativeHeight="251768832" behindDoc="0" locked="0" layoutInCell="1" allowOverlap="1" wp14:anchorId="29A1C3B5" wp14:editId="316F3B1F">
                <wp:simplePos x="0" y="0"/>
                <wp:positionH relativeFrom="column">
                  <wp:posOffset>741045</wp:posOffset>
                </wp:positionH>
                <wp:positionV relativeFrom="paragraph">
                  <wp:posOffset>156845</wp:posOffset>
                </wp:positionV>
                <wp:extent cx="236855" cy="228600"/>
                <wp:effectExtent l="7620" t="11430" r="12700" b="7620"/>
                <wp:wrapNone/>
                <wp:docPr id="4257" name="Oval 3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088E23" id="Oval 3100" o:spid="_x0000_s1026" style="position:absolute;margin-left:58.35pt;margin-top:12.35pt;width:18.65pt;height:1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" filled="f" strokecolor="red"/>
            </w:pict>
          </mc:Fallback>
        </mc:AlternateContent>
      </w:r>
      <w:r>
        <w:rPr>
          <w:b/>
          <w:noProof/>
        </w:rPr>
        <mc:AlternateContent>
          <mc:Choice Requires="wps">
            <w:drawing>
              <wp:anchor distT="0" distB="0" distL="114300" distR="114300" simplePos="0" relativeHeight="251763712" behindDoc="0" locked="0" layoutInCell="1" allowOverlap="1" wp14:anchorId="3DDDD145" wp14:editId="06E1EF37">
                <wp:simplePos x="0" y="0"/>
                <wp:positionH relativeFrom="column">
                  <wp:posOffset>1049655</wp:posOffset>
                </wp:positionH>
                <wp:positionV relativeFrom="paragraph">
                  <wp:posOffset>128270</wp:posOffset>
                </wp:positionV>
                <wp:extent cx="209550" cy="304800"/>
                <wp:effectExtent l="11430" t="11430" r="7620" b="7620"/>
                <wp:wrapNone/>
                <wp:docPr id="4256" name="Line 30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DB521" id="Line 3095"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65pt,10.1pt" to="99.1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" strokecolor="red"/>
            </w:pict>
          </mc:Fallback>
        </mc:AlternateContent>
      </w:r>
      <w:r>
        <w:rPr>
          <w:b/>
          <w:noProof/>
        </w:rPr>
        <mc:AlternateContent>
          <mc:Choice Requires="wps">
            <w:drawing>
              <wp:anchor distT="0" distB="0" distL="114300" distR="114300" simplePos="0" relativeHeight="251772928" behindDoc="0" locked="0" layoutInCell="1" allowOverlap="1" wp14:anchorId="01B207BB" wp14:editId="6258DE45">
                <wp:simplePos x="0" y="0"/>
                <wp:positionH relativeFrom="column">
                  <wp:posOffset>741045</wp:posOffset>
                </wp:positionH>
                <wp:positionV relativeFrom="paragraph">
                  <wp:posOffset>133985</wp:posOffset>
                </wp:positionV>
                <wp:extent cx="209550" cy="304800"/>
                <wp:effectExtent l="7620" t="7620" r="11430" b="11430"/>
                <wp:wrapNone/>
                <wp:docPr id="4255" name="Line 3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061F0" id="Line 3104"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10.55pt" to="74.8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" strokecolor="red"/>
            </w:pict>
          </mc:Fallback>
        </mc:AlternateContent>
      </w:r>
      <w:r>
        <w:rPr>
          <w:b/>
          <w:noProof/>
        </w:rPr>
        <mc:AlternateContent>
          <mc:Choice Requires="wps">
            <w:drawing>
              <wp:anchor distT="0" distB="0" distL="114300" distR="114300" simplePos="0" relativeHeight="251769856" behindDoc="0" locked="0" layoutInCell="1" allowOverlap="1" wp14:anchorId="25DF453C" wp14:editId="4F800A82">
                <wp:simplePos x="0" y="0"/>
                <wp:positionH relativeFrom="column">
                  <wp:posOffset>741045</wp:posOffset>
                </wp:positionH>
                <wp:positionV relativeFrom="paragraph">
                  <wp:posOffset>118745</wp:posOffset>
                </wp:positionV>
                <wp:extent cx="219075" cy="304800"/>
                <wp:effectExtent l="7620" t="11430" r="11430" b="7620"/>
                <wp:wrapNone/>
                <wp:docPr id="4254" name="Line 3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02BE2" id="Line 3101" o:spid="_x0000_s1026" style="position:absolute;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9.35pt" to="75.6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" strokecolor="red"/>
            </w:pict>
          </mc:Fallback>
        </mc:AlternateContent>
      </w:r>
    </w:p>
    <w:p w14:paraId="7F751E6A" w14:textId="77777777" w:rsidR="001A2CF7" w:rsidRDefault="001A2CF7" w:rsidP="00ED6834">
      <w:pPr>
        <w:pStyle w:val="ExampleBody"/>
        <w:rPr>
          <w:vertAlign w:val="subscript"/>
        </w:rPr>
      </w:pPr>
      <w:r>
        <w:t>Priority list: T</w:t>
      </w:r>
      <w:proofErr w:type="gramStart"/>
      <w:r>
        <w:rPr>
          <w:vertAlign w:val="subscript"/>
        </w:rPr>
        <w:t xml:space="preserve">6, </w:t>
      </w:r>
      <w:r>
        <w:t xml:space="preserve">  </w:t>
      </w:r>
      <w:proofErr w:type="gramEnd"/>
      <w:r>
        <w:t>T</w:t>
      </w:r>
      <w:r>
        <w:rPr>
          <w:vertAlign w:val="subscript"/>
        </w:rPr>
        <w:t>3</w:t>
      </w:r>
      <w:r>
        <w:t>,   T</w:t>
      </w:r>
      <w:r>
        <w:rPr>
          <w:vertAlign w:val="subscript"/>
        </w:rPr>
        <w:t>10</w:t>
      </w:r>
      <w:r>
        <w:t>,   T</w:t>
      </w:r>
      <w:r>
        <w:rPr>
          <w:vertAlign w:val="subscript"/>
        </w:rPr>
        <w:t>1</w:t>
      </w:r>
      <w:r>
        <w:t>,   T</w:t>
      </w:r>
      <w:r>
        <w:rPr>
          <w:vertAlign w:val="subscript"/>
        </w:rPr>
        <w:t>5</w:t>
      </w:r>
      <w:r>
        <w:t>,   T</w:t>
      </w:r>
      <w:r>
        <w:rPr>
          <w:vertAlign w:val="subscript"/>
        </w:rPr>
        <w:t>4</w:t>
      </w:r>
      <w:r>
        <w:t>,   T</w:t>
      </w:r>
      <w:r>
        <w:rPr>
          <w:vertAlign w:val="subscript"/>
        </w:rPr>
        <w:t>7</w:t>
      </w:r>
      <w:r>
        <w:t>,   T</w:t>
      </w:r>
      <w:r>
        <w:rPr>
          <w:vertAlign w:val="subscript"/>
        </w:rPr>
        <w:t>2</w:t>
      </w:r>
      <w:r>
        <w:t>,   T</w:t>
      </w:r>
      <w:r>
        <w:rPr>
          <w:vertAlign w:val="subscript"/>
        </w:rPr>
        <w:t>8</w:t>
      </w:r>
      <w:r>
        <w:t>,   T</w:t>
      </w:r>
      <w:r>
        <w:rPr>
          <w:vertAlign w:val="subscript"/>
        </w:rPr>
        <w:t>9</w:t>
      </w:r>
    </w:p>
    <w:p w14:paraId="4B1CB54E" w14:textId="741DB271" w:rsidR="001A2CF7" w:rsidRDefault="00E91EB6" w:rsidP="00ED6834">
      <w:pPr>
        <w:pStyle w:val="ExampleBody"/>
      </w:pPr>
      <w:r>
        <w:rPr>
          <w:noProof/>
        </w:rPr>
        <mc:AlternateContent>
          <mc:Choice Requires="wps">
            <w:drawing>
              <wp:anchor distT="0" distB="0" distL="114300" distR="114300" simplePos="0" relativeHeight="251780096" behindDoc="0" locked="0" layoutInCell="1" allowOverlap="1" wp14:anchorId="016FE066" wp14:editId="5B5557FF">
                <wp:simplePos x="0" y="0"/>
                <wp:positionH relativeFrom="column">
                  <wp:posOffset>3324860</wp:posOffset>
                </wp:positionH>
                <wp:positionV relativeFrom="paragraph">
                  <wp:posOffset>126365</wp:posOffset>
                </wp:positionV>
                <wp:extent cx="237490" cy="189865"/>
                <wp:effectExtent l="635" t="0" r="0" b="2540"/>
                <wp:wrapNone/>
                <wp:docPr id="4253" name="Text Box 3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19276" w14:textId="77777777" w:rsidR="006F1097" w:rsidRDefault="006F1097" w:rsidP="00A30031">
                            <w:r>
                              <w:t xml:space="preserve"> 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FE066" id="Text Box 3111" o:spid="_x0000_s1213" type="#_x0000_t202" style="position:absolute;margin-left:261.8pt;margin-top:9.95pt;width:18.7pt;height:14.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" filled="f" stroked="f">
                <v:textbox inset="0,0,0,0">
                  <w:txbxContent>
                    <w:p w14:paraId="59919276" w14:textId="77777777" w:rsidR="006F1097" w:rsidRDefault="006F1097" w:rsidP="00A30031">
                      <w:r>
                        <w:t xml:space="preserve"> 25</w:t>
                      </w:r>
                    </w:p>
                  </w:txbxContent>
                </v:textbox>
              </v:shape>
            </w:pict>
          </mc:Fallback>
        </mc:AlternateContent>
      </w:r>
      <w:r>
        <w:rPr>
          <w:noProof/>
        </w:rPr>
        <mc:AlternateContent>
          <mc:Choice Requires="wps">
            <w:drawing>
              <wp:anchor distT="0" distB="0" distL="114300" distR="114300" simplePos="0" relativeHeight="251790336" behindDoc="0" locked="0" layoutInCell="1" allowOverlap="1" wp14:anchorId="3C006C1E" wp14:editId="4DE162B5">
                <wp:simplePos x="0" y="0"/>
                <wp:positionH relativeFrom="column">
                  <wp:posOffset>3681095</wp:posOffset>
                </wp:positionH>
                <wp:positionV relativeFrom="paragraph">
                  <wp:posOffset>126365</wp:posOffset>
                </wp:positionV>
                <wp:extent cx="237490" cy="189865"/>
                <wp:effectExtent l="4445" t="0" r="0" b="2540"/>
                <wp:wrapNone/>
                <wp:docPr id="4252" name="Text Box 3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B674F" w14:textId="77777777" w:rsidR="006F1097" w:rsidRDefault="006F1097" w:rsidP="00A30031">
                            <w:r>
                              <w:t xml:space="preserve"> 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06C1E" id="Text Box 3121" o:spid="_x0000_s1214" type="#_x0000_t202" style="position:absolute;margin-left:289.85pt;margin-top:9.95pt;width:18.7pt;height:14.9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" filled="f" stroked="f">
                <v:textbox inset="0,0,0,0">
                  <w:txbxContent>
                    <w:p w14:paraId="3C0B674F" w14:textId="77777777" w:rsidR="006F1097" w:rsidRDefault="006F1097" w:rsidP="00A30031">
                      <w:r>
                        <w:t xml:space="preserve"> 28</w:t>
                      </w:r>
                    </w:p>
                  </w:txbxContent>
                </v:textbox>
              </v:shape>
            </w:pict>
          </mc:Fallback>
        </mc:AlternateContent>
      </w:r>
      <w:r>
        <w:rPr>
          <w:noProof/>
        </w:rPr>
        <mc:AlternateContent>
          <mc:Choice Requires="wps">
            <w:drawing>
              <wp:anchor distT="0" distB="0" distL="114300" distR="114300" simplePos="0" relativeHeight="251793408" behindDoc="0" locked="0" layoutInCell="1" allowOverlap="1" wp14:anchorId="7740842D" wp14:editId="4F4C6A27">
                <wp:simplePos x="0" y="0"/>
                <wp:positionH relativeFrom="column">
                  <wp:posOffset>4512310</wp:posOffset>
                </wp:positionH>
                <wp:positionV relativeFrom="paragraph">
                  <wp:posOffset>126365</wp:posOffset>
                </wp:positionV>
                <wp:extent cx="237490" cy="189865"/>
                <wp:effectExtent l="0" t="0" r="3175" b="2540"/>
                <wp:wrapNone/>
                <wp:docPr id="4251" name="Text Box 3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AC2DB" w14:textId="77777777" w:rsidR="006F1097" w:rsidRDefault="006F1097" w:rsidP="00A30031">
                            <w:r>
                              <w:t xml:space="preserve"> 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0842D" id="Text Box 3124" o:spid="_x0000_s1215" type="#_x0000_t202" style="position:absolute;margin-left:355.3pt;margin-top:9.95pt;width:18.7pt;height:14.9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" filled="f" stroked="f">
                <v:textbox inset="0,0,0,0">
                  <w:txbxContent>
                    <w:p w14:paraId="047AC2DB" w14:textId="77777777" w:rsidR="006F1097" w:rsidRDefault="006F1097" w:rsidP="00A30031">
                      <w:r>
                        <w:t xml:space="preserve"> 35</w:t>
                      </w:r>
                    </w:p>
                  </w:txbxContent>
                </v:textbox>
              </v:shape>
            </w:pict>
          </mc:Fallback>
        </mc:AlternateContent>
      </w:r>
      <w:r>
        <w:rPr>
          <w:noProof/>
        </w:rPr>
        <mc:AlternateContent>
          <mc:Choice Requires="wps">
            <w:drawing>
              <wp:anchor distT="0" distB="0" distL="114300" distR="114300" simplePos="0" relativeHeight="251771904" behindDoc="0" locked="0" layoutInCell="1" allowOverlap="1" wp14:anchorId="011BB062" wp14:editId="3F88FE2D">
                <wp:simplePos x="0" y="0"/>
                <wp:positionH relativeFrom="column">
                  <wp:posOffset>2731135</wp:posOffset>
                </wp:positionH>
                <wp:positionV relativeFrom="paragraph">
                  <wp:posOffset>126365</wp:posOffset>
                </wp:positionV>
                <wp:extent cx="237490" cy="189865"/>
                <wp:effectExtent l="0" t="0" r="3175" b="2540"/>
                <wp:wrapNone/>
                <wp:docPr id="4250" name="Text Box 3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E05DE" w14:textId="77777777" w:rsidR="006F1097" w:rsidRDefault="006F1097" w:rsidP="00A30031">
                            <w:r>
                              <w:t xml:space="preserve">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BB062" id="Text Box 3103" o:spid="_x0000_s1216" type="#_x0000_t202" style="position:absolute;margin-left:215.05pt;margin-top:9.95pt;width:18.7pt;height:14.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" filled="f" stroked="f">
                <v:textbox inset="0,0,0,0">
                  <w:txbxContent>
                    <w:p w14:paraId="1DDE05DE" w14:textId="77777777" w:rsidR="006F1097" w:rsidRDefault="006F1097" w:rsidP="00A30031">
                      <w:r>
                        <w:t xml:space="preserve"> 20</w:t>
                      </w:r>
                    </w:p>
                  </w:txbxContent>
                </v:textbox>
              </v:shape>
            </w:pict>
          </mc:Fallback>
        </mc:AlternateContent>
      </w:r>
      <w:r>
        <w:rPr>
          <w:noProof/>
        </w:rPr>
        <mc:AlternateContent>
          <mc:Choice Requires="wps">
            <w:drawing>
              <wp:anchor distT="0" distB="0" distL="114300" distR="114300" simplePos="0" relativeHeight="251758592" behindDoc="0" locked="0" layoutInCell="1" allowOverlap="1" wp14:anchorId="1E4A40CC" wp14:editId="26D154F8">
                <wp:simplePos x="0" y="0"/>
                <wp:positionH relativeFrom="column">
                  <wp:posOffset>1187450</wp:posOffset>
                </wp:positionH>
                <wp:positionV relativeFrom="paragraph">
                  <wp:posOffset>116840</wp:posOffset>
                </wp:positionV>
                <wp:extent cx="237490" cy="189865"/>
                <wp:effectExtent l="0" t="0" r="3810" b="2540"/>
                <wp:wrapNone/>
                <wp:docPr id="4249" name="Text Box 30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E2922" w14:textId="77777777" w:rsidR="006F1097" w:rsidRDefault="006F1097" w:rsidP="00A30031">
                            <w:r>
                              <w:t xml:space="preserve">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A40CC" id="Text Box 3090" o:spid="_x0000_s1217" type="#_x0000_t202" style="position:absolute;margin-left:93.5pt;margin-top:9.2pt;width:18.7pt;height:14.9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" filled="f" stroked="f">
                <v:textbox inset="0,0,0,0">
                  <w:txbxContent>
                    <w:p w14:paraId="6A8E2922" w14:textId="77777777" w:rsidR="006F1097" w:rsidRDefault="006F1097" w:rsidP="00A30031">
                      <w:r>
                        <w:t xml:space="preserve">  7</w:t>
                      </w:r>
                    </w:p>
                  </w:txbxContent>
                </v:textbox>
              </v:shape>
            </w:pict>
          </mc:Fallback>
        </mc:AlternateContent>
      </w:r>
      <w:r>
        <w:rPr>
          <w:b/>
          <w:noProof/>
        </w:rPr>
        <mc:AlternateContent>
          <mc:Choice Requires="wps">
            <w:drawing>
              <wp:anchor distT="0" distB="0" distL="114300" distR="114300" simplePos="0" relativeHeight="251770880" behindDoc="0" locked="0" layoutInCell="1" allowOverlap="1" wp14:anchorId="21A4977F" wp14:editId="3B5F35F4">
                <wp:simplePos x="0" y="0"/>
                <wp:positionH relativeFrom="column">
                  <wp:posOffset>1662430</wp:posOffset>
                </wp:positionH>
                <wp:positionV relativeFrom="paragraph">
                  <wp:posOffset>306705</wp:posOffset>
                </wp:positionV>
                <wp:extent cx="1187450" cy="237490"/>
                <wp:effectExtent l="14605" t="6985" r="7620" b="12700"/>
                <wp:wrapNone/>
                <wp:docPr id="4248" name="Text Box 3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237490"/>
                        </a:xfrm>
                        <a:prstGeom prst="rect">
                          <a:avLst/>
                        </a:prstGeom>
                        <a:solidFill>
                          <a:srgbClr val="FF9900"/>
                        </a:solidFill>
                        <a:ln w="12700">
                          <a:solidFill>
                            <a:srgbClr val="000000"/>
                          </a:solidFill>
                          <a:miter lim="800000"/>
                          <a:headEnd/>
                          <a:tailEnd/>
                        </a:ln>
                      </wps:spPr>
                      <wps:txbx>
                        <w:txbxContent>
                          <w:p w14:paraId="5253A2D9" w14:textId="77777777" w:rsidR="006F1097" w:rsidRPr="00713CB4" w:rsidRDefault="006F1097" w:rsidP="00A30031">
                            <w:pPr>
                              <w:rPr>
                                <w:sz w:val="20"/>
                                <w:szCs w:val="20"/>
                                <w:vertAlign w:val="subscript"/>
                              </w:rPr>
                            </w:pPr>
                            <w:r>
                              <w:rPr>
                                <w:sz w:val="20"/>
                                <w:szCs w:val="20"/>
                              </w:rPr>
                              <w:t xml:space="preserve">               </w:t>
                            </w:r>
                            <w:r w:rsidRPr="00713CB4">
                              <w:rPr>
                                <w:sz w:val="20"/>
                                <w:szCs w:val="20"/>
                              </w:rPr>
                              <w:t>T</w:t>
                            </w:r>
                            <w:r>
                              <w:rPr>
                                <w:sz w:val="20"/>
                                <w:szCs w:val="20"/>
                                <w:vertAlign w:val="subscript"/>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977F" id="Text Box 3102" o:spid="_x0000_s1218" type="#_x0000_t202" style="position:absolute;margin-left:130.9pt;margin-top:24.15pt;width:93.5pt;height:18.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" fillcolor="#f90" strokeweight="1pt">
                <v:textbox>
                  <w:txbxContent>
                    <w:p w14:paraId="5253A2D9" w14:textId="77777777" w:rsidR="006F1097" w:rsidRPr="00713CB4" w:rsidRDefault="006F1097" w:rsidP="00A30031">
                      <w:pPr>
                        <w:rPr>
                          <w:sz w:val="20"/>
                          <w:szCs w:val="20"/>
                          <w:vertAlign w:val="subscript"/>
                        </w:rPr>
                      </w:pPr>
                      <w:r>
                        <w:rPr>
                          <w:sz w:val="20"/>
                          <w:szCs w:val="20"/>
                        </w:rPr>
                        <w:t xml:space="preserve">               </w:t>
                      </w:r>
                      <w:r w:rsidRPr="00713CB4">
                        <w:rPr>
                          <w:sz w:val="20"/>
                          <w:szCs w:val="20"/>
                        </w:rPr>
                        <w:t>T</w:t>
                      </w:r>
                      <w:r>
                        <w:rPr>
                          <w:sz w:val="20"/>
                          <w:szCs w:val="20"/>
                          <w:vertAlign w:val="subscript"/>
                        </w:rPr>
                        <w:t>6</w:t>
                      </w:r>
                    </w:p>
                  </w:txbxContent>
                </v:textbox>
              </v:shape>
            </w:pict>
          </mc:Fallback>
        </mc:AlternateContent>
      </w:r>
      <w:r>
        <w:rPr>
          <w:b/>
          <w:noProof/>
        </w:rPr>
        <mc:AlternateContent>
          <mc:Choice Requires="wps">
            <w:drawing>
              <wp:anchor distT="0" distB="0" distL="114300" distR="114300" simplePos="0" relativeHeight="251765760" behindDoc="0" locked="0" layoutInCell="1" allowOverlap="1" wp14:anchorId="4254A9C2" wp14:editId="10396092">
                <wp:simplePos x="0" y="0"/>
                <wp:positionH relativeFrom="column">
                  <wp:posOffset>1306195</wp:posOffset>
                </wp:positionH>
                <wp:positionV relativeFrom="paragraph">
                  <wp:posOffset>306705</wp:posOffset>
                </wp:positionV>
                <wp:extent cx="356235" cy="237490"/>
                <wp:effectExtent l="10795" t="6985" r="13970" b="12700"/>
                <wp:wrapNone/>
                <wp:docPr id="4247" name="Text Box 30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237490"/>
                        </a:xfrm>
                        <a:prstGeom prst="rect">
                          <a:avLst/>
                        </a:prstGeom>
                        <a:solidFill>
                          <a:srgbClr val="00FF00"/>
                        </a:solidFill>
                        <a:ln w="12700">
                          <a:solidFill>
                            <a:srgbClr val="000000"/>
                          </a:solidFill>
                          <a:miter lim="800000"/>
                          <a:headEnd/>
                          <a:tailEnd/>
                        </a:ln>
                      </wps:spPr>
                      <wps:txbx>
                        <w:txbxContent>
                          <w:p w14:paraId="7735EC04" w14:textId="77777777" w:rsidR="006F1097" w:rsidRPr="00713CB4" w:rsidRDefault="006F1097" w:rsidP="00A30031">
                            <w:pPr>
                              <w:rPr>
                                <w:sz w:val="20"/>
                                <w:szCs w:val="20"/>
                                <w:vertAlign w:val="subscript"/>
                              </w:rPr>
                            </w:pPr>
                            <w:r>
                              <w:rPr>
                                <w:sz w:val="20"/>
                                <w:szCs w:val="20"/>
                              </w:rPr>
                              <w:t xml:space="preserve"> </w:t>
                            </w:r>
                            <w:r w:rsidRPr="00713CB4">
                              <w:rPr>
                                <w:sz w:val="20"/>
                                <w:szCs w:val="20"/>
                              </w:rPr>
                              <w:t>T</w:t>
                            </w:r>
                            <w:r>
                              <w:rPr>
                                <w:sz w:val="20"/>
                                <w:szCs w:val="20"/>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4A9C2" id="Text Box 3097" o:spid="_x0000_s1219" type="#_x0000_t202" style="position:absolute;margin-left:102.85pt;margin-top:24.15pt;width:28.05pt;height:18.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" fillcolor="lime" strokeweight="1pt">
                <v:textbox>
                  <w:txbxContent>
                    <w:p w14:paraId="7735EC04" w14:textId="77777777" w:rsidR="006F1097" w:rsidRPr="00713CB4" w:rsidRDefault="006F1097" w:rsidP="00A30031">
                      <w:pPr>
                        <w:rPr>
                          <w:sz w:val="20"/>
                          <w:szCs w:val="20"/>
                          <w:vertAlign w:val="subscript"/>
                        </w:rPr>
                      </w:pPr>
                      <w:r>
                        <w:rPr>
                          <w:sz w:val="20"/>
                          <w:szCs w:val="20"/>
                        </w:rPr>
                        <w:t xml:space="preserve"> </w:t>
                      </w:r>
                      <w:r w:rsidRPr="00713CB4">
                        <w:rPr>
                          <w:sz w:val="20"/>
                          <w:szCs w:val="20"/>
                        </w:rPr>
                        <w:t>T</w:t>
                      </w:r>
                      <w:r>
                        <w:rPr>
                          <w:sz w:val="20"/>
                          <w:szCs w:val="20"/>
                          <w:vertAlign w:val="subscript"/>
                        </w:rPr>
                        <w:t>2</w:t>
                      </w:r>
                    </w:p>
                  </w:txbxContent>
                </v:textbox>
              </v:shape>
            </w:pict>
          </mc:Fallback>
        </mc:AlternateContent>
      </w:r>
      <w:r>
        <w:rPr>
          <w:b/>
          <w:noProof/>
        </w:rPr>
        <mc:AlternateContent>
          <mc:Choice Requires="wps">
            <w:drawing>
              <wp:anchor distT="0" distB="0" distL="114300" distR="114300" simplePos="0" relativeHeight="251755520" behindDoc="0" locked="0" layoutInCell="1" allowOverlap="1" wp14:anchorId="450145AA" wp14:editId="7676474F">
                <wp:simplePos x="0" y="0"/>
                <wp:positionH relativeFrom="column">
                  <wp:posOffset>118745</wp:posOffset>
                </wp:positionH>
                <wp:positionV relativeFrom="paragraph">
                  <wp:posOffset>306705</wp:posOffset>
                </wp:positionV>
                <wp:extent cx="593725" cy="277495"/>
                <wp:effectExtent l="4445" t="0" r="1905" b="1270"/>
                <wp:wrapNone/>
                <wp:docPr id="4246" name="Text Box 3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F7D43" w14:textId="77777777" w:rsidR="006F1097" w:rsidRPr="00713CB4" w:rsidRDefault="006F1097" w:rsidP="00A30031">
                            <w:pPr>
                              <w:rPr>
                                <w:sz w:val="20"/>
                                <w:szCs w:val="20"/>
                              </w:rPr>
                            </w:pPr>
                            <w:r>
                              <w:rPr>
                                <w:sz w:val="20"/>
                                <w:szCs w:val="20"/>
                              </w:rPr>
                              <w:t>P</w:t>
                            </w:r>
                            <w:r>
                              <w:rPr>
                                <w:sz w:val="20"/>
                                <w:szCs w:val="20"/>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145AA" id="Text Box 3087" o:spid="_x0000_s1220" type="#_x0000_t202" style="position:absolute;margin-left:9.35pt;margin-top:24.15pt;width:46.75pt;height:21.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" filled="f" stroked="f">
                <v:textbox>
                  <w:txbxContent>
                    <w:p w14:paraId="6DCF7D43" w14:textId="77777777" w:rsidR="006F1097" w:rsidRPr="00713CB4" w:rsidRDefault="006F1097" w:rsidP="00A30031">
                      <w:pPr>
                        <w:rPr>
                          <w:sz w:val="20"/>
                          <w:szCs w:val="20"/>
                        </w:rPr>
                      </w:pPr>
                      <w:r>
                        <w:rPr>
                          <w:sz w:val="20"/>
                          <w:szCs w:val="20"/>
                        </w:rPr>
                        <w:t>P</w:t>
                      </w:r>
                      <w:r>
                        <w:rPr>
                          <w:sz w:val="20"/>
                          <w:szCs w:val="20"/>
                          <w:vertAlign w:val="subscript"/>
                        </w:rPr>
                        <w:t>1</w:t>
                      </w:r>
                    </w:p>
                  </w:txbxContent>
                </v:textbox>
              </v:shape>
            </w:pict>
          </mc:Fallback>
        </mc:AlternateContent>
      </w:r>
      <w:r>
        <w:rPr>
          <w:b/>
          <w:noProof/>
        </w:rPr>
        <mc:AlternateContent>
          <mc:Choice Requires="wps">
            <w:drawing>
              <wp:anchor distT="0" distB="0" distL="114300" distR="114300" simplePos="0" relativeHeight="251754496" behindDoc="0" locked="0" layoutInCell="1" allowOverlap="1" wp14:anchorId="5CDA662B" wp14:editId="64CF4384">
                <wp:simplePos x="0" y="0"/>
                <wp:positionH relativeFrom="column">
                  <wp:posOffset>474980</wp:posOffset>
                </wp:positionH>
                <wp:positionV relativeFrom="paragraph">
                  <wp:posOffset>306705</wp:posOffset>
                </wp:positionV>
                <wp:extent cx="0" cy="474980"/>
                <wp:effectExtent l="8255" t="6985" r="10795" b="13335"/>
                <wp:wrapNone/>
                <wp:docPr id="4245" name="Line 30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8E966" id="Line 3086"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24.15pt" to="37.4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"/>
            </w:pict>
          </mc:Fallback>
        </mc:AlternateContent>
      </w:r>
      <w:r>
        <w:rPr>
          <w:b/>
          <w:noProof/>
        </w:rPr>
        <mc:AlternateContent>
          <mc:Choice Requires="wps">
            <w:drawing>
              <wp:anchor distT="0" distB="0" distL="114300" distR="114300" simplePos="0" relativeHeight="251752448" behindDoc="0" locked="0" layoutInCell="1" allowOverlap="1" wp14:anchorId="418E708A" wp14:editId="3416D361">
                <wp:simplePos x="0" y="0"/>
                <wp:positionH relativeFrom="column">
                  <wp:posOffset>118745</wp:posOffset>
                </wp:positionH>
                <wp:positionV relativeFrom="paragraph">
                  <wp:posOffset>781685</wp:posOffset>
                </wp:positionV>
                <wp:extent cx="5305425" cy="0"/>
                <wp:effectExtent l="13970" t="5715" r="5080" b="13335"/>
                <wp:wrapNone/>
                <wp:docPr id="4244" name="Line 30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0E901" id="Line 3084"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61.55pt" to="427.1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"/>
            </w:pict>
          </mc:Fallback>
        </mc:AlternateContent>
      </w:r>
      <w:r>
        <w:rPr>
          <w:b/>
          <w:noProof/>
        </w:rPr>
        <mc:AlternateContent>
          <mc:Choice Requires="wps">
            <w:drawing>
              <wp:anchor distT="0" distB="0" distL="114300" distR="114300" simplePos="0" relativeHeight="251750400" behindDoc="0" locked="0" layoutInCell="1" allowOverlap="1" wp14:anchorId="10802DB6" wp14:editId="0F61301B">
                <wp:simplePos x="0" y="0"/>
                <wp:positionH relativeFrom="column">
                  <wp:posOffset>118745</wp:posOffset>
                </wp:positionH>
                <wp:positionV relativeFrom="paragraph">
                  <wp:posOffset>544195</wp:posOffset>
                </wp:positionV>
                <wp:extent cx="5305425" cy="0"/>
                <wp:effectExtent l="13970" t="6350" r="5080" b="12700"/>
                <wp:wrapNone/>
                <wp:docPr id="4243" name="Line 30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A400D" id="Line 3082"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42.85pt" to="427.1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"/>
            </w:pict>
          </mc:Fallback>
        </mc:AlternateContent>
      </w:r>
      <w:r>
        <w:rPr>
          <w:b/>
          <w:noProof/>
        </w:rPr>
        <mc:AlternateContent>
          <mc:Choice Requires="wps">
            <w:drawing>
              <wp:anchor distT="0" distB="0" distL="114300" distR="114300" simplePos="0" relativeHeight="251751424" behindDoc="0" locked="0" layoutInCell="1" allowOverlap="1" wp14:anchorId="20664ED9" wp14:editId="5614461C">
                <wp:simplePos x="0" y="0"/>
                <wp:positionH relativeFrom="column">
                  <wp:posOffset>118745</wp:posOffset>
                </wp:positionH>
                <wp:positionV relativeFrom="paragraph">
                  <wp:posOffset>306705</wp:posOffset>
                </wp:positionV>
                <wp:extent cx="5305425" cy="0"/>
                <wp:effectExtent l="13970" t="6985" r="5080" b="12065"/>
                <wp:wrapNone/>
                <wp:docPr id="4242" name="Line 30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8E8B0" id="Line 3083"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24.15pt" to="427.1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"/>
            </w:pict>
          </mc:Fallback>
        </mc:AlternateContent>
      </w:r>
      <w:r>
        <w:rPr>
          <w:b/>
          <w:noProof/>
        </w:rPr>
        <mc:AlternateContent>
          <mc:Choice Requires="wps">
            <w:drawing>
              <wp:anchor distT="0" distB="0" distL="114300" distR="114300" simplePos="0" relativeHeight="251757568" behindDoc="0" locked="0" layoutInCell="1" allowOverlap="1" wp14:anchorId="0FEBA95C" wp14:editId="70B27328">
                <wp:simplePos x="0" y="0"/>
                <wp:positionH relativeFrom="column">
                  <wp:posOffset>474980</wp:posOffset>
                </wp:positionH>
                <wp:positionV relativeFrom="paragraph">
                  <wp:posOffset>544195</wp:posOffset>
                </wp:positionV>
                <wp:extent cx="712470" cy="237490"/>
                <wp:effectExtent l="8255" t="6350" r="12700" b="13335"/>
                <wp:wrapNone/>
                <wp:docPr id="4241" name="Text Box 30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237490"/>
                        </a:xfrm>
                        <a:prstGeom prst="rect">
                          <a:avLst/>
                        </a:prstGeom>
                        <a:solidFill>
                          <a:srgbClr val="FF99CC"/>
                        </a:solidFill>
                        <a:ln w="12700">
                          <a:solidFill>
                            <a:srgbClr val="000000"/>
                          </a:solidFill>
                          <a:miter lim="800000"/>
                          <a:headEnd/>
                          <a:tailEnd/>
                        </a:ln>
                      </wps:spPr>
                      <wps:txbx>
                        <w:txbxContent>
                          <w:p w14:paraId="063D23B2" w14:textId="77777777" w:rsidR="006F1097" w:rsidRPr="00713CB4" w:rsidRDefault="006F1097" w:rsidP="00A30031">
                            <w:pPr>
                              <w:rPr>
                                <w:sz w:val="20"/>
                                <w:szCs w:val="20"/>
                                <w:vertAlign w:val="subscript"/>
                              </w:rPr>
                            </w:pPr>
                            <w:r>
                              <w:rPr>
                                <w:sz w:val="20"/>
                                <w:szCs w:val="20"/>
                              </w:rPr>
                              <w:t xml:space="preserve">       </w:t>
                            </w:r>
                            <w:r w:rsidRPr="00713CB4">
                              <w:rPr>
                                <w:sz w:val="20"/>
                                <w:szCs w:val="20"/>
                              </w:rPr>
                              <w:t>T</w:t>
                            </w:r>
                            <w:r>
                              <w:rPr>
                                <w:sz w:val="20"/>
                                <w:szCs w:val="20"/>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BA95C" id="Text Box 3089" o:spid="_x0000_s1221" type="#_x0000_t202" style="position:absolute;margin-left:37.4pt;margin-top:42.85pt;width:56.1pt;height:18.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" fillcolor="#f9c" strokeweight="1pt">
                <v:textbox>
                  <w:txbxContent>
                    <w:p w14:paraId="063D23B2" w14:textId="77777777" w:rsidR="006F1097" w:rsidRPr="00713CB4" w:rsidRDefault="006F1097" w:rsidP="00A30031">
                      <w:pPr>
                        <w:rPr>
                          <w:sz w:val="20"/>
                          <w:szCs w:val="20"/>
                          <w:vertAlign w:val="subscript"/>
                        </w:rPr>
                      </w:pPr>
                      <w:r>
                        <w:rPr>
                          <w:sz w:val="20"/>
                          <w:szCs w:val="20"/>
                        </w:rPr>
                        <w:t xml:space="preserve">       </w:t>
                      </w:r>
                      <w:r w:rsidRPr="00713CB4">
                        <w:rPr>
                          <w:sz w:val="20"/>
                          <w:szCs w:val="20"/>
                        </w:rPr>
                        <w:t>T</w:t>
                      </w:r>
                      <w:r>
                        <w:rPr>
                          <w:sz w:val="20"/>
                          <w:szCs w:val="20"/>
                          <w:vertAlign w:val="subscript"/>
                        </w:rPr>
                        <w:t>1</w:t>
                      </w:r>
                    </w:p>
                  </w:txbxContent>
                </v:textbox>
              </v:shape>
            </w:pict>
          </mc:Fallback>
        </mc:AlternateContent>
      </w:r>
      <w:r>
        <w:rPr>
          <w:noProof/>
        </w:rPr>
        <mc:AlternateContent>
          <mc:Choice Requires="wps">
            <w:drawing>
              <wp:anchor distT="0" distB="0" distL="114300" distR="114300" simplePos="0" relativeHeight="251759616" behindDoc="0" locked="0" layoutInCell="1" allowOverlap="1" wp14:anchorId="5ECCEFAF" wp14:editId="539637B0">
                <wp:simplePos x="0" y="0"/>
                <wp:positionH relativeFrom="column">
                  <wp:posOffset>1068705</wp:posOffset>
                </wp:positionH>
                <wp:positionV relativeFrom="paragraph">
                  <wp:posOffset>781685</wp:posOffset>
                </wp:positionV>
                <wp:extent cx="237490" cy="175260"/>
                <wp:effectExtent l="1905" t="0" r="0" b="0"/>
                <wp:wrapNone/>
                <wp:docPr id="4240" name="Text Box 3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8B604" w14:textId="77777777" w:rsidR="006F1097" w:rsidRDefault="006F1097" w:rsidP="00A30031">
                            <w:r>
                              <w:t xml:space="preserv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CEFAF" id="Text Box 3091" o:spid="_x0000_s1222" type="#_x0000_t202" style="position:absolute;margin-left:84.15pt;margin-top:61.55pt;width:18.7pt;height:13.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" filled="f" stroked="f">
                <v:textbox inset="0,0,0,0">
                  <w:txbxContent>
                    <w:p w14:paraId="7618B604" w14:textId="77777777" w:rsidR="006F1097" w:rsidRDefault="006F1097" w:rsidP="00A30031">
                      <w:r>
                        <w:t xml:space="preserve">  6</w:t>
                      </w:r>
                    </w:p>
                  </w:txbxContent>
                </v:textbox>
              </v:shape>
            </w:pict>
          </mc:Fallback>
        </mc:AlternateContent>
      </w:r>
      <w:r>
        <w:rPr>
          <w:b/>
          <w:noProof/>
        </w:rPr>
        <mc:AlternateContent>
          <mc:Choice Requires="wps">
            <w:drawing>
              <wp:anchor distT="0" distB="0" distL="114300" distR="114300" simplePos="0" relativeHeight="251753472" behindDoc="0" locked="0" layoutInCell="1" allowOverlap="1" wp14:anchorId="7713EE6D" wp14:editId="7A1596C2">
                <wp:simplePos x="0" y="0"/>
                <wp:positionH relativeFrom="column">
                  <wp:posOffset>474980</wp:posOffset>
                </wp:positionH>
                <wp:positionV relativeFrom="paragraph">
                  <wp:posOffset>306705</wp:posOffset>
                </wp:positionV>
                <wp:extent cx="831215" cy="237490"/>
                <wp:effectExtent l="8255" t="6985" r="8255" b="12700"/>
                <wp:wrapNone/>
                <wp:docPr id="4239" name="Text Box 30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237490"/>
                        </a:xfrm>
                        <a:prstGeom prst="rect">
                          <a:avLst/>
                        </a:prstGeom>
                        <a:solidFill>
                          <a:srgbClr val="FFFF00"/>
                        </a:solidFill>
                        <a:ln w="12700">
                          <a:solidFill>
                            <a:srgbClr val="000000"/>
                          </a:solidFill>
                          <a:miter lim="800000"/>
                          <a:headEnd/>
                          <a:tailEnd/>
                        </a:ln>
                      </wps:spPr>
                      <wps:txbx>
                        <w:txbxContent>
                          <w:p w14:paraId="32E5588F" w14:textId="77777777" w:rsidR="006F1097" w:rsidRPr="00713CB4" w:rsidRDefault="006F1097" w:rsidP="00A30031">
                            <w:pPr>
                              <w:rPr>
                                <w:sz w:val="20"/>
                                <w:szCs w:val="20"/>
                                <w:vertAlign w:val="subscript"/>
                              </w:rPr>
                            </w:pPr>
                            <w:r>
                              <w:rPr>
                                <w:sz w:val="20"/>
                                <w:szCs w:val="20"/>
                              </w:rPr>
                              <w:t xml:space="preserve">         </w:t>
                            </w:r>
                            <w:r w:rsidRPr="00713CB4">
                              <w:rPr>
                                <w:sz w:val="20"/>
                                <w:szCs w:val="20"/>
                              </w:rPr>
                              <w:t>T</w:t>
                            </w:r>
                            <w:r w:rsidRPr="00713CB4">
                              <w:rPr>
                                <w:sz w:val="20"/>
                                <w:szCs w:val="20"/>
                                <w:vertAlign w:val="sub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3EE6D" id="Text Box 3085" o:spid="_x0000_s1223" type="#_x0000_t202" style="position:absolute;margin-left:37.4pt;margin-top:24.15pt;width:65.45pt;height:18.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" fillcolor="yellow" strokeweight="1pt">
                <v:textbox>
                  <w:txbxContent>
                    <w:p w14:paraId="32E5588F" w14:textId="77777777" w:rsidR="006F1097" w:rsidRPr="00713CB4" w:rsidRDefault="006F1097" w:rsidP="00A30031">
                      <w:pPr>
                        <w:rPr>
                          <w:sz w:val="20"/>
                          <w:szCs w:val="20"/>
                          <w:vertAlign w:val="subscript"/>
                        </w:rPr>
                      </w:pPr>
                      <w:r>
                        <w:rPr>
                          <w:sz w:val="20"/>
                          <w:szCs w:val="20"/>
                        </w:rPr>
                        <w:t xml:space="preserve">         </w:t>
                      </w:r>
                      <w:r w:rsidRPr="00713CB4">
                        <w:rPr>
                          <w:sz w:val="20"/>
                          <w:szCs w:val="20"/>
                        </w:rPr>
                        <w:t>T</w:t>
                      </w:r>
                      <w:r w:rsidRPr="00713CB4">
                        <w:rPr>
                          <w:sz w:val="20"/>
                          <w:szCs w:val="20"/>
                          <w:vertAlign w:val="subscript"/>
                        </w:rPr>
                        <w:t>3</w:t>
                      </w:r>
                    </w:p>
                  </w:txbxContent>
                </v:textbox>
              </v:shape>
            </w:pict>
          </mc:Fallback>
        </mc:AlternateContent>
      </w:r>
      <w:r>
        <w:rPr>
          <w:b/>
          <w:noProof/>
        </w:rPr>
        <mc:AlternateContent>
          <mc:Choice Requires="wps">
            <w:drawing>
              <wp:anchor distT="0" distB="0" distL="114300" distR="114300" simplePos="0" relativeHeight="251761664" behindDoc="0" locked="0" layoutInCell="1" allowOverlap="1" wp14:anchorId="52AED457" wp14:editId="132D2AF0">
                <wp:simplePos x="0" y="0"/>
                <wp:positionH relativeFrom="column">
                  <wp:posOffset>1187450</wp:posOffset>
                </wp:positionH>
                <wp:positionV relativeFrom="paragraph">
                  <wp:posOffset>544195</wp:posOffset>
                </wp:positionV>
                <wp:extent cx="474980" cy="237490"/>
                <wp:effectExtent l="6350" t="6350" r="13970" b="13335"/>
                <wp:wrapNone/>
                <wp:docPr id="4238" name="Text Box 3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37490"/>
                        </a:xfrm>
                        <a:prstGeom prst="rect">
                          <a:avLst/>
                        </a:prstGeom>
                        <a:solidFill>
                          <a:srgbClr val="00FFFF"/>
                        </a:solidFill>
                        <a:ln w="12700">
                          <a:solidFill>
                            <a:srgbClr val="000000"/>
                          </a:solidFill>
                          <a:miter lim="800000"/>
                          <a:headEnd/>
                          <a:tailEnd/>
                        </a:ln>
                      </wps:spPr>
                      <wps:txbx>
                        <w:txbxContent>
                          <w:p w14:paraId="7BAEEB83" w14:textId="77777777" w:rsidR="006F1097" w:rsidRPr="00713CB4" w:rsidRDefault="006F1097" w:rsidP="00A30031">
                            <w:pPr>
                              <w:rPr>
                                <w:sz w:val="20"/>
                                <w:szCs w:val="20"/>
                                <w:vertAlign w:val="subscript"/>
                              </w:rPr>
                            </w:pPr>
                            <w:r>
                              <w:rPr>
                                <w:sz w:val="20"/>
                                <w:szCs w:val="20"/>
                              </w:rPr>
                              <w:t xml:space="preserve">  </w:t>
                            </w:r>
                            <w:r w:rsidRPr="00713CB4">
                              <w:rPr>
                                <w:sz w:val="20"/>
                                <w:szCs w:val="20"/>
                              </w:rPr>
                              <w:t>T</w:t>
                            </w:r>
                            <w:r>
                              <w:rPr>
                                <w:sz w:val="20"/>
                                <w:szCs w:val="20"/>
                                <w:vertAlign w:val="subscript"/>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ED457" id="Text Box 3093" o:spid="_x0000_s1224" type="#_x0000_t202" style="position:absolute;margin-left:93.5pt;margin-top:42.85pt;width:37.4pt;height:18.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" fillcolor="aqua" strokeweight="1pt">
                <v:textbox>
                  <w:txbxContent>
                    <w:p w14:paraId="7BAEEB83" w14:textId="77777777" w:rsidR="006F1097" w:rsidRPr="00713CB4" w:rsidRDefault="006F1097" w:rsidP="00A30031">
                      <w:pPr>
                        <w:rPr>
                          <w:sz w:val="20"/>
                          <w:szCs w:val="20"/>
                          <w:vertAlign w:val="subscript"/>
                        </w:rPr>
                      </w:pPr>
                      <w:r>
                        <w:rPr>
                          <w:sz w:val="20"/>
                          <w:szCs w:val="20"/>
                        </w:rPr>
                        <w:t xml:space="preserve">  </w:t>
                      </w:r>
                      <w:r w:rsidRPr="00713CB4">
                        <w:rPr>
                          <w:sz w:val="20"/>
                          <w:szCs w:val="20"/>
                        </w:rPr>
                        <w:t>T</w:t>
                      </w:r>
                      <w:r>
                        <w:rPr>
                          <w:sz w:val="20"/>
                          <w:szCs w:val="20"/>
                          <w:vertAlign w:val="subscript"/>
                        </w:rPr>
                        <w:t>4</w:t>
                      </w:r>
                    </w:p>
                  </w:txbxContent>
                </v:textbox>
              </v:shape>
            </w:pict>
          </mc:Fallback>
        </mc:AlternateContent>
      </w:r>
      <w:r>
        <w:rPr>
          <w:b/>
          <w:noProof/>
        </w:rPr>
        <mc:AlternateContent>
          <mc:Choice Requires="wps">
            <w:drawing>
              <wp:anchor distT="0" distB="0" distL="114300" distR="114300" simplePos="0" relativeHeight="251756544" behindDoc="0" locked="0" layoutInCell="1" allowOverlap="1" wp14:anchorId="1814FA7B" wp14:editId="30BD43D6">
                <wp:simplePos x="0" y="0"/>
                <wp:positionH relativeFrom="column">
                  <wp:posOffset>118745</wp:posOffset>
                </wp:positionH>
                <wp:positionV relativeFrom="paragraph">
                  <wp:posOffset>544195</wp:posOffset>
                </wp:positionV>
                <wp:extent cx="593725" cy="277495"/>
                <wp:effectExtent l="4445" t="0" r="1905" b="1905"/>
                <wp:wrapNone/>
                <wp:docPr id="4237" name="Text Box 30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2FF52" w14:textId="77777777" w:rsidR="006F1097" w:rsidRPr="00713CB4" w:rsidRDefault="006F1097" w:rsidP="00A30031">
                            <w:pPr>
                              <w:rPr>
                                <w:sz w:val="20"/>
                                <w:szCs w:val="20"/>
                              </w:rPr>
                            </w:pPr>
                            <w:r>
                              <w:rPr>
                                <w:sz w:val="20"/>
                                <w:szCs w:val="20"/>
                              </w:rPr>
                              <w:t>P</w:t>
                            </w:r>
                            <w:r>
                              <w:rPr>
                                <w:sz w:val="20"/>
                                <w:szCs w:val="20"/>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4FA7B" id="Text Box 3088" o:spid="_x0000_s1225" type="#_x0000_t202" style="position:absolute;margin-left:9.35pt;margin-top:42.85pt;width:46.75pt;height:21.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" filled="f" stroked="f">
                <v:textbox>
                  <w:txbxContent>
                    <w:p w14:paraId="5FD2FF52" w14:textId="77777777" w:rsidR="006F1097" w:rsidRPr="00713CB4" w:rsidRDefault="006F1097" w:rsidP="00A30031">
                      <w:pPr>
                        <w:rPr>
                          <w:sz w:val="20"/>
                          <w:szCs w:val="20"/>
                        </w:rPr>
                      </w:pPr>
                      <w:r>
                        <w:rPr>
                          <w:sz w:val="20"/>
                          <w:szCs w:val="20"/>
                        </w:rPr>
                        <w:t>P</w:t>
                      </w:r>
                      <w:r>
                        <w:rPr>
                          <w:sz w:val="20"/>
                          <w:szCs w:val="20"/>
                          <w:vertAlign w:val="subscript"/>
                        </w:rPr>
                        <w:t>2</w:t>
                      </w:r>
                    </w:p>
                  </w:txbxContent>
                </v:textbox>
              </v:shape>
            </w:pict>
          </mc:Fallback>
        </mc:AlternateContent>
      </w:r>
      <w:r>
        <w:rPr>
          <w:b/>
          <w:noProof/>
        </w:rPr>
        <mc:AlternateContent>
          <mc:Choice Requires="wps">
            <w:drawing>
              <wp:anchor distT="0" distB="0" distL="114300" distR="114300" simplePos="0" relativeHeight="251778048" behindDoc="0" locked="0" layoutInCell="1" allowOverlap="1" wp14:anchorId="77D9F13C" wp14:editId="1C232B46">
                <wp:simplePos x="0" y="0"/>
                <wp:positionH relativeFrom="column">
                  <wp:posOffset>2849880</wp:posOffset>
                </wp:positionH>
                <wp:positionV relativeFrom="paragraph">
                  <wp:posOffset>306705</wp:posOffset>
                </wp:positionV>
                <wp:extent cx="593725" cy="237490"/>
                <wp:effectExtent l="11430" t="6985" r="13970" b="12700"/>
                <wp:wrapNone/>
                <wp:docPr id="4236" name="Text Box 3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237490"/>
                        </a:xfrm>
                        <a:prstGeom prst="rect">
                          <a:avLst/>
                        </a:prstGeom>
                        <a:solidFill>
                          <a:srgbClr val="FFCC99"/>
                        </a:solidFill>
                        <a:ln w="12700">
                          <a:solidFill>
                            <a:srgbClr val="000000"/>
                          </a:solidFill>
                          <a:miter lim="800000"/>
                          <a:headEnd/>
                          <a:tailEnd/>
                        </a:ln>
                      </wps:spPr>
                      <wps:txbx>
                        <w:txbxContent>
                          <w:p w14:paraId="74A1F1E3" w14:textId="77777777" w:rsidR="006F1097" w:rsidRPr="00713CB4" w:rsidRDefault="006F1097" w:rsidP="00A30031">
                            <w:pPr>
                              <w:rPr>
                                <w:sz w:val="20"/>
                                <w:szCs w:val="20"/>
                                <w:vertAlign w:val="subscript"/>
                              </w:rPr>
                            </w:pPr>
                            <w:r>
                              <w:rPr>
                                <w:sz w:val="20"/>
                                <w:szCs w:val="20"/>
                              </w:rPr>
                              <w:t xml:space="preserve">    </w:t>
                            </w:r>
                            <w:r w:rsidRPr="00713CB4">
                              <w:rPr>
                                <w:sz w:val="20"/>
                                <w:szCs w:val="20"/>
                              </w:rPr>
                              <w:t>T</w:t>
                            </w:r>
                            <w:r>
                              <w:rPr>
                                <w:sz w:val="20"/>
                                <w:szCs w:val="20"/>
                                <w:vertAlign w:val="subscript"/>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9F13C" id="Text Box 3109" o:spid="_x0000_s1226" type="#_x0000_t202" style="position:absolute;margin-left:224.4pt;margin-top:24.15pt;width:46.75pt;height:18.7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" fillcolor="#fc9" strokeweight="1pt">
                <v:textbox>
                  <w:txbxContent>
                    <w:p w14:paraId="74A1F1E3" w14:textId="77777777" w:rsidR="006F1097" w:rsidRPr="00713CB4" w:rsidRDefault="006F1097" w:rsidP="00A30031">
                      <w:pPr>
                        <w:rPr>
                          <w:sz w:val="20"/>
                          <w:szCs w:val="20"/>
                          <w:vertAlign w:val="subscript"/>
                        </w:rPr>
                      </w:pPr>
                      <w:r>
                        <w:rPr>
                          <w:sz w:val="20"/>
                          <w:szCs w:val="20"/>
                        </w:rPr>
                        <w:t xml:space="preserve">    </w:t>
                      </w:r>
                      <w:r w:rsidRPr="00713CB4">
                        <w:rPr>
                          <w:sz w:val="20"/>
                          <w:szCs w:val="20"/>
                        </w:rPr>
                        <w:t>T</w:t>
                      </w:r>
                      <w:r>
                        <w:rPr>
                          <w:sz w:val="20"/>
                          <w:szCs w:val="20"/>
                          <w:vertAlign w:val="subscript"/>
                        </w:rPr>
                        <w:t>5</w:t>
                      </w:r>
                    </w:p>
                  </w:txbxContent>
                </v:textbox>
              </v:shape>
            </w:pict>
          </mc:Fallback>
        </mc:AlternateContent>
      </w:r>
      <w:r>
        <w:rPr>
          <w:b/>
          <w:noProof/>
        </w:rPr>
        <mc:AlternateContent>
          <mc:Choice Requires="wps">
            <w:drawing>
              <wp:anchor distT="0" distB="0" distL="114300" distR="114300" simplePos="0" relativeHeight="251779072" behindDoc="0" locked="0" layoutInCell="1" allowOverlap="1" wp14:anchorId="7F087F9B" wp14:editId="7CEC2636">
                <wp:simplePos x="0" y="0"/>
                <wp:positionH relativeFrom="column">
                  <wp:posOffset>2849880</wp:posOffset>
                </wp:positionH>
                <wp:positionV relativeFrom="paragraph">
                  <wp:posOffset>544195</wp:posOffset>
                </wp:positionV>
                <wp:extent cx="474980" cy="237490"/>
                <wp:effectExtent l="11430" t="6350" r="8890" b="13335"/>
                <wp:wrapNone/>
                <wp:docPr id="4235" name="Text Box 3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37490"/>
                        </a:xfrm>
                        <a:prstGeom prst="rect">
                          <a:avLst/>
                        </a:prstGeom>
                        <a:solidFill>
                          <a:srgbClr val="CC99FF"/>
                        </a:solidFill>
                        <a:ln w="12700">
                          <a:solidFill>
                            <a:srgbClr val="000000"/>
                          </a:solidFill>
                          <a:miter lim="800000"/>
                          <a:headEnd/>
                          <a:tailEnd/>
                        </a:ln>
                      </wps:spPr>
                      <wps:txbx>
                        <w:txbxContent>
                          <w:p w14:paraId="63768671" w14:textId="77777777" w:rsidR="006F1097" w:rsidRPr="00713CB4" w:rsidRDefault="006F1097" w:rsidP="00A30031">
                            <w:pPr>
                              <w:rPr>
                                <w:sz w:val="20"/>
                                <w:szCs w:val="20"/>
                                <w:vertAlign w:val="subscript"/>
                              </w:rPr>
                            </w:pPr>
                            <w:r>
                              <w:rPr>
                                <w:sz w:val="20"/>
                                <w:szCs w:val="20"/>
                              </w:rPr>
                              <w:t xml:space="preserve">    </w:t>
                            </w:r>
                            <w:r w:rsidRPr="00713CB4">
                              <w:rPr>
                                <w:sz w:val="20"/>
                                <w:szCs w:val="20"/>
                              </w:rPr>
                              <w:t>T</w:t>
                            </w:r>
                            <w:r>
                              <w:rPr>
                                <w:sz w:val="20"/>
                                <w:szCs w:val="20"/>
                                <w:vertAlign w:val="subscript"/>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87F9B" id="Text Box 3110" o:spid="_x0000_s1227" type="#_x0000_t202" style="position:absolute;margin-left:224.4pt;margin-top:42.85pt;width:37.4pt;height:18.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" fillcolor="#c9f" strokeweight="1pt">
                <v:textbox>
                  <w:txbxContent>
                    <w:p w14:paraId="63768671" w14:textId="77777777" w:rsidR="006F1097" w:rsidRPr="00713CB4" w:rsidRDefault="006F1097" w:rsidP="00A30031">
                      <w:pPr>
                        <w:rPr>
                          <w:sz w:val="20"/>
                          <w:szCs w:val="20"/>
                          <w:vertAlign w:val="subscript"/>
                        </w:rPr>
                      </w:pPr>
                      <w:r>
                        <w:rPr>
                          <w:sz w:val="20"/>
                          <w:szCs w:val="20"/>
                        </w:rPr>
                        <w:t xml:space="preserve">    </w:t>
                      </w:r>
                      <w:r w:rsidRPr="00713CB4">
                        <w:rPr>
                          <w:sz w:val="20"/>
                          <w:szCs w:val="20"/>
                        </w:rPr>
                        <w:t>T</w:t>
                      </w:r>
                      <w:r>
                        <w:rPr>
                          <w:sz w:val="20"/>
                          <w:szCs w:val="20"/>
                          <w:vertAlign w:val="subscript"/>
                        </w:rPr>
                        <w:t>7</w:t>
                      </w:r>
                    </w:p>
                  </w:txbxContent>
                </v:textbox>
              </v:shape>
            </w:pict>
          </mc:Fallback>
        </mc:AlternateContent>
      </w:r>
      <w:r>
        <w:rPr>
          <w:b/>
          <w:noProof/>
        </w:rPr>
        <mc:AlternateContent>
          <mc:Choice Requires="wps">
            <w:drawing>
              <wp:anchor distT="0" distB="0" distL="114300" distR="114300" simplePos="0" relativeHeight="251762688" behindDoc="0" locked="0" layoutInCell="1" allowOverlap="1" wp14:anchorId="04146469" wp14:editId="179F6171">
                <wp:simplePos x="0" y="0"/>
                <wp:positionH relativeFrom="column">
                  <wp:posOffset>1543685</wp:posOffset>
                </wp:positionH>
                <wp:positionV relativeFrom="paragraph">
                  <wp:posOffset>781685</wp:posOffset>
                </wp:positionV>
                <wp:extent cx="237490" cy="175260"/>
                <wp:effectExtent l="635" t="0" r="0" b="0"/>
                <wp:wrapNone/>
                <wp:docPr id="4234" name="Text Box 3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A37C8" w14:textId="77777777" w:rsidR="006F1097" w:rsidRDefault="006F1097" w:rsidP="00A30031">
                            <w:r>
                              <w:t xml:space="preserve">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46469" id="Text Box 3094" o:spid="_x0000_s1228" type="#_x0000_t202" style="position:absolute;margin-left:121.55pt;margin-top:61.55pt;width:18.7pt;height:13.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" filled="f" stroked="f">
                <v:textbox inset="0,0,0,0">
                  <w:txbxContent>
                    <w:p w14:paraId="73EA37C8" w14:textId="77777777" w:rsidR="006F1097" w:rsidRDefault="006F1097" w:rsidP="00A30031">
                      <w:r>
                        <w:t xml:space="preserve"> 10</w:t>
                      </w:r>
                    </w:p>
                  </w:txbxContent>
                </v:textbox>
              </v:shape>
            </w:pict>
          </mc:Fallback>
        </mc:AlternateContent>
      </w:r>
      <w:r>
        <w:rPr>
          <w:noProof/>
        </w:rPr>
        <mc:AlternateContent>
          <mc:Choice Requires="wps">
            <w:drawing>
              <wp:anchor distT="0" distB="0" distL="114300" distR="114300" simplePos="0" relativeHeight="251789312" behindDoc="0" locked="0" layoutInCell="1" allowOverlap="1" wp14:anchorId="1D5CB071" wp14:editId="25EC3266">
                <wp:simplePos x="0" y="0"/>
                <wp:positionH relativeFrom="column">
                  <wp:posOffset>3443605</wp:posOffset>
                </wp:positionH>
                <wp:positionV relativeFrom="paragraph">
                  <wp:posOffset>544195</wp:posOffset>
                </wp:positionV>
                <wp:extent cx="237490" cy="237490"/>
                <wp:effectExtent l="14605" t="6350" r="14605" b="13335"/>
                <wp:wrapNone/>
                <wp:docPr id="4233" name="Text Box 3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37490"/>
                        </a:xfrm>
                        <a:prstGeom prst="rect">
                          <a:avLst/>
                        </a:prstGeom>
                        <a:solidFill>
                          <a:srgbClr val="FF00FF"/>
                        </a:solidFill>
                        <a:ln w="12700">
                          <a:solidFill>
                            <a:srgbClr val="000000"/>
                          </a:solidFill>
                          <a:miter lim="800000"/>
                          <a:headEnd/>
                          <a:tailEnd/>
                        </a:ln>
                      </wps:spPr>
                      <wps:txbx>
                        <w:txbxContent>
                          <w:p w14:paraId="4F904276" w14:textId="77777777" w:rsidR="006F1097" w:rsidRPr="00713CB4" w:rsidRDefault="006F1097" w:rsidP="00A30031">
                            <w:pPr>
                              <w:rPr>
                                <w:sz w:val="20"/>
                                <w:szCs w:val="20"/>
                                <w:vertAlign w:val="subscript"/>
                              </w:rPr>
                            </w:pPr>
                            <w:r>
                              <w:rPr>
                                <w:sz w:val="20"/>
                                <w:szCs w:val="20"/>
                              </w:rPr>
                              <w:t xml:space="preserve">  </w:t>
                            </w:r>
                            <w:r w:rsidRPr="00713CB4">
                              <w:rPr>
                                <w:sz w:val="20"/>
                                <w:szCs w:val="20"/>
                              </w:rPr>
                              <w:t>T</w:t>
                            </w:r>
                            <w:r>
                              <w:rPr>
                                <w:sz w:val="20"/>
                                <w:szCs w:val="20"/>
                                <w:vertAlign w:val="subscript"/>
                              </w:rPr>
                              <w:t>9</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CB071" id="Text Box 3120" o:spid="_x0000_s1229" type="#_x0000_t202" style="position:absolute;margin-left:271.15pt;margin-top:42.85pt;width:18.7pt;height:18.7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" fillcolor="fuchsia" strokeweight="1pt">
                <v:textbox inset="0,,0">
                  <w:txbxContent>
                    <w:p w14:paraId="4F904276" w14:textId="77777777" w:rsidR="006F1097" w:rsidRPr="00713CB4" w:rsidRDefault="006F1097" w:rsidP="00A30031">
                      <w:pPr>
                        <w:rPr>
                          <w:sz w:val="20"/>
                          <w:szCs w:val="20"/>
                          <w:vertAlign w:val="subscript"/>
                        </w:rPr>
                      </w:pPr>
                      <w:r>
                        <w:rPr>
                          <w:sz w:val="20"/>
                          <w:szCs w:val="20"/>
                        </w:rPr>
                        <w:t xml:space="preserve">  </w:t>
                      </w:r>
                      <w:r w:rsidRPr="00713CB4">
                        <w:rPr>
                          <w:sz w:val="20"/>
                          <w:szCs w:val="20"/>
                        </w:rPr>
                        <w:t>T</w:t>
                      </w:r>
                      <w:r>
                        <w:rPr>
                          <w:sz w:val="20"/>
                          <w:szCs w:val="20"/>
                          <w:vertAlign w:val="subscript"/>
                        </w:rPr>
                        <w:t>9</w:t>
                      </w:r>
                    </w:p>
                  </w:txbxContent>
                </v:textbox>
              </v:shape>
            </w:pict>
          </mc:Fallback>
        </mc:AlternateContent>
      </w:r>
      <w:r>
        <w:rPr>
          <w:b/>
          <w:noProof/>
        </w:rPr>
        <mc:AlternateContent>
          <mc:Choice Requires="wps">
            <w:drawing>
              <wp:anchor distT="0" distB="0" distL="114300" distR="114300" simplePos="0" relativeHeight="251781120" behindDoc="0" locked="0" layoutInCell="1" allowOverlap="1" wp14:anchorId="07E99D8B" wp14:editId="7C546D19">
                <wp:simplePos x="0" y="0"/>
                <wp:positionH relativeFrom="column">
                  <wp:posOffset>3206115</wp:posOffset>
                </wp:positionH>
                <wp:positionV relativeFrom="paragraph">
                  <wp:posOffset>781685</wp:posOffset>
                </wp:positionV>
                <wp:extent cx="237490" cy="175260"/>
                <wp:effectExtent l="0" t="0" r="4445" b="0"/>
                <wp:wrapNone/>
                <wp:docPr id="4232" name="Text Box 3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4A6C5" w14:textId="77777777" w:rsidR="006F1097" w:rsidRDefault="006F1097" w:rsidP="00A30031">
                            <w:r>
                              <w:t xml:space="preserve"> 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99D8B" id="Text Box 3112" o:spid="_x0000_s1230" type="#_x0000_t202" style="position:absolute;margin-left:252.45pt;margin-top:61.55pt;width:18.7pt;height:13.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" filled="f" stroked="f">
                <v:textbox inset="0,0,0,0">
                  <w:txbxContent>
                    <w:p w14:paraId="34D4A6C5" w14:textId="77777777" w:rsidR="006F1097" w:rsidRDefault="006F1097" w:rsidP="00A30031">
                      <w:r>
                        <w:t xml:space="preserve"> 24</w:t>
                      </w:r>
                    </w:p>
                  </w:txbxContent>
                </v:textbox>
              </v:shape>
            </w:pict>
          </mc:Fallback>
        </mc:AlternateContent>
      </w:r>
    </w:p>
    <w:p w14:paraId="27644149" w14:textId="59E8BE17" w:rsidR="001A2CF7" w:rsidRDefault="00E91EB6" w:rsidP="00ED6834">
      <w:pPr>
        <w:pStyle w:val="ExampleBody"/>
      </w:pPr>
      <w:r>
        <w:rPr>
          <w:noProof/>
        </w:rPr>
        <mc:AlternateContent>
          <mc:Choice Requires="wps">
            <w:drawing>
              <wp:anchor distT="0" distB="0" distL="114300" distR="114300" simplePos="0" relativeHeight="251792384" behindDoc="0" locked="0" layoutInCell="1" allowOverlap="1" wp14:anchorId="284DA3B5" wp14:editId="6AB9185E">
                <wp:simplePos x="0" y="0"/>
                <wp:positionH relativeFrom="column">
                  <wp:posOffset>3799840</wp:posOffset>
                </wp:positionH>
                <wp:positionV relativeFrom="paragraph">
                  <wp:posOffset>131445</wp:posOffset>
                </wp:positionV>
                <wp:extent cx="831215" cy="237490"/>
                <wp:effectExtent l="8890" t="6985" r="7620" b="12700"/>
                <wp:wrapNone/>
                <wp:docPr id="4231" name="Text Box 3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237490"/>
                        </a:xfrm>
                        <a:prstGeom prst="rect">
                          <a:avLst/>
                        </a:prstGeom>
                        <a:solidFill>
                          <a:srgbClr val="CCFFFF"/>
                        </a:solidFill>
                        <a:ln w="12700">
                          <a:solidFill>
                            <a:srgbClr val="000000"/>
                          </a:solidFill>
                          <a:miter lim="800000"/>
                          <a:headEnd/>
                          <a:tailEnd/>
                        </a:ln>
                      </wps:spPr>
                      <wps:txbx>
                        <w:txbxContent>
                          <w:p w14:paraId="17D7382E" w14:textId="77777777" w:rsidR="006F1097" w:rsidRPr="00713CB4" w:rsidRDefault="006F1097" w:rsidP="00A30031">
                            <w:pPr>
                              <w:rPr>
                                <w:sz w:val="20"/>
                                <w:szCs w:val="20"/>
                                <w:vertAlign w:val="subscript"/>
                              </w:rPr>
                            </w:pPr>
                            <w:r>
                              <w:rPr>
                                <w:sz w:val="20"/>
                                <w:szCs w:val="20"/>
                              </w:rPr>
                              <w:t xml:space="preserve">        </w:t>
                            </w:r>
                            <w:r w:rsidRPr="00713CB4">
                              <w:rPr>
                                <w:sz w:val="20"/>
                                <w:szCs w:val="20"/>
                              </w:rPr>
                              <w:t>T</w:t>
                            </w:r>
                            <w:r>
                              <w:rPr>
                                <w:sz w:val="20"/>
                                <w:szCs w:val="20"/>
                                <w:vertAlign w:val="subscript"/>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DA3B5" id="Text Box 3123" o:spid="_x0000_s1231" type="#_x0000_t202" style="position:absolute;margin-left:299.2pt;margin-top:10.35pt;width:65.45pt;height:18.7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" fillcolor="#cff" strokeweight="1pt">
                <v:textbox>
                  <w:txbxContent>
                    <w:p w14:paraId="17D7382E" w14:textId="77777777" w:rsidR="006F1097" w:rsidRPr="00713CB4" w:rsidRDefault="006F1097" w:rsidP="00A30031">
                      <w:pPr>
                        <w:rPr>
                          <w:sz w:val="20"/>
                          <w:szCs w:val="20"/>
                          <w:vertAlign w:val="subscript"/>
                        </w:rPr>
                      </w:pPr>
                      <w:r>
                        <w:rPr>
                          <w:sz w:val="20"/>
                          <w:szCs w:val="20"/>
                        </w:rPr>
                        <w:t xml:space="preserve">        </w:t>
                      </w:r>
                      <w:r w:rsidRPr="00713CB4">
                        <w:rPr>
                          <w:sz w:val="20"/>
                          <w:szCs w:val="20"/>
                        </w:rPr>
                        <w:t>T</w:t>
                      </w:r>
                      <w:r>
                        <w:rPr>
                          <w:sz w:val="20"/>
                          <w:szCs w:val="20"/>
                          <w:vertAlign w:val="subscript"/>
                        </w:rPr>
                        <w:t>10</w:t>
                      </w:r>
                    </w:p>
                  </w:txbxContent>
                </v:textbox>
              </v:shape>
            </w:pict>
          </mc:Fallback>
        </mc:AlternateContent>
      </w:r>
      <w:r>
        <w:rPr>
          <w:noProof/>
        </w:rPr>
        <mc:AlternateContent>
          <mc:Choice Requires="wps">
            <w:drawing>
              <wp:anchor distT="0" distB="0" distL="114300" distR="114300" simplePos="0" relativeHeight="251788288" behindDoc="0" locked="0" layoutInCell="1" allowOverlap="1" wp14:anchorId="458E11CC" wp14:editId="22497395">
                <wp:simplePos x="0" y="0"/>
                <wp:positionH relativeFrom="column">
                  <wp:posOffset>3443605</wp:posOffset>
                </wp:positionH>
                <wp:positionV relativeFrom="paragraph">
                  <wp:posOffset>131445</wp:posOffset>
                </wp:positionV>
                <wp:extent cx="356235" cy="237490"/>
                <wp:effectExtent l="14605" t="6985" r="10160" b="12700"/>
                <wp:wrapNone/>
                <wp:docPr id="4230" name="Text Box 3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237490"/>
                        </a:xfrm>
                        <a:prstGeom prst="rect">
                          <a:avLst/>
                        </a:prstGeom>
                        <a:solidFill>
                          <a:srgbClr val="FFFF99"/>
                        </a:solidFill>
                        <a:ln w="12700">
                          <a:solidFill>
                            <a:srgbClr val="000000"/>
                          </a:solidFill>
                          <a:miter lim="800000"/>
                          <a:headEnd/>
                          <a:tailEnd/>
                        </a:ln>
                      </wps:spPr>
                      <wps:txbx>
                        <w:txbxContent>
                          <w:p w14:paraId="3EBBEB9C" w14:textId="77777777" w:rsidR="006F1097" w:rsidRPr="00713CB4" w:rsidRDefault="006F1097" w:rsidP="00A30031">
                            <w:pPr>
                              <w:rPr>
                                <w:sz w:val="20"/>
                                <w:szCs w:val="20"/>
                                <w:vertAlign w:val="subscript"/>
                              </w:rPr>
                            </w:pPr>
                            <w:r>
                              <w:rPr>
                                <w:sz w:val="20"/>
                                <w:szCs w:val="20"/>
                              </w:rPr>
                              <w:t xml:space="preserve"> </w:t>
                            </w:r>
                            <w:r w:rsidRPr="00713CB4">
                              <w:rPr>
                                <w:sz w:val="20"/>
                                <w:szCs w:val="20"/>
                              </w:rPr>
                              <w:t>T</w:t>
                            </w:r>
                            <w:r>
                              <w:rPr>
                                <w:sz w:val="20"/>
                                <w:szCs w:val="20"/>
                                <w:vertAlign w:val="subscript"/>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E11CC" id="Text Box 3119" o:spid="_x0000_s1232" type="#_x0000_t202" style="position:absolute;margin-left:271.15pt;margin-top:10.35pt;width:28.05pt;height:18.7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" fillcolor="#ff9" strokeweight="1pt">
                <v:textbox>
                  <w:txbxContent>
                    <w:p w14:paraId="3EBBEB9C" w14:textId="77777777" w:rsidR="006F1097" w:rsidRPr="00713CB4" w:rsidRDefault="006F1097" w:rsidP="00A30031">
                      <w:pPr>
                        <w:rPr>
                          <w:sz w:val="20"/>
                          <w:szCs w:val="20"/>
                          <w:vertAlign w:val="subscript"/>
                        </w:rPr>
                      </w:pPr>
                      <w:r>
                        <w:rPr>
                          <w:sz w:val="20"/>
                          <w:szCs w:val="20"/>
                        </w:rPr>
                        <w:t xml:space="preserve"> </w:t>
                      </w:r>
                      <w:r w:rsidRPr="00713CB4">
                        <w:rPr>
                          <w:sz w:val="20"/>
                          <w:szCs w:val="20"/>
                        </w:rPr>
                        <w:t>T</w:t>
                      </w:r>
                      <w:r>
                        <w:rPr>
                          <w:sz w:val="20"/>
                          <w:szCs w:val="20"/>
                          <w:vertAlign w:val="subscript"/>
                        </w:rPr>
                        <w:t>8</w:t>
                      </w:r>
                    </w:p>
                  </w:txbxContent>
                </v:textbox>
              </v:shape>
            </w:pict>
          </mc:Fallback>
        </mc:AlternateContent>
      </w:r>
    </w:p>
    <w:p w14:paraId="4C296017" w14:textId="77777777" w:rsidR="001A2CF7" w:rsidRDefault="001A2CF7" w:rsidP="00ED6834">
      <w:pPr>
        <w:pStyle w:val="ExampleBody"/>
      </w:pPr>
    </w:p>
    <w:p w14:paraId="6A5832A3" w14:textId="77777777" w:rsidR="001A2CF7" w:rsidRDefault="001A2CF7" w:rsidP="00ED6834">
      <w:pPr>
        <w:pStyle w:val="ExampleBody"/>
      </w:pPr>
    </w:p>
    <w:p w14:paraId="549B80B7" w14:textId="6DE30119" w:rsidR="001A2CF7" w:rsidRDefault="00E91EB6" w:rsidP="00ED6834">
      <w:pPr>
        <w:pStyle w:val="ExampleBody"/>
      </w:pPr>
      <w:r>
        <w:rPr>
          <w:b/>
          <w:noProof/>
        </w:rPr>
        <mc:AlternateContent>
          <mc:Choice Requires="wps">
            <w:drawing>
              <wp:anchor distT="0" distB="0" distL="114300" distR="114300" simplePos="0" relativeHeight="251791360" behindDoc="0" locked="0" layoutInCell="1" allowOverlap="1" wp14:anchorId="764D9E0A" wp14:editId="34CE6AC6">
                <wp:simplePos x="0" y="0"/>
                <wp:positionH relativeFrom="column">
                  <wp:posOffset>3562350</wp:posOffset>
                </wp:positionH>
                <wp:positionV relativeFrom="paragraph">
                  <wp:posOffset>80645</wp:posOffset>
                </wp:positionV>
                <wp:extent cx="237490" cy="175260"/>
                <wp:effectExtent l="0" t="0" r="635" b="0"/>
                <wp:wrapNone/>
                <wp:docPr id="4229" name="Text Box 3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B984D" w14:textId="77777777" w:rsidR="006F1097" w:rsidRDefault="006F1097" w:rsidP="00A30031">
                            <w:r>
                              <w:t xml:space="preserve"> 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D9E0A" id="Text Box 3122" o:spid="_x0000_s1233" type="#_x0000_t202" style="position:absolute;margin-left:280.5pt;margin-top:6.35pt;width:18.7pt;height:13.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" filled="f" stroked="f">
                <v:textbox inset="0,0,0,0">
                  <w:txbxContent>
                    <w:p w14:paraId="298B984D" w14:textId="77777777" w:rsidR="006F1097" w:rsidRDefault="006F1097" w:rsidP="00A30031">
                      <w:r>
                        <w:t xml:space="preserve"> 27</w:t>
                      </w:r>
                    </w:p>
                  </w:txbxContent>
                </v:textbox>
              </v:shape>
            </w:pict>
          </mc:Fallback>
        </mc:AlternateContent>
      </w:r>
    </w:p>
    <w:p w14:paraId="6CA5BCBA" w14:textId="77777777" w:rsidR="001A2CF7" w:rsidRDefault="001A2CF7" w:rsidP="00ED6834">
      <w:pPr>
        <w:pStyle w:val="ExampleBody"/>
        <w:rPr>
          <w:b/>
        </w:rPr>
      </w:pPr>
    </w:p>
    <w:p w14:paraId="2D461A04" w14:textId="77777777" w:rsidR="008D552C" w:rsidRDefault="008D552C" w:rsidP="00ED6834">
      <w:pPr>
        <w:pStyle w:val="ExampleBody"/>
        <w:rPr>
          <w:b/>
        </w:rPr>
      </w:pPr>
    </w:p>
    <w:p w14:paraId="7560DB66" w14:textId="77777777" w:rsidR="008D552C" w:rsidRPr="008D552C" w:rsidRDefault="008D552C" w:rsidP="00ED6834">
      <w:pPr>
        <w:pStyle w:val="ExampleBody"/>
      </w:pPr>
      <w:r>
        <w:t>This is our completed schedule, with a finishing time of 35.</w:t>
      </w:r>
    </w:p>
    <w:p w14:paraId="1FCDD0FE" w14:textId="77777777" w:rsidR="001A2CF7" w:rsidRDefault="001A2CF7" w:rsidP="00B05B0B"/>
    <w:p w14:paraId="35D75A58" w14:textId="77777777" w:rsidR="001A2CF7" w:rsidRDefault="001A2CF7" w:rsidP="00B05B0B">
      <w:r>
        <w:lastRenderedPageBreak/>
        <w:t>Using the decreasing time algorithm, the priority list led to a schedule with a finishing time of 35.  Is this good?  It certainly looks like there was a lot of idle time in this schedule.  To get some idea how good or bad this schedule is, we could compute the critical time, the minimum time to complete the job.  To find this, we look for the sequence of tasks with the highest total com</w:t>
      </w:r>
      <w:r w:rsidR="00C52FB9">
        <w:t>pletion time.  For this digraph</w:t>
      </w:r>
      <w:r>
        <w:t xml:space="preserve"> that sequence would appear to be:  T</w:t>
      </w:r>
      <w:r>
        <w:rPr>
          <w:vertAlign w:val="subscript"/>
        </w:rPr>
        <w:t>2</w:t>
      </w:r>
      <w:r>
        <w:t>, T</w:t>
      </w:r>
      <w:r>
        <w:rPr>
          <w:vertAlign w:val="subscript"/>
        </w:rPr>
        <w:t>6</w:t>
      </w:r>
      <w:r>
        <w:t>, T</w:t>
      </w:r>
      <w:r>
        <w:rPr>
          <w:vertAlign w:val="subscript"/>
        </w:rPr>
        <w:t>5</w:t>
      </w:r>
      <w:r>
        <w:t>, T</w:t>
      </w:r>
      <w:r>
        <w:rPr>
          <w:vertAlign w:val="subscript"/>
        </w:rPr>
        <w:t>8</w:t>
      </w:r>
      <w:r>
        <w:t>, T</w:t>
      </w:r>
      <w:r>
        <w:rPr>
          <w:vertAlign w:val="subscript"/>
        </w:rPr>
        <w:t>10</w:t>
      </w:r>
      <w:r>
        <w:t xml:space="preserve">, with total sequence time of 28.  From this we can conclude that our schedule isn’t horrible, but there is a possibility that a better schedule exists.  </w:t>
      </w:r>
    </w:p>
    <w:p w14:paraId="21B1B30B" w14:textId="77777777" w:rsidR="008D552C" w:rsidRDefault="008D552C" w:rsidP="00B05B0B"/>
    <w:p w14:paraId="392E7501" w14:textId="77777777" w:rsidR="008D552C" w:rsidRDefault="008D552C" w:rsidP="00B05B0B"/>
    <w:p w14:paraId="464B7032" w14:textId="77777777" w:rsidR="008D552C" w:rsidRDefault="008D552C" w:rsidP="008D552C">
      <w:pPr>
        <w:pStyle w:val="TryitNow"/>
      </w:pPr>
      <w:r>
        <w:t>Try it Now 2</w:t>
      </w:r>
    </w:p>
    <w:p w14:paraId="571BF6EB" w14:textId="77777777" w:rsidR="008D552C" w:rsidRDefault="008D552C" w:rsidP="008D552C">
      <w:pPr>
        <w:pStyle w:val="TryitNowbody"/>
      </w:pPr>
      <w:r>
        <w:t>Determine the priority list for the digraph from Try it Now 1 using the decreasing time algorithm.</w:t>
      </w:r>
    </w:p>
    <w:p w14:paraId="66DC7D85" w14:textId="77777777" w:rsidR="008D552C" w:rsidRPr="00A30031" w:rsidRDefault="008D552C" w:rsidP="00B05B0B"/>
    <w:p w14:paraId="33C84397" w14:textId="77777777" w:rsidR="001A2CF7" w:rsidRDefault="001A2CF7" w:rsidP="00AD445B">
      <w:pPr>
        <w:pStyle w:val="Heading3"/>
      </w:pPr>
      <w:bookmarkStart w:id="9" w:name="_Toc227057922"/>
      <w:r>
        <w:t xml:space="preserve">Critical path </w:t>
      </w:r>
      <w:r w:rsidRPr="00AD445B">
        <w:t>algorithm</w:t>
      </w:r>
      <w:bookmarkEnd w:id="9"/>
    </w:p>
    <w:p w14:paraId="24D5BD64" w14:textId="77777777" w:rsidR="001A2CF7" w:rsidRDefault="001A2CF7" w:rsidP="00E51B3E">
      <w:r>
        <w:t xml:space="preserve">A sequence of tasks in the digraph is called a </w:t>
      </w:r>
      <w:r>
        <w:rPr>
          <w:b/>
        </w:rPr>
        <w:t>path</w:t>
      </w:r>
      <w:r>
        <w:t xml:space="preserve">.  In the previous example, we saw that the critical path dictates the minimum completion time for a schedule.  Perhaps, then, it would make sense to consider the critical path when creating our schedule.  For example, in the last schedule, the processors began working on tasks 1 and 3 because they were longer </w:t>
      </w:r>
      <w:proofErr w:type="gramStart"/>
      <w:r>
        <w:t>tasks, but</w:t>
      </w:r>
      <w:proofErr w:type="gramEnd"/>
      <w:r>
        <w:t xml:space="preserve"> starting on task 2 earlier would have allowed work to begin on the long task 6 earlier.</w:t>
      </w:r>
    </w:p>
    <w:p w14:paraId="36CF6E62" w14:textId="77777777" w:rsidR="001A2CF7" w:rsidRDefault="001A2CF7" w:rsidP="00E51B3E"/>
    <w:p w14:paraId="4ECA8343" w14:textId="77777777" w:rsidR="00D01678" w:rsidRDefault="001A2CF7" w:rsidP="002C3F01">
      <w:r>
        <w:t>The critical path algorithm allows you to creat</w:t>
      </w:r>
      <w:r w:rsidR="008D552C">
        <w:t>e a priority list based on idea</w:t>
      </w:r>
      <w:r>
        <w:t xml:space="preserve"> of critical paths.  </w:t>
      </w:r>
    </w:p>
    <w:p w14:paraId="4A1A7D20" w14:textId="77777777" w:rsidR="008D552C" w:rsidRDefault="008D552C" w:rsidP="002C3F01"/>
    <w:p w14:paraId="753F2204" w14:textId="77777777" w:rsidR="008D552C" w:rsidRPr="00D01678" w:rsidRDefault="008D552C" w:rsidP="008D552C">
      <w:pPr>
        <w:pStyle w:val="DefinitionHeader"/>
      </w:pPr>
      <w:r w:rsidRPr="00D01678">
        <w:t>Critical Path Algorithm (version 1)</w:t>
      </w:r>
    </w:p>
    <w:p w14:paraId="1208FB27" w14:textId="77777777" w:rsidR="008D552C" w:rsidRPr="00421599" w:rsidRDefault="008D552C" w:rsidP="00937F9B">
      <w:pPr>
        <w:pStyle w:val="DefinitionBody"/>
        <w:numPr>
          <w:ilvl w:val="0"/>
          <w:numId w:val="6"/>
        </w:numPr>
      </w:pPr>
      <w:r w:rsidRPr="00421599">
        <w:t xml:space="preserve">Find the critical path. </w:t>
      </w:r>
    </w:p>
    <w:p w14:paraId="7D97B8D8" w14:textId="77777777" w:rsidR="008D552C" w:rsidRPr="00421599" w:rsidRDefault="008D552C" w:rsidP="00937F9B">
      <w:pPr>
        <w:pStyle w:val="DefinitionBody"/>
        <w:numPr>
          <w:ilvl w:val="0"/>
          <w:numId w:val="6"/>
        </w:numPr>
      </w:pPr>
      <w:r w:rsidRPr="00421599">
        <w:t>The first task in the critical path gets added to the priority list.</w:t>
      </w:r>
    </w:p>
    <w:p w14:paraId="409B20B8" w14:textId="77777777" w:rsidR="008D552C" w:rsidRPr="00421599" w:rsidRDefault="008D552C" w:rsidP="00937F9B">
      <w:pPr>
        <w:pStyle w:val="DefinitionBody"/>
        <w:numPr>
          <w:ilvl w:val="0"/>
          <w:numId w:val="6"/>
        </w:numPr>
      </w:pPr>
      <w:r w:rsidRPr="00421599">
        <w:t>Remove that task from the digraph</w:t>
      </w:r>
    </w:p>
    <w:p w14:paraId="1A42FC34" w14:textId="77777777" w:rsidR="008D552C" w:rsidRPr="00421599" w:rsidRDefault="008D552C" w:rsidP="00937F9B">
      <w:pPr>
        <w:pStyle w:val="DefinitionBody"/>
        <w:numPr>
          <w:ilvl w:val="0"/>
          <w:numId w:val="6"/>
        </w:numPr>
      </w:pPr>
      <w:r w:rsidRPr="00421599">
        <w:t>Repeat, finding the new critical path with the revised digraph.</w:t>
      </w:r>
    </w:p>
    <w:p w14:paraId="16D203B3" w14:textId="77777777" w:rsidR="008D552C" w:rsidRDefault="008D552C" w:rsidP="002C3F01"/>
    <w:p w14:paraId="11E4B555" w14:textId="77777777" w:rsidR="00D01678" w:rsidRDefault="00D01678" w:rsidP="002C3F01"/>
    <w:p w14:paraId="0E0D466A" w14:textId="77777777" w:rsidR="00B12FBD" w:rsidRPr="00B12FBD" w:rsidRDefault="00D01678" w:rsidP="00B12FBD">
      <w:pPr>
        <w:pStyle w:val="ExampleHeader"/>
      </w:pPr>
      <w:r w:rsidRPr="00B12FBD">
        <w:t>Example</w:t>
      </w:r>
      <w:r w:rsidR="00B12FBD" w:rsidRPr="00B12FBD">
        <w:t xml:space="preserve"> 4 </w:t>
      </w:r>
    </w:p>
    <w:p w14:paraId="2E52FD64" w14:textId="77777777" w:rsidR="001A2CF7" w:rsidRDefault="00B12FBD" w:rsidP="00B12FBD">
      <w:pPr>
        <w:pStyle w:val="ExampleBody"/>
      </w:pPr>
      <w:r>
        <w:t>Th</w:t>
      </w:r>
      <w:r w:rsidR="001A2CF7">
        <w:t>e original digraph</w:t>
      </w:r>
      <w:r>
        <w:t xml:space="preserve"> from Example 3</w:t>
      </w:r>
      <w:r w:rsidR="001A2CF7">
        <w:t xml:space="preserve"> has critical path T</w:t>
      </w:r>
      <w:r w:rsidR="001A2CF7">
        <w:rPr>
          <w:vertAlign w:val="subscript"/>
        </w:rPr>
        <w:t>2</w:t>
      </w:r>
      <w:r w:rsidR="001A2CF7">
        <w:t>, T</w:t>
      </w:r>
      <w:r w:rsidR="001A2CF7">
        <w:rPr>
          <w:vertAlign w:val="subscript"/>
        </w:rPr>
        <w:t>6</w:t>
      </w:r>
      <w:r w:rsidR="001A2CF7">
        <w:t>, T</w:t>
      </w:r>
      <w:r w:rsidR="001A2CF7">
        <w:rPr>
          <w:vertAlign w:val="subscript"/>
        </w:rPr>
        <w:t>5</w:t>
      </w:r>
      <w:r w:rsidR="001A2CF7">
        <w:t>, T</w:t>
      </w:r>
      <w:r w:rsidR="001A2CF7">
        <w:rPr>
          <w:vertAlign w:val="subscript"/>
        </w:rPr>
        <w:t>8</w:t>
      </w:r>
      <w:r w:rsidR="001A2CF7">
        <w:t>, T</w:t>
      </w:r>
      <w:r w:rsidR="001A2CF7">
        <w:rPr>
          <w:vertAlign w:val="subscript"/>
        </w:rPr>
        <w:t>10</w:t>
      </w:r>
      <w:r w:rsidR="001A2CF7">
        <w:t>, so T</w:t>
      </w:r>
      <w:r w:rsidR="001A2CF7">
        <w:rPr>
          <w:vertAlign w:val="subscript"/>
        </w:rPr>
        <w:t>2</w:t>
      </w:r>
      <w:r w:rsidR="001A2CF7">
        <w:t xml:space="preserve"> gets added first to the priority list.  Removing T</w:t>
      </w:r>
      <w:r w:rsidR="001A2CF7">
        <w:rPr>
          <w:vertAlign w:val="subscript"/>
        </w:rPr>
        <w:t>2</w:t>
      </w:r>
      <w:r w:rsidR="001A2CF7">
        <w:t xml:space="preserve"> from the digraph, it now looks like:</w:t>
      </w:r>
    </w:p>
    <w:p w14:paraId="40CFB79A" w14:textId="19C4C9BD" w:rsidR="001A2CF7" w:rsidRDefault="00E91EB6" w:rsidP="00B12FBD">
      <w:pPr>
        <w:pStyle w:val="ExampleBody"/>
      </w:pPr>
      <w:r>
        <w:rPr>
          <w:noProof/>
        </w:rPr>
        <mc:AlternateContent>
          <mc:Choice Requires="wpg">
            <w:drawing>
              <wp:anchor distT="0" distB="0" distL="114300" distR="114300" simplePos="0" relativeHeight="251799552" behindDoc="0" locked="0" layoutInCell="1" allowOverlap="1" wp14:anchorId="1AB4EB28" wp14:editId="01118FC3">
                <wp:simplePos x="0" y="0"/>
                <wp:positionH relativeFrom="column">
                  <wp:posOffset>584200</wp:posOffset>
                </wp:positionH>
                <wp:positionV relativeFrom="paragraph">
                  <wp:posOffset>102870</wp:posOffset>
                </wp:positionV>
                <wp:extent cx="3000375" cy="1798320"/>
                <wp:effectExtent l="3175" t="1270" r="0" b="10160"/>
                <wp:wrapNone/>
                <wp:docPr id="4196" name="Group 3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0375" cy="1798320"/>
                          <a:chOff x="2720" y="5034"/>
                          <a:chExt cx="4725" cy="2832"/>
                        </a:xfrm>
                      </wpg:grpSpPr>
                      <wps:wsp>
                        <wps:cNvPr id="4197" name="Oval 3158"/>
                        <wps:cNvSpPr>
                          <a:spLocks noChangeArrowheads="1"/>
                        </wps:cNvSpPr>
                        <wps:spPr bwMode="auto">
                          <a:xfrm>
                            <a:off x="3005" y="5469"/>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98" name="Oval 3159"/>
                        <wps:cNvSpPr>
                          <a:spLocks noChangeArrowheads="1"/>
                        </wps:cNvSpPr>
                        <wps:spPr bwMode="auto">
                          <a:xfrm>
                            <a:off x="4550" y="5469"/>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99" name="Text Box 3160"/>
                        <wps:cNvSpPr txBox="1">
                          <a:spLocks noChangeArrowheads="1"/>
                        </wps:cNvSpPr>
                        <wps:spPr bwMode="auto">
                          <a:xfrm>
                            <a:off x="2720" y="5034"/>
                            <a:ext cx="94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2BA05" w14:textId="77777777" w:rsidR="006F1097" w:rsidRPr="00245680" w:rsidRDefault="006F1097" w:rsidP="00F06CD4">
                              <w:r w:rsidRPr="00245680">
                                <w:rPr>
                                  <w:i/>
                                </w:rPr>
                                <w:t>T</w:t>
                              </w:r>
                              <w:r w:rsidRPr="00245680">
                                <w:rPr>
                                  <w:i/>
                                  <w:vertAlign w:val="subscript"/>
                                </w:rPr>
                                <w:t>1</w:t>
                              </w:r>
                              <w:r>
                                <w:t xml:space="preserve"> (6)</w:t>
                              </w:r>
                            </w:p>
                          </w:txbxContent>
                        </wps:txbx>
                        <wps:bodyPr rot="0" vert="horz" wrap="square" lIns="91440" tIns="45720" rIns="91440" bIns="45720" anchor="t" anchorCtr="0" upright="1">
                          <a:noAutofit/>
                        </wps:bodyPr>
                      </wps:wsp>
                      <wps:wsp>
                        <wps:cNvPr id="4200" name="Text Box 3161"/>
                        <wps:cNvSpPr txBox="1">
                          <a:spLocks noChangeArrowheads="1"/>
                        </wps:cNvSpPr>
                        <wps:spPr bwMode="auto">
                          <a:xfrm>
                            <a:off x="4190" y="5064"/>
                            <a:ext cx="118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9DEE1" w14:textId="77777777" w:rsidR="006F1097" w:rsidRPr="00245680" w:rsidRDefault="006F1097" w:rsidP="00F06CD4">
                              <w:r w:rsidRPr="00245680">
                                <w:rPr>
                                  <w:i/>
                                </w:rPr>
                                <w:t>T</w:t>
                              </w:r>
                              <w:r>
                                <w:rPr>
                                  <w:i/>
                                  <w:vertAlign w:val="subscript"/>
                                </w:rPr>
                                <w:t>5</w:t>
                              </w:r>
                              <w:r>
                                <w:t xml:space="preserve"> (5)</w:t>
                              </w:r>
                            </w:p>
                          </w:txbxContent>
                        </wps:txbx>
                        <wps:bodyPr rot="0" vert="horz" wrap="square" lIns="91440" tIns="45720" rIns="91440" bIns="45720" anchor="t" anchorCtr="0" upright="1">
                          <a:noAutofit/>
                        </wps:bodyPr>
                      </wps:wsp>
                      <wps:wsp>
                        <wps:cNvPr id="4201" name="Line 3162"/>
                        <wps:cNvCnPr>
                          <a:cxnSpLocks noChangeShapeType="1"/>
                        </wps:cNvCnPr>
                        <wps:spPr bwMode="auto">
                          <a:xfrm>
                            <a:off x="3200" y="5538"/>
                            <a:ext cx="13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202" name="Group 3163"/>
                        <wpg:cNvGrpSpPr>
                          <a:grpSpLocks/>
                        </wpg:cNvGrpSpPr>
                        <wpg:grpSpPr bwMode="auto">
                          <a:xfrm>
                            <a:off x="2720" y="6579"/>
                            <a:ext cx="945" cy="585"/>
                            <a:chOff x="5340" y="4927"/>
                            <a:chExt cx="945" cy="585"/>
                          </a:xfrm>
                        </wpg:grpSpPr>
                        <wps:wsp>
                          <wps:cNvPr id="4203" name="Oval 3164"/>
                          <wps:cNvSpPr>
                            <a:spLocks noChangeArrowheads="1"/>
                          </wps:cNvSpPr>
                          <wps:spPr bwMode="auto">
                            <a:xfrm>
                              <a:off x="5625" y="5362"/>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204" name="Text Box 3165"/>
                          <wps:cNvSpPr txBox="1">
                            <a:spLocks noChangeArrowheads="1"/>
                          </wps:cNvSpPr>
                          <wps:spPr bwMode="auto">
                            <a:xfrm>
                              <a:off x="5340" y="4927"/>
                              <a:ext cx="94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66FC3" w14:textId="77777777" w:rsidR="006F1097" w:rsidRPr="00245680" w:rsidRDefault="006F1097" w:rsidP="00F06CD4">
                                <w:r w:rsidRPr="00245680">
                                  <w:rPr>
                                    <w:i/>
                                  </w:rPr>
                                  <w:t>T</w:t>
                                </w:r>
                                <w:r>
                                  <w:rPr>
                                    <w:i/>
                                    <w:vertAlign w:val="subscript"/>
                                  </w:rPr>
                                  <w:t>3</w:t>
                                </w:r>
                                <w:r>
                                  <w:t xml:space="preserve"> (7)</w:t>
                                </w:r>
                              </w:p>
                            </w:txbxContent>
                          </wps:txbx>
                          <wps:bodyPr rot="0" vert="horz" wrap="square" lIns="91440" tIns="45720" rIns="91440" bIns="45720" anchor="t" anchorCtr="0" upright="1">
                            <a:noAutofit/>
                          </wps:bodyPr>
                        </wps:wsp>
                      </wpg:grpSp>
                      <wpg:grpSp>
                        <wpg:cNvPr id="4205" name="Group 3166"/>
                        <wpg:cNvGrpSpPr>
                          <a:grpSpLocks/>
                        </wpg:cNvGrpSpPr>
                        <wpg:grpSpPr bwMode="auto">
                          <a:xfrm>
                            <a:off x="2720" y="7281"/>
                            <a:ext cx="945" cy="585"/>
                            <a:chOff x="5310" y="6229"/>
                            <a:chExt cx="945" cy="585"/>
                          </a:xfrm>
                        </wpg:grpSpPr>
                        <wps:wsp>
                          <wps:cNvPr id="4206" name="Oval 3167"/>
                          <wps:cNvSpPr>
                            <a:spLocks noChangeArrowheads="1"/>
                          </wps:cNvSpPr>
                          <wps:spPr bwMode="auto">
                            <a:xfrm>
                              <a:off x="5595" y="6664"/>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207" name="Text Box 3168"/>
                          <wps:cNvSpPr txBox="1">
                            <a:spLocks noChangeArrowheads="1"/>
                          </wps:cNvSpPr>
                          <wps:spPr bwMode="auto">
                            <a:xfrm>
                              <a:off x="5310" y="6229"/>
                              <a:ext cx="94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17095" w14:textId="77777777" w:rsidR="006F1097" w:rsidRPr="00245680" w:rsidRDefault="006F1097" w:rsidP="00F06CD4">
                                <w:r w:rsidRPr="00245680">
                                  <w:rPr>
                                    <w:i/>
                                  </w:rPr>
                                  <w:t>T</w:t>
                                </w:r>
                                <w:r>
                                  <w:rPr>
                                    <w:i/>
                                    <w:vertAlign w:val="subscript"/>
                                  </w:rPr>
                                  <w:t>4</w:t>
                                </w:r>
                                <w:r>
                                  <w:t xml:space="preserve"> (4)</w:t>
                                </w:r>
                              </w:p>
                            </w:txbxContent>
                          </wps:txbx>
                          <wps:bodyPr rot="0" vert="horz" wrap="square" lIns="91440" tIns="45720" rIns="91440" bIns="45720" anchor="t" anchorCtr="0" upright="1">
                            <a:noAutofit/>
                          </wps:bodyPr>
                        </wps:wsp>
                      </wpg:grpSp>
                      <wps:wsp>
                        <wps:cNvPr id="4208" name="Oval 3169"/>
                        <wps:cNvSpPr>
                          <a:spLocks noChangeArrowheads="1"/>
                        </wps:cNvSpPr>
                        <wps:spPr bwMode="auto">
                          <a:xfrm>
                            <a:off x="4100" y="6309"/>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209" name="Text Box 3170"/>
                        <wps:cNvSpPr txBox="1">
                          <a:spLocks noChangeArrowheads="1"/>
                        </wps:cNvSpPr>
                        <wps:spPr bwMode="auto">
                          <a:xfrm>
                            <a:off x="3815" y="5919"/>
                            <a:ext cx="103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40051" w14:textId="77777777" w:rsidR="006F1097" w:rsidRPr="00245680" w:rsidRDefault="006F1097" w:rsidP="00F06CD4">
                              <w:r w:rsidRPr="00245680">
                                <w:rPr>
                                  <w:i/>
                                </w:rPr>
                                <w:t>T</w:t>
                              </w:r>
                              <w:r>
                                <w:rPr>
                                  <w:i/>
                                  <w:vertAlign w:val="subscript"/>
                                </w:rPr>
                                <w:t>6</w:t>
                              </w:r>
                              <w:r>
                                <w:t xml:space="preserve"> (10)</w:t>
                              </w:r>
                            </w:p>
                          </w:txbxContent>
                        </wps:txbx>
                        <wps:bodyPr rot="0" vert="horz" wrap="square" lIns="91440" tIns="45720" rIns="91440" bIns="45720" anchor="t" anchorCtr="0" upright="1">
                          <a:noAutofit/>
                        </wps:bodyPr>
                      </wps:wsp>
                      <wps:wsp>
                        <wps:cNvPr id="4210" name="Oval 3171"/>
                        <wps:cNvSpPr>
                          <a:spLocks noChangeArrowheads="1"/>
                        </wps:cNvSpPr>
                        <wps:spPr bwMode="auto">
                          <a:xfrm>
                            <a:off x="4580" y="7026"/>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211" name="Text Box 3172"/>
                        <wps:cNvSpPr txBox="1">
                          <a:spLocks noChangeArrowheads="1"/>
                        </wps:cNvSpPr>
                        <wps:spPr bwMode="auto">
                          <a:xfrm>
                            <a:off x="4280" y="7131"/>
                            <a:ext cx="108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F7620" w14:textId="77777777" w:rsidR="006F1097" w:rsidRPr="00245680" w:rsidRDefault="006F1097" w:rsidP="00F06CD4">
                              <w:r w:rsidRPr="00245680">
                                <w:rPr>
                                  <w:i/>
                                </w:rPr>
                                <w:t>T</w:t>
                              </w:r>
                              <w:r>
                                <w:rPr>
                                  <w:i/>
                                  <w:vertAlign w:val="subscript"/>
                                </w:rPr>
                                <w:t>7</w:t>
                              </w:r>
                              <w:r>
                                <w:t xml:space="preserve"> (4)</w:t>
                              </w:r>
                            </w:p>
                          </w:txbxContent>
                        </wps:txbx>
                        <wps:bodyPr rot="0" vert="horz" wrap="square" lIns="91440" tIns="45720" rIns="91440" bIns="45720" anchor="t" anchorCtr="0" upright="1">
                          <a:noAutofit/>
                        </wps:bodyPr>
                      </wps:wsp>
                      <wps:wsp>
                        <wps:cNvPr id="4212" name="Oval 3173"/>
                        <wps:cNvSpPr>
                          <a:spLocks noChangeArrowheads="1"/>
                        </wps:cNvSpPr>
                        <wps:spPr bwMode="auto">
                          <a:xfrm>
                            <a:off x="6455" y="6324"/>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213" name="Text Box 3174"/>
                        <wps:cNvSpPr txBox="1">
                          <a:spLocks noChangeArrowheads="1"/>
                        </wps:cNvSpPr>
                        <wps:spPr bwMode="auto">
                          <a:xfrm>
                            <a:off x="6170" y="5889"/>
                            <a:ext cx="127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A38BA" w14:textId="77777777" w:rsidR="006F1097" w:rsidRPr="00245680" w:rsidRDefault="006F1097" w:rsidP="00F06CD4">
                              <w:r w:rsidRPr="00245680">
                                <w:rPr>
                                  <w:i/>
                                </w:rPr>
                                <w:t>T</w:t>
                              </w:r>
                              <w:r>
                                <w:rPr>
                                  <w:i/>
                                  <w:vertAlign w:val="subscript"/>
                                </w:rPr>
                                <w:t>10</w:t>
                              </w:r>
                              <w:r>
                                <w:t xml:space="preserve"> (7)</w:t>
                              </w:r>
                            </w:p>
                          </w:txbxContent>
                        </wps:txbx>
                        <wps:bodyPr rot="0" vert="horz" wrap="square" lIns="91440" tIns="45720" rIns="91440" bIns="45720" anchor="t" anchorCtr="0" upright="1">
                          <a:noAutofit/>
                        </wps:bodyPr>
                      </wps:wsp>
                      <wpg:grpSp>
                        <wpg:cNvPr id="4214" name="Group 3175"/>
                        <wpg:cNvGrpSpPr>
                          <a:grpSpLocks/>
                        </wpg:cNvGrpSpPr>
                        <wpg:grpSpPr bwMode="auto">
                          <a:xfrm>
                            <a:off x="5105" y="5874"/>
                            <a:ext cx="945" cy="585"/>
                            <a:chOff x="8475" y="5467"/>
                            <a:chExt cx="945" cy="585"/>
                          </a:xfrm>
                        </wpg:grpSpPr>
                        <wps:wsp>
                          <wps:cNvPr id="4215" name="Oval 3176"/>
                          <wps:cNvSpPr>
                            <a:spLocks noChangeArrowheads="1"/>
                          </wps:cNvSpPr>
                          <wps:spPr bwMode="auto">
                            <a:xfrm>
                              <a:off x="8760" y="5902"/>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216" name="Text Box 3177"/>
                          <wps:cNvSpPr txBox="1">
                            <a:spLocks noChangeArrowheads="1"/>
                          </wps:cNvSpPr>
                          <wps:spPr bwMode="auto">
                            <a:xfrm>
                              <a:off x="8475" y="5467"/>
                              <a:ext cx="94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B0CC7" w14:textId="77777777" w:rsidR="006F1097" w:rsidRPr="00245680" w:rsidRDefault="006F1097" w:rsidP="00F06CD4">
                                <w:r w:rsidRPr="00245680">
                                  <w:rPr>
                                    <w:i/>
                                  </w:rPr>
                                  <w:t>T</w:t>
                                </w:r>
                                <w:r>
                                  <w:rPr>
                                    <w:i/>
                                    <w:vertAlign w:val="subscript"/>
                                  </w:rPr>
                                  <w:t>8</w:t>
                                </w:r>
                                <w:r>
                                  <w:t xml:space="preserve"> (3)</w:t>
                                </w:r>
                              </w:p>
                            </w:txbxContent>
                          </wps:txbx>
                          <wps:bodyPr rot="0" vert="horz" wrap="square" lIns="91440" tIns="45720" rIns="91440" bIns="45720" anchor="t" anchorCtr="0" upright="1">
                            <a:noAutofit/>
                          </wps:bodyPr>
                        </wps:wsp>
                      </wpg:grpSp>
                      <wps:wsp>
                        <wps:cNvPr id="4217" name="Line 3178"/>
                        <wps:cNvCnPr>
                          <a:cxnSpLocks noChangeShapeType="1"/>
                        </wps:cNvCnPr>
                        <wps:spPr bwMode="auto">
                          <a:xfrm>
                            <a:off x="4760" y="5552"/>
                            <a:ext cx="15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18" name="Line 3179"/>
                        <wps:cNvCnPr>
                          <a:cxnSpLocks noChangeShapeType="1"/>
                        </wps:cNvCnPr>
                        <wps:spPr bwMode="auto">
                          <a:xfrm>
                            <a:off x="4835" y="5627"/>
                            <a:ext cx="1470" cy="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19" name="Line 3180"/>
                        <wps:cNvCnPr>
                          <a:cxnSpLocks noChangeShapeType="1"/>
                        </wps:cNvCnPr>
                        <wps:spPr bwMode="auto">
                          <a:xfrm>
                            <a:off x="4235" y="6527"/>
                            <a:ext cx="390" cy="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20" name="Line 3181"/>
                        <wps:cNvCnPr>
                          <a:cxnSpLocks noChangeShapeType="1"/>
                        </wps:cNvCnPr>
                        <wps:spPr bwMode="auto">
                          <a:xfrm>
                            <a:off x="5615" y="6392"/>
                            <a:ext cx="7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21" name="Line 3182"/>
                        <wps:cNvCnPr>
                          <a:cxnSpLocks noChangeShapeType="1"/>
                        </wps:cNvCnPr>
                        <wps:spPr bwMode="auto">
                          <a:xfrm flipV="1">
                            <a:off x="4820" y="6497"/>
                            <a:ext cx="1575" cy="6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22" name="Line 3183"/>
                        <wps:cNvCnPr>
                          <a:cxnSpLocks noChangeShapeType="1"/>
                        </wps:cNvCnPr>
                        <wps:spPr bwMode="auto">
                          <a:xfrm>
                            <a:off x="3215" y="7097"/>
                            <a:ext cx="12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23" name="Line 3184"/>
                        <wps:cNvCnPr>
                          <a:cxnSpLocks noChangeShapeType="1"/>
                        </wps:cNvCnPr>
                        <wps:spPr bwMode="auto">
                          <a:xfrm flipV="1">
                            <a:off x="4220" y="5702"/>
                            <a:ext cx="330" cy="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24" name="Line 3185"/>
                        <wps:cNvCnPr>
                          <a:cxnSpLocks noChangeShapeType="1"/>
                        </wps:cNvCnPr>
                        <wps:spPr bwMode="auto">
                          <a:xfrm>
                            <a:off x="4730" y="5657"/>
                            <a:ext cx="570" cy="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25" name="Line 3186"/>
                        <wps:cNvCnPr>
                          <a:cxnSpLocks noChangeShapeType="1"/>
                        </wps:cNvCnPr>
                        <wps:spPr bwMode="auto">
                          <a:xfrm flipV="1">
                            <a:off x="4775" y="6497"/>
                            <a:ext cx="570" cy="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226" name="Group 3187"/>
                        <wpg:cNvGrpSpPr>
                          <a:grpSpLocks/>
                        </wpg:cNvGrpSpPr>
                        <wpg:grpSpPr bwMode="auto">
                          <a:xfrm>
                            <a:off x="6080" y="5049"/>
                            <a:ext cx="1080" cy="585"/>
                            <a:chOff x="7545" y="4972"/>
                            <a:chExt cx="1080" cy="585"/>
                          </a:xfrm>
                        </wpg:grpSpPr>
                        <wps:wsp>
                          <wps:cNvPr id="4227" name="Oval 3188"/>
                          <wps:cNvSpPr>
                            <a:spLocks noChangeArrowheads="1"/>
                          </wps:cNvSpPr>
                          <wps:spPr bwMode="auto">
                            <a:xfrm>
                              <a:off x="7830" y="5407"/>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228" name="Text Box 3189"/>
                          <wps:cNvSpPr txBox="1">
                            <a:spLocks noChangeArrowheads="1"/>
                          </wps:cNvSpPr>
                          <wps:spPr bwMode="auto">
                            <a:xfrm>
                              <a:off x="7545" y="4972"/>
                              <a:ext cx="108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2E293" w14:textId="77777777" w:rsidR="006F1097" w:rsidRPr="00245680" w:rsidRDefault="006F1097" w:rsidP="00F06CD4">
                                <w:r w:rsidRPr="00245680">
                                  <w:rPr>
                                    <w:i/>
                                  </w:rPr>
                                  <w:t>T</w:t>
                                </w:r>
                                <w:r>
                                  <w:rPr>
                                    <w:i/>
                                    <w:vertAlign w:val="subscript"/>
                                  </w:rPr>
                                  <w:t>9</w:t>
                                </w:r>
                                <w:r>
                                  <w:t xml:space="preserve"> (2)</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B4EB28" id="Group 3157" o:spid="_x0000_s1234" style="position:absolute;margin-left:46pt;margin-top:8.1pt;width:236.25pt;height:141.6pt;z-index:251799552;mso-position-horizontal-relative:text;mso-position-vertical-relative:text" coordorigin="2720,5034" coordsize="4725,2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">
                <v:oval id="Oval 3158" o:spid="_x0000_s1235" style="position:absolute;left:3005;top:5469;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"/>
                <v:oval id="Oval 3159" o:spid="_x0000_s1236" style="position:absolute;left:4550;top:5469;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"/>
                <v:shape id="Text Box 3160" o:spid="_x0000_s1237" type="#_x0000_t202" style="position:absolute;left:2720;top:5034;width:94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" filled="f" stroked="f">
                  <v:textbox>
                    <w:txbxContent>
                      <w:p w14:paraId="2392BA05" w14:textId="77777777" w:rsidR="006F1097" w:rsidRPr="00245680" w:rsidRDefault="006F1097" w:rsidP="00F06CD4">
                        <w:r w:rsidRPr="00245680">
                          <w:rPr>
                            <w:i/>
                          </w:rPr>
                          <w:t>T</w:t>
                        </w:r>
                        <w:r w:rsidRPr="00245680">
                          <w:rPr>
                            <w:i/>
                            <w:vertAlign w:val="subscript"/>
                          </w:rPr>
                          <w:t>1</w:t>
                        </w:r>
                        <w:r>
                          <w:t xml:space="preserve"> (6)</w:t>
                        </w:r>
                      </w:p>
                    </w:txbxContent>
                  </v:textbox>
                </v:shape>
                <v:shape id="Text Box 3161" o:spid="_x0000_s1238" type="#_x0000_t202" style="position:absolute;left:4190;top:5064;width:118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" filled="f" stroked="f">
                  <v:textbox>
                    <w:txbxContent>
                      <w:p w14:paraId="75A9DEE1" w14:textId="77777777" w:rsidR="006F1097" w:rsidRPr="00245680" w:rsidRDefault="006F1097" w:rsidP="00F06CD4">
                        <w:r w:rsidRPr="00245680">
                          <w:rPr>
                            <w:i/>
                          </w:rPr>
                          <w:t>T</w:t>
                        </w:r>
                        <w:r>
                          <w:rPr>
                            <w:i/>
                            <w:vertAlign w:val="subscript"/>
                          </w:rPr>
                          <w:t>5</w:t>
                        </w:r>
                        <w:r>
                          <w:t xml:space="preserve"> (5)</w:t>
                        </w:r>
                      </w:p>
                    </w:txbxContent>
                  </v:textbox>
                </v:shape>
                <v:line id="Line 3162" o:spid="_x0000_s1239" style="position:absolute;visibility:visible;mso-wrap-style:square" from="3200,5538" to="4505,5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">
                  <v:stroke endarrow="block"/>
                </v:line>
                <v:group id="Group 3163" o:spid="_x0000_s1240" style="position:absolute;left:2720;top:6579;width:945;height:585" coordorigin="5340,4927" coordsize="94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">
                  <v:oval id="Oval 3164" o:spid="_x0000_s1241" style="position:absolute;left:5625;top:5362;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"/>
                  <v:shape id="Text Box 3165" o:spid="_x0000_s1242" type="#_x0000_t202" style="position:absolute;left:5340;top:4927;width:94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" filled="f" stroked="f">
                    <v:textbox>
                      <w:txbxContent>
                        <w:p w14:paraId="58566FC3" w14:textId="77777777" w:rsidR="006F1097" w:rsidRPr="00245680" w:rsidRDefault="006F1097" w:rsidP="00F06CD4">
                          <w:r w:rsidRPr="00245680">
                            <w:rPr>
                              <w:i/>
                            </w:rPr>
                            <w:t>T</w:t>
                          </w:r>
                          <w:r>
                            <w:rPr>
                              <w:i/>
                              <w:vertAlign w:val="subscript"/>
                            </w:rPr>
                            <w:t>3</w:t>
                          </w:r>
                          <w:r>
                            <w:t xml:space="preserve"> (7)</w:t>
                          </w:r>
                        </w:p>
                      </w:txbxContent>
                    </v:textbox>
                  </v:shape>
                </v:group>
                <v:group id="Group 3166" o:spid="_x0000_s1243" style="position:absolute;left:2720;top:7281;width:945;height:585" coordorigin="5310,6229" coordsize="94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yMp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3hZxCn8vglPQK5/AAAA//8DAFBLAQItABQABgAIAAAAIQDb4fbL7gAAAIUBAAATAAAAAAAA&#10;AAAAAAAAAAAAAABbQ29udGVudF9UeXBlc10ueG1sUEsBAi0AFAAGAAgAAAAhAFr0LFu/AAAAFQEA&#10;AAsAAAAAAAAAAAAAAAAAHwEAAF9yZWxzLy5yZWxzUEsBAi0AFAAGAAgAAAAhAFmXIynHAAAA3QAA&#10;AA8AAAAAAAAAAAAAAAAABwIAAGRycy9kb3ducmV2LnhtbFBLBQYAAAAAAwADALcAAAD7AgAAAAA=&#10;">
                  <v:oval id="Oval 3167" o:spid="_x0000_s1244" style="position:absolute;left:5595;top:6664;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"/>
                  <v:shape id="Text Box 3168" o:spid="_x0000_s1245" type="#_x0000_t202" style="position:absolute;left:5310;top:6229;width:94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" filled="f" stroked="f">
                    <v:textbox>
                      <w:txbxContent>
                        <w:p w14:paraId="35617095" w14:textId="77777777" w:rsidR="006F1097" w:rsidRPr="00245680" w:rsidRDefault="006F1097" w:rsidP="00F06CD4">
                          <w:r w:rsidRPr="00245680">
                            <w:rPr>
                              <w:i/>
                            </w:rPr>
                            <w:t>T</w:t>
                          </w:r>
                          <w:r>
                            <w:rPr>
                              <w:i/>
                              <w:vertAlign w:val="subscript"/>
                            </w:rPr>
                            <w:t>4</w:t>
                          </w:r>
                          <w:r>
                            <w:t xml:space="preserve"> (4)</w:t>
                          </w:r>
                        </w:p>
                      </w:txbxContent>
                    </v:textbox>
                  </v:shape>
                </v:group>
                <v:oval id="Oval 3169" o:spid="_x0000_s1246" style="position:absolute;left:4100;top:6309;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"/>
                <v:shape id="Text Box 3170" o:spid="_x0000_s1247" type="#_x0000_t202" style="position:absolute;left:3815;top:5919;width:103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" filled="f" stroked="f">
                  <v:textbox>
                    <w:txbxContent>
                      <w:p w14:paraId="16740051" w14:textId="77777777" w:rsidR="006F1097" w:rsidRPr="00245680" w:rsidRDefault="006F1097" w:rsidP="00F06CD4">
                        <w:r w:rsidRPr="00245680">
                          <w:rPr>
                            <w:i/>
                          </w:rPr>
                          <w:t>T</w:t>
                        </w:r>
                        <w:r>
                          <w:rPr>
                            <w:i/>
                            <w:vertAlign w:val="subscript"/>
                          </w:rPr>
                          <w:t>6</w:t>
                        </w:r>
                        <w:r>
                          <w:t xml:space="preserve"> (10)</w:t>
                        </w:r>
                      </w:p>
                    </w:txbxContent>
                  </v:textbox>
                </v:shape>
                <v:oval id="Oval 3171" o:spid="_x0000_s1248" style="position:absolute;left:4580;top:7026;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"/>
                <v:shape id="Text Box 3172" o:spid="_x0000_s1249" type="#_x0000_t202" style="position:absolute;left:4280;top:7131;width:108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" filled="f" stroked="f">
                  <v:textbox>
                    <w:txbxContent>
                      <w:p w14:paraId="674F7620" w14:textId="77777777" w:rsidR="006F1097" w:rsidRPr="00245680" w:rsidRDefault="006F1097" w:rsidP="00F06CD4">
                        <w:r w:rsidRPr="00245680">
                          <w:rPr>
                            <w:i/>
                          </w:rPr>
                          <w:t>T</w:t>
                        </w:r>
                        <w:r>
                          <w:rPr>
                            <w:i/>
                            <w:vertAlign w:val="subscript"/>
                          </w:rPr>
                          <w:t>7</w:t>
                        </w:r>
                        <w:r>
                          <w:t xml:space="preserve"> (4)</w:t>
                        </w:r>
                      </w:p>
                    </w:txbxContent>
                  </v:textbox>
                </v:shape>
                <v:oval id="Oval 3173" o:spid="_x0000_s1250" style="position:absolute;left:6455;top:6324;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"/>
                <v:shape id="Text Box 3174" o:spid="_x0000_s1251" type="#_x0000_t202" style="position:absolute;left:6170;top:5889;width:127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" filled="f" stroked="f">
                  <v:textbox>
                    <w:txbxContent>
                      <w:p w14:paraId="60FA38BA" w14:textId="77777777" w:rsidR="006F1097" w:rsidRPr="00245680" w:rsidRDefault="006F1097" w:rsidP="00F06CD4">
                        <w:r w:rsidRPr="00245680">
                          <w:rPr>
                            <w:i/>
                          </w:rPr>
                          <w:t>T</w:t>
                        </w:r>
                        <w:r>
                          <w:rPr>
                            <w:i/>
                            <w:vertAlign w:val="subscript"/>
                          </w:rPr>
                          <w:t>10</w:t>
                        </w:r>
                        <w:r>
                          <w:t xml:space="preserve"> (7)</w:t>
                        </w:r>
                      </w:p>
                    </w:txbxContent>
                  </v:textbox>
                </v:shape>
                <v:group id="Group 3175" o:spid="_x0000_s1252" style="position:absolute;left:5105;top:5874;width:945;height:585" coordorigin="8475,5467" coordsize="94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">
                  <v:oval id="Oval 3176" o:spid="_x0000_s1253" style="position:absolute;left:8760;top:5902;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"/>
                  <v:shape id="Text Box 3177" o:spid="_x0000_s1254" type="#_x0000_t202" style="position:absolute;left:8475;top:5467;width:94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" filled="f" stroked="f">
                    <v:textbox>
                      <w:txbxContent>
                        <w:p w14:paraId="302B0CC7" w14:textId="77777777" w:rsidR="006F1097" w:rsidRPr="00245680" w:rsidRDefault="006F1097" w:rsidP="00F06CD4">
                          <w:r w:rsidRPr="00245680">
                            <w:rPr>
                              <w:i/>
                            </w:rPr>
                            <w:t>T</w:t>
                          </w:r>
                          <w:r>
                            <w:rPr>
                              <w:i/>
                              <w:vertAlign w:val="subscript"/>
                            </w:rPr>
                            <w:t>8</w:t>
                          </w:r>
                          <w:r>
                            <w:t xml:space="preserve"> (3)</w:t>
                          </w:r>
                        </w:p>
                      </w:txbxContent>
                    </v:textbox>
                  </v:shape>
                </v:group>
                <v:line id="Line 3178" o:spid="_x0000_s1255" style="position:absolute;visibility:visible;mso-wrap-style:square" from="4760,5552" to="6305,5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">
                  <v:stroke endarrow="block"/>
                </v:line>
                <v:line id="Line 3179" o:spid="_x0000_s1256" style="position:absolute;visibility:visible;mso-wrap-style:square" from="4835,5627" to="6305,6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">
                  <v:stroke endarrow="block"/>
                </v:line>
                <v:line id="Line 3180" o:spid="_x0000_s1257" style="position:absolute;visibility:visible;mso-wrap-style:square" from="4235,6527" to="4625,6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">
                  <v:stroke endarrow="block"/>
                </v:line>
                <v:line id="Line 3181" o:spid="_x0000_s1258" style="position:absolute;visibility:visible;mso-wrap-style:square" from="5615,6392" to="6365,6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">
                  <v:stroke endarrow="block"/>
                </v:line>
                <v:line id="Line 3182" o:spid="_x0000_s1259" style="position:absolute;flip:y;visibility:visible;mso-wrap-style:square" from="4820,6497" to="6395,7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">
                  <v:stroke endarrow="block"/>
                </v:line>
                <v:line id="Line 3183" o:spid="_x0000_s1260" style="position:absolute;visibility:visible;mso-wrap-style:square" from="3215,7097" to="4505,7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">
                  <v:stroke endarrow="block"/>
                </v:line>
                <v:line id="Line 3184" o:spid="_x0000_s1261" style="position:absolute;flip:y;visibility:visible;mso-wrap-style:square" from="4220,5702" to="4550,6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">
                  <v:stroke endarrow="block"/>
                </v:line>
                <v:line id="Line 3185" o:spid="_x0000_s1262" style="position:absolute;visibility:visible;mso-wrap-style:square" from="4730,5657" to="5300,6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">
                  <v:stroke endarrow="block"/>
                </v:line>
                <v:line id="Line 3186" o:spid="_x0000_s1263" style="position:absolute;flip:y;visibility:visible;mso-wrap-style:square" from="4775,6497" to="5345,7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">
                  <v:stroke endarrow="block"/>
                </v:line>
                <v:group id="Group 3187" o:spid="_x0000_s1264" style="position:absolute;left:6080;top:5049;width:1080;height:585" coordorigin="7545,4972" coordsize="108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">
                  <v:oval id="Oval 3188" o:spid="_x0000_s1265" style="position:absolute;left:7830;top:5407;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"/>
                  <v:shape id="Text Box 3189" o:spid="_x0000_s1266" type="#_x0000_t202" style="position:absolute;left:7545;top:4972;width:108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" filled="f" stroked="f">
                    <v:textbox>
                      <w:txbxContent>
                        <w:p w14:paraId="5B52E293" w14:textId="77777777" w:rsidR="006F1097" w:rsidRPr="00245680" w:rsidRDefault="006F1097" w:rsidP="00F06CD4">
                          <w:r w:rsidRPr="00245680">
                            <w:rPr>
                              <w:i/>
                            </w:rPr>
                            <w:t>T</w:t>
                          </w:r>
                          <w:r>
                            <w:rPr>
                              <w:i/>
                              <w:vertAlign w:val="subscript"/>
                            </w:rPr>
                            <w:t>9</w:t>
                          </w:r>
                          <w:r>
                            <w:t xml:space="preserve"> (2)</w:t>
                          </w:r>
                        </w:p>
                      </w:txbxContent>
                    </v:textbox>
                  </v:shape>
                </v:group>
              </v:group>
            </w:pict>
          </mc:Fallback>
        </mc:AlternateContent>
      </w:r>
    </w:p>
    <w:p w14:paraId="7BC3535A" w14:textId="77777777" w:rsidR="001A2CF7" w:rsidRDefault="001A2CF7" w:rsidP="00B12FBD">
      <w:pPr>
        <w:pStyle w:val="ExampleBody"/>
      </w:pPr>
    </w:p>
    <w:p w14:paraId="0F619DAF" w14:textId="77777777" w:rsidR="001A2CF7" w:rsidRDefault="001A2CF7" w:rsidP="00B12FBD">
      <w:pPr>
        <w:pStyle w:val="ExampleBody"/>
      </w:pPr>
    </w:p>
    <w:p w14:paraId="2EEAEAF6" w14:textId="77777777" w:rsidR="001A2CF7" w:rsidRDefault="001A2CF7" w:rsidP="00B12FBD">
      <w:pPr>
        <w:pStyle w:val="ExampleBody"/>
      </w:pPr>
    </w:p>
    <w:p w14:paraId="0544B58A" w14:textId="77777777" w:rsidR="001A2CF7" w:rsidRDefault="001A2CF7" w:rsidP="00B12FBD">
      <w:pPr>
        <w:pStyle w:val="ExampleBody"/>
      </w:pPr>
    </w:p>
    <w:p w14:paraId="37F51E43" w14:textId="77777777" w:rsidR="001A2CF7" w:rsidRDefault="001A2CF7" w:rsidP="00B12FBD">
      <w:pPr>
        <w:pStyle w:val="ExampleBody"/>
      </w:pPr>
    </w:p>
    <w:p w14:paraId="5196D3D8" w14:textId="77777777" w:rsidR="001A2CF7" w:rsidRDefault="001A2CF7" w:rsidP="00B12FBD">
      <w:pPr>
        <w:pStyle w:val="ExampleBody"/>
      </w:pPr>
    </w:p>
    <w:p w14:paraId="2249E7B4" w14:textId="77777777" w:rsidR="001A2CF7" w:rsidRDefault="001A2CF7" w:rsidP="00B12FBD">
      <w:pPr>
        <w:pStyle w:val="ExampleBody"/>
      </w:pPr>
    </w:p>
    <w:p w14:paraId="084A9CE4" w14:textId="77777777" w:rsidR="001A2CF7" w:rsidRDefault="001A2CF7" w:rsidP="00B12FBD">
      <w:pPr>
        <w:pStyle w:val="ExampleBody"/>
      </w:pPr>
    </w:p>
    <w:p w14:paraId="317188A8" w14:textId="77777777" w:rsidR="001A2CF7" w:rsidRDefault="001A2CF7" w:rsidP="00B12FBD">
      <w:pPr>
        <w:pStyle w:val="ExampleBody"/>
      </w:pPr>
    </w:p>
    <w:p w14:paraId="6B9466DA" w14:textId="77777777" w:rsidR="001A2CF7" w:rsidRDefault="001A2CF7" w:rsidP="00B12FBD">
      <w:pPr>
        <w:pStyle w:val="ExampleBody"/>
      </w:pPr>
    </w:p>
    <w:p w14:paraId="373AA086" w14:textId="77777777" w:rsidR="001A2CF7" w:rsidRDefault="001A2CF7" w:rsidP="00B12FBD">
      <w:pPr>
        <w:pStyle w:val="ExampleBody"/>
      </w:pPr>
    </w:p>
    <w:p w14:paraId="5F2CFABC" w14:textId="77777777" w:rsidR="001A2CF7" w:rsidRDefault="001A2CF7" w:rsidP="00B12FBD">
      <w:pPr>
        <w:pStyle w:val="ExampleBody"/>
      </w:pPr>
      <w:r>
        <w:t xml:space="preserve">The critical path </w:t>
      </w:r>
      <w:r w:rsidR="00B12FBD">
        <w:t xml:space="preserve">(longest path) in the remaining digraph </w:t>
      </w:r>
      <w:r>
        <w:t>is now T</w:t>
      </w:r>
      <w:r>
        <w:rPr>
          <w:vertAlign w:val="subscript"/>
        </w:rPr>
        <w:t>6</w:t>
      </w:r>
      <w:r>
        <w:t>, T</w:t>
      </w:r>
      <w:r>
        <w:rPr>
          <w:vertAlign w:val="subscript"/>
        </w:rPr>
        <w:t>5</w:t>
      </w:r>
      <w:r>
        <w:t>, T</w:t>
      </w:r>
      <w:r>
        <w:rPr>
          <w:vertAlign w:val="subscript"/>
        </w:rPr>
        <w:t>8</w:t>
      </w:r>
      <w:r>
        <w:t>, T</w:t>
      </w:r>
      <w:r>
        <w:rPr>
          <w:vertAlign w:val="subscript"/>
        </w:rPr>
        <w:t>10</w:t>
      </w:r>
      <w:r>
        <w:t>, so T</w:t>
      </w:r>
      <w:r>
        <w:rPr>
          <w:vertAlign w:val="subscript"/>
        </w:rPr>
        <w:t>6</w:t>
      </w:r>
      <w:r>
        <w:t xml:space="preserve"> is added to the priority list and removed.</w:t>
      </w:r>
    </w:p>
    <w:p w14:paraId="5B9BF821" w14:textId="067FE9CD" w:rsidR="00B12FBD" w:rsidRDefault="00E91EB6" w:rsidP="00B12FBD">
      <w:pPr>
        <w:pStyle w:val="ExampleBody"/>
      </w:pPr>
      <w:r>
        <w:rPr>
          <w:noProof/>
        </w:rPr>
        <w:lastRenderedPageBreak/>
        <mc:AlternateContent>
          <mc:Choice Requires="wpg">
            <w:drawing>
              <wp:anchor distT="0" distB="0" distL="114300" distR="114300" simplePos="0" relativeHeight="251798528" behindDoc="0" locked="0" layoutInCell="1" allowOverlap="1" wp14:anchorId="29AE2B62" wp14:editId="79427B44">
                <wp:simplePos x="0" y="0"/>
                <wp:positionH relativeFrom="column">
                  <wp:posOffset>498475</wp:posOffset>
                </wp:positionH>
                <wp:positionV relativeFrom="paragraph">
                  <wp:posOffset>-46990</wp:posOffset>
                </wp:positionV>
                <wp:extent cx="3000375" cy="1798320"/>
                <wp:effectExtent l="3175" t="635" r="0" b="10795"/>
                <wp:wrapNone/>
                <wp:docPr id="4167" name="Group 35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0375" cy="1798320"/>
                          <a:chOff x="1865" y="10161"/>
                          <a:chExt cx="4725" cy="2832"/>
                        </a:xfrm>
                      </wpg:grpSpPr>
                      <wps:wsp>
                        <wps:cNvPr id="4168" name="Oval 3129"/>
                        <wps:cNvSpPr>
                          <a:spLocks noChangeArrowheads="1"/>
                        </wps:cNvSpPr>
                        <wps:spPr bwMode="auto">
                          <a:xfrm>
                            <a:off x="2150" y="10596"/>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69" name="Oval 3130"/>
                        <wps:cNvSpPr>
                          <a:spLocks noChangeArrowheads="1"/>
                        </wps:cNvSpPr>
                        <wps:spPr bwMode="auto">
                          <a:xfrm>
                            <a:off x="3695" y="10596"/>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70" name="Text Box 3131"/>
                        <wps:cNvSpPr txBox="1">
                          <a:spLocks noChangeArrowheads="1"/>
                        </wps:cNvSpPr>
                        <wps:spPr bwMode="auto">
                          <a:xfrm>
                            <a:off x="1865" y="10161"/>
                            <a:ext cx="94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99A0E" w14:textId="77777777" w:rsidR="006F1097" w:rsidRPr="00245680" w:rsidRDefault="006F1097" w:rsidP="002C3F01">
                              <w:r w:rsidRPr="00245680">
                                <w:rPr>
                                  <w:i/>
                                </w:rPr>
                                <w:t>T</w:t>
                              </w:r>
                              <w:r w:rsidRPr="00245680">
                                <w:rPr>
                                  <w:i/>
                                  <w:vertAlign w:val="subscript"/>
                                </w:rPr>
                                <w:t>1</w:t>
                              </w:r>
                              <w:r>
                                <w:t xml:space="preserve"> (6)</w:t>
                              </w:r>
                            </w:p>
                          </w:txbxContent>
                        </wps:txbx>
                        <wps:bodyPr rot="0" vert="horz" wrap="square" lIns="91440" tIns="45720" rIns="91440" bIns="45720" anchor="t" anchorCtr="0" upright="1">
                          <a:noAutofit/>
                        </wps:bodyPr>
                      </wps:wsp>
                      <wps:wsp>
                        <wps:cNvPr id="4171" name="Text Box 3132"/>
                        <wps:cNvSpPr txBox="1">
                          <a:spLocks noChangeArrowheads="1"/>
                        </wps:cNvSpPr>
                        <wps:spPr bwMode="auto">
                          <a:xfrm>
                            <a:off x="3335" y="10191"/>
                            <a:ext cx="118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DA0DD" w14:textId="77777777" w:rsidR="006F1097" w:rsidRPr="00245680" w:rsidRDefault="006F1097" w:rsidP="002C3F01">
                              <w:r w:rsidRPr="00245680">
                                <w:rPr>
                                  <w:i/>
                                </w:rPr>
                                <w:t>T</w:t>
                              </w:r>
                              <w:r>
                                <w:rPr>
                                  <w:i/>
                                  <w:vertAlign w:val="subscript"/>
                                </w:rPr>
                                <w:t>5</w:t>
                              </w:r>
                              <w:r>
                                <w:t xml:space="preserve"> (5)</w:t>
                              </w:r>
                            </w:p>
                          </w:txbxContent>
                        </wps:txbx>
                        <wps:bodyPr rot="0" vert="horz" wrap="square" lIns="91440" tIns="45720" rIns="91440" bIns="45720" anchor="t" anchorCtr="0" upright="1">
                          <a:noAutofit/>
                        </wps:bodyPr>
                      </wps:wsp>
                      <wps:wsp>
                        <wps:cNvPr id="4172" name="Line 3133"/>
                        <wps:cNvCnPr>
                          <a:cxnSpLocks noChangeShapeType="1"/>
                        </wps:cNvCnPr>
                        <wps:spPr bwMode="auto">
                          <a:xfrm>
                            <a:off x="2345" y="10665"/>
                            <a:ext cx="13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173" name="Group 3134"/>
                        <wpg:cNvGrpSpPr>
                          <a:grpSpLocks/>
                        </wpg:cNvGrpSpPr>
                        <wpg:grpSpPr bwMode="auto">
                          <a:xfrm>
                            <a:off x="1865" y="11706"/>
                            <a:ext cx="945" cy="585"/>
                            <a:chOff x="5340" y="4927"/>
                            <a:chExt cx="945" cy="585"/>
                          </a:xfrm>
                        </wpg:grpSpPr>
                        <wps:wsp>
                          <wps:cNvPr id="4174" name="Oval 3135"/>
                          <wps:cNvSpPr>
                            <a:spLocks noChangeArrowheads="1"/>
                          </wps:cNvSpPr>
                          <wps:spPr bwMode="auto">
                            <a:xfrm>
                              <a:off x="5625" y="5362"/>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75" name="Text Box 3136"/>
                          <wps:cNvSpPr txBox="1">
                            <a:spLocks noChangeArrowheads="1"/>
                          </wps:cNvSpPr>
                          <wps:spPr bwMode="auto">
                            <a:xfrm>
                              <a:off x="5340" y="4927"/>
                              <a:ext cx="94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765DB" w14:textId="77777777" w:rsidR="006F1097" w:rsidRPr="00245680" w:rsidRDefault="006F1097" w:rsidP="002C3F01">
                                <w:r w:rsidRPr="00245680">
                                  <w:rPr>
                                    <w:i/>
                                  </w:rPr>
                                  <w:t>T</w:t>
                                </w:r>
                                <w:r>
                                  <w:rPr>
                                    <w:i/>
                                    <w:vertAlign w:val="subscript"/>
                                  </w:rPr>
                                  <w:t>3</w:t>
                                </w:r>
                                <w:r>
                                  <w:t xml:space="preserve"> (7)</w:t>
                                </w:r>
                              </w:p>
                            </w:txbxContent>
                          </wps:txbx>
                          <wps:bodyPr rot="0" vert="horz" wrap="square" lIns="91440" tIns="45720" rIns="91440" bIns="45720" anchor="t" anchorCtr="0" upright="1">
                            <a:noAutofit/>
                          </wps:bodyPr>
                        </wps:wsp>
                      </wpg:grpSp>
                      <wpg:grpSp>
                        <wpg:cNvPr id="4176" name="Group 3137"/>
                        <wpg:cNvGrpSpPr>
                          <a:grpSpLocks/>
                        </wpg:cNvGrpSpPr>
                        <wpg:grpSpPr bwMode="auto">
                          <a:xfrm>
                            <a:off x="1865" y="12408"/>
                            <a:ext cx="945" cy="585"/>
                            <a:chOff x="5310" y="6229"/>
                            <a:chExt cx="945" cy="585"/>
                          </a:xfrm>
                        </wpg:grpSpPr>
                        <wps:wsp>
                          <wps:cNvPr id="4177" name="Oval 3138"/>
                          <wps:cNvSpPr>
                            <a:spLocks noChangeArrowheads="1"/>
                          </wps:cNvSpPr>
                          <wps:spPr bwMode="auto">
                            <a:xfrm>
                              <a:off x="5595" y="6664"/>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78" name="Text Box 3139"/>
                          <wps:cNvSpPr txBox="1">
                            <a:spLocks noChangeArrowheads="1"/>
                          </wps:cNvSpPr>
                          <wps:spPr bwMode="auto">
                            <a:xfrm>
                              <a:off x="5310" y="6229"/>
                              <a:ext cx="94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39A45" w14:textId="77777777" w:rsidR="006F1097" w:rsidRPr="00245680" w:rsidRDefault="006F1097" w:rsidP="002C3F01">
                                <w:r w:rsidRPr="00245680">
                                  <w:rPr>
                                    <w:i/>
                                  </w:rPr>
                                  <w:t>T</w:t>
                                </w:r>
                                <w:r>
                                  <w:rPr>
                                    <w:i/>
                                    <w:vertAlign w:val="subscript"/>
                                  </w:rPr>
                                  <w:t>4</w:t>
                                </w:r>
                                <w:r>
                                  <w:t xml:space="preserve"> (4)</w:t>
                                </w:r>
                              </w:p>
                            </w:txbxContent>
                          </wps:txbx>
                          <wps:bodyPr rot="0" vert="horz" wrap="square" lIns="91440" tIns="45720" rIns="91440" bIns="45720" anchor="t" anchorCtr="0" upright="1">
                            <a:noAutofit/>
                          </wps:bodyPr>
                        </wps:wsp>
                      </wpg:grpSp>
                      <wps:wsp>
                        <wps:cNvPr id="4179" name="Oval 3140"/>
                        <wps:cNvSpPr>
                          <a:spLocks noChangeArrowheads="1"/>
                        </wps:cNvSpPr>
                        <wps:spPr bwMode="auto">
                          <a:xfrm>
                            <a:off x="3725" y="12153"/>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80" name="Text Box 3141"/>
                        <wps:cNvSpPr txBox="1">
                          <a:spLocks noChangeArrowheads="1"/>
                        </wps:cNvSpPr>
                        <wps:spPr bwMode="auto">
                          <a:xfrm>
                            <a:off x="3425" y="12258"/>
                            <a:ext cx="108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5569C" w14:textId="77777777" w:rsidR="006F1097" w:rsidRPr="00245680" w:rsidRDefault="006F1097" w:rsidP="002C3F01">
                              <w:r w:rsidRPr="00245680">
                                <w:rPr>
                                  <w:i/>
                                </w:rPr>
                                <w:t>T</w:t>
                              </w:r>
                              <w:r>
                                <w:rPr>
                                  <w:i/>
                                  <w:vertAlign w:val="subscript"/>
                                </w:rPr>
                                <w:t>7</w:t>
                              </w:r>
                              <w:r>
                                <w:t xml:space="preserve"> (4)</w:t>
                              </w:r>
                            </w:p>
                          </w:txbxContent>
                        </wps:txbx>
                        <wps:bodyPr rot="0" vert="horz" wrap="square" lIns="91440" tIns="45720" rIns="91440" bIns="45720" anchor="t" anchorCtr="0" upright="1">
                          <a:noAutofit/>
                        </wps:bodyPr>
                      </wps:wsp>
                      <wps:wsp>
                        <wps:cNvPr id="4181" name="Oval 3142"/>
                        <wps:cNvSpPr>
                          <a:spLocks noChangeArrowheads="1"/>
                        </wps:cNvSpPr>
                        <wps:spPr bwMode="auto">
                          <a:xfrm>
                            <a:off x="5600" y="11451"/>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82" name="Text Box 3143"/>
                        <wps:cNvSpPr txBox="1">
                          <a:spLocks noChangeArrowheads="1"/>
                        </wps:cNvSpPr>
                        <wps:spPr bwMode="auto">
                          <a:xfrm>
                            <a:off x="5315" y="11016"/>
                            <a:ext cx="127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8519D" w14:textId="77777777" w:rsidR="006F1097" w:rsidRPr="00245680" w:rsidRDefault="006F1097" w:rsidP="002C3F01">
                              <w:r w:rsidRPr="00245680">
                                <w:rPr>
                                  <w:i/>
                                </w:rPr>
                                <w:t>T</w:t>
                              </w:r>
                              <w:r>
                                <w:rPr>
                                  <w:i/>
                                  <w:vertAlign w:val="subscript"/>
                                </w:rPr>
                                <w:t>10</w:t>
                              </w:r>
                              <w:r>
                                <w:t xml:space="preserve"> (7)</w:t>
                              </w:r>
                            </w:p>
                          </w:txbxContent>
                        </wps:txbx>
                        <wps:bodyPr rot="0" vert="horz" wrap="square" lIns="91440" tIns="45720" rIns="91440" bIns="45720" anchor="t" anchorCtr="0" upright="1">
                          <a:noAutofit/>
                        </wps:bodyPr>
                      </wps:wsp>
                      <wpg:grpSp>
                        <wpg:cNvPr id="4183" name="Group 3144"/>
                        <wpg:cNvGrpSpPr>
                          <a:grpSpLocks/>
                        </wpg:cNvGrpSpPr>
                        <wpg:grpSpPr bwMode="auto">
                          <a:xfrm>
                            <a:off x="4250" y="11001"/>
                            <a:ext cx="945" cy="585"/>
                            <a:chOff x="8475" y="5467"/>
                            <a:chExt cx="945" cy="585"/>
                          </a:xfrm>
                        </wpg:grpSpPr>
                        <wps:wsp>
                          <wps:cNvPr id="4184" name="Oval 3145"/>
                          <wps:cNvSpPr>
                            <a:spLocks noChangeArrowheads="1"/>
                          </wps:cNvSpPr>
                          <wps:spPr bwMode="auto">
                            <a:xfrm>
                              <a:off x="8760" y="5902"/>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85" name="Text Box 3146"/>
                          <wps:cNvSpPr txBox="1">
                            <a:spLocks noChangeArrowheads="1"/>
                          </wps:cNvSpPr>
                          <wps:spPr bwMode="auto">
                            <a:xfrm>
                              <a:off x="8475" y="5467"/>
                              <a:ext cx="94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C7FDB" w14:textId="77777777" w:rsidR="006F1097" w:rsidRPr="00245680" w:rsidRDefault="006F1097" w:rsidP="002C3F01">
                                <w:r w:rsidRPr="00245680">
                                  <w:rPr>
                                    <w:i/>
                                  </w:rPr>
                                  <w:t>T</w:t>
                                </w:r>
                                <w:r>
                                  <w:rPr>
                                    <w:i/>
                                    <w:vertAlign w:val="subscript"/>
                                  </w:rPr>
                                  <w:t>8</w:t>
                                </w:r>
                                <w:r>
                                  <w:t xml:space="preserve"> (3)</w:t>
                                </w:r>
                              </w:p>
                            </w:txbxContent>
                          </wps:txbx>
                          <wps:bodyPr rot="0" vert="horz" wrap="square" lIns="91440" tIns="45720" rIns="91440" bIns="45720" anchor="t" anchorCtr="0" upright="1">
                            <a:noAutofit/>
                          </wps:bodyPr>
                        </wps:wsp>
                      </wpg:grpSp>
                      <wps:wsp>
                        <wps:cNvPr id="4186" name="Line 3147"/>
                        <wps:cNvCnPr>
                          <a:cxnSpLocks noChangeShapeType="1"/>
                        </wps:cNvCnPr>
                        <wps:spPr bwMode="auto">
                          <a:xfrm>
                            <a:off x="3905" y="10679"/>
                            <a:ext cx="15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87" name="Line 3148"/>
                        <wps:cNvCnPr>
                          <a:cxnSpLocks noChangeShapeType="1"/>
                        </wps:cNvCnPr>
                        <wps:spPr bwMode="auto">
                          <a:xfrm>
                            <a:off x="3980" y="10754"/>
                            <a:ext cx="1470" cy="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88" name="Line 3149"/>
                        <wps:cNvCnPr>
                          <a:cxnSpLocks noChangeShapeType="1"/>
                        </wps:cNvCnPr>
                        <wps:spPr bwMode="auto">
                          <a:xfrm>
                            <a:off x="4760" y="11519"/>
                            <a:ext cx="7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89" name="Line 3150"/>
                        <wps:cNvCnPr>
                          <a:cxnSpLocks noChangeShapeType="1"/>
                        </wps:cNvCnPr>
                        <wps:spPr bwMode="auto">
                          <a:xfrm flipV="1">
                            <a:off x="3965" y="11624"/>
                            <a:ext cx="1575" cy="6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90" name="Line 3151"/>
                        <wps:cNvCnPr>
                          <a:cxnSpLocks noChangeShapeType="1"/>
                        </wps:cNvCnPr>
                        <wps:spPr bwMode="auto">
                          <a:xfrm>
                            <a:off x="2360" y="12224"/>
                            <a:ext cx="12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91" name="Line 3152"/>
                        <wps:cNvCnPr>
                          <a:cxnSpLocks noChangeShapeType="1"/>
                        </wps:cNvCnPr>
                        <wps:spPr bwMode="auto">
                          <a:xfrm>
                            <a:off x="3875" y="10784"/>
                            <a:ext cx="570" cy="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92" name="Line 3153"/>
                        <wps:cNvCnPr>
                          <a:cxnSpLocks noChangeShapeType="1"/>
                        </wps:cNvCnPr>
                        <wps:spPr bwMode="auto">
                          <a:xfrm flipV="1">
                            <a:off x="3920" y="11624"/>
                            <a:ext cx="570" cy="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193" name="Group 3154"/>
                        <wpg:cNvGrpSpPr>
                          <a:grpSpLocks/>
                        </wpg:cNvGrpSpPr>
                        <wpg:grpSpPr bwMode="auto">
                          <a:xfrm>
                            <a:off x="5225" y="10176"/>
                            <a:ext cx="1080" cy="585"/>
                            <a:chOff x="7545" y="4972"/>
                            <a:chExt cx="1080" cy="585"/>
                          </a:xfrm>
                        </wpg:grpSpPr>
                        <wps:wsp>
                          <wps:cNvPr id="4194" name="Oval 3155"/>
                          <wps:cNvSpPr>
                            <a:spLocks noChangeArrowheads="1"/>
                          </wps:cNvSpPr>
                          <wps:spPr bwMode="auto">
                            <a:xfrm>
                              <a:off x="7830" y="5407"/>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95" name="Text Box 3156"/>
                          <wps:cNvSpPr txBox="1">
                            <a:spLocks noChangeArrowheads="1"/>
                          </wps:cNvSpPr>
                          <wps:spPr bwMode="auto">
                            <a:xfrm>
                              <a:off x="7545" y="4972"/>
                              <a:ext cx="108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F8D2D" w14:textId="77777777" w:rsidR="006F1097" w:rsidRPr="00245680" w:rsidRDefault="006F1097" w:rsidP="002C3F01">
                                <w:r w:rsidRPr="00245680">
                                  <w:rPr>
                                    <w:i/>
                                  </w:rPr>
                                  <w:t>T</w:t>
                                </w:r>
                                <w:r>
                                  <w:rPr>
                                    <w:i/>
                                    <w:vertAlign w:val="subscript"/>
                                  </w:rPr>
                                  <w:t>9</w:t>
                                </w:r>
                                <w:r>
                                  <w:t xml:space="preserve"> (2)</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AE2B62" id="Group 3579" o:spid="_x0000_s1267" style="position:absolute;margin-left:39.25pt;margin-top:-3.7pt;width:236.25pt;height:141.6pt;z-index:251798528;mso-position-horizontal-relative:text;mso-position-vertical-relative:text" coordorigin="1865,10161" coordsize="4725,2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">
                <v:oval id="Oval 3129" o:spid="_x0000_s1268" style="position:absolute;left:2150;top:10596;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"/>
                <v:oval id="Oval 3130" o:spid="_x0000_s1269" style="position:absolute;left:3695;top:10596;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"/>
                <v:shape id="Text Box 3131" o:spid="_x0000_s1270" type="#_x0000_t202" style="position:absolute;left:1865;top:10161;width:94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" filled="f" stroked="f">
                  <v:textbox>
                    <w:txbxContent>
                      <w:p w14:paraId="2B599A0E" w14:textId="77777777" w:rsidR="006F1097" w:rsidRPr="00245680" w:rsidRDefault="006F1097" w:rsidP="002C3F01">
                        <w:r w:rsidRPr="00245680">
                          <w:rPr>
                            <w:i/>
                          </w:rPr>
                          <w:t>T</w:t>
                        </w:r>
                        <w:r w:rsidRPr="00245680">
                          <w:rPr>
                            <w:i/>
                            <w:vertAlign w:val="subscript"/>
                          </w:rPr>
                          <w:t>1</w:t>
                        </w:r>
                        <w:r>
                          <w:t xml:space="preserve"> (6)</w:t>
                        </w:r>
                      </w:p>
                    </w:txbxContent>
                  </v:textbox>
                </v:shape>
                <v:shape id="Text Box 3132" o:spid="_x0000_s1271" type="#_x0000_t202" style="position:absolute;left:3335;top:10191;width:118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" filled="f" stroked="f">
                  <v:textbox>
                    <w:txbxContent>
                      <w:p w14:paraId="38CDA0DD" w14:textId="77777777" w:rsidR="006F1097" w:rsidRPr="00245680" w:rsidRDefault="006F1097" w:rsidP="002C3F01">
                        <w:r w:rsidRPr="00245680">
                          <w:rPr>
                            <w:i/>
                          </w:rPr>
                          <w:t>T</w:t>
                        </w:r>
                        <w:r>
                          <w:rPr>
                            <w:i/>
                            <w:vertAlign w:val="subscript"/>
                          </w:rPr>
                          <w:t>5</w:t>
                        </w:r>
                        <w:r>
                          <w:t xml:space="preserve"> (5)</w:t>
                        </w:r>
                      </w:p>
                    </w:txbxContent>
                  </v:textbox>
                </v:shape>
                <v:line id="Line 3133" o:spid="_x0000_s1272" style="position:absolute;visibility:visible;mso-wrap-style:square" from="2345,10665" to="3650,10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">
                  <v:stroke endarrow="block"/>
                </v:line>
                <v:group id="Group 3134" o:spid="_x0000_s1273" style="position:absolute;left:1865;top:11706;width:945;height:585" coordorigin="5340,4927" coordsize="94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">
                  <v:oval id="Oval 3135" o:spid="_x0000_s1274" style="position:absolute;left:5625;top:5362;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"/>
                  <v:shape id="Text Box 3136" o:spid="_x0000_s1275" type="#_x0000_t202" style="position:absolute;left:5340;top:4927;width:94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" filled="f" stroked="f">
                    <v:textbox>
                      <w:txbxContent>
                        <w:p w14:paraId="14B765DB" w14:textId="77777777" w:rsidR="006F1097" w:rsidRPr="00245680" w:rsidRDefault="006F1097" w:rsidP="002C3F01">
                          <w:r w:rsidRPr="00245680">
                            <w:rPr>
                              <w:i/>
                            </w:rPr>
                            <w:t>T</w:t>
                          </w:r>
                          <w:r>
                            <w:rPr>
                              <w:i/>
                              <w:vertAlign w:val="subscript"/>
                            </w:rPr>
                            <w:t>3</w:t>
                          </w:r>
                          <w:r>
                            <w:t xml:space="preserve"> (7)</w:t>
                          </w:r>
                        </w:p>
                      </w:txbxContent>
                    </v:textbox>
                  </v:shape>
                </v:group>
                <v:group id="Group 3137" o:spid="_x0000_s1276" style="position:absolute;left:1865;top:12408;width:945;height:585" coordorigin="5310,6229" coordsize="94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">
                  <v:oval id="Oval 3138" o:spid="_x0000_s1277" style="position:absolute;left:5595;top:6664;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"/>
                  <v:shape id="Text Box 3139" o:spid="_x0000_s1278" type="#_x0000_t202" style="position:absolute;left:5310;top:6229;width:94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" filled="f" stroked="f">
                    <v:textbox>
                      <w:txbxContent>
                        <w:p w14:paraId="3F639A45" w14:textId="77777777" w:rsidR="006F1097" w:rsidRPr="00245680" w:rsidRDefault="006F1097" w:rsidP="002C3F01">
                          <w:r w:rsidRPr="00245680">
                            <w:rPr>
                              <w:i/>
                            </w:rPr>
                            <w:t>T</w:t>
                          </w:r>
                          <w:r>
                            <w:rPr>
                              <w:i/>
                              <w:vertAlign w:val="subscript"/>
                            </w:rPr>
                            <w:t>4</w:t>
                          </w:r>
                          <w:r>
                            <w:t xml:space="preserve"> (4)</w:t>
                          </w:r>
                        </w:p>
                      </w:txbxContent>
                    </v:textbox>
                  </v:shape>
                </v:group>
                <v:oval id="Oval 3140" o:spid="_x0000_s1279" style="position:absolute;left:3725;top:12153;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"/>
                <v:shape id="Text Box 3141" o:spid="_x0000_s1280" type="#_x0000_t202" style="position:absolute;left:3425;top:12258;width:108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" filled="f" stroked="f">
                  <v:textbox>
                    <w:txbxContent>
                      <w:p w14:paraId="19D5569C" w14:textId="77777777" w:rsidR="006F1097" w:rsidRPr="00245680" w:rsidRDefault="006F1097" w:rsidP="002C3F01">
                        <w:r w:rsidRPr="00245680">
                          <w:rPr>
                            <w:i/>
                          </w:rPr>
                          <w:t>T</w:t>
                        </w:r>
                        <w:r>
                          <w:rPr>
                            <w:i/>
                            <w:vertAlign w:val="subscript"/>
                          </w:rPr>
                          <w:t>7</w:t>
                        </w:r>
                        <w:r>
                          <w:t xml:space="preserve"> (4)</w:t>
                        </w:r>
                      </w:p>
                    </w:txbxContent>
                  </v:textbox>
                </v:shape>
                <v:oval id="Oval 3142" o:spid="_x0000_s1281" style="position:absolute;left:5600;top:11451;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"/>
                <v:shape id="Text Box 3143" o:spid="_x0000_s1282" type="#_x0000_t202" style="position:absolute;left:5315;top:11016;width:127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" filled="f" stroked="f">
                  <v:textbox>
                    <w:txbxContent>
                      <w:p w14:paraId="44C8519D" w14:textId="77777777" w:rsidR="006F1097" w:rsidRPr="00245680" w:rsidRDefault="006F1097" w:rsidP="002C3F01">
                        <w:r w:rsidRPr="00245680">
                          <w:rPr>
                            <w:i/>
                          </w:rPr>
                          <w:t>T</w:t>
                        </w:r>
                        <w:r>
                          <w:rPr>
                            <w:i/>
                            <w:vertAlign w:val="subscript"/>
                          </w:rPr>
                          <w:t>10</w:t>
                        </w:r>
                        <w:r>
                          <w:t xml:space="preserve"> (7)</w:t>
                        </w:r>
                      </w:p>
                    </w:txbxContent>
                  </v:textbox>
                </v:shape>
                <v:group id="Group 3144" o:spid="_x0000_s1283" style="position:absolute;left:4250;top:11001;width:945;height:585" coordorigin="8475,5467" coordsize="94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">
                  <v:oval id="Oval 3145" o:spid="_x0000_s1284" style="position:absolute;left:8760;top:5902;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"/>
                  <v:shape id="Text Box 3146" o:spid="_x0000_s1285" type="#_x0000_t202" style="position:absolute;left:8475;top:5467;width:94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" filled="f" stroked="f">
                    <v:textbox>
                      <w:txbxContent>
                        <w:p w14:paraId="342C7FDB" w14:textId="77777777" w:rsidR="006F1097" w:rsidRPr="00245680" w:rsidRDefault="006F1097" w:rsidP="002C3F01">
                          <w:r w:rsidRPr="00245680">
                            <w:rPr>
                              <w:i/>
                            </w:rPr>
                            <w:t>T</w:t>
                          </w:r>
                          <w:r>
                            <w:rPr>
                              <w:i/>
                              <w:vertAlign w:val="subscript"/>
                            </w:rPr>
                            <w:t>8</w:t>
                          </w:r>
                          <w:r>
                            <w:t xml:space="preserve"> (3)</w:t>
                          </w:r>
                        </w:p>
                      </w:txbxContent>
                    </v:textbox>
                  </v:shape>
                </v:group>
                <v:line id="Line 3147" o:spid="_x0000_s1286" style="position:absolute;visibility:visible;mso-wrap-style:square" from="3905,10679" to="5450,10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">
                  <v:stroke endarrow="block"/>
                </v:line>
                <v:line id="Line 3148" o:spid="_x0000_s1287" style="position:absolute;visibility:visible;mso-wrap-style:square" from="3980,10754" to="5450,1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">
                  <v:stroke endarrow="block"/>
                </v:line>
                <v:line id="Line 3149" o:spid="_x0000_s1288" style="position:absolute;visibility:visible;mso-wrap-style:square" from="4760,11519" to="5510,11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">
                  <v:stroke endarrow="block"/>
                </v:line>
                <v:line id="Line 3150" o:spid="_x0000_s1289" style="position:absolute;flip:y;visibility:visible;mso-wrap-style:square" from="3965,11624" to="5540,12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">
                  <v:stroke endarrow="block"/>
                </v:line>
                <v:line id="Line 3151" o:spid="_x0000_s1290" style="position:absolute;visibility:visible;mso-wrap-style:square" from="2360,12224" to="3650,12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">
                  <v:stroke endarrow="block"/>
                </v:line>
                <v:line id="Line 3152" o:spid="_x0000_s1291" style="position:absolute;visibility:visible;mso-wrap-style:square" from="3875,10784" to="4445,11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">
                  <v:stroke endarrow="block"/>
                </v:line>
                <v:line id="Line 3153" o:spid="_x0000_s1292" style="position:absolute;flip:y;visibility:visible;mso-wrap-style:square" from="3920,11624" to="4490,12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">
                  <v:stroke endarrow="block"/>
                </v:line>
                <v:group id="Group 3154" o:spid="_x0000_s1293" style="position:absolute;left:5225;top:10176;width:1080;height:585" coordorigin="7545,4972" coordsize="108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">
                  <v:oval id="Oval 3155" o:spid="_x0000_s1294" style="position:absolute;left:7830;top:5407;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"/>
                  <v:shape id="Text Box 3156" o:spid="_x0000_s1295" type="#_x0000_t202" style="position:absolute;left:7545;top:4972;width:108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" filled="f" stroked="f">
                    <v:textbox>
                      <w:txbxContent>
                        <w:p w14:paraId="514F8D2D" w14:textId="77777777" w:rsidR="006F1097" w:rsidRPr="00245680" w:rsidRDefault="006F1097" w:rsidP="002C3F01">
                          <w:r w:rsidRPr="00245680">
                            <w:rPr>
                              <w:i/>
                            </w:rPr>
                            <w:t>T</w:t>
                          </w:r>
                          <w:r>
                            <w:rPr>
                              <w:i/>
                              <w:vertAlign w:val="subscript"/>
                            </w:rPr>
                            <w:t>9</w:t>
                          </w:r>
                          <w:r>
                            <w:t xml:space="preserve"> (2)</w:t>
                          </w:r>
                        </w:p>
                      </w:txbxContent>
                    </v:textbox>
                  </v:shape>
                </v:group>
              </v:group>
            </w:pict>
          </mc:Fallback>
        </mc:AlternateContent>
      </w:r>
    </w:p>
    <w:p w14:paraId="098AF12B" w14:textId="77777777" w:rsidR="001A2CF7" w:rsidRDefault="001A2CF7" w:rsidP="00B12FBD">
      <w:pPr>
        <w:pStyle w:val="ExampleBody"/>
      </w:pPr>
    </w:p>
    <w:p w14:paraId="3252B6AB" w14:textId="77777777" w:rsidR="001A2CF7" w:rsidRDefault="001A2CF7" w:rsidP="00B12FBD">
      <w:pPr>
        <w:pStyle w:val="ExampleBody"/>
      </w:pPr>
    </w:p>
    <w:p w14:paraId="2A3692DE" w14:textId="77777777" w:rsidR="001A2CF7" w:rsidRDefault="001A2CF7" w:rsidP="00B12FBD">
      <w:pPr>
        <w:pStyle w:val="ExampleBody"/>
      </w:pPr>
    </w:p>
    <w:p w14:paraId="0AAD12D6" w14:textId="77777777" w:rsidR="001A2CF7" w:rsidRDefault="001A2CF7" w:rsidP="00B12FBD">
      <w:pPr>
        <w:pStyle w:val="ExampleBody"/>
      </w:pPr>
    </w:p>
    <w:p w14:paraId="2CB85A75" w14:textId="77777777" w:rsidR="001A2CF7" w:rsidRDefault="001A2CF7" w:rsidP="00B12FBD">
      <w:pPr>
        <w:pStyle w:val="ExampleBody"/>
      </w:pPr>
    </w:p>
    <w:p w14:paraId="3773159E" w14:textId="77777777" w:rsidR="001A2CF7" w:rsidRDefault="001A2CF7" w:rsidP="00B12FBD">
      <w:pPr>
        <w:pStyle w:val="ExampleBody"/>
      </w:pPr>
    </w:p>
    <w:p w14:paraId="55112371" w14:textId="77777777" w:rsidR="001A2CF7" w:rsidRDefault="001A2CF7" w:rsidP="00B12FBD">
      <w:pPr>
        <w:pStyle w:val="ExampleBody"/>
      </w:pPr>
    </w:p>
    <w:p w14:paraId="0D89861D" w14:textId="77777777" w:rsidR="001A2CF7" w:rsidRDefault="001A2CF7" w:rsidP="00B12FBD">
      <w:pPr>
        <w:pStyle w:val="ExampleBody"/>
      </w:pPr>
    </w:p>
    <w:p w14:paraId="6FEAB4C3" w14:textId="77777777" w:rsidR="001A2CF7" w:rsidRDefault="001A2CF7" w:rsidP="00B12FBD">
      <w:pPr>
        <w:pStyle w:val="ExampleBody"/>
      </w:pPr>
    </w:p>
    <w:p w14:paraId="1A259FD1" w14:textId="77777777" w:rsidR="00D77D81" w:rsidRDefault="00D77D81" w:rsidP="00B12FBD">
      <w:pPr>
        <w:pStyle w:val="ExampleBody"/>
      </w:pPr>
    </w:p>
    <w:p w14:paraId="3070DBE2" w14:textId="77777777" w:rsidR="00B12FBD" w:rsidRDefault="001A2CF7" w:rsidP="00B12FBD">
      <w:pPr>
        <w:pStyle w:val="ExampleBody"/>
      </w:pPr>
      <w:r>
        <w:t xml:space="preserve">Now there are two paths with the same </w:t>
      </w:r>
      <w:r w:rsidR="00B12FBD">
        <w:t xml:space="preserve">longest </w:t>
      </w:r>
      <w:r>
        <w:t>length: T</w:t>
      </w:r>
      <w:r>
        <w:rPr>
          <w:vertAlign w:val="subscript"/>
        </w:rPr>
        <w:t>1</w:t>
      </w:r>
      <w:r>
        <w:t>, T</w:t>
      </w:r>
      <w:r>
        <w:rPr>
          <w:vertAlign w:val="subscript"/>
        </w:rPr>
        <w:t>5</w:t>
      </w:r>
      <w:r>
        <w:t>, T</w:t>
      </w:r>
      <w:r>
        <w:rPr>
          <w:vertAlign w:val="subscript"/>
        </w:rPr>
        <w:t>8</w:t>
      </w:r>
      <w:r>
        <w:t>, T</w:t>
      </w:r>
      <w:r>
        <w:rPr>
          <w:vertAlign w:val="subscript"/>
        </w:rPr>
        <w:t>10</w:t>
      </w:r>
      <w:r>
        <w:t xml:space="preserve"> and T</w:t>
      </w:r>
      <w:r>
        <w:rPr>
          <w:vertAlign w:val="subscript"/>
        </w:rPr>
        <w:t>3</w:t>
      </w:r>
      <w:r>
        <w:t>, T</w:t>
      </w:r>
      <w:r>
        <w:rPr>
          <w:vertAlign w:val="subscript"/>
        </w:rPr>
        <w:t>7</w:t>
      </w:r>
      <w:r>
        <w:t>, T</w:t>
      </w:r>
      <w:r>
        <w:rPr>
          <w:vertAlign w:val="subscript"/>
        </w:rPr>
        <w:t>8</w:t>
      </w:r>
      <w:r>
        <w:t>, T</w:t>
      </w:r>
      <w:r>
        <w:rPr>
          <w:vertAlign w:val="subscript"/>
        </w:rPr>
        <w:t>10</w:t>
      </w:r>
      <w:r>
        <w:t>.  We can add T</w:t>
      </w:r>
      <w:r>
        <w:rPr>
          <w:vertAlign w:val="subscript"/>
        </w:rPr>
        <w:t>1</w:t>
      </w:r>
      <w:r>
        <w:t xml:space="preserve"> to the priority list (or T</w:t>
      </w:r>
      <w:r>
        <w:rPr>
          <w:vertAlign w:val="subscript"/>
        </w:rPr>
        <w:t>3</w:t>
      </w:r>
      <w:r>
        <w:t xml:space="preserve"> – we usually add the one with smaller item number) and remo</w:t>
      </w:r>
      <w:r w:rsidR="00B12FBD">
        <w:t xml:space="preserve">ve </w:t>
      </w:r>
      <w:proofErr w:type="gramStart"/>
      <w:r w:rsidR="00B12FBD">
        <w:t>it, and</w:t>
      </w:r>
      <w:proofErr w:type="gramEnd"/>
      <w:r w:rsidR="00B12FBD">
        <w:t xml:space="preserve"> continue the process.</w:t>
      </w:r>
    </w:p>
    <w:p w14:paraId="74B04776" w14:textId="77777777" w:rsidR="001A2CF7" w:rsidRDefault="001A2CF7" w:rsidP="002C3F01"/>
    <w:p w14:paraId="29B27C52" w14:textId="77777777" w:rsidR="00D77D81" w:rsidRDefault="00D77D81" w:rsidP="002C3F01"/>
    <w:p w14:paraId="3F581268" w14:textId="77777777" w:rsidR="001A2CF7" w:rsidRDefault="001A2CF7" w:rsidP="002C3F01">
      <w:r>
        <w:t xml:space="preserve">I’m sure you can imagine that searching for the critical path every time you remove a task from the digraph would get really tiring, especially for a large digraph.  In practice, the critical path algorithm is implementing by first working from the end backwards.  This is called the </w:t>
      </w:r>
      <w:r>
        <w:rPr>
          <w:b/>
        </w:rPr>
        <w:t>backflow algorithm</w:t>
      </w:r>
      <w:r w:rsidR="00D01678">
        <w:t>.</w:t>
      </w:r>
    </w:p>
    <w:p w14:paraId="30C6F799" w14:textId="77777777" w:rsidR="00D77D81" w:rsidRDefault="00D77D81" w:rsidP="002C3F01"/>
    <w:p w14:paraId="5C157DED" w14:textId="77777777" w:rsidR="00B12FBD" w:rsidRPr="00D01678" w:rsidRDefault="00B12FBD" w:rsidP="00B12FBD">
      <w:pPr>
        <w:pStyle w:val="DefinitionHeader"/>
      </w:pPr>
      <w:r w:rsidRPr="00D01678">
        <w:t>Backflow Algorithm</w:t>
      </w:r>
    </w:p>
    <w:p w14:paraId="3F8CC2AB" w14:textId="77777777" w:rsidR="00B12FBD" w:rsidRPr="00421599" w:rsidRDefault="00B12FBD" w:rsidP="00937F9B">
      <w:pPr>
        <w:pStyle w:val="DefinitionBody"/>
        <w:numPr>
          <w:ilvl w:val="0"/>
          <w:numId w:val="7"/>
        </w:numPr>
      </w:pPr>
      <w:r w:rsidRPr="00421599">
        <w:t>Introduce an “end” vertex, and assign it a time of 0, shown in [brackets]</w:t>
      </w:r>
    </w:p>
    <w:p w14:paraId="1614DE3C" w14:textId="77777777" w:rsidR="00B12FBD" w:rsidRPr="00421599" w:rsidRDefault="00B12FBD" w:rsidP="00937F9B">
      <w:pPr>
        <w:pStyle w:val="DefinitionBody"/>
        <w:numPr>
          <w:ilvl w:val="0"/>
          <w:numId w:val="7"/>
        </w:numPr>
      </w:pPr>
      <w:r w:rsidRPr="00421599">
        <w:t>Move backwards to every vertex that has an arrow to the end and assign it a critical time</w:t>
      </w:r>
    </w:p>
    <w:p w14:paraId="399E5B8B" w14:textId="6806C60D" w:rsidR="00D77D81" w:rsidRPr="00421599" w:rsidRDefault="00E91EB6" w:rsidP="00937F9B">
      <w:pPr>
        <w:pStyle w:val="DefinitionBody"/>
        <w:numPr>
          <w:ilvl w:val="0"/>
          <w:numId w:val="7"/>
        </w:numPr>
      </w:pPr>
      <w:r w:rsidRPr="00421599">
        <w:rPr>
          <w:noProof/>
        </w:rPr>
        <mc:AlternateContent>
          <mc:Choice Requires="wps">
            <w:drawing>
              <wp:anchor distT="0" distB="0" distL="114300" distR="114300" simplePos="0" relativeHeight="251865088" behindDoc="0" locked="0" layoutInCell="1" allowOverlap="1" wp14:anchorId="19C31DE1" wp14:editId="65C23F64">
                <wp:simplePos x="0" y="0"/>
                <wp:positionH relativeFrom="column">
                  <wp:posOffset>2362835</wp:posOffset>
                </wp:positionH>
                <wp:positionV relativeFrom="paragraph">
                  <wp:posOffset>3228340</wp:posOffset>
                </wp:positionV>
                <wp:extent cx="1000125" cy="295275"/>
                <wp:effectExtent l="635" t="0" r="0" b="1270"/>
                <wp:wrapNone/>
                <wp:docPr id="4166" name="Text Box 3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306FC" w14:textId="77777777" w:rsidR="006F1097" w:rsidRPr="00245680" w:rsidRDefault="006F1097" w:rsidP="00B12FBD">
                            <w:r w:rsidRPr="00245680">
                              <w:rPr>
                                <w:i/>
                              </w:rPr>
                              <w:t>T</w:t>
                            </w:r>
                            <w:r>
                              <w:rPr>
                                <w:i/>
                                <w:vertAlign w:val="subscript"/>
                              </w:rPr>
                              <w:t>3</w:t>
                            </w:r>
                            <w:r>
                              <w:t xml:space="preserve"> (5) </w:t>
                            </w:r>
                            <w:r>
                              <w:rPr>
                                <w:color w:val="FF0000"/>
                              </w:rPr>
                              <w:t>[11</w:t>
                            </w:r>
                            <w:r w:rsidRPr="00761DC0">
                              <w:rPr>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31DE1" id="Text Box 3818" o:spid="_x0000_s1296" type="#_x0000_t202" style="position:absolute;left:0;text-align:left;margin-left:186.05pt;margin-top:254.2pt;width:78.75pt;height:23.2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" filled="f" stroked="f">
                <v:textbox>
                  <w:txbxContent>
                    <w:p w14:paraId="22E306FC" w14:textId="77777777" w:rsidR="006F1097" w:rsidRPr="00245680" w:rsidRDefault="006F1097" w:rsidP="00B12FBD">
                      <w:r w:rsidRPr="00245680">
                        <w:rPr>
                          <w:i/>
                        </w:rPr>
                        <w:t>T</w:t>
                      </w:r>
                      <w:r>
                        <w:rPr>
                          <w:i/>
                          <w:vertAlign w:val="subscript"/>
                        </w:rPr>
                        <w:t>3</w:t>
                      </w:r>
                      <w:r>
                        <w:t xml:space="preserve"> (5) </w:t>
                      </w:r>
                      <w:r>
                        <w:rPr>
                          <w:color w:val="FF0000"/>
                        </w:rPr>
                        <w:t>[11</w:t>
                      </w:r>
                      <w:r w:rsidRPr="00761DC0">
                        <w:rPr>
                          <w:color w:val="FF0000"/>
                        </w:rPr>
                        <w:t>]</w:t>
                      </w:r>
                    </w:p>
                  </w:txbxContent>
                </v:textbox>
              </v:shape>
            </w:pict>
          </mc:Fallback>
        </mc:AlternateContent>
      </w:r>
      <w:r w:rsidRPr="00421599">
        <w:rPr>
          <w:noProof/>
        </w:rPr>
        <mc:AlternateContent>
          <mc:Choice Requires="wps">
            <w:drawing>
              <wp:anchor distT="0" distB="0" distL="114300" distR="114300" simplePos="0" relativeHeight="251863040" behindDoc="0" locked="0" layoutInCell="1" allowOverlap="1" wp14:anchorId="6D5DFAF5" wp14:editId="6C787DB1">
                <wp:simplePos x="0" y="0"/>
                <wp:positionH relativeFrom="column">
                  <wp:posOffset>1715135</wp:posOffset>
                </wp:positionH>
                <wp:positionV relativeFrom="paragraph">
                  <wp:posOffset>3195955</wp:posOffset>
                </wp:positionV>
                <wp:extent cx="847725" cy="314325"/>
                <wp:effectExtent l="10160" t="13970" r="37465" b="62230"/>
                <wp:wrapNone/>
                <wp:docPr id="4165" name="Line 38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222DE" id="Line 3816" o:spid="_x0000_s1026" style="position:absolute;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05pt,251.65pt" to="201.8pt,2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">
                <v:stroke endarrow="block"/>
              </v:line>
            </w:pict>
          </mc:Fallback>
        </mc:AlternateContent>
      </w:r>
      <w:r w:rsidRPr="00421599">
        <w:rPr>
          <w:noProof/>
        </w:rPr>
        <mc:AlternateContent>
          <mc:Choice Requires="wps">
            <w:drawing>
              <wp:anchor distT="0" distB="0" distL="114300" distR="114300" simplePos="0" relativeHeight="251862016" behindDoc="0" locked="0" layoutInCell="1" allowOverlap="1" wp14:anchorId="49716803" wp14:editId="366DF160">
                <wp:simplePos x="0" y="0"/>
                <wp:positionH relativeFrom="column">
                  <wp:posOffset>2591435</wp:posOffset>
                </wp:positionH>
                <wp:positionV relativeFrom="paragraph">
                  <wp:posOffset>3466465</wp:posOffset>
                </wp:positionV>
                <wp:extent cx="95250" cy="95250"/>
                <wp:effectExtent l="10160" t="8255" r="8890" b="10795"/>
                <wp:wrapNone/>
                <wp:docPr id="4164" name="Oval 38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18346B" id="Oval 3815" o:spid="_x0000_s1026" style="position:absolute;margin-left:204.05pt;margin-top:272.95pt;width:7.5pt;height:7.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"/>
            </w:pict>
          </mc:Fallback>
        </mc:AlternateContent>
      </w:r>
      <w:r w:rsidRPr="00421599">
        <w:rPr>
          <w:noProof/>
        </w:rPr>
        <mc:AlternateContent>
          <mc:Choice Requires="wps">
            <w:drawing>
              <wp:anchor distT="0" distB="0" distL="114300" distR="114300" simplePos="0" relativeHeight="251864064" behindDoc="0" locked="0" layoutInCell="1" allowOverlap="1" wp14:anchorId="1EB02138" wp14:editId="64123517">
                <wp:simplePos x="0" y="0"/>
                <wp:positionH relativeFrom="column">
                  <wp:posOffset>2715260</wp:posOffset>
                </wp:positionH>
                <wp:positionV relativeFrom="paragraph">
                  <wp:posOffset>3508375</wp:posOffset>
                </wp:positionV>
                <wp:extent cx="647700" cy="0"/>
                <wp:effectExtent l="10160" t="59690" r="18415" b="54610"/>
                <wp:wrapNone/>
                <wp:docPr id="4163" name="Line 38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AA970" id="Line 3817" o:spid="_x0000_s1026" style="position:absolute;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8pt,276.25pt" to="264.8pt,2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">
                <v:stroke endarrow="block"/>
              </v:line>
            </w:pict>
          </mc:Fallback>
        </mc:AlternateContent>
      </w:r>
      <w:r w:rsidRPr="00421599">
        <w:rPr>
          <w:noProof/>
        </w:rPr>
        <mc:AlternateContent>
          <mc:Choice Requires="wps">
            <w:drawing>
              <wp:anchor distT="0" distB="0" distL="114300" distR="114300" simplePos="0" relativeHeight="251860992" behindDoc="0" locked="0" layoutInCell="1" allowOverlap="1" wp14:anchorId="65F72AEC" wp14:editId="62F5429A">
                <wp:simplePos x="0" y="0"/>
                <wp:positionH relativeFrom="column">
                  <wp:posOffset>2705735</wp:posOffset>
                </wp:positionH>
                <wp:positionV relativeFrom="paragraph">
                  <wp:posOffset>3136900</wp:posOffset>
                </wp:positionV>
                <wp:extent cx="647700" cy="0"/>
                <wp:effectExtent l="10160" t="59690" r="18415" b="54610"/>
                <wp:wrapNone/>
                <wp:docPr id="4162" name="Line 38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4525E" id="Line 3814" o:spid="_x0000_s1026" style="position:absolute;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05pt,247pt" to="264.0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">
                <v:stroke endarrow="block"/>
              </v:line>
            </w:pict>
          </mc:Fallback>
        </mc:AlternateContent>
      </w:r>
      <w:r w:rsidRPr="00421599">
        <w:rPr>
          <w:noProof/>
        </w:rPr>
        <mc:AlternateContent>
          <mc:Choice Requires="wps">
            <w:drawing>
              <wp:anchor distT="0" distB="0" distL="114300" distR="114300" simplePos="0" relativeHeight="251859968" behindDoc="0" locked="0" layoutInCell="1" allowOverlap="1" wp14:anchorId="563687CF" wp14:editId="6FB708FB">
                <wp:simplePos x="0" y="0"/>
                <wp:positionH relativeFrom="column">
                  <wp:posOffset>1724660</wp:posOffset>
                </wp:positionH>
                <wp:positionV relativeFrom="paragraph">
                  <wp:posOffset>3138805</wp:posOffset>
                </wp:positionV>
                <wp:extent cx="828675" cy="0"/>
                <wp:effectExtent l="10160" t="61595" r="18415" b="52705"/>
                <wp:wrapNone/>
                <wp:docPr id="4161" name="Line 38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F6455" id="Line 3813" o:spid="_x0000_s1026" style="position:absolute;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8pt,247.15pt" to="201.05pt,2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">
                <v:stroke endarrow="block"/>
              </v:line>
            </w:pict>
          </mc:Fallback>
        </mc:AlternateContent>
      </w:r>
      <w:r w:rsidRPr="00421599">
        <w:rPr>
          <w:noProof/>
        </w:rPr>
        <mc:AlternateContent>
          <mc:Choice Requires="wps">
            <w:drawing>
              <wp:anchor distT="0" distB="0" distL="114300" distR="114300" simplePos="0" relativeHeight="251858944" behindDoc="0" locked="0" layoutInCell="1" allowOverlap="1" wp14:anchorId="0504F582" wp14:editId="4122D97C">
                <wp:simplePos x="0" y="0"/>
                <wp:positionH relativeFrom="column">
                  <wp:posOffset>2353310</wp:posOffset>
                </wp:positionH>
                <wp:positionV relativeFrom="paragraph">
                  <wp:posOffset>2837815</wp:posOffset>
                </wp:positionV>
                <wp:extent cx="1000125" cy="295275"/>
                <wp:effectExtent l="635" t="0" r="0" b="1270"/>
                <wp:wrapNone/>
                <wp:docPr id="4160" name="Text Box 3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D7204" w14:textId="77777777" w:rsidR="006F1097" w:rsidRPr="00245680" w:rsidRDefault="006F1097" w:rsidP="00B12FBD">
                            <w:r w:rsidRPr="00245680">
                              <w:rPr>
                                <w:i/>
                              </w:rPr>
                              <w:t>T</w:t>
                            </w:r>
                            <w:r>
                              <w:rPr>
                                <w:i/>
                                <w:vertAlign w:val="subscript"/>
                              </w:rPr>
                              <w:t>2</w:t>
                            </w:r>
                            <w:r>
                              <w:t xml:space="preserve"> (4) </w:t>
                            </w:r>
                            <w:r w:rsidRPr="00761DC0">
                              <w:rPr>
                                <w:color w:val="FF000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4F582" id="Text Box 3812" o:spid="_x0000_s1297" type="#_x0000_t202" style="position:absolute;left:0;text-align:left;margin-left:185.3pt;margin-top:223.45pt;width:78.75pt;height:23.2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" filled="f" stroked="f">
                <v:textbox>
                  <w:txbxContent>
                    <w:p w14:paraId="787D7204" w14:textId="77777777" w:rsidR="006F1097" w:rsidRPr="00245680" w:rsidRDefault="006F1097" w:rsidP="00B12FBD">
                      <w:r w:rsidRPr="00245680">
                        <w:rPr>
                          <w:i/>
                        </w:rPr>
                        <w:t>T</w:t>
                      </w:r>
                      <w:r>
                        <w:rPr>
                          <w:i/>
                          <w:vertAlign w:val="subscript"/>
                        </w:rPr>
                        <w:t>2</w:t>
                      </w:r>
                      <w:r>
                        <w:t xml:space="preserve"> (4) </w:t>
                      </w:r>
                      <w:r w:rsidRPr="00761DC0">
                        <w:rPr>
                          <w:color w:val="FF0000"/>
                        </w:rPr>
                        <w:t>[10]</w:t>
                      </w:r>
                    </w:p>
                  </w:txbxContent>
                </v:textbox>
              </v:shape>
            </w:pict>
          </mc:Fallback>
        </mc:AlternateContent>
      </w:r>
      <w:r w:rsidRPr="00421599">
        <w:rPr>
          <w:noProof/>
        </w:rPr>
        <mc:AlternateContent>
          <mc:Choice Requires="wps">
            <w:drawing>
              <wp:anchor distT="0" distB="0" distL="114300" distR="114300" simplePos="0" relativeHeight="251857920" behindDoc="0" locked="0" layoutInCell="1" allowOverlap="1" wp14:anchorId="2A4B1F85" wp14:editId="0423CDBF">
                <wp:simplePos x="0" y="0"/>
                <wp:positionH relativeFrom="column">
                  <wp:posOffset>1419860</wp:posOffset>
                </wp:positionH>
                <wp:positionV relativeFrom="paragraph">
                  <wp:posOffset>2818765</wp:posOffset>
                </wp:positionV>
                <wp:extent cx="942975" cy="295275"/>
                <wp:effectExtent l="635" t="0" r="0" b="1270"/>
                <wp:wrapNone/>
                <wp:docPr id="4159" name="Text Box 3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4BA82" w14:textId="77777777" w:rsidR="006F1097" w:rsidRPr="00245680" w:rsidRDefault="006F1097" w:rsidP="00B12FBD">
                            <w:r w:rsidRPr="00245680">
                              <w:rPr>
                                <w:i/>
                              </w:rPr>
                              <w:t>T</w:t>
                            </w:r>
                            <w:r w:rsidRPr="00245680">
                              <w:rPr>
                                <w:i/>
                                <w:vertAlign w:val="subscript"/>
                              </w:rPr>
                              <w:t>1</w:t>
                            </w:r>
                            <w:r>
                              <w:t xml:space="preserve">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B1F85" id="Text Box 3811" o:spid="_x0000_s1298" type="#_x0000_t202" style="position:absolute;left:0;text-align:left;margin-left:111.8pt;margin-top:221.95pt;width:74.25pt;height:23.2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" filled="f" stroked="f">
                <v:textbox>
                  <w:txbxContent>
                    <w:p w14:paraId="3644BA82" w14:textId="77777777" w:rsidR="006F1097" w:rsidRPr="00245680" w:rsidRDefault="006F1097" w:rsidP="00B12FBD">
                      <w:r w:rsidRPr="00245680">
                        <w:rPr>
                          <w:i/>
                        </w:rPr>
                        <w:t>T</w:t>
                      </w:r>
                      <w:r w:rsidRPr="00245680">
                        <w:rPr>
                          <w:i/>
                          <w:vertAlign w:val="subscript"/>
                        </w:rPr>
                        <w:t>1</w:t>
                      </w:r>
                      <w:r>
                        <w:t xml:space="preserve"> (5)</w:t>
                      </w:r>
                    </w:p>
                  </w:txbxContent>
                </v:textbox>
              </v:shape>
            </w:pict>
          </mc:Fallback>
        </mc:AlternateContent>
      </w:r>
      <w:r w:rsidRPr="00421599">
        <w:rPr>
          <w:noProof/>
        </w:rPr>
        <mc:AlternateContent>
          <mc:Choice Requires="wps">
            <w:drawing>
              <wp:anchor distT="0" distB="0" distL="114300" distR="114300" simplePos="0" relativeHeight="251856896" behindDoc="0" locked="0" layoutInCell="1" allowOverlap="1" wp14:anchorId="1F04FA00" wp14:editId="1CB2AA91">
                <wp:simplePos x="0" y="0"/>
                <wp:positionH relativeFrom="column">
                  <wp:posOffset>2581910</wp:posOffset>
                </wp:positionH>
                <wp:positionV relativeFrom="paragraph">
                  <wp:posOffset>3094990</wp:posOffset>
                </wp:positionV>
                <wp:extent cx="95250" cy="95250"/>
                <wp:effectExtent l="10160" t="8255" r="8890" b="10795"/>
                <wp:wrapNone/>
                <wp:docPr id="4158" name="Oval 38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5741DF" id="Oval 3810" o:spid="_x0000_s1026" style="position:absolute;margin-left:203.3pt;margin-top:243.7pt;width:7.5pt;height: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"/>
            </w:pict>
          </mc:Fallback>
        </mc:AlternateContent>
      </w:r>
      <w:r w:rsidRPr="00421599">
        <w:rPr>
          <w:noProof/>
        </w:rPr>
        <mc:AlternateContent>
          <mc:Choice Requires="wps">
            <w:drawing>
              <wp:anchor distT="0" distB="0" distL="114300" distR="114300" simplePos="0" relativeHeight="251855872" behindDoc="0" locked="0" layoutInCell="1" allowOverlap="1" wp14:anchorId="1CF78CD2" wp14:editId="1ABFA44A">
                <wp:simplePos x="0" y="0"/>
                <wp:positionH relativeFrom="column">
                  <wp:posOffset>1600835</wp:posOffset>
                </wp:positionH>
                <wp:positionV relativeFrom="paragraph">
                  <wp:posOffset>3094990</wp:posOffset>
                </wp:positionV>
                <wp:extent cx="95250" cy="95250"/>
                <wp:effectExtent l="10160" t="8255" r="8890" b="10795"/>
                <wp:wrapNone/>
                <wp:docPr id="4157" name="Oval 38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49EACF" id="Oval 3809" o:spid="_x0000_s1026" style="position:absolute;margin-left:126.05pt;margin-top:243.7pt;width:7.5pt;height: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"/>
            </w:pict>
          </mc:Fallback>
        </mc:AlternateContent>
      </w:r>
      <w:r w:rsidRPr="00421599">
        <w:rPr>
          <w:noProof/>
        </w:rPr>
        <mc:AlternateContent>
          <mc:Choice Requires="wpg">
            <w:drawing>
              <wp:anchor distT="0" distB="0" distL="114300" distR="114300" simplePos="0" relativeHeight="251854848" behindDoc="0" locked="0" layoutInCell="1" allowOverlap="1" wp14:anchorId="5FE21E51" wp14:editId="3E86C11D">
                <wp:simplePos x="0" y="0"/>
                <wp:positionH relativeFrom="column">
                  <wp:posOffset>1448435</wp:posOffset>
                </wp:positionH>
                <wp:positionV relativeFrom="paragraph">
                  <wp:posOffset>1580515</wp:posOffset>
                </wp:positionV>
                <wp:extent cx="1933575" cy="371475"/>
                <wp:effectExtent l="635" t="0" r="18415" b="10795"/>
                <wp:wrapNone/>
                <wp:docPr id="4150" name="Group 37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3575" cy="371475"/>
                          <a:chOff x="3555" y="6816"/>
                          <a:chExt cx="3045" cy="585"/>
                        </a:xfrm>
                      </wpg:grpSpPr>
                      <wps:wsp>
                        <wps:cNvPr id="4151" name="Oval 3788"/>
                        <wps:cNvSpPr>
                          <a:spLocks noChangeArrowheads="1"/>
                        </wps:cNvSpPr>
                        <wps:spPr bwMode="auto">
                          <a:xfrm>
                            <a:off x="3840" y="7251"/>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52" name="Oval 3789"/>
                        <wps:cNvSpPr>
                          <a:spLocks noChangeArrowheads="1"/>
                        </wps:cNvSpPr>
                        <wps:spPr bwMode="auto">
                          <a:xfrm>
                            <a:off x="5385" y="7251"/>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53" name="Text Box 3790"/>
                        <wps:cNvSpPr txBox="1">
                          <a:spLocks noChangeArrowheads="1"/>
                        </wps:cNvSpPr>
                        <wps:spPr bwMode="auto">
                          <a:xfrm>
                            <a:off x="3555" y="6816"/>
                            <a:ext cx="148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CDE0E" w14:textId="77777777" w:rsidR="006F1097" w:rsidRPr="00245680" w:rsidRDefault="006F1097" w:rsidP="00B12FBD">
                              <w:r w:rsidRPr="00245680">
                                <w:rPr>
                                  <w:i/>
                                </w:rPr>
                                <w:t>T</w:t>
                              </w:r>
                              <w:r w:rsidRPr="00245680">
                                <w:rPr>
                                  <w:i/>
                                  <w:vertAlign w:val="subscript"/>
                                </w:rPr>
                                <w:t>1</w:t>
                              </w:r>
                              <w:r>
                                <w:t xml:space="preserve"> (5) </w:t>
                              </w:r>
                              <w:r w:rsidRPr="00761DC0">
                                <w:rPr>
                                  <w:color w:val="FF0000"/>
                                </w:rPr>
                                <w:t>[15]</w:t>
                              </w:r>
                            </w:p>
                          </w:txbxContent>
                        </wps:txbx>
                        <wps:bodyPr rot="0" vert="horz" wrap="square" lIns="91440" tIns="45720" rIns="91440" bIns="45720" anchor="t" anchorCtr="0" upright="1">
                          <a:noAutofit/>
                        </wps:bodyPr>
                      </wps:wsp>
                      <wps:wsp>
                        <wps:cNvPr id="4154" name="Text Box 3791"/>
                        <wps:cNvSpPr txBox="1">
                          <a:spLocks noChangeArrowheads="1"/>
                        </wps:cNvSpPr>
                        <wps:spPr bwMode="auto">
                          <a:xfrm>
                            <a:off x="5025" y="6846"/>
                            <a:ext cx="157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5A5AE" w14:textId="77777777" w:rsidR="006F1097" w:rsidRPr="00245680" w:rsidRDefault="006F1097" w:rsidP="00B12FBD">
                              <w:r w:rsidRPr="00245680">
                                <w:rPr>
                                  <w:i/>
                                </w:rPr>
                                <w:t>T</w:t>
                              </w:r>
                              <w:r>
                                <w:rPr>
                                  <w:i/>
                                  <w:vertAlign w:val="subscript"/>
                                </w:rPr>
                                <w:t>2</w:t>
                              </w:r>
                              <w:r>
                                <w:t xml:space="preserve"> (4) </w:t>
                              </w:r>
                              <w:r w:rsidRPr="00761DC0">
                                <w:rPr>
                                  <w:color w:val="FF0000"/>
                                </w:rPr>
                                <w:t>[10]</w:t>
                              </w:r>
                            </w:p>
                          </w:txbxContent>
                        </wps:txbx>
                        <wps:bodyPr rot="0" vert="horz" wrap="square" lIns="91440" tIns="45720" rIns="91440" bIns="45720" anchor="t" anchorCtr="0" upright="1">
                          <a:noAutofit/>
                        </wps:bodyPr>
                      </wps:wsp>
                      <wps:wsp>
                        <wps:cNvPr id="4155" name="Line 3792"/>
                        <wps:cNvCnPr>
                          <a:cxnSpLocks noChangeShapeType="1"/>
                        </wps:cNvCnPr>
                        <wps:spPr bwMode="auto">
                          <a:xfrm>
                            <a:off x="4035" y="7320"/>
                            <a:ext cx="13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56" name="Line 3793"/>
                        <wps:cNvCnPr>
                          <a:cxnSpLocks noChangeShapeType="1"/>
                        </wps:cNvCnPr>
                        <wps:spPr bwMode="auto">
                          <a:xfrm>
                            <a:off x="5580" y="7317"/>
                            <a:ext cx="10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E21E51" id="Group 3787" o:spid="_x0000_s1299" style="position:absolute;left:0;text-align:left;margin-left:114.05pt;margin-top:124.45pt;width:152.25pt;height:29.25pt;z-index:251854848;mso-position-horizontal-relative:text;mso-position-vertical-relative:text" coordorigin="3555,6816" coordsize="3045,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">
                <v:oval id="Oval 3788" o:spid="_x0000_s1300" style="position:absolute;left:3840;top:7251;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"/>
                <v:oval id="Oval 3789" o:spid="_x0000_s1301" style="position:absolute;left:5385;top:7251;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"/>
                <v:shape id="Text Box 3790" o:spid="_x0000_s1302" type="#_x0000_t202" style="position:absolute;left:3555;top:6816;width:148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" filled="f" stroked="f">
                  <v:textbox>
                    <w:txbxContent>
                      <w:p w14:paraId="5FDCDE0E" w14:textId="77777777" w:rsidR="006F1097" w:rsidRPr="00245680" w:rsidRDefault="006F1097" w:rsidP="00B12FBD">
                        <w:r w:rsidRPr="00245680">
                          <w:rPr>
                            <w:i/>
                          </w:rPr>
                          <w:t>T</w:t>
                        </w:r>
                        <w:r w:rsidRPr="00245680">
                          <w:rPr>
                            <w:i/>
                            <w:vertAlign w:val="subscript"/>
                          </w:rPr>
                          <w:t>1</w:t>
                        </w:r>
                        <w:r>
                          <w:t xml:space="preserve"> (5) </w:t>
                        </w:r>
                        <w:r w:rsidRPr="00761DC0">
                          <w:rPr>
                            <w:color w:val="FF0000"/>
                          </w:rPr>
                          <w:t>[15]</w:t>
                        </w:r>
                      </w:p>
                    </w:txbxContent>
                  </v:textbox>
                </v:shape>
                <v:shape id="Text Box 3791" o:spid="_x0000_s1303" type="#_x0000_t202" style="position:absolute;left:5025;top:6846;width:157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" filled="f" stroked="f">
                  <v:textbox>
                    <w:txbxContent>
                      <w:p w14:paraId="2155A5AE" w14:textId="77777777" w:rsidR="006F1097" w:rsidRPr="00245680" w:rsidRDefault="006F1097" w:rsidP="00B12FBD">
                        <w:r w:rsidRPr="00245680">
                          <w:rPr>
                            <w:i/>
                          </w:rPr>
                          <w:t>T</w:t>
                        </w:r>
                        <w:r>
                          <w:rPr>
                            <w:i/>
                            <w:vertAlign w:val="subscript"/>
                          </w:rPr>
                          <w:t>2</w:t>
                        </w:r>
                        <w:r>
                          <w:t xml:space="preserve"> (4) </w:t>
                        </w:r>
                        <w:r w:rsidRPr="00761DC0">
                          <w:rPr>
                            <w:color w:val="FF0000"/>
                          </w:rPr>
                          <w:t>[10]</w:t>
                        </w:r>
                      </w:p>
                    </w:txbxContent>
                  </v:textbox>
                </v:shape>
                <v:line id="Line 3792" o:spid="_x0000_s1304" style="position:absolute;visibility:visible;mso-wrap-style:square" from="4035,7320" to="5340,7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">
                  <v:stroke endarrow="block"/>
                </v:line>
                <v:line id="Line 3793" o:spid="_x0000_s1305" style="position:absolute;visibility:visible;mso-wrap-style:square" from="5580,7317" to="6600,7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">
                  <v:stroke endarrow="block"/>
                </v:line>
              </v:group>
            </w:pict>
          </mc:Fallback>
        </mc:AlternateContent>
      </w:r>
      <w:r w:rsidRPr="00421599">
        <w:rPr>
          <w:noProof/>
        </w:rPr>
        <mc:AlternateContent>
          <mc:Choice Requires="wpg">
            <w:drawing>
              <wp:anchor distT="0" distB="0" distL="114300" distR="114300" simplePos="0" relativeHeight="251853824" behindDoc="0" locked="0" layoutInCell="1" allowOverlap="1" wp14:anchorId="00B1F4F4" wp14:editId="350E38BC">
                <wp:simplePos x="0" y="0"/>
                <wp:positionH relativeFrom="column">
                  <wp:posOffset>1438275</wp:posOffset>
                </wp:positionH>
                <wp:positionV relativeFrom="paragraph">
                  <wp:posOffset>727075</wp:posOffset>
                </wp:positionV>
                <wp:extent cx="1933575" cy="371475"/>
                <wp:effectExtent l="0" t="2540" r="19050" b="6985"/>
                <wp:wrapNone/>
                <wp:docPr id="4143" name="Group 3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3575" cy="371475"/>
                          <a:chOff x="3495" y="5151"/>
                          <a:chExt cx="3045" cy="585"/>
                        </a:xfrm>
                      </wpg:grpSpPr>
                      <wps:wsp>
                        <wps:cNvPr id="4144" name="Oval 3237"/>
                        <wps:cNvSpPr>
                          <a:spLocks noChangeArrowheads="1"/>
                        </wps:cNvSpPr>
                        <wps:spPr bwMode="auto">
                          <a:xfrm>
                            <a:off x="3780" y="5586"/>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45" name="Oval 3238"/>
                        <wps:cNvSpPr>
                          <a:spLocks noChangeArrowheads="1"/>
                        </wps:cNvSpPr>
                        <wps:spPr bwMode="auto">
                          <a:xfrm>
                            <a:off x="5325" y="5586"/>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46" name="Text Box 3239"/>
                        <wps:cNvSpPr txBox="1">
                          <a:spLocks noChangeArrowheads="1"/>
                        </wps:cNvSpPr>
                        <wps:spPr bwMode="auto">
                          <a:xfrm>
                            <a:off x="3495" y="5151"/>
                            <a:ext cx="94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47F16" w14:textId="77777777" w:rsidR="006F1097" w:rsidRPr="00245680" w:rsidRDefault="006F1097" w:rsidP="00761DC0">
                              <w:r w:rsidRPr="00245680">
                                <w:rPr>
                                  <w:i/>
                                </w:rPr>
                                <w:t>T</w:t>
                              </w:r>
                              <w:r w:rsidRPr="00245680">
                                <w:rPr>
                                  <w:i/>
                                  <w:vertAlign w:val="subscript"/>
                                </w:rPr>
                                <w:t>1</w:t>
                              </w:r>
                              <w:r>
                                <w:t xml:space="preserve"> (5)</w:t>
                              </w:r>
                            </w:p>
                          </w:txbxContent>
                        </wps:txbx>
                        <wps:bodyPr rot="0" vert="horz" wrap="square" lIns="91440" tIns="45720" rIns="91440" bIns="45720" anchor="t" anchorCtr="0" upright="1">
                          <a:noAutofit/>
                        </wps:bodyPr>
                      </wps:wsp>
                      <wps:wsp>
                        <wps:cNvPr id="4147" name="Text Box 3240"/>
                        <wps:cNvSpPr txBox="1">
                          <a:spLocks noChangeArrowheads="1"/>
                        </wps:cNvSpPr>
                        <wps:spPr bwMode="auto">
                          <a:xfrm>
                            <a:off x="4965" y="5181"/>
                            <a:ext cx="157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B5928" w14:textId="77777777" w:rsidR="006F1097" w:rsidRPr="00245680" w:rsidRDefault="006F1097" w:rsidP="00761DC0">
                              <w:r w:rsidRPr="00245680">
                                <w:rPr>
                                  <w:i/>
                                </w:rPr>
                                <w:t>T</w:t>
                              </w:r>
                              <w:r>
                                <w:rPr>
                                  <w:i/>
                                  <w:vertAlign w:val="subscript"/>
                                </w:rPr>
                                <w:t>2</w:t>
                              </w:r>
                              <w:r>
                                <w:t xml:space="preserve"> (4) </w:t>
                              </w:r>
                              <w:r w:rsidRPr="00761DC0">
                                <w:rPr>
                                  <w:color w:val="FF0000"/>
                                </w:rPr>
                                <w:t>[10]</w:t>
                              </w:r>
                            </w:p>
                          </w:txbxContent>
                        </wps:txbx>
                        <wps:bodyPr rot="0" vert="horz" wrap="square" lIns="91440" tIns="45720" rIns="91440" bIns="45720" anchor="t" anchorCtr="0" upright="1">
                          <a:noAutofit/>
                        </wps:bodyPr>
                      </wps:wsp>
                      <wps:wsp>
                        <wps:cNvPr id="4148" name="Line 3241"/>
                        <wps:cNvCnPr>
                          <a:cxnSpLocks noChangeShapeType="1"/>
                        </wps:cNvCnPr>
                        <wps:spPr bwMode="auto">
                          <a:xfrm>
                            <a:off x="3975" y="5655"/>
                            <a:ext cx="13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49" name="Line 3242"/>
                        <wps:cNvCnPr>
                          <a:cxnSpLocks noChangeShapeType="1"/>
                        </wps:cNvCnPr>
                        <wps:spPr bwMode="auto">
                          <a:xfrm>
                            <a:off x="5520" y="5652"/>
                            <a:ext cx="10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B1F4F4" id="Group 3571" o:spid="_x0000_s1306" style="position:absolute;left:0;text-align:left;margin-left:113.25pt;margin-top:57.25pt;width:152.25pt;height:29.25pt;z-index:251853824;mso-position-horizontal-relative:text;mso-position-vertical-relative:text" coordorigin="3495,5151" coordsize="3045,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">
                <v:oval id="Oval 3237" o:spid="_x0000_s1307" style="position:absolute;left:3780;top:5586;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"/>
                <v:oval id="Oval 3238" o:spid="_x0000_s1308" style="position:absolute;left:5325;top:5586;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"/>
                <v:shape id="Text Box 3239" o:spid="_x0000_s1309" type="#_x0000_t202" style="position:absolute;left:3495;top:5151;width:94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" filled="f" stroked="f">
                  <v:textbox>
                    <w:txbxContent>
                      <w:p w14:paraId="3FA47F16" w14:textId="77777777" w:rsidR="006F1097" w:rsidRPr="00245680" w:rsidRDefault="006F1097" w:rsidP="00761DC0">
                        <w:r w:rsidRPr="00245680">
                          <w:rPr>
                            <w:i/>
                          </w:rPr>
                          <w:t>T</w:t>
                        </w:r>
                        <w:r w:rsidRPr="00245680">
                          <w:rPr>
                            <w:i/>
                            <w:vertAlign w:val="subscript"/>
                          </w:rPr>
                          <w:t>1</w:t>
                        </w:r>
                        <w:r>
                          <w:t xml:space="preserve"> (5)</w:t>
                        </w:r>
                      </w:p>
                    </w:txbxContent>
                  </v:textbox>
                </v:shape>
                <v:shape id="Text Box 3240" o:spid="_x0000_s1310" type="#_x0000_t202" style="position:absolute;left:4965;top:5181;width:157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" filled="f" stroked="f">
                  <v:textbox>
                    <w:txbxContent>
                      <w:p w14:paraId="017B5928" w14:textId="77777777" w:rsidR="006F1097" w:rsidRPr="00245680" w:rsidRDefault="006F1097" w:rsidP="00761DC0">
                        <w:r w:rsidRPr="00245680">
                          <w:rPr>
                            <w:i/>
                          </w:rPr>
                          <w:t>T</w:t>
                        </w:r>
                        <w:r>
                          <w:rPr>
                            <w:i/>
                            <w:vertAlign w:val="subscript"/>
                          </w:rPr>
                          <w:t>2</w:t>
                        </w:r>
                        <w:r>
                          <w:t xml:space="preserve"> (4) </w:t>
                        </w:r>
                        <w:r w:rsidRPr="00761DC0">
                          <w:rPr>
                            <w:color w:val="FF0000"/>
                          </w:rPr>
                          <w:t>[10]</w:t>
                        </w:r>
                      </w:p>
                    </w:txbxContent>
                  </v:textbox>
                </v:shape>
                <v:line id="Line 3241" o:spid="_x0000_s1311" style="position:absolute;visibility:visible;mso-wrap-style:square" from="3975,5655" to="5280,5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">
                  <v:stroke endarrow="block"/>
                </v:line>
                <v:line id="Line 3242" o:spid="_x0000_s1312" style="position:absolute;visibility:visible;mso-wrap-style:square" from="5520,5652" to="6540,5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">
                  <v:stroke endarrow="block"/>
                </v:line>
              </v:group>
            </w:pict>
          </mc:Fallback>
        </mc:AlternateContent>
      </w:r>
      <w:r w:rsidR="00B12FBD" w:rsidRPr="00421599">
        <w:t xml:space="preserve">From each of those vertices, move backwards and assign those vertices critical times.  Notice that the critical time for the earlier vertex will be that task’s time plus the critical time for the later vertex.  </w:t>
      </w:r>
      <w:r w:rsidR="00B12FBD" w:rsidRPr="00421599">
        <w:br/>
        <w:t>Example:</w:t>
      </w:r>
      <w:r w:rsidR="00D77D81" w:rsidRPr="00421599">
        <w:t xml:space="preserve">  Consider this segment of digraph.</w:t>
      </w:r>
      <w:r w:rsidR="00D77D81" w:rsidRPr="00421599">
        <w:br/>
      </w:r>
      <w:r w:rsidR="00B12FBD" w:rsidRPr="00421599">
        <w:br/>
      </w:r>
      <w:r w:rsidR="00B12FBD" w:rsidRPr="00421599">
        <w:br/>
      </w:r>
      <w:r w:rsidR="00B12FBD" w:rsidRPr="00421599">
        <w:br/>
        <w:t>In this case, if T2 has already been determined to have a critical time of 10, then T1 will have a critical time of 5+10 = 15</w:t>
      </w:r>
      <w:r w:rsidR="00B12FBD" w:rsidRPr="00421599">
        <w:br/>
      </w:r>
      <w:r w:rsidR="00B12FBD" w:rsidRPr="00421599">
        <w:br/>
      </w:r>
      <w:r w:rsidR="00B12FBD" w:rsidRPr="00421599">
        <w:br/>
      </w:r>
      <w:r w:rsidR="00B12FBD" w:rsidRPr="00421599">
        <w:br/>
        <w:t xml:space="preserve">If you have already assigned a critical time to a vertex, replace it only if the new time is larger.  </w:t>
      </w:r>
      <w:r w:rsidR="00D77D81" w:rsidRPr="00421599">
        <w:br/>
        <w:t xml:space="preserve">Example:  </w:t>
      </w:r>
      <w:r w:rsidR="00B12FBD" w:rsidRPr="00421599">
        <w:t>In the digraph below, T1 should be labeled with a critical time of 16, since it is the longer of 5+10 and 5+11.</w:t>
      </w:r>
      <w:r w:rsidR="00D77D81" w:rsidRPr="00421599">
        <w:br/>
      </w:r>
      <w:r w:rsidR="00D77D81" w:rsidRPr="00421599">
        <w:br/>
      </w:r>
      <w:r w:rsidR="00D77D81" w:rsidRPr="00421599">
        <w:br/>
      </w:r>
      <w:r w:rsidR="00D77D81" w:rsidRPr="00421599">
        <w:br/>
      </w:r>
      <w:r w:rsidR="00D77D81" w:rsidRPr="00421599">
        <w:br/>
      </w:r>
    </w:p>
    <w:p w14:paraId="0B2AC2BC" w14:textId="77777777" w:rsidR="00B12FBD" w:rsidRPr="00421599" w:rsidRDefault="00B12FBD" w:rsidP="00937F9B">
      <w:pPr>
        <w:pStyle w:val="DefinitionBody"/>
        <w:numPr>
          <w:ilvl w:val="0"/>
          <w:numId w:val="7"/>
        </w:numPr>
      </w:pPr>
      <w:r w:rsidRPr="00421599">
        <w:t>Repeat until all vertices are labeled with their critical times</w:t>
      </w:r>
    </w:p>
    <w:p w14:paraId="027D549B" w14:textId="77777777" w:rsidR="001A2CF7" w:rsidRDefault="001A2CF7" w:rsidP="00761DC0">
      <w:r>
        <w:lastRenderedPageBreak/>
        <w:t xml:space="preserve">One you have completed the backflow </w:t>
      </w:r>
      <w:proofErr w:type="gramStart"/>
      <w:r>
        <w:t>algorithm,</w:t>
      </w:r>
      <w:proofErr w:type="gramEnd"/>
      <w:r>
        <w:t xml:space="preserve"> you can easily create the critical path priority list by using the critical times you just found.</w:t>
      </w:r>
    </w:p>
    <w:p w14:paraId="1D237B87" w14:textId="77777777" w:rsidR="00D77D81" w:rsidRDefault="00D77D81" w:rsidP="00761DC0"/>
    <w:p w14:paraId="7546ACE1" w14:textId="77777777" w:rsidR="00D77D81" w:rsidRPr="00D01678" w:rsidRDefault="00D77D81" w:rsidP="00D77D81">
      <w:pPr>
        <w:pStyle w:val="DefinitionHeader"/>
      </w:pPr>
      <w:r w:rsidRPr="00D01678">
        <w:t xml:space="preserve">Critical Path Algorithm (version </w:t>
      </w:r>
      <w:r>
        <w:t>2</w:t>
      </w:r>
      <w:r w:rsidRPr="00D01678">
        <w:t>)</w:t>
      </w:r>
    </w:p>
    <w:p w14:paraId="3363257B" w14:textId="77777777" w:rsidR="00D77D81" w:rsidRPr="00421599" w:rsidRDefault="00D77D81" w:rsidP="00937F9B">
      <w:pPr>
        <w:pStyle w:val="DefinitionBody"/>
        <w:numPr>
          <w:ilvl w:val="0"/>
          <w:numId w:val="8"/>
        </w:numPr>
      </w:pPr>
      <w:r w:rsidRPr="00421599">
        <w:t xml:space="preserve">Apply the backflow algorithm to the digraph </w:t>
      </w:r>
    </w:p>
    <w:p w14:paraId="7DA1AF54" w14:textId="77777777" w:rsidR="00D77D81" w:rsidRPr="00421599" w:rsidRDefault="00D77D81" w:rsidP="00937F9B">
      <w:pPr>
        <w:pStyle w:val="DefinitionBody"/>
        <w:numPr>
          <w:ilvl w:val="0"/>
          <w:numId w:val="8"/>
        </w:numPr>
      </w:pPr>
      <w:r w:rsidRPr="00421599">
        <w:t>Create the priority list by listing the tasks in order from longest critical time to shortest critical time</w:t>
      </w:r>
    </w:p>
    <w:p w14:paraId="3ED02CF1" w14:textId="77777777" w:rsidR="00CA4EEE" w:rsidRDefault="00CA4EEE" w:rsidP="00CA4EEE"/>
    <w:p w14:paraId="5358E41B" w14:textId="77777777" w:rsidR="00CA4EEE" w:rsidRDefault="00CA4EEE" w:rsidP="00CA4EEE"/>
    <w:p w14:paraId="1433AF63" w14:textId="77777777" w:rsidR="00CA4EEE" w:rsidRDefault="00CA4EEE" w:rsidP="00CA4EEE">
      <w:r>
        <w:t>This version of the Critical Path Algorithm will usually be the easier to implement.</w:t>
      </w:r>
    </w:p>
    <w:p w14:paraId="1DDC18B2" w14:textId="77777777" w:rsidR="00CA4EEE" w:rsidRDefault="00CA4EEE" w:rsidP="00761DC0"/>
    <w:p w14:paraId="1FAC3331" w14:textId="77777777" w:rsidR="00D77D81" w:rsidRDefault="00D77D81" w:rsidP="00761DC0"/>
    <w:p w14:paraId="2C34A011" w14:textId="77777777" w:rsidR="00D77D81" w:rsidRPr="00D77D81" w:rsidRDefault="00CA4EEE" w:rsidP="00D77D81">
      <w:pPr>
        <w:pStyle w:val="ExampleHeader"/>
      </w:pPr>
      <w:r w:rsidRPr="00D77D81">
        <w:t>Example</w:t>
      </w:r>
      <w:r w:rsidR="00D77D81" w:rsidRPr="00D77D81">
        <w:t xml:space="preserve"> 5</w:t>
      </w:r>
    </w:p>
    <w:p w14:paraId="79ED67AA" w14:textId="77777777" w:rsidR="00D77D81" w:rsidRDefault="001A2CF7" w:rsidP="00D77D81">
      <w:pPr>
        <w:pStyle w:val="ExampleBody"/>
      </w:pPr>
      <w:r>
        <w:t>Applying this to our digraph</w:t>
      </w:r>
      <w:r w:rsidR="00CA4EEE">
        <w:t xml:space="preserve"> from </w:t>
      </w:r>
      <w:r w:rsidR="00D77D81">
        <w:t>the earlier example</w:t>
      </w:r>
      <w:r>
        <w:t xml:space="preserve">, </w:t>
      </w:r>
      <w:r w:rsidR="00D77D81">
        <w:t xml:space="preserve">we start applying the backflow algorithm.  </w:t>
      </w:r>
    </w:p>
    <w:p w14:paraId="23AEED81" w14:textId="77777777" w:rsidR="00D77D81" w:rsidRDefault="00D77D81" w:rsidP="00D77D81">
      <w:pPr>
        <w:pStyle w:val="ExampleBody"/>
      </w:pPr>
    </w:p>
    <w:p w14:paraId="08DA3460" w14:textId="77777777" w:rsidR="001A2CF7" w:rsidRDefault="00D77D81" w:rsidP="00D77D81">
      <w:pPr>
        <w:pStyle w:val="ExampleBody"/>
      </w:pPr>
      <w:r>
        <w:t>W</w:t>
      </w:r>
      <w:r w:rsidR="001A2CF7">
        <w:t>e add an end vertex and give it a critical time of 0.</w:t>
      </w:r>
    </w:p>
    <w:p w14:paraId="3617F76E" w14:textId="6666AB11" w:rsidR="001A2CF7" w:rsidRDefault="00E91EB6" w:rsidP="00D77D81">
      <w:pPr>
        <w:pStyle w:val="ExampleBody"/>
      </w:pPr>
      <w:r>
        <w:rPr>
          <w:noProof/>
        </w:rPr>
        <mc:AlternateContent>
          <mc:Choice Requires="wpg">
            <w:drawing>
              <wp:anchor distT="0" distB="0" distL="114300" distR="114300" simplePos="0" relativeHeight="251800576" behindDoc="0" locked="0" layoutInCell="1" allowOverlap="1" wp14:anchorId="460EDADB" wp14:editId="10B0B6EF">
                <wp:simplePos x="0" y="0"/>
                <wp:positionH relativeFrom="column">
                  <wp:posOffset>327025</wp:posOffset>
                </wp:positionH>
                <wp:positionV relativeFrom="paragraph">
                  <wp:posOffset>31115</wp:posOffset>
                </wp:positionV>
                <wp:extent cx="3629025" cy="1798320"/>
                <wp:effectExtent l="3175" t="635" r="0" b="10795"/>
                <wp:wrapNone/>
                <wp:docPr id="4100" name="Group 35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9025" cy="1798320"/>
                          <a:chOff x="1595" y="2317"/>
                          <a:chExt cx="5715" cy="2832"/>
                        </a:xfrm>
                      </wpg:grpSpPr>
                      <wps:wsp>
                        <wps:cNvPr id="4101" name="Oval 3190"/>
                        <wps:cNvSpPr>
                          <a:spLocks noChangeArrowheads="1"/>
                        </wps:cNvSpPr>
                        <wps:spPr bwMode="auto">
                          <a:xfrm>
                            <a:off x="1880" y="2752"/>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02" name="Oval 3191"/>
                        <wps:cNvSpPr>
                          <a:spLocks noChangeArrowheads="1"/>
                        </wps:cNvSpPr>
                        <wps:spPr bwMode="auto">
                          <a:xfrm>
                            <a:off x="3425" y="2752"/>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03" name="Text Box 3192"/>
                        <wps:cNvSpPr txBox="1">
                          <a:spLocks noChangeArrowheads="1"/>
                        </wps:cNvSpPr>
                        <wps:spPr bwMode="auto">
                          <a:xfrm>
                            <a:off x="1595" y="2317"/>
                            <a:ext cx="94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CE26A" w14:textId="77777777" w:rsidR="006F1097" w:rsidRPr="00245680" w:rsidRDefault="006F1097" w:rsidP="00F06CD4">
                              <w:r w:rsidRPr="00245680">
                                <w:rPr>
                                  <w:i/>
                                </w:rPr>
                                <w:t>T</w:t>
                              </w:r>
                              <w:r w:rsidRPr="00245680">
                                <w:rPr>
                                  <w:i/>
                                  <w:vertAlign w:val="subscript"/>
                                </w:rPr>
                                <w:t>1</w:t>
                              </w:r>
                              <w:r>
                                <w:t xml:space="preserve"> (6)</w:t>
                              </w:r>
                            </w:p>
                          </w:txbxContent>
                        </wps:txbx>
                        <wps:bodyPr rot="0" vert="horz" wrap="square" lIns="91440" tIns="45720" rIns="91440" bIns="45720" anchor="t" anchorCtr="0" upright="1">
                          <a:noAutofit/>
                        </wps:bodyPr>
                      </wps:wsp>
                      <wps:wsp>
                        <wps:cNvPr id="4104" name="Text Box 3193"/>
                        <wps:cNvSpPr txBox="1">
                          <a:spLocks noChangeArrowheads="1"/>
                        </wps:cNvSpPr>
                        <wps:spPr bwMode="auto">
                          <a:xfrm>
                            <a:off x="3065" y="2347"/>
                            <a:ext cx="118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885AB" w14:textId="77777777" w:rsidR="006F1097" w:rsidRPr="00245680" w:rsidRDefault="006F1097" w:rsidP="00F06CD4">
                              <w:r w:rsidRPr="00245680">
                                <w:rPr>
                                  <w:i/>
                                </w:rPr>
                                <w:t>T</w:t>
                              </w:r>
                              <w:r>
                                <w:rPr>
                                  <w:i/>
                                  <w:vertAlign w:val="subscript"/>
                                </w:rPr>
                                <w:t>5</w:t>
                              </w:r>
                              <w:r>
                                <w:t xml:space="preserve"> (5)</w:t>
                              </w:r>
                            </w:p>
                          </w:txbxContent>
                        </wps:txbx>
                        <wps:bodyPr rot="0" vert="horz" wrap="square" lIns="91440" tIns="45720" rIns="91440" bIns="45720" anchor="t" anchorCtr="0" upright="1">
                          <a:noAutofit/>
                        </wps:bodyPr>
                      </wps:wsp>
                      <wps:wsp>
                        <wps:cNvPr id="4105" name="Line 3194"/>
                        <wps:cNvCnPr>
                          <a:cxnSpLocks noChangeShapeType="1"/>
                        </wps:cNvCnPr>
                        <wps:spPr bwMode="auto">
                          <a:xfrm>
                            <a:off x="2075" y="2821"/>
                            <a:ext cx="13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106" name="Group 3195"/>
                        <wpg:cNvGrpSpPr>
                          <a:grpSpLocks/>
                        </wpg:cNvGrpSpPr>
                        <wpg:grpSpPr bwMode="auto">
                          <a:xfrm>
                            <a:off x="1595" y="3154"/>
                            <a:ext cx="945" cy="585"/>
                            <a:chOff x="2385" y="6424"/>
                            <a:chExt cx="945" cy="585"/>
                          </a:xfrm>
                        </wpg:grpSpPr>
                        <wps:wsp>
                          <wps:cNvPr id="4107" name="Oval 3196"/>
                          <wps:cNvSpPr>
                            <a:spLocks noChangeArrowheads="1"/>
                          </wps:cNvSpPr>
                          <wps:spPr bwMode="auto">
                            <a:xfrm>
                              <a:off x="2670" y="6859"/>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08" name="Text Box 3197"/>
                          <wps:cNvSpPr txBox="1">
                            <a:spLocks noChangeArrowheads="1"/>
                          </wps:cNvSpPr>
                          <wps:spPr bwMode="auto">
                            <a:xfrm>
                              <a:off x="2385" y="6424"/>
                              <a:ext cx="94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6461C" w14:textId="77777777" w:rsidR="006F1097" w:rsidRPr="00245680" w:rsidRDefault="006F1097" w:rsidP="00F06CD4">
                                <w:r w:rsidRPr="00245680">
                                  <w:rPr>
                                    <w:i/>
                                  </w:rPr>
                                  <w:t>T</w:t>
                                </w:r>
                                <w:r>
                                  <w:rPr>
                                    <w:i/>
                                    <w:vertAlign w:val="subscript"/>
                                  </w:rPr>
                                  <w:t>2</w:t>
                                </w:r>
                                <w:r>
                                  <w:t xml:space="preserve"> (3)</w:t>
                                </w:r>
                              </w:p>
                            </w:txbxContent>
                          </wps:txbx>
                          <wps:bodyPr rot="0" vert="horz" wrap="square" lIns="91440" tIns="45720" rIns="91440" bIns="45720" anchor="t" anchorCtr="0" upright="1">
                            <a:noAutofit/>
                          </wps:bodyPr>
                        </wps:wsp>
                      </wpg:grpSp>
                      <wpg:grpSp>
                        <wpg:cNvPr id="4109" name="Group 3198"/>
                        <wpg:cNvGrpSpPr>
                          <a:grpSpLocks/>
                        </wpg:cNvGrpSpPr>
                        <wpg:grpSpPr bwMode="auto">
                          <a:xfrm>
                            <a:off x="1595" y="3862"/>
                            <a:ext cx="945" cy="585"/>
                            <a:chOff x="5340" y="4927"/>
                            <a:chExt cx="945" cy="585"/>
                          </a:xfrm>
                        </wpg:grpSpPr>
                        <wps:wsp>
                          <wps:cNvPr id="4110" name="Oval 3199"/>
                          <wps:cNvSpPr>
                            <a:spLocks noChangeArrowheads="1"/>
                          </wps:cNvSpPr>
                          <wps:spPr bwMode="auto">
                            <a:xfrm>
                              <a:off x="5625" y="5362"/>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11" name="Text Box 3200"/>
                          <wps:cNvSpPr txBox="1">
                            <a:spLocks noChangeArrowheads="1"/>
                          </wps:cNvSpPr>
                          <wps:spPr bwMode="auto">
                            <a:xfrm>
                              <a:off x="5340" y="4927"/>
                              <a:ext cx="94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B81E6" w14:textId="77777777" w:rsidR="006F1097" w:rsidRPr="00245680" w:rsidRDefault="006F1097" w:rsidP="00F06CD4">
                                <w:r w:rsidRPr="00245680">
                                  <w:rPr>
                                    <w:i/>
                                  </w:rPr>
                                  <w:t>T</w:t>
                                </w:r>
                                <w:r>
                                  <w:rPr>
                                    <w:i/>
                                    <w:vertAlign w:val="subscript"/>
                                  </w:rPr>
                                  <w:t>3</w:t>
                                </w:r>
                                <w:r>
                                  <w:t xml:space="preserve"> (7)</w:t>
                                </w:r>
                              </w:p>
                            </w:txbxContent>
                          </wps:txbx>
                          <wps:bodyPr rot="0" vert="horz" wrap="square" lIns="91440" tIns="45720" rIns="91440" bIns="45720" anchor="t" anchorCtr="0" upright="1">
                            <a:noAutofit/>
                          </wps:bodyPr>
                        </wps:wsp>
                      </wpg:grpSp>
                      <wpg:grpSp>
                        <wpg:cNvPr id="4112" name="Group 3201"/>
                        <wpg:cNvGrpSpPr>
                          <a:grpSpLocks/>
                        </wpg:cNvGrpSpPr>
                        <wpg:grpSpPr bwMode="auto">
                          <a:xfrm>
                            <a:off x="1595" y="4564"/>
                            <a:ext cx="945" cy="585"/>
                            <a:chOff x="5310" y="6229"/>
                            <a:chExt cx="945" cy="585"/>
                          </a:xfrm>
                        </wpg:grpSpPr>
                        <wps:wsp>
                          <wps:cNvPr id="4113" name="Oval 3202"/>
                          <wps:cNvSpPr>
                            <a:spLocks noChangeArrowheads="1"/>
                          </wps:cNvSpPr>
                          <wps:spPr bwMode="auto">
                            <a:xfrm>
                              <a:off x="5595" y="6664"/>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14" name="Text Box 3203"/>
                          <wps:cNvSpPr txBox="1">
                            <a:spLocks noChangeArrowheads="1"/>
                          </wps:cNvSpPr>
                          <wps:spPr bwMode="auto">
                            <a:xfrm>
                              <a:off x="5310" y="6229"/>
                              <a:ext cx="94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4EFDA" w14:textId="77777777" w:rsidR="006F1097" w:rsidRPr="00245680" w:rsidRDefault="006F1097" w:rsidP="00F06CD4">
                                <w:r w:rsidRPr="00245680">
                                  <w:rPr>
                                    <w:i/>
                                  </w:rPr>
                                  <w:t>T</w:t>
                                </w:r>
                                <w:r>
                                  <w:rPr>
                                    <w:i/>
                                    <w:vertAlign w:val="subscript"/>
                                  </w:rPr>
                                  <w:t>4</w:t>
                                </w:r>
                                <w:r>
                                  <w:t xml:space="preserve"> (4)</w:t>
                                </w:r>
                              </w:p>
                            </w:txbxContent>
                          </wps:txbx>
                          <wps:bodyPr rot="0" vert="horz" wrap="square" lIns="91440" tIns="45720" rIns="91440" bIns="45720" anchor="t" anchorCtr="0" upright="1">
                            <a:noAutofit/>
                          </wps:bodyPr>
                        </wps:wsp>
                      </wpg:grpSp>
                      <wps:wsp>
                        <wps:cNvPr id="4115" name="Oval 3204"/>
                        <wps:cNvSpPr>
                          <a:spLocks noChangeArrowheads="1"/>
                        </wps:cNvSpPr>
                        <wps:spPr bwMode="auto">
                          <a:xfrm>
                            <a:off x="2975" y="3592"/>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16" name="Text Box 3205"/>
                        <wps:cNvSpPr txBox="1">
                          <a:spLocks noChangeArrowheads="1"/>
                        </wps:cNvSpPr>
                        <wps:spPr bwMode="auto">
                          <a:xfrm>
                            <a:off x="2690" y="3202"/>
                            <a:ext cx="103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74523" w14:textId="77777777" w:rsidR="006F1097" w:rsidRPr="00245680" w:rsidRDefault="006F1097" w:rsidP="00F06CD4">
                              <w:r w:rsidRPr="00245680">
                                <w:rPr>
                                  <w:i/>
                                </w:rPr>
                                <w:t>T</w:t>
                              </w:r>
                              <w:r>
                                <w:rPr>
                                  <w:i/>
                                  <w:vertAlign w:val="subscript"/>
                                </w:rPr>
                                <w:t>6</w:t>
                              </w:r>
                              <w:r>
                                <w:t xml:space="preserve"> (10)</w:t>
                              </w:r>
                            </w:p>
                          </w:txbxContent>
                        </wps:txbx>
                        <wps:bodyPr rot="0" vert="horz" wrap="square" lIns="91440" tIns="45720" rIns="91440" bIns="45720" anchor="t" anchorCtr="0" upright="1">
                          <a:noAutofit/>
                        </wps:bodyPr>
                      </wps:wsp>
                      <wps:wsp>
                        <wps:cNvPr id="4117" name="Oval 3206"/>
                        <wps:cNvSpPr>
                          <a:spLocks noChangeArrowheads="1"/>
                        </wps:cNvSpPr>
                        <wps:spPr bwMode="auto">
                          <a:xfrm>
                            <a:off x="3455" y="4309"/>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18" name="Text Box 3207"/>
                        <wps:cNvSpPr txBox="1">
                          <a:spLocks noChangeArrowheads="1"/>
                        </wps:cNvSpPr>
                        <wps:spPr bwMode="auto">
                          <a:xfrm>
                            <a:off x="3155" y="4414"/>
                            <a:ext cx="108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9A854" w14:textId="77777777" w:rsidR="006F1097" w:rsidRPr="00245680" w:rsidRDefault="006F1097" w:rsidP="00F06CD4">
                              <w:r w:rsidRPr="00245680">
                                <w:rPr>
                                  <w:i/>
                                </w:rPr>
                                <w:t>T</w:t>
                              </w:r>
                              <w:r>
                                <w:rPr>
                                  <w:i/>
                                  <w:vertAlign w:val="subscript"/>
                                </w:rPr>
                                <w:t>7</w:t>
                              </w:r>
                              <w:r>
                                <w:t xml:space="preserve"> (4)</w:t>
                              </w:r>
                            </w:p>
                          </w:txbxContent>
                        </wps:txbx>
                        <wps:bodyPr rot="0" vert="horz" wrap="square" lIns="91440" tIns="45720" rIns="91440" bIns="45720" anchor="t" anchorCtr="0" upright="1">
                          <a:noAutofit/>
                        </wps:bodyPr>
                      </wps:wsp>
                      <wps:wsp>
                        <wps:cNvPr id="4119" name="Oval 3208"/>
                        <wps:cNvSpPr>
                          <a:spLocks noChangeArrowheads="1"/>
                        </wps:cNvSpPr>
                        <wps:spPr bwMode="auto">
                          <a:xfrm>
                            <a:off x="5330" y="3607"/>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20" name="Text Box 3209"/>
                        <wps:cNvSpPr txBox="1">
                          <a:spLocks noChangeArrowheads="1"/>
                        </wps:cNvSpPr>
                        <wps:spPr bwMode="auto">
                          <a:xfrm>
                            <a:off x="5045" y="3172"/>
                            <a:ext cx="127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19FEE" w14:textId="77777777" w:rsidR="006F1097" w:rsidRPr="00245680" w:rsidRDefault="006F1097" w:rsidP="00F06CD4">
                              <w:r w:rsidRPr="00245680">
                                <w:rPr>
                                  <w:i/>
                                </w:rPr>
                                <w:t>T</w:t>
                              </w:r>
                              <w:r>
                                <w:rPr>
                                  <w:i/>
                                  <w:vertAlign w:val="subscript"/>
                                </w:rPr>
                                <w:t>10</w:t>
                              </w:r>
                              <w:r>
                                <w:t xml:space="preserve"> (7)</w:t>
                              </w:r>
                            </w:p>
                          </w:txbxContent>
                        </wps:txbx>
                        <wps:bodyPr rot="0" vert="horz" wrap="square" lIns="91440" tIns="45720" rIns="91440" bIns="45720" anchor="t" anchorCtr="0" upright="1">
                          <a:noAutofit/>
                        </wps:bodyPr>
                      </wps:wsp>
                      <wpg:grpSp>
                        <wpg:cNvPr id="4121" name="Group 3210"/>
                        <wpg:cNvGrpSpPr>
                          <a:grpSpLocks/>
                        </wpg:cNvGrpSpPr>
                        <wpg:grpSpPr bwMode="auto">
                          <a:xfrm>
                            <a:off x="3980" y="3157"/>
                            <a:ext cx="945" cy="585"/>
                            <a:chOff x="8475" y="5467"/>
                            <a:chExt cx="945" cy="585"/>
                          </a:xfrm>
                        </wpg:grpSpPr>
                        <wps:wsp>
                          <wps:cNvPr id="4122" name="Oval 3211"/>
                          <wps:cNvSpPr>
                            <a:spLocks noChangeArrowheads="1"/>
                          </wps:cNvSpPr>
                          <wps:spPr bwMode="auto">
                            <a:xfrm>
                              <a:off x="8760" y="5902"/>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23" name="Text Box 3212"/>
                          <wps:cNvSpPr txBox="1">
                            <a:spLocks noChangeArrowheads="1"/>
                          </wps:cNvSpPr>
                          <wps:spPr bwMode="auto">
                            <a:xfrm>
                              <a:off x="8475" y="5467"/>
                              <a:ext cx="94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1B173" w14:textId="77777777" w:rsidR="006F1097" w:rsidRPr="00245680" w:rsidRDefault="006F1097" w:rsidP="00F06CD4">
                                <w:r w:rsidRPr="00245680">
                                  <w:rPr>
                                    <w:i/>
                                  </w:rPr>
                                  <w:t>T</w:t>
                                </w:r>
                                <w:r>
                                  <w:rPr>
                                    <w:i/>
                                    <w:vertAlign w:val="subscript"/>
                                  </w:rPr>
                                  <w:t>8</w:t>
                                </w:r>
                                <w:r>
                                  <w:t xml:space="preserve"> (3)</w:t>
                                </w:r>
                              </w:p>
                            </w:txbxContent>
                          </wps:txbx>
                          <wps:bodyPr rot="0" vert="horz" wrap="square" lIns="91440" tIns="45720" rIns="91440" bIns="45720" anchor="t" anchorCtr="0" upright="1">
                            <a:noAutofit/>
                          </wps:bodyPr>
                        </wps:wsp>
                      </wpg:grpSp>
                      <wps:wsp>
                        <wps:cNvPr id="4124" name="Line 3213"/>
                        <wps:cNvCnPr>
                          <a:cxnSpLocks noChangeShapeType="1"/>
                        </wps:cNvCnPr>
                        <wps:spPr bwMode="auto">
                          <a:xfrm>
                            <a:off x="3635" y="2835"/>
                            <a:ext cx="15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25" name="Line 3214"/>
                        <wps:cNvCnPr>
                          <a:cxnSpLocks noChangeShapeType="1"/>
                        </wps:cNvCnPr>
                        <wps:spPr bwMode="auto">
                          <a:xfrm>
                            <a:off x="3710" y="2910"/>
                            <a:ext cx="1470" cy="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26" name="Line 3215"/>
                        <wps:cNvCnPr>
                          <a:cxnSpLocks noChangeShapeType="1"/>
                        </wps:cNvCnPr>
                        <wps:spPr bwMode="auto">
                          <a:xfrm>
                            <a:off x="2090" y="3675"/>
                            <a:ext cx="7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27" name="Line 3216"/>
                        <wps:cNvCnPr>
                          <a:cxnSpLocks noChangeShapeType="1"/>
                        </wps:cNvCnPr>
                        <wps:spPr bwMode="auto">
                          <a:xfrm>
                            <a:off x="3110" y="3810"/>
                            <a:ext cx="390" cy="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28" name="Line 3217"/>
                        <wps:cNvCnPr>
                          <a:cxnSpLocks noChangeShapeType="1"/>
                        </wps:cNvCnPr>
                        <wps:spPr bwMode="auto">
                          <a:xfrm>
                            <a:off x="4490" y="3675"/>
                            <a:ext cx="7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29" name="Line 3218"/>
                        <wps:cNvCnPr>
                          <a:cxnSpLocks noChangeShapeType="1"/>
                        </wps:cNvCnPr>
                        <wps:spPr bwMode="auto">
                          <a:xfrm flipV="1">
                            <a:off x="3695" y="3780"/>
                            <a:ext cx="1575" cy="6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30" name="Line 3219"/>
                        <wps:cNvCnPr>
                          <a:cxnSpLocks noChangeShapeType="1"/>
                        </wps:cNvCnPr>
                        <wps:spPr bwMode="auto">
                          <a:xfrm>
                            <a:off x="2090" y="4380"/>
                            <a:ext cx="12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31" name="Line 3220"/>
                        <wps:cNvCnPr>
                          <a:cxnSpLocks noChangeShapeType="1"/>
                        </wps:cNvCnPr>
                        <wps:spPr bwMode="auto">
                          <a:xfrm flipV="1">
                            <a:off x="3095" y="2985"/>
                            <a:ext cx="330" cy="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32" name="Line 3221"/>
                        <wps:cNvCnPr>
                          <a:cxnSpLocks noChangeShapeType="1"/>
                        </wps:cNvCnPr>
                        <wps:spPr bwMode="auto">
                          <a:xfrm>
                            <a:off x="3605" y="2940"/>
                            <a:ext cx="570" cy="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33" name="Line 3222"/>
                        <wps:cNvCnPr>
                          <a:cxnSpLocks noChangeShapeType="1"/>
                        </wps:cNvCnPr>
                        <wps:spPr bwMode="auto">
                          <a:xfrm flipV="1">
                            <a:off x="3650" y="3780"/>
                            <a:ext cx="570" cy="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134" name="Group 3223"/>
                        <wpg:cNvGrpSpPr>
                          <a:grpSpLocks/>
                        </wpg:cNvGrpSpPr>
                        <wpg:grpSpPr bwMode="auto">
                          <a:xfrm>
                            <a:off x="4955" y="2332"/>
                            <a:ext cx="1080" cy="585"/>
                            <a:chOff x="7545" y="4972"/>
                            <a:chExt cx="1080" cy="585"/>
                          </a:xfrm>
                        </wpg:grpSpPr>
                        <wps:wsp>
                          <wps:cNvPr id="4135" name="Oval 3224"/>
                          <wps:cNvSpPr>
                            <a:spLocks noChangeArrowheads="1"/>
                          </wps:cNvSpPr>
                          <wps:spPr bwMode="auto">
                            <a:xfrm>
                              <a:off x="7830" y="5407"/>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36" name="Text Box 3225"/>
                          <wps:cNvSpPr txBox="1">
                            <a:spLocks noChangeArrowheads="1"/>
                          </wps:cNvSpPr>
                          <wps:spPr bwMode="auto">
                            <a:xfrm>
                              <a:off x="7545" y="4972"/>
                              <a:ext cx="108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AE133" w14:textId="77777777" w:rsidR="006F1097" w:rsidRPr="00245680" w:rsidRDefault="006F1097" w:rsidP="00F06CD4">
                                <w:r w:rsidRPr="00245680">
                                  <w:rPr>
                                    <w:i/>
                                  </w:rPr>
                                  <w:t>T</w:t>
                                </w:r>
                                <w:r>
                                  <w:rPr>
                                    <w:i/>
                                    <w:vertAlign w:val="subscript"/>
                                  </w:rPr>
                                  <w:t>9</w:t>
                                </w:r>
                                <w:r>
                                  <w:t xml:space="preserve"> (2)</w:t>
                                </w:r>
                              </w:p>
                            </w:txbxContent>
                          </wps:txbx>
                          <wps:bodyPr rot="0" vert="horz" wrap="square" lIns="91440" tIns="45720" rIns="91440" bIns="45720" anchor="t" anchorCtr="0" upright="1">
                            <a:noAutofit/>
                          </wps:bodyPr>
                        </wps:wsp>
                      </wpg:grpSp>
                      <wpg:grpSp>
                        <wpg:cNvPr id="4137" name="Group 3226"/>
                        <wpg:cNvGrpSpPr>
                          <a:grpSpLocks/>
                        </wpg:cNvGrpSpPr>
                        <wpg:grpSpPr bwMode="auto">
                          <a:xfrm>
                            <a:off x="6230" y="3532"/>
                            <a:ext cx="1080" cy="585"/>
                            <a:chOff x="7545" y="4972"/>
                            <a:chExt cx="1080" cy="585"/>
                          </a:xfrm>
                        </wpg:grpSpPr>
                        <wps:wsp>
                          <wps:cNvPr id="4138" name="Oval 3227"/>
                          <wps:cNvSpPr>
                            <a:spLocks noChangeArrowheads="1"/>
                          </wps:cNvSpPr>
                          <wps:spPr bwMode="auto">
                            <a:xfrm>
                              <a:off x="7830" y="5407"/>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39" name="Text Box 3228"/>
                          <wps:cNvSpPr txBox="1">
                            <a:spLocks noChangeArrowheads="1"/>
                          </wps:cNvSpPr>
                          <wps:spPr bwMode="auto">
                            <a:xfrm>
                              <a:off x="7545" y="4972"/>
                              <a:ext cx="108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6B01A" w14:textId="77777777" w:rsidR="006F1097" w:rsidRPr="00F06CD4" w:rsidRDefault="006F1097" w:rsidP="00F06CD4">
                                <w:r w:rsidRPr="00F06CD4">
                                  <w:t>End</w:t>
                                </w:r>
                                <w:r>
                                  <w:t xml:space="preserve"> </w:t>
                                </w:r>
                                <w:r w:rsidRPr="00F06CD4">
                                  <w:rPr>
                                    <w:color w:val="FF0000"/>
                                  </w:rPr>
                                  <w:t>[0]</w:t>
                                </w:r>
                              </w:p>
                            </w:txbxContent>
                          </wps:txbx>
                          <wps:bodyPr rot="0" vert="horz" wrap="square" lIns="91440" tIns="45720" rIns="91440" bIns="45720" anchor="t" anchorCtr="0" upright="1">
                            <a:noAutofit/>
                          </wps:bodyPr>
                        </wps:wsp>
                      </wpg:grpSp>
                      <wps:wsp>
                        <wps:cNvPr id="4140" name="Line 3229"/>
                        <wps:cNvCnPr>
                          <a:cxnSpLocks noChangeShapeType="1"/>
                        </wps:cNvCnPr>
                        <wps:spPr bwMode="auto">
                          <a:xfrm>
                            <a:off x="5525" y="3615"/>
                            <a:ext cx="810" cy="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41" name="Line 3230"/>
                        <wps:cNvCnPr>
                          <a:cxnSpLocks noChangeShapeType="1"/>
                        </wps:cNvCnPr>
                        <wps:spPr bwMode="auto">
                          <a:xfrm>
                            <a:off x="5450" y="2865"/>
                            <a:ext cx="915" cy="10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42" name="Line 3253"/>
                        <wps:cNvCnPr>
                          <a:cxnSpLocks noChangeShapeType="1"/>
                        </wps:cNvCnPr>
                        <wps:spPr bwMode="auto">
                          <a:xfrm flipV="1">
                            <a:off x="2160" y="4162"/>
                            <a:ext cx="4245" cy="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0EDADB" id="Group 3576" o:spid="_x0000_s1313" style="position:absolute;margin-left:25.75pt;margin-top:2.45pt;width:285.75pt;height:141.6pt;z-index:251800576;mso-position-horizontal-relative:text;mso-position-vertical-relative:text" coordorigin="1595,2317" coordsize="5715,2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">
                <v:oval id="Oval 3190" o:spid="_x0000_s1314" style="position:absolute;left:1880;top:2752;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"/>
                <v:oval id="Oval 3191" o:spid="_x0000_s1315" style="position:absolute;left:3425;top:2752;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"/>
                <v:shape id="Text Box 3192" o:spid="_x0000_s1316" type="#_x0000_t202" style="position:absolute;left:1595;top:2317;width:94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" filled="f" stroked="f">
                  <v:textbox>
                    <w:txbxContent>
                      <w:p w14:paraId="596CE26A" w14:textId="77777777" w:rsidR="006F1097" w:rsidRPr="00245680" w:rsidRDefault="006F1097" w:rsidP="00F06CD4">
                        <w:r w:rsidRPr="00245680">
                          <w:rPr>
                            <w:i/>
                          </w:rPr>
                          <w:t>T</w:t>
                        </w:r>
                        <w:r w:rsidRPr="00245680">
                          <w:rPr>
                            <w:i/>
                            <w:vertAlign w:val="subscript"/>
                          </w:rPr>
                          <w:t>1</w:t>
                        </w:r>
                        <w:r>
                          <w:t xml:space="preserve"> (6)</w:t>
                        </w:r>
                      </w:p>
                    </w:txbxContent>
                  </v:textbox>
                </v:shape>
                <v:shape id="Text Box 3193" o:spid="_x0000_s1317" type="#_x0000_t202" style="position:absolute;left:3065;top:2347;width:118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" filled="f" stroked="f">
                  <v:textbox>
                    <w:txbxContent>
                      <w:p w14:paraId="729885AB" w14:textId="77777777" w:rsidR="006F1097" w:rsidRPr="00245680" w:rsidRDefault="006F1097" w:rsidP="00F06CD4">
                        <w:r w:rsidRPr="00245680">
                          <w:rPr>
                            <w:i/>
                          </w:rPr>
                          <w:t>T</w:t>
                        </w:r>
                        <w:r>
                          <w:rPr>
                            <w:i/>
                            <w:vertAlign w:val="subscript"/>
                          </w:rPr>
                          <w:t>5</w:t>
                        </w:r>
                        <w:r>
                          <w:t xml:space="preserve"> (5)</w:t>
                        </w:r>
                      </w:p>
                    </w:txbxContent>
                  </v:textbox>
                </v:shape>
                <v:line id="Line 3194" o:spid="_x0000_s1318" style="position:absolute;visibility:visible;mso-wrap-style:square" from="2075,2821" to="3380,2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">
                  <v:stroke endarrow="block"/>
                </v:line>
                <v:group id="Group 3195" o:spid="_x0000_s1319" style="position:absolute;left:1595;top:3154;width:945;height:585" coordorigin="2385,6424" coordsize="94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">
                  <v:oval id="Oval 3196" o:spid="_x0000_s1320" style="position:absolute;left:2670;top:6859;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"/>
                  <v:shape id="Text Box 3197" o:spid="_x0000_s1321" type="#_x0000_t202" style="position:absolute;left:2385;top:6424;width:94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" filled="f" stroked="f">
                    <v:textbox>
                      <w:txbxContent>
                        <w:p w14:paraId="0396461C" w14:textId="77777777" w:rsidR="006F1097" w:rsidRPr="00245680" w:rsidRDefault="006F1097" w:rsidP="00F06CD4">
                          <w:r w:rsidRPr="00245680">
                            <w:rPr>
                              <w:i/>
                            </w:rPr>
                            <w:t>T</w:t>
                          </w:r>
                          <w:r>
                            <w:rPr>
                              <w:i/>
                              <w:vertAlign w:val="subscript"/>
                            </w:rPr>
                            <w:t>2</w:t>
                          </w:r>
                          <w:r>
                            <w:t xml:space="preserve"> (3)</w:t>
                          </w:r>
                        </w:p>
                      </w:txbxContent>
                    </v:textbox>
                  </v:shape>
                </v:group>
                <v:group id="Group 3198" o:spid="_x0000_s1322" style="position:absolute;left:1595;top:3862;width:945;height:585" coordorigin="5340,4927" coordsize="94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">
                  <v:oval id="Oval 3199" o:spid="_x0000_s1323" style="position:absolute;left:5625;top:5362;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"/>
                  <v:shape id="Text Box 3200" o:spid="_x0000_s1324" type="#_x0000_t202" style="position:absolute;left:5340;top:4927;width:94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" filled="f" stroked="f">
                    <v:textbox>
                      <w:txbxContent>
                        <w:p w14:paraId="6E2B81E6" w14:textId="77777777" w:rsidR="006F1097" w:rsidRPr="00245680" w:rsidRDefault="006F1097" w:rsidP="00F06CD4">
                          <w:r w:rsidRPr="00245680">
                            <w:rPr>
                              <w:i/>
                            </w:rPr>
                            <w:t>T</w:t>
                          </w:r>
                          <w:r>
                            <w:rPr>
                              <w:i/>
                              <w:vertAlign w:val="subscript"/>
                            </w:rPr>
                            <w:t>3</w:t>
                          </w:r>
                          <w:r>
                            <w:t xml:space="preserve"> (7)</w:t>
                          </w:r>
                        </w:p>
                      </w:txbxContent>
                    </v:textbox>
                  </v:shape>
                </v:group>
                <v:group id="Group 3201" o:spid="_x0000_s1325" style="position:absolute;left:1595;top:4564;width:945;height:585" coordorigin="5310,6229" coordsize="94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">
                  <v:oval id="Oval 3202" o:spid="_x0000_s1326" style="position:absolute;left:5595;top:6664;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"/>
                  <v:shape id="Text Box 3203" o:spid="_x0000_s1327" type="#_x0000_t202" style="position:absolute;left:5310;top:6229;width:94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" filled="f" stroked="f">
                    <v:textbox>
                      <w:txbxContent>
                        <w:p w14:paraId="6104EFDA" w14:textId="77777777" w:rsidR="006F1097" w:rsidRPr="00245680" w:rsidRDefault="006F1097" w:rsidP="00F06CD4">
                          <w:r w:rsidRPr="00245680">
                            <w:rPr>
                              <w:i/>
                            </w:rPr>
                            <w:t>T</w:t>
                          </w:r>
                          <w:r>
                            <w:rPr>
                              <w:i/>
                              <w:vertAlign w:val="subscript"/>
                            </w:rPr>
                            <w:t>4</w:t>
                          </w:r>
                          <w:r>
                            <w:t xml:space="preserve"> (4)</w:t>
                          </w:r>
                        </w:p>
                      </w:txbxContent>
                    </v:textbox>
                  </v:shape>
                </v:group>
                <v:oval id="Oval 3204" o:spid="_x0000_s1328" style="position:absolute;left:2975;top:3592;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"/>
                <v:shape id="Text Box 3205" o:spid="_x0000_s1329" type="#_x0000_t202" style="position:absolute;left:2690;top:3202;width:103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" filled="f" stroked="f">
                  <v:textbox>
                    <w:txbxContent>
                      <w:p w14:paraId="5E774523" w14:textId="77777777" w:rsidR="006F1097" w:rsidRPr="00245680" w:rsidRDefault="006F1097" w:rsidP="00F06CD4">
                        <w:r w:rsidRPr="00245680">
                          <w:rPr>
                            <w:i/>
                          </w:rPr>
                          <w:t>T</w:t>
                        </w:r>
                        <w:r>
                          <w:rPr>
                            <w:i/>
                            <w:vertAlign w:val="subscript"/>
                          </w:rPr>
                          <w:t>6</w:t>
                        </w:r>
                        <w:r>
                          <w:t xml:space="preserve"> (10)</w:t>
                        </w:r>
                      </w:p>
                    </w:txbxContent>
                  </v:textbox>
                </v:shape>
                <v:oval id="Oval 3206" o:spid="_x0000_s1330" style="position:absolute;left:3455;top:4309;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"/>
                <v:shape id="Text Box 3207" o:spid="_x0000_s1331" type="#_x0000_t202" style="position:absolute;left:3155;top:4414;width:108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" filled="f" stroked="f">
                  <v:textbox>
                    <w:txbxContent>
                      <w:p w14:paraId="5989A854" w14:textId="77777777" w:rsidR="006F1097" w:rsidRPr="00245680" w:rsidRDefault="006F1097" w:rsidP="00F06CD4">
                        <w:r w:rsidRPr="00245680">
                          <w:rPr>
                            <w:i/>
                          </w:rPr>
                          <w:t>T</w:t>
                        </w:r>
                        <w:r>
                          <w:rPr>
                            <w:i/>
                            <w:vertAlign w:val="subscript"/>
                          </w:rPr>
                          <w:t>7</w:t>
                        </w:r>
                        <w:r>
                          <w:t xml:space="preserve"> (4)</w:t>
                        </w:r>
                      </w:p>
                    </w:txbxContent>
                  </v:textbox>
                </v:shape>
                <v:oval id="Oval 3208" o:spid="_x0000_s1332" style="position:absolute;left:5330;top:3607;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"/>
                <v:shape id="Text Box 3209" o:spid="_x0000_s1333" type="#_x0000_t202" style="position:absolute;left:5045;top:3172;width:127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" filled="f" stroked="f">
                  <v:textbox>
                    <w:txbxContent>
                      <w:p w14:paraId="01319FEE" w14:textId="77777777" w:rsidR="006F1097" w:rsidRPr="00245680" w:rsidRDefault="006F1097" w:rsidP="00F06CD4">
                        <w:r w:rsidRPr="00245680">
                          <w:rPr>
                            <w:i/>
                          </w:rPr>
                          <w:t>T</w:t>
                        </w:r>
                        <w:r>
                          <w:rPr>
                            <w:i/>
                            <w:vertAlign w:val="subscript"/>
                          </w:rPr>
                          <w:t>10</w:t>
                        </w:r>
                        <w:r>
                          <w:t xml:space="preserve"> (7)</w:t>
                        </w:r>
                      </w:p>
                    </w:txbxContent>
                  </v:textbox>
                </v:shape>
                <v:group id="Group 3210" o:spid="_x0000_s1334" style="position:absolute;left:3980;top:3157;width:945;height:585" coordorigin="8475,5467" coordsize="94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">
                  <v:oval id="Oval 3211" o:spid="_x0000_s1335" style="position:absolute;left:8760;top:5902;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"/>
                  <v:shape id="Text Box 3212" o:spid="_x0000_s1336" type="#_x0000_t202" style="position:absolute;left:8475;top:5467;width:94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" filled="f" stroked="f">
                    <v:textbox>
                      <w:txbxContent>
                        <w:p w14:paraId="5EF1B173" w14:textId="77777777" w:rsidR="006F1097" w:rsidRPr="00245680" w:rsidRDefault="006F1097" w:rsidP="00F06CD4">
                          <w:r w:rsidRPr="00245680">
                            <w:rPr>
                              <w:i/>
                            </w:rPr>
                            <w:t>T</w:t>
                          </w:r>
                          <w:r>
                            <w:rPr>
                              <w:i/>
                              <w:vertAlign w:val="subscript"/>
                            </w:rPr>
                            <w:t>8</w:t>
                          </w:r>
                          <w:r>
                            <w:t xml:space="preserve"> (3)</w:t>
                          </w:r>
                        </w:p>
                      </w:txbxContent>
                    </v:textbox>
                  </v:shape>
                </v:group>
                <v:line id="Line 3213" o:spid="_x0000_s1337" style="position:absolute;visibility:visible;mso-wrap-style:square" from="3635,2835" to="5180,2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">
                  <v:stroke endarrow="block"/>
                </v:line>
                <v:line id="Line 3214" o:spid="_x0000_s1338" style="position:absolute;visibility:visible;mso-wrap-style:square" from="3710,2910" to="5180,3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">
                  <v:stroke endarrow="block"/>
                </v:line>
                <v:line id="Line 3215" o:spid="_x0000_s1339" style="position:absolute;visibility:visible;mso-wrap-style:square" from="2090,3675" to="2825,3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">
                  <v:stroke endarrow="block"/>
                </v:line>
                <v:line id="Line 3216" o:spid="_x0000_s1340" style="position:absolute;visibility:visible;mso-wrap-style:square" from="3110,3810" to="3500,4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">
                  <v:stroke endarrow="block"/>
                </v:line>
                <v:line id="Line 3217" o:spid="_x0000_s1341" style="position:absolute;visibility:visible;mso-wrap-style:square" from="4490,3675" to="5240,3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">
                  <v:stroke endarrow="block"/>
                </v:line>
                <v:line id="Line 3218" o:spid="_x0000_s1342" style="position:absolute;flip:y;visibility:visible;mso-wrap-style:square" from="3695,3780" to="5270,4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">
                  <v:stroke endarrow="block"/>
                </v:line>
                <v:line id="Line 3219" o:spid="_x0000_s1343" style="position:absolute;visibility:visible;mso-wrap-style:square" from="2090,4380" to="3380,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">
                  <v:stroke endarrow="block"/>
                </v:line>
                <v:line id="Line 3220" o:spid="_x0000_s1344" style="position:absolute;flip:y;visibility:visible;mso-wrap-style:square" from="3095,2985" to="3425,3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">
                  <v:stroke endarrow="block"/>
                </v:line>
                <v:line id="Line 3221" o:spid="_x0000_s1345" style="position:absolute;visibility:visible;mso-wrap-style:square" from="3605,2940" to="4175,3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">
                  <v:stroke endarrow="block"/>
                </v:line>
                <v:line id="Line 3222" o:spid="_x0000_s1346" style="position:absolute;flip:y;visibility:visible;mso-wrap-style:square" from="3650,3780" to="4220,4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">
                  <v:stroke endarrow="block"/>
                </v:line>
                <v:group id="Group 3223" o:spid="_x0000_s1347" style="position:absolute;left:4955;top:2332;width:1080;height:585" coordorigin="7545,4972" coordsize="108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">
                  <v:oval id="Oval 3224" o:spid="_x0000_s1348" style="position:absolute;left:7830;top:5407;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"/>
                  <v:shape id="Text Box 3225" o:spid="_x0000_s1349" type="#_x0000_t202" style="position:absolute;left:7545;top:4972;width:108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" filled="f" stroked="f">
                    <v:textbox>
                      <w:txbxContent>
                        <w:p w14:paraId="7B7AE133" w14:textId="77777777" w:rsidR="006F1097" w:rsidRPr="00245680" w:rsidRDefault="006F1097" w:rsidP="00F06CD4">
                          <w:r w:rsidRPr="00245680">
                            <w:rPr>
                              <w:i/>
                            </w:rPr>
                            <w:t>T</w:t>
                          </w:r>
                          <w:r>
                            <w:rPr>
                              <w:i/>
                              <w:vertAlign w:val="subscript"/>
                            </w:rPr>
                            <w:t>9</w:t>
                          </w:r>
                          <w:r>
                            <w:t xml:space="preserve"> (2)</w:t>
                          </w:r>
                        </w:p>
                      </w:txbxContent>
                    </v:textbox>
                  </v:shape>
                </v:group>
                <v:group id="Group 3226" o:spid="_x0000_s1350" style="position:absolute;left:6230;top:3532;width:1080;height:585" coordorigin="7545,4972" coordsize="108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">
                  <v:oval id="Oval 3227" o:spid="_x0000_s1351" style="position:absolute;left:7830;top:5407;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"/>
                  <v:shape id="Text Box 3228" o:spid="_x0000_s1352" type="#_x0000_t202" style="position:absolute;left:7545;top:4972;width:108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" filled="f" stroked="f">
                    <v:textbox>
                      <w:txbxContent>
                        <w:p w14:paraId="0A36B01A" w14:textId="77777777" w:rsidR="006F1097" w:rsidRPr="00F06CD4" w:rsidRDefault="006F1097" w:rsidP="00F06CD4">
                          <w:r w:rsidRPr="00F06CD4">
                            <w:t>End</w:t>
                          </w:r>
                          <w:r>
                            <w:t xml:space="preserve"> </w:t>
                          </w:r>
                          <w:r w:rsidRPr="00F06CD4">
                            <w:rPr>
                              <w:color w:val="FF0000"/>
                            </w:rPr>
                            <w:t>[0]</w:t>
                          </w:r>
                        </w:p>
                      </w:txbxContent>
                    </v:textbox>
                  </v:shape>
                </v:group>
                <v:line id="Line 3229" o:spid="_x0000_s1353" style="position:absolute;visibility:visible;mso-wrap-style:square" from="5525,3615" to="6335,4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">
                  <v:stroke endarrow="block"/>
                </v:line>
                <v:line id="Line 3230" o:spid="_x0000_s1354" style="position:absolute;visibility:visible;mso-wrap-style:square" from="5450,2865" to="6365,3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">
                  <v:stroke endarrow="block"/>
                </v:line>
                <v:line id="Line 3253" o:spid="_x0000_s1355" style="position:absolute;flip:y;visibility:visible;mso-wrap-style:square" from="2160,4162" to="6405,5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">
                  <v:stroke endarrow="block"/>
                </v:line>
              </v:group>
            </w:pict>
          </mc:Fallback>
        </mc:AlternateContent>
      </w:r>
    </w:p>
    <w:p w14:paraId="507C0569" w14:textId="77777777" w:rsidR="001A2CF7" w:rsidRDefault="001A2CF7" w:rsidP="00D77D81">
      <w:pPr>
        <w:pStyle w:val="ExampleBody"/>
      </w:pPr>
    </w:p>
    <w:p w14:paraId="40E86DCD" w14:textId="77777777" w:rsidR="001A2CF7" w:rsidRDefault="001A2CF7" w:rsidP="00D77D81">
      <w:pPr>
        <w:pStyle w:val="ExampleBody"/>
      </w:pPr>
      <w:r>
        <w:t xml:space="preserve"> </w:t>
      </w:r>
    </w:p>
    <w:p w14:paraId="2FC93774" w14:textId="77777777" w:rsidR="001A2CF7" w:rsidRDefault="001A2CF7" w:rsidP="00D77D81">
      <w:pPr>
        <w:pStyle w:val="ExampleBody"/>
      </w:pPr>
    </w:p>
    <w:p w14:paraId="556118C8" w14:textId="77777777" w:rsidR="001A2CF7" w:rsidRDefault="001A2CF7" w:rsidP="00D77D81">
      <w:pPr>
        <w:pStyle w:val="ExampleBody"/>
      </w:pPr>
    </w:p>
    <w:p w14:paraId="0900A0FA" w14:textId="77777777" w:rsidR="001A2CF7" w:rsidRDefault="001A2CF7" w:rsidP="00D77D81">
      <w:pPr>
        <w:pStyle w:val="ExampleBody"/>
      </w:pPr>
    </w:p>
    <w:p w14:paraId="782C5502" w14:textId="77777777" w:rsidR="001A2CF7" w:rsidRDefault="001A2CF7" w:rsidP="00D77D81">
      <w:pPr>
        <w:pStyle w:val="ExampleBody"/>
      </w:pPr>
    </w:p>
    <w:p w14:paraId="57C624C9" w14:textId="77777777" w:rsidR="001A2CF7" w:rsidRDefault="001A2CF7" w:rsidP="00D77D81">
      <w:pPr>
        <w:pStyle w:val="ExampleBody"/>
      </w:pPr>
    </w:p>
    <w:p w14:paraId="677E24FC" w14:textId="77777777" w:rsidR="001A2CF7" w:rsidRDefault="001A2CF7" w:rsidP="00D77D81">
      <w:pPr>
        <w:pStyle w:val="ExampleBody"/>
      </w:pPr>
    </w:p>
    <w:p w14:paraId="6D5DBBF3" w14:textId="77777777" w:rsidR="001A2CF7" w:rsidRDefault="001A2CF7" w:rsidP="00D77D81">
      <w:pPr>
        <w:pStyle w:val="ExampleBody"/>
      </w:pPr>
    </w:p>
    <w:p w14:paraId="40004267" w14:textId="77777777" w:rsidR="001A2CF7" w:rsidRDefault="001A2CF7" w:rsidP="00D77D81">
      <w:pPr>
        <w:pStyle w:val="ExampleBody"/>
      </w:pPr>
    </w:p>
    <w:p w14:paraId="65003D43" w14:textId="77777777" w:rsidR="00CA4EEE" w:rsidRDefault="00CA4EEE" w:rsidP="00D77D81">
      <w:pPr>
        <w:pStyle w:val="ExampleBody"/>
      </w:pPr>
    </w:p>
    <w:p w14:paraId="553B16FE" w14:textId="77777777" w:rsidR="001A2CF7" w:rsidRDefault="001A2CF7" w:rsidP="00D77D81">
      <w:pPr>
        <w:pStyle w:val="ExampleBody"/>
      </w:pPr>
      <w:r>
        <w:t xml:space="preserve">We then move back to </w:t>
      </w:r>
      <w:r w:rsidRPr="00761DC0">
        <w:t>T</w:t>
      </w:r>
      <w:r>
        <w:rPr>
          <w:vertAlign w:val="subscript"/>
        </w:rPr>
        <w:t>4</w:t>
      </w:r>
      <w:r>
        <w:t>, T</w:t>
      </w:r>
      <w:r>
        <w:rPr>
          <w:vertAlign w:val="subscript"/>
        </w:rPr>
        <w:t>9</w:t>
      </w:r>
      <w:r>
        <w:t>, a</w:t>
      </w:r>
      <w:r w:rsidRPr="00761DC0">
        <w:t>nd</w:t>
      </w:r>
      <w:r>
        <w:t xml:space="preserve"> T</w:t>
      </w:r>
      <w:r>
        <w:rPr>
          <w:vertAlign w:val="subscript"/>
        </w:rPr>
        <w:t>10</w:t>
      </w:r>
      <w:r>
        <w:t>, labeling them with their critical times</w:t>
      </w:r>
    </w:p>
    <w:p w14:paraId="56EDFE71" w14:textId="6BA0B150" w:rsidR="001A2CF7" w:rsidRDefault="00E91EB6" w:rsidP="00D77D81">
      <w:pPr>
        <w:pStyle w:val="ExampleBody"/>
      </w:pPr>
      <w:r>
        <w:rPr>
          <w:noProof/>
        </w:rPr>
        <mc:AlternateContent>
          <mc:Choice Requires="wpg">
            <w:drawing>
              <wp:anchor distT="0" distB="0" distL="114300" distR="114300" simplePos="0" relativeHeight="251801600" behindDoc="0" locked="0" layoutInCell="1" allowOverlap="1" wp14:anchorId="42EECF76" wp14:editId="56252F9E">
                <wp:simplePos x="0" y="0"/>
                <wp:positionH relativeFrom="column">
                  <wp:posOffset>346075</wp:posOffset>
                </wp:positionH>
                <wp:positionV relativeFrom="paragraph">
                  <wp:posOffset>128270</wp:posOffset>
                </wp:positionV>
                <wp:extent cx="3533775" cy="1798320"/>
                <wp:effectExtent l="3175" t="3810" r="0" b="7620"/>
                <wp:wrapNone/>
                <wp:docPr id="4062" name="Group 3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3775" cy="1798320"/>
                          <a:chOff x="2345" y="1918"/>
                          <a:chExt cx="5565" cy="2832"/>
                        </a:xfrm>
                      </wpg:grpSpPr>
                      <wps:wsp>
                        <wps:cNvPr id="4063" name="Oval 3255"/>
                        <wps:cNvSpPr>
                          <a:spLocks noChangeArrowheads="1"/>
                        </wps:cNvSpPr>
                        <wps:spPr bwMode="auto">
                          <a:xfrm>
                            <a:off x="2630" y="2353"/>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64" name="Oval 3256"/>
                        <wps:cNvSpPr>
                          <a:spLocks noChangeArrowheads="1"/>
                        </wps:cNvSpPr>
                        <wps:spPr bwMode="auto">
                          <a:xfrm>
                            <a:off x="4175" y="2353"/>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65" name="Text Box 3257"/>
                        <wps:cNvSpPr txBox="1">
                          <a:spLocks noChangeArrowheads="1"/>
                        </wps:cNvSpPr>
                        <wps:spPr bwMode="auto">
                          <a:xfrm>
                            <a:off x="2345" y="1918"/>
                            <a:ext cx="135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43B29" w14:textId="77777777" w:rsidR="006F1097" w:rsidRPr="00245680" w:rsidRDefault="006F1097" w:rsidP="00761DC0">
                              <w:r w:rsidRPr="00245680">
                                <w:rPr>
                                  <w:i/>
                                </w:rPr>
                                <w:t>T</w:t>
                              </w:r>
                              <w:r w:rsidRPr="00245680">
                                <w:rPr>
                                  <w:i/>
                                  <w:vertAlign w:val="subscript"/>
                                </w:rPr>
                                <w:t>1</w:t>
                              </w:r>
                              <w:r>
                                <w:t xml:space="preserve"> (6)</w:t>
                              </w:r>
                            </w:p>
                          </w:txbxContent>
                        </wps:txbx>
                        <wps:bodyPr rot="0" vert="horz" wrap="square" lIns="91440" tIns="45720" rIns="91440" bIns="45720" anchor="t" anchorCtr="0" upright="1">
                          <a:noAutofit/>
                        </wps:bodyPr>
                      </wps:wsp>
                      <wps:wsp>
                        <wps:cNvPr id="4066" name="Text Box 3258"/>
                        <wps:cNvSpPr txBox="1">
                          <a:spLocks noChangeArrowheads="1"/>
                        </wps:cNvSpPr>
                        <wps:spPr bwMode="auto">
                          <a:xfrm>
                            <a:off x="3815" y="1948"/>
                            <a:ext cx="198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01233" w14:textId="77777777" w:rsidR="006F1097" w:rsidRPr="00245680" w:rsidRDefault="006F1097" w:rsidP="00761DC0">
                              <w:r w:rsidRPr="00245680">
                                <w:rPr>
                                  <w:i/>
                                </w:rPr>
                                <w:t>T</w:t>
                              </w:r>
                              <w:r>
                                <w:rPr>
                                  <w:i/>
                                  <w:vertAlign w:val="subscript"/>
                                </w:rPr>
                                <w:t>5</w:t>
                              </w:r>
                              <w:r>
                                <w:t xml:space="preserve"> (5)</w:t>
                              </w:r>
                            </w:p>
                          </w:txbxContent>
                        </wps:txbx>
                        <wps:bodyPr rot="0" vert="horz" wrap="square" lIns="91440" tIns="45720" rIns="91440" bIns="45720" anchor="t" anchorCtr="0" upright="1">
                          <a:noAutofit/>
                        </wps:bodyPr>
                      </wps:wsp>
                      <wps:wsp>
                        <wps:cNvPr id="4067" name="Line 3259"/>
                        <wps:cNvCnPr>
                          <a:cxnSpLocks noChangeShapeType="1"/>
                        </wps:cNvCnPr>
                        <wps:spPr bwMode="auto">
                          <a:xfrm>
                            <a:off x="2825" y="2422"/>
                            <a:ext cx="13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68" name="Oval 3260"/>
                        <wps:cNvSpPr>
                          <a:spLocks noChangeArrowheads="1"/>
                        </wps:cNvSpPr>
                        <wps:spPr bwMode="auto">
                          <a:xfrm>
                            <a:off x="2630" y="3190"/>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69" name="Text Box 3261"/>
                        <wps:cNvSpPr txBox="1">
                          <a:spLocks noChangeArrowheads="1"/>
                        </wps:cNvSpPr>
                        <wps:spPr bwMode="auto">
                          <a:xfrm>
                            <a:off x="2345" y="2755"/>
                            <a:ext cx="138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CC368" w14:textId="77777777" w:rsidR="006F1097" w:rsidRPr="00245680" w:rsidRDefault="006F1097" w:rsidP="00761DC0">
                              <w:r w:rsidRPr="00245680">
                                <w:rPr>
                                  <w:i/>
                                </w:rPr>
                                <w:t>T</w:t>
                              </w:r>
                              <w:r>
                                <w:rPr>
                                  <w:i/>
                                  <w:vertAlign w:val="subscript"/>
                                </w:rPr>
                                <w:t>2</w:t>
                              </w:r>
                              <w:r>
                                <w:t xml:space="preserve"> (3)</w:t>
                              </w:r>
                            </w:p>
                          </w:txbxContent>
                        </wps:txbx>
                        <wps:bodyPr rot="0" vert="horz" wrap="square" lIns="91440" tIns="45720" rIns="91440" bIns="45720" anchor="t" anchorCtr="0" upright="1">
                          <a:noAutofit/>
                        </wps:bodyPr>
                      </wps:wsp>
                      <wps:wsp>
                        <wps:cNvPr id="4070" name="Oval 3262"/>
                        <wps:cNvSpPr>
                          <a:spLocks noChangeArrowheads="1"/>
                        </wps:cNvSpPr>
                        <wps:spPr bwMode="auto">
                          <a:xfrm>
                            <a:off x="2630" y="3898"/>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71" name="Text Box 3263"/>
                        <wps:cNvSpPr txBox="1">
                          <a:spLocks noChangeArrowheads="1"/>
                        </wps:cNvSpPr>
                        <wps:spPr bwMode="auto">
                          <a:xfrm>
                            <a:off x="2345" y="3463"/>
                            <a:ext cx="145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1E8E6" w14:textId="77777777" w:rsidR="006F1097" w:rsidRPr="00245680" w:rsidRDefault="006F1097" w:rsidP="00761DC0">
                              <w:r w:rsidRPr="00245680">
                                <w:rPr>
                                  <w:i/>
                                </w:rPr>
                                <w:t>T</w:t>
                              </w:r>
                              <w:r>
                                <w:rPr>
                                  <w:i/>
                                  <w:vertAlign w:val="subscript"/>
                                </w:rPr>
                                <w:t>3</w:t>
                              </w:r>
                              <w:r>
                                <w:t xml:space="preserve"> (7)</w:t>
                              </w:r>
                            </w:p>
                          </w:txbxContent>
                        </wps:txbx>
                        <wps:bodyPr rot="0" vert="horz" wrap="square" lIns="91440" tIns="45720" rIns="91440" bIns="45720" anchor="t" anchorCtr="0" upright="1">
                          <a:noAutofit/>
                        </wps:bodyPr>
                      </wps:wsp>
                      <wps:wsp>
                        <wps:cNvPr id="4072" name="Oval 3264"/>
                        <wps:cNvSpPr>
                          <a:spLocks noChangeArrowheads="1"/>
                        </wps:cNvSpPr>
                        <wps:spPr bwMode="auto">
                          <a:xfrm>
                            <a:off x="2630" y="4600"/>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73" name="Text Box 3265"/>
                        <wps:cNvSpPr txBox="1">
                          <a:spLocks noChangeArrowheads="1"/>
                        </wps:cNvSpPr>
                        <wps:spPr bwMode="auto">
                          <a:xfrm>
                            <a:off x="2345" y="4165"/>
                            <a:ext cx="157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0D31F" w14:textId="77777777" w:rsidR="006F1097" w:rsidRPr="00245680" w:rsidRDefault="006F1097" w:rsidP="00761DC0">
                              <w:r w:rsidRPr="00245680">
                                <w:rPr>
                                  <w:i/>
                                </w:rPr>
                                <w:t>T</w:t>
                              </w:r>
                              <w:r>
                                <w:rPr>
                                  <w:i/>
                                  <w:vertAlign w:val="subscript"/>
                                </w:rPr>
                                <w:t>4</w:t>
                              </w:r>
                              <w:r>
                                <w:t xml:space="preserve"> (4) </w:t>
                              </w:r>
                              <w:r w:rsidRPr="00761DC0">
                                <w:rPr>
                                  <w:color w:val="FF0000"/>
                                </w:rPr>
                                <w:t>[4]</w:t>
                              </w:r>
                            </w:p>
                          </w:txbxContent>
                        </wps:txbx>
                        <wps:bodyPr rot="0" vert="horz" wrap="square" lIns="91440" tIns="45720" rIns="91440" bIns="45720" anchor="t" anchorCtr="0" upright="1">
                          <a:noAutofit/>
                        </wps:bodyPr>
                      </wps:wsp>
                      <wps:wsp>
                        <wps:cNvPr id="4074" name="Oval 3266"/>
                        <wps:cNvSpPr>
                          <a:spLocks noChangeArrowheads="1"/>
                        </wps:cNvSpPr>
                        <wps:spPr bwMode="auto">
                          <a:xfrm>
                            <a:off x="3725" y="3193"/>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75" name="Text Box 3267"/>
                        <wps:cNvSpPr txBox="1">
                          <a:spLocks noChangeArrowheads="1"/>
                        </wps:cNvSpPr>
                        <wps:spPr bwMode="auto">
                          <a:xfrm>
                            <a:off x="3440" y="2803"/>
                            <a:ext cx="103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30180" w14:textId="77777777" w:rsidR="006F1097" w:rsidRPr="00245680" w:rsidRDefault="006F1097" w:rsidP="00761DC0">
                              <w:r w:rsidRPr="00245680">
                                <w:rPr>
                                  <w:i/>
                                </w:rPr>
                                <w:t>T</w:t>
                              </w:r>
                              <w:r>
                                <w:rPr>
                                  <w:i/>
                                  <w:vertAlign w:val="subscript"/>
                                </w:rPr>
                                <w:t>6</w:t>
                              </w:r>
                              <w:r>
                                <w:t xml:space="preserve"> (10)</w:t>
                              </w:r>
                            </w:p>
                          </w:txbxContent>
                        </wps:txbx>
                        <wps:bodyPr rot="0" vert="horz" wrap="square" lIns="91440" tIns="45720" rIns="91440" bIns="45720" anchor="t" anchorCtr="0" upright="1">
                          <a:noAutofit/>
                        </wps:bodyPr>
                      </wps:wsp>
                      <wps:wsp>
                        <wps:cNvPr id="4076" name="Oval 3268"/>
                        <wps:cNvSpPr>
                          <a:spLocks noChangeArrowheads="1"/>
                        </wps:cNvSpPr>
                        <wps:spPr bwMode="auto">
                          <a:xfrm>
                            <a:off x="4205" y="3910"/>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77" name="Text Box 3269"/>
                        <wps:cNvSpPr txBox="1">
                          <a:spLocks noChangeArrowheads="1"/>
                        </wps:cNvSpPr>
                        <wps:spPr bwMode="auto">
                          <a:xfrm>
                            <a:off x="3905" y="4015"/>
                            <a:ext cx="147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90FC9" w14:textId="77777777" w:rsidR="006F1097" w:rsidRPr="00245680" w:rsidRDefault="006F1097" w:rsidP="00761DC0">
                              <w:r w:rsidRPr="00245680">
                                <w:rPr>
                                  <w:i/>
                                </w:rPr>
                                <w:t>T</w:t>
                              </w:r>
                              <w:r>
                                <w:rPr>
                                  <w:i/>
                                  <w:vertAlign w:val="subscript"/>
                                </w:rPr>
                                <w:t>7</w:t>
                              </w:r>
                              <w:r>
                                <w:t xml:space="preserve"> (4)</w:t>
                              </w:r>
                            </w:p>
                          </w:txbxContent>
                        </wps:txbx>
                        <wps:bodyPr rot="0" vert="horz" wrap="square" lIns="91440" tIns="45720" rIns="91440" bIns="45720" anchor="t" anchorCtr="0" upright="1">
                          <a:noAutofit/>
                        </wps:bodyPr>
                      </wps:wsp>
                      <wps:wsp>
                        <wps:cNvPr id="4078" name="Oval 3270"/>
                        <wps:cNvSpPr>
                          <a:spLocks noChangeArrowheads="1"/>
                        </wps:cNvSpPr>
                        <wps:spPr bwMode="auto">
                          <a:xfrm>
                            <a:off x="6080" y="3208"/>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79" name="Text Box 3271"/>
                        <wps:cNvSpPr txBox="1">
                          <a:spLocks noChangeArrowheads="1"/>
                        </wps:cNvSpPr>
                        <wps:spPr bwMode="auto">
                          <a:xfrm>
                            <a:off x="5795" y="2773"/>
                            <a:ext cx="178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D70AB" w14:textId="77777777" w:rsidR="006F1097" w:rsidRPr="00245680" w:rsidRDefault="006F1097" w:rsidP="00761DC0">
                              <w:r w:rsidRPr="00245680">
                                <w:rPr>
                                  <w:i/>
                                </w:rPr>
                                <w:t>T</w:t>
                              </w:r>
                              <w:r>
                                <w:rPr>
                                  <w:i/>
                                  <w:vertAlign w:val="subscript"/>
                                </w:rPr>
                                <w:t>10</w:t>
                              </w:r>
                              <w:r>
                                <w:t xml:space="preserve"> (7) </w:t>
                              </w:r>
                              <w:r w:rsidRPr="00761DC0">
                                <w:rPr>
                                  <w:color w:val="FF0000"/>
                                </w:rPr>
                                <w:t>[7]</w:t>
                              </w:r>
                            </w:p>
                          </w:txbxContent>
                        </wps:txbx>
                        <wps:bodyPr rot="0" vert="horz" wrap="square" lIns="91440" tIns="45720" rIns="91440" bIns="45720" anchor="t" anchorCtr="0" upright="1">
                          <a:noAutofit/>
                        </wps:bodyPr>
                      </wps:wsp>
                      <wps:wsp>
                        <wps:cNvPr id="4080" name="Oval 3272"/>
                        <wps:cNvSpPr>
                          <a:spLocks noChangeArrowheads="1"/>
                        </wps:cNvSpPr>
                        <wps:spPr bwMode="auto">
                          <a:xfrm>
                            <a:off x="5015" y="3193"/>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81" name="Text Box 3273"/>
                        <wps:cNvSpPr txBox="1">
                          <a:spLocks noChangeArrowheads="1"/>
                        </wps:cNvSpPr>
                        <wps:spPr bwMode="auto">
                          <a:xfrm>
                            <a:off x="4730" y="2758"/>
                            <a:ext cx="127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82C69" w14:textId="77777777" w:rsidR="006F1097" w:rsidRPr="00245680" w:rsidRDefault="006F1097" w:rsidP="00761DC0">
                              <w:r w:rsidRPr="00245680">
                                <w:rPr>
                                  <w:i/>
                                </w:rPr>
                                <w:t>T</w:t>
                              </w:r>
                              <w:r>
                                <w:rPr>
                                  <w:i/>
                                  <w:vertAlign w:val="subscript"/>
                                </w:rPr>
                                <w:t>8</w:t>
                              </w:r>
                              <w:r>
                                <w:t xml:space="preserve"> (3)</w:t>
                              </w:r>
                            </w:p>
                          </w:txbxContent>
                        </wps:txbx>
                        <wps:bodyPr rot="0" vert="horz" wrap="square" lIns="91440" tIns="45720" rIns="91440" bIns="45720" anchor="t" anchorCtr="0" upright="1">
                          <a:noAutofit/>
                        </wps:bodyPr>
                      </wps:wsp>
                      <wps:wsp>
                        <wps:cNvPr id="4082" name="Line 3274"/>
                        <wps:cNvCnPr>
                          <a:cxnSpLocks noChangeShapeType="1"/>
                        </wps:cNvCnPr>
                        <wps:spPr bwMode="auto">
                          <a:xfrm>
                            <a:off x="4385" y="2436"/>
                            <a:ext cx="15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83" name="Line 3275"/>
                        <wps:cNvCnPr>
                          <a:cxnSpLocks noChangeShapeType="1"/>
                        </wps:cNvCnPr>
                        <wps:spPr bwMode="auto">
                          <a:xfrm>
                            <a:off x="4460" y="2511"/>
                            <a:ext cx="1470" cy="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84" name="Line 3276"/>
                        <wps:cNvCnPr>
                          <a:cxnSpLocks noChangeShapeType="1"/>
                        </wps:cNvCnPr>
                        <wps:spPr bwMode="auto">
                          <a:xfrm>
                            <a:off x="2840" y="3276"/>
                            <a:ext cx="7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85" name="Line 3277"/>
                        <wps:cNvCnPr>
                          <a:cxnSpLocks noChangeShapeType="1"/>
                        </wps:cNvCnPr>
                        <wps:spPr bwMode="auto">
                          <a:xfrm>
                            <a:off x="3860" y="3411"/>
                            <a:ext cx="390" cy="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86" name="Line 3278"/>
                        <wps:cNvCnPr>
                          <a:cxnSpLocks noChangeShapeType="1"/>
                        </wps:cNvCnPr>
                        <wps:spPr bwMode="auto">
                          <a:xfrm>
                            <a:off x="5240" y="3276"/>
                            <a:ext cx="7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87" name="Line 3279"/>
                        <wps:cNvCnPr>
                          <a:cxnSpLocks noChangeShapeType="1"/>
                        </wps:cNvCnPr>
                        <wps:spPr bwMode="auto">
                          <a:xfrm flipV="1">
                            <a:off x="4445" y="3381"/>
                            <a:ext cx="1575" cy="6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88" name="Line 3280"/>
                        <wps:cNvCnPr>
                          <a:cxnSpLocks noChangeShapeType="1"/>
                        </wps:cNvCnPr>
                        <wps:spPr bwMode="auto">
                          <a:xfrm>
                            <a:off x="2840" y="3981"/>
                            <a:ext cx="12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89" name="Line 3281"/>
                        <wps:cNvCnPr>
                          <a:cxnSpLocks noChangeShapeType="1"/>
                        </wps:cNvCnPr>
                        <wps:spPr bwMode="auto">
                          <a:xfrm flipV="1">
                            <a:off x="3845" y="2586"/>
                            <a:ext cx="330" cy="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90" name="Line 3282"/>
                        <wps:cNvCnPr>
                          <a:cxnSpLocks noChangeShapeType="1"/>
                        </wps:cNvCnPr>
                        <wps:spPr bwMode="auto">
                          <a:xfrm>
                            <a:off x="4355" y="2541"/>
                            <a:ext cx="570" cy="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91" name="Line 3283"/>
                        <wps:cNvCnPr>
                          <a:cxnSpLocks noChangeShapeType="1"/>
                        </wps:cNvCnPr>
                        <wps:spPr bwMode="auto">
                          <a:xfrm flipV="1">
                            <a:off x="4400" y="3381"/>
                            <a:ext cx="570" cy="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92" name="Oval 3284"/>
                        <wps:cNvSpPr>
                          <a:spLocks noChangeArrowheads="1"/>
                        </wps:cNvSpPr>
                        <wps:spPr bwMode="auto">
                          <a:xfrm>
                            <a:off x="5990" y="2368"/>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93" name="Text Box 3285"/>
                        <wps:cNvSpPr txBox="1">
                          <a:spLocks noChangeArrowheads="1"/>
                        </wps:cNvSpPr>
                        <wps:spPr bwMode="auto">
                          <a:xfrm>
                            <a:off x="5705" y="1933"/>
                            <a:ext cx="153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6B95D" w14:textId="77777777" w:rsidR="006F1097" w:rsidRPr="00245680" w:rsidRDefault="006F1097" w:rsidP="00761DC0">
                              <w:r w:rsidRPr="00245680">
                                <w:rPr>
                                  <w:i/>
                                </w:rPr>
                                <w:t>T</w:t>
                              </w:r>
                              <w:r>
                                <w:rPr>
                                  <w:i/>
                                  <w:vertAlign w:val="subscript"/>
                                </w:rPr>
                                <w:t>9</w:t>
                              </w:r>
                              <w:r>
                                <w:t xml:space="preserve"> (2) </w:t>
                              </w:r>
                              <w:r w:rsidRPr="00761DC0">
                                <w:rPr>
                                  <w:color w:val="FF0000"/>
                                </w:rPr>
                                <w:t>[2]</w:t>
                              </w:r>
                            </w:p>
                          </w:txbxContent>
                        </wps:txbx>
                        <wps:bodyPr rot="0" vert="horz" wrap="square" lIns="91440" tIns="45720" rIns="91440" bIns="45720" anchor="t" anchorCtr="0" upright="1">
                          <a:noAutofit/>
                        </wps:bodyPr>
                      </wps:wsp>
                      <wpg:grpSp>
                        <wpg:cNvPr id="4094" name="Group 3286"/>
                        <wpg:cNvGrpSpPr>
                          <a:grpSpLocks/>
                        </wpg:cNvGrpSpPr>
                        <wpg:grpSpPr bwMode="auto">
                          <a:xfrm>
                            <a:off x="6830" y="3283"/>
                            <a:ext cx="1080" cy="585"/>
                            <a:chOff x="7545" y="4972"/>
                            <a:chExt cx="1080" cy="585"/>
                          </a:xfrm>
                        </wpg:grpSpPr>
                        <wps:wsp>
                          <wps:cNvPr id="4095" name="Oval 3287"/>
                          <wps:cNvSpPr>
                            <a:spLocks noChangeArrowheads="1"/>
                          </wps:cNvSpPr>
                          <wps:spPr bwMode="auto">
                            <a:xfrm>
                              <a:off x="7830" y="5407"/>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96" name="Text Box 3288"/>
                          <wps:cNvSpPr txBox="1">
                            <a:spLocks noChangeArrowheads="1"/>
                          </wps:cNvSpPr>
                          <wps:spPr bwMode="auto">
                            <a:xfrm>
                              <a:off x="7545" y="4972"/>
                              <a:ext cx="108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0E161" w14:textId="77777777" w:rsidR="006F1097" w:rsidRPr="00F06CD4" w:rsidRDefault="006F1097" w:rsidP="00761DC0">
                                <w:r w:rsidRPr="00F06CD4">
                                  <w:t>End</w:t>
                                </w:r>
                                <w:r>
                                  <w:t xml:space="preserve"> </w:t>
                                </w:r>
                                <w:r w:rsidRPr="00F06CD4">
                                  <w:rPr>
                                    <w:color w:val="FF0000"/>
                                  </w:rPr>
                                  <w:t>[0]</w:t>
                                </w:r>
                              </w:p>
                            </w:txbxContent>
                          </wps:txbx>
                          <wps:bodyPr rot="0" vert="horz" wrap="square" lIns="91440" tIns="45720" rIns="91440" bIns="45720" anchor="t" anchorCtr="0" upright="1">
                            <a:noAutofit/>
                          </wps:bodyPr>
                        </wps:wsp>
                      </wpg:grpSp>
                      <wps:wsp>
                        <wps:cNvPr id="4097" name="Line 3289"/>
                        <wps:cNvCnPr>
                          <a:cxnSpLocks noChangeShapeType="1"/>
                        </wps:cNvCnPr>
                        <wps:spPr bwMode="auto">
                          <a:xfrm>
                            <a:off x="6275" y="3216"/>
                            <a:ext cx="720" cy="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98" name="Line 3290"/>
                        <wps:cNvCnPr>
                          <a:cxnSpLocks noChangeShapeType="1"/>
                        </wps:cNvCnPr>
                        <wps:spPr bwMode="auto">
                          <a:xfrm>
                            <a:off x="6200" y="2466"/>
                            <a:ext cx="795" cy="1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99" name="Line 3291"/>
                        <wps:cNvCnPr>
                          <a:cxnSpLocks noChangeShapeType="1"/>
                        </wps:cNvCnPr>
                        <wps:spPr bwMode="auto">
                          <a:xfrm flipV="1">
                            <a:off x="2865" y="3855"/>
                            <a:ext cx="4170" cy="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EECF76" id="Group 3254" o:spid="_x0000_s1356" style="position:absolute;margin-left:27.25pt;margin-top:10.1pt;width:278.25pt;height:141.6pt;z-index:251801600;mso-position-horizontal-relative:text;mso-position-vertical-relative:text" coordorigin="2345,1918" coordsize="5565,2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">
                <v:oval id="Oval 3255" o:spid="_x0000_s1357" style="position:absolute;left:2630;top:2353;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"/>
                <v:oval id="Oval 3256" o:spid="_x0000_s1358" style="position:absolute;left:4175;top:2353;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"/>
                <v:shape id="Text Box 3257" o:spid="_x0000_s1359" type="#_x0000_t202" style="position:absolute;left:2345;top:1918;width:135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" filled="f" stroked="f">
                  <v:textbox>
                    <w:txbxContent>
                      <w:p w14:paraId="1B543B29" w14:textId="77777777" w:rsidR="006F1097" w:rsidRPr="00245680" w:rsidRDefault="006F1097" w:rsidP="00761DC0">
                        <w:r w:rsidRPr="00245680">
                          <w:rPr>
                            <w:i/>
                          </w:rPr>
                          <w:t>T</w:t>
                        </w:r>
                        <w:r w:rsidRPr="00245680">
                          <w:rPr>
                            <w:i/>
                            <w:vertAlign w:val="subscript"/>
                          </w:rPr>
                          <w:t>1</w:t>
                        </w:r>
                        <w:r>
                          <w:t xml:space="preserve"> (6)</w:t>
                        </w:r>
                      </w:p>
                    </w:txbxContent>
                  </v:textbox>
                </v:shape>
                <v:shape id="Text Box 3258" o:spid="_x0000_s1360" type="#_x0000_t202" style="position:absolute;left:3815;top:1948;width:198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" filled="f" stroked="f">
                  <v:textbox>
                    <w:txbxContent>
                      <w:p w14:paraId="67501233" w14:textId="77777777" w:rsidR="006F1097" w:rsidRPr="00245680" w:rsidRDefault="006F1097" w:rsidP="00761DC0">
                        <w:r w:rsidRPr="00245680">
                          <w:rPr>
                            <w:i/>
                          </w:rPr>
                          <w:t>T</w:t>
                        </w:r>
                        <w:r>
                          <w:rPr>
                            <w:i/>
                            <w:vertAlign w:val="subscript"/>
                          </w:rPr>
                          <w:t>5</w:t>
                        </w:r>
                        <w:r>
                          <w:t xml:space="preserve"> (5)</w:t>
                        </w:r>
                      </w:p>
                    </w:txbxContent>
                  </v:textbox>
                </v:shape>
                <v:line id="Line 3259" o:spid="_x0000_s1361" style="position:absolute;visibility:visible;mso-wrap-style:square" from="2825,2422" to="4130,2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">
                  <v:stroke endarrow="block"/>
                </v:line>
                <v:oval id="Oval 3260" o:spid="_x0000_s1362" style="position:absolute;left:2630;top:3190;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"/>
                <v:shape id="Text Box 3261" o:spid="_x0000_s1363" type="#_x0000_t202" style="position:absolute;left:2345;top:2755;width:138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" filled="f" stroked="f">
                  <v:textbox>
                    <w:txbxContent>
                      <w:p w14:paraId="267CC368" w14:textId="77777777" w:rsidR="006F1097" w:rsidRPr="00245680" w:rsidRDefault="006F1097" w:rsidP="00761DC0">
                        <w:r w:rsidRPr="00245680">
                          <w:rPr>
                            <w:i/>
                          </w:rPr>
                          <w:t>T</w:t>
                        </w:r>
                        <w:r>
                          <w:rPr>
                            <w:i/>
                            <w:vertAlign w:val="subscript"/>
                          </w:rPr>
                          <w:t>2</w:t>
                        </w:r>
                        <w:r>
                          <w:t xml:space="preserve"> (3)</w:t>
                        </w:r>
                      </w:p>
                    </w:txbxContent>
                  </v:textbox>
                </v:shape>
                <v:oval id="Oval 3262" o:spid="_x0000_s1364" style="position:absolute;left:2630;top:3898;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"/>
                <v:shape id="Text Box 3263" o:spid="_x0000_s1365" type="#_x0000_t202" style="position:absolute;left:2345;top:3463;width:145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" filled="f" stroked="f">
                  <v:textbox>
                    <w:txbxContent>
                      <w:p w14:paraId="7C01E8E6" w14:textId="77777777" w:rsidR="006F1097" w:rsidRPr="00245680" w:rsidRDefault="006F1097" w:rsidP="00761DC0">
                        <w:r w:rsidRPr="00245680">
                          <w:rPr>
                            <w:i/>
                          </w:rPr>
                          <w:t>T</w:t>
                        </w:r>
                        <w:r>
                          <w:rPr>
                            <w:i/>
                            <w:vertAlign w:val="subscript"/>
                          </w:rPr>
                          <w:t>3</w:t>
                        </w:r>
                        <w:r>
                          <w:t xml:space="preserve"> (7)</w:t>
                        </w:r>
                      </w:p>
                    </w:txbxContent>
                  </v:textbox>
                </v:shape>
                <v:oval id="Oval 3264" o:spid="_x0000_s1366" style="position:absolute;left:2630;top:4600;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"/>
                <v:shape id="Text Box 3265" o:spid="_x0000_s1367" type="#_x0000_t202" style="position:absolute;left:2345;top:4165;width:157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" filled="f" stroked="f">
                  <v:textbox>
                    <w:txbxContent>
                      <w:p w14:paraId="63D0D31F" w14:textId="77777777" w:rsidR="006F1097" w:rsidRPr="00245680" w:rsidRDefault="006F1097" w:rsidP="00761DC0">
                        <w:r w:rsidRPr="00245680">
                          <w:rPr>
                            <w:i/>
                          </w:rPr>
                          <w:t>T</w:t>
                        </w:r>
                        <w:r>
                          <w:rPr>
                            <w:i/>
                            <w:vertAlign w:val="subscript"/>
                          </w:rPr>
                          <w:t>4</w:t>
                        </w:r>
                        <w:r>
                          <w:t xml:space="preserve"> (4) </w:t>
                        </w:r>
                        <w:r w:rsidRPr="00761DC0">
                          <w:rPr>
                            <w:color w:val="FF0000"/>
                          </w:rPr>
                          <w:t>[4]</w:t>
                        </w:r>
                      </w:p>
                    </w:txbxContent>
                  </v:textbox>
                </v:shape>
                <v:oval id="Oval 3266" o:spid="_x0000_s1368" style="position:absolute;left:3725;top:3193;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"/>
                <v:shape id="Text Box 3267" o:spid="_x0000_s1369" type="#_x0000_t202" style="position:absolute;left:3440;top:2803;width:103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" filled="f" stroked="f">
                  <v:textbox>
                    <w:txbxContent>
                      <w:p w14:paraId="01530180" w14:textId="77777777" w:rsidR="006F1097" w:rsidRPr="00245680" w:rsidRDefault="006F1097" w:rsidP="00761DC0">
                        <w:r w:rsidRPr="00245680">
                          <w:rPr>
                            <w:i/>
                          </w:rPr>
                          <w:t>T</w:t>
                        </w:r>
                        <w:r>
                          <w:rPr>
                            <w:i/>
                            <w:vertAlign w:val="subscript"/>
                          </w:rPr>
                          <w:t>6</w:t>
                        </w:r>
                        <w:r>
                          <w:t xml:space="preserve"> (10)</w:t>
                        </w:r>
                      </w:p>
                    </w:txbxContent>
                  </v:textbox>
                </v:shape>
                <v:oval id="Oval 3268" o:spid="_x0000_s1370" style="position:absolute;left:4205;top:3910;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"/>
                <v:shape id="Text Box 3269" o:spid="_x0000_s1371" type="#_x0000_t202" style="position:absolute;left:3905;top:4015;width:147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" filled="f" stroked="f">
                  <v:textbox>
                    <w:txbxContent>
                      <w:p w14:paraId="41F90FC9" w14:textId="77777777" w:rsidR="006F1097" w:rsidRPr="00245680" w:rsidRDefault="006F1097" w:rsidP="00761DC0">
                        <w:r w:rsidRPr="00245680">
                          <w:rPr>
                            <w:i/>
                          </w:rPr>
                          <w:t>T</w:t>
                        </w:r>
                        <w:r>
                          <w:rPr>
                            <w:i/>
                            <w:vertAlign w:val="subscript"/>
                          </w:rPr>
                          <w:t>7</w:t>
                        </w:r>
                        <w:r>
                          <w:t xml:space="preserve"> (4)</w:t>
                        </w:r>
                      </w:p>
                    </w:txbxContent>
                  </v:textbox>
                </v:shape>
                <v:oval id="Oval 3270" o:spid="_x0000_s1372" style="position:absolute;left:6080;top:3208;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"/>
                <v:shape id="Text Box 3271" o:spid="_x0000_s1373" type="#_x0000_t202" style="position:absolute;left:5795;top:2773;width:178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" filled="f" stroked="f">
                  <v:textbox>
                    <w:txbxContent>
                      <w:p w14:paraId="3A4D70AB" w14:textId="77777777" w:rsidR="006F1097" w:rsidRPr="00245680" w:rsidRDefault="006F1097" w:rsidP="00761DC0">
                        <w:r w:rsidRPr="00245680">
                          <w:rPr>
                            <w:i/>
                          </w:rPr>
                          <w:t>T</w:t>
                        </w:r>
                        <w:r>
                          <w:rPr>
                            <w:i/>
                            <w:vertAlign w:val="subscript"/>
                          </w:rPr>
                          <w:t>10</w:t>
                        </w:r>
                        <w:r>
                          <w:t xml:space="preserve"> (7) </w:t>
                        </w:r>
                        <w:r w:rsidRPr="00761DC0">
                          <w:rPr>
                            <w:color w:val="FF0000"/>
                          </w:rPr>
                          <w:t>[7]</w:t>
                        </w:r>
                      </w:p>
                    </w:txbxContent>
                  </v:textbox>
                </v:shape>
                <v:oval id="Oval 3272" o:spid="_x0000_s1374" style="position:absolute;left:5015;top:3193;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"/>
                <v:shape id="Text Box 3273" o:spid="_x0000_s1375" type="#_x0000_t202" style="position:absolute;left:4730;top:2758;width:127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" filled="f" stroked="f">
                  <v:textbox>
                    <w:txbxContent>
                      <w:p w14:paraId="31482C69" w14:textId="77777777" w:rsidR="006F1097" w:rsidRPr="00245680" w:rsidRDefault="006F1097" w:rsidP="00761DC0">
                        <w:r w:rsidRPr="00245680">
                          <w:rPr>
                            <w:i/>
                          </w:rPr>
                          <w:t>T</w:t>
                        </w:r>
                        <w:r>
                          <w:rPr>
                            <w:i/>
                            <w:vertAlign w:val="subscript"/>
                          </w:rPr>
                          <w:t>8</w:t>
                        </w:r>
                        <w:r>
                          <w:t xml:space="preserve"> (3)</w:t>
                        </w:r>
                      </w:p>
                    </w:txbxContent>
                  </v:textbox>
                </v:shape>
                <v:line id="Line 3274" o:spid="_x0000_s1376" style="position:absolute;visibility:visible;mso-wrap-style:square" from="4385,2436" to="5930,2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">
                  <v:stroke endarrow="block"/>
                </v:line>
                <v:line id="Line 3275" o:spid="_x0000_s1377" style="position:absolute;visibility:visible;mso-wrap-style:square" from="4460,2511" to="5930,3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">
                  <v:stroke endarrow="block"/>
                </v:line>
                <v:line id="Line 3276" o:spid="_x0000_s1378" style="position:absolute;visibility:visible;mso-wrap-style:square" from="2840,3276" to="3575,3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">
                  <v:stroke endarrow="block"/>
                </v:line>
                <v:line id="Line 3277" o:spid="_x0000_s1379" style="position:absolute;visibility:visible;mso-wrap-style:square" from="3860,3411" to="4250,3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">
                  <v:stroke endarrow="block"/>
                </v:line>
                <v:line id="Line 3278" o:spid="_x0000_s1380" style="position:absolute;visibility:visible;mso-wrap-style:square" from="5240,3276" to="5990,3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">
                  <v:stroke endarrow="block"/>
                </v:line>
                <v:line id="Line 3279" o:spid="_x0000_s1381" style="position:absolute;flip:y;visibility:visible;mso-wrap-style:square" from="4445,3381" to="6020,3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">
                  <v:stroke endarrow="block"/>
                </v:line>
                <v:line id="Line 3280" o:spid="_x0000_s1382" style="position:absolute;visibility:visible;mso-wrap-style:square" from="2840,3981" to="4130,3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">
                  <v:stroke endarrow="block"/>
                </v:line>
                <v:line id="Line 3281" o:spid="_x0000_s1383" style="position:absolute;flip:y;visibility:visible;mso-wrap-style:square" from="3845,2586" to="4175,3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">
                  <v:stroke endarrow="block"/>
                </v:line>
                <v:line id="Line 3282" o:spid="_x0000_s1384" style="position:absolute;visibility:visible;mso-wrap-style:square" from="4355,2541" to="4925,3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">
                  <v:stroke endarrow="block"/>
                </v:line>
                <v:line id="Line 3283" o:spid="_x0000_s1385" style="position:absolute;flip:y;visibility:visible;mso-wrap-style:square" from="4400,3381" to="4970,3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">
                  <v:stroke endarrow="block"/>
                </v:line>
                <v:oval id="Oval 3284" o:spid="_x0000_s1386" style="position:absolute;left:5990;top:2368;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"/>
                <v:shape id="Text Box 3285" o:spid="_x0000_s1387" type="#_x0000_t202" style="position:absolute;left:5705;top:1933;width:153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" filled="f" stroked="f">
                  <v:textbox>
                    <w:txbxContent>
                      <w:p w14:paraId="7ED6B95D" w14:textId="77777777" w:rsidR="006F1097" w:rsidRPr="00245680" w:rsidRDefault="006F1097" w:rsidP="00761DC0">
                        <w:r w:rsidRPr="00245680">
                          <w:rPr>
                            <w:i/>
                          </w:rPr>
                          <w:t>T</w:t>
                        </w:r>
                        <w:r>
                          <w:rPr>
                            <w:i/>
                            <w:vertAlign w:val="subscript"/>
                          </w:rPr>
                          <w:t>9</w:t>
                        </w:r>
                        <w:r>
                          <w:t xml:space="preserve"> (2) </w:t>
                        </w:r>
                        <w:r w:rsidRPr="00761DC0">
                          <w:rPr>
                            <w:color w:val="FF0000"/>
                          </w:rPr>
                          <w:t>[2]</w:t>
                        </w:r>
                      </w:p>
                    </w:txbxContent>
                  </v:textbox>
                </v:shape>
                <v:group id="Group 3286" o:spid="_x0000_s1388" style="position:absolute;left:6830;top:3283;width:1080;height:585" coordorigin="7545,4972" coordsize="108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">
                  <v:oval id="Oval 3287" o:spid="_x0000_s1389" style="position:absolute;left:7830;top:5407;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"/>
                  <v:shape id="Text Box 3288" o:spid="_x0000_s1390" type="#_x0000_t202" style="position:absolute;left:7545;top:4972;width:108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" filled="f" stroked="f">
                    <v:textbox>
                      <w:txbxContent>
                        <w:p w14:paraId="18E0E161" w14:textId="77777777" w:rsidR="006F1097" w:rsidRPr="00F06CD4" w:rsidRDefault="006F1097" w:rsidP="00761DC0">
                          <w:r w:rsidRPr="00F06CD4">
                            <w:t>End</w:t>
                          </w:r>
                          <w:r>
                            <w:t xml:space="preserve"> </w:t>
                          </w:r>
                          <w:r w:rsidRPr="00F06CD4">
                            <w:rPr>
                              <w:color w:val="FF0000"/>
                            </w:rPr>
                            <w:t>[0]</w:t>
                          </w:r>
                        </w:p>
                      </w:txbxContent>
                    </v:textbox>
                  </v:shape>
                </v:group>
                <v:line id="Line 3289" o:spid="_x0000_s1391" style="position:absolute;visibility:visible;mso-wrap-style:square" from="6275,3216" to="6995,3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">
                  <v:stroke endarrow="block"/>
                </v:line>
                <v:line id="Line 3290" o:spid="_x0000_s1392" style="position:absolute;visibility:visible;mso-wrap-style:square" from="6200,2466" to="6995,3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">
                  <v:stroke endarrow="block"/>
                </v:line>
                <v:line id="Line 3291" o:spid="_x0000_s1393" style="position:absolute;flip:y;visibility:visible;mso-wrap-style:square" from="2865,3855" to="7035,4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">
                  <v:stroke endarrow="block"/>
                </v:line>
              </v:group>
            </w:pict>
          </mc:Fallback>
        </mc:AlternateContent>
      </w:r>
    </w:p>
    <w:p w14:paraId="03470BAC" w14:textId="77777777" w:rsidR="001A2CF7" w:rsidRDefault="001A2CF7" w:rsidP="00D77D81">
      <w:pPr>
        <w:pStyle w:val="ExampleBody"/>
      </w:pPr>
    </w:p>
    <w:p w14:paraId="5797780F" w14:textId="77777777" w:rsidR="001A2CF7" w:rsidRDefault="001A2CF7" w:rsidP="00D77D81">
      <w:pPr>
        <w:pStyle w:val="ExampleBody"/>
      </w:pPr>
    </w:p>
    <w:p w14:paraId="68E5C897" w14:textId="77777777" w:rsidR="001A2CF7" w:rsidRDefault="001A2CF7" w:rsidP="00D77D81">
      <w:pPr>
        <w:pStyle w:val="ExampleBody"/>
      </w:pPr>
    </w:p>
    <w:p w14:paraId="524D4456" w14:textId="77777777" w:rsidR="001A2CF7" w:rsidRDefault="001A2CF7" w:rsidP="00D77D81">
      <w:pPr>
        <w:pStyle w:val="ExampleBody"/>
      </w:pPr>
    </w:p>
    <w:p w14:paraId="79437E44" w14:textId="77777777" w:rsidR="001A2CF7" w:rsidRDefault="001A2CF7" w:rsidP="00D77D81">
      <w:pPr>
        <w:pStyle w:val="ExampleBody"/>
      </w:pPr>
    </w:p>
    <w:p w14:paraId="2D4FED8A" w14:textId="77777777" w:rsidR="001A2CF7" w:rsidRDefault="001A2CF7" w:rsidP="00D77D81">
      <w:pPr>
        <w:pStyle w:val="ExampleBody"/>
      </w:pPr>
    </w:p>
    <w:p w14:paraId="6E58A444" w14:textId="77777777" w:rsidR="001A2CF7" w:rsidRDefault="001A2CF7" w:rsidP="00D77D81">
      <w:pPr>
        <w:pStyle w:val="ExampleBody"/>
      </w:pPr>
    </w:p>
    <w:p w14:paraId="59A2BC70" w14:textId="77777777" w:rsidR="001A2CF7" w:rsidRDefault="001A2CF7" w:rsidP="00D77D81">
      <w:pPr>
        <w:pStyle w:val="ExampleBody"/>
      </w:pPr>
    </w:p>
    <w:p w14:paraId="5323F8B7" w14:textId="77777777" w:rsidR="001A2CF7" w:rsidRDefault="001A2CF7" w:rsidP="00D77D81">
      <w:pPr>
        <w:pStyle w:val="ExampleBody"/>
      </w:pPr>
    </w:p>
    <w:p w14:paraId="26097121" w14:textId="77777777" w:rsidR="001A2CF7" w:rsidRPr="0012769F" w:rsidRDefault="001A2CF7" w:rsidP="00D77D81">
      <w:pPr>
        <w:pStyle w:val="ExampleBody"/>
      </w:pPr>
    </w:p>
    <w:p w14:paraId="5345C100" w14:textId="77777777" w:rsidR="001A2CF7" w:rsidRPr="0012769F" w:rsidRDefault="001A2CF7" w:rsidP="00D77D81">
      <w:pPr>
        <w:pStyle w:val="ExampleBody"/>
      </w:pPr>
    </w:p>
    <w:p w14:paraId="3609F7D0" w14:textId="77777777" w:rsidR="00D77D81" w:rsidRDefault="00D77D81" w:rsidP="00D77D81">
      <w:pPr>
        <w:pStyle w:val="ExampleBody"/>
      </w:pPr>
    </w:p>
    <w:p w14:paraId="3774C619" w14:textId="77777777" w:rsidR="001A2CF7" w:rsidRDefault="001A2CF7" w:rsidP="00D77D81">
      <w:pPr>
        <w:pStyle w:val="ExampleBody"/>
      </w:pPr>
      <w:r w:rsidRPr="0012769F">
        <w:t>From each vertex marked with a critical time, we go back.  T</w:t>
      </w:r>
      <w:r w:rsidRPr="00CA4EEE">
        <w:rPr>
          <w:vertAlign w:val="subscript"/>
        </w:rPr>
        <w:t>7</w:t>
      </w:r>
      <w:r w:rsidRPr="0012769F">
        <w:t xml:space="preserve">, for example, will get labeled with a critical time 11 – the task time of 4 plus the critical time </w:t>
      </w:r>
      <w:r w:rsidR="00D77D81">
        <w:t xml:space="preserve">of 7 </w:t>
      </w:r>
      <w:r w:rsidRPr="0012769F">
        <w:t>for T</w:t>
      </w:r>
      <w:r w:rsidRPr="00CA4EEE">
        <w:rPr>
          <w:vertAlign w:val="subscript"/>
        </w:rPr>
        <w:t>10</w:t>
      </w:r>
      <w:r w:rsidRPr="0012769F">
        <w:t>.  For T</w:t>
      </w:r>
      <w:r w:rsidRPr="00D77D81">
        <w:rPr>
          <w:vertAlign w:val="subscript"/>
        </w:rPr>
        <w:t>5</w:t>
      </w:r>
      <w:r w:rsidRPr="0012769F">
        <w:t>, there are two paths to the end.  We use the longer, labeling T</w:t>
      </w:r>
      <w:r w:rsidRPr="00CA4EEE">
        <w:rPr>
          <w:vertAlign w:val="subscript"/>
        </w:rPr>
        <w:t>5</w:t>
      </w:r>
      <w:r w:rsidRPr="0012769F">
        <w:t xml:space="preserve"> with c</w:t>
      </w:r>
      <w:r w:rsidR="002F2DB2">
        <w:t xml:space="preserve">ritical time 5+7 = 12. </w:t>
      </w:r>
    </w:p>
    <w:p w14:paraId="15E07744" w14:textId="77777777" w:rsidR="00D77D81" w:rsidRDefault="00D77D81" w:rsidP="00D77D81">
      <w:pPr>
        <w:pStyle w:val="ExampleBody"/>
      </w:pPr>
    </w:p>
    <w:p w14:paraId="5F4C186F" w14:textId="0C5F1658" w:rsidR="001A2CF7" w:rsidRDefault="00E91EB6" w:rsidP="00D77D81">
      <w:pPr>
        <w:pStyle w:val="ExampleBody"/>
      </w:pPr>
      <w:r>
        <w:rPr>
          <w:noProof/>
        </w:rPr>
        <w:lastRenderedPageBreak/>
        <mc:AlternateContent>
          <mc:Choice Requires="wpg">
            <w:drawing>
              <wp:anchor distT="0" distB="0" distL="114300" distR="114300" simplePos="0" relativeHeight="251802624" behindDoc="0" locked="0" layoutInCell="1" allowOverlap="1" wp14:anchorId="5E99C73E" wp14:editId="7563AFE0">
                <wp:simplePos x="0" y="0"/>
                <wp:positionH relativeFrom="column">
                  <wp:posOffset>355600</wp:posOffset>
                </wp:positionH>
                <wp:positionV relativeFrom="paragraph">
                  <wp:posOffset>95885</wp:posOffset>
                </wp:positionV>
                <wp:extent cx="3533775" cy="1798320"/>
                <wp:effectExtent l="3175" t="635" r="0" b="10795"/>
                <wp:wrapNone/>
                <wp:docPr id="4024" name="Group 35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3775" cy="1798320"/>
                          <a:chOff x="1640" y="10557"/>
                          <a:chExt cx="5565" cy="2832"/>
                        </a:xfrm>
                      </wpg:grpSpPr>
                      <wps:wsp>
                        <wps:cNvPr id="4025" name="Oval 3292"/>
                        <wps:cNvSpPr>
                          <a:spLocks noChangeArrowheads="1"/>
                        </wps:cNvSpPr>
                        <wps:spPr bwMode="auto">
                          <a:xfrm>
                            <a:off x="1925" y="10992"/>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26" name="Oval 3293"/>
                        <wps:cNvSpPr>
                          <a:spLocks noChangeArrowheads="1"/>
                        </wps:cNvSpPr>
                        <wps:spPr bwMode="auto">
                          <a:xfrm>
                            <a:off x="3470" y="10992"/>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27" name="Text Box 3294"/>
                        <wps:cNvSpPr txBox="1">
                          <a:spLocks noChangeArrowheads="1"/>
                        </wps:cNvSpPr>
                        <wps:spPr bwMode="auto">
                          <a:xfrm>
                            <a:off x="1640" y="10557"/>
                            <a:ext cx="135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836D4" w14:textId="77777777" w:rsidR="006F1097" w:rsidRPr="00245680" w:rsidRDefault="006F1097" w:rsidP="00761DC0">
                              <w:r w:rsidRPr="00245680">
                                <w:rPr>
                                  <w:i/>
                                </w:rPr>
                                <w:t>T</w:t>
                              </w:r>
                              <w:r w:rsidRPr="00245680">
                                <w:rPr>
                                  <w:i/>
                                  <w:vertAlign w:val="subscript"/>
                                </w:rPr>
                                <w:t>1</w:t>
                              </w:r>
                              <w:r>
                                <w:t xml:space="preserve"> (6)</w:t>
                              </w:r>
                            </w:p>
                          </w:txbxContent>
                        </wps:txbx>
                        <wps:bodyPr rot="0" vert="horz" wrap="square" lIns="91440" tIns="45720" rIns="91440" bIns="45720" anchor="t" anchorCtr="0" upright="1">
                          <a:noAutofit/>
                        </wps:bodyPr>
                      </wps:wsp>
                      <wps:wsp>
                        <wps:cNvPr id="4028" name="Text Box 3295"/>
                        <wps:cNvSpPr txBox="1">
                          <a:spLocks noChangeArrowheads="1"/>
                        </wps:cNvSpPr>
                        <wps:spPr bwMode="auto">
                          <a:xfrm>
                            <a:off x="3110" y="10587"/>
                            <a:ext cx="198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0B096" w14:textId="77777777" w:rsidR="006F1097" w:rsidRPr="00245680" w:rsidRDefault="006F1097" w:rsidP="00761DC0">
                              <w:r w:rsidRPr="00245680">
                                <w:rPr>
                                  <w:i/>
                                </w:rPr>
                                <w:t>T</w:t>
                              </w:r>
                              <w:r>
                                <w:rPr>
                                  <w:i/>
                                  <w:vertAlign w:val="subscript"/>
                                </w:rPr>
                                <w:t>5</w:t>
                              </w:r>
                              <w:r>
                                <w:t xml:space="preserve"> (5) </w:t>
                              </w:r>
                              <w:r w:rsidRPr="00761DC0">
                                <w:rPr>
                                  <w:color w:val="FF0000"/>
                                </w:rPr>
                                <w:t>[12]</w:t>
                              </w:r>
                            </w:p>
                          </w:txbxContent>
                        </wps:txbx>
                        <wps:bodyPr rot="0" vert="horz" wrap="square" lIns="91440" tIns="45720" rIns="91440" bIns="45720" anchor="t" anchorCtr="0" upright="1">
                          <a:noAutofit/>
                        </wps:bodyPr>
                      </wps:wsp>
                      <wps:wsp>
                        <wps:cNvPr id="4029" name="Line 3296"/>
                        <wps:cNvCnPr>
                          <a:cxnSpLocks noChangeShapeType="1"/>
                        </wps:cNvCnPr>
                        <wps:spPr bwMode="auto">
                          <a:xfrm>
                            <a:off x="2120" y="11061"/>
                            <a:ext cx="13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30" name="Oval 3297"/>
                        <wps:cNvSpPr>
                          <a:spLocks noChangeArrowheads="1"/>
                        </wps:cNvSpPr>
                        <wps:spPr bwMode="auto">
                          <a:xfrm>
                            <a:off x="1925" y="11829"/>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31" name="Text Box 3298"/>
                        <wps:cNvSpPr txBox="1">
                          <a:spLocks noChangeArrowheads="1"/>
                        </wps:cNvSpPr>
                        <wps:spPr bwMode="auto">
                          <a:xfrm>
                            <a:off x="1640" y="11394"/>
                            <a:ext cx="138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CC3F0" w14:textId="77777777" w:rsidR="006F1097" w:rsidRPr="00245680" w:rsidRDefault="006F1097" w:rsidP="00761DC0">
                              <w:r w:rsidRPr="00245680">
                                <w:rPr>
                                  <w:i/>
                                </w:rPr>
                                <w:t>T</w:t>
                              </w:r>
                              <w:r>
                                <w:rPr>
                                  <w:i/>
                                  <w:vertAlign w:val="subscript"/>
                                </w:rPr>
                                <w:t>2</w:t>
                              </w:r>
                              <w:r>
                                <w:t xml:space="preserve"> (3)</w:t>
                              </w:r>
                            </w:p>
                          </w:txbxContent>
                        </wps:txbx>
                        <wps:bodyPr rot="0" vert="horz" wrap="square" lIns="91440" tIns="45720" rIns="91440" bIns="45720" anchor="t" anchorCtr="0" upright="1">
                          <a:noAutofit/>
                        </wps:bodyPr>
                      </wps:wsp>
                      <wps:wsp>
                        <wps:cNvPr id="4032" name="Oval 3299"/>
                        <wps:cNvSpPr>
                          <a:spLocks noChangeArrowheads="1"/>
                        </wps:cNvSpPr>
                        <wps:spPr bwMode="auto">
                          <a:xfrm>
                            <a:off x="1925" y="12537"/>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33" name="Text Box 3300"/>
                        <wps:cNvSpPr txBox="1">
                          <a:spLocks noChangeArrowheads="1"/>
                        </wps:cNvSpPr>
                        <wps:spPr bwMode="auto">
                          <a:xfrm>
                            <a:off x="1640" y="12102"/>
                            <a:ext cx="145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E3FCB" w14:textId="77777777" w:rsidR="006F1097" w:rsidRPr="00245680" w:rsidRDefault="006F1097" w:rsidP="00761DC0">
                              <w:r w:rsidRPr="00245680">
                                <w:rPr>
                                  <w:i/>
                                </w:rPr>
                                <w:t>T</w:t>
                              </w:r>
                              <w:r>
                                <w:rPr>
                                  <w:i/>
                                  <w:vertAlign w:val="subscript"/>
                                </w:rPr>
                                <w:t>3</w:t>
                              </w:r>
                              <w:r>
                                <w:t xml:space="preserve"> (7)</w:t>
                              </w:r>
                            </w:p>
                          </w:txbxContent>
                        </wps:txbx>
                        <wps:bodyPr rot="0" vert="horz" wrap="square" lIns="91440" tIns="45720" rIns="91440" bIns="45720" anchor="t" anchorCtr="0" upright="1">
                          <a:noAutofit/>
                        </wps:bodyPr>
                      </wps:wsp>
                      <wps:wsp>
                        <wps:cNvPr id="4034" name="Oval 3301"/>
                        <wps:cNvSpPr>
                          <a:spLocks noChangeArrowheads="1"/>
                        </wps:cNvSpPr>
                        <wps:spPr bwMode="auto">
                          <a:xfrm>
                            <a:off x="1925" y="13239"/>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35" name="Text Box 3302"/>
                        <wps:cNvSpPr txBox="1">
                          <a:spLocks noChangeArrowheads="1"/>
                        </wps:cNvSpPr>
                        <wps:spPr bwMode="auto">
                          <a:xfrm>
                            <a:off x="1640" y="12804"/>
                            <a:ext cx="157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68493" w14:textId="77777777" w:rsidR="006F1097" w:rsidRPr="00245680" w:rsidRDefault="006F1097" w:rsidP="00761DC0">
                              <w:r w:rsidRPr="00245680">
                                <w:rPr>
                                  <w:i/>
                                </w:rPr>
                                <w:t>T</w:t>
                              </w:r>
                              <w:r>
                                <w:rPr>
                                  <w:i/>
                                  <w:vertAlign w:val="subscript"/>
                                </w:rPr>
                                <w:t>4</w:t>
                              </w:r>
                              <w:r>
                                <w:t xml:space="preserve"> (4) </w:t>
                              </w:r>
                              <w:r w:rsidRPr="00761DC0">
                                <w:rPr>
                                  <w:color w:val="FF0000"/>
                                </w:rPr>
                                <w:t>[4]</w:t>
                              </w:r>
                            </w:p>
                          </w:txbxContent>
                        </wps:txbx>
                        <wps:bodyPr rot="0" vert="horz" wrap="square" lIns="91440" tIns="45720" rIns="91440" bIns="45720" anchor="t" anchorCtr="0" upright="1">
                          <a:noAutofit/>
                        </wps:bodyPr>
                      </wps:wsp>
                      <wps:wsp>
                        <wps:cNvPr id="4036" name="Oval 3303"/>
                        <wps:cNvSpPr>
                          <a:spLocks noChangeArrowheads="1"/>
                        </wps:cNvSpPr>
                        <wps:spPr bwMode="auto">
                          <a:xfrm>
                            <a:off x="3020" y="11832"/>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37" name="Text Box 3304"/>
                        <wps:cNvSpPr txBox="1">
                          <a:spLocks noChangeArrowheads="1"/>
                        </wps:cNvSpPr>
                        <wps:spPr bwMode="auto">
                          <a:xfrm>
                            <a:off x="2735" y="11442"/>
                            <a:ext cx="103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69D54" w14:textId="77777777" w:rsidR="006F1097" w:rsidRPr="00245680" w:rsidRDefault="006F1097" w:rsidP="00761DC0">
                              <w:r w:rsidRPr="00245680">
                                <w:rPr>
                                  <w:i/>
                                </w:rPr>
                                <w:t>T</w:t>
                              </w:r>
                              <w:r>
                                <w:rPr>
                                  <w:i/>
                                  <w:vertAlign w:val="subscript"/>
                                </w:rPr>
                                <w:t>6</w:t>
                              </w:r>
                              <w:r>
                                <w:t xml:space="preserve"> (10)</w:t>
                              </w:r>
                            </w:p>
                          </w:txbxContent>
                        </wps:txbx>
                        <wps:bodyPr rot="0" vert="horz" wrap="square" lIns="91440" tIns="45720" rIns="91440" bIns="45720" anchor="t" anchorCtr="0" upright="1">
                          <a:noAutofit/>
                        </wps:bodyPr>
                      </wps:wsp>
                      <wps:wsp>
                        <wps:cNvPr id="4038" name="Oval 3305"/>
                        <wps:cNvSpPr>
                          <a:spLocks noChangeArrowheads="1"/>
                        </wps:cNvSpPr>
                        <wps:spPr bwMode="auto">
                          <a:xfrm>
                            <a:off x="3500" y="12549"/>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39" name="Text Box 3306"/>
                        <wps:cNvSpPr txBox="1">
                          <a:spLocks noChangeArrowheads="1"/>
                        </wps:cNvSpPr>
                        <wps:spPr bwMode="auto">
                          <a:xfrm>
                            <a:off x="3185" y="12639"/>
                            <a:ext cx="147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F859C" w14:textId="77777777" w:rsidR="006F1097" w:rsidRPr="00245680" w:rsidRDefault="006F1097" w:rsidP="00761DC0">
                              <w:r w:rsidRPr="00245680">
                                <w:rPr>
                                  <w:i/>
                                </w:rPr>
                                <w:t>T</w:t>
                              </w:r>
                              <w:r>
                                <w:rPr>
                                  <w:i/>
                                  <w:vertAlign w:val="subscript"/>
                                </w:rPr>
                                <w:t>7</w:t>
                              </w:r>
                              <w:r>
                                <w:t xml:space="preserve"> (4) </w:t>
                              </w:r>
                              <w:r w:rsidRPr="00761DC0">
                                <w:rPr>
                                  <w:color w:val="FF0000"/>
                                </w:rPr>
                                <w:t>[1</w:t>
                              </w:r>
                              <w:r>
                                <w:rPr>
                                  <w:color w:val="FF0000"/>
                                </w:rPr>
                                <w:t>4</w:t>
                              </w:r>
                              <w:r w:rsidRPr="00761DC0">
                                <w:rPr>
                                  <w:color w:val="FF0000"/>
                                </w:rPr>
                                <w:t>]</w:t>
                              </w:r>
                            </w:p>
                          </w:txbxContent>
                        </wps:txbx>
                        <wps:bodyPr rot="0" vert="horz" wrap="square" lIns="91440" tIns="45720" rIns="91440" bIns="45720" anchor="t" anchorCtr="0" upright="1">
                          <a:noAutofit/>
                        </wps:bodyPr>
                      </wps:wsp>
                      <wps:wsp>
                        <wps:cNvPr id="4040" name="Oval 3307"/>
                        <wps:cNvSpPr>
                          <a:spLocks noChangeArrowheads="1"/>
                        </wps:cNvSpPr>
                        <wps:spPr bwMode="auto">
                          <a:xfrm>
                            <a:off x="5375" y="11847"/>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41" name="Text Box 3308"/>
                        <wps:cNvSpPr txBox="1">
                          <a:spLocks noChangeArrowheads="1"/>
                        </wps:cNvSpPr>
                        <wps:spPr bwMode="auto">
                          <a:xfrm>
                            <a:off x="5090" y="11412"/>
                            <a:ext cx="178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3845F" w14:textId="77777777" w:rsidR="006F1097" w:rsidRPr="00245680" w:rsidRDefault="006F1097" w:rsidP="00761DC0">
                              <w:r w:rsidRPr="00245680">
                                <w:rPr>
                                  <w:i/>
                                </w:rPr>
                                <w:t>T</w:t>
                              </w:r>
                              <w:r>
                                <w:rPr>
                                  <w:i/>
                                  <w:vertAlign w:val="subscript"/>
                                </w:rPr>
                                <w:t>10</w:t>
                              </w:r>
                              <w:r>
                                <w:t xml:space="preserve"> (7) </w:t>
                              </w:r>
                              <w:r w:rsidRPr="00761DC0">
                                <w:rPr>
                                  <w:color w:val="FF0000"/>
                                </w:rPr>
                                <w:t>[7]</w:t>
                              </w:r>
                            </w:p>
                          </w:txbxContent>
                        </wps:txbx>
                        <wps:bodyPr rot="0" vert="horz" wrap="square" lIns="91440" tIns="45720" rIns="91440" bIns="45720" anchor="t" anchorCtr="0" upright="1">
                          <a:noAutofit/>
                        </wps:bodyPr>
                      </wps:wsp>
                      <wps:wsp>
                        <wps:cNvPr id="4042" name="Oval 3309"/>
                        <wps:cNvSpPr>
                          <a:spLocks noChangeArrowheads="1"/>
                        </wps:cNvSpPr>
                        <wps:spPr bwMode="auto">
                          <a:xfrm>
                            <a:off x="4310" y="11832"/>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43" name="Text Box 3310"/>
                        <wps:cNvSpPr txBox="1">
                          <a:spLocks noChangeArrowheads="1"/>
                        </wps:cNvSpPr>
                        <wps:spPr bwMode="auto">
                          <a:xfrm>
                            <a:off x="4025" y="11397"/>
                            <a:ext cx="148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470C6" w14:textId="77777777" w:rsidR="006F1097" w:rsidRPr="00245680" w:rsidRDefault="006F1097" w:rsidP="00761DC0">
                              <w:r w:rsidRPr="00245680">
                                <w:rPr>
                                  <w:i/>
                                </w:rPr>
                                <w:t>T</w:t>
                              </w:r>
                              <w:r>
                                <w:rPr>
                                  <w:i/>
                                  <w:vertAlign w:val="subscript"/>
                                </w:rPr>
                                <w:t>8</w:t>
                              </w:r>
                              <w:r>
                                <w:t xml:space="preserve"> (3) </w:t>
                              </w:r>
                              <w:r w:rsidRPr="00761DC0">
                                <w:rPr>
                                  <w:color w:val="FF0000"/>
                                </w:rPr>
                                <w:t>[10]</w:t>
                              </w:r>
                            </w:p>
                          </w:txbxContent>
                        </wps:txbx>
                        <wps:bodyPr rot="0" vert="horz" wrap="square" lIns="91440" tIns="45720" rIns="91440" bIns="45720" anchor="t" anchorCtr="0" upright="1">
                          <a:noAutofit/>
                        </wps:bodyPr>
                      </wps:wsp>
                      <wps:wsp>
                        <wps:cNvPr id="4044" name="Line 3311"/>
                        <wps:cNvCnPr>
                          <a:cxnSpLocks noChangeShapeType="1"/>
                        </wps:cNvCnPr>
                        <wps:spPr bwMode="auto">
                          <a:xfrm>
                            <a:off x="3680" y="11075"/>
                            <a:ext cx="15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45" name="Line 3312"/>
                        <wps:cNvCnPr>
                          <a:cxnSpLocks noChangeShapeType="1"/>
                        </wps:cNvCnPr>
                        <wps:spPr bwMode="auto">
                          <a:xfrm>
                            <a:off x="3755" y="11150"/>
                            <a:ext cx="1470" cy="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46" name="Line 3313"/>
                        <wps:cNvCnPr>
                          <a:cxnSpLocks noChangeShapeType="1"/>
                        </wps:cNvCnPr>
                        <wps:spPr bwMode="auto">
                          <a:xfrm>
                            <a:off x="2135" y="11915"/>
                            <a:ext cx="7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47" name="Line 3314"/>
                        <wps:cNvCnPr>
                          <a:cxnSpLocks noChangeShapeType="1"/>
                        </wps:cNvCnPr>
                        <wps:spPr bwMode="auto">
                          <a:xfrm>
                            <a:off x="3155" y="12050"/>
                            <a:ext cx="390" cy="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48" name="Line 3315"/>
                        <wps:cNvCnPr>
                          <a:cxnSpLocks noChangeShapeType="1"/>
                        </wps:cNvCnPr>
                        <wps:spPr bwMode="auto">
                          <a:xfrm>
                            <a:off x="4535" y="11915"/>
                            <a:ext cx="7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49" name="Line 3316"/>
                        <wps:cNvCnPr>
                          <a:cxnSpLocks noChangeShapeType="1"/>
                        </wps:cNvCnPr>
                        <wps:spPr bwMode="auto">
                          <a:xfrm flipV="1">
                            <a:off x="3740" y="12020"/>
                            <a:ext cx="1575" cy="6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50" name="Line 3317"/>
                        <wps:cNvCnPr>
                          <a:cxnSpLocks noChangeShapeType="1"/>
                        </wps:cNvCnPr>
                        <wps:spPr bwMode="auto">
                          <a:xfrm>
                            <a:off x="2135" y="12620"/>
                            <a:ext cx="12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51" name="Line 3318"/>
                        <wps:cNvCnPr>
                          <a:cxnSpLocks noChangeShapeType="1"/>
                        </wps:cNvCnPr>
                        <wps:spPr bwMode="auto">
                          <a:xfrm flipV="1">
                            <a:off x="3140" y="11225"/>
                            <a:ext cx="330" cy="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52" name="Line 3319"/>
                        <wps:cNvCnPr>
                          <a:cxnSpLocks noChangeShapeType="1"/>
                        </wps:cNvCnPr>
                        <wps:spPr bwMode="auto">
                          <a:xfrm>
                            <a:off x="3650" y="11180"/>
                            <a:ext cx="570" cy="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53" name="Line 3320"/>
                        <wps:cNvCnPr>
                          <a:cxnSpLocks noChangeShapeType="1"/>
                        </wps:cNvCnPr>
                        <wps:spPr bwMode="auto">
                          <a:xfrm flipV="1">
                            <a:off x="3695" y="12020"/>
                            <a:ext cx="570" cy="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54" name="Oval 3321"/>
                        <wps:cNvSpPr>
                          <a:spLocks noChangeArrowheads="1"/>
                        </wps:cNvSpPr>
                        <wps:spPr bwMode="auto">
                          <a:xfrm>
                            <a:off x="5285" y="11007"/>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55" name="Text Box 3322"/>
                        <wps:cNvSpPr txBox="1">
                          <a:spLocks noChangeArrowheads="1"/>
                        </wps:cNvSpPr>
                        <wps:spPr bwMode="auto">
                          <a:xfrm>
                            <a:off x="5000" y="10572"/>
                            <a:ext cx="153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FBA62" w14:textId="77777777" w:rsidR="006F1097" w:rsidRPr="00245680" w:rsidRDefault="006F1097" w:rsidP="00761DC0">
                              <w:r w:rsidRPr="00245680">
                                <w:rPr>
                                  <w:i/>
                                </w:rPr>
                                <w:t>T</w:t>
                              </w:r>
                              <w:r>
                                <w:rPr>
                                  <w:i/>
                                  <w:vertAlign w:val="subscript"/>
                                </w:rPr>
                                <w:t>9</w:t>
                              </w:r>
                              <w:r>
                                <w:t xml:space="preserve"> (2) </w:t>
                              </w:r>
                              <w:r w:rsidRPr="00761DC0">
                                <w:rPr>
                                  <w:color w:val="FF0000"/>
                                </w:rPr>
                                <w:t>[2]</w:t>
                              </w:r>
                            </w:p>
                          </w:txbxContent>
                        </wps:txbx>
                        <wps:bodyPr rot="0" vert="horz" wrap="square" lIns="91440" tIns="45720" rIns="91440" bIns="45720" anchor="t" anchorCtr="0" upright="1">
                          <a:noAutofit/>
                        </wps:bodyPr>
                      </wps:wsp>
                      <wpg:grpSp>
                        <wpg:cNvPr id="4056" name="Group 3323"/>
                        <wpg:cNvGrpSpPr>
                          <a:grpSpLocks/>
                        </wpg:cNvGrpSpPr>
                        <wpg:grpSpPr bwMode="auto">
                          <a:xfrm>
                            <a:off x="6125" y="11922"/>
                            <a:ext cx="1080" cy="585"/>
                            <a:chOff x="7545" y="4972"/>
                            <a:chExt cx="1080" cy="585"/>
                          </a:xfrm>
                        </wpg:grpSpPr>
                        <wps:wsp>
                          <wps:cNvPr id="4057" name="Oval 3324"/>
                          <wps:cNvSpPr>
                            <a:spLocks noChangeArrowheads="1"/>
                          </wps:cNvSpPr>
                          <wps:spPr bwMode="auto">
                            <a:xfrm>
                              <a:off x="7830" y="5407"/>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58" name="Text Box 3325"/>
                          <wps:cNvSpPr txBox="1">
                            <a:spLocks noChangeArrowheads="1"/>
                          </wps:cNvSpPr>
                          <wps:spPr bwMode="auto">
                            <a:xfrm>
                              <a:off x="7545" y="4972"/>
                              <a:ext cx="108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F7AEB" w14:textId="77777777" w:rsidR="006F1097" w:rsidRPr="00F06CD4" w:rsidRDefault="006F1097" w:rsidP="00761DC0">
                                <w:r w:rsidRPr="00F06CD4">
                                  <w:t>End</w:t>
                                </w:r>
                                <w:r>
                                  <w:t xml:space="preserve"> </w:t>
                                </w:r>
                                <w:r w:rsidRPr="00F06CD4">
                                  <w:rPr>
                                    <w:color w:val="FF0000"/>
                                  </w:rPr>
                                  <w:t>[0]</w:t>
                                </w:r>
                              </w:p>
                            </w:txbxContent>
                          </wps:txbx>
                          <wps:bodyPr rot="0" vert="horz" wrap="square" lIns="91440" tIns="45720" rIns="91440" bIns="45720" anchor="t" anchorCtr="0" upright="1">
                            <a:noAutofit/>
                          </wps:bodyPr>
                        </wps:wsp>
                      </wpg:grpSp>
                      <wps:wsp>
                        <wps:cNvPr id="4059" name="Line 3326"/>
                        <wps:cNvCnPr>
                          <a:cxnSpLocks noChangeShapeType="1"/>
                        </wps:cNvCnPr>
                        <wps:spPr bwMode="auto">
                          <a:xfrm>
                            <a:off x="5570" y="11855"/>
                            <a:ext cx="720" cy="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60" name="Line 3327"/>
                        <wps:cNvCnPr>
                          <a:cxnSpLocks noChangeShapeType="1"/>
                        </wps:cNvCnPr>
                        <wps:spPr bwMode="auto">
                          <a:xfrm>
                            <a:off x="5495" y="11105"/>
                            <a:ext cx="795" cy="1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61" name="Line 3328"/>
                        <wps:cNvCnPr>
                          <a:cxnSpLocks noChangeShapeType="1"/>
                        </wps:cNvCnPr>
                        <wps:spPr bwMode="auto">
                          <a:xfrm flipV="1">
                            <a:off x="2160" y="12494"/>
                            <a:ext cx="4170" cy="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99C73E" id="Group 3577" o:spid="_x0000_s1394" style="position:absolute;margin-left:28pt;margin-top:7.55pt;width:278.25pt;height:141.6pt;z-index:251802624;mso-position-horizontal-relative:text;mso-position-vertical-relative:text" coordorigin="1640,10557" coordsize="5565,2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">
                <v:oval id="Oval 3292" o:spid="_x0000_s1395" style="position:absolute;left:1925;top:10992;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"/>
                <v:oval id="Oval 3293" o:spid="_x0000_s1396" style="position:absolute;left:3470;top:10992;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"/>
                <v:shape id="Text Box 3294" o:spid="_x0000_s1397" type="#_x0000_t202" style="position:absolute;left:1640;top:10557;width:135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" filled="f" stroked="f">
                  <v:textbox>
                    <w:txbxContent>
                      <w:p w14:paraId="6F1836D4" w14:textId="77777777" w:rsidR="006F1097" w:rsidRPr="00245680" w:rsidRDefault="006F1097" w:rsidP="00761DC0">
                        <w:r w:rsidRPr="00245680">
                          <w:rPr>
                            <w:i/>
                          </w:rPr>
                          <w:t>T</w:t>
                        </w:r>
                        <w:r w:rsidRPr="00245680">
                          <w:rPr>
                            <w:i/>
                            <w:vertAlign w:val="subscript"/>
                          </w:rPr>
                          <w:t>1</w:t>
                        </w:r>
                        <w:r>
                          <w:t xml:space="preserve"> (6)</w:t>
                        </w:r>
                      </w:p>
                    </w:txbxContent>
                  </v:textbox>
                </v:shape>
                <v:shape id="Text Box 3295" o:spid="_x0000_s1398" type="#_x0000_t202" style="position:absolute;left:3110;top:10587;width:198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" filled="f" stroked="f">
                  <v:textbox>
                    <w:txbxContent>
                      <w:p w14:paraId="0060B096" w14:textId="77777777" w:rsidR="006F1097" w:rsidRPr="00245680" w:rsidRDefault="006F1097" w:rsidP="00761DC0">
                        <w:r w:rsidRPr="00245680">
                          <w:rPr>
                            <w:i/>
                          </w:rPr>
                          <w:t>T</w:t>
                        </w:r>
                        <w:r>
                          <w:rPr>
                            <w:i/>
                            <w:vertAlign w:val="subscript"/>
                          </w:rPr>
                          <w:t>5</w:t>
                        </w:r>
                        <w:r>
                          <w:t xml:space="preserve"> (5) </w:t>
                        </w:r>
                        <w:r w:rsidRPr="00761DC0">
                          <w:rPr>
                            <w:color w:val="FF0000"/>
                          </w:rPr>
                          <w:t>[12]</w:t>
                        </w:r>
                      </w:p>
                    </w:txbxContent>
                  </v:textbox>
                </v:shape>
                <v:line id="Line 3296" o:spid="_x0000_s1399" style="position:absolute;visibility:visible;mso-wrap-style:square" from="2120,11061" to="3425,11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">
                  <v:stroke endarrow="block"/>
                </v:line>
                <v:oval id="Oval 3297" o:spid="_x0000_s1400" style="position:absolute;left:1925;top:11829;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"/>
                <v:shape id="Text Box 3298" o:spid="_x0000_s1401" type="#_x0000_t202" style="position:absolute;left:1640;top:11394;width:138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" filled="f" stroked="f">
                  <v:textbox>
                    <w:txbxContent>
                      <w:p w14:paraId="2ACCC3F0" w14:textId="77777777" w:rsidR="006F1097" w:rsidRPr="00245680" w:rsidRDefault="006F1097" w:rsidP="00761DC0">
                        <w:r w:rsidRPr="00245680">
                          <w:rPr>
                            <w:i/>
                          </w:rPr>
                          <w:t>T</w:t>
                        </w:r>
                        <w:r>
                          <w:rPr>
                            <w:i/>
                            <w:vertAlign w:val="subscript"/>
                          </w:rPr>
                          <w:t>2</w:t>
                        </w:r>
                        <w:r>
                          <w:t xml:space="preserve"> (3)</w:t>
                        </w:r>
                      </w:p>
                    </w:txbxContent>
                  </v:textbox>
                </v:shape>
                <v:oval id="Oval 3299" o:spid="_x0000_s1402" style="position:absolute;left:1925;top:12537;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"/>
                <v:shape id="Text Box 3300" o:spid="_x0000_s1403" type="#_x0000_t202" style="position:absolute;left:1640;top:12102;width:145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" filled="f" stroked="f">
                  <v:textbox>
                    <w:txbxContent>
                      <w:p w14:paraId="7A3E3FCB" w14:textId="77777777" w:rsidR="006F1097" w:rsidRPr="00245680" w:rsidRDefault="006F1097" w:rsidP="00761DC0">
                        <w:r w:rsidRPr="00245680">
                          <w:rPr>
                            <w:i/>
                          </w:rPr>
                          <w:t>T</w:t>
                        </w:r>
                        <w:r>
                          <w:rPr>
                            <w:i/>
                            <w:vertAlign w:val="subscript"/>
                          </w:rPr>
                          <w:t>3</w:t>
                        </w:r>
                        <w:r>
                          <w:t xml:space="preserve"> (7)</w:t>
                        </w:r>
                      </w:p>
                    </w:txbxContent>
                  </v:textbox>
                </v:shape>
                <v:oval id="Oval 3301" o:spid="_x0000_s1404" style="position:absolute;left:1925;top:13239;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"/>
                <v:shape id="Text Box 3302" o:spid="_x0000_s1405" type="#_x0000_t202" style="position:absolute;left:1640;top:12804;width:157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" filled="f" stroked="f">
                  <v:textbox>
                    <w:txbxContent>
                      <w:p w14:paraId="5D668493" w14:textId="77777777" w:rsidR="006F1097" w:rsidRPr="00245680" w:rsidRDefault="006F1097" w:rsidP="00761DC0">
                        <w:r w:rsidRPr="00245680">
                          <w:rPr>
                            <w:i/>
                          </w:rPr>
                          <w:t>T</w:t>
                        </w:r>
                        <w:r>
                          <w:rPr>
                            <w:i/>
                            <w:vertAlign w:val="subscript"/>
                          </w:rPr>
                          <w:t>4</w:t>
                        </w:r>
                        <w:r>
                          <w:t xml:space="preserve"> (4) </w:t>
                        </w:r>
                        <w:r w:rsidRPr="00761DC0">
                          <w:rPr>
                            <w:color w:val="FF0000"/>
                          </w:rPr>
                          <w:t>[4]</w:t>
                        </w:r>
                      </w:p>
                    </w:txbxContent>
                  </v:textbox>
                </v:shape>
                <v:oval id="Oval 3303" o:spid="_x0000_s1406" style="position:absolute;left:3020;top:11832;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"/>
                <v:shape id="Text Box 3304" o:spid="_x0000_s1407" type="#_x0000_t202" style="position:absolute;left:2735;top:11442;width:103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" filled="f" stroked="f">
                  <v:textbox>
                    <w:txbxContent>
                      <w:p w14:paraId="25169D54" w14:textId="77777777" w:rsidR="006F1097" w:rsidRPr="00245680" w:rsidRDefault="006F1097" w:rsidP="00761DC0">
                        <w:r w:rsidRPr="00245680">
                          <w:rPr>
                            <w:i/>
                          </w:rPr>
                          <w:t>T</w:t>
                        </w:r>
                        <w:r>
                          <w:rPr>
                            <w:i/>
                            <w:vertAlign w:val="subscript"/>
                          </w:rPr>
                          <w:t>6</w:t>
                        </w:r>
                        <w:r>
                          <w:t xml:space="preserve"> (10)</w:t>
                        </w:r>
                      </w:p>
                    </w:txbxContent>
                  </v:textbox>
                </v:shape>
                <v:oval id="Oval 3305" o:spid="_x0000_s1408" style="position:absolute;left:3500;top:12549;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"/>
                <v:shape id="Text Box 3306" o:spid="_x0000_s1409" type="#_x0000_t202" style="position:absolute;left:3185;top:12639;width:147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" filled="f" stroked="f">
                  <v:textbox>
                    <w:txbxContent>
                      <w:p w14:paraId="286F859C" w14:textId="77777777" w:rsidR="006F1097" w:rsidRPr="00245680" w:rsidRDefault="006F1097" w:rsidP="00761DC0">
                        <w:r w:rsidRPr="00245680">
                          <w:rPr>
                            <w:i/>
                          </w:rPr>
                          <w:t>T</w:t>
                        </w:r>
                        <w:r>
                          <w:rPr>
                            <w:i/>
                            <w:vertAlign w:val="subscript"/>
                          </w:rPr>
                          <w:t>7</w:t>
                        </w:r>
                        <w:r>
                          <w:t xml:space="preserve"> (4) </w:t>
                        </w:r>
                        <w:r w:rsidRPr="00761DC0">
                          <w:rPr>
                            <w:color w:val="FF0000"/>
                          </w:rPr>
                          <w:t>[1</w:t>
                        </w:r>
                        <w:r>
                          <w:rPr>
                            <w:color w:val="FF0000"/>
                          </w:rPr>
                          <w:t>4</w:t>
                        </w:r>
                        <w:r w:rsidRPr="00761DC0">
                          <w:rPr>
                            <w:color w:val="FF0000"/>
                          </w:rPr>
                          <w:t>]</w:t>
                        </w:r>
                      </w:p>
                    </w:txbxContent>
                  </v:textbox>
                </v:shape>
                <v:oval id="Oval 3307" o:spid="_x0000_s1410" style="position:absolute;left:5375;top:11847;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"/>
                <v:shape id="Text Box 3308" o:spid="_x0000_s1411" type="#_x0000_t202" style="position:absolute;left:5090;top:11412;width:178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" filled="f" stroked="f">
                  <v:textbox>
                    <w:txbxContent>
                      <w:p w14:paraId="2613845F" w14:textId="77777777" w:rsidR="006F1097" w:rsidRPr="00245680" w:rsidRDefault="006F1097" w:rsidP="00761DC0">
                        <w:r w:rsidRPr="00245680">
                          <w:rPr>
                            <w:i/>
                          </w:rPr>
                          <w:t>T</w:t>
                        </w:r>
                        <w:r>
                          <w:rPr>
                            <w:i/>
                            <w:vertAlign w:val="subscript"/>
                          </w:rPr>
                          <w:t>10</w:t>
                        </w:r>
                        <w:r>
                          <w:t xml:space="preserve"> (7) </w:t>
                        </w:r>
                        <w:r w:rsidRPr="00761DC0">
                          <w:rPr>
                            <w:color w:val="FF0000"/>
                          </w:rPr>
                          <w:t>[7]</w:t>
                        </w:r>
                      </w:p>
                    </w:txbxContent>
                  </v:textbox>
                </v:shape>
                <v:oval id="Oval 3309" o:spid="_x0000_s1412" style="position:absolute;left:4310;top:11832;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"/>
                <v:shape id="Text Box 3310" o:spid="_x0000_s1413" type="#_x0000_t202" style="position:absolute;left:4025;top:11397;width:148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" filled="f" stroked="f">
                  <v:textbox>
                    <w:txbxContent>
                      <w:p w14:paraId="3D6470C6" w14:textId="77777777" w:rsidR="006F1097" w:rsidRPr="00245680" w:rsidRDefault="006F1097" w:rsidP="00761DC0">
                        <w:r w:rsidRPr="00245680">
                          <w:rPr>
                            <w:i/>
                          </w:rPr>
                          <w:t>T</w:t>
                        </w:r>
                        <w:r>
                          <w:rPr>
                            <w:i/>
                            <w:vertAlign w:val="subscript"/>
                          </w:rPr>
                          <w:t>8</w:t>
                        </w:r>
                        <w:r>
                          <w:t xml:space="preserve"> (3) </w:t>
                        </w:r>
                        <w:r w:rsidRPr="00761DC0">
                          <w:rPr>
                            <w:color w:val="FF0000"/>
                          </w:rPr>
                          <w:t>[10]</w:t>
                        </w:r>
                      </w:p>
                    </w:txbxContent>
                  </v:textbox>
                </v:shape>
                <v:line id="Line 3311" o:spid="_x0000_s1414" style="position:absolute;visibility:visible;mso-wrap-style:square" from="3680,11075" to="5225,11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">
                  <v:stroke endarrow="block"/>
                </v:line>
                <v:line id="Line 3312" o:spid="_x0000_s1415" style="position:absolute;visibility:visible;mso-wrap-style:square" from="3755,11150" to="5225,11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">
                  <v:stroke endarrow="block"/>
                </v:line>
                <v:line id="Line 3313" o:spid="_x0000_s1416" style="position:absolute;visibility:visible;mso-wrap-style:square" from="2135,11915" to="2870,11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">
                  <v:stroke endarrow="block"/>
                </v:line>
                <v:line id="Line 3314" o:spid="_x0000_s1417" style="position:absolute;visibility:visible;mso-wrap-style:square" from="3155,12050" to="3545,12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">
                  <v:stroke endarrow="block"/>
                </v:line>
                <v:line id="Line 3315" o:spid="_x0000_s1418" style="position:absolute;visibility:visible;mso-wrap-style:square" from="4535,11915" to="5285,11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">
                  <v:stroke endarrow="block"/>
                </v:line>
                <v:line id="Line 3316" o:spid="_x0000_s1419" style="position:absolute;flip:y;visibility:visible;mso-wrap-style:square" from="3740,12020" to="5315,12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">
                  <v:stroke endarrow="block"/>
                </v:line>
                <v:line id="Line 3317" o:spid="_x0000_s1420" style="position:absolute;visibility:visible;mso-wrap-style:square" from="2135,12620" to="3425,12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">
                  <v:stroke endarrow="block"/>
                </v:line>
                <v:line id="Line 3318" o:spid="_x0000_s1421" style="position:absolute;flip:y;visibility:visible;mso-wrap-style:square" from="3140,11225" to="3470,1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">
                  <v:stroke endarrow="block"/>
                </v:line>
                <v:line id="Line 3319" o:spid="_x0000_s1422" style="position:absolute;visibility:visible;mso-wrap-style:square" from="3650,11180" to="4220,11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">
                  <v:stroke endarrow="block"/>
                </v:line>
                <v:line id="Line 3320" o:spid="_x0000_s1423" style="position:absolute;flip:y;visibility:visible;mso-wrap-style:square" from="3695,12020" to="4265,12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">
                  <v:stroke endarrow="block"/>
                </v:line>
                <v:oval id="Oval 3321" o:spid="_x0000_s1424" style="position:absolute;left:5285;top:11007;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"/>
                <v:shape id="Text Box 3322" o:spid="_x0000_s1425" type="#_x0000_t202" style="position:absolute;left:5000;top:10572;width:153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" filled="f" stroked="f">
                  <v:textbox>
                    <w:txbxContent>
                      <w:p w14:paraId="30EFBA62" w14:textId="77777777" w:rsidR="006F1097" w:rsidRPr="00245680" w:rsidRDefault="006F1097" w:rsidP="00761DC0">
                        <w:r w:rsidRPr="00245680">
                          <w:rPr>
                            <w:i/>
                          </w:rPr>
                          <w:t>T</w:t>
                        </w:r>
                        <w:r>
                          <w:rPr>
                            <w:i/>
                            <w:vertAlign w:val="subscript"/>
                          </w:rPr>
                          <w:t>9</w:t>
                        </w:r>
                        <w:r>
                          <w:t xml:space="preserve"> (2) </w:t>
                        </w:r>
                        <w:r w:rsidRPr="00761DC0">
                          <w:rPr>
                            <w:color w:val="FF0000"/>
                          </w:rPr>
                          <w:t>[2]</w:t>
                        </w:r>
                      </w:p>
                    </w:txbxContent>
                  </v:textbox>
                </v:shape>
                <v:group id="Group 3323" o:spid="_x0000_s1426" style="position:absolute;left:6125;top:11922;width:1080;height:585" coordorigin="7545,4972" coordsize="108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">
                  <v:oval id="Oval 3324" o:spid="_x0000_s1427" style="position:absolute;left:7830;top:5407;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"/>
                  <v:shape id="Text Box 3325" o:spid="_x0000_s1428" type="#_x0000_t202" style="position:absolute;left:7545;top:4972;width:108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" filled="f" stroked="f">
                    <v:textbox>
                      <w:txbxContent>
                        <w:p w14:paraId="353F7AEB" w14:textId="77777777" w:rsidR="006F1097" w:rsidRPr="00F06CD4" w:rsidRDefault="006F1097" w:rsidP="00761DC0">
                          <w:r w:rsidRPr="00F06CD4">
                            <w:t>End</w:t>
                          </w:r>
                          <w:r>
                            <w:t xml:space="preserve"> </w:t>
                          </w:r>
                          <w:r w:rsidRPr="00F06CD4">
                            <w:rPr>
                              <w:color w:val="FF0000"/>
                            </w:rPr>
                            <w:t>[0]</w:t>
                          </w:r>
                        </w:p>
                      </w:txbxContent>
                    </v:textbox>
                  </v:shape>
                </v:group>
                <v:line id="Line 3326" o:spid="_x0000_s1429" style="position:absolute;visibility:visible;mso-wrap-style:square" from="5570,11855" to="6290,1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">
                  <v:stroke endarrow="block"/>
                </v:line>
                <v:line id="Line 3327" o:spid="_x0000_s1430" style="position:absolute;visibility:visible;mso-wrap-style:square" from="5495,11105" to="6290,12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">
                  <v:stroke endarrow="block"/>
                </v:line>
                <v:line id="Line 3328" o:spid="_x0000_s1431" style="position:absolute;flip:y;visibility:visible;mso-wrap-style:square" from="2160,12494" to="6330,13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">
                  <v:stroke endarrow="block"/>
                </v:line>
              </v:group>
            </w:pict>
          </mc:Fallback>
        </mc:AlternateContent>
      </w:r>
    </w:p>
    <w:p w14:paraId="05524507" w14:textId="77777777" w:rsidR="001A2CF7" w:rsidRDefault="001A2CF7" w:rsidP="00D77D81">
      <w:pPr>
        <w:pStyle w:val="ExampleBody"/>
      </w:pPr>
    </w:p>
    <w:p w14:paraId="402EC3D5" w14:textId="77777777" w:rsidR="001A2CF7" w:rsidRDefault="001A2CF7" w:rsidP="00D77D81">
      <w:pPr>
        <w:pStyle w:val="ExampleBody"/>
      </w:pPr>
    </w:p>
    <w:p w14:paraId="5D1B9540" w14:textId="77777777" w:rsidR="001A2CF7" w:rsidRDefault="001A2CF7" w:rsidP="00D77D81">
      <w:pPr>
        <w:pStyle w:val="ExampleBody"/>
      </w:pPr>
    </w:p>
    <w:p w14:paraId="06398E0C" w14:textId="77777777" w:rsidR="001A2CF7" w:rsidRDefault="001A2CF7" w:rsidP="00D77D81">
      <w:pPr>
        <w:pStyle w:val="ExampleBody"/>
      </w:pPr>
    </w:p>
    <w:p w14:paraId="690B1502" w14:textId="77777777" w:rsidR="001A2CF7" w:rsidRDefault="001A2CF7" w:rsidP="00D77D81">
      <w:pPr>
        <w:pStyle w:val="ExampleBody"/>
      </w:pPr>
    </w:p>
    <w:p w14:paraId="6931E5D6" w14:textId="77777777" w:rsidR="001A2CF7" w:rsidRDefault="001A2CF7" w:rsidP="00D77D81">
      <w:pPr>
        <w:pStyle w:val="ExampleBody"/>
      </w:pPr>
    </w:p>
    <w:p w14:paraId="3A4B231A" w14:textId="77777777" w:rsidR="00CA4EEE" w:rsidRDefault="00CA4EEE" w:rsidP="00D77D81">
      <w:pPr>
        <w:pStyle w:val="ExampleBody"/>
      </w:pPr>
    </w:p>
    <w:p w14:paraId="6F8E668C" w14:textId="77777777" w:rsidR="00CA4EEE" w:rsidRDefault="00CA4EEE" w:rsidP="00D77D81">
      <w:pPr>
        <w:pStyle w:val="ExampleBody"/>
      </w:pPr>
    </w:p>
    <w:p w14:paraId="4500FB5A" w14:textId="77777777" w:rsidR="00CA4EEE" w:rsidRDefault="00CA4EEE" w:rsidP="00D77D81">
      <w:pPr>
        <w:pStyle w:val="ExampleBody"/>
      </w:pPr>
    </w:p>
    <w:p w14:paraId="51B77426" w14:textId="77777777" w:rsidR="00CA4EEE" w:rsidRDefault="00CA4EEE" w:rsidP="00D77D81">
      <w:pPr>
        <w:pStyle w:val="ExampleBody"/>
      </w:pPr>
    </w:p>
    <w:p w14:paraId="05EFC873" w14:textId="77777777" w:rsidR="002F2DB2" w:rsidRDefault="002F2DB2" w:rsidP="00D77D81">
      <w:pPr>
        <w:pStyle w:val="ExampleBody"/>
      </w:pPr>
    </w:p>
    <w:p w14:paraId="5AE993CE" w14:textId="77777777" w:rsidR="001A2CF7" w:rsidRDefault="001A2CF7" w:rsidP="00D77D81">
      <w:pPr>
        <w:pStyle w:val="ExampleBody"/>
      </w:pPr>
      <w:r w:rsidRPr="0012769F">
        <w:t>Continue the process until all vertices are labeled.</w:t>
      </w:r>
      <w:r w:rsidR="002F2DB2">
        <w:t xml:space="preserve">  Notice that the critical time for T</w:t>
      </w:r>
      <w:r w:rsidR="002F2DB2">
        <w:rPr>
          <w:vertAlign w:val="subscript"/>
        </w:rPr>
        <w:t>5</w:t>
      </w:r>
      <w:r w:rsidR="002F2DB2">
        <w:t xml:space="preserve"> </w:t>
      </w:r>
      <w:r w:rsidR="002F2DB2" w:rsidRPr="0012769F">
        <w:t>end</w:t>
      </w:r>
      <w:r w:rsidR="002F2DB2">
        <w:t>ed</w:t>
      </w:r>
      <w:r w:rsidR="002F2DB2" w:rsidRPr="0012769F">
        <w:t xml:space="preserve"> </w:t>
      </w:r>
      <w:r w:rsidR="002F2DB2">
        <w:t>got</w:t>
      </w:r>
      <w:r w:rsidR="002F2DB2" w:rsidRPr="0012769F">
        <w:t xml:space="preserve"> replaced later with the even longer path through T</w:t>
      </w:r>
      <w:r w:rsidR="002F2DB2" w:rsidRPr="00CA4EEE">
        <w:rPr>
          <w:vertAlign w:val="subscript"/>
        </w:rPr>
        <w:t>8</w:t>
      </w:r>
      <w:r w:rsidR="002F2DB2">
        <w:t>.</w:t>
      </w:r>
    </w:p>
    <w:p w14:paraId="4DD8303C" w14:textId="77777777" w:rsidR="002F2DB2" w:rsidRPr="002F2DB2" w:rsidRDefault="002F2DB2" w:rsidP="00D77D81">
      <w:pPr>
        <w:pStyle w:val="ExampleBody"/>
      </w:pPr>
    </w:p>
    <w:p w14:paraId="79BF44EF" w14:textId="58B89F83" w:rsidR="001A2CF7" w:rsidRPr="0012769F" w:rsidRDefault="00E91EB6" w:rsidP="00D77D81">
      <w:pPr>
        <w:pStyle w:val="ExampleBody"/>
      </w:pPr>
      <w:r>
        <w:rPr>
          <w:noProof/>
          <w:lang w:eastAsia="zh-TW"/>
        </w:rPr>
        <mc:AlternateContent>
          <mc:Choice Requires="wpg">
            <w:drawing>
              <wp:anchor distT="0" distB="0" distL="114300" distR="114300" simplePos="0" relativeHeight="251803648" behindDoc="0" locked="0" layoutInCell="1" allowOverlap="1" wp14:anchorId="4C7D8C82" wp14:editId="520303E1">
                <wp:simplePos x="0" y="0"/>
                <wp:positionH relativeFrom="column">
                  <wp:posOffset>355600</wp:posOffset>
                </wp:positionH>
                <wp:positionV relativeFrom="paragraph">
                  <wp:posOffset>50800</wp:posOffset>
                </wp:positionV>
                <wp:extent cx="3533775" cy="1889125"/>
                <wp:effectExtent l="3175" t="3175" r="0" b="12700"/>
                <wp:wrapNone/>
                <wp:docPr id="3986" name="Group 38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3775" cy="1889125"/>
                          <a:chOff x="1640" y="5660"/>
                          <a:chExt cx="5565" cy="2975"/>
                        </a:xfrm>
                      </wpg:grpSpPr>
                      <wps:wsp>
                        <wps:cNvPr id="3987" name="Oval 3329"/>
                        <wps:cNvSpPr>
                          <a:spLocks noChangeArrowheads="1"/>
                        </wps:cNvSpPr>
                        <wps:spPr bwMode="auto">
                          <a:xfrm>
                            <a:off x="1925" y="6095"/>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88" name="Oval 3330"/>
                        <wps:cNvSpPr>
                          <a:spLocks noChangeArrowheads="1"/>
                        </wps:cNvSpPr>
                        <wps:spPr bwMode="auto">
                          <a:xfrm>
                            <a:off x="3470" y="6095"/>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89" name="Text Box 3331"/>
                        <wps:cNvSpPr txBox="1">
                          <a:spLocks noChangeArrowheads="1"/>
                        </wps:cNvSpPr>
                        <wps:spPr bwMode="auto">
                          <a:xfrm>
                            <a:off x="1640" y="5660"/>
                            <a:ext cx="135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66915" w14:textId="77777777" w:rsidR="006F1097" w:rsidRPr="00245680" w:rsidRDefault="006F1097" w:rsidP="00761DC0">
                              <w:r w:rsidRPr="00245680">
                                <w:rPr>
                                  <w:i/>
                                </w:rPr>
                                <w:t>T</w:t>
                              </w:r>
                              <w:r w:rsidRPr="00245680">
                                <w:rPr>
                                  <w:i/>
                                  <w:vertAlign w:val="subscript"/>
                                </w:rPr>
                                <w:t>1</w:t>
                              </w:r>
                              <w:r>
                                <w:t xml:space="preserve"> (6) </w:t>
                              </w:r>
                              <w:r w:rsidRPr="00761DC0">
                                <w:rPr>
                                  <w:color w:val="FF0000"/>
                                </w:rPr>
                                <w:t>[</w:t>
                              </w:r>
                              <w:r>
                                <w:rPr>
                                  <w:color w:val="FF0000"/>
                                </w:rPr>
                                <w:t>21</w:t>
                              </w:r>
                              <w:r w:rsidRPr="00761DC0">
                                <w:rPr>
                                  <w:color w:val="FF0000"/>
                                </w:rPr>
                                <w:t>]</w:t>
                              </w:r>
                            </w:p>
                          </w:txbxContent>
                        </wps:txbx>
                        <wps:bodyPr rot="0" vert="horz" wrap="square" lIns="91440" tIns="45720" rIns="91440" bIns="45720" anchor="t" anchorCtr="0" upright="1">
                          <a:noAutofit/>
                        </wps:bodyPr>
                      </wps:wsp>
                      <wps:wsp>
                        <wps:cNvPr id="3990" name="Text Box 3332"/>
                        <wps:cNvSpPr txBox="1">
                          <a:spLocks noChangeArrowheads="1"/>
                        </wps:cNvSpPr>
                        <wps:spPr bwMode="auto">
                          <a:xfrm>
                            <a:off x="3110" y="5690"/>
                            <a:ext cx="198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50DDF" w14:textId="77777777" w:rsidR="006F1097" w:rsidRPr="00245680" w:rsidRDefault="006F1097" w:rsidP="00761DC0">
                              <w:r w:rsidRPr="00245680">
                                <w:rPr>
                                  <w:i/>
                                </w:rPr>
                                <w:t>T</w:t>
                              </w:r>
                              <w:r>
                                <w:rPr>
                                  <w:i/>
                                  <w:vertAlign w:val="subscript"/>
                                </w:rPr>
                                <w:t>5</w:t>
                              </w:r>
                              <w:r>
                                <w:t xml:space="preserve"> (5) </w:t>
                              </w:r>
                              <w:r w:rsidRPr="00761DC0">
                                <w:rPr>
                                  <w:color w:val="FF0000"/>
                                </w:rPr>
                                <w:t>[1</w:t>
                              </w:r>
                              <w:r>
                                <w:rPr>
                                  <w:color w:val="FF0000"/>
                                </w:rPr>
                                <w:t>5</w:t>
                              </w:r>
                              <w:r w:rsidRPr="00761DC0">
                                <w:rPr>
                                  <w:color w:val="FF0000"/>
                                </w:rPr>
                                <w:t>]</w:t>
                              </w:r>
                            </w:p>
                          </w:txbxContent>
                        </wps:txbx>
                        <wps:bodyPr rot="0" vert="horz" wrap="square" lIns="91440" tIns="45720" rIns="91440" bIns="45720" anchor="t" anchorCtr="0" upright="1">
                          <a:noAutofit/>
                        </wps:bodyPr>
                      </wps:wsp>
                      <wps:wsp>
                        <wps:cNvPr id="3991" name="Line 3333"/>
                        <wps:cNvCnPr>
                          <a:cxnSpLocks noChangeShapeType="1"/>
                        </wps:cNvCnPr>
                        <wps:spPr bwMode="auto">
                          <a:xfrm>
                            <a:off x="2120" y="6164"/>
                            <a:ext cx="13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92" name="Oval 3334"/>
                        <wps:cNvSpPr>
                          <a:spLocks noChangeArrowheads="1"/>
                        </wps:cNvSpPr>
                        <wps:spPr bwMode="auto">
                          <a:xfrm>
                            <a:off x="1925" y="7004"/>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93" name="Text Box 3335"/>
                        <wps:cNvSpPr txBox="1">
                          <a:spLocks noChangeArrowheads="1"/>
                        </wps:cNvSpPr>
                        <wps:spPr bwMode="auto">
                          <a:xfrm>
                            <a:off x="1640" y="6533"/>
                            <a:ext cx="138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CB05C" w14:textId="77777777" w:rsidR="006F1097" w:rsidRPr="00245680" w:rsidRDefault="006F1097" w:rsidP="00761DC0">
                              <w:r w:rsidRPr="00245680">
                                <w:rPr>
                                  <w:i/>
                                </w:rPr>
                                <w:t>T</w:t>
                              </w:r>
                              <w:r>
                                <w:rPr>
                                  <w:i/>
                                  <w:vertAlign w:val="subscript"/>
                                </w:rPr>
                                <w:t>2</w:t>
                              </w:r>
                              <w:r>
                                <w:t xml:space="preserve"> (3) </w:t>
                              </w:r>
                              <w:r w:rsidRPr="00736D91">
                                <w:rPr>
                                  <w:color w:val="FF0000"/>
                                </w:rPr>
                                <w:t>[</w:t>
                              </w:r>
                              <w:r>
                                <w:rPr>
                                  <w:color w:val="FF0000"/>
                                </w:rPr>
                                <w:t>28</w:t>
                              </w:r>
                              <w:r w:rsidRPr="00736D91">
                                <w:rPr>
                                  <w:color w:val="FF0000"/>
                                </w:rPr>
                                <w:t>]</w:t>
                              </w:r>
                            </w:p>
                          </w:txbxContent>
                        </wps:txbx>
                        <wps:bodyPr rot="0" vert="horz" wrap="square" lIns="91440" tIns="45720" rIns="91440" bIns="45720" anchor="t" anchorCtr="0" upright="1">
                          <a:noAutofit/>
                        </wps:bodyPr>
                      </wps:wsp>
                      <wps:wsp>
                        <wps:cNvPr id="3994" name="Oval 3336"/>
                        <wps:cNvSpPr>
                          <a:spLocks noChangeArrowheads="1"/>
                        </wps:cNvSpPr>
                        <wps:spPr bwMode="auto">
                          <a:xfrm>
                            <a:off x="1925" y="7747"/>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95" name="Text Box 3337"/>
                        <wps:cNvSpPr txBox="1">
                          <a:spLocks noChangeArrowheads="1"/>
                        </wps:cNvSpPr>
                        <wps:spPr bwMode="auto">
                          <a:xfrm>
                            <a:off x="1640" y="7277"/>
                            <a:ext cx="145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30C11" w14:textId="77777777" w:rsidR="006F1097" w:rsidRPr="00245680" w:rsidRDefault="006F1097" w:rsidP="00761DC0">
                              <w:r w:rsidRPr="00245680">
                                <w:rPr>
                                  <w:i/>
                                </w:rPr>
                                <w:t>T</w:t>
                              </w:r>
                              <w:r>
                                <w:rPr>
                                  <w:i/>
                                  <w:vertAlign w:val="subscript"/>
                                </w:rPr>
                                <w:t>3</w:t>
                              </w:r>
                              <w:r>
                                <w:t xml:space="preserve"> (7) </w:t>
                              </w:r>
                              <w:r w:rsidRPr="00736D91">
                                <w:rPr>
                                  <w:color w:val="FF0000"/>
                                </w:rPr>
                                <w:t>[2</w:t>
                              </w:r>
                              <w:r>
                                <w:rPr>
                                  <w:color w:val="FF0000"/>
                                </w:rPr>
                                <w:t>1</w:t>
                              </w:r>
                              <w:r w:rsidRPr="00736D91">
                                <w:rPr>
                                  <w:color w:val="FF0000"/>
                                </w:rPr>
                                <w:t>]</w:t>
                              </w:r>
                            </w:p>
                          </w:txbxContent>
                        </wps:txbx>
                        <wps:bodyPr rot="0" vert="horz" wrap="square" lIns="91440" tIns="45720" rIns="91440" bIns="45720" anchor="t" anchorCtr="0" upright="1">
                          <a:noAutofit/>
                        </wps:bodyPr>
                      </wps:wsp>
                      <wps:wsp>
                        <wps:cNvPr id="3996" name="Oval 3338"/>
                        <wps:cNvSpPr>
                          <a:spLocks noChangeArrowheads="1"/>
                        </wps:cNvSpPr>
                        <wps:spPr bwMode="auto">
                          <a:xfrm>
                            <a:off x="1925" y="8485"/>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97" name="Text Box 3339"/>
                        <wps:cNvSpPr txBox="1">
                          <a:spLocks noChangeArrowheads="1"/>
                        </wps:cNvSpPr>
                        <wps:spPr bwMode="auto">
                          <a:xfrm>
                            <a:off x="1640" y="8050"/>
                            <a:ext cx="157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585B7" w14:textId="77777777" w:rsidR="006F1097" w:rsidRPr="00245680" w:rsidRDefault="006F1097" w:rsidP="00761DC0">
                              <w:r w:rsidRPr="00245680">
                                <w:rPr>
                                  <w:i/>
                                </w:rPr>
                                <w:t>T</w:t>
                              </w:r>
                              <w:r>
                                <w:rPr>
                                  <w:i/>
                                  <w:vertAlign w:val="subscript"/>
                                </w:rPr>
                                <w:t>4</w:t>
                              </w:r>
                              <w:r>
                                <w:t xml:space="preserve"> (4) </w:t>
                              </w:r>
                              <w:r w:rsidRPr="00761DC0">
                                <w:rPr>
                                  <w:color w:val="FF0000"/>
                                </w:rPr>
                                <w:t>[4]</w:t>
                              </w:r>
                            </w:p>
                          </w:txbxContent>
                        </wps:txbx>
                        <wps:bodyPr rot="0" vert="horz" wrap="square" lIns="91440" tIns="45720" rIns="91440" bIns="45720" anchor="t" anchorCtr="0" upright="1">
                          <a:noAutofit/>
                        </wps:bodyPr>
                      </wps:wsp>
                      <wps:wsp>
                        <wps:cNvPr id="3998" name="Oval 3340"/>
                        <wps:cNvSpPr>
                          <a:spLocks noChangeArrowheads="1"/>
                        </wps:cNvSpPr>
                        <wps:spPr bwMode="auto">
                          <a:xfrm>
                            <a:off x="3020" y="7007"/>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99" name="Text Box 3341"/>
                        <wps:cNvSpPr txBox="1">
                          <a:spLocks noChangeArrowheads="1"/>
                        </wps:cNvSpPr>
                        <wps:spPr bwMode="auto">
                          <a:xfrm>
                            <a:off x="2735" y="6551"/>
                            <a:ext cx="159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B3295" w14:textId="77777777" w:rsidR="006F1097" w:rsidRPr="00245680" w:rsidRDefault="006F1097" w:rsidP="00761DC0">
                              <w:r w:rsidRPr="00245680">
                                <w:rPr>
                                  <w:i/>
                                </w:rPr>
                                <w:t>T</w:t>
                              </w:r>
                              <w:r>
                                <w:rPr>
                                  <w:i/>
                                  <w:vertAlign w:val="subscript"/>
                                </w:rPr>
                                <w:t>6</w:t>
                              </w:r>
                              <w:r>
                                <w:t xml:space="preserve"> (10) </w:t>
                              </w:r>
                              <w:r w:rsidRPr="00761DC0">
                                <w:rPr>
                                  <w:color w:val="FF0000"/>
                                </w:rPr>
                                <w:t>[2</w:t>
                              </w:r>
                              <w:r>
                                <w:rPr>
                                  <w:color w:val="FF0000"/>
                                </w:rPr>
                                <w:t>5</w:t>
                              </w:r>
                              <w:r w:rsidRPr="00761DC0">
                                <w:rPr>
                                  <w:color w:val="FF0000"/>
                                </w:rPr>
                                <w:t>]</w:t>
                              </w:r>
                            </w:p>
                          </w:txbxContent>
                        </wps:txbx>
                        <wps:bodyPr rot="0" vert="horz" wrap="square" lIns="91440" tIns="45720" rIns="91440" bIns="45720" anchor="t" anchorCtr="0" upright="1">
                          <a:noAutofit/>
                        </wps:bodyPr>
                      </wps:wsp>
                      <wps:wsp>
                        <wps:cNvPr id="4000" name="Oval 3342"/>
                        <wps:cNvSpPr>
                          <a:spLocks noChangeArrowheads="1"/>
                        </wps:cNvSpPr>
                        <wps:spPr bwMode="auto">
                          <a:xfrm>
                            <a:off x="3500" y="7759"/>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01" name="Text Box 3343"/>
                        <wps:cNvSpPr txBox="1">
                          <a:spLocks noChangeArrowheads="1"/>
                        </wps:cNvSpPr>
                        <wps:spPr bwMode="auto">
                          <a:xfrm>
                            <a:off x="3200" y="7819"/>
                            <a:ext cx="147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2A649" w14:textId="77777777" w:rsidR="006F1097" w:rsidRPr="00245680" w:rsidRDefault="006F1097" w:rsidP="00761DC0">
                              <w:r w:rsidRPr="00245680">
                                <w:rPr>
                                  <w:i/>
                                </w:rPr>
                                <w:t>T</w:t>
                              </w:r>
                              <w:r>
                                <w:rPr>
                                  <w:i/>
                                  <w:vertAlign w:val="subscript"/>
                                </w:rPr>
                                <w:t>7</w:t>
                              </w:r>
                              <w:r>
                                <w:t xml:space="preserve"> (4) </w:t>
                              </w:r>
                              <w:r w:rsidRPr="00761DC0">
                                <w:rPr>
                                  <w:color w:val="FF0000"/>
                                </w:rPr>
                                <w:t>[1</w:t>
                              </w:r>
                              <w:r>
                                <w:rPr>
                                  <w:color w:val="FF0000"/>
                                </w:rPr>
                                <w:t>4</w:t>
                              </w:r>
                              <w:r w:rsidRPr="00761DC0">
                                <w:rPr>
                                  <w:color w:val="FF0000"/>
                                </w:rPr>
                                <w:t>]</w:t>
                              </w:r>
                            </w:p>
                          </w:txbxContent>
                        </wps:txbx>
                        <wps:bodyPr rot="0" vert="horz" wrap="square" lIns="91440" tIns="45720" rIns="91440" bIns="45720" anchor="t" anchorCtr="0" upright="1">
                          <a:noAutofit/>
                        </wps:bodyPr>
                      </wps:wsp>
                      <wps:wsp>
                        <wps:cNvPr id="4002" name="Oval 3344"/>
                        <wps:cNvSpPr>
                          <a:spLocks noChangeArrowheads="1"/>
                        </wps:cNvSpPr>
                        <wps:spPr bwMode="auto">
                          <a:xfrm>
                            <a:off x="5375" y="7022"/>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03" name="Text Box 3345"/>
                        <wps:cNvSpPr txBox="1">
                          <a:spLocks noChangeArrowheads="1"/>
                        </wps:cNvSpPr>
                        <wps:spPr bwMode="auto">
                          <a:xfrm>
                            <a:off x="5090" y="6551"/>
                            <a:ext cx="178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B1B1D" w14:textId="77777777" w:rsidR="006F1097" w:rsidRPr="00245680" w:rsidRDefault="006F1097" w:rsidP="00761DC0">
                              <w:r w:rsidRPr="00245680">
                                <w:rPr>
                                  <w:i/>
                                </w:rPr>
                                <w:t>T</w:t>
                              </w:r>
                              <w:r>
                                <w:rPr>
                                  <w:i/>
                                  <w:vertAlign w:val="subscript"/>
                                </w:rPr>
                                <w:t>10</w:t>
                              </w:r>
                              <w:r>
                                <w:t xml:space="preserve"> (7) </w:t>
                              </w:r>
                              <w:r w:rsidRPr="00761DC0">
                                <w:rPr>
                                  <w:color w:val="FF0000"/>
                                </w:rPr>
                                <w:t>[7]</w:t>
                              </w:r>
                            </w:p>
                          </w:txbxContent>
                        </wps:txbx>
                        <wps:bodyPr rot="0" vert="horz" wrap="square" lIns="91440" tIns="45720" rIns="91440" bIns="45720" anchor="t" anchorCtr="0" upright="1">
                          <a:noAutofit/>
                        </wps:bodyPr>
                      </wps:wsp>
                      <wps:wsp>
                        <wps:cNvPr id="4004" name="Oval 3346"/>
                        <wps:cNvSpPr>
                          <a:spLocks noChangeArrowheads="1"/>
                        </wps:cNvSpPr>
                        <wps:spPr bwMode="auto">
                          <a:xfrm>
                            <a:off x="4310" y="7007"/>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05" name="Text Box 3347"/>
                        <wps:cNvSpPr txBox="1">
                          <a:spLocks noChangeArrowheads="1"/>
                        </wps:cNvSpPr>
                        <wps:spPr bwMode="auto">
                          <a:xfrm>
                            <a:off x="4025" y="6536"/>
                            <a:ext cx="148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828D4" w14:textId="77777777" w:rsidR="006F1097" w:rsidRPr="00245680" w:rsidRDefault="006F1097" w:rsidP="00761DC0">
                              <w:r w:rsidRPr="00245680">
                                <w:rPr>
                                  <w:i/>
                                </w:rPr>
                                <w:t>T</w:t>
                              </w:r>
                              <w:r>
                                <w:rPr>
                                  <w:i/>
                                  <w:vertAlign w:val="subscript"/>
                                </w:rPr>
                                <w:t>8</w:t>
                              </w:r>
                              <w:r>
                                <w:t xml:space="preserve"> (3) </w:t>
                              </w:r>
                              <w:r w:rsidRPr="00761DC0">
                                <w:rPr>
                                  <w:color w:val="FF0000"/>
                                </w:rPr>
                                <w:t>[10]</w:t>
                              </w:r>
                            </w:p>
                          </w:txbxContent>
                        </wps:txbx>
                        <wps:bodyPr rot="0" vert="horz" wrap="square" lIns="91440" tIns="45720" rIns="91440" bIns="45720" anchor="t" anchorCtr="0" upright="1">
                          <a:noAutofit/>
                        </wps:bodyPr>
                      </wps:wsp>
                      <wps:wsp>
                        <wps:cNvPr id="4006" name="Line 3348"/>
                        <wps:cNvCnPr>
                          <a:cxnSpLocks noChangeShapeType="1"/>
                        </wps:cNvCnPr>
                        <wps:spPr bwMode="auto">
                          <a:xfrm>
                            <a:off x="3680" y="6178"/>
                            <a:ext cx="15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07" name="Line 3349"/>
                        <wps:cNvCnPr>
                          <a:cxnSpLocks noChangeShapeType="1"/>
                        </wps:cNvCnPr>
                        <wps:spPr bwMode="auto">
                          <a:xfrm>
                            <a:off x="3755" y="6253"/>
                            <a:ext cx="1470" cy="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08" name="Line 3350"/>
                        <wps:cNvCnPr>
                          <a:cxnSpLocks noChangeShapeType="1"/>
                        </wps:cNvCnPr>
                        <wps:spPr bwMode="auto">
                          <a:xfrm>
                            <a:off x="2135" y="7090"/>
                            <a:ext cx="7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09" name="Line 3351"/>
                        <wps:cNvCnPr>
                          <a:cxnSpLocks noChangeShapeType="1"/>
                        </wps:cNvCnPr>
                        <wps:spPr bwMode="auto">
                          <a:xfrm>
                            <a:off x="3155" y="7225"/>
                            <a:ext cx="390" cy="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10" name="Line 3352"/>
                        <wps:cNvCnPr>
                          <a:cxnSpLocks noChangeShapeType="1"/>
                        </wps:cNvCnPr>
                        <wps:spPr bwMode="auto">
                          <a:xfrm>
                            <a:off x="4535" y="7090"/>
                            <a:ext cx="7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11" name="Line 3353"/>
                        <wps:cNvCnPr>
                          <a:cxnSpLocks noChangeShapeType="1"/>
                        </wps:cNvCnPr>
                        <wps:spPr bwMode="auto">
                          <a:xfrm flipV="1">
                            <a:off x="3740" y="7195"/>
                            <a:ext cx="1575" cy="6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12" name="Line 3354"/>
                        <wps:cNvCnPr>
                          <a:cxnSpLocks noChangeShapeType="1"/>
                        </wps:cNvCnPr>
                        <wps:spPr bwMode="auto">
                          <a:xfrm>
                            <a:off x="2135" y="7830"/>
                            <a:ext cx="12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13" name="Line 3355"/>
                        <wps:cNvCnPr>
                          <a:cxnSpLocks noChangeShapeType="1"/>
                        </wps:cNvCnPr>
                        <wps:spPr bwMode="auto">
                          <a:xfrm flipV="1">
                            <a:off x="3140" y="6328"/>
                            <a:ext cx="330" cy="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14" name="Line 3356"/>
                        <wps:cNvCnPr>
                          <a:cxnSpLocks noChangeShapeType="1"/>
                        </wps:cNvCnPr>
                        <wps:spPr bwMode="auto">
                          <a:xfrm>
                            <a:off x="3650" y="6283"/>
                            <a:ext cx="570" cy="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15" name="Line 3357"/>
                        <wps:cNvCnPr>
                          <a:cxnSpLocks noChangeShapeType="1"/>
                        </wps:cNvCnPr>
                        <wps:spPr bwMode="auto">
                          <a:xfrm flipV="1">
                            <a:off x="3695" y="7195"/>
                            <a:ext cx="570" cy="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16" name="Oval 3358"/>
                        <wps:cNvSpPr>
                          <a:spLocks noChangeArrowheads="1"/>
                        </wps:cNvSpPr>
                        <wps:spPr bwMode="auto">
                          <a:xfrm>
                            <a:off x="5285" y="6110"/>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17" name="Text Box 3359"/>
                        <wps:cNvSpPr txBox="1">
                          <a:spLocks noChangeArrowheads="1"/>
                        </wps:cNvSpPr>
                        <wps:spPr bwMode="auto">
                          <a:xfrm>
                            <a:off x="5000" y="5675"/>
                            <a:ext cx="153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3DDFB" w14:textId="77777777" w:rsidR="006F1097" w:rsidRPr="00245680" w:rsidRDefault="006F1097" w:rsidP="00761DC0">
                              <w:r w:rsidRPr="00245680">
                                <w:rPr>
                                  <w:i/>
                                </w:rPr>
                                <w:t>T</w:t>
                              </w:r>
                              <w:r>
                                <w:rPr>
                                  <w:i/>
                                  <w:vertAlign w:val="subscript"/>
                                </w:rPr>
                                <w:t>9</w:t>
                              </w:r>
                              <w:r>
                                <w:t xml:space="preserve"> (2) </w:t>
                              </w:r>
                              <w:r w:rsidRPr="00761DC0">
                                <w:rPr>
                                  <w:color w:val="FF0000"/>
                                </w:rPr>
                                <w:t>[2]</w:t>
                              </w:r>
                            </w:p>
                          </w:txbxContent>
                        </wps:txbx>
                        <wps:bodyPr rot="0" vert="horz" wrap="square" lIns="91440" tIns="45720" rIns="91440" bIns="45720" anchor="t" anchorCtr="0" upright="1">
                          <a:noAutofit/>
                        </wps:bodyPr>
                      </wps:wsp>
                      <wpg:grpSp>
                        <wpg:cNvPr id="4018" name="Group 3360"/>
                        <wpg:cNvGrpSpPr>
                          <a:grpSpLocks/>
                        </wpg:cNvGrpSpPr>
                        <wpg:grpSpPr bwMode="auto">
                          <a:xfrm>
                            <a:off x="6125" y="7097"/>
                            <a:ext cx="1080" cy="585"/>
                            <a:chOff x="7545" y="4972"/>
                            <a:chExt cx="1080" cy="585"/>
                          </a:xfrm>
                        </wpg:grpSpPr>
                        <wps:wsp>
                          <wps:cNvPr id="4019" name="Oval 3361"/>
                          <wps:cNvSpPr>
                            <a:spLocks noChangeArrowheads="1"/>
                          </wps:cNvSpPr>
                          <wps:spPr bwMode="auto">
                            <a:xfrm>
                              <a:off x="7830" y="5407"/>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20" name="Text Box 3362"/>
                          <wps:cNvSpPr txBox="1">
                            <a:spLocks noChangeArrowheads="1"/>
                          </wps:cNvSpPr>
                          <wps:spPr bwMode="auto">
                            <a:xfrm>
                              <a:off x="7545" y="4972"/>
                              <a:ext cx="108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4AFB9" w14:textId="77777777" w:rsidR="006F1097" w:rsidRPr="00F06CD4" w:rsidRDefault="006F1097" w:rsidP="00761DC0">
                                <w:r w:rsidRPr="00F06CD4">
                                  <w:t>End</w:t>
                                </w:r>
                                <w:r>
                                  <w:t xml:space="preserve"> </w:t>
                                </w:r>
                                <w:r w:rsidRPr="00F06CD4">
                                  <w:rPr>
                                    <w:color w:val="FF0000"/>
                                  </w:rPr>
                                  <w:t>[0]</w:t>
                                </w:r>
                              </w:p>
                            </w:txbxContent>
                          </wps:txbx>
                          <wps:bodyPr rot="0" vert="horz" wrap="square" lIns="91440" tIns="45720" rIns="91440" bIns="45720" anchor="t" anchorCtr="0" upright="1">
                            <a:noAutofit/>
                          </wps:bodyPr>
                        </wps:wsp>
                      </wpg:grpSp>
                      <wps:wsp>
                        <wps:cNvPr id="4021" name="Line 3363"/>
                        <wps:cNvCnPr>
                          <a:cxnSpLocks noChangeShapeType="1"/>
                        </wps:cNvCnPr>
                        <wps:spPr bwMode="auto">
                          <a:xfrm>
                            <a:off x="5570" y="7030"/>
                            <a:ext cx="720" cy="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22" name="Line 3364"/>
                        <wps:cNvCnPr>
                          <a:cxnSpLocks noChangeShapeType="1"/>
                        </wps:cNvCnPr>
                        <wps:spPr bwMode="auto">
                          <a:xfrm>
                            <a:off x="5495" y="6208"/>
                            <a:ext cx="795" cy="1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23" name="Line 3365"/>
                        <wps:cNvCnPr>
                          <a:cxnSpLocks noChangeShapeType="1"/>
                        </wps:cNvCnPr>
                        <wps:spPr bwMode="auto">
                          <a:xfrm flipV="1">
                            <a:off x="2145" y="7689"/>
                            <a:ext cx="4170" cy="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7D8C82" id="Group 3819" o:spid="_x0000_s1432" style="position:absolute;margin-left:28pt;margin-top:4pt;width:278.25pt;height:148.75pt;z-index:251803648;mso-position-horizontal-relative:text;mso-position-vertical-relative:text" coordorigin="1640,5660" coordsize="5565,2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">
                <v:oval id="Oval 3329" o:spid="_x0000_s1433" style="position:absolute;left:1925;top:6095;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"/>
                <v:oval id="Oval 3330" o:spid="_x0000_s1434" style="position:absolute;left:3470;top:6095;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"/>
                <v:shape id="Text Box 3331" o:spid="_x0000_s1435" type="#_x0000_t202" style="position:absolute;left:1640;top:5660;width:135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" filled="f" stroked="f">
                  <v:textbox>
                    <w:txbxContent>
                      <w:p w14:paraId="4F366915" w14:textId="77777777" w:rsidR="006F1097" w:rsidRPr="00245680" w:rsidRDefault="006F1097" w:rsidP="00761DC0">
                        <w:r w:rsidRPr="00245680">
                          <w:rPr>
                            <w:i/>
                          </w:rPr>
                          <w:t>T</w:t>
                        </w:r>
                        <w:r w:rsidRPr="00245680">
                          <w:rPr>
                            <w:i/>
                            <w:vertAlign w:val="subscript"/>
                          </w:rPr>
                          <w:t>1</w:t>
                        </w:r>
                        <w:r>
                          <w:t xml:space="preserve"> (6) </w:t>
                        </w:r>
                        <w:r w:rsidRPr="00761DC0">
                          <w:rPr>
                            <w:color w:val="FF0000"/>
                          </w:rPr>
                          <w:t>[</w:t>
                        </w:r>
                        <w:r>
                          <w:rPr>
                            <w:color w:val="FF0000"/>
                          </w:rPr>
                          <w:t>21</w:t>
                        </w:r>
                        <w:r w:rsidRPr="00761DC0">
                          <w:rPr>
                            <w:color w:val="FF0000"/>
                          </w:rPr>
                          <w:t>]</w:t>
                        </w:r>
                      </w:p>
                    </w:txbxContent>
                  </v:textbox>
                </v:shape>
                <v:shape id="Text Box 3332" o:spid="_x0000_s1436" type="#_x0000_t202" style="position:absolute;left:3110;top:5690;width:198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" filled="f" stroked="f">
                  <v:textbox>
                    <w:txbxContent>
                      <w:p w14:paraId="05B50DDF" w14:textId="77777777" w:rsidR="006F1097" w:rsidRPr="00245680" w:rsidRDefault="006F1097" w:rsidP="00761DC0">
                        <w:r w:rsidRPr="00245680">
                          <w:rPr>
                            <w:i/>
                          </w:rPr>
                          <w:t>T</w:t>
                        </w:r>
                        <w:r>
                          <w:rPr>
                            <w:i/>
                            <w:vertAlign w:val="subscript"/>
                          </w:rPr>
                          <w:t>5</w:t>
                        </w:r>
                        <w:r>
                          <w:t xml:space="preserve"> (5) </w:t>
                        </w:r>
                        <w:r w:rsidRPr="00761DC0">
                          <w:rPr>
                            <w:color w:val="FF0000"/>
                          </w:rPr>
                          <w:t>[1</w:t>
                        </w:r>
                        <w:r>
                          <w:rPr>
                            <w:color w:val="FF0000"/>
                          </w:rPr>
                          <w:t>5</w:t>
                        </w:r>
                        <w:r w:rsidRPr="00761DC0">
                          <w:rPr>
                            <w:color w:val="FF0000"/>
                          </w:rPr>
                          <w:t>]</w:t>
                        </w:r>
                      </w:p>
                    </w:txbxContent>
                  </v:textbox>
                </v:shape>
                <v:line id="Line 3333" o:spid="_x0000_s1437" style="position:absolute;visibility:visible;mso-wrap-style:square" from="2120,6164" to="3425,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">
                  <v:stroke endarrow="block"/>
                </v:line>
                <v:oval id="Oval 3334" o:spid="_x0000_s1438" style="position:absolute;left:1925;top:7004;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"/>
                <v:shape id="Text Box 3335" o:spid="_x0000_s1439" type="#_x0000_t202" style="position:absolute;left:1640;top:6533;width:138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" filled="f" stroked="f">
                  <v:textbox>
                    <w:txbxContent>
                      <w:p w14:paraId="2B5CB05C" w14:textId="77777777" w:rsidR="006F1097" w:rsidRPr="00245680" w:rsidRDefault="006F1097" w:rsidP="00761DC0">
                        <w:r w:rsidRPr="00245680">
                          <w:rPr>
                            <w:i/>
                          </w:rPr>
                          <w:t>T</w:t>
                        </w:r>
                        <w:r>
                          <w:rPr>
                            <w:i/>
                            <w:vertAlign w:val="subscript"/>
                          </w:rPr>
                          <w:t>2</w:t>
                        </w:r>
                        <w:r>
                          <w:t xml:space="preserve"> (3) </w:t>
                        </w:r>
                        <w:r w:rsidRPr="00736D91">
                          <w:rPr>
                            <w:color w:val="FF0000"/>
                          </w:rPr>
                          <w:t>[</w:t>
                        </w:r>
                        <w:r>
                          <w:rPr>
                            <w:color w:val="FF0000"/>
                          </w:rPr>
                          <w:t>28</w:t>
                        </w:r>
                        <w:r w:rsidRPr="00736D91">
                          <w:rPr>
                            <w:color w:val="FF0000"/>
                          </w:rPr>
                          <w:t>]</w:t>
                        </w:r>
                      </w:p>
                    </w:txbxContent>
                  </v:textbox>
                </v:shape>
                <v:oval id="Oval 3336" o:spid="_x0000_s1440" style="position:absolute;left:1925;top:7747;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"/>
                <v:shape id="Text Box 3337" o:spid="_x0000_s1441" type="#_x0000_t202" style="position:absolute;left:1640;top:7277;width:145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" filled="f" stroked="f">
                  <v:textbox>
                    <w:txbxContent>
                      <w:p w14:paraId="30E30C11" w14:textId="77777777" w:rsidR="006F1097" w:rsidRPr="00245680" w:rsidRDefault="006F1097" w:rsidP="00761DC0">
                        <w:r w:rsidRPr="00245680">
                          <w:rPr>
                            <w:i/>
                          </w:rPr>
                          <w:t>T</w:t>
                        </w:r>
                        <w:r>
                          <w:rPr>
                            <w:i/>
                            <w:vertAlign w:val="subscript"/>
                          </w:rPr>
                          <w:t>3</w:t>
                        </w:r>
                        <w:r>
                          <w:t xml:space="preserve"> (7) </w:t>
                        </w:r>
                        <w:r w:rsidRPr="00736D91">
                          <w:rPr>
                            <w:color w:val="FF0000"/>
                          </w:rPr>
                          <w:t>[2</w:t>
                        </w:r>
                        <w:r>
                          <w:rPr>
                            <w:color w:val="FF0000"/>
                          </w:rPr>
                          <w:t>1</w:t>
                        </w:r>
                        <w:r w:rsidRPr="00736D91">
                          <w:rPr>
                            <w:color w:val="FF0000"/>
                          </w:rPr>
                          <w:t>]</w:t>
                        </w:r>
                      </w:p>
                    </w:txbxContent>
                  </v:textbox>
                </v:shape>
                <v:oval id="Oval 3338" o:spid="_x0000_s1442" style="position:absolute;left:1925;top:8485;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"/>
                <v:shape id="Text Box 3339" o:spid="_x0000_s1443" type="#_x0000_t202" style="position:absolute;left:1640;top:8050;width:157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" filled="f" stroked="f">
                  <v:textbox>
                    <w:txbxContent>
                      <w:p w14:paraId="2C1585B7" w14:textId="77777777" w:rsidR="006F1097" w:rsidRPr="00245680" w:rsidRDefault="006F1097" w:rsidP="00761DC0">
                        <w:r w:rsidRPr="00245680">
                          <w:rPr>
                            <w:i/>
                          </w:rPr>
                          <w:t>T</w:t>
                        </w:r>
                        <w:r>
                          <w:rPr>
                            <w:i/>
                            <w:vertAlign w:val="subscript"/>
                          </w:rPr>
                          <w:t>4</w:t>
                        </w:r>
                        <w:r>
                          <w:t xml:space="preserve"> (4) </w:t>
                        </w:r>
                        <w:r w:rsidRPr="00761DC0">
                          <w:rPr>
                            <w:color w:val="FF0000"/>
                          </w:rPr>
                          <w:t>[4]</w:t>
                        </w:r>
                      </w:p>
                    </w:txbxContent>
                  </v:textbox>
                </v:shape>
                <v:oval id="Oval 3340" o:spid="_x0000_s1444" style="position:absolute;left:3020;top:7007;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"/>
                <v:shape id="Text Box 3341" o:spid="_x0000_s1445" type="#_x0000_t202" style="position:absolute;left:2735;top:6551;width:159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" filled="f" stroked="f">
                  <v:textbox>
                    <w:txbxContent>
                      <w:p w14:paraId="2E8B3295" w14:textId="77777777" w:rsidR="006F1097" w:rsidRPr="00245680" w:rsidRDefault="006F1097" w:rsidP="00761DC0">
                        <w:r w:rsidRPr="00245680">
                          <w:rPr>
                            <w:i/>
                          </w:rPr>
                          <w:t>T</w:t>
                        </w:r>
                        <w:r>
                          <w:rPr>
                            <w:i/>
                            <w:vertAlign w:val="subscript"/>
                          </w:rPr>
                          <w:t>6</w:t>
                        </w:r>
                        <w:r>
                          <w:t xml:space="preserve"> (10) </w:t>
                        </w:r>
                        <w:r w:rsidRPr="00761DC0">
                          <w:rPr>
                            <w:color w:val="FF0000"/>
                          </w:rPr>
                          <w:t>[2</w:t>
                        </w:r>
                        <w:r>
                          <w:rPr>
                            <w:color w:val="FF0000"/>
                          </w:rPr>
                          <w:t>5</w:t>
                        </w:r>
                        <w:r w:rsidRPr="00761DC0">
                          <w:rPr>
                            <w:color w:val="FF0000"/>
                          </w:rPr>
                          <w:t>]</w:t>
                        </w:r>
                      </w:p>
                    </w:txbxContent>
                  </v:textbox>
                </v:shape>
                <v:oval id="Oval 3342" o:spid="_x0000_s1446" style="position:absolute;left:3500;top:7759;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"/>
                <v:shape id="Text Box 3343" o:spid="_x0000_s1447" type="#_x0000_t202" style="position:absolute;left:3200;top:7819;width:147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" filled="f" stroked="f">
                  <v:textbox>
                    <w:txbxContent>
                      <w:p w14:paraId="4B82A649" w14:textId="77777777" w:rsidR="006F1097" w:rsidRPr="00245680" w:rsidRDefault="006F1097" w:rsidP="00761DC0">
                        <w:r w:rsidRPr="00245680">
                          <w:rPr>
                            <w:i/>
                          </w:rPr>
                          <w:t>T</w:t>
                        </w:r>
                        <w:r>
                          <w:rPr>
                            <w:i/>
                            <w:vertAlign w:val="subscript"/>
                          </w:rPr>
                          <w:t>7</w:t>
                        </w:r>
                        <w:r>
                          <w:t xml:space="preserve"> (4) </w:t>
                        </w:r>
                        <w:r w:rsidRPr="00761DC0">
                          <w:rPr>
                            <w:color w:val="FF0000"/>
                          </w:rPr>
                          <w:t>[1</w:t>
                        </w:r>
                        <w:r>
                          <w:rPr>
                            <w:color w:val="FF0000"/>
                          </w:rPr>
                          <w:t>4</w:t>
                        </w:r>
                        <w:r w:rsidRPr="00761DC0">
                          <w:rPr>
                            <w:color w:val="FF0000"/>
                          </w:rPr>
                          <w:t>]</w:t>
                        </w:r>
                      </w:p>
                    </w:txbxContent>
                  </v:textbox>
                </v:shape>
                <v:oval id="Oval 3344" o:spid="_x0000_s1448" style="position:absolute;left:5375;top:7022;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"/>
                <v:shape id="Text Box 3345" o:spid="_x0000_s1449" type="#_x0000_t202" style="position:absolute;left:5090;top:6551;width:178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" filled="f" stroked="f">
                  <v:textbox>
                    <w:txbxContent>
                      <w:p w14:paraId="122B1B1D" w14:textId="77777777" w:rsidR="006F1097" w:rsidRPr="00245680" w:rsidRDefault="006F1097" w:rsidP="00761DC0">
                        <w:r w:rsidRPr="00245680">
                          <w:rPr>
                            <w:i/>
                          </w:rPr>
                          <w:t>T</w:t>
                        </w:r>
                        <w:r>
                          <w:rPr>
                            <w:i/>
                            <w:vertAlign w:val="subscript"/>
                          </w:rPr>
                          <w:t>10</w:t>
                        </w:r>
                        <w:r>
                          <w:t xml:space="preserve"> (7) </w:t>
                        </w:r>
                        <w:r w:rsidRPr="00761DC0">
                          <w:rPr>
                            <w:color w:val="FF0000"/>
                          </w:rPr>
                          <w:t>[7]</w:t>
                        </w:r>
                      </w:p>
                    </w:txbxContent>
                  </v:textbox>
                </v:shape>
                <v:oval id="Oval 3346" o:spid="_x0000_s1450" style="position:absolute;left:4310;top:7007;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"/>
                <v:shape id="Text Box 3347" o:spid="_x0000_s1451" type="#_x0000_t202" style="position:absolute;left:4025;top:6536;width:148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" filled="f" stroked="f">
                  <v:textbox>
                    <w:txbxContent>
                      <w:p w14:paraId="378828D4" w14:textId="77777777" w:rsidR="006F1097" w:rsidRPr="00245680" w:rsidRDefault="006F1097" w:rsidP="00761DC0">
                        <w:r w:rsidRPr="00245680">
                          <w:rPr>
                            <w:i/>
                          </w:rPr>
                          <w:t>T</w:t>
                        </w:r>
                        <w:r>
                          <w:rPr>
                            <w:i/>
                            <w:vertAlign w:val="subscript"/>
                          </w:rPr>
                          <w:t>8</w:t>
                        </w:r>
                        <w:r>
                          <w:t xml:space="preserve"> (3) </w:t>
                        </w:r>
                        <w:r w:rsidRPr="00761DC0">
                          <w:rPr>
                            <w:color w:val="FF0000"/>
                          </w:rPr>
                          <w:t>[10]</w:t>
                        </w:r>
                      </w:p>
                    </w:txbxContent>
                  </v:textbox>
                </v:shape>
                <v:line id="Line 3348" o:spid="_x0000_s1452" style="position:absolute;visibility:visible;mso-wrap-style:square" from="3680,6178" to="5225,6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">
                  <v:stroke endarrow="block"/>
                </v:line>
                <v:line id="Line 3349" o:spid="_x0000_s1453" style="position:absolute;visibility:visible;mso-wrap-style:square" from="3755,6253" to="5225,6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">
                  <v:stroke endarrow="block"/>
                </v:line>
                <v:line id="Line 3350" o:spid="_x0000_s1454" style="position:absolute;visibility:visible;mso-wrap-style:square" from="2135,7090" to="2870,7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">
                  <v:stroke endarrow="block"/>
                </v:line>
                <v:line id="Line 3351" o:spid="_x0000_s1455" style="position:absolute;visibility:visible;mso-wrap-style:square" from="3155,7225" to="3545,7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">
                  <v:stroke endarrow="block"/>
                </v:line>
                <v:line id="Line 3352" o:spid="_x0000_s1456" style="position:absolute;visibility:visible;mso-wrap-style:square" from="4535,7090" to="5285,7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">
                  <v:stroke endarrow="block"/>
                </v:line>
                <v:line id="Line 3353" o:spid="_x0000_s1457" style="position:absolute;flip:y;visibility:visible;mso-wrap-style:square" from="3740,7195" to="5315,7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">
                  <v:stroke endarrow="block"/>
                </v:line>
                <v:line id="Line 3354" o:spid="_x0000_s1458" style="position:absolute;visibility:visible;mso-wrap-style:square" from="2135,7830" to="3425,7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">
                  <v:stroke endarrow="block"/>
                </v:line>
                <v:line id="Line 3355" o:spid="_x0000_s1459" style="position:absolute;flip:y;visibility:visible;mso-wrap-style:square" from="3140,6328" to="3470,6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">
                  <v:stroke endarrow="block"/>
                </v:line>
                <v:line id="Line 3356" o:spid="_x0000_s1460" style="position:absolute;visibility:visible;mso-wrap-style:square" from="3650,6283" to="4220,6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">
                  <v:stroke endarrow="block"/>
                </v:line>
                <v:line id="Line 3357" o:spid="_x0000_s1461" style="position:absolute;flip:y;visibility:visible;mso-wrap-style:square" from="3695,7195" to="4265,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">
                  <v:stroke endarrow="block"/>
                </v:line>
                <v:oval id="Oval 3358" o:spid="_x0000_s1462" style="position:absolute;left:5285;top:6110;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"/>
                <v:shape id="Text Box 3359" o:spid="_x0000_s1463" type="#_x0000_t202" style="position:absolute;left:5000;top:5675;width:153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" filled="f" stroked="f">
                  <v:textbox>
                    <w:txbxContent>
                      <w:p w14:paraId="0D63DDFB" w14:textId="77777777" w:rsidR="006F1097" w:rsidRPr="00245680" w:rsidRDefault="006F1097" w:rsidP="00761DC0">
                        <w:r w:rsidRPr="00245680">
                          <w:rPr>
                            <w:i/>
                          </w:rPr>
                          <w:t>T</w:t>
                        </w:r>
                        <w:r>
                          <w:rPr>
                            <w:i/>
                            <w:vertAlign w:val="subscript"/>
                          </w:rPr>
                          <w:t>9</w:t>
                        </w:r>
                        <w:r>
                          <w:t xml:space="preserve"> (2) </w:t>
                        </w:r>
                        <w:r w:rsidRPr="00761DC0">
                          <w:rPr>
                            <w:color w:val="FF0000"/>
                          </w:rPr>
                          <w:t>[2]</w:t>
                        </w:r>
                      </w:p>
                    </w:txbxContent>
                  </v:textbox>
                </v:shape>
                <v:group id="Group 3360" o:spid="_x0000_s1464" style="position:absolute;left:6125;top:7097;width:1080;height:585" coordorigin="7545,4972" coordsize="108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">
                  <v:oval id="Oval 3361" o:spid="_x0000_s1465" style="position:absolute;left:7830;top:5407;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"/>
                  <v:shape id="Text Box 3362" o:spid="_x0000_s1466" type="#_x0000_t202" style="position:absolute;left:7545;top:4972;width:108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" filled="f" stroked="f">
                    <v:textbox>
                      <w:txbxContent>
                        <w:p w14:paraId="15C4AFB9" w14:textId="77777777" w:rsidR="006F1097" w:rsidRPr="00F06CD4" w:rsidRDefault="006F1097" w:rsidP="00761DC0">
                          <w:r w:rsidRPr="00F06CD4">
                            <w:t>End</w:t>
                          </w:r>
                          <w:r>
                            <w:t xml:space="preserve"> </w:t>
                          </w:r>
                          <w:r w:rsidRPr="00F06CD4">
                            <w:rPr>
                              <w:color w:val="FF0000"/>
                            </w:rPr>
                            <w:t>[0]</w:t>
                          </w:r>
                        </w:p>
                      </w:txbxContent>
                    </v:textbox>
                  </v:shape>
                </v:group>
                <v:line id="Line 3363" o:spid="_x0000_s1467" style="position:absolute;visibility:visible;mso-wrap-style:square" from="5570,7030" to="6290,7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">
                  <v:stroke endarrow="block"/>
                </v:line>
                <v:line id="Line 3364" o:spid="_x0000_s1468" style="position:absolute;visibility:visible;mso-wrap-style:square" from="5495,6208" to="6290,7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">
                  <v:stroke endarrow="block"/>
                </v:line>
                <v:line id="Line 3365" o:spid="_x0000_s1469" style="position:absolute;flip:y;visibility:visible;mso-wrap-style:square" from="2145,7689" to="6315,8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">
                  <v:stroke endarrow="block"/>
                </v:line>
              </v:group>
            </w:pict>
          </mc:Fallback>
        </mc:AlternateContent>
      </w:r>
    </w:p>
    <w:p w14:paraId="39C48E8B" w14:textId="77777777" w:rsidR="001A2CF7" w:rsidRDefault="001A2CF7" w:rsidP="00D77D81">
      <w:pPr>
        <w:pStyle w:val="ExampleBody"/>
      </w:pPr>
    </w:p>
    <w:p w14:paraId="449D3EF1" w14:textId="77777777" w:rsidR="002F2DB2" w:rsidRDefault="002F2DB2" w:rsidP="00D77D81">
      <w:pPr>
        <w:pStyle w:val="ExampleBody"/>
      </w:pPr>
    </w:p>
    <w:p w14:paraId="5F847239" w14:textId="77777777" w:rsidR="001A2CF7" w:rsidRDefault="001A2CF7" w:rsidP="00D77D81">
      <w:pPr>
        <w:pStyle w:val="ExampleBody"/>
      </w:pPr>
    </w:p>
    <w:p w14:paraId="771EEA44" w14:textId="77777777" w:rsidR="002F2DB2" w:rsidRDefault="002F2DB2" w:rsidP="00D77D81">
      <w:pPr>
        <w:pStyle w:val="ExampleBody"/>
      </w:pPr>
    </w:p>
    <w:p w14:paraId="780E32AD" w14:textId="77777777" w:rsidR="001A2CF7" w:rsidRDefault="001A2CF7" w:rsidP="00D77D81">
      <w:pPr>
        <w:pStyle w:val="ExampleBody"/>
      </w:pPr>
    </w:p>
    <w:p w14:paraId="53BB2057" w14:textId="77777777" w:rsidR="002F2DB2" w:rsidRDefault="002F2DB2" w:rsidP="00D77D81">
      <w:pPr>
        <w:pStyle w:val="ExampleBody"/>
      </w:pPr>
    </w:p>
    <w:p w14:paraId="4CD48F6F" w14:textId="77777777" w:rsidR="001A2CF7" w:rsidRDefault="001A2CF7" w:rsidP="00D77D81">
      <w:pPr>
        <w:pStyle w:val="ExampleBody"/>
      </w:pPr>
    </w:p>
    <w:p w14:paraId="118F6966" w14:textId="77777777" w:rsidR="002F2DB2" w:rsidRDefault="002F2DB2" w:rsidP="00D77D81">
      <w:pPr>
        <w:pStyle w:val="ExampleBody"/>
      </w:pPr>
    </w:p>
    <w:p w14:paraId="45CB19E3" w14:textId="77777777" w:rsidR="001A2CF7" w:rsidRDefault="001A2CF7" w:rsidP="00D77D81">
      <w:pPr>
        <w:pStyle w:val="ExampleBody"/>
      </w:pPr>
    </w:p>
    <w:p w14:paraId="1BACFD46" w14:textId="77777777" w:rsidR="001A2CF7" w:rsidRDefault="001A2CF7" w:rsidP="00D77D81">
      <w:pPr>
        <w:pStyle w:val="ExampleBody"/>
      </w:pPr>
    </w:p>
    <w:p w14:paraId="567D17CE" w14:textId="77777777" w:rsidR="002F2DB2" w:rsidRDefault="002F2DB2" w:rsidP="00D77D81">
      <w:pPr>
        <w:pStyle w:val="ExampleBody"/>
      </w:pPr>
    </w:p>
    <w:p w14:paraId="18072E94" w14:textId="77777777" w:rsidR="001A2CF7" w:rsidRDefault="001A2CF7" w:rsidP="00D77D81">
      <w:pPr>
        <w:pStyle w:val="ExampleBody"/>
      </w:pPr>
      <w:r w:rsidRPr="0012769F">
        <w:t>We can now quickly create the critical path priority list by listing the tasks in decreasing order of critical time:</w:t>
      </w:r>
    </w:p>
    <w:p w14:paraId="66929717" w14:textId="77777777" w:rsidR="001A2CF7" w:rsidRDefault="001A2CF7" w:rsidP="00D77D81">
      <w:pPr>
        <w:pStyle w:val="ExampleBody"/>
      </w:pPr>
    </w:p>
    <w:p w14:paraId="20BB3775" w14:textId="77777777" w:rsidR="001A2CF7" w:rsidRPr="0012769F" w:rsidRDefault="00CA4EEE" w:rsidP="00D77D81">
      <w:pPr>
        <w:pStyle w:val="ExampleBody"/>
      </w:pPr>
      <w:r>
        <w:t>Priority list: T</w:t>
      </w:r>
      <w:r w:rsidRPr="00CA4EEE">
        <w:rPr>
          <w:vertAlign w:val="subscript"/>
        </w:rPr>
        <w:t>2</w:t>
      </w:r>
      <w:r>
        <w:t>, T</w:t>
      </w:r>
      <w:r w:rsidRPr="00CA4EEE">
        <w:rPr>
          <w:vertAlign w:val="subscript"/>
        </w:rPr>
        <w:t>6</w:t>
      </w:r>
      <w:r>
        <w:t>, T</w:t>
      </w:r>
      <w:r w:rsidR="007F10C6">
        <w:rPr>
          <w:vertAlign w:val="subscript"/>
        </w:rPr>
        <w:t>1</w:t>
      </w:r>
      <w:r>
        <w:t>, T</w:t>
      </w:r>
      <w:r w:rsidR="007F10C6">
        <w:rPr>
          <w:vertAlign w:val="subscript"/>
        </w:rPr>
        <w:t>3</w:t>
      </w:r>
      <w:r>
        <w:t>, T</w:t>
      </w:r>
      <w:r w:rsidR="007F10C6">
        <w:rPr>
          <w:vertAlign w:val="subscript"/>
        </w:rPr>
        <w:t>5</w:t>
      </w:r>
      <w:r>
        <w:t>, T</w:t>
      </w:r>
      <w:r w:rsidR="007F10C6">
        <w:rPr>
          <w:vertAlign w:val="subscript"/>
        </w:rPr>
        <w:t>7</w:t>
      </w:r>
      <w:r>
        <w:t>, T</w:t>
      </w:r>
      <w:r w:rsidRPr="00CA4EEE">
        <w:rPr>
          <w:vertAlign w:val="subscript"/>
        </w:rPr>
        <w:t>8</w:t>
      </w:r>
      <w:r>
        <w:t>, T</w:t>
      </w:r>
      <w:r w:rsidRPr="00CA4EEE">
        <w:rPr>
          <w:vertAlign w:val="subscript"/>
        </w:rPr>
        <w:t>10</w:t>
      </w:r>
      <w:r>
        <w:t>, T</w:t>
      </w:r>
      <w:r w:rsidRPr="00CA4EEE">
        <w:rPr>
          <w:vertAlign w:val="subscript"/>
        </w:rPr>
        <w:t>4</w:t>
      </w:r>
      <w:r>
        <w:t>,</w:t>
      </w:r>
      <w:r w:rsidR="001A2CF7" w:rsidRPr="0012769F">
        <w:t xml:space="preserve"> T</w:t>
      </w:r>
      <w:r w:rsidR="001A2CF7" w:rsidRPr="00CA4EEE">
        <w:rPr>
          <w:vertAlign w:val="subscript"/>
        </w:rPr>
        <w:t>9</w:t>
      </w:r>
    </w:p>
    <w:p w14:paraId="494B3EC6" w14:textId="77777777" w:rsidR="002F2DB2" w:rsidRDefault="002F2DB2" w:rsidP="00D77D81">
      <w:pPr>
        <w:pStyle w:val="ExampleBody"/>
      </w:pPr>
    </w:p>
    <w:p w14:paraId="66B3FF67" w14:textId="77777777" w:rsidR="001A2CF7" w:rsidRDefault="001A2CF7" w:rsidP="00D77D81">
      <w:pPr>
        <w:pStyle w:val="ExampleBody"/>
      </w:pPr>
      <w:r>
        <w:t>Applying this priority list using the list processing algorithm, we get the schedule:</w:t>
      </w:r>
    </w:p>
    <w:p w14:paraId="225A0B94" w14:textId="7DF306AB" w:rsidR="001A2CF7" w:rsidRDefault="00E91EB6" w:rsidP="00D77D81">
      <w:pPr>
        <w:pStyle w:val="ExampleBody"/>
      </w:pPr>
      <w:r>
        <w:rPr>
          <w:noProof/>
          <w:lang w:eastAsia="zh-TW"/>
        </w:rPr>
        <mc:AlternateContent>
          <mc:Choice Requires="wpg">
            <w:drawing>
              <wp:anchor distT="0" distB="0" distL="114300" distR="114300" simplePos="0" relativeHeight="251804672" behindDoc="0" locked="0" layoutInCell="1" allowOverlap="1" wp14:anchorId="07844227" wp14:editId="2AF46C7F">
                <wp:simplePos x="0" y="0"/>
                <wp:positionH relativeFrom="column">
                  <wp:posOffset>118745</wp:posOffset>
                </wp:positionH>
                <wp:positionV relativeFrom="paragraph">
                  <wp:posOffset>60960</wp:posOffset>
                </wp:positionV>
                <wp:extent cx="5305425" cy="849630"/>
                <wp:effectExtent l="13970" t="0" r="5080" b="2540"/>
                <wp:wrapNone/>
                <wp:docPr id="3961" name="Group 38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5425" cy="849630"/>
                          <a:chOff x="1267" y="10643"/>
                          <a:chExt cx="8355" cy="1338"/>
                        </a:xfrm>
                      </wpg:grpSpPr>
                      <wps:wsp>
                        <wps:cNvPr id="3962" name="Line 3366"/>
                        <wps:cNvCnPr>
                          <a:cxnSpLocks noChangeShapeType="1"/>
                        </wps:cNvCnPr>
                        <wps:spPr bwMode="auto">
                          <a:xfrm>
                            <a:off x="1267" y="11316"/>
                            <a:ext cx="8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63" name="Line 3367"/>
                        <wps:cNvCnPr>
                          <a:cxnSpLocks noChangeShapeType="1"/>
                        </wps:cNvCnPr>
                        <wps:spPr bwMode="auto">
                          <a:xfrm>
                            <a:off x="1267" y="10942"/>
                            <a:ext cx="8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64" name="Line 3368"/>
                        <wps:cNvCnPr>
                          <a:cxnSpLocks noChangeShapeType="1"/>
                        </wps:cNvCnPr>
                        <wps:spPr bwMode="auto">
                          <a:xfrm>
                            <a:off x="1267" y="11690"/>
                            <a:ext cx="8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65" name="Text Box 3369"/>
                        <wps:cNvSpPr txBox="1">
                          <a:spLocks noChangeArrowheads="1"/>
                        </wps:cNvSpPr>
                        <wps:spPr bwMode="auto">
                          <a:xfrm>
                            <a:off x="2950" y="11316"/>
                            <a:ext cx="1309" cy="374"/>
                          </a:xfrm>
                          <a:prstGeom prst="rect">
                            <a:avLst/>
                          </a:prstGeom>
                          <a:solidFill>
                            <a:srgbClr val="FFFF00"/>
                          </a:solidFill>
                          <a:ln w="12700">
                            <a:solidFill>
                              <a:srgbClr val="000000"/>
                            </a:solidFill>
                            <a:miter lim="800000"/>
                            <a:headEnd/>
                            <a:tailEnd/>
                          </a:ln>
                        </wps:spPr>
                        <wps:txbx>
                          <w:txbxContent>
                            <w:p w14:paraId="58C3541F" w14:textId="77777777" w:rsidR="006F1097" w:rsidRPr="00713CB4" w:rsidRDefault="006F1097" w:rsidP="00736D91">
                              <w:pPr>
                                <w:rPr>
                                  <w:sz w:val="20"/>
                                  <w:szCs w:val="20"/>
                                  <w:vertAlign w:val="subscript"/>
                                </w:rPr>
                              </w:pPr>
                              <w:r>
                                <w:rPr>
                                  <w:sz w:val="20"/>
                                  <w:szCs w:val="20"/>
                                </w:rPr>
                                <w:t xml:space="preserve">         </w:t>
                              </w:r>
                              <w:r w:rsidRPr="00713CB4">
                                <w:rPr>
                                  <w:sz w:val="20"/>
                                  <w:szCs w:val="20"/>
                                </w:rPr>
                                <w:t>T</w:t>
                              </w:r>
                              <w:r w:rsidRPr="00713CB4">
                                <w:rPr>
                                  <w:sz w:val="20"/>
                                  <w:szCs w:val="20"/>
                                  <w:vertAlign w:val="subscript"/>
                                </w:rPr>
                                <w:t>3</w:t>
                              </w:r>
                            </w:p>
                          </w:txbxContent>
                        </wps:txbx>
                        <wps:bodyPr rot="0" vert="horz" wrap="square" lIns="91440" tIns="45720" rIns="91440" bIns="45720" anchor="t" anchorCtr="0" upright="1">
                          <a:noAutofit/>
                        </wps:bodyPr>
                      </wps:wsp>
                      <wps:wsp>
                        <wps:cNvPr id="3966" name="Line 3370"/>
                        <wps:cNvCnPr>
                          <a:cxnSpLocks noChangeShapeType="1"/>
                        </wps:cNvCnPr>
                        <wps:spPr bwMode="auto">
                          <a:xfrm>
                            <a:off x="1828" y="10942"/>
                            <a:ext cx="0" cy="7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67" name="Text Box 3371"/>
                        <wps:cNvSpPr txBox="1">
                          <a:spLocks noChangeArrowheads="1"/>
                        </wps:cNvSpPr>
                        <wps:spPr bwMode="auto">
                          <a:xfrm>
                            <a:off x="1267" y="10942"/>
                            <a:ext cx="935"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03AFB" w14:textId="77777777" w:rsidR="006F1097" w:rsidRPr="00713CB4" w:rsidRDefault="006F1097" w:rsidP="00736D91">
                              <w:pPr>
                                <w:rPr>
                                  <w:sz w:val="20"/>
                                  <w:szCs w:val="20"/>
                                </w:rPr>
                              </w:pPr>
                              <w:r>
                                <w:rPr>
                                  <w:sz w:val="20"/>
                                  <w:szCs w:val="20"/>
                                </w:rPr>
                                <w:t>P</w:t>
                              </w:r>
                              <w:r>
                                <w:rPr>
                                  <w:sz w:val="20"/>
                                  <w:szCs w:val="20"/>
                                  <w:vertAlign w:val="subscript"/>
                                </w:rPr>
                                <w:t>1</w:t>
                              </w:r>
                            </w:p>
                          </w:txbxContent>
                        </wps:txbx>
                        <wps:bodyPr rot="0" vert="horz" wrap="square" lIns="91440" tIns="45720" rIns="91440" bIns="45720" anchor="t" anchorCtr="0" upright="1">
                          <a:noAutofit/>
                        </wps:bodyPr>
                      </wps:wsp>
                      <wps:wsp>
                        <wps:cNvPr id="3968" name="Text Box 3372"/>
                        <wps:cNvSpPr txBox="1">
                          <a:spLocks noChangeArrowheads="1"/>
                        </wps:cNvSpPr>
                        <wps:spPr bwMode="auto">
                          <a:xfrm>
                            <a:off x="1267" y="11316"/>
                            <a:ext cx="935"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0F91D" w14:textId="77777777" w:rsidR="006F1097" w:rsidRPr="00713CB4" w:rsidRDefault="006F1097" w:rsidP="00736D91">
                              <w:pPr>
                                <w:rPr>
                                  <w:sz w:val="20"/>
                                  <w:szCs w:val="20"/>
                                </w:rPr>
                              </w:pPr>
                              <w:r>
                                <w:rPr>
                                  <w:sz w:val="20"/>
                                  <w:szCs w:val="20"/>
                                </w:rPr>
                                <w:t>P</w:t>
                              </w:r>
                              <w:r>
                                <w:rPr>
                                  <w:sz w:val="20"/>
                                  <w:szCs w:val="20"/>
                                  <w:vertAlign w:val="subscript"/>
                                </w:rPr>
                                <w:t>2</w:t>
                              </w:r>
                            </w:p>
                          </w:txbxContent>
                        </wps:txbx>
                        <wps:bodyPr rot="0" vert="horz" wrap="square" lIns="91440" tIns="45720" rIns="91440" bIns="45720" anchor="t" anchorCtr="0" upright="1">
                          <a:noAutofit/>
                        </wps:bodyPr>
                      </wps:wsp>
                      <wps:wsp>
                        <wps:cNvPr id="3969" name="Text Box 3373"/>
                        <wps:cNvSpPr txBox="1">
                          <a:spLocks noChangeArrowheads="1"/>
                        </wps:cNvSpPr>
                        <wps:spPr bwMode="auto">
                          <a:xfrm>
                            <a:off x="1828" y="11316"/>
                            <a:ext cx="1122" cy="374"/>
                          </a:xfrm>
                          <a:prstGeom prst="rect">
                            <a:avLst/>
                          </a:prstGeom>
                          <a:solidFill>
                            <a:srgbClr val="FF99CC"/>
                          </a:solidFill>
                          <a:ln w="12700">
                            <a:solidFill>
                              <a:srgbClr val="000000"/>
                            </a:solidFill>
                            <a:miter lim="800000"/>
                            <a:headEnd/>
                            <a:tailEnd/>
                          </a:ln>
                        </wps:spPr>
                        <wps:txbx>
                          <w:txbxContent>
                            <w:p w14:paraId="22039A4E" w14:textId="77777777" w:rsidR="006F1097" w:rsidRPr="00713CB4" w:rsidRDefault="006F1097" w:rsidP="00736D91">
                              <w:pPr>
                                <w:rPr>
                                  <w:sz w:val="20"/>
                                  <w:szCs w:val="20"/>
                                  <w:vertAlign w:val="subscript"/>
                                </w:rPr>
                              </w:pPr>
                              <w:r>
                                <w:rPr>
                                  <w:sz w:val="20"/>
                                  <w:szCs w:val="20"/>
                                </w:rPr>
                                <w:t xml:space="preserve">       </w:t>
                              </w:r>
                              <w:r w:rsidRPr="00713CB4">
                                <w:rPr>
                                  <w:sz w:val="20"/>
                                  <w:szCs w:val="20"/>
                                </w:rPr>
                                <w:t>T</w:t>
                              </w:r>
                              <w:r>
                                <w:rPr>
                                  <w:sz w:val="20"/>
                                  <w:szCs w:val="20"/>
                                  <w:vertAlign w:val="subscript"/>
                                </w:rPr>
                                <w:t>1</w:t>
                              </w:r>
                            </w:p>
                          </w:txbxContent>
                        </wps:txbx>
                        <wps:bodyPr rot="0" vert="horz" wrap="square" lIns="91440" tIns="45720" rIns="91440" bIns="45720" anchor="t" anchorCtr="0" upright="1">
                          <a:noAutofit/>
                        </wps:bodyPr>
                      </wps:wsp>
                      <wps:wsp>
                        <wps:cNvPr id="3970" name="Text Box 3374"/>
                        <wps:cNvSpPr txBox="1">
                          <a:spLocks noChangeArrowheads="1"/>
                        </wps:cNvSpPr>
                        <wps:spPr bwMode="auto">
                          <a:xfrm>
                            <a:off x="2202" y="10643"/>
                            <a:ext cx="374"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6D70C" w14:textId="77777777" w:rsidR="006F1097" w:rsidRDefault="006F1097" w:rsidP="00736D91">
                              <w:r>
                                <w:t xml:space="preserve">  3</w:t>
                              </w:r>
                            </w:p>
                          </w:txbxContent>
                        </wps:txbx>
                        <wps:bodyPr rot="0" vert="horz" wrap="square" lIns="0" tIns="0" rIns="0" bIns="0" anchor="t" anchorCtr="0" upright="1">
                          <a:noAutofit/>
                        </wps:bodyPr>
                      </wps:wsp>
                      <wps:wsp>
                        <wps:cNvPr id="3971" name="Text Box 3375"/>
                        <wps:cNvSpPr txBox="1">
                          <a:spLocks noChangeArrowheads="1"/>
                        </wps:cNvSpPr>
                        <wps:spPr bwMode="auto">
                          <a:xfrm>
                            <a:off x="2763" y="11692"/>
                            <a:ext cx="3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E35F9" w14:textId="77777777" w:rsidR="006F1097" w:rsidRDefault="006F1097" w:rsidP="00736D91">
                              <w:r>
                                <w:t xml:space="preserve">  6</w:t>
                              </w:r>
                            </w:p>
                          </w:txbxContent>
                        </wps:txbx>
                        <wps:bodyPr rot="0" vert="horz" wrap="square" lIns="0" tIns="0" rIns="0" bIns="0" anchor="t" anchorCtr="0" upright="1">
                          <a:noAutofit/>
                        </wps:bodyPr>
                      </wps:wsp>
                      <wps:wsp>
                        <wps:cNvPr id="3972" name="Text Box 3376"/>
                        <wps:cNvSpPr txBox="1">
                          <a:spLocks noChangeArrowheads="1"/>
                        </wps:cNvSpPr>
                        <wps:spPr bwMode="auto">
                          <a:xfrm>
                            <a:off x="5007" y="11316"/>
                            <a:ext cx="748" cy="374"/>
                          </a:xfrm>
                          <a:prstGeom prst="rect">
                            <a:avLst/>
                          </a:prstGeom>
                          <a:solidFill>
                            <a:srgbClr val="00FFFF"/>
                          </a:solidFill>
                          <a:ln w="12700">
                            <a:solidFill>
                              <a:srgbClr val="000000"/>
                            </a:solidFill>
                            <a:miter lim="800000"/>
                            <a:headEnd/>
                            <a:tailEnd/>
                          </a:ln>
                        </wps:spPr>
                        <wps:txbx>
                          <w:txbxContent>
                            <w:p w14:paraId="796CA76B" w14:textId="77777777" w:rsidR="006F1097" w:rsidRPr="00713CB4" w:rsidRDefault="006F1097" w:rsidP="00736D91">
                              <w:pPr>
                                <w:rPr>
                                  <w:sz w:val="20"/>
                                  <w:szCs w:val="20"/>
                                  <w:vertAlign w:val="subscript"/>
                                </w:rPr>
                              </w:pPr>
                              <w:r>
                                <w:rPr>
                                  <w:sz w:val="20"/>
                                  <w:szCs w:val="20"/>
                                </w:rPr>
                                <w:t xml:space="preserve">  </w:t>
                              </w:r>
                              <w:r w:rsidRPr="00713CB4">
                                <w:rPr>
                                  <w:sz w:val="20"/>
                                  <w:szCs w:val="20"/>
                                </w:rPr>
                                <w:t>T</w:t>
                              </w:r>
                              <w:r>
                                <w:rPr>
                                  <w:sz w:val="20"/>
                                  <w:szCs w:val="20"/>
                                  <w:vertAlign w:val="subscript"/>
                                </w:rPr>
                                <w:t>4</w:t>
                              </w:r>
                            </w:p>
                          </w:txbxContent>
                        </wps:txbx>
                        <wps:bodyPr rot="0" vert="horz" wrap="square" lIns="91440" tIns="45720" rIns="91440" bIns="45720" anchor="t" anchorCtr="0" upright="1">
                          <a:noAutofit/>
                        </wps:bodyPr>
                      </wps:wsp>
                      <wps:wsp>
                        <wps:cNvPr id="3973" name="Text Box 3377"/>
                        <wps:cNvSpPr txBox="1">
                          <a:spLocks noChangeArrowheads="1"/>
                        </wps:cNvSpPr>
                        <wps:spPr bwMode="auto">
                          <a:xfrm>
                            <a:off x="4820" y="11705"/>
                            <a:ext cx="3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55626" w14:textId="77777777" w:rsidR="006F1097" w:rsidRDefault="006F1097" w:rsidP="00736D91">
                              <w:r>
                                <w:t xml:space="preserve"> 17</w:t>
                              </w:r>
                            </w:p>
                          </w:txbxContent>
                        </wps:txbx>
                        <wps:bodyPr rot="0" vert="horz" wrap="square" lIns="0" tIns="0" rIns="0" bIns="0" anchor="t" anchorCtr="0" upright="1">
                          <a:noAutofit/>
                        </wps:bodyPr>
                      </wps:wsp>
                      <wps:wsp>
                        <wps:cNvPr id="3974" name="Text Box 3378"/>
                        <wps:cNvSpPr txBox="1">
                          <a:spLocks noChangeArrowheads="1"/>
                        </wps:cNvSpPr>
                        <wps:spPr bwMode="auto">
                          <a:xfrm>
                            <a:off x="1828" y="10942"/>
                            <a:ext cx="561" cy="374"/>
                          </a:xfrm>
                          <a:prstGeom prst="rect">
                            <a:avLst/>
                          </a:prstGeom>
                          <a:solidFill>
                            <a:srgbClr val="00FF00"/>
                          </a:solidFill>
                          <a:ln w="12700">
                            <a:solidFill>
                              <a:srgbClr val="000000"/>
                            </a:solidFill>
                            <a:miter lim="800000"/>
                            <a:headEnd/>
                            <a:tailEnd/>
                          </a:ln>
                        </wps:spPr>
                        <wps:txbx>
                          <w:txbxContent>
                            <w:p w14:paraId="535FD61A" w14:textId="77777777" w:rsidR="006F1097" w:rsidRPr="00713CB4" w:rsidRDefault="006F1097" w:rsidP="00736D91">
                              <w:pPr>
                                <w:rPr>
                                  <w:sz w:val="20"/>
                                  <w:szCs w:val="20"/>
                                  <w:vertAlign w:val="subscript"/>
                                </w:rPr>
                              </w:pPr>
                              <w:r>
                                <w:rPr>
                                  <w:sz w:val="20"/>
                                  <w:szCs w:val="20"/>
                                </w:rPr>
                                <w:t xml:space="preserve"> </w:t>
                              </w:r>
                              <w:r w:rsidRPr="00713CB4">
                                <w:rPr>
                                  <w:sz w:val="20"/>
                                  <w:szCs w:val="20"/>
                                </w:rPr>
                                <w:t>T</w:t>
                              </w:r>
                              <w:r>
                                <w:rPr>
                                  <w:sz w:val="20"/>
                                  <w:szCs w:val="20"/>
                                  <w:vertAlign w:val="subscript"/>
                                </w:rPr>
                                <w:t>2</w:t>
                              </w:r>
                            </w:p>
                          </w:txbxContent>
                        </wps:txbx>
                        <wps:bodyPr rot="0" vert="horz" wrap="square" lIns="91440" tIns="45720" rIns="91440" bIns="45720" anchor="t" anchorCtr="0" upright="1">
                          <a:noAutofit/>
                        </wps:bodyPr>
                      </wps:wsp>
                      <wps:wsp>
                        <wps:cNvPr id="3975" name="Text Box 3379"/>
                        <wps:cNvSpPr txBox="1">
                          <a:spLocks noChangeArrowheads="1"/>
                        </wps:cNvSpPr>
                        <wps:spPr bwMode="auto">
                          <a:xfrm>
                            <a:off x="2389" y="10942"/>
                            <a:ext cx="1870" cy="374"/>
                          </a:xfrm>
                          <a:prstGeom prst="rect">
                            <a:avLst/>
                          </a:prstGeom>
                          <a:solidFill>
                            <a:srgbClr val="FF9900"/>
                          </a:solidFill>
                          <a:ln w="12700">
                            <a:solidFill>
                              <a:srgbClr val="000000"/>
                            </a:solidFill>
                            <a:miter lim="800000"/>
                            <a:headEnd/>
                            <a:tailEnd/>
                          </a:ln>
                        </wps:spPr>
                        <wps:txbx>
                          <w:txbxContent>
                            <w:p w14:paraId="4D934D64" w14:textId="77777777" w:rsidR="006F1097" w:rsidRPr="00713CB4" w:rsidRDefault="006F1097" w:rsidP="00736D91">
                              <w:pPr>
                                <w:rPr>
                                  <w:sz w:val="20"/>
                                  <w:szCs w:val="20"/>
                                  <w:vertAlign w:val="subscript"/>
                                </w:rPr>
                              </w:pPr>
                              <w:r>
                                <w:rPr>
                                  <w:sz w:val="20"/>
                                  <w:szCs w:val="20"/>
                                </w:rPr>
                                <w:t xml:space="preserve">               </w:t>
                              </w:r>
                              <w:r w:rsidRPr="00713CB4">
                                <w:rPr>
                                  <w:sz w:val="20"/>
                                  <w:szCs w:val="20"/>
                                </w:rPr>
                                <w:t>T</w:t>
                              </w:r>
                              <w:r>
                                <w:rPr>
                                  <w:sz w:val="20"/>
                                  <w:szCs w:val="20"/>
                                  <w:vertAlign w:val="subscript"/>
                                </w:rPr>
                                <w:t>6</w:t>
                              </w:r>
                            </w:p>
                          </w:txbxContent>
                        </wps:txbx>
                        <wps:bodyPr rot="0" vert="horz" wrap="square" lIns="91440" tIns="45720" rIns="91440" bIns="45720" anchor="t" anchorCtr="0" upright="1">
                          <a:noAutofit/>
                        </wps:bodyPr>
                      </wps:wsp>
                      <wps:wsp>
                        <wps:cNvPr id="3976" name="Text Box 3380"/>
                        <wps:cNvSpPr txBox="1">
                          <a:spLocks noChangeArrowheads="1"/>
                        </wps:cNvSpPr>
                        <wps:spPr bwMode="auto">
                          <a:xfrm>
                            <a:off x="4072" y="10643"/>
                            <a:ext cx="374"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36295" w14:textId="77777777" w:rsidR="006F1097" w:rsidRDefault="006F1097" w:rsidP="00736D91">
                              <w:r>
                                <w:t xml:space="preserve"> 13</w:t>
                              </w:r>
                            </w:p>
                          </w:txbxContent>
                        </wps:txbx>
                        <wps:bodyPr rot="0" vert="horz" wrap="square" lIns="0" tIns="0" rIns="0" bIns="0" anchor="t" anchorCtr="0" upright="1">
                          <a:noAutofit/>
                        </wps:bodyPr>
                      </wps:wsp>
                      <wps:wsp>
                        <wps:cNvPr id="3977" name="Text Box 3381"/>
                        <wps:cNvSpPr txBox="1">
                          <a:spLocks noChangeArrowheads="1"/>
                        </wps:cNvSpPr>
                        <wps:spPr bwMode="auto">
                          <a:xfrm>
                            <a:off x="4259" y="10942"/>
                            <a:ext cx="935" cy="374"/>
                          </a:xfrm>
                          <a:prstGeom prst="rect">
                            <a:avLst/>
                          </a:prstGeom>
                          <a:solidFill>
                            <a:srgbClr val="FFCC99"/>
                          </a:solidFill>
                          <a:ln w="12700">
                            <a:solidFill>
                              <a:srgbClr val="000000"/>
                            </a:solidFill>
                            <a:miter lim="800000"/>
                            <a:headEnd/>
                            <a:tailEnd/>
                          </a:ln>
                        </wps:spPr>
                        <wps:txbx>
                          <w:txbxContent>
                            <w:p w14:paraId="26661C2E" w14:textId="77777777" w:rsidR="006F1097" w:rsidRPr="00713CB4" w:rsidRDefault="006F1097" w:rsidP="00736D91">
                              <w:pPr>
                                <w:rPr>
                                  <w:sz w:val="20"/>
                                  <w:szCs w:val="20"/>
                                  <w:vertAlign w:val="subscript"/>
                                </w:rPr>
                              </w:pPr>
                              <w:r>
                                <w:rPr>
                                  <w:sz w:val="20"/>
                                  <w:szCs w:val="20"/>
                                </w:rPr>
                                <w:t xml:space="preserve">    </w:t>
                              </w:r>
                              <w:r w:rsidRPr="00713CB4">
                                <w:rPr>
                                  <w:sz w:val="20"/>
                                  <w:szCs w:val="20"/>
                                </w:rPr>
                                <w:t>T</w:t>
                              </w:r>
                              <w:r>
                                <w:rPr>
                                  <w:sz w:val="20"/>
                                  <w:szCs w:val="20"/>
                                  <w:vertAlign w:val="subscript"/>
                                </w:rPr>
                                <w:t>5</w:t>
                              </w:r>
                            </w:p>
                          </w:txbxContent>
                        </wps:txbx>
                        <wps:bodyPr rot="0" vert="horz" wrap="square" lIns="91440" tIns="45720" rIns="91440" bIns="45720" anchor="t" anchorCtr="0" upright="1">
                          <a:noAutofit/>
                        </wps:bodyPr>
                      </wps:wsp>
                      <wps:wsp>
                        <wps:cNvPr id="3978" name="Text Box 3382"/>
                        <wps:cNvSpPr txBox="1">
                          <a:spLocks noChangeArrowheads="1"/>
                        </wps:cNvSpPr>
                        <wps:spPr bwMode="auto">
                          <a:xfrm>
                            <a:off x="4259" y="11316"/>
                            <a:ext cx="748" cy="374"/>
                          </a:xfrm>
                          <a:prstGeom prst="rect">
                            <a:avLst/>
                          </a:prstGeom>
                          <a:solidFill>
                            <a:srgbClr val="CC99FF"/>
                          </a:solidFill>
                          <a:ln w="12700">
                            <a:solidFill>
                              <a:srgbClr val="000000"/>
                            </a:solidFill>
                            <a:miter lim="800000"/>
                            <a:headEnd/>
                            <a:tailEnd/>
                          </a:ln>
                        </wps:spPr>
                        <wps:txbx>
                          <w:txbxContent>
                            <w:p w14:paraId="48A55F92" w14:textId="77777777" w:rsidR="006F1097" w:rsidRPr="00713CB4" w:rsidRDefault="006F1097" w:rsidP="00736D91">
                              <w:pPr>
                                <w:rPr>
                                  <w:sz w:val="20"/>
                                  <w:szCs w:val="20"/>
                                  <w:vertAlign w:val="subscript"/>
                                </w:rPr>
                              </w:pPr>
                              <w:r>
                                <w:rPr>
                                  <w:sz w:val="20"/>
                                  <w:szCs w:val="20"/>
                                </w:rPr>
                                <w:t xml:space="preserve">    </w:t>
                              </w:r>
                              <w:r w:rsidRPr="00713CB4">
                                <w:rPr>
                                  <w:sz w:val="20"/>
                                  <w:szCs w:val="20"/>
                                </w:rPr>
                                <w:t>T</w:t>
                              </w:r>
                              <w:r>
                                <w:rPr>
                                  <w:sz w:val="20"/>
                                  <w:szCs w:val="20"/>
                                  <w:vertAlign w:val="subscript"/>
                                </w:rPr>
                                <w:t>7</w:t>
                              </w:r>
                            </w:p>
                          </w:txbxContent>
                        </wps:txbx>
                        <wps:bodyPr rot="0" vert="horz" wrap="square" lIns="91440" tIns="45720" rIns="91440" bIns="45720" anchor="t" anchorCtr="0" upright="1">
                          <a:noAutofit/>
                        </wps:bodyPr>
                      </wps:wsp>
                      <wps:wsp>
                        <wps:cNvPr id="3979" name="Text Box 3383"/>
                        <wps:cNvSpPr txBox="1">
                          <a:spLocks noChangeArrowheads="1"/>
                        </wps:cNvSpPr>
                        <wps:spPr bwMode="auto">
                          <a:xfrm>
                            <a:off x="5007" y="10643"/>
                            <a:ext cx="374"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69571" w14:textId="77777777" w:rsidR="006F1097" w:rsidRDefault="006F1097" w:rsidP="00736D91">
                              <w:r>
                                <w:t xml:space="preserve"> 18</w:t>
                              </w:r>
                            </w:p>
                          </w:txbxContent>
                        </wps:txbx>
                        <wps:bodyPr rot="0" vert="horz" wrap="square" lIns="0" tIns="0" rIns="0" bIns="0" anchor="t" anchorCtr="0" upright="1">
                          <a:noAutofit/>
                        </wps:bodyPr>
                      </wps:wsp>
                      <wps:wsp>
                        <wps:cNvPr id="3980" name="Text Box 3384"/>
                        <wps:cNvSpPr txBox="1">
                          <a:spLocks noChangeArrowheads="1"/>
                        </wps:cNvSpPr>
                        <wps:spPr bwMode="auto">
                          <a:xfrm>
                            <a:off x="5942" y="11705"/>
                            <a:ext cx="3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F666A" w14:textId="77777777" w:rsidR="006F1097" w:rsidRDefault="006F1097" w:rsidP="00736D91">
                              <w:r>
                                <w:t xml:space="preserve"> 23</w:t>
                              </w:r>
                            </w:p>
                          </w:txbxContent>
                        </wps:txbx>
                        <wps:bodyPr rot="0" vert="horz" wrap="square" lIns="0" tIns="0" rIns="0" bIns="0" anchor="t" anchorCtr="0" upright="1">
                          <a:noAutofit/>
                        </wps:bodyPr>
                      </wps:wsp>
                      <wps:wsp>
                        <wps:cNvPr id="3981" name="Text Box 3385"/>
                        <wps:cNvSpPr txBox="1">
                          <a:spLocks noChangeArrowheads="1"/>
                        </wps:cNvSpPr>
                        <wps:spPr bwMode="auto">
                          <a:xfrm>
                            <a:off x="5194" y="10942"/>
                            <a:ext cx="561" cy="374"/>
                          </a:xfrm>
                          <a:prstGeom prst="rect">
                            <a:avLst/>
                          </a:prstGeom>
                          <a:solidFill>
                            <a:srgbClr val="FFFF99"/>
                          </a:solidFill>
                          <a:ln w="12700">
                            <a:solidFill>
                              <a:srgbClr val="000000"/>
                            </a:solidFill>
                            <a:miter lim="800000"/>
                            <a:headEnd/>
                            <a:tailEnd/>
                          </a:ln>
                        </wps:spPr>
                        <wps:txbx>
                          <w:txbxContent>
                            <w:p w14:paraId="4D7F1C5A" w14:textId="77777777" w:rsidR="006F1097" w:rsidRPr="00713CB4" w:rsidRDefault="006F1097" w:rsidP="00736D91">
                              <w:pPr>
                                <w:rPr>
                                  <w:sz w:val="20"/>
                                  <w:szCs w:val="20"/>
                                  <w:vertAlign w:val="subscript"/>
                                </w:rPr>
                              </w:pPr>
                              <w:r>
                                <w:rPr>
                                  <w:sz w:val="20"/>
                                  <w:szCs w:val="20"/>
                                </w:rPr>
                                <w:t xml:space="preserve"> </w:t>
                              </w:r>
                              <w:r w:rsidRPr="00713CB4">
                                <w:rPr>
                                  <w:sz w:val="20"/>
                                  <w:szCs w:val="20"/>
                                </w:rPr>
                                <w:t>T</w:t>
                              </w:r>
                              <w:r>
                                <w:rPr>
                                  <w:sz w:val="20"/>
                                  <w:szCs w:val="20"/>
                                  <w:vertAlign w:val="subscript"/>
                                </w:rPr>
                                <w:t>8</w:t>
                              </w:r>
                            </w:p>
                          </w:txbxContent>
                        </wps:txbx>
                        <wps:bodyPr rot="0" vert="horz" wrap="square" lIns="91440" tIns="45720" rIns="91440" bIns="45720" anchor="t" anchorCtr="0" upright="1">
                          <a:noAutofit/>
                        </wps:bodyPr>
                      </wps:wsp>
                      <wps:wsp>
                        <wps:cNvPr id="3982" name="Text Box 3386"/>
                        <wps:cNvSpPr txBox="1">
                          <a:spLocks noChangeArrowheads="1"/>
                        </wps:cNvSpPr>
                        <wps:spPr bwMode="auto">
                          <a:xfrm>
                            <a:off x="5755" y="11316"/>
                            <a:ext cx="374" cy="374"/>
                          </a:xfrm>
                          <a:prstGeom prst="rect">
                            <a:avLst/>
                          </a:prstGeom>
                          <a:solidFill>
                            <a:srgbClr val="FF00FF"/>
                          </a:solidFill>
                          <a:ln w="12700">
                            <a:solidFill>
                              <a:srgbClr val="000000"/>
                            </a:solidFill>
                            <a:miter lim="800000"/>
                            <a:headEnd/>
                            <a:tailEnd/>
                          </a:ln>
                        </wps:spPr>
                        <wps:txbx>
                          <w:txbxContent>
                            <w:p w14:paraId="7045FB12" w14:textId="77777777" w:rsidR="006F1097" w:rsidRPr="00713CB4" w:rsidRDefault="006F1097" w:rsidP="00736D91">
                              <w:pPr>
                                <w:rPr>
                                  <w:sz w:val="20"/>
                                  <w:szCs w:val="20"/>
                                  <w:vertAlign w:val="subscript"/>
                                </w:rPr>
                              </w:pPr>
                              <w:r>
                                <w:rPr>
                                  <w:sz w:val="20"/>
                                  <w:szCs w:val="20"/>
                                </w:rPr>
                                <w:t xml:space="preserve">  </w:t>
                              </w:r>
                              <w:r w:rsidRPr="00713CB4">
                                <w:rPr>
                                  <w:sz w:val="20"/>
                                  <w:szCs w:val="20"/>
                                </w:rPr>
                                <w:t>T</w:t>
                              </w:r>
                              <w:r>
                                <w:rPr>
                                  <w:sz w:val="20"/>
                                  <w:szCs w:val="20"/>
                                  <w:vertAlign w:val="subscript"/>
                                </w:rPr>
                                <w:t>9</w:t>
                              </w:r>
                            </w:p>
                          </w:txbxContent>
                        </wps:txbx>
                        <wps:bodyPr rot="0" vert="horz" wrap="square" lIns="0" tIns="45720" rIns="0" bIns="45720" anchor="t" anchorCtr="0" upright="1">
                          <a:noAutofit/>
                        </wps:bodyPr>
                      </wps:wsp>
                      <wps:wsp>
                        <wps:cNvPr id="3983" name="Text Box 3387"/>
                        <wps:cNvSpPr txBox="1">
                          <a:spLocks noChangeArrowheads="1"/>
                        </wps:cNvSpPr>
                        <wps:spPr bwMode="auto">
                          <a:xfrm>
                            <a:off x="5568" y="10643"/>
                            <a:ext cx="374"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A5476" w14:textId="77777777" w:rsidR="006F1097" w:rsidRDefault="006F1097" w:rsidP="00736D91">
                              <w:r>
                                <w:t xml:space="preserve"> 21</w:t>
                              </w:r>
                            </w:p>
                          </w:txbxContent>
                        </wps:txbx>
                        <wps:bodyPr rot="0" vert="horz" wrap="square" lIns="0" tIns="0" rIns="0" bIns="0" anchor="t" anchorCtr="0" upright="1">
                          <a:noAutofit/>
                        </wps:bodyPr>
                      </wps:wsp>
                      <wps:wsp>
                        <wps:cNvPr id="3984" name="Text Box 3388"/>
                        <wps:cNvSpPr txBox="1">
                          <a:spLocks noChangeArrowheads="1"/>
                        </wps:cNvSpPr>
                        <wps:spPr bwMode="auto">
                          <a:xfrm>
                            <a:off x="5755" y="10942"/>
                            <a:ext cx="1309" cy="374"/>
                          </a:xfrm>
                          <a:prstGeom prst="rect">
                            <a:avLst/>
                          </a:prstGeom>
                          <a:solidFill>
                            <a:srgbClr val="CCFFFF"/>
                          </a:solidFill>
                          <a:ln w="12700">
                            <a:solidFill>
                              <a:srgbClr val="000000"/>
                            </a:solidFill>
                            <a:miter lim="800000"/>
                            <a:headEnd/>
                            <a:tailEnd/>
                          </a:ln>
                        </wps:spPr>
                        <wps:txbx>
                          <w:txbxContent>
                            <w:p w14:paraId="778DD223" w14:textId="77777777" w:rsidR="006F1097" w:rsidRPr="00713CB4" w:rsidRDefault="006F1097" w:rsidP="00736D91">
                              <w:pPr>
                                <w:rPr>
                                  <w:sz w:val="20"/>
                                  <w:szCs w:val="20"/>
                                  <w:vertAlign w:val="subscript"/>
                                </w:rPr>
                              </w:pPr>
                              <w:r>
                                <w:rPr>
                                  <w:sz w:val="20"/>
                                  <w:szCs w:val="20"/>
                                </w:rPr>
                                <w:t xml:space="preserve">        </w:t>
                              </w:r>
                              <w:r w:rsidRPr="00713CB4">
                                <w:rPr>
                                  <w:sz w:val="20"/>
                                  <w:szCs w:val="20"/>
                                </w:rPr>
                                <w:t>T</w:t>
                              </w:r>
                              <w:r>
                                <w:rPr>
                                  <w:sz w:val="20"/>
                                  <w:szCs w:val="20"/>
                                  <w:vertAlign w:val="subscript"/>
                                </w:rPr>
                                <w:t>10</w:t>
                              </w:r>
                            </w:p>
                          </w:txbxContent>
                        </wps:txbx>
                        <wps:bodyPr rot="0" vert="horz" wrap="square" lIns="91440" tIns="45720" rIns="91440" bIns="45720" anchor="t" anchorCtr="0" upright="1">
                          <a:noAutofit/>
                        </wps:bodyPr>
                      </wps:wsp>
                      <wps:wsp>
                        <wps:cNvPr id="3985" name="Text Box 3389"/>
                        <wps:cNvSpPr txBox="1">
                          <a:spLocks noChangeArrowheads="1"/>
                        </wps:cNvSpPr>
                        <wps:spPr bwMode="auto">
                          <a:xfrm>
                            <a:off x="6877" y="10643"/>
                            <a:ext cx="374"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2FDEB" w14:textId="77777777" w:rsidR="006F1097" w:rsidRDefault="006F1097" w:rsidP="00736D91">
                              <w:r>
                                <w:t xml:space="preserve"> 28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844227" id="Group 3820" o:spid="_x0000_s1470" style="position:absolute;margin-left:9.35pt;margin-top:4.8pt;width:417.75pt;height:66.9pt;z-index:251804672;mso-position-horizontal-relative:text;mso-position-vertical-relative:text" coordorigin="1267,10643" coordsize="8355,1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">
                <v:line id="Line 3366" o:spid="_x0000_s1471" style="position:absolute;visibility:visible;mso-wrap-style:square" from="1267,11316" to="9622,1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"/>
                <v:line id="Line 3367" o:spid="_x0000_s1472" style="position:absolute;visibility:visible;mso-wrap-style:square" from="1267,10942" to="9622,10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"/>
                <v:line id="Line 3368" o:spid="_x0000_s1473" style="position:absolute;visibility:visible;mso-wrap-style:square" from="1267,11690" to="9622,11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"/>
                <v:shape id="Text Box 3369" o:spid="_x0000_s1474" type="#_x0000_t202" style="position:absolute;left:2950;top:11316;width:1309;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" fillcolor="yellow" strokeweight="1pt">
                  <v:textbox>
                    <w:txbxContent>
                      <w:p w14:paraId="58C3541F" w14:textId="77777777" w:rsidR="006F1097" w:rsidRPr="00713CB4" w:rsidRDefault="006F1097" w:rsidP="00736D91">
                        <w:pPr>
                          <w:rPr>
                            <w:sz w:val="20"/>
                            <w:szCs w:val="20"/>
                            <w:vertAlign w:val="subscript"/>
                          </w:rPr>
                        </w:pPr>
                        <w:r>
                          <w:rPr>
                            <w:sz w:val="20"/>
                            <w:szCs w:val="20"/>
                          </w:rPr>
                          <w:t xml:space="preserve">         </w:t>
                        </w:r>
                        <w:r w:rsidRPr="00713CB4">
                          <w:rPr>
                            <w:sz w:val="20"/>
                            <w:szCs w:val="20"/>
                          </w:rPr>
                          <w:t>T</w:t>
                        </w:r>
                        <w:r w:rsidRPr="00713CB4">
                          <w:rPr>
                            <w:sz w:val="20"/>
                            <w:szCs w:val="20"/>
                            <w:vertAlign w:val="subscript"/>
                          </w:rPr>
                          <w:t>3</w:t>
                        </w:r>
                      </w:p>
                    </w:txbxContent>
                  </v:textbox>
                </v:shape>
                <v:line id="Line 3370" o:spid="_x0000_s1475" style="position:absolute;visibility:visible;mso-wrap-style:square" from="1828,10942" to="1828,11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"/>
                <v:shape id="Text Box 3371" o:spid="_x0000_s1476" type="#_x0000_t202" style="position:absolute;left:1267;top:10942;width:935;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" filled="f" stroked="f">
                  <v:textbox>
                    <w:txbxContent>
                      <w:p w14:paraId="1D503AFB" w14:textId="77777777" w:rsidR="006F1097" w:rsidRPr="00713CB4" w:rsidRDefault="006F1097" w:rsidP="00736D91">
                        <w:pPr>
                          <w:rPr>
                            <w:sz w:val="20"/>
                            <w:szCs w:val="20"/>
                          </w:rPr>
                        </w:pPr>
                        <w:r>
                          <w:rPr>
                            <w:sz w:val="20"/>
                            <w:szCs w:val="20"/>
                          </w:rPr>
                          <w:t>P</w:t>
                        </w:r>
                        <w:r>
                          <w:rPr>
                            <w:sz w:val="20"/>
                            <w:szCs w:val="20"/>
                            <w:vertAlign w:val="subscript"/>
                          </w:rPr>
                          <w:t>1</w:t>
                        </w:r>
                      </w:p>
                    </w:txbxContent>
                  </v:textbox>
                </v:shape>
                <v:shape id="Text Box 3372" o:spid="_x0000_s1477" type="#_x0000_t202" style="position:absolute;left:1267;top:11316;width:935;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" filled="f" stroked="f">
                  <v:textbox>
                    <w:txbxContent>
                      <w:p w14:paraId="79A0F91D" w14:textId="77777777" w:rsidR="006F1097" w:rsidRPr="00713CB4" w:rsidRDefault="006F1097" w:rsidP="00736D91">
                        <w:pPr>
                          <w:rPr>
                            <w:sz w:val="20"/>
                            <w:szCs w:val="20"/>
                          </w:rPr>
                        </w:pPr>
                        <w:r>
                          <w:rPr>
                            <w:sz w:val="20"/>
                            <w:szCs w:val="20"/>
                          </w:rPr>
                          <w:t>P</w:t>
                        </w:r>
                        <w:r>
                          <w:rPr>
                            <w:sz w:val="20"/>
                            <w:szCs w:val="20"/>
                            <w:vertAlign w:val="subscript"/>
                          </w:rPr>
                          <w:t>2</w:t>
                        </w:r>
                      </w:p>
                    </w:txbxContent>
                  </v:textbox>
                </v:shape>
                <v:shape id="Text Box 3373" o:spid="_x0000_s1478" type="#_x0000_t202" style="position:absolute;left:1828;top:11316;width:1122;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" fillcolor="#f9c" strokeweight="1pt">
                  <v:textbox>
                    <w:txbxContent>
                      <w:p w14:paraId="22039A4E" w14:textId="77777777" w:rsidR="006F1097" w:rsidRPr="00713CB4" w:rsidRDefault="006F1097" w:rsidP="00736D91">
                        <w:pPr>
                          <w:rPr>
                            <w:sz w:val="20"/>
                            <w:szCs w:val="20"/>
                            <w:vertAlign w:val="subscript"/>
                          </w:rPr>
                        </w:pPr>
                        <w:r>
                          <w:rPr>
                            <w:sz w:val="20"/>
                            <w:szCs w:val="20"/>
                          </w:rPr>
                          <w:t xml:space="preserve">       </w:t>
                        </w:r>
                        <w:r w:rsidRPr="00713CB4">
                          <w:rPr>
                            <w:sz w:val="20"/>
                            <w:szCs w:val="20"/>
                          </w:rPr>
                          <w:t>T</w:t>
                        </w:r>
                        <w:r>
                          <w:rPr>
                            <w:sz w:val="20"/>
                            <w:szCs w:val="20"/>
                            <w:vertAlign w:val="subscript"/>
                          </w:rPr>
                          <w:t>1</w:t>
                        </w:r>
                      </w:p>
                    </w:txbxContent>
                  </v:textbox>
                </v:shape>
                <v:shape id="Text Box 3374" o:spid="_x0000_s1479" type="#_x0000_t202" style="position:absolute;left:2202;top:10643;width:374;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" filled="f" stroked="f">
                  <v:textbox inset="0,0,0,0">
                    <w:txbxContent>
                      <w:p w14:paraId="58A6D70C" w14:textId="77777777" w:rsidR="006F1097" w:rsidRDefault="006F1097" w:rsidP="00736D91">
                        <w:r>
                          <w:t xml:space="preserve">  3</w:t>
                        </w:r>
                      </w:p>
                    </w:txbxContent>
                  </v:textbox>
                </v:shape>
                <v:shape id="Text Box 3375" o:spid="_x0000_s1480" type="#_x0000_t202" style="position:absolute;left:2763;top:11692;width:37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" filled="f" stroked="f">
                  <v:textbox inset="0,0,0,0">
                    <w:txbxContent>
                      <w:p w14:paraId="4F4E35F9" w14:textId="77777777" w:rsidR="006F1097" w:rsidRDefault="006F1097" w:rsidP="00736D91">
                        <w:r>
                          <w:t xml:space="preserve">  6</w:t>
                        </w:r>
                      </w:p>
                    </w:txbxContent>
                  </v:textbox>
                </v:shape>
                <v:shape id="Text Box 3376" o:spid="_x0000_s1481" type="#_x0000_t202" style="position:absolute;left:5007;top:11316;width:748;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" fillcolor="aqua" strokeweight="1pt">
                  <v:textbox>
                    <w:txbxContent>
                      <w:p w14:paraId="796CA76B" w14:textId="77777777" w:rsidR="006F1097" w:rsidRPr="00713CB4" w:rsidRDefault="006F1097" w:rsidP="00736D91">
                        <w:pPr>
                          <w:rPr>
                            <w:sz w:val="20"/>
                            <w:szCs w:val="20"/>
                            <w:vertAlign w:val="subscript"/>
                          </w:rPr>
                        </w:pPr>
                        <w:r>
                          <w:rPr>
                            <w:sz w:val="20"/>
                            <w:szCs w:val="20"/>
                          </w:rPr>
                          <w:t xml:space="preserve">  </w:t>
                        </w:r>
                        <w:r w:rsidRPr="00713CB4">
                          <w:rPr>
                            <w:sz w:val="20"/>
                            <w:szCs w:val="20"/>
                          </w:rPr>
                          <w:t>T</w:t>
                        </w:r>
                        <w:r>
                          <w:rPr>
                            <w:sz w:val="20"/>
                            <w:szCs w:val="20"/>
                            <w:vertAlign w:val="subscript"/>
                          </w:rPr>
                          <w:t>4</w:t>
                        </w:r>
                      </w:p>
                    </w:txbxContent>
                  </v:textbox>
                </v:shape>
                <v:shape id="Text Box 3377" o:spid="_x0000_s1482" type="#_x0000_t202" style="position:absolute;left:4820;top:11705;width:37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" filled="f" stroked="f">
                  <v:textbox inset="0,0,0,0">
                    <w:txbxContent>
                      <w:p w14:paraId="69E55626" w14:textId="77777777" w:rsidR="006F1097" w:rsidRDefault="006F1097" w:rsidP="00736D91">
                        <w:r>
                          <w:t xml:space="preserve"> 17</w:t>
                        </w:r>
                      </w:p>
                    </w:txbxContent>
                  </v:textbox>
                </v:shape>
                <v:shape id="Text Box 3378" o:spid="_x0000_s1483" type="#_x0000_t202" style="position:absolute;left:1828;top:10942;width:561;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" fillcolor="lime" strokeweight="1pt">
                  <v:textbox>
                    <w:txbxContent>
                      <w:p w14:paraId="535FD61A" w14:textId="77777777" w:rsidR="006F1097" w:rsidRPr="00713CB4" w:rsidRDefault="006F1097" w:rsidP="00736D91">
                        <w:pPr>
                          <w:rPr>
                            <w:sz w:val="20"/>
                            <w:szCs w:val="20"/>
                            <w:vertAlign w:val="subscript"/>
                          </w:rPr>
                        </w:pPr>
                        <w:r>
                          <w:rPr>
                            <w:sz w:val="20"/>
                            <w:szCs w:val="20"/>
                          </w:rPr>
                          <w:t xml:space="preserve"> </w:t>
                        </w:r>
                        <w:r w:rsidRPr="00713CB4">
                          <w:rPr>
                            <w:sz w:val="20"/>
                            <w:szCs w:val="20"/>
                          </w:rPr>
                          <w:t>T</w:t>
                        </w:r>
                        <w:r>
                          <w:rPr>
                            <w:sz w:val="20"/>
                            <w:szCs w:val="20"/>
                            <w:vertAlign w:val="subscript"/>
                          </w:rPr>
                          <w:t>2</w:t>
                        </w:r>
                      </w:p>
                    </w:txbxContent>
                  </v:textbox>
                </v:shape>
                <v:shape id="Text Box 3379" o:spid="_x0000_s1484" type="#_x0000_t202" style="position:absolute;left:2389;top:10942;width:1870;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" fillcolor="#f90" strokeweight="1pt">
                  <v:textbox>
                    <w:txbxContent>
                      <w:p w14:paraId="4D934D64" w14:textId="77777777" w:rsidR="006F1097" w:rsidRPr="00713CB4" w:rsidRDefault="006F1097" w:rsidP="00736D91">
                        <w:pPr>
                          <w:rPr>
                            <w:sz w:val="20"/>
                            <w:szCs w:val="20"/>
                            <w:vertAlign w:val="subscript"/>
                          </w:rPr>
                        </w:pPr>
                        <w:r>
                          <w:rPr>
                            <w:sz w:val="20"/>
                            <w:szCs w:val="20"/>
                          </w:rPr>
                          <w:t xml:space="preserve">               </w:t>
                        </w:r>
                        <w:r w:rsidRPr="00713CB4">
                          <w:rPr>
                            <w:sz w:val="20"/>
                            <w:szCs w:val="20"/>
                          </w:rPr>
                          <w:t>T</w:t>
                        </w:r>
                        <w:r>
                          <w:rPr>
                            <w:sz w:val="20"/>
                            <w:szCs w:val="20"/>
                            <w:vertAlign w:val="subscript"/>
                          </w:rPr>
                          <w:t>6</w:t>
                        </w:r>
                      </w:p>
                    </w:txbxContent>
                  </v:textbox>
                </v:shape>
                <v:shape id="Text Box 3380" o:spid="_x0000_s1485" type="#_x0000_t202" style="position:absolute;left:4072;top:10643;width:374;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" filled="f" stroked="f">
                  <v:textbox inset="0,0,0,0">
                    <w:txbxContent>
                      <w:p w14:paraId="30636295" w14:textId="77777777" w:rsidR="006F1097" w:rsidRDefault="006F1097" w:rsidP="00736D91">
                        <w:r>
                          <w:t xml:space="preserve"> 13</w:t>
                        </w:r>
                      </w:p>
                    </w:txbxContent>
                  </v:textbox>
                </v:shape>
                <v:shape id="Text Box 3381" o:spid="_x0000_s1486" type="#_x0000_t202" style="position:absolute;left:4259;top:10942;width:935;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" fillcolor="#fc9" strokeweight="1pt">
                  <v:textbox>
                    <w:txbxContent>
                      <w:p w14:paraId="26661C2E" w14:textId="77777777" w:rsidR="006F1097" w:rsidRPr="00713CB4" w:rsidRDefault="006F1097" w:rsidP="00736D91">
                        <w:pPr>
                          <w:rPr>
                            <w:sz w:val="20"/>
                            <w:szCs w:val="20"/>
                            <w:vertAlign w:val="subscript"/>
                          </w:rPr>
                        </w:pPr>
                        <w:r>
                          <w:rPr>
                            <w:sz w:val="20"/>
                            <w:szCs w:val="20"/>
                          </w:rPr>
                          <w:t xml:space="preserve">    </w:t>
                        </w:r>
                        <w:r w:rsidRPr="00713CB4">
                          <w:rPr>
                            <w:sz w:val="20"/>
                            <w:szCs w:val="20"/>
                          </w:rPr>
                          <w:t>T</w:t>
                        </w:r>
                        <w:r>
                          <w:rPr>
                            <w:sz w:val="20"/>
                            <w:szCs w:val="20"/>
                            <w:vertAlign w:val="subscript"/>
                          </w:rPr>
                          <w:t>5</w:t>
                        </w:r>
                      </w:p>
                    </w:txbxContent>
                  </v:textbox>
                </v:shape>
                <v:shape id="Text Box 3382" o:spid="_x0000_s1487" type="#_x0000_t202" style="position:absolute;left:4259;top:11316;width:748;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" fillcolor="#c9f" strokeweight="1pt">
                  <v:textbox>
                    <w:txbxContent>
                      <w:p w14:paraId="48A55F92" w14:textId="77777777" w:rsidR="006F1097" w:rsidRPr="00713CB4" w:rsidRDefault="006F1097" w:rsidP="00736D91">
                        <w:pPr>
                          <w:rPr>
                            <w:sz w:val="20"/>
                            <w:szCs w:val="20"/>
                            <w:vertAlign w:val="subscript"/>
                          </w:rPr>
                        </w:pPr>
                        <w:r>
                          <w:rPr>
                            <w:sz w:val="20"/>
                            <w:szCs w:val="20"/>
                          </w:rPr>
                          <w:t xml:space="preserve">    </w:t>
                        </w:r>
                        <w:r w:rsidRPr="00713CB4">
                          <w:rPr>
                            <w:sz w:val="20"/>
                            <w:szCs w:val="20"/>
                          </w:rPr>
                          <w:t>T</w:t>
                        </w:r>
                        <w:r>
                          <w:rPr>
                            <w:sz w:val="20"/>
                            <w:szCs w:val="20"/>
                            <w:vertAlign w:val="subscript"/>
                          </w:rPr>
                          <w:t>7</w:t>
                        </w:r>
                      </w:p>
                    </w:txbxContent>
                  </v:textbox>
                </v:shape>
                <v:shape id="Text Box 3383" o:spid="_x0000_s1488" type="#_x0000_t202" style="position:absolute;left:5007;top:10643;width:374;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" filled="f" stroked="f">
                  <v:textbox inset="0,0,0,0">
                    <w:txbxContent>
                      <w:p w14:paraId="22E69571" w14:textId="77777777" w:rsidR="006F1097" w:rsidRDefault="006F1097" w:rsidP="00736D91">
                        <w:r>
                          <w:t xml:space="preserve"> 18</w:t>
                        </w:r>
                      </w:p>
                    </w:txbxContent>
                  </v:textbox>
                </v:shape>
                <v:shape id="Text Box 3384" o:spid="_x0000_s1489" type="#_x0000_t202" style="position:absolute;left:5942;top:11705;width:37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" filled="f" stroked="f">
                  <v:textbox inset="0,0,0,0">
                    <w:txbxContent>
                      <w:p w14:paraId="2E4F666A" w14:textId="77777777" w:rsidR="006F1097" w:rsidRDefault="006F1097" w:rsidP="00736D91">
                        <w:r>
                          <w:t xml:space="preserve"> 23</w:t>
                        </w:r>
                      </w:p>
                    </w:txbxContent>
                  </v:textbox>
                </v:shape>
                <v:shape id="Text Box 3385" o:spid="_x0000_s1490" type="#_x0000_t202" style="position:absolute;left:5194;top:10942;width:561;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" fillcolor="#ff9" strokeweight="1pt">
                  <v:textbox>
                    <w:txbxContent>
                      <w:p w14:paraId="4D7F1C5A" w14:textId="77777777" w:rsidR="006F1097" w:rsidRPr="00713CB4" w:rsidRDefault="006F1097" w:rsidP="00736D91">
                        <w:pPr>
                          <w:rPr>
                            <w:sz w:val="20"/>
                            <w:szCs w:val="20"/>
                            <w:vertAlign w:val="subscript"/>
                          </w:rPr>
                        </w:pPr>
                        <w:r>
                          <w:rPr>
                            <w:sz w:val="20"/>
                            <w:szCs w:val="20"/>
                          </w:rPr>
                          <w:t xml:space="preserve"> </w:t>
                        </w:r>
                        <w:r w:rsidRPr="00713CB4">
                          <w:rPr>
                            <w:sz w:val="20"/>
                            <w:szCs w:val="20"/>
                          </w:rPr>
                          <w:t>T</w:t>
                        </w:r>
                        <w:r>
                          <w:rPr>
                            <w:sz w:val="20"/>
                            <w:szCs w:val="20"/>
                            <w:vertAlign w:val="subscript"/>
                          </w:rPr>
                          <w:t>8</w:t>
                        </w:r>
                      </w:p>
                    </w:txbxContent>
                  </v:textbox>
                </v:shape>
                <v:shape id="Text Box 3386" o:spid="_x0000_s1491" type="#_x0000_t202" style="position:absolute;left:5755;top:11316;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" fillcolor="fuchsia" strokeweight="1pt">
                  <v:textbox inset="0,,0">
                    <w:txbxContent>
                      <w:p w14:paraId="7045FB12" w14:textId="77777777" w:rsidR="006F1097" w:rsidRPr="00713CB4" w:rsidRDefault="006F1097" w:rsidP="00736D91">
                        <w:pPr>
                          <w:rPr>
                            <w:sz w:val="20"/>
                            <w:szCs w:val="20"/>
                            <w:vertAlign w:val="subscript"/>
                          </w:rPr>
                        </w:pPr>
                        <w:r>
                          <w:rPr>
                            <w:sz w:val="20"/>
                            <w:szCs w:val="20"/>
                          </w:rPr>
                          <w:t xml:space="preserve">  </w:t>
                        </w:r>
                        <w:r w:rsidRPr="00713CB4">
                          <w:rPr>
                            <w:sz w:val="20"/>
                            <w:szCs w:val="20"/>
                          </w:rPr>
                          <w:t>T</w:t>
                        </w:r>
                        <w:r>
                          <w:rPr>
                            <w:sz w:val="20"/>
                            <w:szCs w:val="20"/>
                            <w:vertAlign w:val="subscript"/>
                          </w:rPr>
                          <w:t>9</w:t>
                        </w:r>
                      </w:p>
                    </w:txbxContent>
                  </v:textbox>
                </v:shape>
                <v:shape id="Text Box 3387" o:spid="_x0000_s1492" type="#_x0000_t202" style="position:absolute;left:5568;top:10643;width:374;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" filled="f" stroked="f">
                  <v:textbox inset="0,0,0,0">
                    <w:txbxContent>
                      <w:p w14:paraId="56AA5476" w14:textId="77777777" w:rsidR="006F1097" w:rsidRDefault="006F1097" w:rsidP="00736D91">
                        <w:r>
                          <w:t xml:space="preserve"> 21</w:t>
                        </w:r>
                      </w:p>
                    </w:txbxContent>
                  </v:textbox>
                </v:shape>
                <v:shape id="Text Box 3388" o:spid="_x0000_s1493" type="#_x0000_t202" style="position:absolute;left:5755;top:10942;width:1309;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" fillcolor="#cff" strokeweight="1pt">
                  <v:textbox>
                    <w:txbxContent>
                      <w:p w14:paraId="778DD223" w14:textId="77777777" w:rsidR="006F1097" w:rsidRPr="00713CB4" w:rsidRDefault="006F1097" w:rsidP="00736D91">
                        <w:pPr>
                          <w:rPr>
                            <w:sz w:val="20"/>
                            <w:szCs w:val="20"/>
                            <w:vertAlign w:val="subscript"/>
                          </w:rPr>
                        </w:pPr>
                        <w:r>
                          <w:rPr>
                            <w:sz w:val="20"/>
                            <w:szCs w:val="20"/>
                          </w:rPr>
                          <w:t xml:space="preserve">        </w:t>
                        </w:r>
                        <w:r w:rsidRPr="00713CB4">
                          <w:rPr>
                            <w:sz w:val="20"/>
                            <w:szCs w:val="20"/>
                          </w:rPr>
                          <w:t>T</w:t>
                        </w:r>
                        <w:r>
                          <w:rPr>
                            <w:sz w:val="20"/>
                            <w:szCs w:val="20"/>
                            <w:vertAlign w:val="subscript"/>
                          </w:rPr>
                          <w:t>10</w:t>
                        </w:r>
                      </w:p>
                    </w:txbxContent>
                  </v:textbox>
                </v:shape>
                <v:shape id="Text Box 3389" o:spid="_x0000_s1494" type="#_x0000_t202" style="position:absolute;left:6877;top:10643;width:374;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" filled="f" stroked="f">
                  <v:textbox inset="0,0,0,0">
                    <w:txbxContent>
                      <w:p w14:paraId="6282FDEB" w14:textId="77777777" w:rsidR="006F1097" w:rsidRDefault="006F1097" w:rsidP="00736D91">
                        <w:r>
                          <w:t xml:space="preserve"> 28</w:t>
                        </w:r>
                      </w:p>
                    </w:txbxContent>
                  </v:textbox>
                </v:shape>
              </v:group>
            </w:pict>
          </mc:Fallback>
        </mc:AlternateContent>
      </w:r>
    </w:p>
    <w:p w14:paraId="737AFB96" w14:textId="77777777" w:rsidR="001A2CF7" w:rsidRDefault="001A2CF7" w:rsidP="00D77D81">
      <w:pPr>
        <w:pStyle w:val="ExampleBody"/>
      </w:pPr>
    </w:p>
    <w:p w14:paraId="5012ACFE" w14:textId="77777777" w:rsidR="001A2CF7" w:rsidRDefault="001A2CF7" w:rsidP="00D77D81">
      <w:pPr>
        <w:pStyle w:val="ExampleBody"/>
      </w:pPr>
    </w:p>
    <w:p w14:paraId="77835DB8" w14:textId="77777777" w:rsidR="002F2DB2" w:rsidRDefault="002F2DB2" w:rsidP="00D77D81">
      <w:pPr>
        <w:pStyle w:val="ExampleBody"/>
      </w:pPr>
    </w:p>
    <w:p w14:paraId="05AF46B2" w14:textId="77777777" w:rsidR="002F2DB2" w:rsidRDefault="002F2DB2" w:rsidP="00D77D81">
      <w:pPr>
        <w:pStyle w:val="ExampleBody"/>
      </w:pPr>
    </w:p>
    <w:p w14:paraId="3037CF0A" w14:textId="77777777" w:rsidR="002F2DB2" w:rsidRDefault="002F2DB2" w:rsidP="00D77D81">
      <w:pPr>
        <w:pStyle w:val="ExampleBody"/>
      </w:pPr>
    </w:p>
    <w:p w14:paraId="680E8B32" w14:textId="77777777" w:rsidR="001A2CF7" w:rsidRDefault="001A2CF7" w:rsidP="00D77D81">
      <w:pPr>
        <w:pStyle w:val="ExampleBody"/>
      </w:pPr>
      <w:r>
        <w:t xml:space="preserve">In this </w:t>
      </w:r>
      <w:proofErr w:type="gramStart"/>
      <w:r>
        <w:t>particular case</w:t>
      </w:r>
      <w:proofErr w:type="gramEnd"/>
      <w:r>
        <w:t xml:space="preserve">, we were able to achieve the minimum possible completion time </w:t>
      </w:r>
      <w:r w:rsidRPr="0012769F">
        <w:t>with this schedule, suggesting that this schedule is optimal.  This is certainly not always the case.</w:t>
      </w:r>
    </w:p>
    <w:p w14:paraId="10FEF1D5" w14:textId="77777777" w:rsidR="001A2CF7" w:rsidRDefault="001A2CF7" w:rsidP="0012769F"/>
    <w:p w14:paraId="1F9024BD" w14:textId="77777777" w:rsidR="002F2DB2" w:rsidRDefault="002F2DB2" w:rsidP="0012769F"/>
    <w:p w14:paraId="77DE2E83" w14:textId="77777777" w:rsidR="002F2DB2" w:rsidRDefault="002F2DB2" w:rsidP="002F2DB2">
      <w:pPr>
        <w:pStyle w:val="TryitNow"/>
      </w:pPr>
      <w:r>
        <w:t>Try it Now 3</w:t>
      </w:r>
    </w:p>
    <w:p w14:paraId="21AB5F36" w14:textId="77777777" w:rsidR="002F2DB2" w:rsidRDefault="002F2DB2" w:rsidP="002F2DB2">
      <w:pPr>
        <w:pStyle w:val="TryitNowbody"/>
      </w:pPr>
      <w:r>
        <w:t>Determine the priority list for the digraph from Try it Now 1 using the critical path algorithm.</w:t>
      </w:r>
    </w:p>
    <w:p w14:paraId="46706BC4" w14:textId="77777777" w:rsidR="002F2DB2" w:rsidRDefault="002F2DB2" w:rsidP="0012769F"/>
    <w:p w14:paraId="61E30D2D" w14:textId="77777777" w:rsidR="008F68E9" w:rsidRPr="008F68E9" w:rsidRDefault="001A2CF7" w:rsidP="008F68E9">
      <w:pPr>
        <w:pStyle w:val="ExampleHeader"/>
      </w:pPr>
      <w:r w:rsidRPr="008F68E9">
        <w:lastRenderedPageBreak/>
        <w:t>Example</w:t>
      </w:r>
      <w:r w:rsidR="008F68E9" w:rsidRPr="008F68E9">
        <w:t xml:space="preserve"> 6</w:t>
      </w:r>
    </w:p>
    <w:p w14:paraId="5E7D626B" w14:textId="77777777" w:rsidR="001A2CF7" w:rsidRPr="0012769F" w:rsidRDefault="001A2CF7" w:rsidP="008F68E9">
      <w:pPr>
        <w:pStyle w:val="ExampleBody"/>
      </w:pPr>
      <w:r w:rsidRPr="0012769F">
        <w:t>This example is designed to show that the critical path algorithm doesn’t always work wonderfully.</w:t>
      </w:r>
      <w:r w:rsidR="008F68E9">
        <w:t xml:space="preserve">  Schedule the tasks in the digraph below </w:t>
      </w:r>
      <w:r w:rsidR="005F2EC2">
        <w:t xml:space="preserve">on three processors </w:t>
      </w:r>
      <w:r w:rsidR="008F68E9">
        <w:t>using the critical path algorithm.</w:t>
      </w:r>
    </w:p>
    <w:p w14:paraId="0B35925E" w14:textId="70376F10" w:rsidR="001A2CF7" w:rsidRDefault="00E91EB6" w:rsidP="008F68E9">
      <w:pPr>
        <w:pStyle w:val="ExampleBody"/>
      </w:pPr>
      <w:r>
        <w:rPr>
          <w:noProof/>
          <w:lang w:eastAsia="zh-TW"/>
        </w:rPr>
        <mc:AlternateContent>
          <mc:Choice Requires="wpg">
            <w:drawing>
              <wp:anchor distT="0" distB="0" distL="114300" distR="114300" simplePos="0" relativeHeight="251866112" behindDoc="0" locked="0" layoutInCell="1" allowOverlap="1" wp14:anchorId="77EA8D5C" wp14:editId="1BA3A681">
                <wp:simplePos x="0" y="0"/>
                <wp:positionH relativeFrom="column">
                  <wp:posOffset>546100</wp:posOffset>
                </wp:positionH>
                <wp:positionV relativeFrom="paragraph">
                  <wp:posOffset>114300</wp:posOffset>
                </wp:positionV>
                <wp:extent cx="2257425" cy="2209800"/>
                <wp:effectExtent l="3175" t="0" r="0" b="13335"/>
                <wp:wrapNone/>
                <wp:docPr id="3932" name="Group 38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7425" cy="2209800"/>
                          <a:chOff x="3020" y="2643"/>
                          <a:chExt cx="3555" cy="3480"/>
                        </a:xfrm>
                      </wpg:grpSpPr>
                      <wps:wsp>
                        <wps:cNvPr id="3933" name="Oval 3391"/>
                        <wps:cNvSpPr>
                          <a:spLocks noChangeArrowheads="1"/>
                        </wps:cNvSpPr>
                        <wps:spPr bwMode="auto">
                          <a:xfrm>
                            <a:off x="3320" y="3078"/>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34" name="Oval 3392"/>
                        <wps:cNvSpPr>
                          <a:spLocks noChangeArrowheads="1"/>
                        </wps:cNvSpPr>
                        <wps:spPr bwMode="auto">
                          <a:xfrm>
                            <a:off x="4865" y="3078"/>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35" name="Text Box 3393"/>
                        <wps:cNvSpPr txBox="1">
                          <a:spLocks noChangeArrowheads="1"/>
                        </wps:cNvSpPr>
                        <wps:spPr bwMode="auto">
                          <a:xfrm>
                            <a:off x="3035" y="2643"/>
                            <a:ext cx="94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6C9D4" w14:textId="77777777" w:rsidR="006F1097" w:rsidRPr="00245680" w:rsidRDefault="006F1097" w:rsidP="00FE37D8">
                              <w:r w:rsidRPr="00245680">
                                <w:rPr>
                                  <w:i/>
                                </w:rPr>
                                <w:t>T</w:t>
                              </w:r>
                              <w:r w:rsidRPr="00245680">
                                <w:rPr>
                                  <w:i/>
                                  <w:vertAlign w:val="subscript"/>
                                </w:rPr>
                                <w:t>1</w:t>
                              </w:r>
                              <w:r>
                                <w:t xml:space="preserve"> (1)</w:t>
                              </w:r>
                            </w:p>
                          </w:txbxContent>
                        </wps:txbx>
                        <wps:bodyPr rot="0" vert="horz" wrap="square" lIns="91440" tIns="45720" rIns="91440" bIns="45720" anchor="t" anchorCtr="0" upright="1">
                          <a:noAutofit/>
                        </wps:bodyPr>
                      </wps:wsp>
                      <wps:wsp>
                        <wps:cNvPr id="3936" name="Text Box 3394"/>
                        <wps:cNvSpPr txBox="1">
                          <a:spLocks noChangeArrowheads="1"/>
                        </wps:cNvSpPr>
                        <wps:spPr bwMode="auto">
                          <a:xfrm>
                            <a:off x="4505" y="2673"/>
                            <a:ext cx="118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B9A08" w14:textId="77777777" w:rsidR="006F1097" w:rsidRPr="00245680" w:rsidRDefault="006F1097" w:rsidP="00FE37D8">
                              <w:r w:rsidRPr="00245680">
                                <w:rPr>
                                  <w:i/>
                                </w:rPr>
                                <w:t>T</w:t>
                              </w:r>
                              <w:r>
                                <w:rPr>
                                  <w:i/>
                                  <w:vertAlign w:val="subscript"/>
                                </w:rPr>
                                <w:t>6</w:t>
                              </w:r>
                              <w:r>
                                <w:t xml:space="preserve"> (2)</w:t>
                              </w:r>
                            </w:p>
                          </w:txbxContent>
                        </wps:txbx>
                        <wps:bodyPr rot="0" vert="horz" wrap="square" lIns="91440" tIns="45720" rIns="91440" bIns="45720" anchor="t" anchorCtr="0" upright="1">
                          <a:noAutofit/>
                        </wps:bodyPr>
                      </wps:wsp>
                      <wps:wsp>
                        <wps:cNvPr id="3937" name="Line 3395"/>
                        <wps:cNvCnPr>
                          <a:cxnSpLocks noChangeShapeType="1"/>
                        </wps:cNvCnPr>
                        <wps:spPr bwMode="auto">
                          <a:xfrm>
                            <a:off x="3515" y="3147"/>
                            <a:ext cx="13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938" name="Group 3396"/>
                        <wpg:cNvGrpSpPr>
                          <a:grpSpLocks/>
                        </wpg:cNvGrpSpPr>
                        <wpg:grpSpPr bwMode="auto">
                          <a:xfrm>
                            <a:off x="3035" y="4188"/>
                            <a:ext cx="945" cy="585"/>
                            <a:chOff x="5340" y="4927"/>
                            <a:chExt cx="945" cy="585"/>
                          </a:xfrm>
                        </wpg:grpSpPr>
                        <wps:wsp>
                          <wps:cNvPr id="3939" name="Oval 3397"/>
                          <wps:cNvSpPr>
                            <a:spLocks noChangeArrowheads="1"/>
                          </wps:cNvSpPr>
                          <wps:spPr bwMode="auto">
                            <a:xfrm>
                              <a:off x="5625" y="5362"/>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40" name="Text Box 3398"/>
                          <wps:cNvSpPr txBox="1">
                            <a:spLocks noChangeArrowheads="1"/>
                          </wps:cNvSpPr>
                          <wps:spPr bwMode="auto">
                            <a:xfrm>
                              <a:off x="5340" y="4927"/>
                              <a:ext cx="94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B94DE" w14:textId="77777777" w:rsidR="006F1097" w:rsidRPr="00245680" w:rsidRDefault="006F1097" w:rsidP="00FE37D8">
                                <w:r w:rsidRPr="00245680">
                                  <w:rPr>
                                    <w:i/>
                                  </w:rPr>
                                  <w:t>T</w:t>
                                </w:r>
                                <w:r>
                                  <w:rPr>
                                    <w:i/>
                                    <w:vertAlign w:val="subscript"/>
                                  </w:rPr>
                                  <w:t>3</w:t>
                                </w:r>
                                <w:r>
                                  <w:t xml:space="preserve"> (1)</w:t>
                                </w:r>
                              </w:p>
                            </w:txbxContent>
                          </wps:txbx>
                          <wps:bodyPr rot="0" vert="horz" wrap="square" lIns="91440" tIns="45720" rIns="91440" bIns="45720" anchor="t" anchorCtr="0" upright="1">
                            <a:noAutofit/>
                          </wps:bodyPr>
                        </wps:wsp>
                      </wpg:grpSp>
                      <wpg:grpSp>
                        <wpg:cNvPr id="3941" name="Group 3399"/>
                        <wpg:cNvGrpSpPr>
                          <a:grpSpLocks/>
                        </wpg:cNvGrpSpPr>
                        <wpg:grpSpPr bwMode="auto">
                          <a:xfrm>
                            <a:off x="3035" y="4890"/>
                            <a:ext cx="945" cy="585"/>
                            <a:chOff x="5310" y="6229"/>
                            <a:chExt cx="945" cy="585"/>
                          </a:xfrm>
                        </wpg:grpSpPr>
                        <wps:wsp>
                          <wps:cNvPr id="3942" name="Oval 3400"/>
                          <wps:cNvSpPr>
                            <a:spLocks noChangeArrowheads="1"/>
                          </wps:cNvSpPr>
                          <wps:spPr bwMode="auto">
                            <a:xfrm>
                              <a:off x="5595" y="6664"/>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43" name="Text Box 3401"/>
                          <wps:cNvSpPr txBox="1">
                            <a:spLocks noChangeArrowheads="1"/>
                          </wps:cNvSpPr>
                          <wps:spPr bwMode="auto">
                            <a:xfrm>
                              <a:off x="5310" y="6229"/>
                              <a:ext cx="94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87C9B" w14:textId="77777777" w:rsidR="006F1097" w:rsidRPr="00245680" w:rsidRDefault="006F1097" w:rsidP="00FE37D8">
                                <w:r w:rsidRPr="00245680">
                                  <w:rPr>
                                    <w:i/>
                                  </w:rPr>
                                  <w:t>T</w:t>
                                </w:r>
                                <w:r>
                                  <w:rPr>
                                    <w:i/>
                                    <w:vertAlign w:val="subscript"/>
                                  </w:rPr>
                                  <w:t>4</w:t>
                                </w:r>
                                <w:r>
                                  <w:t xml:space="preserve"> (6)</w:t>
                                </w:r>
                              </w:p>
                            </w:txbxContent>
                          </wps:txbx>
                          <wps:bodyPr rot="0" vert="horz" wrap="square" lIns="91440" tIns="45720" rIns="91440" bIns="45720" anchor="t" anchorCtr="0" upright="1">
                            <a:noAutofit/>
                          </wps:bodyPr>
                        </wps:wsp>
                      </wpg:grpSp>
                      <wps:wsp>
                        <wps:cNvPr id="3944" name="Oval 3402"/>
                        <wps:cNvSpPr>
                          <a:spLocks noChangeArrowheads="1"/>
                        </wps:cNvSpPr>
                        <wps:spPr bwMode="auto">
                          <a:xfrm>
                            <a:off x="4805" y="3828"/>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45" name="Text Box 3403"/>
                        <wps:cNvSpPr txBox="1">
                          <a:spLocks noChangeArrowheads="1"/>
                        </wps:cNvSpPr>
                        <wps:spPr bwMode="auto">
                          <a:xfrm>
                            <a:off x="4520" y="3903"/>
                            <a:ext cx="103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B077" w14:textId="77777777" w:rsidR="006F1097" w:rsidRPr="00245680" w:rsidRDefault="006F1097" w:rsidP="00FE37D8">
                              <w:r w:rsidRPr="00245680">
                                <w:rPr>
                                  <w:i/>
                                </w:rPr>
                                <w:t>T</w:t>
                              </w:r>
                              <w:r>
                                <w:rPr>
                                  <w:i/>
                                  <w:vertAlign w:val="subscript"/>
                                </w:rPr>
                                <w:t>7</w:t>
                              </w:r>
                              <w:r>
                                <w:t xml:space="preserve"> (2)</w:t>
                              </w:r>
                            </w:p>
                          </w:txbxContent>
                        </wps:txbx>
                        <wps:bodyPr rot="0" vert="horz" wrap="square" lIns="91440" tIns="45720" rIns="91440" bIns="45720" anchor="t" anchorCtr="0" upright="1">
                          <a:noAutofit/>
                        </wps:bodyPr>
                      </wps:wsp>
                      <wps:wsp>
                        <wps:cNvPr id="3946" name="Oval 3404"/>
                        <wps:cNvSpPr>
                          <a:spLocks noChangeArrowheads="1"/>
                        </wps:cNvSpPr>
                        <wps:spPr bwMode="auto">
                          <a:xfrm>
                            <a:off x="4775" y="4560"/>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47" name="Text Box 3405"/>
                        <wps:cNvSpPr txBox="1">
                          <a:spLocks noChangeArrowheads="1"/>
                        </wps:cNvSpPr>
                        <wps:spPr bwMode="auto">
                          <a:xfrm>
                            <a:off x="4490" y="4650"/>
                            <a:ext cx="108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49A26" w14:textId="77777777" w:rsidR="006F1097" w:rsidRPr="00245680" w:rsidRDefault="006F1097" w:rsidP="00FE37D8">
                              <w:r w:rsidRPr="00245680">
                                <w:rPr>
                                  <w:i/>
                                </w:rPr>
                                <w:t>T</w:t>
                              </w:r>
                              <w:r>
                                <w:rPr>
                                  <w:i/>
                                  <w:vertAlign w:val="subscript"/>
                                </w:rPr>
                                <w:t>8</w:t>
                              </w:r>
                              <w:r>
                                <w:t xml:space="preserve"> (2)</w:t>
                              </w:r>
                            </w:p>
                          </w:txbxContent>
                        </wps:txbx>
                        <wps:bodyPr rot="0" vert="horz" wrap="square" lIns="91440" tIns="45720" rIns="91440" bIns="45720" anchor="t" anchorCtr="0" upright="1">
                          <a:noAutofit/>
                        </wps:bodyPr>
                      </wps:wsp>
                      <wps:wsp>
                        <wps:cNvPr id="3948" name="Oval 3406"/>
                        <wps:cNvSpPr>
                          <a:spLocks noChangeArrowheads="1"/>
                        </wps:cNvSpPr>
                        <wps:spPr bwMode="auto">
                          <a:xfrm>
                            <a:off x="3305" y="5973"/>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49" name="Text Box 3407"/>
                        <wps:cNvSpPr txBox="1">
                          <a:spLocks noChangeArrowheads="1"/>
                        </wps:cNvSpPr>
                        <wps:spPr bwMode="auto">
                          <a:xfrm>
                            <a:off x="3020" y="5538"/>
                            <a:ext cx="127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F0B6E" w14:textId="77777777" w:rsidR="006F1097" w:rsidRPr="00245680" w:rsidRDefault="006F1097" w:rsidP="00FE37D8">
                              <w:r w:rsidRPr="00245680">
                                <w:rPr>
                                  <w:i/>
                                </w:rPr>
                                <w:t>T</w:t>
                              </w:r>
                              <w:r>
                                <w:rPr>
                                  <w:i/>
                                  <w:vertAlign w:val="subscript"/>
                                </w:rPr>
                                <w:t>5</w:t>
                              </w:r>
                              <w:r>
                                <w:t xml:space="preserve"> (6)</w:t>
                              </w:r>
                            </w:p>
                          </w:txbxContent>
                        </wps:txbx>
                        <wps:bodyPr rot="0" vert="horz" wrap="square" lIns="91440" tIns="45720" rIns="91440" bIns="45720" anchor="t" anchorCtr="0" upright="1">
                          <a:noAutofit/>
                        </wps:bodyPr>
                      </wps:wsp>
                      <wpg:grpSp>
                        <wpg:cNvPr id="3950" name="Group 3408"/>
                        <wpg:cNvGrpSpPr>
                          <a:grpSpLocks/>
                        </wpg:cNvGrpSpPr>
                        <wpg:grpSpPr bwMode="auto">
                          <a:xfrm>
                            <a:off x="5630" y="3393"/>
                            <a:ext cx="945" cy="585"/>
                            <a:chOff x="8475" y="5467"/>
                            <a:chExt cx="945" cy="585"/>
                          </a:xfrm>
                        </wpg:grpSpPr>
                        <wps:wsp>
                          <wps:cNvPr id="3951" name="Oval 3409"/>
                          <wps:cNvSpPr>
                            <a:spLocks noChangeArrowheads="1"/>
                          </wps:cNvSpPr>
                          <wps:spPr bwMode="auto">
                            <a:xfrm>
                              <a:off x="8760" y="5902"/>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52" name="Text Box 3410"/>
                          <wps:cNvSpPr txBox="1">
                            <a:spLocks noChangeArrowheads="1"/>
                          </wps:cNvSpPr>
                          <wps:spPr bwMode="auto">
                            <a:xfrm>
                              <a:off x="8475" y="5467"/>
                              <a:ext cx="94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6B618" w14:textId="77777777" w:rsidR="006F1097" w:rsidRPr="00245680" w:rsidRDefault="006F1097" w:rsidP="00FE37D8">
                                <w:r w:rsidRPr="00245680">
                                  <w:rPr>
                                    <w:i/>
                                  </w:rPr>
                                  <w:t>T</w:t>
                                </w:r>
                                <w:r>
                                  <w:rPr>
                                    <w:i/>
                                    <w:vertAlign w:val="subscript"/>
                                  </w:rPr>
                                  <w:t>9</w:t>
                                </w:r>
                                <w:r>
                                  <w:t xml:space="preserve"> (6)</w:t>
                                </w:r>
                              </w:p>
                            </w:txbxContent>
                          </wps:txbx>
                          <wps:bodyPr rot="0" vert="horz" wrap="square" lIns="91440" tIns="45720" rIns="91440" bIns="45720" anchor="t" anchorCtr="0" upright="1">
                            <a:noAutofit/>
                          </wps:bodyPr>
                        </wps:wsp>
                      </wpg:grpSp>
                      <wps:wsp>
                        <wps:cNvPr id="3953" name="Line 3411"/>
                        <wps:cNvCnPr>
                          <a:cxnSpLocks noChangeShapeType="1"/>
                        </wps:cNvCnPr>
                        <wps:spPr bwMode="auto">
                          <a:xfrm>
                            <a:off x="3500" y="3206"/>
                            <a:ext cx="1230" cy="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54" name="Line 3412"/>
                        <wps:cNvCnPr>
                          <a:cxnSpLocks noChangeShapeType="1"/>
                        </wps:cNvCnPr>
                        <wps:spPr bwMode="auto">
                          <a:xfrm>
                            <a:off x="3500" y="3236"/>
                            <a:ext cx="1230" cy="1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55" name="Line 3413"/>
                        <wps:cNvCnPr>
                          <a:cxnSpLocks noChangeShapeType="1"/>
                        </wps:cNvCnPr>
                        <wps:spPr bwMode="auto">
                          <a:xfrm>
                            <a:off x="5045" y="3266"/>
                            <a:ext cx="780" cy="6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56" name="Line 3414"/>
                        <wps:cNvCnPr>
                          <a:cxnSpLocks noChangeShapeType="1"/>
                        </wps:cNvCnPr>
                        <wps:spPr bwMode="auto">
                          <a:xfrm flipV="1">
                            <a:off x="4985" y="3971"/>
                            <a:ext cx="840" cy="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957" name="Group 3415"/>
                        <wpg:cNvGrpSpPr>
                          <a:grpSpLocks/>
                        </wpg:cNvGrpSpPr>
                        <wpg:grpSpPr bwMode="auto">
                          <a:xfrm>
                            <a:off x="3035" y="3378"/>
                            <a:ext cx="1080" cy="585"/>
                            <a:chOff x="7545" y="4972"/>
                            <a:chExt cx="1080" cy="585"/>
                          </a:xfrm>
                        </wpg:grpSpPr>
                        <wps:wsp>
                          <wps:cNvPr id="3958" name="Oval 3416"/>
                          <wps:cNvSpPr>
                            <a:spLocks noChangeArrowheads="1"/>
                          </wps:cNvSpPr>
                          <wps:spPr bwMode="auto">
                            <a:xfrm>
                              <a:off x="7830" y="5407"/>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59" name="Text Box 3417"/>
                          <wps:cNvSpPr txBox="1">
                            <a:spLocks noChangeArrowheads="1"/>
                          </wps:cNvSpPr>
                          <wps:spPr bwMode="auto">
                            <a:xfrm>
                              <a:off x="7545" y="4972"/>
                              <a:ext cx="108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65152" w14:textId="77777777" w:rsidR="006F1097" w:rsidRPr="00245680" w:rsidRDefault="006F1097" w:rsidP="00FE37D8">
                                <w:r w:rsidRPr="00245680">
                                  <w:rPr>
                                    <w:i/>
                                  </w:rPr>
                                  <w:t>T</w:t>
                                </w:r>
                                <w:r>
                                  <w:rPr>
                                    <w:i/>
                                    <w:vertAlign w:val="subscript"/>
                                  </w:rPr>
                                  <w:t>2</w:t>
                                </w:r>
                                <w:r>
                                  <w:t xml:space="preserve"> (1)</w:t>
                                </w:r>
                              </w:p>
                            </w:txbxContent>
                          </wps:txbx>
                          <wps:bodyPr rot="0" vert="horz" wrap="square" lIns="91440" tIns="45720" rIns="91440" bIns="45720" anchor="t" anchorCtr="0" upright="1">
                            <a:noAutofit/>
                          </wps:bodyPr>
                        </wps:wsp>
                      </wpg:grpSp>
                      <wps:wsp>
                        <wps:cNvPr id="3960" name="Line 3418"/>
                        <wps:cNvCnPr>
                          <a:cxnSpLocks noChangeShapeType="1"/>
                        </wps:cNvCnPr>
                        <wps:spPr bwMode="auto">
                          <a:xfrm>
                            <a:off x="5045" y="3926"/>
                            <a:ext cx="645" cy="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EA8D5C" id="Group 3821" o:spid="_x0000_s1495" style="position:absolute;margin-left:43pt;margin-top:9pt;width:177.75pt;height:174pt;z-index:251866112;mso-position-horizontal-relative:text;mso-position-vertical-relative:text" coordorigin="3020,2643" coordsize="3555,3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">
                <v:oval id="Oval 3391" o:spid="_x0000_s1496" style="position:absolute;left:3320;top:3078;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"/>
                <v:oval id="Oval 3392" o:spid="_x0000_s1497" style="position:absolute;left:4865;top:3078;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"/>
                <v:shape id="Text Box 3393" o:spid="_x0000_s1498" type="#_x0000_t202" style="position:absolute;left:3035;top:2643;width:94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" filled="f" stroked="f">
                  <v:textbox>
                    <w:txbxContent>
                      <w:p w14:paraId="7036C9D4" w14:textId="77777777" w:rsidR="006F1097" w:rsidRPr="00245680" w:rsidRDefault="006F1097" w:rsidP="00FE37D8">
                        <w:r w:rsidRPr="00245680">
                          <w:rPr>
                            <w:i/>
                          </w:rPr>
                          <w:t>T</w:t>
                        </w:r>
                        <w:r w:rsidRPr="00245680">
                          <w:rPr>
                            <w:i/>
                            <w:vertAlign w:val="subscript"/>
                          </w:rPr>
                          <w:t>1</w:t>
                        </w:r>
                        <w:r>
                          <w:t xml:space="preserve"> (1)</w:t>
                        </w:r>
                      </w:p>
                    </w:txbxContent>
                  </v:textbox>
                </v:shape>
                <v:shape id="Text Box 3394" o:spid="_x0000_s1499" type="#_x0000_t202" style="position:absolute;left:4505;top:2673;width:118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" filled="f" stroked="f">
                  <v:textbox>
                    <w:txbxContent>
                      <w:p w14:paraId="210B9A08" w14:textId="77777777" w:rsidR="006F1097" w:rsidRPr="00245680" w:rsidRDefault="006F1097" w:rsidP="00FE37D8">
                        <w:r w:rsidRPr="00245680">
                          <w:rPr>
                            <w:i/>
                          </w:rPr>
                          <w:t>T</w:t>
                        </w:r>
                        <w:r>
                          <w:rPr>
                            <w:i/>
                            <w:vertAlign w:val="subscript"/>
                          </w:rPr>
                          <w:t>6</w:t>
                        </w:r>
                        <w:r>
                          <w:t xml:space="preserve"> (2)</w:t>
                        </w:r>
                      </w:p>
                    </w:txbxContent>
                  </v:textbox>
                </v:shape>
                <v:line id="Line 3395" o:spid="_x0000_s1500" style="position:absolute;visibility:visible;mso-wrap-style:square" from="3515,3147" to="4820,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">
                  <v:stroke endarrow="block"/>
                </v:line>
                <v:group id="Group 3396" o:spid="_x0000_s1501" style="position:absolute;left:3035;top:4188;width:945;height:585" coordorigin="5340,4927" coordsize="94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">
                  <v:oval id="Oval 3397" o:spid="_x0000_s1502" style="position:absolute;left:5625;top:5362;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"/>
                  <v:shape id="Text Box 3398" o:spid="_x0000_s1503" type="#_x0000_t202" style="position:absolute;left:5340;top:4927;width:94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" filled="f" stroked="f">
                    <v:textbox>
                      <w:txbxContent>
                        <w:p w14:paraId="697B94DE" w14:textId="77777777" w:rsidR="006F1097" w:rsidRPr="00245680" w:rsidRDefault="006F1097" w:rsidP="00FE37D8">
                          <w:r w:rsidRPr="00245680">
                            <w:rPr>
                              <w:i/>
                            </w:rPr>
                            <w:t>T</w:t>
                          </w:r>
                          <w:r>
                            <w:rPr>
                              <w:i/>
                              <w:vertAlign w:val="subscript"/>
                            </w:rPr>
                            <w:t>3</w:t>
                          </w:r>
                          <w:r>
                            <w:t xml:space="preserve"> (1)</w:t>
                          </w:r>
                        </w:p>
                      </w:txbxContent>
                    </v:textbox>
                  </v:shape>
                </v:group>
                <v:group id="Group 3399" o:spid="_x0000_s1504" style="position:absolute;left:3035;top:4890;width:945;height:585" coordorigin="5310,6229" coordsize="94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">
                  <v:oval id="Oval 3400" o:spid="_x0000_s1505" style="position:absolute;left:5595;top:6664;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"/>
                  <v:shape id="Text Box 3401" o:spid="_x0000_s1506" type="#_x0000_t202" style="position:absolute;left:5310;top:6229;width:94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" filled="f" stroked="f">
                    <v:textbox>
                      <w:txbxContent>
                        <w:p w14:paraId="4E887C9B" w14:textId="77777777" w:rsidR="006F1097" w:rsidRPr="00245680" w:rsidRDefault="006F1097" w:rsidP="00FE37D8">
                          <w:r w:rsidRPr="00245680">
                            <w:rPr>
                              <w:i/>
                            </w:rPr>
                            <w:t>T</w:t>
                          </w:r>
                          <w:r>
                            <w:rPr>
                              <w:i/>
                              <w:vertAlign w:val="subscript"/>
                            </w:rPr>
                            <w:t>4</w:t>
                          </w:r>
                          <w:r>
                            <w:t xml:space="preserve"> (6)</w:t>
                          </w:r>
                        </w:p>
                      </w:txbxContent>
                    </v:textbox>
                  </v:shape>
                </v:group>
                <v:oval id="Oval 3402" o:spid="_x0000_s1507" style="position:absolute;left:4805;top:3828;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"/>
                <v:shape id="Text Box 3403" o:spid="_x0000_s1508" type="#_x0000_t202" style="position:absolute;left:4520;top:3903;width:103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" filled="f" stroked="f">
                  <v:textbox>
                    <w:txbxContent>
                      <w:p w14:paraId="4481B077" w14:textId="77777777" w:rsidR="006F1097" w:rsidRPr="00245680" w:rsidRDefault="006F1097" w:rsidP="00FE37D8">
                        <w:r w:rsidRPr="00245680">
                          <w:rPr>
                            <w:i/>
                          </w:rPr>
                          <w:t>T</w:t>
                        </w:r>
                        <w:r>
                          <w:rPr>
                            <w:i/>
                            <w:vertAlign w:val="subscript"/>
                          </w:rPr>
                          <w:t>7</w:t>
                        </w:r>
                        <w:r>
                          <w:t xml:space="preserve"> (2)</w:t>
                        </w:r>
                      </w:p>
                    </w:txbxContent>
                  </v:textbox>
                </v:shape>
                <v:oval id="Oval 3404" o:spid="_x0000_s1509" style="position:absolute;left:4775;top:4560;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"/>
                <v:shape id="Text Box 3405" o:spid="_x0000_s1510" type="#_x0000_t202" style="position:absolute;left:4490;top:4650;width:108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" filled="f" stroked="f">
                  <v:textbox>
                    <w:txbxContent>
                      <w:p w14:paraId="5D149A26" w14:textId="77777777" w:rsidR="006F1097" w:rsidRPr="00245680" w:rsidRDefault="006F1097" w:rsidP="00FE37D8">
                        <w:r w:rsidRPr="00245680">
                          <w:rPr>
                            <w:i/>
                          </w:rPr>
                          <w:t>T</w:t>
                        </w:r>
                        <w:r>
                          <w:rPr>
                            <w:i/>
                            <w:vertAlign w:val="subscript"/>
                          </w:rPr>
                          <w:t>8</w:t>
                        </w:r>
                        <w:r>
                          <w:t xml:space="preserve"> (2)</w:t>
                        </w:r>
                      </w:p>
                    </w:txbxContent>
                  </v:textbox>
                </v:shape>
                <v:oval id="Oval 3406" o:spid="_x0000_s1511" style="position:absolute;left:3305;top:5973;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"/>
                <v:shape id="Text Box 3407" o:spid="_x0000_s1512" type="#_x0000_t202" style="position:absolute;left:3020;top:5538;width:127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" filled="f" stroked="f">
                  <v:textbox>
                    <w:txbxContent>
                      <w:p w14:paraId="632F0B6E" w14:textId="77777777" w:rsidR="006F1097" w:rsidRPr="00245680" w:rsidRDefault="006F1097" w:rsidP="00FE37D8">
                        <w:r w:rsidRPr="00245680">
                          <w:rPr>
                            <w:i/>
                          </w:rPr>
                          <w:t>T</w:t>
                        </w:r>
                        <w:r>
                          <w:rPr>
                            <w:i/>
                            <w:vertAlign w:val="subscript"/>
                          </w:rPr>
                          <w:t>5</w:t>
                        </w:r>
                        <w:r>
                          <w:t xml:space="preserve"> (6)</w:t>
                        </w:r>
                      </w:p>
                    </w:txbxContent>
                  </v:textbox>
                </v:shape>
                <v:group id="Group 3408" o:spid="_x0000_s1513" style="position:absolute;left:5630;top:3393;width:945;height:585" coordorigin="8475,5467" coordsize="94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">
                  <v:oval id="Oval 3409" o:spid="_x0000_s1514" style="position:absolute;left:8760;top:5902;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"/>
                  <v:shape id="Text Box 3410" o:spid="_x0000_s1515" type="#_x0000_t202" style="position:absolute;left:8475;top:5467;width:94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" filled="f" stroked="f">
                    <v:textbox>
                      <w:txbxContent>
                        <w:p w14:paraId="2196B618" w14:textId="77777777" w:rsidR="006F1097" w:rsidRPr="00245680" w:rsidRDefault="006F1097" w:rsidP="00FE37D8">
                          <w:r w:rsidRPr="00245680">
                            <w:rPr>
                              <w:i/>
                            </w:rPr>
                            <w:t>T</w:t>
                          </w:r>
                          <w:r>
                            <w:rPr>
                              <w:i/>
                              <w:vertAlign w:val="subscript"/>
                            </w:rPr>
                            <w:t>9</w:t>
                          </w:r>
                          <w:r>
                            <w:t xml:space="preserve"> (6)</w:t>
                          </w:r>
                        </w:p>
                      </w:txbxContent>
                    </v:textbox>
                  </v:shape>
                </v:group>
                <v:line id="Line 3411" o:spid="_x0000_s1516" style="position:absolute;visibility:visible;mso-wrap-style:square" from="3500,3206" to="4730,3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">
                  <v:stroke endarrow="block"/>
                </v:line>
                <v:line id="Line 3412" o:spid="_x0000_s1517" style="position:absolute;visibility:visible;mso-wrap-style:square" from="3500,3236" to="4730,4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">
                  <v:stroke endarrow="block"/>
                </v:line>
                <v:line id="Line 3413" o:spid="_x0000_s1518" style="position:absolute;visibility:visible;mso-wrap-style:square" from="5045,3266" to="5825,3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">
                  <v:stroke endarrow="block"/>
                </v:line>
                <v:line id="Line 3414" o:spid="_x0000_s1519" style="position:absolute;flip:y;visibility:visible;mso-wrap-style:square" from="4985,3971" to="5825,4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">
                  <v:stroke endarrow="block"/>
                </v:line>
                <v:group id="Group 3415" o:spid="_x0000_s1520" style="position:absolute;left:3035;top:3378;width:1080;height:585" coordorigin="7545,4972" coordsize="108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">
                  <v:oval id="Oval 3416" o:spid="_x0000_s1521" style="position:absolute;left:7830;top:5407;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"/>
                  <v:shape id="Text Box 3417" o:spid="_x0000_s1522" type="#_x0000_t202" style="position:absolute;left:7545;top:4972;width:108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" filled="f" stroked="f">
                    <v:textbox>
                      <w:txbxContent>
                        <w:p w14:paraId="49065152" w14:textId="77777777" w:rsidR="006F1097" w:rsidRPr="00245680" w:rsidRDefault="006F1097" w:rsidP="00FE37D8">
                          <w:r w:rsidRPr="00245680">
                            <w:rPr>
                              <w:i/>
                            </w:rPr>
                            <w:t>T</w:t>
                          </w:r>
                          <w:r>
                            <w:rPr>
                              <w:i/>
                              <w:vertAlign w:val="subscript"/>
                            </w:rPr>
                            <w:t>2</w:t>
                          </w:r>
                          <w:r>
                            <w:t xml:space="preserve"> (1)</w:t>
                          </w:r>
                        </w:p>
                      </w:txbxContent>
                    </v:textbox>
                  </v:shape>
                </v:group>
                <v:line id="Line 3418" o:spid="_x0000_s1523" style="position:absolute;visibility:visible;mso-wrap-style:square" from="5045,3926" to="5690,3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">
                  <v:stroke endarrow="block"/>
                </v:line>
              </v:group>
            </w:pict>
          </mc:Fallback>
        </mc:AlternateContent>
      </w:r>
    </w:p>
    <w:p w14:paraId="213CDE6B" w14:textId="77777777" w:rsidR="001A2CF7" w:rsidRDefault="001A2CF7" w:rsidP="008F68E9">
      <w:pPr>
        <w:pStyle w:val="ExampleBody"/>
      </w:pPr>
    </w:p>
    <w:p w14:paraId="372D602D" w14:textId="77777777" w:rsidR="001A2CF7" w:rsidRDefault="001A2CF7" w:rsidP="008F68E9">
      <w:pPr>
        <w:pStyle w:val="ExampleBody"/>
      </w:pPr>
    </w:p>
    <w:p w14:paraId="62CF65C1" w14:textId="77777777" w:rsidR="001A2CF7" w:rsidRDefault="001A2CF7" w:rsidP="008F68E9">
      <w:pPr>
        <w:pStyle w:val="ExampleBody"/>
      </w:pPr>
    </w:p>
    <w:p w14:paraId="497F7AEC" w14:textId="77777777" w:rsidR="001A2CF7" w:rsidRDefault="001A2CF7" w:rsidP="008F68E9">
      <w:pPr>
        <w:pStyle w:val="ExampleBody"/>
      </w:pPr>
    </w:p>
    <w:p w14:paraId="3A9B9975" w14:textId="77777777" w:rsidR="001A2CF7" w:rsidRDefault="001A2CF7" w:rsidP="008F68E9">
      <w:pPr>
        <w:pStyle w:val="ExampleBody"/>
      </w:pPr>
    </w:p>
    <w:p w14:paraId="7E5B02A7" w14:textId="77777777" w:rsidR="001A2CF7" w:rsidRDefault="001A2CF7" w:rsidP="008F68E9">
      <w:pPr>
        <w:pStyle w:val="ExampleBody"/>
      </w:pPr>
    </w:p>
    <w:p w14:paraId="0481C91E" w14:textId="77777777" w:rsidR="001A2CF7" w:rsidRPr="0012769F" w:rsidRDefault="001A2CF7" w:rsidP="008F68E9">
      <w:pPr>
        <w:pStyle w:val="ExampleBody"/>
      </w:pPr>
    </w:p>
    <w:p w14:paraId="020D2E89" w14:textId="77777777" w:rsidR="00CA4EEE" w:rsidRDefault="00CA4EEE" w:rsidP="008F68E9">
      <w:pPr>
        <w:pStyle w:val="ExampleBody"/>
      </w:pPr>
    </w:p>
    <w:p w14:paraId="4EBEFECF" w14:textId="77777777" w:rsidR="00CA4EEE" w:rsidRDefault="00CA4EEE" w:rsidP="008F68E9">
      <w:pPr>
        <w:pStyle w:val="ExampleBody"/>
      </w:pPr>
    </w:p>
    <w:p w14:paraId="10421828" w14:textId="77777777" w:rsidR="00CA4EEE" w:rsidRDefault="00CA4EEE" w:rsidP="008F68E9">
      <w:pPr>
        <w:pStyle w:val="ExampleBody"/>
      </w:pPr>
    </w:p>
    <w:p w14:paraId="52A56F8D" w14:textId="77777777" w:rsidR="00CA4EEE" w:rsidRDefault="00CA4EEE" w:rsidP="008F68E9">
      <w:pPr>
        <w:pStyle w:val="ExampleBody"/>
      </w:pPr>
    </w:p>
    <w:p w14:paraId="2FB556D4" w14:textId="77777777" w:rsidR="00CA4EEE" w:rsidRDefault="00CA4EEE" w:rsidP="008F68E9">
      <w:pPr>
        <w:pStyle w:val="ExampleBody"/>
      </w:pPr>
    </w:p>
    <w:p w14:paraId="5AD0DE5A" w14:textId="77777777" w:rsidR="008F68E9" w:rsidRDefault="008F68E9" w:rsidP="008F68E9">
      <w:pPr>
        <w:pStyle w:val="ExampleBody"/>
      </w:pPr>
    </w:p>
    <w:p w14:paraId="19EF0CA6" w14:textId="77777777" w:rsidR="008F68E9" w:rsidRDefault="008F68E9" w:rsidP="008F68E9">
      <w:pPr>
        <w:pStyle w:val="ExampleBody"/>
      </w:pPr>
    </w:p>
    <w:p w14:paraId="02C4E9A4" w14:textId="77777777" w:rsidR="001A2CF7" w:rsidRDefault="001A2CF7" w:rsidP="008F68E9">
      <w:pPr>
        <w:pStyle w:val="ExampleBody"/>
      </w:pPr>
      <w:r w:rsidRPr="0012769F">
        <w:t>To create a critical path priority list, we could first apply the backflow algorithm:</w:t>
      </w:r>
    </w:p>
    <w:p w14:paraId="5743E7EF" w14:textId="4FE38167" w:rsidR="001A2CF7" w:rsidRDefault="00E91EB6" w:rsidP="008F68E9">
      <w:pPr>
        <w:pStyle w:val="ExampleBody"/>
      </w:pPr>
      <w:r>
        <w:rPr>
          <w:noProof/>
          <w:lang w:eastAsia="zh-TW"/>
        </w:rPr>
        <mc:AlternateContent>
          <mc:Choice Requires="wpg">
            <w:drawing>
              <wp:anchor distT="0" distB="0" distL="114300" distR="114300" simplePos="0" relativeHeight="251805696" behindDoc="0" locked="0" layoutInCell="1" allowOverlap="1" wp14:anchorId="7C3DEF4A" wp14:editId="30ABF505">
                <wp:simplePos x="0" y="0"/>
                <wp:positionH relativeFrom="column">
                  <wp:posOffset>365125</wp:posOffset>
                </wp:positionH>
                <wp:positionV relativeFrom="paragraph">
                  <wp:posOffset>57150</wp:posOffset>
                </wp:positionV>
                <wp:extent cx="2905125" cy="2209800"/>
                <wp:effectExtent l="3175" t="0" r="0" b="9525"/>
                <wp:wrapNone/>
                <wp:docPr id="3907" name="Group 38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5125" cy="2209800"/>
                          <a:chOff x="2735" y="6774"/>
                          <a:chExt cx="4575" cy="3480"/>
                        </a:xfrm>
                      </wpg:grpSpPr>
                      <wps:wsp>
                        <wps:cNvPr id="3908" name="Oval 3419"/>
                        <wps:cNvSpPr>
                          <a:spLocks noChangeArrowheads="1"/>
                        </wps:cNvSpPr>
                        <wps:spPr bwMode="auto">
                          <a:xfrm>
                            <a:off x="3245" y="7209"/>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09" name="Oval 3420"/>
                        <wps:cNvSpPr>
                          <a:spLocks noChangeArrowheads="1"/>
                        </wps:cNvSpPr>
                        <wps:spPr bwMode="auto">
                          <a:xfrm>
                            <a:off x="4790" y="7209"/>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10" name="Text Box 3421"/>
                        <wps:cNvSpPr txBox="1">
                          <a:spLocks noChangeArrowheads="1"/>
                        </wps:cNvSpPr>
                        <wps:spPr bwMode="auto">
                          <a:xfrm>
                            <a:off x="2960" y="6774"/>
                            <a:ext cx="121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19F64" w14:textId="77777777" w:rsidR="006F1097" w:rsidRPr="00245680" w:rsidRDefault="006F1097" w:rsidP="00FE37D8">
                              <w:r w:rsidRPr="00245680">
                                <w:rPr>
                                  <w:i/>
                                </w:rPr>
                                <w:t>T</w:t>
                              </w:r>
                              <w:r w:rsidRPr="00245680">
                                <w:rPr>
                                  <w:i/>
                                  <w:vertAlign w:val="subscript"/>
                                </w:rPr>
                                <w:t>1</w:t>
                              </w:r>
                              <w:r>
                                <w:t xml:space="preserve"> (1) </w:t>
                              </w:r>
                              <w:r w:rsidRPr="00FE37D8">
                                <w:rPr>
                                  <w:color w:val="FF0000"/>
                                </w:rPr>
                                <w:t>[</w:t>
                              </w:r>
                              <w:r>
                                <w:rPr>
                                  <w:color w:val="FF0000"/>
                                </w:rPr>
                                <w:t>9</w:t>
                              </w:r>
                              <w:r w:rsidRPr="00FE37D8">
                                <w:rPr>
                                  <w:color w:val="FF0000"/>
                                </w:rPr>
                                <w:t>]</w:t>
                              </w:r>
                            </w:p>
                          </w:txbxContent>
                        </wps:txbx>
                        <wps:bodyPr rot="0" vert="horz" wrap="square" lIns="91440" tIns="45720" rIns="91440" bIns="45720" anchor="t" anchorCtr="0" upright="1">
                          <a:noAutofit/>
                        </wps:bodyPr>
                      </wps:wsp>
                      <wps:wsp>
                        <wps:cNvPr id="3911" name="Text Box 3422"/>
                        <wps:cNvSpPr txBox="1">
                          <a:spLocks noChangeArrowheads="1"/>
                        </wps:cNvSpPr>
                        <wps:spPr bwMode="auto">
                          <a:xfrm>
                            <a:off x="4430" y="6804"/>
                            <a:ext cx="118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408EB" w14:textId="77777777" w:rsidR="006F1097" w:rsidRPr="00245680" w:rsidRDefault="006F1097" w:rsidP="00FE37D8">
                              <w:r w:rsidRPr="00245680">
                                <w:rPr>
                                  <w:i/>
                                </w:rPr>
                                <w:t>T</w:t>
                              </w:r>
                              <w:r>
                                <w:rPr>
                                  <w:i/>
                                  <w:vertAlign w:val="subscript"/>
                                </w:rPr>
                                <w:t>6</w:t>
                              </w:r>
                              <w:r>
                                <w:t xml:space="preserve"> (2)</w:t>
                              </w:r>
                              <w:r w:rsidRPr="00FE37D8">
                                <w:rPr>
                                  <w:color w:val="FF0000"/>
                                </w:rPr>
                                <w:t xml:space="preserve"> [8]</w:t>
                              </w:r>
                            </w:p>
                          </w:txbxContent>
                        </wps:txbx>
                        <wps:bodyPr rot="0" vert="horz" wrap="square" lIns="91440" tIns="45720" rIns="91440" bIns="45720" anchor="t" anchorCtr="0" upright="1">
                          <a:noAutofit/>
                        </wps:bodyPr>
                      </wps:wsp>
                      <wps:wsp>
                        <wps:cNvPr id="3912" name="Line 3423"/>
                        <wps:cNvCnPr>
                          <a:cxnSpLocks noChangeShapeType="1"/>
                        </wps:cNvCnPr>
                        <wps:spPr bwMode="auto">
                          <a:xfrm>
                            <a:off x="3440" y="7278"/>
                            <a:ext cx="13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13" name="Oval 3424"/>
                        <wps:cNvSpPr>
                          <a:spLocks noChangeArrowheads="1"/>
                        </wps:cNvSpPr>
                        <wps:spPr bwMode="auto">
                          <a:xfrm>
                            <a:off x="3245" y="8748"/>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14" name="Text Box 3425"/>
                        <wps:cNvSpPr txBox="1">
                          <a:spLocks noChangeArrowheads="1"/>
                        </wps:cNvSpPr>
                        <wps:spPr bwMode="auto">
                          <a:xfrm>
                            <a:off x="2960" y="8321"/>
                            <a:ext cx="129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10532" w14:textId="77777777" w:rsidR="006F1097" w:rsidRPr="00245680" w:rsidRDefault="006F1097" w:rsidP="00FE37D8">
                              <w:r w:rsidRPr="00245680">
                                <w:rPr>
                                  <w:i/>
                                </w:rPr>
                                <w:t>T</w:t>
                              </w:r>
                              <w:r>
                                <w:rPr>
                                  <w:i/>
                                  <w:vertAlign w:val="subscript"/>
                                </w:rPr>
                                <w:t>3</w:t>
                              </w:r>
                              <w:r>
                                <w:t xml:space="preserve"> (1) </w:t>
                              </w:r>
                              <w:r w:rsidRPr="00FE37D8">
                                <w:rPr>
                                  <w:color w:val="FF0000"/>
                                </w:rPr>
                                <w:t>[</w:t>
                              </w:r>
                              <w:r>
                                <w:rPr>
                                  <w:color w:val="FF0000"/>
                                </w:rPr>
                                <w:t>1</w:t>
                              </w:r>
                              <w:r w:rsidRPr="00FE37D8">
                                <w:rPr>
                                  <w:color w:val="FF0000"/>
                                </w:rPr>
                                <w:t>]</w:t>
                              </w:r>
                            </w:p>
                          </w:txbxContent>
                        </wps:txbx>
                        <wps:bodyPr rot="0" vert="horz" wrap="square" lIns="91440" tIns="45720" rIns="91440" bIns="45720" anchor="t" anchorCtr="0" upright="1">
                          <a:noAutofit/>
                        </wps:bodyPr>
                      </wps:wsp>
                      <wps:wsp>
                        <wps:cNvPr id="3915" name="Oval 3426"/>
                        <wps:cNvSpPr>
                          <a:spLocks noChangeArrowheads="1"/>
                        </wps:cNvSpPr>
                        <wps:spPr bwMode="auto">
                          <a:xfrm>
                            <a:off x="3245" y="9456"/>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16" name="Text Box 3427"/>
                        <wps:cNvSpPr txBox="1">
                          <a:spLocks noChangeArrowheads="1"/>
                        </wps:cNvSpPr>
                        <wps:spPr bwMode="auto">
                          <a:xfrm>
                            <a:off x="2960" y="9036"/>
                            <a:ext cx="145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91112" w14:textId="77777777" w:rsidR="006F1097" w:rsidRPr="00245680" w:rsidRDefault="006F1097" w:rsidP="00FE37D8">
                              <w:r w:rsidRPr="00245680">
                                <w:rPr>
                                  <w:i/>
                                </w:rPr>
                                <w:t>T</w:t>
                              </w:r>
                              <w:r>
                                <w:rPr>
                                  <w:i/>
                                  <w:vertAlign w:val="subscript"/>
                                </w:rPr>
                                <w:t>4</w:t>
                              </w:r>
                              <w:r>
                                <w:t xml:space="preserve"> (6) </w:t>
                              </w:r>
                              <w:r w:rsidRPr="00FE37D8">
                                <w:rPr>
                                  <w:color w:val="FF0000"/>
                                </w:rPr>
                                <w:t>[</w:t>
                              </w:r>
                              <w:r>
                                <w:rPr>
                                  <w:color w:val="FF0000"/>
                                </w:rPr>
                                <w:t>6</w:t>
                              </w:r>
                              <w:r w:rsidRPr="00FE37D8">
                                <w:rPr>
                                  <w:color w:val="FF0000"/>
                                </w:rPr>
                                <w:t>]</w:t>
                              </w:r>
                            </w:p>
                          </w:txbxContent>
                        </wps:txbx>
                        <wps:bodyPr rot="0" vert="horz" wrap="square" lIns="91440" tIns="45720" rIns="91440" bIns="45720" anchor="t" anchorCtr="0" upright="1">
                          <a:noAutofit/>
                        </wps:bodyPr>
                      </wps:wsp>
                      <wps:wsp>
                        <wps:cNvPr id="3917" name="Oval 3428"/>
                        <wps:cNvSpPr>
                          <a:spLocks noChangeArrowheads="1"/>
                        </wps:cNvSpPr>
                        <wps:spPr bwMode="auto">
                          <a:xfrm>
                            <a:off x="4730" y="7959"/>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18" name="Text Box 3429"/>
                        <wps:cNvSpPr txBox="1">
                          <a:spLocks noChangeArrowheads="1"/>
                        </wps:cNvSpPr>
                        <wps:spPr bwMode="auto">
                          <a:xfrm>
                            <a:off x="4325" y="8015"/>
                            <a:ext cx="118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D71BD" w14:textId="77777777" w:rsidR="006F1097" w:rsidRPr="00245680" w:rsidRDefault="006F1097" w:rsidP="00FE37D8">
                              <w:r w:rsidRPr="00245680">
                                <w:rPr>
                                  <w:i/>
                                </w:rPr>
                                <w:t>T</w:t>
                              </w:r>
                              <w:r>
                                <w:rPr>
                                  <w:i/>
                                  <w:vertAlign w:val="subscript"/>
                                </w:rPr>
                                <w:t>7</w:t>
                              </w:r>
                              <w:r>
                                <w:t xml:space="preserve"> (2)</w:t>
                              </w:r>
                              <w:r w:rsidRPr="00FE37D8">
                                <w:rPr>
                                  <w:color w:val="FF0000"/>
                                </w:rPr>
                                <w:t xml:space="preserve"> [8]</w:t>
                              </w:r>
                            </w:p>
                          </w:txbxContent>
                        </wps:txbx>
                        <wps:bodyPr rot="0" vert="horz" wrap="square" lIns="91440" tIns="45720" rIns="91440" bIns="45720" anchor="t" anchorCtr="0" upright="1">
                          <a:noAutofit/>
                        </wps:bodyPr>
                      </wps:wsp>
                      <wps:wsp>
                        <wps:cNvPr id="3919" name="Oval 3430"/>
                        <wps:cNvSpPr>
                          <a:spLocks noChangeArrowheads="1"/>
                        </wps:cNvSpPr>
                        <wps:spPr bwMode="auto">
                          <a:xfrm>
                            <a:off x="4700" y="8691"/>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20" name="Text Box 3431"/>
                        <wps:cNvSpPr txBox="1">
                          <a:spLocks noChangeArrowheads="1"/>
                        </wps:cNvSpPr>
                        <wps:spPr bwMode="auto">
                          <a:xfrm>
                            <a:off x="4385" y="8783"/>
                            <a:ext cx="135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C2B4A" w14:textId="77777777" w:rsidR="006F1097" w:rsidRPr="00245680" w:rsidRDefault="006F1097" w:rsidP="00FE37D8">
                              <w:r w:rsidRPr="00245680">
                                <w:rPr>
                                  <w:i/>
                                </w:rPr>
                                <w:t>T</w:t>
                              </w:r>
                              <w:r>
                                <w:rPr>
                                  <w:i/>
                                  <w:vertAlign w:val="subscript"/>
                                </w:rPr>
                                <w:t>8</w:t>
                              </w:r>
                              <w:r>
                                <w:t xml:space="preserve"> (2)</w:t>
                              </w:r>
                              <w:r w:rsidRPr="00FE37D8">
                                <w:rPr>
                                  <w:color w:val="FF0000"/>
                                </w:rPr>
                                <w:t xml:space="preserve"> [8]</w:t>
                              </w:r>
                            </w:p>
                          </w:txbxContent>
                        </wps:txbx>
                        <wps:bodyPr rot="0" vert="horz" wrap="square" lIns="91440" tIns="45720" rIns="91440" bIns="45720" anchor="t" anchorCtr="0" upright="1">
                          <a:noAutofit/>
                        </wps:bodyPr>
                      </wps:wsp>
                      <wps:wsp>
                        <wps:cNvPr id="3921" name="Oval 3432"/>
                        <wps:cNvSpPr>
                          <a:spLocks noChangeArrowheads="1"/>
                        </wps:cNvSpPr>
                        <wps:spPr bwMode="auto">
                          <a:xfrm>
                            <a:off x="3230" y="10104"/>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22" name="Text Box 3433"/>
                        <wps:cNvSpPr txBox="1">
                          <a:spLocks noChangeArrowheads="1"/>
                        </wps:cNvSpPr>
                        <wps:spPr bwMode="auto">
                          <a:xfrm>
                            <a:off x="2945" y="9669"/>
                            <a:ext cx="127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8A84D" w14:textId="77777777" w:rsidR="006F1097" w:rsidRPr="00245680" w:rsidRDefault="006F1097" w:rsidP="00FE37D8">
                              <w:r w:rsidRPr="00245680">
                                <w:rPr>
                                  <w:i/>
                                </w:rPr>
                                <w:t>T</w:t>
                              </w:r>
                              <w:r>
                                <w:rPr>
                                  <w:i/>
                                  <w:vertAlign w:val="subscript"/>
                                </w:rPr>
                                <w:t>5</w:t>
                              </w:r>
                              <w:r>
                                <w:t xml:space="preserve"> (6) </w:t>
                              </w:r>
                              <w:r w:rsidRPr="00FE37D8">
                                <w:rPr>
                                  <w:color w:val="FF0000"/>
                                </w:rPr>
                                <w:t>[</w:t>
                              </w:r>
                              <w:r>
                                <w:rPr>
                                  <w:color w:val="FF0000"/>
                                </w:rPr>
                                <w:t>6</w:t>
                              </w:r>
                              <w:r w:rsidRPr="00FE37D8">
                                <w:rPr>
                                  <w:color w:val="FF0000"/>
                                </w:rPr>
                                <w:t>]</w:t>
                              </w:r>
                            </w:p>
                          </w:txbxContent>
                        </wps:txbx>
                        <wps:bodyPr rot="0" vert="horz" wrap="square" lIns="91440" tIns="45720" rIns="91440" bIns="45720" anchor="t" anchorCtr="0" upright="1">
                          <a:noAutofit/>
                        </wps:bodyPr>
                      </wps:wsp>
                      <wps:wsp>
                        <wps:cNvPr id="3923" name="Oval 3434"/>
                        <wps:cNvSpPr>
                          <a:spLocks noChangeArrowheads="1"/>
                        </wps:cNvSpPr>
                        <wps:spPr bwMode="auto">
                          <a:xfrm>
                            <a:off x="5825" y="7976"/>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24" name="Text Box 3435"/>
                        <wps:cNvSpPr txBox="1">
                          <a:spLocks noChangeArrowheads="1"/>
                        </wps:cNvSpPr>
                        <wps:spPr bwMode="auto">
                          <a:xfrm>
                            <a:off x="5630" y="7550"/>
                            <a:ext cx="168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5DB36" w14:textId="77777777" w:rsidR="006F1097" w:rsidRPr="00245680" w:rsidRDefault="006F1097" w:rsidP="00FE37D8">
                              <w:r w:rsidRPr="00245680">
                                <w:rPr>
                                  <w:i/>
                                </w:rPr>
                                <w:t>T</w:t>
                              </w:r>
                              <w:r>
                                <w:rPr>
                                  <w:i/>
                                  <w:vertAlign w:val="subscript"/>
                                </w:rPr>
                                <w:t>9</w:t>
                              </w:r>
                              <w:r>
                                <w:t xml:space="preserve"> (6) </w:t>
                              </w:r>
                              <w:r w:rsidRPr="00FE37D8">
                                <w:rPr>
                                  <w:color w:val="FF0000"/>
                                </w:rPr>
                                <w:t>[6]</w:t>
                              </w:r>
                            </w:p>
                          </w:txbxContent>
                        </wps:txbx>
                        <wps:bodyPr rot="0" vert="horz" wrap="square" lIns="91440" tIns="45720" rIns="91440" bIns="45720" anchor="t" anchorCtr="0" upright="1">
                          <a:noAutofit/>
                        </wps:bodyPr>
                      </wps:wsp>
                      <wps:wsp>
                        <wps:cNvPr id="3925" name="Line 3436"/>
                        <wps:cNvCnPr>
                          <a:cxnSpLocks noChangeShapeType="1"/>
                        </wps:cNvCnPr>
                        <wps:spPr bwMode="auto">
                          <a:xfrm>
                            <a:off x="3425" y="7337"/>
                            <a:ext cx="1230" cy="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26" name="Line 3437"/>
                        <wps:cNvCnPr>
                          <a:cxnSpLocks noChangeShapeType="1"/>
                        </wps:cNvCnPr>
                        <wps:spPr bwMode="auto">
                          <a:xfrm>
                            <a:off x="3425" y="7367"/>
                            <a:ext cx="1230" cy="1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27" name="Line 3438"/>
                        <wps:cNvCnPr>
                          <a:cxnSpLocks noChangeShapeType="1"/>
                        </wps:cNvCnPr>
                        <wps:spPr bwMode="auto">
                          <a:xfrm>
                            <a:off x="4970" y="7397"/>
                            <a:ext cx="780" cy="6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28" name="Line 3439"/>
                        <wps:cNvCnPr>
                          <a:cxnSpLocks noChangeShapeType="1"/>
                        </wps:cNvCnPr>
                        <wps:spPr bwMode="auto">
                          <a:xfrm flipV="1">
                            <a:off x="4910" y="8132"/>
                            <a:ext cx="840" cy="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29" name="Oval 3440"/>
                        <wps:cNvSpPr>
                          <a:spLocks noChangeArrowheads="1"/>
                        </wps:cNvSpPr>
                        <wps:spPr bwMode="auto">
                          <a:xfrm>
                            <a:off x="3245" y="8014"/>
                            <a:ext cx="145"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30" name="Text Box 3441"/>
                        <wps:cNvSpPr txBox="1">
                          <a:spLocks noChangeArrowheads="1"/>
                        </wps:cNvSpPr>
                        <wps:spPr bwMode="auto">
                          <a:xfrm>
                            <a:off x="2735" y="7595"/>
                            <a:ext cx="136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0141D" w14:textId="77777777" w:rsidR="006F1097" w:rsidRPr="00245680" w:rsidRDefault="006F1097" w:rsidP="00FE37D8">
                              <w:r w:rsidRPr="00245680">
                                <w:rPr>
                                  <w:i/>
                                </w:rPr>
                                <w:t>T</w:t>
                              </w:r>
                              <w:r>
                                <w:rPr>
                                  <w:i/>
                                  <w:vertAlign w:val="subscript"/>
                                </w:rPr>
                                <w:t>2</w:t>
                              </w:r>
                              <w:r>
                                <w:t xml:space="preserve"> (1) </w:t>
                              </w:r>
                              <w:r w:rsidRPr="00FE37D8">
                                <w:rPr>
                                  <w:color w:val="FF0000"/>
                                </w:rPr>
                                <w:t>[</w:t>
                              </w:r>
                              <w:r>
                                <w:rPr>
                                  <w:color w:val="FF0000"/>
                                </w:rPr>
                                <w:t>1</w:t>
                              </w:r>
                              <w:r w:rsidRPr="00FE37D8">
                                <w:rPr>
                                  <w:color w:val="FF0000"/>
                                </w:rPr>
                                <w:t>]</w:t>
                              </w:r>
                            </w:p>
                          </w:txbxContent>
                        </wps:txbx>
                        <wps:bodyPr rot="0" vert="horz" wrap="square" lIns="91440" tIns="45720" rIns="91440" bIns="45720" anchor="t" anchorCtr="0" upright="1">
                          <a:noAutofit/>
                        </wps:bodyPr>
                      </wps:wsp>
                      <wps:wsp>
                        <wps:cNvPr id="3931" name="Line 3442"/>
                        <wps:cNvCnPr>
                          <a:cxnSpLocks noChangeShapeType="1"/>
                        </wps:cNvCnPr>
                        <wps:spPr bwMode="auto">
                          <a:xfrm>
                            <a:off x="4970" y="8057"/>
                            <a:ext cx="645" cy="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3DEF4A" id="Group 3822" o:spid="_x0000_s1524" style="position:absolute;margin-left:28.75pt;margin-top:4.5pt;width:228.75pt;height:174pt;z-index:251805696;mso-position-horizontal-relative:text;mso-position-vertical-relative:text" coordorigin="2735,6774" coordsize="4575,3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">
                <v:oval id="Oval 3419" o:spid="_x0000_s1525" style="position:absolute;left:3245;top:7209;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"/>
                <v:oval id="Oval 3420" o:spid="_x0000_s1526" style="position:absolute;left:4790;top:7209;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"/>
                <v:shape id="Text Box 3421" o:spid="_x0000_s1527" type="#_x0000_t202" style="position:absolute;left:2960;top:6774;width:121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" filled="f" stroked="f">
                  <v:textbox>
                    <w:txbxContent>
                      <w:p w14:paraId="1AB19F64" w14:textId="77777777" w:rsidR="006F1097" w:rsidRPr="00245680" w:rsidRDefault="006F1097" w:rsidP="00FE37D8">
                        <w:r w:rsidRPr="00245680">
                          <w:rPr>
                            <w:i/>
                          </w:rPr>
                          <w:t>T</w:t>
                        </w:r>
                        <w:r w:rsidRPr="00245680">
                          <w:rPr>
                            <w:i/>
                            <w:vertAlign w:val="subscript"/>
                          </w:rPr>
                          <w:t>1</w:t>
                        </w:r>
                        <w:r>
                          <w:t xml:space="preserve"> (1) </w:t>
                        </w:r>
                        <w:r w:rsidRPr="00FE37D8">
                          <w:rPr>
                            <w:color w:val="FF0000"/>
                          </w:rPr>
                          <w:t>[</w:t>
                        </w:r>
                        <w:r>
                          <w:rPr>
                            <w:color w:val="FF0000"/>
                          </w:rPr>
                          <w:t>9</w:t>
                        </w:r>
                        <w:r w:rsidRPr="00FE37D8">
                          <w:rPr>
                            <w:color w:val="FF0000"/>
                          </w:rPr>
                          <w:t>]</w:t>
                        </w:r>
                      </w:p>
                    </w:txbxContent>
                  </v:textbox>
                </v:shape>
                <v:shape id="Text Box 3422" o:spid="_x0000_s1528" type="#_x0000_t202" style="position:absolute;left:4430;top:6804;width:118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" filled="f" stroked="f">
                  <v:textbox>
                    <w:txbxContent>
                      <w:p w14:paraId="4A9408EB" w14:textId="77777777" w:rsidR="006F1097" w:rsidRPr="00245680" w:rsidRDefault="006F1097" w:rsidP="00FE37D8">
                        <w:r w:rsidRPr="00245680">
                          <w:rPr>
                            <w:i/>
                          </w:rPr>
                          <w:t>T</w:t>
                        </w:r>
                        <w:r>
                          <w:rPr>
                            <w:i/>
                            <w:vertAlign w:val="subscript"/>
                          </w:rPr>
                          <w:t>6</w:t>
                        </w:r>
                        <w:r>
                          <w:t xml:space="preserve"> (2)</w:t>
                        </w:r>
                        <w:r w:rsidRPr="00FE37D8">
                          <w:rPr>
                            <w:color w:val="FF0000"/>
                          </w:rPr>
                          <w:t xml:space="preserve"> [8]</w:t>
                        </w:r>
                      </w:p>
                    </w:txbxContent>
                  </v:textbox>
                </v:shape>
                <v:line id="Line 3423" o:spid="_x0000_s1529" style="position:absolute;visibility:visible;mso-wrap-style:square" from="3440,7278" to="4745,7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">
                  <v:stroke endarrow="block"/>
                </v:line>
                <v:oval id="Oval 3424" o:spid="_x0000_s1530" style="position:absolute;left:3245;top:8748;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"/>
                <v:shape id="Text Box 3425" o:spid="_x0000_s1531" type="#_x0000_t202" style="position:absolute;left:2960;top:8321;width:129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" filled="f" stroked="f">
                  <v:textbox>
                    <w:txbxContent>
                      <w:p w14:paraId="70610532" w14:textId="77777777" w:rsidR="006F1097" w:rsidRPr="00245680" w:rsidRDefault="006F1097" w:rsidP="00FE37D8">
                        <w:r w:rsidRPr="00245680">
                          <w:rPr>
                            <w:i/>
                          </w:rPr>
                          <w:t>T</w:t>
                        </w:r>
                        <w:r>
                          <w:rPr>
                            <w:i/>
                            <w:vertAlign w:val="subscript"/>
                          </w:rPr>
                          <w:t>3</w:t>
                        </w:r>
                        <w:r>
                          <w:t xml:space="preserve"> (1) </w:t>
                        </w:r>
                        <w:r w:rsidRPr="00FE37D8">
                          <w:rPr>
                            <w:color w:val="FF0000"/>
                          </w:rPr>
                          <w:t>[</w:t>
                        </w:r>
                        <w:r>
                          <w:rPr>
                            <w:color w:val="FF0000"/>
                          </w:rPr>
                          <w:t>1</w:t>
                        </w:r>
                        <w:r w:rsidRPr="00FE37D8">
                          <w:rPr>
                            <w:color w:val="FF0000"/>
                          </w:rPr>
                          <w:t>]</w:t>
                        </w:r>
                      </w:p>
                    </w:txbxContent>
                  </v:textbox>
                </v:shape>
                <v:oval id="Oval 3426" o:spid="_x0000_s1532" style="position:absolute;left:3245;top:9456;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"/>
                <v:shape id="Text Box 3427" o:spid="_x0000_s1533" type="#_x0000_t202" style="position:absolute;left:2960;top:9036;width:145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" filled="f" stroked="f">
                  <v:textbox>
                    <w:txbxContent>
                      <w:p w14:paraId="14F91112" w14:textId="77777777" w:rsidR="006F1097" w:rsidRPr="00245680" w:rsidRDefault="006F1097" w:rsidP="00FE37D8">
                        <w:r w:rsidRPr="00245680">
                          <w:rPr>
                            <w:i/>
                          </w:rPr>
                          <w:t>T</w:t>
                        </w:r>
                        <w:r>
                          <w:rPr>
                            <w:i/>
                            <w:vertAlign w:val="subscript"/>
                          </w:rPr>
                          <w:t>4</w:t>
                        </w:r>
                        <w:r>
                          <w:t xml:space="preserve"> (6) </w:t>
                        </w:r>
                        <w:r w:rsidRPr="00FE37D8">
                          <w:rPr>
                            <w:color w:val="FF0000"/>
                          </w:rPr>
                          <w:t>[</w:t>
                        </w:r>
                        <w:r>
                          <w:rPr>
                            <w:color w:val="FF0000"/>
                          </w:rPr>
                          <w:t>6</w:t>
                        </w:r>
                        <w:r w:rsidRPr="00FE37D8">
                          <w:rPr>
                            <w:color w:val="FF0000"/>
                          </w:rPr>
                          <w:t>]</w:t>
                        </w:r>
                      </w:p>
                    </w:txbxContent>
                  </v:textbox>
                </v:shape>
                <v:oval id="Oval 3428" o:spid="_x0000_s1534" style="position:absolute;left:4730;top:7959;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"/>
                <v:shape id="Text Box 3429" o:spid="_x0000_s1535" type="#_x0000_t202" style="position:absolute;left:4325;top:8015;width:118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" filled="f" stroked="f">
                  <v:textbox>
                    <w:txbxContent>
                      <w:p w14:paraId="40ED71BD" w14:textId="77777777" w:rsidR="006F1097" w:rsidRPr="00245680" w:rsidRDefault="006F1097" w:rsidP="00FE37D8">
                        <w:r w:rsidRPr="00245680">
                          <w:rPr>
                            <w:i/>
                          </w:rPr>
                          <w:t>T</w:t>
                        </w:r>
                        <w:r>
                          <w:rPr>
                            <w:i/>
                            <w:vertAlign w:val="subscript"/>
                          </w:rPr>
                          <w:t>7</w:t>
                        </w:r>
                        <w:r>
                          <w:t xml:space="preserve"> (2)</w:t>
                        </w:r>
                        <w:r w:rsidRPr="00FE37D8">
                          <w:rPr>
                            <w:color w:val="FF0000"/>
                          </w:rPr>
                          <w:t xml:space="preserve"> [8]</w:t>
                        </w:r>
                      </w:p>
                    </w:txbxContent>
                  </v:textbox>
                </v:shape>
                <v:oval id="Oval 3430" o:spid="_x0000_s1536" style="position:absolute;left:4700;top:8691;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"/>
                <v:shape id="Text Box 3431" o:spid="_x0000_s1537" type="#_x0000_t202" style="position:absolute;left:4385;top:8783;width:135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" filled="f" stroked="f">
                  <v:textbox>
                    <w:txbxContent>
                      <w:p w14:paraId="298C2B4A" w14:textId="77777777" w:rsidR="006F1097" w:rsidRPr="00245680" w:rsidRDefault="006F1097" w:rsidP="00FE37D8">
                        <w:r w:rsidRPr="00245680">
                          <w:rPr>
                            <w:i/>
                          </w:rPr>
                          <w:t>T</w:t>
                        </w:r>
                        <w:r>
                          <w:rPr>
                            <w:i/>
                            <w:vertAlign w:val="subscript"/>
                          </w:rPr>
                          <w:t>8</w:t>
                        </w:r>
                        <w:r>
                          <w:t xml:space="preserve"> (2)</w:t>
                        </w:r>
                        <w:r w:rsidRPr="00FE37D8">
                          <w:rPr>
                            <w:color w:val="FF0000"/>
                          </w:rPr>
                          <w:t xml:space="preserve"> [8]</w:t>
                        </w:r>
                      </w:p>
                    </w:txbxContent>
                  </v:textbox>
                </v:shape>
                <v:oval id="Oval 3432" o:spid="_x0000_s1538" style="position:absolute;left:3230;top:10104;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"/>
                <v:shape id="Text Box 3433" o:spid="_x0000_s1539" type="#_x0000_t202" style="position:absolute;left:2945;top:9669;width:127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" filled="f" stroked="f">
                  <v:textbox>
                    <w:txbxContent>
                      <w:p w14:paraId="2C98A84D" w14:textId="77777777" w:rsidR="006F1097" w:rsidRPr="00245680" w:rsidRDefault="006F1097" w:rsidP="00FE37D8">
                        <w:r w:rsidRPr="00245680">
                          <w:rPr>
                            <w:i/>
                          </w:rPr>
                          <w:t>T</w:t>
                        </w:r>
                        <w:r>
                          <w:rPr>
                            <w:i/>
                            <w:vertAlign w:val="subscript"/>
                          </w:rPr>
                          <w:t>5</w:t>
                        </w:r>
                        <w:r>
                          <w:t xml:space="preserve"> (6) </w:t>
                        </w:r>
                        <w:r w:rsidRPr="00FE37D8">
                          <w:rPr>
                            <w:color w:val="FF0000"/>
                          </w:rPr>
                          <w:t>[</w:t>
                        </w:r>
                        <w:r>
                          <w:rPr>
                            <w:color w:val="FF0000"/>
                          </w:rPr>
                          <w:t>6</w:t>
                        </w:r>
                        <w:r w:rsidRPr="00FE37D8">
                          <w:rPr>
                            <w:color w:val="FF0000"/>
                          </w:rPr>
                          <w:t>]</w:t>
                        </w:r>
                      </w:p>
                    </w:txbxContent>
                  </v:textbox>
                </v:shape>
                <v:oval id="Oval 3434" o:spid="_x0000_s1540" style="position:absolute;left:5825;top:7976;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"/>
                <v:shape id="Text Box 3435" o:spid="_x0000_s1541" type="#_x0000_t202" style="position:absolute;left:5630;top:7550;width:168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" filled="f" stroked="f">
                  <v:textbox>
                    <w:txbxContent>
                      <w:p w14:paraId="1D25DB36" w14:textId="77777777" w:rsidR="006F1097" w:rsidRPr="00245680" w:rsidRDefault="006F1097" w:rsidP="00FE37D8">
                        <w:r w:rsidRPr="00245680">
                          <w:rPr>
                            <w:i/>
                          </w:rPr>
                          <w:t>T</w:t>
                        </w:r>
                        <w:r>
                          <w:rPr>
                            <w:i/>
                            <w:vertAlign w:val="subscript"/>
                          </w:rPr>
                          <w:t>9</w:t>
                        </w:r>
                        <w:r>
                          <w:t xml:space="preserve"> (6) </w:t>
                        </w:r>
                        <w:r w:rsidRPr="00FE37D8">
                          <w:rPr>
                            <w:color w:val="FF0000"/>
                          </w:rPr>
                          <w:t>[6]</w:t>
                        </w:r>
                      </w:p>
                    </w:txbxContent>
                  </v:textbox>
                </v:shape>
                <v:line id="Line 3436" o:spid="_x0000_s1542" style="position:absolute;visibility:visible;mso-wrap-style:square" from="3425,7337" to="4655,8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">
                  <v:stroke endarrow="block"/>
                </v:line>
                <v:line id="Line 3437" o:spid="_x0000_s1543" style="position:absolute;visibility:visible;mso-wrap-style:square" from="3425,7367" to="4655,8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">
                  <v:stroke endarrow="block"/>
                </v:line>
                <v:line id="Line 3438" o:spid="_x0000_s1544" style="position:absolute;visibility:visible;mso-wrap-style:square" from="4970,7397" to="5750,8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">
                  <v:stroke endarrow="block"/>
                </v:line>
                <v:line id="Line 3439" o:spid="_x0000_s1545" style="position:absolute;flip:y;visibility:visible;mso-wrap-style:square" from="4910,8132" to="5750,8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">
                  <v:stroke endarrow="block"/>
                </v:line>
                <v:oval id="Oval 3440" o:spid="_x0000_s1546" style="position:absolute;left:3245;top:8014;width:145;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"/>
                <v:shape id="Text Box 3441" o:spid="_x0000_s1547" type="#_x0000_t202" style="position:absolute;left:2735;top:7595;width:136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" filled="f" stroked="f">
                  <v:textbox>
                    <w:txbxContent>
                      <w:p w14:paraId="42E0141D" w14:textId="77777777" w:rsidR="006F1097" w:rsidRPr="00245680" w:rsidRDefault="006F1097" w:rsidP="00FE37D8">
                        <w:r w:rsidRPr="00245680">
                          <w:rPr>
                            <w:i/>
                          </w:rPr>
                          <w:t>T</w:t>
                        </w:r>
                        <w:r>
                          <w:rPr>
                            <w:i/>
                            <w:vertAlign w:val="subscript"/>
                          </w:rPr>
                          <w:t>2</w:t>
                        </w:r>
                        <w:r>
                          <w:t xml:space="preserve"> (1) </w:t>
                        </w:r>
                        <w:r w:rsidRPr="00FE37D8">
                          <w:rPr>
                            <w:color w:val="FF0000"/>
                          </w:rPr>
                          <w:t>[</w:t>
                        </w:r>
                        <w:r>
                          <w:rPr>
                            <w:color w:val="FF0000"/>
                          </w:rPr>
                          <w:t>1</w:t>
                        </w:r>
                        <w:r w:rsidRPr="00FE37D8">
                          <w:rPr>
                            <w:color w:val="FF0000"/>
                          </w:rPr>
                          <w:t>]</w:t>
                        </w:r>
                      </w:p>
                    </w:txbxContent>
                  </v:textbox>
                </v:shape>
                <v:line id="Line 3442" o:spid="_x0000_s1548" style="position:absolute;visibility:visible;mso-wrap-style:square" from="4970,8057" to="5615,8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">
                  <v:stroke endarrow="block"/>
                </v:line>
              </v:group>
            </w:pict>
          </mc:Fallback>
        </mc:AlternateContent>
      </w:r>
    </w:p>
    <w:p w14:paraId="63258DDF" w14:textId="77777777" w:rsidR="008F68E9" w:rsidRDefault="008F68E9" w:rsidP="008F68E9">
      <w:pPr>
        <w:pStyle w:val="ExampleBody"/>
      </w:pPr>
    </w:p>
    <w:p w14:paraId="32C090E2" w14:textId="77777777" w:rsidR="008F68E9" w:rsidRDefault="008F68E9" w:rsidP="008F68E9">
      <w:pPr>
        <w:pStyle w:val="ExampleBody"/>
      </w:pPr>
    </w:p>
    <w:p w14:paraId="20830505" w14:textId="77777777" w:rsidR="001A2CF7" w:rsidRDefault="001A2CF7" w:rsidP="008F68E9">
      <w:pPr>
        <w:pStyle w:val="ExampleBody"/>
      </w:pPr>
    </w:p>
    <w:p w14:paraId="5D645F44" w14:textId="77777777" w:rsidR="008F68E9" w:rsidRDefault="008F68E9" w:rsidP="008F68E9">
      <w:pPr>
        <w:pStyle w:val="ExampleBody"/>
      </w:pPr>
    </w:p>
    <w:p w14:paraId="6EA7945C" w14:textId="77777777" w:rsidR="001A2CF7" w:rsidRDefault="001A2CF7" w:rsidP="008F68E9">
      <w:pPr>
        <w:pStyle w:val="ExampleBody"/>
      </w:pPr>
    </w:p>
    <w:p w14:paraId="2DF37367" w14:textId="77777777" w:rsidR="008F68E9" w:rsidRDefault="008F68E9" w:rsidP="008F68E9">
      <w:pPr>
        <w:pStyle w:val="ExampleBody"/>
      </w:pPr>
    </w:p>
    <w:p w14:paraId="6F9EF222" w14:textId="77777777" w:rsidR="001A2CF7" w:rsidRDefault="001A2CF7" w:rsidP="008F68E9">
      <w:pPr>
        <w:pStyle w:val="ExampleBody"/>
      </w:pPr>
    </w:p>
    <w:p w14:paraId="3FBBF9A3" w14:textId="77777777" w:rsidR="008F68E9" w:rsidRDefault="008F68E9" w:rsidP="008F68E9">
      <w:pPr>
        <w:pStyle w:val="ExampleBody"/>
      </w:pPr>
    </w:p>
    <w:p w14:paraId="2964C2A6" w14:textId="77777777" w:rsidR="001A2CF7" w:rsidRDefault="001A2CF7" w:rsidP="008F68E9">
      <w:pPr>
        <w:pStyle w:val="ExampleBody"/>
      </w:pPr>
    </w:p>
    <w:p w14:paraId="198C2B61" w14:textId="77777777" w:rsidR="001A2CF7" w:rsidRDefault="001A2CF7" w:rsidP="008F68E9">
      <w:pPr>
        <w:pStyle w:val="ExampleBody"/>
      </w:pPr>
    </w:p>
    <w:p w14:paraId="3168F03F" w14:textId="77777777" w:rsidR="008F68E9" w:rsidRDefault="008F68E9" w:rsidP="008F68E9">
      <w:pPr>
        <w:pStyle w:val="ExampleBody"/>
      </w:pPr>
    </w:p>
    <w:p w14:paraId="21D569B8" w14:textId="77777777" w:rsidR="008F68E9" w:rsidRDefault="008F68E9" w:rsidP="008F68E9">
      <w:pPr>
        <w:pStyle w:val="ExampleBody"/>
      </w:pPr>
    </w:p>
    <w:p w14:paraId="1345809A" w14:textId="77777777" w:rsidR="001A2CF7" w:rsidRDefault="001A2CF7" w:rsidP="008F68E9">
      <w:pPr>
        <w:pStyle w:val="ExampleBody"/>
      </w:pPr>
    </w:p>
    <w:p w14:paraId="6C6355BB" w14:textId="77777777" w:rsidR="001A2CF7" w:rsidRDefault="001A2CF7" w:rsidP="008F68E9">
      <w:pPr>
        <w:pStyle w:val="ExampleBody"/>
      </w:pPr>
    </w:p>
    <w:p w14:paraId="39DCD335" w14:textId="77777777" w:rsidR="001A2CF7" w:rsidRDefault="001A2CF7" w:rsidP="008F68E9">
      <w:pPr>
        <w:pStyle w:val="ExampleBody"/>
      </w:pPr>
      <w:r w:rsidRPr="0012769F">
        <w:t xml:space="preserve">This yields the </w:t>
      </w:r>
      <w:r>
        <w:t xml:space="preserve">critical-path </w:t>
      </w:r>
      <w:r w:rsidRPr="0012769F">
        <w:t>priority list</w:t>
      </w:r>
      <w:r>
        <w:t>: T</w:t>
      </w:r>
      <w:r>
        <w:rPr>
          <w:vertAlign w:val="subscript"/>
        </w:rPr>
        <w:t>1</w:t>
      </w:r>
      <w:r>
        <w:t>, T</w:t>
      </w:r>
      <w:r>
        <w:rPr>
          <w:vertAlign w:val="subscript"/>
        </w:rPr>
        <w:t>6</w:t>
      </w:r>
      <w:r>
        <w:t>, T</w:t>
      </w:r>
      <w:r>
        <w:rPr>
          <w:vertAlign w:val="subscript"/>
        </w:rPr>
        <w:t>7</w:t>
      </w:r>
      <w:r>
        <w:t>, T</w:t>
      </w:r>
      <w:r>
        <w:rPr>
          <w:vertAlign w:val="subscript"/>
        </w:rPr>
        <w:t>8</w:t>
      </w:r>
      <w:r>
        <w:t>, T</w:t>
      </w:r>
      <w:r>
        <w:rPr>
          <w:vertAlign w:val="subscript"/>
        </w:rPr>
        <w:t>4</w:t>
      </w:r>
      <w:r>
        <w:t>, T</w:t>
      </w:r>
      <w:r>
        <w:rPr>
          <w:vertAlign w:val="subscript"/>
        </w:rPr>
        <w:t>5</w:t>
      </w:r>
      <w:r>
        <w:t>, T</w:t>
      </w:r>
      <w:r>
        <w:rPr>
          <w:vertAlign w:val="subscript"/>
        </w:rPr>
        <w:t>9</w:t>
      </w:r>
      <w:r>
        <w:t>, T</w:t>
      </w:r>
      <w:r>
        <w:rPr>
          <w:vertAlign w:val="subscript"/>
        </w:rPr>
        <w:t>2</w:t>
      </w:r>
      <w:r>
        <w:t>, T</w:t>
      </w:r>
      <w:r>
        <w:rPr>
          <w:vertAlign w:val="subscript"/>
        </w:rPr>
        <w:t>3</w:t>
      </w:r>
      <w:r>
        <w:t>.</w:t>
      </w:r>
    </w:p>
    <w:p w14:paraId="679F5DDC" w14:textId="77777777" w:rsidR="001A2CF7" w:rsidRDefault="001A2CF7" w:rsidP="008F68E9">
      <w:pPr>
        <w:pStyle w:val="ExampleBody"/>
      </w:pPr>
    </w:p>
    <w:p w14:paraId="67E0B74E" w14:textId="77777777" w:rsidR="001A2CF7" w:rsidRDefault="001A2CF7" w:rsidP="008F68E9">
      <w:pPr>
        <w:pStyle w:val="ExampleBody"/>
      </w:pPr>
      <w:r>
        <w:t>Applying the list processing algorithm to this priority list leads to the schedule:</w:t>
      </w:r>
    </w:p>
    <w:p w14:paraId="32E52B3D" w14:textId="77777777" w:rsidR="00CA4EEE" w:rsidRDefault="00CA4EEE" w:rsidP="008F68E9">
      <w:pPr>
        <w:pStyle w:val="ExampleBody"/>
      </w:pPr>
    </w:p>
    <w:p w14:paraId="1CB89F53" w14:textId="350FCB97" w:rsidR="001A2CF7" w:rsidRPr="0012769F" w:rsidRDefault="00E91EB6" w:rsidP="008F68E9">
      <w:pPr>
        <w:pStyle w:val="ExampleBody"/>
      </w:pPr>
      <w:r w:rsidRPr="0012769F">
        <w:rPr>
          <w:noProof/>
        </w:rPr>
        <mc:AlternateContent>
          <mc:Choice Requires="wps">
            <w:drawing>
              <wp:anchor distT="0" distB="0" distL="114300" distR="114300" simplePos="0" relativeHeight="251827200" behindDoc="0" locked="0" layoutInCell="1" allowOverlap="1" wp14:anchorId="6F11E73C" wp14:editId="07467554">
                <wp:simplePos x="0" y="0"/>
                <wp:positionH relativeFrom="column">
                  <wp:posOffset>3443605</wp:posOffset>
                </wp:positionH>
                <wp:positionV relativeFrom="paragraph">
                  <wp:posOffset>47625</wp:posOffset>
                </wp:positionV>
                <wp:extent cx="237490" cy="189865"/>
                <wp:effectExtent l="0" t="0" r="0" b="0"/>
                <wp:wrapNone/>
                <wp:docPr id="3906" name="Text Box 3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0CB0B" w14:textId="77777777" w:rsidR="006F1097" w:rsidRDefault="006F1097" w:rsidP="0012769F">
                            <w:r>
                              <w:t xml:space="preserve">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1E73C" id="Text Box 3463" o:spid="_x0000_s1549" type="#_x0000_t202" style="position:absolute;margin-left:271.15pt;margin-top:3.75pt;width:18.7pt;height:14.9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" filled="f" stroked="f">
                <v:textbox inset="0,0,0,0">
                  <w:txbxContent>
                    <w:p w14:paraId="5B20CB0B" w14:textId="77777777" w:rsidR="006F1097" w:rsidRDefault="006F1097" w:rsidP="0012769F">
                      <w:r>
                        <w:t xml:space="preserve"> 13</w:t>
                      </w:r>
                    </w:p>
                  </w:txbxContent>
                </v:textbox>
              </v:shape>
            </w:pict>
          </mc:Fallback>
        </mc:AlternateContent>
      </w:r>
      <w:r w:rsidRPr="0012769F">
        <w:rPr>
          <w:noProof/>
        </w:rPr>
        <mc:AlternateContent>
          <mc:Choice Requires="wps">
            <w:drawing>
              <wp:anchor distT="0" distB="0" distL="114300" distR="114300" simplePos="0" relativeHeight="251825152" behindDoc="0" locked="0" layoutInCell="1" allowOverlap="1" wp14:anchorId="1CE0E4A8" wp14:editId="16A3EB6E">
                <wp:simplePos x="0" y="0"/>
                <wp:positionH relativeFrom="column">
                  <wp:posOffset>2018665</wp:posOffset>
                </wp:positionH>
                <wp:positionV relativeFrom="paragraph">
                  <wp:posOffset>47625</wp:posOffset>
                </wp:positionV>
                <wp:extent cx="237490" cy="189865"/>
                <wp:effectExtent l="0" t="0" r="1270" b="0"/>
                <wp:wrapNone/>
                <wp:docPr id="3905" name="Text Box 3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4B73C" w14:textId="77777777" w:rsidR="006F1097" w:rsidRDefault="006F1097" w:rsidP="0012769F">
                            <w:r>
                              <w:t xml:space="preserve">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0E4A8" id="Text Box 3461" o:spid="_x0000_s1550" type="#_x0000_t202" style="position:absolute;margin-left:158.95pt;margin-top:3.75pt;width:18.7pt;height:14.9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" filled="f" stroked="f">
                <v:textbox inset="0,0,0,0">
                  <w:txbxContent>
                    <w:p w14:paraId="5244B73C" w14:textId="77777777" w:rsidR="006F1097" w:rsidRDefault="006F1097" w:rsidP="0012769F">
                      <w:r>
                        <w:t xml:space="preserve">  7</w:t>
                      </w:r>
                    </w:p>
                  </w:txbxContent>
                </v:textbox>
              </v:shape>
            </w:pict>
          </mc:Fallback>
        </mc:AlternateContent>
      </w:r>
      <w:r w:rsidRPr="0012769F">
        <w:rPr>
          <w:noProof/>
        </w:rPr>
        <mc:AlternateContent>
          <mc:Choice Requires="wps">
            <w:drawing>
              <wp:anchor distT="0" distB="0" distL="114300" distR="114300" simplePos="0" relativeHeight="251822080" behindDoc="0" locked="0" layoutInCell="1" allowOverlap="1" wp14:anchorId="7AB0BE3F" wp14:editId="41BF1E81">
                <wp:simplePos x="0" y="0"/>
                <wp:positionH relativeFrom="column">
                  <wp:posOffset>1543685</wp:posOffset>
                </wp:positionH>
                <wp:positionV relativeFrom="paragraph">
                  <wp:posOffset>47625</wp:posOffset>
                </wp:positionV>
                <wp:extent cx="237490" cy="189865"/>
                <wp:effectExtent l="635" t="0" r="0" b="0"/>
                <wp:wrapNone/>
                <wp:docPr id="3904" name="Text Box 3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33475" w14:textId="77777777" w:rsidR="006F1097" w:rsidRDefault="006F1097" w:rsidP="0012769F">
                            <w:r>
                              <w:t xml:space="preserve">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0BE3F" id="Text Box 3458" o:spid="_x0000_s1551" type="#_x0000_t202" style="position:absolute;margin-left:121.55pt;margin-top:3.75pt;width:18.7pt;height:14.9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" filled="f" stroked="f">
                <v:textbox inset="0,0,0,0">
                  <w:txbxContent>
                    <w:p w14:paraId="0DD33475" w14:textId="77777777" w:rsidR="006F1097" w:rsidRDefault="006F1097" w:rsidP="0012769F">
                      <w:r>
                        <w:t xml:space="preserve"> 5</w:t>
                      </w:r>
                    </w:p>
                  </w:txbxContent>
                </v:textbox>
              </v:shape>
            </w:pict>
          </mc:Fallback>
        </mc:AlternateContent>
      </w:r>
      <w:r w:rsidRPr="0012769F">
        <w:rPr>
          <w:noProof/>
        </w:rPr>
        <mc:AlternateContent>
          <mc:Choice Requires="wps">
            <w:drawing>
              <wp:anchor distT="0" distB="0" distL="114300" distR="114300" simplePos="0" relativeHeight="251819008" behindDoc="0" locked="0" layoutInCell="1" allowOverlap="1" wp14:anchorId="697F6015" wp14:editId="1AF948BC">
                <wp:simplePos x="0" y="0"/>
                <wp:positionH relativeFrom="column">
                  <wp:posOffset>1068705</wp:posOffset>
                </wp:positionH>
                <wp:positionV relativeFrom="paragraph">
                  <wp:posOffset>47625</wp:posOffset>
                </wp:positionV>
                <wp:extent cx="237490" cy="189865"/>
                <wp:effectExtent l="1905" t="0" r="0" b="0"/>
                <wp:wrapNone/>
                <wp:docPr id="3743" name="Text Box 3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EB0D3" w14:textId="77777777" w:rsidR="006F1097" w:rsidRDefault="006F1097" w:rsidP="0012769F">
                            <w:r>
                              <w:t xml:space="preserv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F6015" id="Text Box 3455" o:spid="_x0000_s1552" type="#_x0000_t202" style="position:absolute;margin-left:84.15pt;margin-top:3.75pt;width:18.7pt;height:14.9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" filled="f" stroked="f">
                <v:textbox inset="0,0,0,0">
                  <w:txbxContent>
                    <w:p w14:paraId="063EB0D3" w14:textId="77777777" w:rsidR="006F1097" w:rsidRDefault="006F1097" w:rsidP="0012769F">
                      <w:r>
                        <w:t xml:space="preserve"> 3</w:t>
                      </w:r>
                    </w:p>
                  </w:txbxContent>
                </v:textbox>
              </v:shape>
            </w:pict>
          </mc:Fallback>
        </mc:AlternateContent>
      </w:r>
      <w:r w:rsidRPr="0012769F">
        <w:rPr>
          <w:noProof/>
        </w:rPr>
        <mc:AlternateContent>
          <mc:Choice Requires="wps">
            <w:drawing>
              <wp:anchor distT="0" distB="0" distL="114300" distR="114300" simplePos="0" relativeHeight="251814912" behindDoc="0" locked="0" layoutInCell="1" allowOverlap="1" wp14:anchorId="569606BB" wp14:editId="3D0A5BEF">
                <wp:simplePos x="0" y="0"/>
                <wp:positionH relativeFrom="column">
                  <wp:posOffset>593725</wp:posOffset>
                </wp:positionH>
                <wp:positionV relativeFrom="paragraph">
                  <wp:posOffset>47625</wp:posOffset>
                </wp:positionV>
                <wp:extent cx="237490" cy="189865"/>
                <wp:effectExtent l="3175" t="0" r="0" b="0"/>
                <wp:wrapNone/>
                <wp:docPr id="3742" name="Text Box 3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334DF" w14:textId="77777777" w:rsidR="006F1097" w:rsidRDefault="006F1097" w:rsidP="0012769F">
                            <w:r>
                              <w:t xml:space="preserv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606BB" id="Text Box 3451" o:spid="_x0000_s1553" type="#_x0000_t202" style="position:absolute;margin-left:46.75pt;margin-top:3.75pt;width:18.7pt;height:14.9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" filled="f" stroked="f">
                <v:textbox inset="0,0,0,0">
                  <w:txbxContent>
                    <w:p w14:paraId="0E4334DF" w14:textId="77777777" w:rsidR="006F1097" w:rsidRDefault="006F1097" w:rsidP="0012769F">
                      <w:r>
                        <w:t xml:space="preserve">  1</w:t>
                      </w:r>
                    </w:p>
                  </w:txbxContent>
                </v:textbox>
              </v:shape>
            </w:pict>
          </mc:Fallback>
        </mc:AlternateContent>
      </w:r>
      <w:r w:rsidRPr="0012769F">
        <w:rPr>
          <w:noProof/>
        </w:rPr>
        <mc:AlternateContent>
          <mc:Choice Requires="wps">
            <w:drawing>
              <wp:anchor distT="0" distB="0" distL="114300" distR="114300" simplePos="0" relativeHeight="251807744" behindDoc="0" locked="0" layoutInCell="1" allowOverlap="1" wp14:anchorId="548D0C7F" wp14:editId="4AE95FE2">
                <wp:simplePos x="0" y="0"/>
                <wp:positionH relativeFrom="column">
                  <wp:posOffset>118745</wp:posOffset>
                </wp:positionH>
                <wp:positionV relativeFrom="paragraph">
                  <wp:posOffset>237490</wp:posOffset>
                </wp:positionV>
                <wp:extent cx="5305425" cy="0"/>
                <wp:effectExtent l="13970" t="13970" r="5080" b="5080"/>
                <wp:wrapNone/>
                <wp:docPr id="3741" name="Line 3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9B56A" id="Line 3444"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8.7pt" to="427.1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"/>
            </w:pict>
          </mc:Fallback>
        </mc:AlternateContent>
      </w:r>
    </w:p>
    <w:p w14:paraId="71C4F6A9" w14:textId="5F9150CD" w:rsidR="001A2CF7" w:rsidRPr="0012769F" w:rsidRDefault="00E91EB6" w:rsidP="008F68E9">
      <w:pPr>
        <w:pStyle w:val="ExampleBody"/>
      </w:pPr>
      <w:r w:rsidRPr="0012769F">
        <w:rPr>
          <w:noProof/>
        </w:rPr>
        <mc:AlternateContent>
          <mc:Choice Requires="wps">
            <w:drawing>
              <wp:anchor distT="0" distB="0" distL="114300" distR="114300" simplePos="0" relativeHeight="251826176" behindDoc="0" locked="0" layoutInCell="1" allowOverlap="1" wp14:anchorId="422558CD" wp14:editId="1E954553">
                <wp:simplePos x="0" y="0"/>
                <wp:positionH relativeFrom="column">
                  <wp:posOffset>2137410</wp:posOffset>
                </wp:positionH>
                <wp:positionV relativeFrom="paragraph">
                  <wp:posOffset>62230</wp:posOffset>
                </wp:positionV>
                <wp:extent cx="1424940" cy="237490"/>
                <wp:effectExtent l="13335" t="13970" r="9525" b="15240"/>
                <wp:wrapNone/>
                <wp:docPr id="3740"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237490"/>
                        </a:xfrm>
                        <a:prstGeom prst="rect">
                          <a:avLst/>
                        </a:prstGeom>
                        <a:solidFill>
                          <a:srgbClr val="CCFFFF"/>
                        </a:solidFill>
                        <a:ln w="12700">
                          <a:solidFill>
                            <a:srgbClr val="000000"/>
                          </a:solidFill>
                          <a:miter lim="800000"/>
                          <a:headEnd/>
                          <a:tailEnd/>
                        </a:ln>
                      </wps:spPr>
                      <wps:txbx>
                        <w:txbxContent>
                          <w:p w14:paraId="6DAA9C08" w14:textId="77777777" w:rsidR="006F1097" w:rsidRPr="00713CB4" w:rsidRDefault="006F1097" w:rsidP="0012769F">
                            <w:pPr>
                              <w:rPr>
                                <w:sz w:val="20"/>
                                <w:szCs w:val="20"/>
                                <w:vertAlign w:val="subscript"/>
                              </w:rPr>
                            </w:pPr>
                            <w:r>
                              <w:rPr>
                                <w:sz w:val="20"/>
                                <w:szCs w:val="20"/>
                              </w:rPr>
                              <w:t xml:space="preserve">                     </w:t>
                            </w:r>
                            <w:r w:rsidRPr="00713CB4">
                              <w:rPr>
                                <w:sz w:val="20"/>
                                <w:szCs w:val="20"/>
                              </w:rPr>
                              <w:t>T</w:t>
                            </w:r>
                            <w:r>
                              <w:rPr>
                                <w:sz w:val="20"/>
                                <w:szCs w:val="20"/>
                                <w:vertAlign w:val="subscript"/>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558CD" id="Text Box 3462" o:spid="_x0000_s1554" type="#_x0000_t202" style="position:absolute;margin-left:168.3pt;margin-top:4.9pt;width:112.2pt;height:18.7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" fillcolor="#cff" strokeweight="1pt">
                <v:textbox>
                  <w:txbxContent>
                    <w:p w14:paraId="6DAA9C08" w14:textId="77777777" w:rsidR="006F1097" w:rsidRPr="00713CB4" w:rsidRDefault="006F1097" w:rsidP="0012769F">
                      <w:pPr>
                        <w:rPr>
                          <w:sz w:val="20"/>
                          <w:szCs w:val="20"/>
                          <w:vertAlign w:val="subscript"/>
                        </w:rPr>
                      </w:pPr>
                      <w:r>
                        <w:rPr>
                          <w:sz w:val="20"/>
                          <w:szCs w:val="20"/>
                        </w:rPr>
                        <w:t xml:space="preserve">                     </w:t>
                      </w:r>
                      <w:r w:rsidRPr="00713CB4">
                        <w:rPr>
                          <w:sz w:val="20"/>
                          <w:szCs w:val="20"/>
                        </w:rPr>
                        <w:t>T</w:t>
                      </w:r>
                      <w:r>
                        <w:rPr>
                          <w:sz w:val="20"/>
                          <w:szCs w:val="20"/>
                          <w:vertAlign w:val="subscript"/>
                        </w:rPr>
                        <w:t>9</w:t>
                      </w:r>
                    </w:p>
                  </w:txbxContent>
                </v:textbox>
              </v:shape>
            </w:pict>
          </mc:Fallback>
        </mc:AlternateContent>
      </w:r>
      <w:r w:rsidRPr="0012769F">
        <w:rPr>
          <w:noProof/>
        </w:rPr>
        <mc:AlternateContent>
          <mc:Choice Requires="wps">
            <w:drawing>
              <wp:anchor distT="0" distB="0" distL="114300" distR="114300" simplePos="0" relativeHeight="251823104" behindDoc="0" locked="0" layoutInCell="1" allowOverlap="1" wp14:anchorId="2DCC8332" wp14:editId="46D27F72">
                <wp:simplePos x="0" y="0"/>
                <wp:positionH relativeFrom="column">
                  <wp:posOffset>1662430</wp:posOffset>
                </wp:positionH>
                <wp:positionV relativeFrom="paragraph">
                  <wp:posOffset>62230</wp:posOffset>
                </wp:positionV>
                <wp:extent cx="474980" cy="237490"/>
                <wp:effectExtent l="14605" t="13970" r="15240" b="15240"/>
                <wp:wrapNone/>
                <wp:docPr id="3739" name="Text Box 3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37490"/>
                        </a:xfrm>
                        <a:prstGeom prst="rect">
                          <a:avLst/>
                        </a:prstGeom>
                        <a:solidFill>
                          <a:srgbClr val="FFFF99"/>
                        </a:solidFill>
                        <a:ln w="12700">
                          <a:solidFill>
                            <a:srgbClr val="000000"/>
                          </a:solidFill>
                          <a:miter lim="800000"/>
                          <a:headEnd/>
                          <a:tailEnd/>
                        </a:ln>
                      </wps:spPr>
                      <wps:txbx>
                        <w:txbxContent>
                          <w:p w14:paraId="7B6B2F44" w14:textId="77777777" w:rsidR="006F1097" w:rsidRPr="00713CB4" w:rsidRDefault="006F1097" w:rsidP="0012769F">
                            <w:pPr>
                              <w:rPr>
                                <w:sz w:val="20"/>
                                <w:szCs w:val="20"/>
                                <w:vertAlign w:val="subscript"/>
                              </w:rPr>
                            </w:pPr>
                            <w:r>
                              <w:rPr>
                                <w:sz w:val="20"/>
                                <w:szCs w:val="20"/>
                              </w:rPr>
                              <w:t xml:space="preserve">   </w:t>
                            </w:r>
                            <w:r w:rsidRPr="00713CB4">
                              <w:rPr>
                                <w:sz w:val="20"/>
                                <w:szCs w:val="20"/>
                              </w:rPr>
                              <w:t>T</w:t>
                            </w:r>
                            <w:r>
                              <w:rPr>
                                <w:sz w:val="20"/>
                                <w:szCs w:val="20"/>
                                <w:vertAlign w:val="subscript"/>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C8332" id="Text Box 3459" o:spid="_x0000_s1555" type="#_x0000_t202" style="position:absolute;margin-left:130.9pt;margin-top:4.9pt;width:37.4pt;height:18.7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" fillcolor="#ff9" strokeweight="1pt">
                <v:textbox>
                  <w:txbxContent>
                    <w:p w14:paraId="7B6B2F44" w14:textId="77777777" w:rsidR="006F1097" w:rsidRPr="00713CB4" w:rsidRDefault="006F1097" w:rsidP="0012769F">
                      <w:pPr>
                        <w:rPr>
                          <w:sz w:val="20"/>
                          <w:szCs w:val="20"/>
                          <w:vertAlign w:val="subscript"/>
                        </w:rPr>
                      </w:pPr>
                      <w:r>
                        <w:rPr>
                          <w:sz w:val="20"/>
                          <w:szCs w:val="20"/>
                        </w:rPr>
                        <w:t xml:space="preserve">   </w:t>
                      </w:r>
                      <w:r w:rsidRPr="00713CB4">
                        <w:rPr>
                          <w:sz w:val="20"/>
                          <w:szCs w:val="20"/>
                        </w:rPr>
                        <w:t>T</w:t>
                      </w:r>
                      <w:r>
                        <w:rPr>
                          <w:sz w:val="20"/>
                          <w:szCs w:val="20"/>
                          <w:vertAlign w:val="subscript"/>
                        </w:rPr>
                        <w:t>8</w:t>
                      </w:r>
                    </w:p>
                  </w:txbxContent>
                </v:textbox>
              </v:shape>
            </w:pict>
          </mc:Fallback>
        </mc:AlternateContent>
      </w:r>
      <w:r w:rsidRPr="0012769F">
        <w:rPr>
          <w:noProof/>
        </w:rPr>
        <mc:AlternateContent>
          <mc:Choice Requires="wps">
            <w:drawing>
              <wp:anchor distT="0" distB="0" distL="114300" distR="114300" simplePos="0" relativeHeight="251821056" behindDoc="0" locked="0" layoutInCell="1" allowOverlap="1" wp14:anchorId="19D1DD06" wp14:editId="7E312366">
                <wp:simplePos x="0" y="0"/>
                <wp:positionH relativeFrom="column">
                  <wp:posOffset>1187450</wp:posOffset>
                </wp:positionH>
                <wp:positionV relativeFrom="paragraph">
                  <wp:posOffset>62230</wp:posOffset>
                </wp:positionV>
                <wp:extent cx="474980" cy="237490"/>
                <wp:effectExtent l="6350" t="13970" r="13970" b="15240"/>
                <wp:wrapNone/>
                <wp:docPr id="3738" name="Text Box 3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37490"/>
                        </a:xfrm>
                        <a:prstGeom prst="rect">
                          <a:avLst/>
                        </a:prstGeom>
                        <a:solidFill>
                          <a:srgbClr val="CC99FF"/>
                        </a:solidFill>
                        <a:ln w="12700">
                          <a:solidFill>
                            <a:srgbClr val="000000"/>
                          </a:solidFill>
                          <a:miter lim="800000"/>
                          <a:headEnd/>
                          <a:tailEnd/>
                        </a:ln>
                      </wps:spPr>
                      <wps:txbx>
                        <w:txbxContent>
                          <w:p w14:paraId="7BC821EC" w14:textId="77777777" w:rsidR="006F1097" w:rsidRPr="00713CB4" w:rsidRDefault="006F1097" w:rsidP="0012769F">
                            <w:pPr>
                              <w:rPr>
                                <w:sz w:val="20"/>
                                <w:szCs w:val="20"/>
                                <w:vertAlign w:val="subscript"/>
                              </w:rPr>
                            </w:pPr>
                            <w:r>
                              <w:rPr>
                                <w:sz w:val="20"/>
                                <w:szCs w:val="20"/>
                              </w:rPr>
                              <w:t xml:space="preserve">   </w:t>
                            </w:r>
                            <w:r w:rsidRPr="00713CB4">
                              <w:rPr>
                                <w:sz w:val="20"/>
                                <w:szCs w:val="20"/>
                              </w:rPr>
                              <w:t>T</w:t>
                            </w:r>
                            <w:r>
                              <w:rPr>
                                <w:sz w:val="20"/>
                                <w:szCs w:val="20"/>
                                <w:vertAlign w:val="subscript"/>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1DD06" id="Text Box 3457" o:spid="_x0000_s1556" type="#_x0000_t202" style="position:absolute;margin-left:93.5pt;margin-top:4.9pt;width:37.4pt;height:18.7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" fillcolor="#c9f" strokeweight="1pt">
                <v:textbox>
                  <w:txbxContent>
                    <w:p w14:paraId="7BC821EC" w14:textId="77777777" w:rsidR="006F1097" w:rsidRPr="00713CB4" w:rsidRDefault="006F1097" w:rsidP="0012769F">
                      <w:pPr>
                        <w:rPr>
                          <w:sz w:val="20"/>
                          <w:szCs w:val="20"/>
                          <w:vertAlign w:val="subscript"/>
                        </w:rPr>
                      </w:pPr>
                      <w:r>
                        <w:rPr>
                          <w:sz w:val="20"/>
                          <w:szCs w:val="20"/>
                        </w:rPr>
                        <w:t xml:space="preserve">   </w:t>
                      </w:r>
                      <w:r w:rsidRPr="00713CB4">
                        <w:rPr>
                          <w:sz w:val="20"/>
                          <w:szCs w:val="20"/>
                        </w:rPr>
                        <w:t>T</w:t>
                      </w:r>
                      <w:r>
                        <w:rPr>
                          <w:sz w:val="20"/>
                          <w:szCs w:val="20"/>
                          <w:vertAlign w:val="subscript"/>
                        </w:rPr>
                        <w:t>7</w:t>
                      </w:r>
                    </w:p>
                  </w:txbxContent>
                </v:textbox>
              </v:shape>
            </w:pict>
          </mc:Fallback>
        </mc:AlternateContent>
      </w:r>
      <w:r w:rsidRPr="0012769F">
        <w:rPr>
          <w:noProof/>
        </w:rPr>
        <mc:AlternateContent>
          <mc:Choice Requires="wps">
            <w:drawing>
              <wp:anchor distT="0" distB="0" distL="114300" distR="114300" simplePos="0" relativeHeight="251817984" behindDoc="0" locked="0" layoutInCell="1" allowOverlap="1" wp14:anchorId="2318EA13" wp14:editId="68F9DD2B">
                <wp:simplePos x="0" y="0"/>
                <wp:positionH relativeFrom="column">
                  <wp:posOffset>712470</wp:posOffset>
                </wp:positionH>
                <wp:positionV relativeFrom="paragraph">
                  <wp:posOffset>62230</wp:posOffset>
                </wp:positionV>
                <wp:extent cx="474980" cy="237490"/>
                <wp:effectExtent l="7620" t="13970" r="12700" b="15240"/>
                <wp:wrapNone/>
                <wp:docPr id="3737" name="Text Box 3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37490"/>
                        </a:xfrm>
                        <a:prstGeom prst="rect">
                          <a:avLst/>
                        </a:prstGeom>
                        <a:solidFill>
                          <a:srgbClr val="FF9900"/>
                        </a:solidFill>
                        <a:ln w="12700">
                          <a:solidFill>
                            <a:srgbClr val="000000"/>
                          </a:solidFill>
                          <a:miter lim="800000"/>
                          <a:headEnd/>
                          <a:tailEnd/>
                        </a:ln>
                      </wps:spPr>
                      <wps:txbx>
                        <w:txbxContent>
                          <w:p w14:paraId="3707326B" w14:textId="77777777" w:rsidR="006F1097" w:rsidRPr="00713CB4" w:rsidRDefault="006F1097" w:rsidP="0012769F">
                            <w:pPr>
                              <w:rPr>
                                <w:sz w:val="20"/>
                                <w:szCs w:val="20"/>
                                <w:vertAlign w:val="subscript"/>
                              </w:rPr>
                            </w:pPr>
                            <w:r>
                              <w:rPr>
                                <w:sz w:val="20"/>
                                <w:szCs w:val="20"/>
                              </w:rPr>
                              <w:t xml:space="preserve">   </w:t>
                            </w:r>
                            <w:r w:rsidRPr="00713CB4">
                              <w:rPr>
                                <w:sz w:val="20"/>
                                <w:szCs w:val="20"/>
                              </w:rPr>
                              <w:t>T</w:t>
                            </w:r>
                            <w:r>
                              <w:rPr>
                                <w:sz w:val="20"/>
                                <w:szCs w:val="20"/>
                                <w:vertAlign w:val="subscript"/>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8EA13" id="Text Box 3454" o:spid="_x0000_s1557" type="#_x0000_t202" style="position:absolute;margin-left:56.1pt;margin-top:4.9pt;width:37.4pt;height:18.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" fillcolor="#f90" strokeweight="1pt">
                <v:textbox>
                  <w:txbxContent>
                    <w:p w14:paraId="3707326B" w14:textId="77777777" w:rsidR="006F1097" w:rsidRPr="00713CB4" w:rsidRDefault="006F1097" w:rsidP="0012769F">
                      <w:pPr>
                        <w:rPr>
                          <w:sz w:val="20"/>
                          <w:szCs w:val="20"/>
                          <w:vertAlign w:val="subscript"/>
                        </w:rPr>
                      </w:pPr>
                      <w:r>
                        <w:rPr>
                          <w:sz w:val="20"/>
                          <w:szCs w:val="20"/>
                        </w:rPr>
                        <w:t xml:space="preserve">   </w:t>
                      </w:r>
                      <w:r w:rsidRPr="00713CB4">
                        <w:rPr>
                          <w:sz w:val="20"/>
                          <w:szCs w:val="20"/>
                        </w:rPr>
                        <w:t>T</w:t>
                      </w:r>
                      <w:r>
                        <w:rPr>
                          <w:sz w:val="20"/>
                          <w:szCs w:val="20"/>
                          <w:vertAlign w:val="subscript"/>
                        </w:rPr>
                        <w:t>6</w:t>
                      </w:r>
                    </w:p>
                  </w:txbxContent>
                </v:textbox>
              </v:shape>
            </w:pict>
          </mc:Fallback>
        </mc:AlternateContent>
      </w:r>
      <w:r w:rsidRPr="0012769F">
        <w:rPr>
          <w:noProof/>
        </w:rPr>
        <mc:AlternateContent>
          <mc:Choice Requires="wps">
            <w:drawing>
              <wp:anchor distT="0" distB="0" distL="114300" distR="114300" simplePos="0" relativeHeight="251813888" behindDoc="0" locked="0" layoutInCell="1" allowOverlap="1" wp14:anchorId="0DD8ABE7" wp14:editId="3F3146B5">
                <wp:simplePos x="0" y="0"/>
                <wp:positionH relativeFrom="column">
                  <wp:posOffset>474980</wp:posOffset>
                </wp:positionH>
                <wp:positionV relativeFrom="paragraph">
                  <wp:posOffset>62230</wp:posOffset>
                </wp:positionV>
                <wp:extent cx="237490" cy="237490"/>
                <wp:effectExtent l="8255" t="13970" r="11430" b="15240"/>
                <wp:wrapNone/>
                <wp:docPr id="3736" name="Text Box 3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37490"/>
                        </a:xfrm>
                        <a:prstGeom prst="rect">
                          <a:avLst/>
                        </a:prstGeom>
                        <a:solidFill>
                          <a:srgbClr val="FF99CC"/>
                        </a:solidFill>
                        <a:ln w="12700">
                          <a:solidFill>
                            <a:srgbClr val="000000"/>
                          </a:solidFill>
                          <a:miter lim="800000"/>
                          <a:headEnd/>
                          <a:tailEnd/>
                        </a:ln>
                      </wps:spPr>
                      <wps:txbx>
                        <w:txbxContent>
                          <w:p w14:paraId="0F94A15F" w14:textId="77777777" w:rsidR="006F1097" w:rsidRPr="00713CB4" w:rsidRDefault="006F1097" w:rsidP="0012769F">
                            <w:pPr>
                              <w:rPr>
                                <w:sz w:val="20"/>
                                <w:szCs w:val="20"/>
                                <w:vertAlign w:val="subscript"/>
                              </w:rPr>
                            </w:pPr>
                            <w:r>
                              <w:rPr>
                                <w:sz w:val="20"/>
                                <w:szCs w:val="20"/>
                              </w:rPr>
                              <w:t xml:space="preserve"> </w:t>
                            </w:r>
                            <w:r w:rsidRPr="00713CB4">
                              <w:rPr>
                                <w:sz w:val="20"/>
                                <w:szCs w:val="20"/>
                              </w:rPr>
                              <w:t>T</w:t>
                            </w:r>
                            <w:r>
                              <w:rPr>
                                <w:sz w:val="20"/>
                                <w:szCs w:val="20"/>
                                <w:vertAlign w:val="subscript"/>
                              </w:rPr>
                              <w:t>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8ABE7" id="Text Box 3450" o:spid="_x0000_s1558" type="#_x0000_t202" style="position:absolute;margin-left:37.4pt;margin-top:4.9pt;width:18.7pt;height:18.7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" fillcolor="#f9c" strokeweight="1pt">
                <v:textbox inset="0,,0">
                  <w:txbxContent>
                    <w:p w14:paraId="0F94A15F" w14:textId="77777777" w:rsidR="006F1097" w:rsidRPr="00713CB4" w:rsidRDefault="006F1097" w:rsidP="0012769F">
                      <w:pPr>
                        <w:rPr>
                          <w:sz w:val="20"/>
                          <w:szCs w:val="20"/>
                          <w:vertAlign w:val="subscript"/>
                        </w:rPr>
                      </w:pPr>
                      <w:r>
                        <w:rPr>
                          <w:sz w:val="20"/>
                          <w:szCs w:val="20"/>
                        </w:rPr>
                        <w:t xml:space="preserve"> </w:t>
                      </w:r>
                      <w:r w:rsidRPr="00713CB4">
                        <w:rPr>
                          <w:sz w:val="20"/>
                          <w:szCs w:val="20"/>
                        </w:rPr>
                        <w:t>T</w:t>
                      </w:r>
                      <w:r>
                        <w:rPr>
                          <w:sz w:val="20"/>
                          <w:szCs w:val="20"/>
                          <w:vertAlign w:val="subscript"/>
                        </w:rPr>
                        <w:t>1</w:t>
                      </w:r>
                    </w:p>
                  </w:txbxContent>
                </v:textbox>
              </v:shape>
            </w:pict>
          </mc:Fallback>
        </mc:AlternateContent>
      </w:r>
      <w:r w:rsidRPr="0012769F">
        <w:rPr>
          <w:noProof/>
        </w:rPr>
        <mc:AlternateContent>
          <mc:Choice Requires="wps">
            <w:drawing>
              <wp:anchor distT="0" distB="0" distL="114300" distR="114300" simplePos="0" relativeHeight="251810816" behindDoc="0" locked="0" layoutInCell="1" allowOverlap="1" wp14:anchorId="4C477DF5" wp14:editId="797BDBF3">
                <wp:simplePos x="0" y="0"/>
                <wp:positionH relativeFrom="column">
                  <wp:posOffset>474980</wp:posOffset>
                </wp:positionH>
                <wp:positionV relativeFrom="paragraph">
                  <wp:posOffset>62230</wp:posOffset>
                </wp:positionV>
                <wp:extent cx="0" cy="712470"/>
                <wp:effectExtent l="8255" t="13970" r="10795" b="6985"/>
                <wp:wrapNone/>
                <wp:docPr id="3735" name="Line 3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24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374F4" id="Line 3447"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4.9pt" to="37.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"/>
            </w:pict>
          </mc:Fallback>
        </mc:AlternateContent>
      </w:r>
      <w:r w:rsidRPr="0012769F">
        <w:rPr>
          <w:noProof/>
        </w:rPr>
        <mc:AlternateContent>
          <mc:Choice Requires="wps">
            <w:drawing>
              <wp:anchor distT="0" distB="0" distL="114300" distR="114300" simplePos="0" relativeHeight="251811840" behindDoc="0" locked="0" layoutInCell="1" allowOverlap="1" wp14:anchorId="6DB7ECF4" wp14:editId="209C69F3">
                <wp:simplePos x="0" y="0"/>
                <wp:positionH relativeFrom="column">
                  <wp:posOffset>118745</wp:posOffset>
                </wp:positionH>
                <wp:positionV relativeFrom="paragraph">
                  <wp:posOffset>62230</wp:posOffset>
                </wp:positionV>
                <wp:extent cx="593725" cy="277495"/>
                <wp:effectExtent l="4445" t="4445" r="1905" b="3810"/>
                <wp:wrapNone/>
                <wp:docPr id="3734" name="Text Box 3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EC5DE" w14:textId="77777777" w:rsidR="006F1097" w:rsidRPr="00713CB4" w:rsidRDefault="006F1097" w:rsidP="0012769F">
                            <w:pPr>
                              <w:rPr>
                                <w:sz w:val="20"/>
                                <w:szCs w:val="20"/>
                              </w:rPr>
                            </w:pPr>
                            <w:r>
                              <w:rPr>
                                <w:sz w:val="20"/>
                                <w:szCs w:val="20"/>
                              </w:rPr>
                              <w:t>P</w:t>
                            </w:r>
                            <w:r>
                              <w:rPr>
                                <w:sz w:val="20"/>
                                <w:szCs w:val="20"/>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7ECF4" id="Text Box 3448" o:spid="_x0000_s1559" type="#_x0000_t202" style="position:absolute;margin-left:9.35pt;margin-top:4.9pt;width:46.75pt;height:21.8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" filled="f" stroked="f">
                <v:textbox>
                  <w:txbxContent>
                    <w:p w14:paraId="0A8EC5DE" w14:textId="77777777" w:rsidR="006F1097" w:rsidRPr="00713CB4" w:rsidRDefault="006F1097" w:rsidP="0012769F">
                      <w:pPr>
                        <w:rPr>
                          <w:sz w:val="20"/>
                          <w:szCs w:val="20"/>
                        </w:rPr>
                      </w:pPr>
                      <w:r>
                        <w:rPr>
                          <w:sz w:val="20"/>
                          <w:szCs w:val="20"/>
                        </w:rPr>
                        <w:t>P</w:t>
                      </w:r>
                      <w:r>
                        <w:rPr>
                          <w:sz w:val="20"/>
                          <w:szCs w:val="20"/>
                          <w:vertAlign w:val="subscript"/>
                        </w:rPr>
                        <w:t>1</w:t>
                      </w:r>
                    </w:p>
                  </w:txbxContent>
                </v:textbox>
              </v:shape>
            </w:pict>
          </mc:Fallback>
        </mc:AlternateContent>
      </w:r>
    </w:p>
    <w:p w14:paraId="2C37A47C" w14:textId="71152AF4" w:rsidR="001A2CF7" w:rsidRPr="0012769F" w:rsidRDefault="00E91EB6" w:rsidP="008F68E9">
      <w:pPr>
        <w:pStyle w:val="ExampleBody"/>
      </w:pPr>
      <w:r w:rsidRPr="0012769F">
        <w:rPr>
          <w:noProof/>
        </w:rPr>
        <mc:AlternateContent>
          <mc:Choice Requires="wps">
            <w:drawing>
              <wp:anchor distT="0" distB="0" distL="114300" distR="114300" simplePos="0" relativeHeight="251824128" behindDoc="0" locked="0" layoutInCell="1" allowOverlap="1" wp14:anchorId="440A3B62" wp14:editId="3D9AA769">
                <wp:simplePos x="0" y="0"/>
                <wp:positionH relativeFrom="column">
                  <wp:posOffset>1899920</wp:posOffset>
                </wp:positionH>
                <wp:positionV relativeFrom="paragraph">
                  <wp:posOffset>124460</wp:posOffset>
                </wp:positionV>
                <wp:extent cx="237490" cy="237490"/>
                <wp:effectExtent l="13970" t="13335" r="15240" b="15875"/>
                <wp:wrapNone/>
                <wp:docPr id="3733" name="Text Box 3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37490"/>
                        </a:xfrm>
                        <a:prstGeom prst="rect">
                          <a:avLst/>
                        </a:prstGeom>
                        <a:solidFill>
                          <a:srgbClr val="FF00FF"/>
                        </a:solidFill>
                        <a:ln w="12700">
                          <a:solidFill>
                            <a:srgbClr val="000000"/>
                          </a:solidFill>
                          <a:miter lim="800000"/>
                          <a:headEnd/>
                          <a:tailEnd/>
                        </a:ln>
                      </wps:spPr>
                      <wps:txbx>
                        <w:txbxContent>
                          <w:p w14:paraId="7BADF051" w14:textId="77777777" w:rsidR="006F1097" w:rsidRPr="00713CB4" w:rsidRDefault="006F1097" w:rsidP="0012769F">
                            <w:pPr>
                              <w:rPr>
                                <w:sz w:val="20"/>
                                <w:szCs w:val="20"/>
                                <w:vertAlign w:val="subscript"/>
                              </w:rPr>
                            </w:pPr>
                            <w:r>
                              <w:rPr>
                                <w:sz w:val="20"/>
                                <w:szCs w:val="20"/>
                              </w:rPr>
                              <w:t xml:space="preserve">  </w:t>
                            </w:r>
                            <w:r w:rsidRPr="00713CB4">
                              <w:rPr>
                                <w:sz w:val="20"/>
                                <w:szCs w:val="20"/>
                              </w:rPr>
                              <w:t>T</w:t>
                            </w:r>
                            <w:r>
                              <w:rPr>
                                <w:sz w:val="20"/>
                                <w:szCs w:val="20"/>
                                <w:vertAlign w:val="subscript"/>
                              </w:rPr>
                              <w:t>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A3B62" id="Text Box 3460" o:spid="_x0000_s1560" type="#_x0000_t202" style="position:absolute;margin-left:149.6pt;margin-top:9.8pt;width:18.7pt;height:18.7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" fillcolor="fuchsia" strokeweight="1pt">
                <v:textbox inset="0,,0">
                  <w:txbxContent>
                    <w:p w14:paraId="7BADF051" w14:textId="77777777" w:rsidR="006F1097" w:rsidRPr="00713CB4" w:rsidRDefault="006F1097" w:rsidP="0012769F">
                      <w:pPr>
                        <w:rPr>
                          <w:sz w:val="20"/>
                          <w:szCs w:val="20"/>
                          <w:vertAlign w:val="subscript"/>
                        </w:rPr>
                      </w:pPr>
                      <w:r>
                        <w:rPr>
                          <w:sz w:val="20"/>
                          <w:szCs w:val="20"/>
                        </w:rPr>
                        <w:t xml:space="preserve">  </w:t>
                      </w:r>
                      <w:r w:rsidRPr="00713CB4">
                        <w:rPr>
                          <w:sz w:val="20"/>
                          <w:szCs w:val="20"/>
                        </w:rPr>
                        <w:t>T</w:t>
                      </w:r>
                      <w:r>
                        <w:rPr>
                          <w:sz w:val="20"/>
                          <w:szCs w:val="20"/>
                          <w:vertAlign w:val="subscript"/>
                        </w:rPr>
                        <w:t>2</w:t>
                      </w:r>
                    </w:p>
                  </w:txbxContent>
                </v:textbox>
              </v:shape>
            </w:pict>
          </mc:Fallback>
        </mc:AlternateContent>
      </w:r>
      <w:r w:rsidRPr="0012769F">
        <w:rPr>
          <w:noProof/>
        </w:rPr>
        <mc:AlternateContent>
          <mc:Choice Requires="wps">
            <w:drawing>
              <wp:anchor distT="0" distB="0" distL="114300" distR="114300" simplePos="0" relativeHeight="251816960" behindDoc="0" locked="0" layoutInCell="1" allowOverlap="1" wp14:anchorId="57950A6C" wp14:editId="2AAB01DA">
                <wp:simplePos x="0" y="0"/>
                <wp:positionH relativeFrom="column">
                  <wp:posOffset>474980</wp:posOffset>
                </wp:positionH>
                <wp:positionV relativeFrom="paragraph">
                  <wp:posOffset>124460</wp:posOffset>
                </wp:positionV>
                <wp:extent cx="1424940" cy="237490"/>
                <wp:effectExtent l="8255" t="13335" r="14605" b="15875"/>
                <wp:wrapNone/>
                <wp:docPr id="3732" name="Text Box 3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237490"/>
                        </a:xfrm>
                        <a:prstGeom prst="rect">
                          <a:avLst/>
                        </a:prstGeom>
                        <a:solidFill>
                          <a:srgbClr val="00FFFF"/>
                        </a:solidFill>
                        <a:ln w="12700">
                          <a:solidFill>
                            <a:srgbClr val="000000"/>
                          </a:solidFill>
                          <a:miter lim="800000"/>
                          <a:headEnd/>
                          <a:tailEnd/>
                        </a:ln>
                      </wps:spPr>
                      <wps:txbx>
                        <w:txbxContent>
                          <w:p w14:paraId="448D7569" w14:textId="77777777" w:rsidR="006F1097" w:rsidRPr="00713CB4" w:rsidRDefault="006F1097" w:rsidP="0012769F">
                            <w:pPr>
                              <w:rPr>
                                <w:sz w:val="20"/>
                                <w:szCs w:val="20"/>
                                <w:vertAlign w:val="subscript"/>
                              </w:rPr>
                            </w:pPr>
                            <w:r>
                              <w:rPr>
                                <w:sz w:val="20"/>
                                <w:szCs w:val="20"/>
                              </w:rPr>
                              <w:t xml:space="preserve">                  </w:t>
                            </w:r>
                            <w:r w:rsidRPr="00713CB4">
                              <w:rPr>
                                <w:sz w:val="20"/>
                                <w:szCs w:val="20"/>
                              </w:rPr>
                              <w:t>T</w:t>
                            </w:r>
                            <w:r>
                              <w:rPr>
                                <w:sz w:val="20"/>
                                <w:szCs w:val="20"/>
                                <w:vertAlign w:val="subscript"/>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50A6C" id="Text Box 3453" o:spid="_x0000_s1561" type="#_x0000_t202" style="position:absolute;margin-left:37.4pt;margin-top:9.8pt;width:112.2pt;height:18.7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" fillcolor="aqua" strokeweight="1pt">
                <v:textbox>
                  <w:txbxContent>
                    <w:p w14:paraId="448D7569" w14:textId="77777777" w:rsidR="006F1097" w:rsidRPr="00713CB4" w:rsidRDefault="006F1097" w:rsidP="0012769F">
                      <w:pPr>
                        <w:rPr>
                          <w:sz w:val="20"/>
                          <w:szCs w:val="20"/>
                          <w:vertAlign w:val="subscript"/>
                        </w:rPr>
                      </w:pPr>
                      <w:r>
                        <w:rPr>
                          <w:sz w:val="20"/>
                          <w:szCs w:val="20"/>
                        </w:rPr>
                        <w:t xml:space="preserve">                  </w:t>
                      </w:r>
                      <w:r w:rsidRPr="00713CB4">
                        <w:rPr>
                          <w:sz w:val="20"/>
                          <w:szCs w:val="20"/>
                        </w:rPr>
                        <w:t>T</w:t>
                      </w:r>
                      <w:r>
                        <w:rPr>
                          <w:sz w:val="20"/>
                          <w:szCs w:val="20"/>
                          <w:vertAlign w:val="subscript"/>
                        </w:rPr>
                        <w:t>4</w:t>
                      </w:r>
                    </w:p>
                  </w:txbxContent>
                </v:textbox>
              </v:shape>
            </w:pict>
          </mc:Fallback>
        </mc:AlternateContent>
      </w:r>
      <w:r w:rsidRPr="0012769F">
        <w:rPr>
          <w:noProof/>
        </w:rPr>
        <mc:AlternateContent>
          <mc:Choice Requires="wps">
            <w:drawing>
              <wp:anchor distT="0" distB="0" distL="114300" distR="114300" simplePos="0" relativeHeight="251812864" behindDoc="0" locked="0" layoutInCell="1" allowOverlap="1" wp14:anchorId="0BBDB9B0" wp14:editId="15FAF3C6">
                <wp:simplePos x="0" y="0"/>
                <wp:positionH relativeFrom="column">
                  <wp:posOffset>118745</wp:posOffset>
                </wp:positionH>
                <wp:positionV relativeFrom="paragraph">
                  <wp:posOffset>124460</wp:posOffset>
                </wp:positionV>
                <wp:extent cx="593725" cy="277495"/>
                <wp:effectExtent l="4445" t="3810" r="1905" b="4445"/>
                <wp:wrapNone/>
                <wp:docPr id="3731" name="Text Box 3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9BBA0" w14:textId="77777777" w:rsidR="006F1097" w:rsidRPr="00713CB4" w:rsidRDefault="006F1097" w:rsidP="0012769F">
                            <w:pPr>
                              <w:rPr>
                                <w:sz w:val="20"/>
                                <w:szCs w:val="20"/>
                              </w:rPr>
                            </w:pPr>
                            <w:r>
                              <w:rPr>
                                <w:sz w:val="20"/>
                                <w:szCs w:val="20"/>
                              </w:rPr>
                              <w:t>P</w:t>
                            </w:r>
                            <w:r>
                              <w:rPr>
                                <w:sz w:val="20"/>
                                <w:szCs w:val="20"/>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DB9B0" id="Text Box 3449" o:spid="_x0000_s1562" type="#_x0000_t202" style="position:absolute;margin-left:9.35pt;margin-top:9.8pt;width:46.75pt;height:21.8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" filled="f" stroked="f">
                <v:textbox>
                  <w:txbxContent>
                    <w:p w14:paraId="3F69BBA0" w14:textId="77777777" w:rsidR="006F1097" w:rsidRPr="00713CB4" w:rsidRDefault="006F1097" w:rsidP="0012769F">
                      <w:pPr>
                        <w:rPr>
                          <w:sz w:val="20"/>
                          <w:szCs w:val="20"/>
                        </w:rPr>
                      </w:pPr>
                      <w:r>
                        <w:rPr>
                          <w:sz w:val="20"/>
                          <w:szCs w:val="20"/>
                        </w:rPr>
                        <w:t>P</w:t>
                      </w:r>
                      <w:r>
                        <w:rPr>
                          <w:sz w:val="20"/>
                          <w:szCs w:val="20"/>
                          <w:vertAlign w:val="subscript"/>
                        </w:rPr>
                        <w:t>2</w:t>
                      </w:r>
                    </w:p>
                  </w:txbxContent>
                </v:textbox>
              </v:shape>
            </w:pict>
          </mc:Fallback>
        </mc:AlternateContent>
      </w:r>
      <w:r w:rsidRPr="0012769F">
        <w:rPr>
          <w:noProof/>
        </w:rPr>
        <mc:AlternateContent>
          <mc:Choice Requires="wps">
            <w:drawing>
              <wp:anchor distT="0" distB="0" distL="114300" distR="114300" simplePos="0" relativeHeight="251806720" behindDoc="0" locked="0" layoutInCell="1" allowOverlap="1" wp14:anchorId="0889505C" wp14:editId="1492BFC7">
                <wp:simplePos x="0" y="0"/>
                <wp:positionH relativeFrom="column">
                  <wp:posOffset>118745</wp:posOffset>
                </wp:positionH>
                <wp:positionV relativeFrom="paragraph">
                  <wp:posOffset>124460</wp:posOffset>
                </wp:positionV>
                <wp:extent cx="5305425" cy="0"/>
                <wp:effectExtent l="13970" t="13335" r="5080" b="5715"/>
                <wp:wrapNone/>
                <wp:docPr id="3730" name="Line 3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35BA5" id="Line 3443"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9.8pt" to="427.1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"/>
            </w:pict>
          </mc:Fallback>
        </mc:AlternateContent>
      </w:r>
    </w:p>
    <w:p w14:paraId="6DAE02E2" w14:textId="77777777" w:rsidR="001A2CF7" w:rsidRPr="0012769F" w:rsidRDefault="001A2CF7" w:rsidP="008F68E9">
      <w:pPr>
        <w:pStyle w:val="ExampleBody"/>
      </w:pPr>
    </w:p>
    <w:p w14:paraId="47B19023" w14:textId="5CBD1821" w:rsidR="001A2CF7" w:rsidRPr="0012769F" w:rsidRDefault="00E91EB6" w:rsidP="008F68E9">
      <w:pPr>
        <w:pStyle w:val="ExampleBody"/>
      </w:pPr>
      <w:r w:rsidRPr="0012769F">
        <w:rPr>
          <w:noProof/>
        </w:rPr>
        <mc:AlternateContent>
          <mc:Choice Requires="wps">
            <w:drawing>
              <wp:anchor distT="0" distB="0" distL="114300" distR="114300" simplePos="0" relativeHeight="251809792" behindDoc="0" locked="0" layoutInCell="1" allowOverlap="1" wp14:anchorId="16DC8E79" wp14:editId="431A22FD">
                <wp:simplePos x="0" y="0"/>
                <wp:positionH relativeFrom="column">
                  <wp:posOffset>1899920</wp:posOffset>
                </wp:positionH>
                <wp:positionV relativeFrom="paragraph">
                  <wp:posOffset>11430</wp:posOffset>
                </wp:positionV>
                <wp:extent cx="237490" cy="237490"/>
                <wp:effectExtent l="13970" t="12700" r="15240" b="6985"/>
                <wp:wrapNone/>
                <wp:docPr id="3729" name="Text Box 3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37490"/>
                        </a:xfrm>
                        <a:prstGeom prst="rect">
                          <a:avLst/>
                        </a:prstGeom>
                        <a:solidFill>
                          <a:srgbClr val="FFFF00"/>
                        </a:solidFill>
                        <a:ln w="12700">
                          <a:solidFill>
                            <a:srgbClr val="000000"/>
                          </a:solidFill>
                          <a:miter lim="800000"/>
                          <a:headEnd/>
                          <a:tailEnd/>
                        </a:ln>
                      </wps:spPr>
                      <wps:txbx>
                        <w:txbxContent>
                          <w:p w14:paraId="4CCC4858" w14:textId="77777777" w:rsidR="006F1097" w:rsidRPr="00713CB4" w:rsidRDefault="006F1097" w:rsidP="0012769F">
                            <w:pPr>
                              <w:rPr>
                                <w:sz w:val="20"/>
                                <w:szCs w:val="20"/>
                                <w:vertAlign w:val="subscript"/>
                              </w:rPr>
                            </w:pPr>
                            <w:r>
                              <w:rPr>
                                <w:sz w:val="20"/>
                                <w:szCs w:val="20"/>
                              </w:rPr>
                              <w:t xml:space="preserve">  </w:t>
                            </w:r>
                            <w:r w:rsidRPr="00713CB4">
                              <w:rPr>
                                <w:sz w:val="20"/>
                                <w:szCs w:val="20"/>
                              </w:rPr>
                              <w:t>T</w:t>
                            </w:r>
                            <w:r w:rsidRPr="00713CB4">
                              <w:rPr>
                                <w:sz w:val="20"/>
                                <w:szCs w:val="20"/>
                                <w:vertAlign w:val="subscript"/>
                              </w:rPr>
                              <w:t>3</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C8E79" id="Text Box 3446" o:spid="_x0000_s1563" type="#_x0000_t202" style="position:absolute;margin-left:149.6pt;margin-top:.9pt;width:18.7pt;height:18.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" fillcolor="yellow" strokeweight="1pt">
                <v:textbox inset="0,,0">
                  <w:txbxContent>
                    <w:p w14:paraId="4CCC4858" w14:textId="77777777" w:rsidR="006F1097" w:rsidRPr="00713CB4" w:rsidRDefault="006F1097" w:rsidP="0012769F">
                      <w:pPr>
                        <w:rPr>
                          <w:sz w:val="20"/>
                          <w:szCs w:val="20"/>
                          <w:vertAlign w:val="subscript"/>
                        </w:rPr>
                      </w:pPr>
                      <w:r>
                        <w:rPr>
                          <w:sz w:val="20"/>
                          <w:szCs w:val="20"/>
                        </w:rPr>
                        <w:t xml:space="preserve">  </w:t>
                      </w:r>
                      <w:r w:rsidRPr="00713CB4">
                        <w:rPr>
                          <w:sz w:val="20"/>
                          <w:szCs w:val="20"/>
                        </w:rPr>
                        <w:t>T</w:t>
                      </w:r>
                      <w:r w:rsidRPr="00713CB4">
                        <w:rPr>
                          <w:sz w:val="20"/>
                          <w:szCs w:val="20"/>
                          <w:vertAlign w:val="subscript"/>
                        </w:rPr>
                        <w:t>3</w:t>
                      </w:r>
                    </w:p>
                  </w:txbxContent>
                </v:textbox>
              </v:shape>
            </w:pict>
          </mc:Fallback>
        </mc:AlternateContent>
      </w:r>
      <w:r w:rsidRPr="0012769F">
        <w:rPr>
          <w:noProof/>
        </w:rPr>
        <mc:AlternateContent>
          <mc:Choice Requires="wps">
            <w:drawing>
              <wp:anchor distT="0" distB="0" distL="114300" distR="114300" simplePos="0" relativeHeight="251820032" behindDoc="0" locked="0" layoutInCell="1" allowOverlap="1" wp14:anchorId="26528283" wp14:editId="449513A0">
                <wp:simplePos x="0" y="0"/>
                <wp:positionH relativeFrom="column">
                  <wp:posOffset>474980</wp:posOffset>
                </wp:positionH>
                <wp:positionV relativeFrom="paragraph">
                  <wp:posOffset>11430</wp:posOffset>
                </wp:positionV>
                <wp:extent cx="1424940" cy="237490"/>
                <wp:effectExtent l="8255" t="12700" r="14605" b="6985"/>
                <wp:wrapNone/>
                <wp:docPr id="3728" name="Text Box 3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237490"/>
                        </a:xfrm>
                        <a:prstGeom prst="rect">
                          <a:avLst/>
                        </a:prstGeom>
                        <a:solidFill>
                          <a:srgbClr val="FFCC99"/>
                        </a:solidFill>
                        <a:ln w="12700">
                          <a:solidFill>
                            <a:srgbClr val="000000"/>
                          </a:solidFill>
                          <a:miter lim="800000"/>
                          <a:headEnd/>
                          <a:tailEnd/>
                        </a:ln>
                      </wps:spPr>
                      <wps:txbx>
                        <w:txbxContent>
                          <w:p w14:paraId="289A4BD1" w14:textId="77777777" w:rsidR="006F1097" w:rsidRPr="00713CB4" w:rsidRDefault="006F1097" w:rsidP="0012769F">
                            <w:pPr>
                              <w:rPr>
                                <w:sz w:val="20"/>
                                <w:szCs w:val="20"/>
                                <w:vertAlign w:val="subscript"/>
                              </w:rPr>
                            </w:pPr>
                            <w:r>
                              <w:rPr>
                                <w:sz w:val="20"/>
                                <w:szCs w:val="20"/>
                              </w:rPr>
                              <w:t xml:space="preserve">                  </w:t>
                            </w:r>
                            <w:r w:rsidRPr="00713CB4">
                              <w:rPr>
                                <w:sz w:val="20"/>
                                <w:szCs w:val="20"/>
                              </w:rPr>
                              <w:t>T</w:t>
                            </w:r>
                            <w:r>
                              <w:rPr>
                                <w:sz w:val="20"/>
                                <w:szCs w:val="20"/>
                                <w:vertAlign w:val="subscript"/>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28283" id="Text Box 3456" o:spid="_x0000_s1564" type="#_x0000_t202" style="position:absolute;margin-left:37.4pt;margin-top:.9pt;width:112.2pt;height:18.7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" fillcolor="#fc9" strokeweight="1pt">
                <v:textbox>
                  <w:txbxContent>
                    <w:p w14:paraId="289A4BD1" w14:textId="77777777" w:rsidR="006F1097" w:rsidRPr="00713CB4" w:rsidRDefault="006F1097" w:rsidP="0012769F">
                      <w:pPr>
                        <w:rPr>
                          <w:sz w:val="20"/>
                          <w:szCs w:val="20"/>
                          <w:vertAlign w:val="subscript"/>
                        </w:rPr>
                      </w:pPr>
                      <w:r>
                        <w:rPr>
                          <w:sz w:val="20"/>
                          <w:szCs w:val="20"/>
                        </w:rPr>
                        <w:t xml:space="preserve">                  </w:t>
                      </w:r>
                      <w:r w:rsidRPr="00713CB4">
                        <w:rPr>
                          <w:sz w:val="20"/>
                          <w:szCs w:val="20"/>
                        </w:rPr>
                        <w:t>T</w:t>
                      </w:r>
                      <w:r>
                        <w:rPr>
                          <w:sz w:val="20"/>
                          <w:szCs w:val="20"/>
                          <w:vertAlign w:val="subscript"/>
                        </w:rPr>
                        <w:t>5</w:t>
                      </w:r>
                    </w:p>
                  </w:txbxContent>
                </v:textbox>
              </v:shape>
            </w:pict>
          </mc:Fallback>
        </mc:AlternateContent>
      </w:r>
      <w:r>
        <w:rPr>
          <w:noProof/>
        </w:rPr>
        <mc:AlternateContent>
          <mc:Choice Requires="wps">
            <w:drawing>
              <wp:anchor distT="0" distB="0" distL="114300" distR="114300" simplePos="0" relativeHeight="251829248" behindDoc="0" locked="0" layoutInCell="1" allowOverlap="1" wp14:anchorId="4665AB2A" wp14:editId="3346975C">
                <wp:simplePos x="0" y="0"/>
                <wp:positionH relativeFrom="column">
                  <wp:posOffset>118745</wp:posOffset>
                </wp:positionH>
                <wp:positionV relativeFrom="paragraph">
                  <wp:posOffset>11430</wp:posOffset>
                </wp:positionV>
                <wp:extent cx="593725" cy="277495"/>
                <wp:effectExtent l="4445" t="3175" r="1905" b="0"/>
                <wp:wrapNone/>
                <wp:docPr id="3727" name="Text Box 3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7325C" w14:textId="77777777" w:rsidR="006F1097" w:rsidRPr="00713CB4" w:rsidRDefault="006F1097" w:rsidP="0012769F">
                            <w:pPr>
                              <w:rPr>
                                <w:sz w:val="20"/>
                                <w:szCs w:val="20"/>
                              </w:rPr>
                            </w:pPr>
                            <w:r>
                              <w:rPr>
                                <w:sz w:val="20"/>
                                <w:szCs w:val="20"/>
                              </w:rPr>
                              <w:t>P</w:t>
                            </w:r>
                            <w:r>
                              <w:rPr>
                                <w:sz w:val="20"/>
                                <w:szCs w:val="20"/>
                                <w:vertAlign w:val="subscript"/>
                              </w:rPr>
                              <w:t xml:space="preserve">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5AB2A" id="Text Box 3465" o:spid="_x0000_s1565" type="#_x0000_t202" style="position:absolute;margin-left:9.35pt;margin-top:.9pt;width:46.75pt;height:21.8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" filled="f" stroked="f">
                <v:textbox>
                  <w:txbxContent>
                    <w:p w14:paraId="4827325C" w14:textId="77777777" w:rsidR="006F1097" w:rsidRPr="00713CB4" w:rsidRDefault="006F1097" w:rsidP="0012769F">
                      <w:pPr>
                        <w:rPr>
                          <w:sz w:val="20"/>
                          <w:szCs w:val="20"/>
                        </w:rPr>
                      </w:pPr>
                      <w:r>
                        <w:rPr>
                          <w:sz w:val="20"/>
                          <w:szCs w:val="20"/>
                        </w:rPr>
                        <w:t>P</w:t>
                      </w:r>
                      <w:r>
                        <w:rPr>
                          <w:sz w:val="20"/>
                          <w:szCs w:val="20"/>
                          <w:vertAlign w:val="subscript"/>
                        </w:rPr>
                        <w:t xml:space="preserve">3 </w:t>
                      </w:r>
                    </w:p>
                  </w:txbxContent>
                </v:textbox>
              </v:shape>
            </w:pict>
          </mc:Fallback>
        </mc:AlternateContent>
      </w:r>
      <w:r w:rsidRPr="0012769F">
        <w:rPr>
          <w:noProof/>
        </w:rPr>
        <mc:AlternateContent>
          <mc:Choice Requires="wps">
            <w:drawing>
              <wp:anchor distT="0" distB="0" distL="114300" distR="114300" simplePos="0" relativeHeight="251808768" behindDoc="0" locked="0" layoutInCell="1" allowOverlap="1" wp14:anchorId="4564405A" wp14:editId="22A7A335">
                <wp:simplePos x="0" y="0"/>
                <wp:positionH relativeFrom="column">
                  <wp:posOffset>118745</wp:posOffset>
                </wp:positionH>
                <wp:positionV relativeFrom="paragraph">
                  <wp:posOffset>11430</wp:posOffset>
                </wp:positionV>
                <wp:extent cx="5305425" cy="0"/>
                <wp:effectExtent l="13970" t="12700" r="5080" b="6350"/>
                <wp:wrapNone/>
                <wp:docPr id="3726" name="Line 3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0684A" id="Line 3445"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9pt" to="427.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"/>
            </w:pict>
          </mc:Fallback>
        </mc:AlternateContent>
      </w:r>
    </w:p>
    <w:p w14:paraId="01F36842" w14:textId="2D447D53" w:rsidR="001A2CF7" w:rsidRDefault="00E91EB6" w:rsidP="008F68E9">
      <w:pPr>
        <w:pStyle w:val="ExampleBody"/>
      </w:pPr>
      <w:r w:rsidRPr="0012769F">
        <w:rPr>
          <w:noProof/>
        </w:rPr>
        <mc:AlternateContent>
          <mc:Choice Requires="wps">
            <w:drawing>
              <wp:anchor distT="0" distB="0" distL="114300" distR="114300" simplePos="0" relativeHeight="251815936" behindDoc="0" locked="0" layoutInCell="1" allowOverlap="1" wp14:anchorId="32058B39" wp14:editId="547F2893">
                <wp:simplePos x="0" y="0"/>
                <wp:positionH relativeFrom="column">
                  <wp:posOffset>1781175</wp:posOffset>
                </wp:positionH>
                <wp:positionV relativeFrom="paragraph">
                  <wp:posOffset>73660</wp:posOffset>
                </wp:positionV>
                <wp:extent cx="237490" cy="175260"/>
                <wp:effectExtent l="0" t="2540" r="635" b="3175"/>
                <wp:wrapNone/>
                <wp:docPr id="3725" name="Text Box 3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CB23D" w14:textId="77777777" w:rsidR="006F1097" w:rsidRDefault="006F1097" w:rsidP="0012769F">
                            <w:r>
                              <w:t xml:space="preserv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58B39" id="Text Box 3452" o:spid="_x0000_s1566" type="#_x0000_t202" style="position:absolute;margin-left:140.25pt;margin-top:5.8pt;width:18.7pt;height:13.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" filled="f" stroked="f">
                <v:textbox inset="0,0,0,0">
                  <w:txbxContent>
                    <w:p w14:paraId="4A1CB23D" w14:textId="77777777" w:rsidR="006F1097" w:rsidRDefault="006F1097" w:rsidP="0012769F">
                      <w:r>
                        <w:t xml:space="preserve">  6</w:t>
                      </w:r>
                    </w:p>
                  </w:txbxContent>
                </v:textbox>
              </v:shape>
            </w:pict>
          </mc:Fallback>
        </mc:AlternateContent>
      </w:r>
      <w:r>
        <w:rPr>
          <w:noProof/>
        </w:rPr>
        <mc:AlternateContent>
          <mc:Choice Requires="wps">
            <w:drawing>
              <wp:anchor distT="0" distB="0" distL="114300" distR="114300" simplePos="0" relativeHeight="251828224" behindDoc="0" locked="0" layoutInCell="1" allowOverlap="1" wp14:anchorId="19BACAF9" wp14:editId="2F55DA68">
                <wp:simplePos x="0" y="0"/>
                <wp:positionH relativeFrom="column">
                  <wp:posOffset>118745</wp:posOffset>
                </wp:positionH>
                <wp:positionV relativeFrom="paragraph">
                  <wp:posOffset>73660</wp:posOffset>
                </wp:positionV>
                <wp:extent cx="5305425" cy="0"/>
                <wp:effectExtent l="13970" t="12065" r="5080" b="6985"/>
                <wp:wrapNone/>
                <wp:docPr id="3724" name="Line 3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B0BD5" id="Line 3464"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5.8pt" to="427.1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"/>
            </w:pict>
          </mc:Fallback>
        </mc:AlternateContent>
      </w:r>
    </w:p>
    <w:p w14:paraId="71F361C6" w14:textId="77777777" w:rsidR="001A2CF7" w:rsidRDefault="001A2CF7" w:rsidP="008F68E9">
      <w:pPr>
        <w:pStyle w:val="ExampleBody"/>
      </w:pPr>
    </w:p>
    <w:p w14:paraId="20FAD2CF" w14:textId="77777777" w:rsidR="008F68E9" w:rsidRDefault="008F68E9" w:rsidP="008F68E9">
      <w:pPr>
        <w:pStyle w:val="ExampleBody"/>
      </w:pPr>
    </w:p>
    <w:p w14:paraId="51760C91" w14:textId="77777777" w:rsidR="008F68E9" w:rsidRDefault="008F68E9" w:rsidP="005F2EC2">
      <w:pPr>
        <w:pStyle w:val="ExampleBody"/>
      </w:pPr>
      <w:r>
        <w:t>This schedule has finishing time of 13.</w:t>
      </w:r>
    </w:p>
    <w:p w14:paraId="38CCE773" w14:textId="77777777" w:rsidR="001A2CF7" w:rsidRPr="008F68E9" w:rsidRDefault="001A2CF7" w:rsidP="008F68E9">
      <w:r w:rsidRPr="008F68E9">
        <w:lastRenderedPageBreak/>
        <w:t>By observation, we can see tha</w:t>
      </w:r>
      <w:r w:rsidR="008F68E9">
        <w:t>t a much better schedule exists for the example above:</w:t>
      </w:r>
    </w:p>
    <w:p w14:paraId="27D7F946" w14:textId="4A236DF3" w:rsidR="001A2CF7" w:rsidRPr="008F68E9" w:rsidRDefault="00E91EB6" w:rsidP="008F68E9">
      <w:r w:rsidRPr="008F68E9">
        <w:rPr>
          <w:noProof/>
        </w:rPr>
        <mc:AlternateContent>
          <mc:Choice Requires="wps">
            <w:drawing>
              <wp:anchor distT="0" distB="0" distL="114300" distR="114300" simplePos="0" relativeHeight="251844608" behindDoc="0" locked="0" layoutInCell="1" allowOverlap="1" wp14:anchorId="2E096DF4" wp14:editId="697860B8">
                <wp:simplePos x="0" y="0"/>
                <wp:positionH relativeFrom="column">
                  <wp:posOffset>2522220</wp:posOffset>
                </wp:positionH>
                <wp:positionV relativeFrom="paragraph">
                  <wp:posOffset>70485</wp:posOffset>
                </wp:positionV>
                <wp:extent cx="237490" cy="189865"/>
                <wp:effectExtent l="0" t="0" r="2540" b="2540"/>
                <wp:wrapNone/>
                <wp:docPr id="3723" name="Text Box 3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6C815" w14:textId="77777777" w:rsidR="006F1097" w:rsidRDefault="006F1097" w:rsidP="00642DD1">
                            <w:r>
                              <w:t xml:space="preserve">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96DF4" id="Text Box 3480" o:spid="_x0000_s1567" type="#_x0000_t202" style="position:absolute;margin-left:198.6pt;margin-top:5.55pt;width:18.7pt;height:14.9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" filled="f" stroked="f">
                <v:textbox inset="0,0,0,0">
                  <w:txbxContent>
                    <w:p w14:paraId="6536C815" w14:textId="77777777" w:rsidR="006F1097" w:rsidRDefault="006F1097" w:rsidP="00642DD1">
                      <w:r>
                        <w:t xml:space="preserve"> 9</w:t>
                      </w:r>
                    </w:p>
                  </w:txbxContent>
                </v:textbox>
              </v:shape>
            </w:pict>
          </mc:Fallback>
        </mc:AlternateContent>
      </w:r>
      <w:r w:rsidRPr="008F68E9">
        <w:rPr>
          <w:noProof/>
        </w:rPr>
        <mc:AlternateContent>
          <mc:Choice Requires="wps">
            <w:drawing>
              <wp:anchor distT="0" distB="0" distL="114300" distR="114300" simplePos="0" relativeHeight="251838464" behindDoc="0" locked="0" layoutInCell="1" allowOverlap="1" wp14:anchorId="3ACBE5A9" wp14:editId="7215764F">
                <wp:simplePos x="0" y="0"/>
                <wp:positionH relativeFrom="column">
                  <wp:posOffset>593725</wp:posOffset>
                </wp:positionH>
                <wp:positionV relativeFrom="paragraph">
                  <wp:posOffset>70485</wp:posOffset>
                </wp:positionV>
                <wp:extent cx="237490" cy="189865"/>
                <wp:effectExtent l="3175" t="0" r="0" b="2540"/>
                <wp:wrapNone/>
                <wp:docPr id="3722" name="Text Box 3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11F2C" w14:textId="77777777" w:rsidR="006F1097" w:rsidRDefault="006F1097" w:rsidP="00642DD1">
                            <w:r>
                              <w:t xml:space="preserv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BE5A9" id="Text Box 3474" o:spid="_x0000_s1568" type="#_x0000_t202" style="position:absolute;margin-left:46.75pt;margin-top:5.55pt;width:18.7pt;height:14.9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" filled="f" stroked="f">
                <v:textbox inset="0,0,0,0">
                  <w:txbxContent>
                    <w:p w14:paraId="73A11F2C" w14:textId="77777777" w:rsidR="006F1097" w:rsidRDefault="006F1097" w:rsidP="00642DD1">
                      <w:r>
                        <w:t xml:space="preserve">  1</w:t>
                      </w:r>
                    </w:p>
                  </w:txbxContent>
                </v:textbox>
              </v:shape>
            </w:pict>
          </mc:Fallback>
        </mc:AlternateContent>
      </w:r>
      <w:r w:rsidRPr="008F68E9">
        <w:rPr>
          <w:noProof/>
        </w:rPr>
        <mc:AlternateContent>
          <mc:Choice Requires="wps">
            <w:drawing>
              <wp:anchor distT="0" distB="0" distL="114300" distR="114300" simplePos="0" relativeHeight="251841536" behindDoc="0" locked="0" layoutInCell="1" allowOverlap="1" wp14:anchorId="3B364AD4" wp14:editId="41511E67">
                <wp:simplePos x="0" y="0"/>
                <wp:positionH relativeFrom="column">
                  <wp:posOffset>1068705</wp:posOffset>
                </wp:positionH>
                <wp:positionV relativeFrom="paragraph">
                  <wp:posOffset>70485</wp:posOffset>
                </wp:positionV>
                <wp:extent cx="237490" cy="189865"/>
                <wp:effectExtent l="1905" t="0" r="0" b="2540"/>
                <wp:wrapNone/>
                <wp:docPr id="3721" name="Text Box 3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113E5" w14:textId="77777777" w:rsidR="006F1097" w:rsidRDefault="006F1097" w:rsidP="00642DD1">
                            <w:r>
                              <w:t xml:space="preserv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64AD4" id="Text Box 3477" o:spid="_x0000_s1569" type="#_x0000_t202" style="position:absolute;margin-left:84.15pt;margin-top:5.55pt;width:18.7pt;height:14.9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" filled="f" stroked="f">
                <v:textbox inset="0,0,0,0">
                  <w:txbxContent>
                    <w:p w14:paraId="390113E5" w14:textId="77777777" w:rsidR="006F1097" w:rsidRDefault="006F1097" w:rsidP="00642DD1">
                      <w:r>
                        <w:t xml:space="preserve"> 3</w:t>
                      </w:r>
                    </w:p>
                  </w:txbxContent>
                </v:textbox>
              </v:shape>
            </w:pict>
          </mc:Fallback>
        </mc:AlternateContent>
      </w:r>
      <w:r w:rsidRPr="008F68E9">
        <w:rPr>
          <w:noProof/>
        </w:rPr>
        <mc:AlternateContent>
          <mc:Choice Requires="wps">
            <w:drawing>
              <wp:anchor distT="0" distB="0" distL="114300" distR="114300" simplePos="0" relativeHeight="251848704" behindDoc="0" locked="0" layoutInCell="1" allowOverlap="1" wp14:anchorId="2CE176F7" wp14:editId="6A30A65F">
                <wp:simplePos x="0" y="0"/>
                <wp:positionH relativeFrom="column">
                  <wp:posOffset>118745</wp:posOffset>
                </wp:positionH>
                <wp:positionV relativeFrom="paragraph">
                  <wp:posOffset>972820</wp:posOffset>
                </wp:positionV>
                <wp:extent cx="5305425" cy="0"/>
                <wp:effectExtent l="13970" t="5080" r="5080" b="13970"/>
                <wp:wrapNone/>
                <wp:docPr id="3719" name="Line 3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286FE" id="Line 3484" o:spid="_x0000_s1026" style="position:absolute;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76.6pt" to="427.1pt,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"/>
            </w:pict>
          </mc:Fallback>
        </mc:AlternateContent>
      </w:r>
      <w:r w:rsidRPr="008F68E9">
        <w:rPr>
          <w:noProof/>
        </w:rPr>
        <mc:AlternateContent>
          <mc:Choice Requires="wps">
            <w:drawing>
              <wp:anchor distT="0" distB="0" distL="114300" distR="114300" simplePos="0" relativeHeight="251840512" behindDoc="0" locked="0" layoutInCell="1" allowOverlap="1" wp14:anchorId="609DB44D" wp14:editId="0AB888B2">
                <wp:simplePos x="0" y="0"/>
                <wp:positionH relativeFrom="column">
                  <wp:posOffset>712470</wp:posOffset>
                </wp:positionH>
                <wp:positionV relativeFrom="paragraph">
                  <wp:posOffset>260350</wp:posOffset>
                </wp:positionV>
                <wp:extent cx="474980" cy="237490"/>
                <wp:effectExtent l="7620" t="6985" r="12700" b="12700"/>
                <wp:wrapNone/>
                <wp:docPr id="3718" name="Text Box 3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37490"/>
                        </a:xfrm>
                        <a:prstGeom prst="rect">
                          <a:avLst/>
                        </a:prstGeom>
                        <a:solidFill>
                          <a:srgbClr val="FF9900"/>
                        </a:solidFill>
                        <a:ln w="12700">
                          <a:solidFill>
                            <a:srgbClr val="000000"/>
                          </a:solidFill>
                          <a:miter lim="800000"/>
                          <a:headEnd/>
                          <a:tailEnd/>
                        </a:ln>
                      </wps:spPr>
                      <wps:txbx>
                        <w:txbxContent>
                          <w:p w14:paraId="3551F000" w14:textId="77777777" w:rsidR="006F1097" w:rsidRPr="00713CB4" w:rsidRDefault="006F1097" w:rsidP="00642DD1">
                            <w:pPr>
                              <w:rPr>
                                <w:sz w:val="20"/>
                                <w:szCs w:val="20"/>
                                <w:vertAlign w:val="subscript"/>
                              </w:rPr>
                            </w:pPr>
                            <w:r>
                              <w:rPr>
                                <w:sz w:val="20"/>
                                <w:szCs w:val="20"/>
                              </w:rPr>
                              <w:t xml:space="preserve">   </w:t>
                            </w:r>
                            <w:r w:rsidRPr="00713CB4">
                              <w:rPr>
                                <w:sz w:val="20"/>
                                <w:szCs w:val="20"/>
                              </w:rPr>
                              <w:t>T</w:t>
                            </w:r>
                            <w:r>
                              <w:rPr>
                                <w:sz w:val="20"/>
                                <w:szCs w:val="20"/>
                                <w:vertAlign w:val="subscript"/>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DB44D" id="Text Box 3476" o:spid="_x0000_s1570" type="#_x0000_t202" style="position:absolute;margin-left:56.1pt;margin-top:20.5pt;width:37.4pt;height:18.7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" fillcolor="#f90" strokeweight="1pt">
                <v:textbox>
                  <w:txbxContent>
                    <w:p w14:paraId="3551F000" w14:textId="77777777" w:rsidR="006F1097" w:rsidRPr="00713CB4" w:rsidRDefault="006F1097" w:rsidP="00642DD1">
                      <w:pPr>
                        <w:rPr>
                          <w:sz w:val="20"/>
                          <w:szCs w:val="20"/>
                          <w:vertAlign w:val="subscript"/>
                        </w:rPr>
                      </w:pPr>
                      <w:r>
                        <w:rPr>
                          <w:sz w:val="20"/>
                          <w:szCs w:val="20"/>
                        </w:rPr>
                        <w:t xml:space="preserve">   </w:t>
                      </w:r>
                      <w:r w:rsidRPr="00713CB4">
                        <w:rPr>
                          <w:sz w:val="20"/>
                          <w:szCs w:val="20"/>
                        </w:rPr>
                        <w:t>T</w:t>
                      </w:r>
                      <w:r>
                        <w:rPr>
                          <w:sz w:val="20"/>
                          <w:szCs w:val="20"/>
                          <w:vertAlign w:val="subscript"/>
                        </w:rPr>
                        <w:t>6</w:t>
                      </w:r>
                    </w:p>
                  </w:txbxContent>
                </v:textbox>
              </v:shape>
            </w:pict>
          </mc:Fallback>
        </mc:AlternateContent>
      </w:r>
      <w:r w:rsidRPr="008F68E9">
        <w:rPr>
          <w:noProof/>
        </w:rPr>
        <mc:AlternateContent>
          <mc:Choice Requires="wps">
            <w:drawing>
              <wp:anchor distT="0" distB="0" distL="114300" distR="114300" simplePos="0" relativeHeight="251837440" behindDoc="0" locked="0" layoutInCell="1" allowOverlap="1" wp14:anchorId="1D1ACE42" wp14:editId="2C4EF6AD">
                <wp:simplePos x="0" y="0"/>
                <wp:positionH relativeFrom="column">
                  <wp:posOffset>474980</wp:posOffset>
                </wp:positionH>
                <wp:positionV relativeFrom="paragraph">
                  <wp:posOffset>260350</wp:posOffset>
                </wp:positionV>
                <wp:extent cx="237490" cy="237490"/>
                <wp:effectExtent l="8255" t="6985" r="11430" b="12700"/>
                <wp:wrapNone/>
                <wp:docPr id="3717" name="Text Box 3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37490"/>
                        </a:xfrm>
                        <a:prstGeom prst="rect">
                          <a:avLst/>
                        </a:prstGeom>
                        <a:solidFill>
                          <a:srgbClr val="FF99CC"/>
                        </a:solidFill>
                        <a:ln w="12700">
                          <a:solidFill>
                            <a:srgbClr val="000000"/>
                          </a:solidFill>
                          <a:miter lim="800000"/>
                          <a:headEnd/>
                          <a:tailEnd/>
                        </a:ln>
                      </wps:spPr>
                      <wps:txbx>
                        <w:txbxContent>
                          <w:p w14:paraId="43904366" w14:textId="77777777" w:rsidR="006F1097" w:rsidRPr="00713CB4" w:rsidRDefault="006F1097" w:rsidP="00642DD1">
                            <w:pPr>
                              <w:rPr>
                                <w:sz w:val="20"/>
                                <w:szCs w:val="20"/>
                                <w:vertAlign w:val="subscript"/>
                              </w:rPr>
                            </w:pPr>
                            <w:r>
                              <w:rPr>
                                <w:sz w:val="20"/>
                                <w:szCs w:val="20"/>
                              </w:rPr>
                              <w:t xml:space="preserve">  </w:t>
                            </w:r>
                            <w:r w:rsidRPr="00713CB4">
                              <w:rPr>
                                <w:sz w:val="20"/>
                                <w:szCs w:val="20"/>
                              </w:rPr>
                              <w:t>T</w:t>
                            </w:r>
                            <w:r>
                              <w:rPr>
                                <w:sz w:val="20"/>
                                <w:szCs w:val="20"/>
                                <w:vertAlign w:val="subscript"/>
                              </w:rPr>
                              <w:t>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ACE42" id="Text Box 3473" o:spid="_x0000_s1571" type="#_x0000_t202" style="position:absolute;margin-left:37.4pt;margin-top:20.5pt;width:18.7pt;height:18.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" fillcolor="#f9c" strokeweight="1pt">
                <v:textbox inset="0,,0">
                  <w:txbxContent>
                    <w:p w14:paraId="43904366" w14:textId="77777777" w:rsidR="006F1097" w:rsidRPr="00713CB4" w:rsidRDefault="006F1097" w:rsidP="00642DD1">
                      <w:pPr>
                        <w:rPr>
                          <w:sz w:val="20"/>
                          <w:szCs w:val="20"/>
                          <w:vertAlign w:val="subscript"/>
                        </w:rPr>
                      </w:pPr>
                      <w:r>
                        <w:rPr>
                          <w:sz w:val="20"/>
                          <w:szCs w:val="20"/>
                        </w:rPr>
                        <w:t xml:space="preserve">  </w:t>
                      </w:r>
                      <w:r w:rsidRPr="00713CB4">
                        <w:rPr>
                          <w:sz w:val="20"/>
                          <w:szCs w:val="20"/>
                        </w:rPr>
                        <w:t>T</w:t>
                      </w:r>
                      <w:r>
                        <w:rPr>
                          <w:sz w:val="20"/>
                          <w:szCs w:val="20"/>
                          <w:vertAlign w:val="subscript"/>
                        </w:rPr>
                        <w:t>1</w:t>
                      </w:r>
                    </w:p>
                  </w:txbxContent>
                </v:textbox>
              </v:shape>
            </w:pict>
          </mc:Fallback>
        </mc:AlternateContent>
      </w:r>
      <w:r w:rsidRPr="008F68E9">
        <w:rPr>
          <w:noProof/>
        </w:rPr>
        <mc:AlternateContent>
          <mc:Choice Requires="wps">
            <w:drawing>
              <wp:anchor distT="0" distB="0" distL="114300" distR="114300" simplePos="0" relativeHeight="251836416" behindDoc="0" locked="0" layoutInCell="1" allowOverlap="1" wp14:anchorId="28677D1D" wp14:editId="0783E4B0">
                <wp:simplePos x="0" y="0"/>
                <wp:positionH relativeFrom="column">
                  <wp:posOffset>118745</wp:posOffset>
                </wp:positionH>
                <wp:positionV relativeFrom="paragraph">
                  <wp:posOffset>497840</wp:posOffset>
                </wp:positionV>
                <wp:extent cx="593725" cy="277495"/>
                <wp:effectExtent l="4445" t="0" r="1905" b="1905"/>
                <wp:wrapNone/>
                <wp:docPr id="3716" name="Text Box 3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2F6A5" w14:textId="77777777" w:rsidR="006F1097" w:rsidRPr="00713CB4" w:rsidRDefault="006F1097" w:rsidP="00642DD1">
                            <w:pPr>
                              <w:rPr>
                                <w:sz w:val="20"/>
                                <w:szCs w:val="20"/>
                              </w:rPr>
                            </w:pPr>
                            <w:r>
                              <w:rPr>
                                <w:sz w:val="20"/>
                                <w:szCs w:val="20"/>
                              </w:rPr>
                              <w:t>P</w:t>
                            </w:r>
                            <w:r>
                              <w:rPr>
                                <w:sz w:val="20"/>
                                <w:szCs w:val="20"/>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77D1D" id="Text Box 3472" o:spid="_x0000_s1572" type="#_x0000_t202" style="position:absolute;margin-left:9.35pt;margin-top:39.2pt;width:46.75pt;height:21.8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" filled="f" stroked="f">
                <v:textbox>
                  <w:txbxContent>
                    <w:p w14:paraId="2982F6A5" w14:textId="77777777" w:rsidR="006F1097" w:rsidRPr="00713CB4" w:rsidRDefault="006F1097" w:rsidP="00642DD1">
                      <w:pPr>
                        <w:rPr>
                          <w:sz w:val="20"/>
                          <w:szCs w:val="20"/>
                        </w:rPr>
                      </w:pPr>
                      <w:r>
                        <w:rPr>
                          <w:sz w:val="20"/>
                          <w:szCs w:val="20"/>
                        </w:rPr>
                        <w:t>P</w:t>
                      </w:r>
                      <w:r>
                        <w:rPr>
                          <w:sz w:val="20"/>
                          <w:szCs w:val="20"/>
                          <w:vertAlign w:val="subscript"/>
                        </w:rPr>
                        <w:t>2</w:t>
                      </w:r>
                    </w:p>
                  </w:txbxContent>
                </v:textbox>
              </v:shape>
            </w:pict>
          </mc:Fallback>
        </mc:AlternateContent>
      </w:r>
      <w:r w:rsidRPr="008F68E9">
        <w:rPr>
          <w:noProof/>
        </w:rPr>
        <mc:AlternateContent>
          <mc:Choice Requires="wps">
            <w:drawing>
              <wp:anchor distT="0" distB="0" distL="114300" distR="114300" simplePos="0" relativeHeight="251835392" behindDoc="0" locked="0" layoutInCell="1" allowOverlap="1" wp14:anchorId="253791C9" wp14:editId="587EF109">
                <wp:simplePos x="0" y="0"/>
                <wp:positionH relativeFrom="column">
                  <wp:posOffset>118745</wp:posOffset>
                </wp:positionH>
                <wp:positionV relativeFrom="paragraph">
                  <wp:posOffset>260350</wp:posOffset>
                </wp:positionV>
                <wp:extent cx="593725" cy="277495"/>
                <wp:effectExtent l="4445" t="0" r="1905" b="1270"/>
                <wp:wrapNone/>
                <wp:docPr id="3715" name="Text Box 3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4F4D0" w14:textId="77777777" w:rsidR="006F1097" w:rsidRPr="00713CB4" w:rsidRDefault="006F1097" w:rsidP="00642DD1">
                            <w:pPr>
                              <w:rPr>
                                <w:sz w:val="20"/>
                                <w:szCs w:val="20"/>
                              </w:rPr>
                            </w:pPr>
                            <w:r>
                              <w:rPr>
                                <w:sz w:val="20"/>
                                <w:szCs w:val="20"/>
                              </w:rPr>
                              <w:t>P</w:t>
                            </w:r>
                            <w:r>
                              <w:rPr>
                                <w:sz w:val="20"/>
                                <w:szCs w:val="20"/>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791C9" id="Text Box 3471" o:spid="_x0000_s1573" type="#_x0000_t202" style="position:absolute;margin-left:9.35pt;margin-top:20.5pt;width:46.75pt;height:21.8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" filled="f" stroked="f">
                <v:textbox>
                  <w:txbxContent>
                    <w:p w14:paraId="5A84F4D0" w14:textId="77777777" w:rsidR="006F1097" w:rsidRPr="00713CB4" w:rsidRDefault="006F1097" w:rsidP="00642DD1">
                      <w:pPr>
                        <w:rPr>
                          <w:sz w:val="20"/>
                          <w:szCs w:val="20"/>
                        </w:rPr>
                      </w:pPr>
                      <w:r>
                        <w:rPr>
                          <w:sz w:val="20"/>
                          <w:szCs w:val="20"/>
                        </w:rPr>
                        <w:t>P</w:t>
                      </w:r>
                      <w:r>
                        <w:rPr>
                          <w:sz w:val="20"/>
                          <w:szCs w:val="20"/>
                          <w:vertAlign w:val="subscript"/>
                        </w:rPr>
                        <w:t>1</w:t>
                      </w:r>
                    </w:p>
                  </w:txbxContent>
                </v:textbox>
              </v:shape>
            </w:pict>
          </mc:Fallback>
        </mc:AlternateContent>
      </w:r>
      <w:r w:rsidRPr="008F68E9">
        <w:rPr>
          <w:noProof/>
        </w:rPr>
        <mc:AlternateContent>
          <mc:Choice Requires="wps">
            <w:drawing>
              <wp:anchor distT="0" distB="0" distL="114300" distR="114300" simplePos="0" relativeHeight="251834368" behindDoc="0" locked="0" layoutInCell="1" allowOverlap="1" wp14:anchorId="5FE09419" wp14:editId="5A9BA489">
                <wp:simplePos x="0" y="0"/>
                <wp:positionH relativeFrom="column">
                  <wp:posOffset>474980</wp:posOffset>
                </wp:positionH>
                <wp:positionV relativeFrom="paragraph">
                  <wp:posOffset>260350</wp:posOffset>
                </wp:positionV>
                <wp:extent cx="0" cy="712470"/>
                <wp:effectExtent l="8255" t="6985" r="10795" b="13970"/>
                <wp:wrapNone/>
                <wp:docPr id="3714" name="Line 3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24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44181" id="Line 347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20.5pt" to="37.4pt,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"/>
            </w:pict>
          </mc:Fallback>
        </mc:AlternateContent>
      </w:r>
      <w:r w:rsidRPr="008F68E9">
        <w:rPr>
          <w:noProof/>
        </w:rPr>
        <mc:AlternateContent>
          <mc:Choice Requires="wps">
            <w:drawing>
              <wp:anchor distT="0" distB="0" distL="114300" distR="114300" simplePos="0" relativeHeight="251832320" behindDoc="0" locked="0" layoutInCell="1" allowOverlap="1" wp14:anchorId="459E793E" wp14:editId="37CF2641">
                <wp:simplePos x="0" y="0"/>
                <wp:positionH relativeFrom="column">
                  <wp:posOffset>118745</wp:posOffset>
                </wp:positionH>
                <wp:positionV relativeFrom="paragraph">
                  <wp:posOffset>735330</wp:posOffset>
                </wp:positionV>
                <wp:extent cx="5305425" cy="0"/>
                <wp:effectExtent l="13970" t="5715" r="5080" b="13335"/>
                <wp:wrapNone/>
                <wp:docPr id="3713" name="Line 3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0B964" id="Line 3468"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57.9pt" to="427.1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"/>
            </w:pict>
          </mc:Fallback>
        </mc:AlternateContent>
      </w:r>
      <w:r w:rsidRPr="008F68E9">
        <w:rPr>
          <w:noProof/>
        </w:rPr>
        <mc:AlternateContent>
          <mc:Choice Requires="wps">
            <w:drawing>
              <wp:anchor distT="0" distB="0" distL="114300" distR="114300" simplePos="0" relativeHeight="251831296" behindDoc="0" locked="0" layoutInCell="1" allowOverlap="1" wp14:anchorId="6B9E2A85" wp14:editId="2B3B0FC5">
                <wp:simplePos x="0" y="0"/>
                <wp:positionH relativeFrom="column">
                  <wp:posOffset>118745</wp:posOffset>
                </wp:positionH>
                <wp:positionV relativeFrom="paragraph">
                  <wp:posOffset>260350</wp:posOffset>
                </wp:positionV>
                <wp:extent cx="5305425" cy="0"/>
                <wp:effectExtent l="13970" t="6985" r="5080" b="12065"/>
                <wp:wrapNone/>
                <wp:docPr id="3712" name="Line 3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3B6AA" id="Line 3467"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20.5pt" to="427.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"/>
            </w:pict>
          </mc:Fallback>
        </mc:AlternateContent>
      </w:r>
      <w:r w:rsidRPr="008F68E9">
        <w:rPr>
          <w:noProof/>
        </w:rPr>
        <mc:AlternateContent>
          <mc:Choice Requires="wps">
            <w:drawing>
              <wp:anchor distT="0" distB="0" distL="114300" distR="114300" simplePos="0" relativeHeight="251830272" behindDoc="0" locked="0" layoutInCell="1" allowOverlap="1" wp14:anchorId="2DD218D8" wp14:editId="674B0037">
                <wp:simplePos x="0" y="0"/>
                <wp:positionH relativeFrom="column">
                  <wp:posOffset>118745</wp:posOffset>
                </wp:positionH>
                <wp:positionV relativeFrom="paragraph">
                  <wp:posOffset>497840</wp:posOffset>
                </wp:positionV>
                <wp:extent cx="5305425" cy="0"/>
                <wp:effectExtent l="13970" t="6350" r="5080" b="12700"/>
                <wp:wrapNone/>
                <wp:docPr id="3839" name="Line 3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A520A" id="Line 3466"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9.2pt" to="427.1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"/>
            </w:pict>
          </mc:Fallback>
        </mc:AlternateContent>
      </w:r>
      <w:r w:rsidRPr="008F68E9">
        <w:rPr>
          <w:noProof/>
        </w:rPr>
        <mc:AlternateContent>
          <mc:Choice Requires="wps">
            <w:drawing>
              <wp:anchor distT="0" distB="0" distL="114300" distR="114300" simplePos="0" relativeHeight="251849728" behindDoc="0" locked="0" layoutInCell="1" allowOverlap="1" wp14:anchorId="700FD8ED" wp14:editId="401631C2">
                <wp:simplePos x="0" y="0"/>
                <wp:positionH relativeFrom="column">
                  <wp:posOffset>118745</wp:posOffset>
                </wp:positionH>
                <wp:positionV relativeFrom="paragraph">
                  <wp:posOffset>735330</wp:posOffset>
                </wp:positionV>
                <wp:extent cx="593725" cy="277495"/>
                <wp:effectExtent l="4445" t="0" r="1905" b="2540"/>
                <wp:wrapNone/>
                <wp:docPr id="3838" name="Text Box 3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2C646" w14:textId="77777777" w:rsidR="006F1097" w:rsidRPr="00713CB4" w:rsidRDefault="006F1097" w:rsidP="00642DD1">
                            <w:pPr>
                              <w:rPr>
                                <w:sz w:val="20"/>
                                <w:szCs w:val="20"/>
                              </w:rPr>
                            </w:pPr>
                            <w:r>
                              <w:rPr>
                                <w:sz w:val="20"/>
                                <w:szCs w:val="20"/>
                              </w:rPr>
                              <w:t>P</w:t>
                            </w:r>
                            <w:r>
                              <w:rPr>
                                <w:sz w:val="20"/>
                                <w:szCs w:val="20"/>
                                <w:vertAlign w:val="subscript"/>
                              </w:rPr>
                              <w:t xml:space="preserve">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FD8ED" id="Text Box 3485" o:spid="_x0000_s1574" type="#_x0000_t202" style="position:absolute;margin-left:9.35pt;margin-top:57.9pt;width:46.75pt;height:21.8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" filled="f" stroked="f">
                <v:textbox>
                  <w:txbxContent>
                    <w:p w14:paraId="4C22C646" w14:textId="77777777" w:rsidR="006F1097" w:rsidRPr="00713CB4" w:rsidRDefault="006F1097" w:rsidP="00642DD1">
                      <w:pPr>
                        <w:rPr>
                          <w:sz w:val="20"/>
                          <w:szCs w:val="20"/>
                        </w:rPr>
                      </w:pPr>
                      <w:r>
                        <w:rPr>
                          <w:sz w:val="20"/>
                          <w:szCs w:val="20"/>
                        </w:rPr>
                        <w:t>P</w:t>
                      </w:r>
                      <w:r>
                        <w:rPr>
                          <w:sz w:val="20"/>
                          <w:szCs w:val="20"/>
                          <w:vertAlign w:val="subscript"/>
                        </w:rPr>
                        <w:t xml:space="preserve">3 </w:t>
                      </w:r>
                    </w:p>
                  </w:txbxContent>
                </v:textbox>
              </v:shape>
            </w:pict>
          </mc:Fallback>
        </mc:AlternateContent>
      </w:r>
    </w:p>
    <w:p w14:paraId="2382CBBF" w14:textId="7268B775" w:rsidR="001A2CF7" w:rsidRPr="008F68E9" w:rsidRDefault="00E91EB6" w:rsidP="008F68E9">
      <w:r w:rsidRPr="008F68E9">
        <w:rPr>
          <w:noProof/>
        </w:rPr>
        <mc:AlternateContent>
          <mc:Choice Requires="wps">
            <w:drawing>
              <wp:anchor distT="0" distB="0" distL="114300" distR="114300" simplePos="0" relativeHeight="251847680" behindDoc="0" locked="0" layoutInCell="1" allowOverlap="1" wp14:anchorId="2B0200B9" wp14:editId="329AA996">
                <wp:simplePos x="0" y="0"/>
                <wp:positionH relativeFrom="column">
                  <wp:posOffset>1187450</wp:posOffset>
                </wp:positionH>
                <wp:positionV relativeFrom="paragraph">
                  <wp:posOffset>85090</wp:posOffset>
                </wp:positionV>
                <wp:extent cx="1424940" cy="237490"/>
                <wp:effectExtent l="6350" t="6985" r="6985" b="12700"/>
                <wp:wrapNone/>
                <wp:docPr id="3837" name="Text Box 3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237490"/>
                        </a:xfrm>
                        <a:prstGeom prst="rect">
                          <a:avLst/>
                        </a:prstGeom>
                        <a:solidFill>
                          <a:srgbClr val="CCFFFF"/>
                        </a:solidFill>
                        <a:ln w="12700">
                          <a:solidFill>
                            <a:srgbClr val="000000"/>
                          </a:solidFill>
                          <a:miter lim="800000"/>
                          <a:headEnd/>
                          <a:tailEnd/>
                        </a:ln>
                      </wps:spPr>
                      <wps:txbx>
                        <w:txbxContent>
                          <w:p w14:paraId="1A33147F" w14:textId="77777777" w:rsidR="006F1097" w:rsidRPr="00713CB4" w:rsidRDefault="006F1097" w:rsidP="00642DD1">
                            <w:pPr>
                              <w:rPr>
                                <w:sz w:val="20"/>
                                <w:szCs w:val="20"/>
                                <w:vertAlign w:val="subscript"/>
                              </w:rPr>
                            </w:pPr>
                            <w:r>
                              <w:rPr>
                                <w:sz w:val="20"/>
                                <w:szCs w:val="20"/>
                              </w:rPr>
                              <w:t xml:space="preserve">                  </w:t>
                            </w:r>
                            <w:r w:rsidRPr="00713CB4">
                              <w:rPr>
                                <w:sz w:val="20"/>
                                <w:szCs w:val="20"/>
                              </w:rPr>
                              <w:t>T</w:t>
                            </w:r>
                            <w:r>
                              <w:rPr>
                                <w:sz w:val="20"/>
                                <w:szCs w:val="20"/>
                                <w:vertAlign w:val="subscript"/>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200B9" id="Text Box 3483" o:spid="_x0000_s1575" type="#_x0000_t202" style="position:absolute;margin-left:93.5pt;margin-top:6.7pt;width:112.2pt;height:18.7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" fillcolor="#cff" strokeweight="1pt">
                <v:textbox>
                  <w:txbxContent>
                    <w:p w14:paraId="1A33147F" w14:textId="77777777" w:rsidR="006F1097" w:rsidRPr="00713CB4" w:rsidRDefault="006F1097" w:rsidP="00642DD1">
                      <w:pPr>
                        <w:rPr>
                          <w:sz w:val="20"/>
                          <w:szCs w:val="20"/>
                          <w:vertAlign w:val="subscript"/>
                        </w:rPr>
                      </w:pPr>
                      <w:r>
                        <w:rPr>
                          <w:sz w:val="20"/>
                          <w:szCs w:val="20"/>
                        </w:rPr>
                        <w:t xml:space="preserve">                  </w:t>
                      </w:r>
                      <w:r w:rsidRPr="00713CB4">
                        <w:rPr>
                          <w:sz w:val="20"/>
                          <w:szCs w:val="20"/>
                        </w:rPr>
                        <w:t>T</w:t>
                      </w:r>
                      <w:r>
                        <w:rPr>
                          <w:sz w:val="20"/>
                          <w:szCs w:val="20"/>
                          <w:vertAlign w:val="subscript"/>
                        </w:rPr>
                        <w:t>9</w:t>
                      </w:r>
                    </w:p>
                  </w:txbxContent>
                </v:textbox>
              </v:shape>
            </w:pict>
          </mc:Fallback>
        </mc:AlternateContent>
      </w:r>
    </w:p>
    <w:p w14:paraId="6BCF25A4" w14:textId="0A57000E" w:rsidR="001A2CF7" w:rsidRPr="008F68E9" w:rsidRDefault="00E91EB6" w:rsidP="008F68E9">
      <w:r w:rsidRPr="008F68E9">
        <w:rPr>
          <w:noProof/>
        </w:rPr>
        <mc:AlternateContent>
          <mc:Choice Requires="wps">
            <w:drawing>
              <wp:anchor distT="0" distB="0" distL="114300" distR="114300" simplePos="0" relativeHeight="251842560" behindDoc="0" locked="0" layoutInCell="1" allowOverlap="1" wp14:anchorId="06E2802B" wp14:editId="1955C443">
                <wp:simplePos x="0" y="0"/>
                <wp:positionH relativeFrom="column">
                  <wp:posOffset>1187450</wp:posOffset>
                </wp:positionH>
                <wp:positionV relativeFrom="paragraph">
                  <wp:posOffset>147320</wp:posOffset>
                </wp:positionV>
                <wp:extent cx="1424940" cy="237490"/>
                <wp:effectExtent l="6350" t="6350" r="6985" b="13335"/>
                <wp:wrapNone/>
                <wp:docPr id="3836" name="Text Box 3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237490"/>
                        </a:xfrm>
                        <a:prstGeom prst="rect">
                          <a:avLst/>
                        </a:prstGeom>
                        <a:solidFill>
                          <a:srgbClr val="FFCC99"/>
                        </a:solidFill>
                        <a:ln w="12700">
                          <a:solidFill>
                            <a:srgbClr val="000000"/>
                          </a:solidFill>
                          <a:miter lim="800000"/>
                          <a:headEnd/>
                          <a:tailEnd/>
                        </a:ln>
                      </wps:spPr>
                      <wps:txbx>
                        <w:txbxContent>
                          <w:p w14:paraId="5F9C7816" w14:textId="77777777" w:rsidR="006F1097" w:rsidRPr="00713CB4" w:rsidRDefault="006F1097" w:rsidP="00642DD1">
                            <w:pPr>
                              <w:rPr>
                                <w:sz w:val="20"/>
                                <w:szCs w:val="20"/>
                                <w:vertAlign w:val="subscript"/>
                              </w:rPr>
                            </w:pPr>
                            <w:r>
                              <w:rPr>
                                <w:sz w:val="20"/>
                                <w:szCs w:val="20"/>
                              </w:rPr>
                              <w:t xml:space="preserve">                  </w:t>
                            </w:r>
                            <w:r w:rsidRPr="00713CB4">
                              <w:rPr>
                                <w:sz w:val="20"/>
                                <w:szCs w:val="20"/>
                              </w:rPr>
                              <w:t>T</w:t>
                            </w:r>
                            <w:r>
                              <w:rPr>
                                <w:sz w:val="20"/>
                                <w:szCs w:val="20"/>
                                <w:vertAlign w:val="subscript"/>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2802B" id="Text Box 3478" o:spid="_x0000_s1576" type="#_x0000_t202" style="position:absolute;margin-left:93.5pt;margin-top:11.6pt;width:112.2pt;height:18.7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" fillcolor="#fc9" strokeweight="1pt">
                <v:textbox>
                  <w:txbxContent>
                    <w:p w14:paraId="5F9C7816" w14:textId="77777777" w:rsidR="006F1097" w:rsidRPr="00713CB4" w:rsidRDefault="006F1097" w:rsidP="00642DD1">
                      <w:pPr>
                        <w:rPr>
                          <w:sz w:val="20"/>
                          <w:szCs w:val="20"/>
                          <w:vertAlign w:val="subscript"/>
                        </w:rPr>
                      </w:pPr>
                      <w:r>
                        <w:rPr>
                          <w:sz w:val="20"/>
                          <w:szCs w:val="20"/>
                        </w:rPr>
                        <w:t xml:space="preserve">                  </w:t>
                      </w:r>
                      <w:r w:rsidRPr="00713CB4">
                        <w:rPr>
                          <w:sz w:val="20"/>
                          <w:szCs w:val="20"/>
                        </w:rPr>
                        <w:t>T</w:t>
                      </w:r>
                      <w:r>
                        <w:rPr>
                          <w:sz w:val="20"/>
                          <w:szCs w:val="20"/>
                          <w:vertAlign w:val="subscript"/>
                        </w:rPr>
                        <w:t>5</w:t>
                      </w:r>
                    </w:p>
                  </w:txbxContent>
                </v:textbox>
              </v:shape>
            </w:pict>
          </mc:Fallback>
        </mc:AlternateContent>
      </w:r>
      <w:r w:rsidRPr="008F68E9">
        <w:rPr>
          <w:noProof/>
        </w:rPr>
        <mc:AlternateContent>
          <mc:Choice Requires="wps">
            <w:drawing>
              <wp:anchor distT="0" distB="0" distL="114300" distR="114300" simplePos="0" relativeHeight="251843584" behindDoc="0" locked="0" layoutInCell="1" allowOverlap="1" wp14:anchorId="3A5BA59F" wp14:editId="0DED9D5A">
                <wp:simplePos x="0" y="0"/>
                <wp:positionH relativeFrom="column">
                  <wp:posOffset>712470</wp:posOffset>
                </wp:positionH>
                <wp:positionV relativeFrom="paragraph">
                  <wp:posOffset>147320</wp:posOffset>
                </wp:positionV>
                <wp:extent cx="474980" cy="237490"/>
                <wp:effectExtent l="7620" t="6350" r="12700" b="13335"/>
                <wp:wrapNone/>
                <wp:docPr id="3835" name="Text Box 3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37490"/>
                        </a:xfrm>
                        <a:prstGeom prst="rect">
                          <a:avLst/>
                        </a:prstGeom>
                        <a:solidFill>
                          <a:srgbClr val="CC99FF"/>
                        </a:solidFill>
                        <a:ln w="12700">
                          <a:solidFill>
                            <a:srgbClr val="000000"/>
                          </a:solidFill>
                          <a:miter lim="800000"/>
                          <a:headEnd/>
                          <a:tailEnd/>
                        </a:ln>
                      </wps:spPr>
                      <wps:txbx>
                        <w:txbxContent>
                          <w:p w14:paraId="73DDA757" w14:textId="77777777" w:rsidR="006F1097" w:rsidRPr="00713CB4" w:rsidRDefault="006F1097" w:rsidP="00642DD1">
                            <w:pPr>
                              <w:rPr>
                                <w:sz w:val="20"/>
                                <w:szCs w:val="20"/>
                                <w:vertAlign w:val="subscript"/>
                              </w:rPr>
                            </w:pPr>
                            <w:r>
                              <w:rPr>
                                <w:sz w:val="20"/>
                                <w:szCs w:val="20"/>
                              </w:rPr>
                              <w:t xml:space="preserve">   </w:t>
                            </w:r>
                            <w:r w:rsidRPr="00713CB4">
                              <w:rPr>
                                <w:sz w:val="20"/>
                                <w:szCs w:val="20"/>
                              </w:rPr>
                              <w:t>T</w:t>
                            </w:r>
                            <w:r>
                              <w:rPr>
                                <w:sz w:val="20"/>
                                <w:szCs w:val="20"/>
                                <w:vertAlign w:val="subscript"/>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BA59F" id="Text Box 3479" o:spid="_x0000_s1577" type="#_x0000_t202" style="position:absolute;margin-left:56.1pt;margin-top:11.6pt;width:37.4pt;height:18.7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" fillcolor="#c9f" strokeweight="1pt">
                <v:textbox>
                  <w:txbxContent>
                    <w:p w14:paraId="73DDA757" w14:textId="77777777" w:rsidR="006F1097" w:rsidRPr="00713CB4" w:rsidRDefault="006F1097" w:rsidP="00642DD1">
                      <w:pPr>
                        <w:rPr>
                          <w:sz w:val="20"/>
                          <w:szCs w:val="20"/>
                          <w:vertAlign w:val="subscript"/>
                        </w:rPr>
                      </w:pPr>
                      <w:r>
                        <w:rPr>
                          <w:sz w:val="20"/>
                          <w:szCs w:val="20"/>
                        </w:rPr>
                        <w:t xml:space="preserve">   </w:t>
                      </w:r>
                      <w:r w:rsidRPr="00713CB4">
                        <w:rPr>
                          <w:sz w:val="20"/>
                          <w:szCs w:val="20"/>
                        </w:rPr>
                        <w:t>T</w:t>
                      </w:r>
                      <w:r>
                        <w:rPr>
                          <w:sz w:val="20"/>
                          <w:szCs w:val="20"/>
                          <w:vertAlign w:val="subscript"/>
                        </w:rPr>
                        <w:t>7</w:t>
                      </w:r>
                    </w:p>
                  </w:txbxContent>
                </v:textbox>
              </v:shape>
            </w:pict>
          </mc:Fallback>
        </mc:AlternateContent>
      </w:r>
      <w:r w:rsidRPr="008F68E9">
        <w:rPr>
          <w:noProof/>
        </w:rPr>
        <mc:AlternateContent>
          <mc:Choice Requires="wps">
            <w:drawing>
              <wp:anchor distT="0" distB="0" distL="114300" distR="114300" simplePos="0" relativeHeight="251846656" behindDoc="0" locked="0" layoutInCell="1" allowOverlap="1" wp14:anchorId="68EDA0D9" wp14:editId="381D7817">
                <wp:simplePos x="0" y="0"/>
                <wp:positionH relativeFrom="column">
                  <wp:posOffset>474980</wp:posOffset>
                </wp:positionH>
                <wp:positionV relativeFrom="paragraph">
                  <wp:posOffset>147320</wp:posOffset>
                </wp:positionV>
                <wp:extent cx="237490" cy="237490"/>
                <wp:effectExtent l="8255" t="6350" r="11430" b="13335"/>
                <wp:wrapNone/>
                <wp:docPr id="3834" name="Text Box 3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37490"/>
                        </a:xfrm>
                        <a:prstGeom prst="rect">
                          <a:avLst/>
                        </a:prstGeom>
                        <a:solidFill>
                          <a:srgbClr val="FF00FF"/>
                        </a:solidFill>
                        <a:ln w="12700">
                          <a:solidFill>
                            <a:srgbClr val="000000"/>
                          </a:solidFill>
                          <a:miter lim="800000"/>
                          <a:headEnd/>
                          <a:tailEnd/>
                        </a:ln>
                      </wps:spPr>
                      <wps:txbx>
                        <w:txbxContent>
                          <w:p w14:paraId="07A636D0" w14:textId="77777777" w:rsidR="006F1097" w:rsidRPr="00713CB4" w:rsidRDefault="006F1097" w:rsidP="00642DD1">
                            <w:pPr>
                              <w:rPr>
                                <w:sz w:val="20"/>
                                <w:szCs w:val="20"/>
                                <w:vertAlign w:val="subscript"/>
                              </w:rPr>
                            </w:pPr>
                            <w:r>
                              <w:rPr>
                                <w:sz w:val="20"/>
                                <w:szCs w:val="20"/>
                              </w:rPr>
                              <w:t xml:space="preserve">  </w:t>
                            </w:r>
                            <w:r w:rsidRPr="00713CB4">
                              <w:rPr>
                                <w:sz w:val="20"/>
                                <w:szCs w:val="20"/>
                              </w:rPr>
                              <w:t>T</w:t>
                            </w:r>
                            <w:r>
                              <w:rPr>
                                <w:sz w:val="20"/>
                                <w:szCs w:val="20"/>
                                <w:vertAlign w:val="subscript"/>
                              </w:rPr>
                              <w:t>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DA0D9" id="Text Box 3482" o:spid="_x0000_s1578" type="#_x0000_t202" style="position:absolute;margin-left:37.4pt;margin-top:11.6pt;width:18.7pt;height:18.7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" fillcolor="fuchsia" strokeweight="1pt">
                <v:textbox inset="0,,0">
                  <w:txbxContent>
                    <w:p w14:paraId="07A636D0" w14:textId="77777777" w:rsidR="006F1097" w:rsidRPr="00713CB4" w:rsidRDefault="006F1097" w:rsidP="00642DD1">
                      <w:pPr>
                        <w:rPr>
                          <w:sz w:val="20"/>
                          <w:szCs w:val="20"/>
                          <w:vertAlign w:val="subscript"/>
                        </w:rPr>
                      </w:pPr>
                      <w:r>
                        <w:rPr>
                          <w:sz w:val="20"/>
                          <w:szCs w:val="20"/>
                        </w:rPr>
                        <w:t xml:space="preserve">  </w:t>
                      </w:r>
                      <w:r w:rsidRPr="00713CB4">
                        <w:rPr>
                          <w:sz w:val="20"/>
                          <w:szCs w:val="20"/>
                        </w:rPr>
                        <w:t>T</w:t>
                      </w:r>
                      <w:r>
                        <w:rPr>
                          <w:sz w:val="20"/>
                          <w:szCs w:val="20"/>
                          <w:vertAlign w:val="subscript"/>
                        </w:rPr>
                        <w:t>2</w:t>
                      </w:r>
                    </w:p>
                  </w:txbxContent>
                </v:textbox>
              </v:shape>
            </w:pict>
          </mc:Fallback>
        </mc:AlternateContent>
      </w:r>
    </w:p>
    <w:p w14:paraId="04E3FAD2" w14:textId="77777777" w:rsidR="001A2CF7" w:rsidRPr="008F68E9" w:rsidRDefault="001A2CF7" w:rsidP="008F68E9"/>
    <w:p w14:paraId="3919EFAE" w14:textId="27C6B714" w:rsidR="001A2CF7" w:rsidRPr="008F68E9" w:rsidRDefault="00E91EB6" w:rsidP="008F68E9">
      <w:r w:rsidRPr="008F68E9">
        <w:rPr>
          <w:noProof/>
        </w:rPr>
        <mc:AlternateContent>
          <mc:Choice Requires="wps">
            <w:drawing>
              <wp:anchor distT="0" distB="0" distL="114300" distR="114300" simplePos="0" relativeHeight="251839488" behindDoc="0" locked="0" layoutInCell="1" allowOverlap="1" wp14:anchorId="7F4087BC" wp14:editId="7D4A55B3">
                <wp:simplePos x="0" y="0"/>
                <wp:positionH relativeFrom="column">
                  <wp:posOffset>1187450</wp:posOffset>
                </wp:positionH>
                <wp:positionV relativeFrom="paragraph">
                  <wp:posOffset>34290</wp:posOffset>
                </wp:positionV>
                <wp:extent cx="1424940" cy="237490"/>
                <wp:effectExtent l="6350" t="15240" r="6985" b="13970"/>
                <wp:wrapNone/>
                <wp:docPr id="3833" name="Text Box 3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237490"/>
                        </a:xfrm>
                        <a:prstGeom prst="rect">
                          <a:avLst/>
                        </a:prstGeom>
                        <a:solidFill>
                          <a:srgbClr val="00FFFF"/>
                        </a:solidFill>
                        <a:ln w="12700">
                          <a:solidFill>
                            <a:srgbClr val="000000"/>
                          </a:solidFill>
                          <a:miter lim="800000"/>
                          <a:headEnd/>
                          <a:tailEnd/>
                        </a:ln>
                      </wps:spPr>
                      <wps:txbx>
                        <w:txbxContent>
                          <w:p w14:paraId="7CECEC05" w14:textId="77777777" w:rsidR="006F1097" w:rsidRPr="00713CB4" w:rsidRDefault="006F1097" w:rsidP="00642DD1">
                            <w:pPr>
                              <w:rPr>
                                <w:sz w:val="20"/>
                                <w:szCs w:val="20"/>
                                <w:vertAlign w:val="subscript"/>
                              </w:rPr>
                            </w:pPr>
                            <w:r>
                              <w:rPr>
                                <w:sz w:val="20"/>
                                <w:szCs w:val="20"/>
                              </w:rPr>
                              <w:t xml:space="preserve">                  </w:t>
                            </w:r>
                            <w:r w:rsidRPr="00713CB4">
                              <w:rPr>
                                <w:sz w:val="20"/>
                                <w:szCs w:val="20"/>
                              </w:rPr>
                              <w:t>T</w:t>
                            </w:r>
                            <w:r>
                              <w:rPr>
                                <w:sz w:val="20"/>
                                <w:szCs w:val="20"/>
                                <w:vertAlign w:val="subscript"/>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087BC" id="Text Box 3475" o:spid="_x0000_s1579" type="#_x0000_t202" style="position:absolute;margin-left:93.5pt;margin-top:2.7pt;width:112.2pt;height:18.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" fillcolor="aqua" strokeweight="1pt">
                <v:textbox>
                  <w:txbxContent>
                    <w:p w14:paraId="7CECEC05" w14:textId="77777777" w:rsidR="006F1097" w:rsidRPr="00713CB4" w:rsidRDefault="006F1097" w:rsidP="00642DD1">
                      <w:pPr>
                        <w:rPr>
                          <w:sz w:val="20"/>
                          <w:szCs w:val="20"/>
                          <w:vertAlign w:val="subscript"/>
                        </w:rPr>
                      </w:pPr>
                      <w:r>
                        <w:rPr>
                          <w:sz w:val="20"/>
                          <w:szCs w:val="20"/>
                        </w:rPr>
                        <w:t xml:space="preserve">                  </w:t>
                      </w:r>
                      <w:r w:rsidRPr="00713CB4">
                        <w:rPr>
                          <w:sz w:val="20"/>
                          <w:szCs w:val="20"/>
                        </w:rPr>
                        <w:t>T</w:t>
                      </w:r>
                      <w:r>
                        <w:rPr>
                          <w:sz w:val="20"/>
                          <w:szCs w:val="20"/>
                          <w:vertAlign w:val="subscript"/>
                        </w:rPr>
                        <w:t>4</w:t>
                      </w:r>
                    </w:p>
                  </w:txbxContent>
                </v:textbox>
              </v:shape>
            </w:pict>
          </mc:Fallback>
        </mc:AlternateContent>
      </w:r>
      <w:r w:rsidRPr="008F68E9">
        <w:rPr>
          <w:noProof/>
        </w:rPr>
        <mc:AlternateContent>
          <mc:Choice Requires="wps">
            <w:drawing>
              <wp:anchor distT="0" distB="0" distL="114300" distR="114300" simplePos="0" relativeHeight="251845632" behindDoc="0" locked="0" layoutInCell="1" allowOverlap="1" wp14:anchorId="69A42E81" wp14:editId="49723406">
                <wp:simplePos x="0" y="0"/>
                <wp:positionH relativeFrom="column">
                  <wp:posOffset>712470</wp:posOffset>
                </wp:positionH>
                <wp:positionV relativeFrom="paragraph">
                  <wp:posOffset>34290</wp:posOffset>
                </wp:positionV>
                <wp:extent cx="474980" cy="237490"/>
                <wp:effectExtent l="7620" t="15240" r="12700" b="13970"/>
                <wp:wrapNone/>
                <wp:docPr id="3832" name="Text Box 3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37490"/>
                        </a:xfrm>
                        <a:prstGeom prst="rect">
                          <a:avLst/>
                        </a:prstGeom>
                        <a:solidFill>
                          <a:srgbClr val="FFFF99"/>
                        </a:solidFill>
                        <a:ln w="12700">
                          <a:solidFill>
                            <a:srgbClr val="000000"/>
                          </a:solidFill>
                          <a:miter lim="800000"/>
                          <a:headEnd/>
                          <a:tailEnd/>
                        </a:ln>
                      </wps:spPr>
                      <wps:txbx>
                        <w:txbxContent>
                          <w:p w14:paraId="0C1B9105" w14:textId="77777777" w:rsidR="006F1097" w:rsidRPr="00713CB4" w:rsidRDefault="006F1097" w:rsidP="00642DD1">
                            <w:pPr>
                              <w:rPr>
                                <w:sz w:val="20"/>
                                <w:szCs w:val="20"/>
                                <w:vertAlign w:val="subscript"/>
                              </w:rPr>
                            </w:pPr>
                            <w:r>
                              <w:rPr>
                                <w:sz w:val="20"/>
                                <w:szCs w:val="20"/>
                              </w:rPr>
                              <w:t xml:space="preserve">   </w:t>
                            </w:r>
                            <w:r w:rsidRPr="00713CB4">
                              <w:rPr>
                                <w:sz w:val="20"/>
                                <w:szCs w:val="20"/>
                              </w:rPr>
                              <w:t>T</w:t>
                            </w:r>
                            <w:r>
                              <w:rPr>
                                <w:sz w:val="20"/>
                                <w:szCs w:val="20"/>
                                <w:vertAlign w:val="subscript"/>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42E81" id="Text Box 3481" o:spid="_x0000_s1580" type="#_x0000_t202" style="position:absolute;margin-left:56.1pt;margin-top:2.7pt;width:37.4pt;height:18.7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" fillcolor="#ff9" strokeweight="1pt">
                <v:textbox>
                  <w:txbxContent>
                    <w:p w14:paraId="0C1B9105" w14:textId="77777777" w:rsidR="006F1097" w:rsidRPr="00713CB4" w:rsidRDefault="006F1097" w:rsidP="00642DD1">
                      <w:pPr>
                        <w:rPr>
                          <w:sz w:val="20"/>
                          <w:szCs w:val="20"/>
                          <w:vertAlign w:val="subscript"/>
                        </w:rPr>
                      </w:pPr>
                      <w:r>
                        <w:rPr>
                          <w:sz w:val="20"/>
                          <w:szCs w:val="20"/>
                        </w:rPr>
                        <w:t xml:space="preserve">   </w:t>
                      </w:r>
                      <w:r w:rsidRPr="00713CB4">
                        <w:rPr>
                          <w:sz w:val="20"/>
                          <w:szCs w:val="20"/>
                        </w:rPr>
                        <w:t>T</w:t>
                      </w:r>
                      <w:r>
                        <w:rPr>
                          <w:sz w:val="20"/>
                          <w:szCs w:val="20"/>
                          <w:vertAlign w:val="subscript"/>
                        </w:rPr>
                        <w:t>8</w:t>
                      </w:r>
                    </w:p>
                  </w:txbxContent>
                </v:textbox>
              </v:shape>
            </w:pict>
          </mc:Fallback>
        </mc:AlternateContent>
      </w:r>
      <w:r w:rsidRPr="008F68E9">
        <w:rPr>
          <w:noProof/>
        </w:rPr>
        <mc:AlternateContent>
          <mc:Choice Requires="wps">
            <w:drawing>
              <wp:anchor distT="0" distB="0" distL="114300" distR="114300" simplePos="0" relativeHeight="251833344" behindDoc="0" locked="0" layoutInCell="1" allowOverlap="1" wp14:anchorId="5A990AC4" wp14:editId="518B2DEA">
                <wp:simplePos x="0" y="0"/>
                <wp:positionH relativeFrom="column">
                  <wp:posOffset>474980</wp:posOffset>
                </wp:positionH>
                <wp:positionV relativeFrom="paragraph">
                  <wp:posOffset>34290</wp:posOffset>
                </wp:positionV>
                <wp:extent cx="237490" cy="237490"/>
                <wp:effectExtent l="8255" t="15240" r="11430" b="13970"/>
                <wp:wrapNone/>
                <wp:docPr id="3831" name="Text Box 3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37490"/>
                        </a:xfrm>
                        <a:prstGeom prst="rect">
                          <a:avLst/>
                        </a:prstGeom>
                        <a:solidFill>
                          <a:srgbClr val="FFFF00"/>
                        </a:solidFill>
                        <a:ln w="12700">
                          <a:solidFill>
                            <a:srgbClr val="000000"/>
                          </a:solidFill>
                          <a:miter lim="800000"/>
                          <a:headEnd/>
                          <a:tailEnd/>
                        </a:ln>
                      </wps:spPr>
                      <wps:txbx>
                        <w:txbxContent>
                          <w:p w14:paraId="79F24114" w14:textId="77777777" w:rsidR="006F1097" w:rsidRPr="00713CB4" w:rsidRDefault="006F1097" w:rsidP="00642DD1">
                            <w:pPr>
                              <w:rPr>
                                <w:sz w:val="20"/>
                                <w:szCs w:val="20"/>
                                <w:vertAlign w:val="subscript"/>
                              </w:rPr>
                            </w:pPr>
                            <w:r>
                              <w:rPr>
                                <w:sz w:val="20"/>
                                <w:szCs w:val="20"/>
                              </w:rPr>
                              <w:t xml:space="preserve">  </w:t>
                            </w:r>
                            <w:r w:rsidRPr="00713CB4">
                              <w:rPr>
                                <w:sz w:val="20"/>
                                <w:szCs w:val="20"/>
                              </w:rPr>
                              <w:t>T</w:t>
                            </w:r>
                            <w:r w:rsidRPr="00713CB4">
                              <w:rPr>
                                <w:sz w:val="20"/>
                                <w:szCs w:val="20"/>
                                <w:vertAlign w:val="subscript"/>
                              </w:rPr>
                              <w:t>3</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90AC4" id="Text Box 3469" o:spid="_x0000_s1581" type="#_x0000_t202" style="position:absolute;margin-left:37.4pt;margin-top:2.7pt;width:18.7pt;height:18.7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" fillcolor="yellow" strokeweight="1pt">
                <v:textbox inset="0,,0">
                  <w:txbxContent>
                    <w:p w14:paraId="79F24114" w14:textId="77777777" w:rsidR="006F1097" w:rsidRPr="00713CB4" w:rsidRDefault="006F1097" w:rsidP="00642DD1">
                      <w:pPr>
                        <w:rPr>
                          <w:sz w:val="20"/>
                          <w:szCs w:val="20"/>
                          <w:vertAlign w:val="subscript"/>
                        </w:rPr>
                      </w:pPr>
                      <w:r>
                        <w:rPr>
                          <w:sz w:val="20"/>
                          <w:szCs w:val="20"/>
                        </w:rPr>
                        <w:t xml:space="preserve">  </w:t>
                      </w:r>
                      <w:r w:rsidRPr="00713CB4">
                        <w:rPr>
                          <w:sz w:val="20"/>
                          <w:szCs w:val="20"/>
                        </w:rPr>
                        <w:t>T</w:t>
                      </w:r>
                      <w:r w:rsidRPr="00713CB4">
                        <w:rPr>
                          <w:sz w:val="20"/>
                          <w:szCs w:val="20"/>
                          <w:vertAlign w:val="subscript"/>
                        </w:rPr>
                        <w:t>3</w:t>
                      </w:r>
                    </w:p>
                  </w:txbxContent>
                </v:textbox>
              </v:shape>
            </w:pict>
          </mc:Fallback>
        </mc:AlternateContent>
      </w:r>
    </w:p>
    <w:p w14:paraId="330CB230" w14:textId="77777777" w:rsidR="001A2CF7" w:rsidRPr="008F68E9" w:rsidRDefault="001A2CF7" w:rsidP="008F68E9"/>
    <w:p w14:paraId="091CBC53" w14:textId="77777777" w:rsidR="001A2CF7" w:rsidRPr="0012769F" w:rsidRDefault="001A2CF7" w:rsidP="0012769F"/>
    <w:p w14:paraId="2E716A4F" w14:textId="77777777" w:rsidR="001A2CF7" w:rsidRDefault="001A2CF7" w:rsidP="0012769F">
      <w:r>
        <w:t>In most cases the critical path algorithm will lead to a very good schedule.  There are cases, like this, where it will not.  Unfortunately, there is no known algorithm to always produce the optimal schedule.</w:t>
      </w:r>
    </w:p>
    <w:p w14:paraId="50082E57" w14:textId="77777777" w:rsidR="00FA1959" w:rsidRDefault="00FA1959" w:rsidP="00FA1959">
      <w:pPr>
        <w:pStyle w:val="Heading2"/>
        <w:numPr>
          <w:ilvl w:val="1"/>
          <w:numId w:val="0"/>
        </w:numPr>
        <w:tabs>
          <w:tab w:val="num" w:pos="576"/>
        </w:tabs>
        <w:rPr>
          <w:rFonts w:ascii="Times New Roman" w:hAnsi="Times New Roman"/>
          <w:b w:val="0"/>
          <w:bCs w:val="0"/>
          <w:i/>
          <w:iCs/>
          <w:sz w:val="24"/>
          <w:szCs w:val="24"/>
        </w:rPr>
      </w:pPr>
      <w:bookmarkStart w:id="10" w:name="_Toc227057923"/>
      <w:bookmarkStart w:id="11" w:name="_Toc227143132"/>
    </w:p>
    <w:p w14:paraId="64E6B10C" w14:textId="77777777" w:rsidR="00FA1959" w:rsidRPr="00FA1959" w:rsidRDefault="00FA1959" w:rsidP="008F68E9">
      <w:pPr>
        <w:pStyle w:val="TryitNow"/>
      </w:pPr>
      <w:r w:rsidRPr="00FA1959">
        <w:t>Try it Now Answers</w:t>
      </w:r>
    </w:p>
    <w:p w14:paraId="0122F35A" w14:textId="77777777" w:rsidR="00FA1959" w:rsidRPr="00FA1959" w:rsidRDefault="00FA1959" w:rsidP="008F68E9">
      <w:pPr>
        <w:pStyle w:val="TryitNowbody"/>
      </w:pPr>
      <w:r w:rsidRPr="00FA1959">
        <w:t>1. Time 0: Tasks 1, 4, and 7 are ready.  Assign Tasks 1 and 4</w:t>
      </w:r>
    </w:p>
    <w:p w14:paraId="34DE7CF1" w14:textId="77777777" w:rsidR="00FA1959" w:rsidRPr="00FA1959" w:rsidRDefault="00FA1959" w:rsidP="008F68E9">
      <w:pPr>
        <w:pStyle w:val="TryitNowbody"/>
      </w:pPr>
      <w:r w:rsidRPr="00FA1959">
        <w:t>Time 9: Task 4 completes.  Only task 7 is ready; assign task 7</w:t>
      </w:r>
    </w:p>
    <w:p w14:paraId="566BFAB3" w14:textId="77777777" w:rsidR="00FA1959" w:rsidRPr="00FA1959" w:rsidRDefault="00FA1959" w:rsidP="008F68E9">
      <w:pPr>
        <w:pStyle w:val="TryitNowbody"/>
      </w:pPr>
      <w:r w:rsidRPr="00FA1959">
        <w:t>Time 10: Task 1 completes.  Task 2 now ready.  Assign task 2</w:t>
      </w:r>
    </w:p>
    <w:p w14:paraId="077D7F82" w14:textId="77777777" w:rsidR="00FA1959" w:rsidRDefault="00FA1959" w:rsidP="008F68E9">
      <w:pPr>
        <w:pStyle w:val="TryitNowbody"/>
      </w:pPr>
      <w:r>
        <w:t>Time 17: Task 2 completes. Nothing is ready.  Processor 1 idles</w:t>
      </w:r>
    </w:p>
    <w:p w14:paraId="74914B2E" w14:textId="77777777" w:rsidR="00FA1959" w:rsidRDefault="00FA1959" w:rsidP="008F68E9">
      <w:pPr>
        <w:pStyle w:val="TryitNowbody"/>
      </w:pPr>
      <w:r>
        <w:t>Time 22: Task 7 completes. Tasks 5 and 8 are ready.  Assign tasks 5 and 8</w:t>
      </w:r>
    </w:p>
    <w:p w14:paraId="04FE2351" w14:textId="77777777" w:rsidR="00FA1959" w:rsidRDefault="00FA1959" w:rsidP="008F68E9">
      <w:pPr>
        <w:pStyle w:val="TryitNowbody"/>
      </w:pPr>
      <w:r>
        <w:t>Time 26: Task 8 completes.  Task 9 is ready.  Assign task 9</w:t>
      </w:r>
    </w:p>
    <w:p w14:paraId="249D9ACB" w14:textId="77777777" w:rsidR="00FA1959" w:rsidRDefault="00FA1959" w:rsidP="008F68E9">
      <w:pPr>
        <w:pStyle w:val="TryitNowbody"/>
      </w:pPr>
      <w:r>
        <w:t>Time 27: Task 5 completes.  Tasks 3 and 6 are ready.  Assign task 3</w:t>
      </w:r>
    </w:p>
    <w:p w14:paraId="4D481258" w14:textId="77777777" w:rsidR="00FA1959" w:rsidRDefault="00FA1959" w:rsidP="008F68E9">
      <w:pPr>
        <w:pStyle w:val="TryitNowbody"/>
      </w:pPr>
      <w:r>
        <w:t>Time 31: Task 3 completes.  Assign task 6</w:t>
      </w:r>
    </w:p>
    <w:p w14:paraId="60F4A770" w14:textId="77777777" w:rsidR="00FA1959" w:rsidRDefault="00FA1959" w:rsidP="008F68E9">
      <w:pPr>
        <w:pStyle w:val="TryitNowbody"/>
      </w:pPr>
      <w:r>
        <w:t>Time 35: Everything is done.  Finishing time is 35 for this schedule.</w:t>
      </w:r>
    </w:p>
    <w:p w14:paraId="24C85BFD" w14:textId="33CF859F" w:rsidR="00FA1959" w:rsidRDefault="00E91EB6" w:rsidP="008F68E9">
      <w:pPr>
        <w:pStyle w:val="TryitNowbody"/>
      </w:pPr>
      <w:r w:rsidRPr="00A445C2">
        <w:rPr>
          <w:i/>
          <w:iCs/>
          <w:noProof/>
        </w:rPr>
        <mc:AlternateContent>
          <mc:Choice Requires="wpc">
            <w:drawing>
              <wp:inline distT="0" distB="0" distL="0" distR="0" wp14:anchorId="3C3EDD5E" wp14:editId="03D5955B">
                <wp:extent cx="5715000" cy="923290"/>
                <wp:effectExtent l="0" t="3810" r="0" b="0"/>
                <wp:docPr id="3720" name="Canvas 37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901" name="Line 3722"/>
                        <wps:cNvCnPr>
                          <a:cxnSpLocks noChangeShapeType="1"/>
                        </wps:cNvCnPr>
                        <wps:spPr bwMode="auto">
                          <a:xfrm>
                            <a:off x="119380" y="446405"/>
                            <a:ext cx="53054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02" name="Line 3723"/>
                        <wps:cNvCnPr>
                          <a:cxnSpLocks noChangeShapeType="1"/>
                        </wps:cNvCnPr>
                        <wps:spPr bwMode="auto">
                          <a:xfrm>
                            <a:off x="119380" y="208280"/>
                            <a:ext cx="53054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03" name="Line 3724"/>
                        <wps:cNvCnPr>
                          <a:cxnSpLocks noChangeShapeType="1"/>
                        </wps:cNvCnPr>
                        <wps:spPr bwMode="auto">
                          <a:xfrm>
                            <a:off x="119380" y="683260"/>
                            <a:ext cx="530542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08" name="Text Box 3725"/>
                        <wps:cNvSpPr txBox="1">
                          <a:spLocks noChangeArrowheads="1"/>
                        </wps:cNvSpPr>
                        <wps:spPr bwMode="auto">
                          <a:xfrm>
                            <a:off x="3681095" y="208280"/>
                            <a:ext cx="474980" cy="238125"/>
                          </a:xfrm>
                          <a:prstGeom prst="rect">
                            <a:avLst/>
                          </a:prstGeom>
                          <a:solidFill>
                            <a:srgbClr val="FFFF00"/>
                          </a:solidFill>
                          <a:ln w="12700">
                            <a:solidFill>
                              <a:srgbClr val="000000"/>
                            </a:solidFill>
                            <a:miter lim="800000"/>
                            <a:headEnd/>
                            <a:tailEnd/>
                          </a:ln>
                        </wps:spPr>
                        <wps:txbx>
                          <w:txbxContent>
                            <w:p w14:paraId="6511FAC2" w14:textId="77777777" w:rsidR="006F1097" w:rsidRPr="00713CB4" w:rsidRDefault="006F1097" w:rsidP="00FA1959">
                              <w:pPr>
                                <w:jc w:val="center"/>
                                <w:rPr>
                                  <w:sz w:val="20"/>
                                  <w:szCs w:val="20"/>
                                  <w:vertAlign w:val="subscript"/>
                                </w:rPr>
                              </w:pPr>
                              <w:r w:rsidRPr="00713CB4">
                                <w:rPr>
                                  <w:sz w:val="20"/>
                                  <w:szCs w:val="20"/>
                                </w:rPr>
                                <w:t>T</w:t>
                              </w:r>
                              <w:r w:rsidRPr="00713CB4">
                                <w:rPr>
                                  <w:sz w:val="20"/>
                                  <w:szCs w:val="20"/>
                                  <w:vertAlign w:val="subscript"/>
                                </w:rPr>
                                <w:t>3</w:t>
                              </w:r>
                            </w:p>
                          </w:txbxContent>
                        </wps:txbx>
                        <wps:bodyPr rot="0" vert="horz" wrap="square" lIns="91440" tIns="45720" rIns="91440" bIns="45720" anchor="t" anchorCtr="0" upright="1">
                          <a:noAutofit/>
                        </wps:bodyPr>
                      </wps:wsp>
                      <wps:wsp>
                        <wps:cNvPr id="3809" name="Line 3726"/>
                        <wps:cNvCnPr>
                          <a:cxnSpLocks noChangeShapeType="1"/>
                        </wps:cNvCnPr>
                        <wps:spPr bwMode="auto">
                          <a:xfrm>
                            <a:off x="474980" y="208280"/>
                            <a:ext cx="635" cy="474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10" name="Text Box 3727"/>
                        <wps:cNvSpPr txBox="1">
                          <a:spLocks noChangeArrowheads="1"/>
                        </wps:cNvSpPr>
                        <wps:spPr bwMode="auto">
                          <a:xfrm>
                            <a:off x="119380" y="208280"/>
                            <a:ext cx="5937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3E56D" w14:textId="77777777" w:rsidR="006F1097" w:rsidRPr="00713CB4" w:rsidRDefault="006F1097" w:rsidP="00FA1959">
                              <w:pPr>
                                <w:rPr>
                                  <w:sz w:val="20"/>
                                  <w:szCs w:val="20"/>
                                </w:rPr>
                              </w:pPr>
                              <w:r>
                                <w:rPr>
                                  <w:sz w:val="20"/>
                                  <w:szCs w:val="20"/>
                                </w:rPr>
                                <w:t>P</w:t>
                              </w:r>
                              <w:r>
                                <w:rPr>
                                  <w:sz w:val="20"/>
                                  <w:szCs w:val="20"/>
                                  <w:vertAlign w:val="subscript"/>
                                </w:rPr>
                                <w:t>1</w:t>
                              </w:r>
                            </w:p>
                          </w:txbxContent>
                        </wps:txbx>
                        <wps:bodyPr rot="0" vert="horz" wrap="square" lIns="91440" tIns="45720" rIns="91440" bIns="45720" anchor="t" anchorCtr="0" upright="1">
                          <a:noAutofit/>
                        </wps:bodyPr>
                      </wps:wsp>
                      <wps:wsp>
                        <wps:cNvPr id="3811" name="Text Box 3728"/>
                        <wps:cNvSpPr txBox="1">
                          <a:spLocks noChangeArrowheads="1"/>
                        </wps:cNvSpPr>
                        <wps:spPr bwMode="auto">
                          <a:xfrm>
                            <a:off x="119380" y="446405"/>
                            <a:ext cx="59372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D1F34" w14:textId="77777777" w:rsidR="006F1097" w:rsidRPr="00713CB4" w:rsidRDefault="006F1097" w:rsidP="00FA1959">
                              <w:pPr>
                                <w:rPr>
                                  <w:sz w:val="20"/>
                                  <w:szCs w:val="20"/>
                                </w:rPr>
                              </w:pPr>
                              <w:r>
                                <w:rPr>
                                  <w:sz w:val="20"/>
                                  <w:szCs w:val="20"/>
                                </w:rPr>
                                <w:t>P</w:t>
                              </w:r>
                              <w:r>
                                <w:rPr>
                                  <w:sz w:val="20"/>
                                  <w:szCs w:val="20"/>
                                  <w:vertAlign w:val="subscript"/>
                                </w:rPr>
                                <w:t>2</w:t>
                              </w:r>
                            </w:p>
                          </w:txbxContent>
                        </wps:txbx>
                        <wps:bodyPr rot="0" vert="horz" wrap="square" lIns="91440" tIns="45720" rIns="91440" bIns="45720" anchor="t" anchorCtr="0" upright="1">
                          <a:noAutofit/>
                        </wps:bodyPr>
                      </wps:wsp>
                      <wps:wsp>
                        <wps:cNvPr id="3812" name="Text Box 3729"/>
                        <wps:cNvSpPr txBox="1">
                          <a:spLocks noChangeArrowheads="1"/>
                        </wps:cNvSpPr>
                        <wps:spPr bwMode="auto">
                          <a:xfrm>
                            <a:off x="474980" y="208280"/>
                            <a:ext cx="1187450" cy="236855"/>
                          </a:xfrm>
                          <a:prstGeom prst="rect">
                            <a:avLst/>
                          </a:prstGeom>
                          <a:solidFill>
                            <a:srgbClr val="FF99CC"/>
                          </a:solidFill>
                          <a:ln w="12700">
                            <a:solidFill>
                              <a:srgbClr val="000000"/>
                            </a:solidFill>
                            <a:miter lim="800000"/>
                            <a:headEnd/>
                            <a:tailEnd/>
                          </a:ln>
                        </wps:spPr>
                        <wps:txbx>
                          <w:txbxContent>
                            <w:p w14:paraId="39B9685F" w14:textId="77777777" w:rsidR="006F1097" w:rsidRPr="00713CB4" w:rsidRDefault="006F1097" w:rsidP="00FA1959">
                              <w:pPr>
                                <w:jc w:val="center"/>
                                <w:rPr>
                                  <w:sz w:val="20"/>
                                  <w:szCs w:val="20"/>
                                  <w:vertAlign w:val="subscript"/>
                                </w:rPr>
                              </w:pPr>
                              <w:r w:rsidRPr="00713CB4">
                                <w:rPr>
                                  <w:sz w:val="20"/>
                                  <w:szCs w:val="20"/>
                                </w:rPr>
                                <w:t>T</w:t>
                              </w:r>
                              <w:r>
                                <w:rPr>
                                  <w:sz w:val="20"/>
                                  <w:szCs w:val="20"/>
                                  <w:vertAlign w:val="subscript"/>
                                </w:rPr>
                                <w:t>1</w:t>
                              </w:r>
                            </w:p>
                          </w:txbxContent>
                        </wps:txbx>
                        <wps:bodyPr rot="0" vert="horz" wrap="square" lIns="91440" tIns="45720" rIns="91440" bIns="45720" anchor="t" anchorCtr="0" upright="1">
                          <a:noAutofit/>
                        </wps:bodyPr>
                      </wps:wsp>
                      <wps:wsp>
                        <wps:cNvPr id="3813" name="Text Box 3730"/>
                        <wps:cNvSpPr txBox="1">
                          <a:spLocks noChangeArrowheads="1"/>
                        </wps:cNvSpPr>
                        <wps:spPr bwMode="auto">
                          <a:xfrm>
                            <a:off x="1543685" y="18415"/>
                            <a:ext cx="2374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B5F0B" w14:textId="77777777" w:rsidR="006F1097" w:rsidRDefault="006F1097" w:rsidP="00FA1959">
                              <w:r>
                                <w:t xml:space="preserve">  10</w:t>
                              </w:r>
                            </w:p>
                          </w:txbxContent>
                        </wps:txbx>
                        <wps:bodyPr rot="0" vert="horz" wrap="square" lIns="0" tIns="0" rIns="0" bIns="0" anchor="t" anchorCtr="0" upright="1">
                          <a:noAutofit/>
                        </wps:bodyPr>
                      </wps:wsp>
                      <wps:wsp>
                        <wps:cNvPr id="3814" name="Text Box 3731"/>
                        <wps:cNvSpPr txBox="1">
                          <a:spLocks noChangeArrowheads="1"/>
                        </wps:cNvSpPr>
                        <wps:spPr bwMode="auto">
                          <a:xfrm>
                            <a:off x="1068705" y="692785"/>
                            <a:ext cx="23812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F8072" w14:textId="77777777" w:rsidR="006F1097" w:rsidRDefault="006F1097" w:rsidP="00FA1959">
                              <w:r>
                                <w:t xml:space="preserve">  6</w:t>
                              </w:r>
                            </w:p>
                          </w:txbxContent>
                        </wps:txbx>
                        <wps:bodyPr rot="0" vert="horz" wrap="square" lIns="0" tIns="0" rIns="0" bIns="0" anchor="t" anchorCtr="0" upright="1">
                          <a:noAutofit/>
                        </wps:bodyPr>
                      </wps:wsp>
                      <wps:wsp>
                        <wps:cNvPr id="3815" name="Text Box 3732"/>
                        <wps:cNvSpPr txBox="1">
                          <a:spLocks noChangeArrowheads="1"/>
                        </wps:cNvSpPr>
                        <wps:spPr bwMode="auto">
                          <a:xfrm>
                            <a:off x="474980" y="446405"/>
                            <a:ext cx="1068705" cy="236220"/>
                          </a:xfrm>
                          <a:prstGeom prst="rect">
                            <a:avLst/>
                          </a:prstGeom>
                          <a:solidFill>
                            <a:srgbClr val="00FFFF"/>
                          </a:solidFill>
                          <a:ln w="12700">
                            <a:solidFill>
                              <a:srgbClr val="000000"/>
                            </a:solidFill>
                            <a:miter lim="800000"/>
                            <a:headEnd/>
                            <a:tailEnd/>
                          </a:ln>
                        </wps:spPr>
                        <wps:txbx>
                          <w:txbxContent>
                            <w:p w14:paraId="60CEA733" w14:textId="77777777" w:rsidR="006F1097" w:rsidRPr="00713CB4" w:rsidRDefault="006F1097" w:rsidP="00FA1959">
                              <w:pPr>
                                <w:jc w:val="center"/>
                                <w:rPr>
                                  <w:sz w:val="20"/>
                                  <w:szCs w:val="20"/>
                                  <w:vertAlign w:val="subscript"/>
                                </w:rPr>
                              </w:pPr>
                              <w:r w:rsidRPr="00713CB4">
                                <w:rPr>
                                  <w:sz w:val="20"/>
                                  <w:szCs w:val="20"/>
                                </w:rPr>
                                <w:t>T</w:t>
                              </w:r>
                              <w:r>
                                <w:rPr>
                                  <w:sz w:val="20"/>
                                  <w:szCs w:val="20"/>
                                  <w:vertAlign w:val="subscript"/>
                                </w:rPr>
                                <w:t>4</w:t>
                              </w:r>
                            </w:p>
                          </w:txbxContent>
                        </wps:txbx>
                        <wps:bodyPr rot="0" vert="horz" wrap="square" lIns="91440" tIns="45720" rIns="91440" bIns="45720" anchor="t" anchorCtr="0" upright="1">
                          <a:noAutofit/>
                        </wps:bodyPr>
                      </wps:wsp>
                      <wps:wsp>
                        <wps:cNvPr id="3816" name="Text Box 3733"/>
                        <wps:cNvSpPr txBox="1">
                          <a:spLocks noChangeArrowheads="1"/>
                        </wps:cNvSpPr>
                        <wps:spPr bwMode="auto">
                          <a:xfrm>
                            <a:off x="1424940" y="692785"/>
                            <a:ext cx="23749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4482B" w14:textId="77777777" w:rsidR="006F1097" w:rsidRDefault="006F1097" w:rsidP="00FA1959">
                              <w:pPr>
                                <w:jc w:val="center"/>
                              </w:pPr>
                              <w:r>
                                <w:t>9</w:t>
                              </w:r>
                            </w:p>
                          </w:txbxContent>
                        </wps:txbx>
                        <wps:bodyPr rot="0" vert="horz" wrap="square" lIns="0" tIns="0" rIns="0" bIns="0" anchor="t" anchorCtr="0" upright="1">
                          <a:noAutofit/>
                        </wps:bodyPr>
                      </wps:wsp>
                      <wps:wsp>
                        <wps:cNvPr id="3817" name="Text Box 3734"/>
                        <wps:cNvSpPr txBox="1">
                          <a:spLocks noChangeArrowheads="1"/>
                        </wps:cNvSpPr>
                        <wps:spPr bwMode="auto">
                          <a:xfrm>
                            <a:off x="1662430" y="208280"/>
                            <a:ext cx="831215" cy="238125"/>
                          </a:xfrm>
                          <a:prstGeom prst="rect">
                            <a:avLst/>
                          </a:prstGeom>
                          <a:solidFill>
                            <a:srgbClr val="00FF00"/>
                          </a:solidFill>
                          <a:ln w="12700">
                            <a:solidFill>
                              <a:srgbClr val="000000"/>
                            </a:solidFill>
                            <a:miter lim="800000"/>
                            <a:headEnd/>
                            <a:tailEnd/>
                          </a:ln>
                        </wps:spPr>
                        <wps:txbx>
                          <w:txbxContent>
                            <w:p w14:paraId="746F8179" w14:textId="77777777" w:rsidR="006F1097" w:rsidRPr="00713CB4" w:rsidRDefault="006F1097" w:rsidP="00FA1959">
                              <w:pPr>
                                <w:jc w:val="center"/>
                                <w:rPr>
                                  <w:sz w:val="20"/>
                                  <w:szCs w:val="20"/>
                                  <w:vertAlign w:val="subscript"/>
                                </w:rPr>
                              </w:pPr>
                              <w:r w:rsidRPr="00713CB4">
                                <w:rPr>
                                  <w:sz w:val="20"/>
                                  <w:szCs w:val="20"/>
                                </w:rPr>
                                <w:t>T</w:t>
                              </w:r>
                              <w:r>
                                <w:rPr>
                                  <w:sz w:val="20"/>
                                  <w:szCs w:val="20"/>
                                  <w:vertAlign w:val="subscript"/>
                                </w:rPr>
                                <w:t>2</w:t>
                              </w:r>
                            </w:p>
                          </w:txbxContent>
                        </wps:txbx>
                        <wps:bodyPr rot="0" vert="horz" wrap="square" lIns="91440" tIns="45720" rIns="91440" bIns="45720" anchor="t" anchorCtr="0" upright="1">
                          <a:noAutofit/>
                        </wps:bodyPr>
                      </wps:wsp>
                      <wps:wsp>
                        <wps:cNvPr id="3818" name="Text Box 3735"/>
                        <wps:cNvSpPr txBox="1">
                          <a:spLocks noChangeArrowheads="1"/>
                        </wps:cNvSpPr>
                        <wps:spPr bwMode="auto">
                          <a:xfrm>
                            <a:off x="4156075" y="208280"/>
                            <a:ext cx="474980" cy="238125"/>
                          </a:xfrm>
                          <a:prstGeom prst="rect">
                            <a:avLst/>
                          </a:prstGeom>
                          <a:solidFill>
                            <a:srgbClr val="FF9900"/>
                          </a:solidFill>
                          <a:ln w="12700">
                            <a:solidFill>
                              <a:srgbClr val="000000"/>
                            </a:solidFill>
                            <a:miter lim="800000"/>
                            <a:headEnd/>
                            <a:tailEnd/>
                          </a:ln>
                        </wps:spPr>
                        <wps:txbx>
                          <w:txbxContent>
                            <w:p w14:paraId="11DE5225" w14:textId="77777777" w:rsidR="006F1097" w:rsidRPr="00713CB4" w:rsidRDefault="006F1097" w:rsidP="00FA1959">
                              <w:pPr>
                                <w:rPr>
                                  <w:sz w:val="20"/>
                                  <w:szCs w:val="20"/>
                                  <w:vertAlign w:val="subscript"/>
                                </w:rPr>
                              </w:pPr>
                              <w:r>
                                <w:rPr>
                                  <w:sz w:val="20"/>
                                  <w:szCs w:val="20"/>
                                </w:rPr>
                                <w:t xml:space="preserve">               </w:t>
                              </w:r>
                              <w:r w:rsidRPr="00713CB4">
                                <w:rPr>
                                  <w:sz w:val="20"/>
                                  <w:szCs w:val="20"/>
                                </w:rPr>
                                <w:t>T</w:t>
                              </w:r>
                              <w:r>
                                <w:rPr>
                                  <w:sz w:val="20"/>
                                  <w:szCs w:val="20"/>
                                  <w:vertAlign w:val="subscript"/>
                                </w:rPr>
                                <w:t>6</w:t>
                              </w:r>
                            </w:p>
                          </w:txbxContent>
                        </wps:txbx>
                        <wps:bodyPr rot="0" vert="horz" wrap="square" lIns="91440" tIns="45720" rIns="91440" bIns="45720" anchor="t" anchorCtr="0" upright="1">
                          <a:noAutofit/>
                        </wps:bodyPr>
                      </wps:wsp>
                      <wps:wsp>
                        <wps:cNvPr id="3819" name="Text Box 3736"/>
                        <wps:cNvSpPr txBox="1">
                          <a:spLocks noChangeArrowheads="1"/>
                        </wps:cNvSpPr>
                        <wps:spPr bwMode="auto">
                          <a:xfrm>
                            <a:off x="2374900" y="18415"/>
                            <a:ext cx="2374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6B4EB" w14:textId="77777777" w:rsidR="006F1097" w:rsidRDefault="006F1097" w:rsidP="00FA1959">
                              <w:r>
                                <w:t>17</w:t>
                              </w:r>
                            </w:p>
                          </w:txbxContent>
                        </wps:txbx>
                        <wps:bodyPr rot="0" vert="horz" wrap="square" lIns="0" tIns="0" rIns="0" bIns="0" anchor="t" anchorCtr="0" upright="1">
                          <a:noAutofit/>
                        </wps:bodyPr>
                      </wps:wsp>
                      <wps:wsp>
                        <wps:cNvPr id="3820" name="Text Box 3737"/>
                        <wps:cNvSpPr txBox="1">
                          <a:spLocks noChangeArrowheads="1"/>
                        </wps:cNvSpPr>
                        <wps:spPr bwMode="auto">
                          <a:xfrm>
                            <a:off x="3087370" y="208280"/>
                            <a:ext cx="593725" cy="238125"/>
                          </a:xfrm>
                          <a:prstGeom prst="rect">
                            <a:avLst/>
                          </a:prstGeom>
                          <a:solidFill>
                            <a:srgbClr val="FFCC99"/>
                          </a:solidFill>
                          <a:ln w="12700">
                            <a:solidFill>
                              <a:srgbClr val="000000"/>
                            </a:solidFill>
                            <a:miter lim="800000"/>
                            <a:headEnd/>
                            <a:tailEnd/>
                          </a:ln>
                        </wps:spPr>
                        <wps:txbx>
                          <w:txbxContent>
                            <w:p w14:paraId="64EE9A2E" w14:textId="77777777" w:rsidR="006F1097" w:rsidRPr="00713CB4" w:rsidRDefault="006F1097" w:rsidP="00FA1959">
                              <w:pPr>
                                <w:rPr>
                                  <w:sz w:val="20"/>
                                  <w:szCs w:val="20"/>
                                  <w:vertAlign w:val="subscript"/>
                                </w:rPr>
                              </w:pPr>
                              <w:r>
                                <w:rPr>
                                  <w:sz w:val="20"/>
                                  <w:szCs w:val="20"/>
                                </w:rPr>
                                <w:t xml:space="preserve">    </w:t>
                              </w:r>
                              <w:r w:rsidRPr="00713CB4">
                                <w:rPr>
                                  <w:sz w:val="20"/>
                                  <w:szCs w:val="20"/>
                                </w:rPr>
                                <w:t>T</w:t>
                              </w:r>
                              <w:r>
                                <w:rPr>
                                  <w:sz w:val="20"/>
                                  <w:szCs w:val="20"/>
                                  <w:vertAlign w:val="subscript"/>
                                </w:rPr>
                                <w:t>5</w:t>
                              </w:r>
                            </w:p>
                          </w:txbxContent>
                        </wps:txbx>
                        <wps:bodyPr rot="0" vert="horz" wrap="square" lIns="91440" tIns="45720" rIns="91440" bIns="45720" anchor="t" anchorCtr="0" upright="1">
                          <a:noAutofit/>
                        </wps:bodyPr>
                      </wps:wsp>
                      <wps:wsp>
                        <wps:cNvPr id="3821" name="Text Box 3738"/>
                        <wps:cNvSpPr txBox="1">
                          <a:spLocks noChangeArrowheads="1"/>
                        </wps:cNvSpPr>
                        <wps:spPr bwMode="auto">
                          <a:xfrm>
                            <a:off x="1543685" y="445770"/>
                            <a:ext cx="1543685" cy="236855"/>
                          </a:xfrm>
                          <a:prstGeom prst="rect">
                            <a:avLst/>
                          </a:prstGeom>
                          <a:solidFill>
                            <a:srgbClr val="CC99FF"/>
                          </a:solidFill>
                          <a:ln w="12700">
                            <a:solidFill>
                              <a:srgbClr val="000000"/>
                            </a:solidFill>
                            <a:miter lim="800000"/>
                            <a:headEnd/>
                            <a:tailEnd/>
                          </a:ln>
                        </wps:spPr>
                        <wps:txbx>
                          <w:txbxContent>
                            <w:p w14:paraId="2FCF5D43" w14:textId="77777777" w:rsidR="006F1097" w:rsidRPr="00713CB4" w:rsidRDefault="006F1097" w:rsidP="00FA1959">
                              <w:pPr>
                                <w:jc w:val="center"/>
                                <w:rPr>
                                  <w:sz w:val="20"/>
                                  <w:szCs w:val="20"/>
                                  <w:vertAlign w:val="subscript"/>
                                </w:rPr>
                              </w:pPr>
                              <w:r w:rsidRPr="00713CB4">
                                <w:rPr>
                                  <w:sz w:val="20"/>
                                  <w:szCs w:val="20"/>
                                </w:rPr>
                                <w:t>T</w:t>
                              </w:r>
                              <w:r>
                                <w:rPr>
                                  <w:sz w:val="20"/>
                                  <w:szCs w:val="20"/>
                                  <w:vertAlign w:val="subscript"/>
                                </w:rPr>
                                <w:t>7</w:t>
                              </w:r>
                            </w:p>
                          </w:txbxContent>
                        </wps:txbx>
                        <wps:bodyPr rot="0" vert="horz" wrap="square" lIns="91440" tIns="45720" rIns="91440" bIns="45720" anchor="t" anchorCtr="0" upright="1">
                          <a:noAutofit/>
                        </wps:bodyPr>
                      </wps:wsp>
                      <wps:wsp>
                        <wps:cNvPr id="3822" name="Text Box 3739"/>
                        <wps:cNvSpPr txBox="1">
                          <a:spLocks noChangeArrowheads="1"/>
                        </wps:cNvSpPr>
                        <wps:spPr bwMode="auto">
                          <a:xfrm>
                            <a:off x="3562350" y="18415"/>
                            <a:ext cx="2374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6015C" w14:textId="77777777" w:rsidR="006F1097" w:rsidRDefault="006F1097" w:rsidP="00FA1959">
                              <w:r>
                                <w:t xml:space="preserve"> 27</w:t>
                              </w:r>
                            </w:p>
                          </w:txbxContent>
                        </wps:txbx>
                        <wps:bodyPr rot="0" vert="horz" wrap="square" lIns="0" tIns="0" rIns="0" bIns="0" anchor="t" anchorCtr="0" upright="1">
                          <a:noAutofit/>
                        </wps:bodyPr>
                      </wps:wsp>
                      <wps:wsp>
                        <wps:cNvPr id="3824" name="Text Box 3740"/>
                        <wps:cNvSpPr txBox="1">
                          <a:spLocks noChangeArrowheads="1"/>
                        </wps:cNvSpPr>
                        <wps:spPr bwMode="auto">
                          <a:xfrm>
                            <a:off x="2968625" y="692785"/>
                            <a:ext cx="23749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40150" w14:textId="77777777" w:rsidR="006F1097" w:rsidRDefault="006F1097" w:rsidP="00FA1959">
                              <w:r>
                                <w:t xml:space="preserve"> 22</w:t>
                              </w:r>
                            </w:p>
                          </w:txbxContent>
                        </wps:txbx>
                        <wps:bodyPr rot="0" vert="horz" wrap="square" lIns="0" tIns="0" rIns="0" bIns="0" anchor="t" anchorCtr="0" upright="1">
                          <a:noAutofit/>
                        </wps:bodyPr>
                      </wps:wsp>
                      <wps:wsp>
                        <wps:cNvPr id="3825" name="Text Box 3741"/>
                        <wps:cNvSpPr txBox="1">
                          <a:spLocks noChangeArrowheads="1"/>
                        </wps:cNvSpPr>
                        <wps:spPr bwMode="auto">
                          <a:xfrm>
                            <a:off x="3087370" y="445770"/>
                            <a:ext cx="474980" cy="238125"/>
                          </a:xfrm>
                          <a:prstGeom prst="rect">
                            <a:avLst/>
                          </a:prstGeom>
                          <a:solidFill>
                            <a:srgbClr val="FFFF99"/>
                          </a:solidFill>
                          <a:ln w="12700">
                            <a:solidFill>
                              <a:srgbClr val="000000"/>
                            </a:solidFill>
                            <a:miter lim="800000"/>
                            <a:headEnd/>
                            <a:tailEnd/>
                          </a:ln>
                        </wps:spPr>
                        <wps:txbx>
                          <w:txbxContent>
                            <w:p w14:paraId="2EACBC99" w14:textId="77777777" w:rsidR="006F1097" w:rsidRPr="00713CB4" w:rsidRDefault="006F1097" w:rsidP="00FA1959">
                              <w:pPr>
                                <w:jc w:val="center"/>
                                <w:rPr>
                                  <w:sz w:val="20"/>
                                  <w:szCs w:val="20"/>
                                  <w:vertAlign w:val="subscript"/>
                                </w:rPr>
                              </w:pPr>
                              <w:r w:rsidRPr="00713CB4">
                                <w:rPr>
                                  <w:sz w:val="20"/>
                                  <w:szCs w:val="20"/>
                                </w:rPr>
                                <w:t>T</w:t>
                              </w:r>
                              <w:r>
                                <w:rPr>
                                  <w:sz w:val="20"/>
                                  <w:szCs w:val="20"/>
                                  <w:vertAlign w:val="subscript"/>
                                </w:rPr>
                                <w:t>8</w:t>
                              </w:r>
                            </w:p>
                          </w:txbxContent>
                        </wps:txbx>
                        <wps:bodyPr rot="0" vert="horz" wrap="square" lIns="91440" tIns="45720" rIns="91440" bIns="45720" anchor="t" anchorCtr="0" upright="1">
                          <a:noAutofit/>
                        </wps:bodyPr>
                      </wps:wsp>
                      <wps:wsp>
                        <wps:cNvPr id="3826" name="Text Box 3742"/>
                        <wps:cNvSpPr txBox="1">
                          <a:spLocks noChangeArrowheads="1"/>
                        </wps:cNvSpPr>
                        <wps:spPr bwMode="auto">
                          <a:xfrm>
                            <a:off x="3562350" y="445770"/>
                            <a:ext cx="712470" cy="236855"/>
                          </a:xfrm>
                          <a:prstGeom prst="rect">
                            <a:avLst/>
                          </a:prstGeom>
                          <a:solidFill>
                            <a:srgbClr val="FF00FF"/>
                          </a:solidFill>
                          <a:ln w="12700">
                            <a:solidFill>
                              <a:srgbClr val="000000"/>
                            </a:solidFill>
                            <a:miter lim="800000"/>
                            <a:headEnd/>
                            <a:tailEnd/>
                          </a:ln>
                        </wps:spPr>
                        <wps:txbx>
                          <w:txbxContent>
                            <w:p w14:paraId="3399AFDE" w14:textId="77777777" w:rsidR="006F1097" w:rsidRPr="00713CB4" w:rsidRDefault="006F1097" w:rsidP="00FA1959">
                              <w:pPr>
                                <w:jc w:val="center"/>
                                <w:rPr>
                                  <w:sz w:val="20"/>
                                  <w:szCs w:val="20"/>
                                  <w:vertAlign w:val="subscript"/>
                                </w:rPr>
                              </w:pPr>
                              <w:r w:rsidRPr="00713CB4">
                                <w:rPr>
                                  <w:sz w:val="20"/>
                                  <w:szCs w:val="20"/>
                                </w:rPr>
                                <w:t>T</w:t>
                              </w:r>
                              <w:r>
                                <w:rPr>
                                  <w:sz w:val="20"/>
                                  <w:szCs w:val="20"/>
                                  <w:vertAlign w:val="subscript"/>
                                </w:rPr>
                                <w:t>9</w:t>
                              </w:r>
                            </w:p>
                          </w:txbxContent>
                        </wps:txbx>
                        <wps:bodyPr rot="0" vert="horz" wrap="square" lIns="0" tIns="45720" rIns="0" bIns="45720" anchor="t" anchorCtr="0" upright="1">
                          <a:noAutofit/>
                        </wps:bodyPr>
                      </wps:wsp>
                      <wps:wsp>
                        <wps:cNvPr id="3827" name="Text Box 3743"/>
                        <wps:cNvSpPr txBox="1">
                          <a:spLocks noChangeArrowheads="1"/>
                        </wps:cNvSpPr>
                        <wps:spPr bwMode="auto">
                          <a:xfrm>
                            <a:off x="4156075" y="692785"/>
                            <a:ext cx="2368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D2E0E" w14:textId="77777777" w:rsidR="006F1097" w:rsidRDefault="006F1097" w:rsidP="00FA1959">
                              <w:r>
                                <w:t xml:space="preserve"> 32</w:t>
                              </w:r>
                            </w:p>
                          </w:txbxContent>
                        </wps:txbx>
                        <wps:bodyPr rot="0" vert="horz" wrap="square" lIns="0" tIns="0" rIns="0" bIns="0" anchor="t" anchorCtr="0" upright="1">
                          <a:noAutofit/>
                        </wps:bodyPr>
                      </wps:wsp>
                      <wps:wsp>
                        <wps:cNvPr id="3828" name="Text Box 3744"/>
                        <wps:cNvSpPr txBox="1">
                          <a:spLocks noChangeArrowheads="1"/>
                        </wps:cNvSpPr>
                        <wps:spPr bwMode="auto">
                          <a:xfrm>
                            <a:off x="4037330" y="18415"/>
                            <a:ext cx="2374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67DE6" w14:textId="77777777" w:rsidR="006F1097" w:rsidRDefault="006F1097" w:rsidP="00FA1959">
                              <w:r>
                                <w:t xml:space="preserve"> 31</w:t>
                              </w:r>
                            </w:p>
                          </w:txbxContent>
                        </wps:txbx>
                        <wps:bodyPr rot="0" vert="horz" wrap="square" lIns="0" tIns="0" rIns="0" bIns="0" anchor="t" anchorCtr="0" upright="1">
                          <a:noAutofit/>
                        </wps:bodyPr>
                      </wps:wsp>
                      <wps:wsp>
                        <wps:cNvPr id="3829" name="Text Box 3745"/>
                        <wps:cNvSpPr txBox="1">
                          <a:spLocks noChangeArrowheads="1"/>
                        </wps:cNvSpPr>
                        <wps:spPr bwMode="auto">
                          <a:xfrm>
                            <a:off x="3443605" y="692785"/>
                            <a:ext cx="23749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06006" w14:textId="77777777" w:rsidR="006F1097" w:rsidRDefault="006F1097" w:rsidP="00FA1959">
                              <w:r>
                                <w:t xml:space="preserve"> 26</w:t>
                              </w:r>
                            </w:p>
                          </w:txbxContent>
                        </wps:txbx>
                        <wps:bodyPr rot="0" vert="horz" wrap="square" lIns="0" tIns="0" rIns="0" bIns="0" anchor="t" anchorCtr="0" upright="1">
                          <a:noAutofit/>
                        </wps:bodyPr>
                      </wps:wsp>
                      <wps:wsp>
                        <wps:cNvPr id="3830" name="Text Box 3746"/>
                        <wps:cNvSpPr txBox="1">
                          <a:spLocks noChangeArrowheads="1"/>
                        </wps:cNvSpPr>
                        <wps:spPr bwMode="auto">
                          <a:xfrm>
                            <a:off x="4512310" y="18415"/>
                            <a:ext cx="2374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221A8" w14:textId="77777777" w:rsidR="006F1097" w:rsidRDefault="006F1097" w:rsidP="00FA1959">
                              <w:r>
                                <w:t xml:space="preserve"> 35</w:t>
                              </w:r>
                            </w:p>
                          </w:txbxContent>
                        </wps:txbx>
                        <wps:bodyPr rot="0" vert="horz" wrap="square" lIns="0" tIns="0" rIns="0" bIns="0" anchor="t" anchorCtr="0" upright="1">
                          <a:noAutofit/>
                        </wps:bodyPr>
                      </wps:wsp>
                    </wpc:wpc>
                  </a:graphicData>
                </a:graphic>
              </wp:inline>
            </w:drawing>
          </mc:Choice>
          <mc:Fallback>
            <w:pict>
              <v:group w14:anchorId="3C3EDD5E" id="Canvas 3720" o:spid="_x0000_s1582" editas="canvas" style="width:450pt;height:72.7pt;mso-position-horizontal-relative:char;mso-position-vertical-relative:line" coordsize="57150,9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">
                <v:shape id="_x0000_s1583" type="#_x0000_t75" style="position:absolute;width:57150;height:9232;visibility:visible;mso-wrap-style:square">
                  <v:fill o:detectmouseclick="t"/>
                  <v:path o:connecttype="none"/>
                </v:shape>
                <v:line id="Line 3722" o:spid="_x0000_s1584" style="position:absolute;visibility:visible;mso-wrap-style:square" from="1193,4464" to="54248,4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"/>
                <v:line id="Line 3723" o:spid="_x0000_s1585" style="position:absolute;visibility:visible;mso-wrap-style:square" from="1193,2082" to="54248,2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"/>
                <v:line id="Line 3724" o:spid="_x0000_s1586" style="position:absolute;visibility:visible;mso-wrap-style:square" from="1193,6832" to="54248,6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"/>
                <v:shape id="Text Box 3725" o:spid="_x0000_s1587" type="#_x0000_t202" style="position:absolute;left:36810;top:2082;width:4750;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" fillcolor="yellow" strokeweight="1pt">
                  <v:textbox>
                    <w:txbxContent>
                      <w:p w14:paraId="6511FAC2" w14:textId="77777777" w:rsidR="006F1097" w:rsidRPr="00713CB4" w:rsidRDefault="006F1097" w:rsidP="00FA1959">
                        <w:pPr>
                          <w:jc w:val="center"/>
                          <w:rPr>
                            <w:sz w:val="20"/>
                            <w:szCs w:val="20"/>
                            <w:vertAlign w:val="subscript"/>
                          </w:rPr>
                        </w:pPr>
                        <w:r w:rsidRPr="00713CB4">
                          <w:rPr>
                            <w:sz w:val="20"/>
                            <w:szCs w:val="20"/>
                          </w:rPr>
                          <w:t>T</w:t>
                        </w:r>
                        <w:r w:rsidRPr="00713CB4">
                          <w:rPr>
                            <w:sz w:val="20"/>
                            <w:szCs w:val="20"/>
                            <w:vertAlign w:val="subscript"/>
                          </w:rPr>
                          <w:t>3</w:t>
                        </w:r>
                      </w:p>
                    </w:txbxContent>
                  </v:textbox>
                </v:shape>
                <v:line id="Line 3726" o:spid="_x0000_s1588" style="position:absolute;visibility:visible;mso-wrap-style:square" from="4749,2082" to="4756,6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"/>
                <v:shape id="Text Box 3727" o:spid="_x0000_s1589" type="#_x0000_t202" style="position:absolute;left:1193;top:2082;width:5938;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" filled="f" stroked="f">
                  <v:textbox>
                    <w:txbxContent>
                      <w:p w14:paraId="5DB3E56D" w14:textId="77777777" w:rsidR="006F1097" w:rsidRPr="00713CB4" w:rsidRDefault="006F1097" w:rsidP="00FA1959">
                        <w:pPr>
                          <w:rPr>
                            <w:sz w:val="20"/>
                            <w:szCs w:val="20"/>
                          </w:rPr>
                        </w:pPr>
                        <w:r>
                          <w:rPr>
                            <w:sz w:val="20"/>
                            <w:szCs w:val="20"/>
                          </w:rPr>
                          <w:t>P</w:t>
                        </w:r>
                        <w:r>
                          <w:rPr>
                            <w:sz w:val="20"/>
                            <w:szCs w:val="20"/>
                            <w:vertAlign w:val="subscript"/>
                          </w:rPr>
                          <w:t>1</w:t>
                        </w:r>
                      </w:p>
                    </w:txbxContent>
                  </v:textbox>
                </v:shape>
                <v:shape id="Text Box 3728" o:spid="_x0000_s1590" type="#_x0000_t202" style="position:absolute;left:1193;top:4464;width:5938;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" filled="f" stroked="f">
                  <v:textbox>
                    <w:txbxContent>
                      <w:p w14:paraId="095D1F34" w14:textId="77777777" w:rsidR="006F1097" w:rsidRPr="00713CB4" w:rsidRDefault="006F1097" w:rsidP="00FA1959">
                        <w:pPr>
                          <w:rPr>
                            <w:sz w:val="20"/>
                            <w:szCs w:val="20"/>
                          </w:rPr>
                        </w:pPr>
                        <w:r>
                          <w:rPr>
                            <w:sz w:val="20"/>
                            <w:szCs w:val="20"/>
                          </w:rPr>
                          <w:t>P</w:t>
                        </w:r>
                        <w:r>
                          <w:rPr>
                            <w:sz w:val="20"/>
                            <w:szCs w:val="20"/>
                            <w:vertAlign w:val="subscript"/>
                          </w:rPr>
                          <w:t>2</w:t>
                        </w:r>
                      </w:p>
                    </w:txbxContent>
                  </v:textbox>
                </v:shape>
                <v:shape id="Text Box 3729" o:spid="_x0000_s1591" type="#_x0000_t202" style="position:absolute;left:4749;top:2082;width:11875;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" fillcolor="#f9c" strokeweight="1pt">
                  <v:textbox>
                    <w:txbxContent>
                      <w:p w14:paraId="39B9685F" w14:textId="77777777" w:rsidR="006F1097" w:rsidRPr="00713CB4" w:rsidRDefault="006F1097" w:rsidP="00FA1959">
                        <w:pPr>
                          <w:jc w:val="center"/>
                          <w:rPr>
                            <w:sz w:val="20"/>
                            <w:szCs w:val="20"/>
                            <w:vertAlign w:val="subscript"/>
                          </w:rPr>
                        </w:pPr>
                        <w:r w:rsidRPr="00713CB4">
                          <w:rPr>
                            <w:sz w:val="20"/>
                            <w:szCs w:val="20"/>
                          </w:rPr>
                          <w:t>T</w:t>
                        </w:r>
                        <w:r>
                          <w:rPr>
                            <w:sz w:val="20"/>
                            <w:szCs w:val="20"/>
                            <w:vertAlign w:val="subscript"/>
                          </w:rPr>
                          <w:t>1</w:t>
                        </w:r>
                      </w:p>
                    </w:txbxContent>
                  </v:textbox>
                </v:shape>
                <v:shape id="Text Box 3730" o:spid="_x0000_s1592" type="#_x0000_t202" style="position:absolute;left:15436;top:184;width:2375;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" filled="f" stroked="f">
                  <v:textbox inset="0,0,0,0">
                    <w:txbxContent>
                      <w:p w14:paraId="41DB5F0B" w14:textId="77777777" w:rsidR="006F1097" w:rsidRDefault="006F1097" w:rsidP="00FA1959">
                        <w:r>
                          <w:t xml:space="preserve">  10</w:t>
                        </w:r>
                      </w:p>
                    </w:txbxContent>
                  </v:textbox>
                </v:shape>
                <v:shape id="Text Box 3731" o:spid="_x0000_s1593" type="#_x0000_t202" style="position:absolute;left:10687;top:6927;width:2381;height:1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" filled="f" stroked="f">
                  <v:textbox inset="0,0,0,0">
                    <w:txbxContent>
                      <w:p w14:paraId="242F8072" w14:textId="77777777" w:rsidR="006F1097" w:rsidRDefault="006F1097" w:rsidP="00FA1959">
                        <w:r>
                          <w:t xml:space="preserve">  6</w:t>
                        </w:r>
                      </w:p>
                    </w:txbxContent>
                  </v:textbox>
                </v:shape>
                <v:shape id="Text Box 3732" o:spid="_x0000_s1594" type="#_x0000_t202" style="position:absolute;left:4749;top:4464;width:10687;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" fillcolor="aqua" strokeweight="1pt">
                  <v:textbox>
                    <w:txbxContent>
                      <w:p w14:paraId="60CEA733" w14:textId="77777777" w:rsidR="006F1097" w:rsidRPr="00713CB4" w:rsidRDefault="006F1097" w:rsidP="00FA1959">
                        <w:pPr>
                          <w:jc w:val="center"/>
                          <w:rPr>
                            <w:sz w:val="20"/>
                            <w:szCs w:val="20"/>
                            <w:vertAlign w:val="subscript"/>
                          </w:rPr>
                        </w:pPr>
                        <w:r w:rsidRPr="00713CB4">
                          <w:rPr>
                            <w:sz w:val="20"/>
                            <w:szCs w:val="20"/>
                          </w:rPr>
                          <w:t>T</w:t>
                        </w:r>
                        <w:r>
                          <w:rPr>
                            <w:sz w:val="20"/>
                            <w:szCs w:val="20"/>
                            <w:vertAlign w:val="subscript"/>
                          </w:rPr>
                          <w:t>4</w:t>
                        </w:r>
                      </w:p>
                    </w:txbxContent>
                  </v:textbox>
                </v:shape>
                <v:shape id="Text Box 3733" o:spid="_x0000_s1595" type="#_x0000_t202" style="position:absolute;left:14249;top:6927;width:2375;height:1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" filled="f" stroked="f">
                  <v:textbox inset="0,0,0,0">
                    <w:txbxContent>
                      <w:p w14:paraId="2934482B" w14:textId="77777777" w:rsidR="006F1097" w:rsidRDefault="006F1097" w:rsidP="00FA1959">
                        <w:pPr>
                          <w:jc w:val="center"/>
                        </w:pPr>
                        <w:r>
                          <w:t>9</w:t>
                        </w:r>
                      </w:p>
                    </w:txbxContent>
                  </v:textbox>
                </v:shape>
                <v:shape id="Text Box 3734" o:spid="_x0000_s1596" type="#_x0000_t202" style="position:absolute;left:16624;top:2082;width:8312;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" fillcolor="lime" strokeweight="1pt">
                  <v:textbox>
                    <w:txbxContent>
                      <w:p w14:paraId="746F8179" w14:textId="77777777" w:rsidR="006F1097" w:rsidRPr="00713CB4" w:rsidRDefault="006F1097" w:rsidP="00FA1959">
                        <w:pPr>
                          <w:jc w:val="center"/>
                          <w:rPr>
                            <w:sz w:val="20"/>
                            <w:szCs w:val="20"/>
                            <w:vertAlign w:val="subscript"/>
                          </w:rPr>
                        </w:pPr>
                        <w:r w:rsidRPr="00713CB4">
                          <w:rPr>
                            <w:sz w:val="20"/>
                            <w:szCs w:val="20"/>
                          </w:rPr>
                          <w:t>T</w:t>
                        </w:r>
                        <w:r>
                          <w:rPr>
                            <w:sz w:val="20"/>
                            <w:szCs w:val="20"/>
                            <w:vertAlign w:val="subscript"/>
                          </w:rPr>
                          <w:t>2</w:t>
                        </w:r>
                      </w:p>
                    </w:txbxContent>
                  </v:textbox>
                </v:shape>
                <v:shape id="Text Box 3735" o:spid="_x0000_s1597" type="#_x0000_t202" style="position:absolute;left:41560;top:2082;width:4750;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" fillcolor="#f90" strokeweight="1pt">
                  <v:textbox>
                    <w:txbxContent>
                      <w:p w14:paraId="11DE5225" w14:textId="77777777" w:rsidR="006F1097" w:rsidRPr="00713CB4" w:rsidRDefault="006F1097" w:rsidP="00FA1959">
                        <w:pPr>
                          <w:rPr>
                            <w:sz w:val="20"/>
                            <w:szCs w:val="20"/>
                            <w:vertAlign w:val="subscript"/>
                          </w:rPr>
                        </w:pPr>
                        <w:r>
                          <w:rPr>
                            <w:sz w:val="20"/>
                            <w:szCs w:val="20"/>
                          </w:rPr>
                          <w:t xml:space="preserve">               </w:t>
                        </w:r>
                        <w:r w:rsidRPr="00713CB4">
                          <w:rPr>
                            <w:sz w:val="20"/>
                            <w:szCs w:val="20"/>
                          </w:rPr>
                          <w:t>T</w:t>
                        </w:r>
                        <w:r>
                          <w:rPr>
                            <w:sz w:val="20"/>
                            <w:szCs w:val="20"/>
                            <w:vertAlign w:val="subscript"/>
                          </w:rPr>
                          <w:t>6</w:t>
                        </w:r>
                      </w:p>
                    </w:txbxContent>
                  </v:textbox>
                </v:shape>
                <v:shape id="Text Box 3736" o:spid="_x0000_s1598" type="#_x0000_t202" style="position:absolute;left:23749;top:184;width:2374;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" filled="f" stroked="f">
                  <v:textbox inset="0,0,0,0">
                    <w:txbxContent>
                      <w:p w14:paraId="7DC6B4EB" w14:textId="77777777" w:rsidR="006F1097" w:rsidRDefault="006F1097" w:rsidP="00FA1959">
                        <w:r>
                          <w:t>17</w:t>
                        </w:r>
                      </w:p>
                    </w:txbxContent>
                  </v:textbox>
                </v:shape>
                <v:shape id="Text Box 3737" o:spid="_x0000_s1599" type="#_x0000_t202" style="position:absolute;left:30873;top:2082;width:593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" fillcolor="#fc9" strokeweight="1pt">
                  <v:textbox>
                    <w:txbxContent>
                      <w:p w14:paraId="64EE9A2E" w14:textId="77777777" w:rsidR="006F1097" w:rsidRPr="00713CB4" w:rsidRDefault="006F1097" w:rsidP="00FA1959">
                        <w:pPr>
                          <w:rPr>
                            <w:sz w:val="20"/>
                            <w:szCs w:val="20"/>
                            <w:vertAlign w:val="subscript"/>
                          </w:rPr>
                        </w:pPr>
                        <w:r>
                          <w:rPr>
                            <w:sz w:val="20"/>
                            <w:szCs w:val="20"/>
                          </w:rPr>
                          <w:t xml:space="preserve">    </w:t>
                        </w:r>
                        <w:r w:rsidRPr="00713CB4">
                          <w:rPr>
                            <w:sz w:val="20"/>
                            <w:szCs w:val="20"/>
                          </w:rPr>
                          <w:t>T</w:t>
                        </w:r>
                        <w:r>
                          <w:rPr>
                            <w:sz w:val="20"/>
                            <w:szCs w:val="20"/>
                            <w:vertAlign w:val="subscript"/>
                          </w:rPr>
                          <w:t>5</w:t>
                        </w:r>
                      </w:p>
                    </w:txbxContent>
                  </v:textbox>
                </v:shape>
                <v:shape id="Text Box 3738" o:spid="_x0000_s1600" type="#_x0000_t202" style="position:absolute;left:15436;top:4457;width:15437;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" fillcolor="#c9f" strokeweight="1pt">
                  <v:textbox>
                    <w:txbxContent>
                      <w:p w14:paraId="2FCF5D43" w14:textId="77777777" w:rsidR="006F1097" w:rsidRPr="00713CB4" w:rsidRDefault="006F1097" w:rsidP="00FA1959">
                        <w:pPr>
                          <w:jc w:val="center"/>
                          <w:rPr>
                            <w:sz w:val="20"/>
                            <w:szCs w:val="20"/>
                            <w:vertAlign w:val="subscript"/>
                          </w:rPr>
                        </w:pPr>
                        <w:r w:rsidRPr="00713CB4">
                          <w:rPr>
                            <w:sz w:val="20"/>
                            <w:szCs w:val="20"/>
                          </w:rPr>
                          <w:t>T</w:t>
                        </w:r>
                        <w:r>
                          <w:rPr>
                            <w:sz w:val="20"/>
                            <w:szCs w:val="20"/>
                            <w:vertAlign w:val="subscript"/>
                          </w:rPr>
                          <w:t>7</w:t>
                        </w:r>
                      </w:p>
                    </w:txbxContent>
                  </v:textbox>
                </v:shape>
                <v:shape id="Text Box 3739" o:spid="_x0000_s1601" type="#_x0000_t202" style="position:absolute;left:35623;top:184;width:2375;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" filled="f" stroked="f">
                  <v:textbox inset="0,0,0,0">
                    <w:txbxContent>
                      <w:p w14:paraId="5B26015C" w14:textId="77777777" w:rsidR="006F1097" w:rsidRDefault="006F1097" w:rsidP="00FA1959">
                        <w:r>
                          <w:t xml:space="preserve"> 27</w:t>
                        </w:r>
                      </w:p>
                    </w:txbxContent>
                  </v:textbox>
                </v:shape>
                <v:shape id="Text Box 3740" o:spid="_x0000_s1602" type="#_x0000_t202" style="position:absolute;left:29686;top:6927;width:2375;height:1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" filled="f" stroked="f">
                  <v:textbox inset="0,0,0,0">
                    <w:txbxContent>
                      <w:p w14:paraId="46140150" w14:textId="77777777" w:rsidR="006F1097" w:rsidRDefault="006F1097" w:rsidP="00FA1959">
                        <w:r>
                          <w:t xml:space="preserve"> 22</w:t>
                        </w:r>
                      </w:p>
                    </w:txbxContent>
                  </v:textbox>
                </v:shape>
                <v:shape id="Text Box 3741" o:spid="_x0000_s1603" type="#_x0000_t202" style="position:absolute;left:30873;top:4457;width:475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" fillcolor="#ff9" strokeweight="1pt">
                  <v:textbox>
                    <w:txbxContent>
                      <w:p w14:paraId="2EACBC99" w14:textId="77777777" w:rsidR="006F1097" w:rsidRPr="00713CB4" w:rsidRDefault="006F1097" w:rsidP="00FA1959">
                        <w:pPr>
                          <w:jc w:val="center"/>
                          <w:rPr>
                            <w:sz w:val="20"/>
                            <w:szCs w:val="20"/>
                            <w:vertAlign w:val="subscript"/>
                          </w:rPr>
                        </w:pPr>
                        <w:r w:rsidRPr="00713CB4">
                          <w:rPr>
                            <w:sz w:val="20"/>
                            <w:szCs w:val="20"/>
                          </w:rPr>
                          <w:t>T</w:t>
                        </w:r>
                        <w:r>
                          <w:rPr>
                            <w:sz w:val="20"/>
                            <w:szCs w:val="20"/>
                            <w:vertAlign w:val="subscript"/>
                          </w:rPr>
                          <w:t>8</w:t>
                        </w:r>
                      </w:p>
                    </w:txbxContent>
                  </v:textbox>
                </v:shape>
                <v:shape id="Text Box 3742" o:spid="_x0000_s1604" type="#_x0000_t202" style="position:absolute;left:35623;top:4457;width:7125;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" fillcolor="fuchsia" strokeweight="1pt">
                  <v:textbox inset="0,,0">
                    <w:txbxContent>
                      <w:p w14:paraId="3399AFDE" w14:textId="77777777" w:rsidR="006F1097" w:rsidRPr="00713CB4" w:rsidRDefault="006F1097" w:rsidP="00FA1959">
                        <w:pPr>
                          <w:jc w:val="center"/>
                          <w:rPr>
                            <w:sz w:val="20"/>
                            <w:szCs w:val="20"/>
                            <w:vertAlign w:val="subscript"/>
                          </w:rPr>
                        </w:pPr>
                        <w:r w:rsidRPr="00713CB4">
                          <w:rPr>
                            <w:sz w:val="20"/>
                            <w:szCs w:val="20"/>
                          </w:rPr>
                          <w:t>T</w:t>
                        </w:r>
                        <w:r>
                          <w:rPr>
                            <w:sz w:val="20"/>
                            <w:szCs w:val="20"/>
                            <w:vertAlign w:val="subscript"/>
                          </w:rPr>
                          <w:t>9</w:t>
                        </w:r>
                      </w:p>
                    </w:txbxContent>
                  </v:textbox>
                </v:shape>
                <v:shape id="Text Box 3743" o:spid="_x0000_s1605" type="#_x0000_t202" style="position:absolute;left:41560;top:6927;width:236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" filled="f" stroked="f">
                  <v:textbox inset="0,0,0,0">
                    <w:txbxContent>
                      <w:p w14:paraId="5F3D2E0E" w14:textId="77777777" w:rsidR="006F1097" w:rsidRDefault="006F1097" w:rsidP="00FA1959">
                        <w:r>
                          <w:t xml:space="preserve"> 32</w:t>
                        </w:r>
                      </w:p>
                    </w:txbxContent>
                  </v:textbox>
                </v:shape>
                <v:shape id="Text Box 3744" o:spid="_x0000_s1606" type="#_x0000_t202" style="position:absolute;left:40373;top:184;width:2375;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" filled="f" stroked="f">
                  <v:textbox inset="0,0,0,0">
                    <w:txbxContent>
                      <w:p w14:paraId="6B867DE6" w14:textId="77777777" w:rsidR="006F1097" w:rsidRDefault="006F1097" w:rsidP="00FA1959">
                        <w:r>
                          <w:t xml:space="preserve"> 31</w:t>
                        </w:r>
                      </w:p>
                    </w:txbxContent>
                  </v:textbox>
                </v:shape>
                <v:shape id="Text Box 3745" o:spid="_x0000_s1607" type="#_x0000_t202" style="position:absolute;left:34436;top:6927;width:2374;height:1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" filled="f" stroked="f">
                  <v:textbox inset="0,0,0,0">
                    <w:txbxContent>
                      <w:p w14:paraId="7BC06006" w14:textId="77777777" w:rsidR="006F1097" w:rsidRDefault="006F1097" w:rsidP="00FA1959">
                        <w:r>
                          <w:t xml:space="preserve"> 26</w:t>
                        </w:r>
                      </w:p>
                    </w:txbxContent>
                  </v:textbox>
                </v:shape>
                <v:shape id="Text Box 3746" o:spid="_x0000_s1608" type="#_x0000_t202" style="position:absolute;left:45123;top:184;width:2375;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" filled="f" stroked="f">
                  <v:textbox inset="0,0,0,0">
                    <w:txbxContent>
                      <w:p w14:paraId="4EA221A8" w14:textId="77777777" w:rsidR="006F1097" w:rsidRDefault="006F1097" w:rsidP="00FA1959">
                        <w:r>
                          <w:t xml:space="preserve"> 35</w:t>
                        </w:r>
                      </w:p>
                    </w:txbxContent>
                  </v:textbox>
                </v:shape>
                <w10:anchorlock/>
              </v:group>
            </w:pict>
          </mc:Fallback>
        </mc:AlternateContent>
      </w:r>
    </w:p>
    <w:p w14:paraId="357DCCC2" w14:textId="77777777" w:rsidR="008F68E9" w:rsidRDefault="00B12FBD" w:rsidP="008F68E9">
      <w:pPr>
        <w:pStyle w:val="TryitNowbody"/>
      </w:pPr>
      <w:r>
        <w:t>2. T</w:t>
      </w:r>
      <w:r>
        <w:rPr>
          <w:vertAlign w:val="subscript"/>
        </w:rPr>
        <w:t>7</w:t>
      </w:r>
      <w:r>
        <w:t>,</w:t>
      </w:r>
      <w:r w:rsidRPr="00162272">
        <w:t xml:space="preserve"> </w:t>
      </w:r>
      <w:r>
        <w:t>T</w:t>
      </w:r>
      <w:r>
        <w:rPr>
          <w:vertAlign w:val="subscript"/>
        </w:rPr>
        <w:t>1</w:t>
      </w:r>
      <w:r>
        <w:t>, T</w:t>
      </w:r>
      <w:r>
        <w:rPr>
          <w:vertAlign w:val="subscript"/>
        </w:rPr>
        <w:t>4</w:t>
      </w:r>
      <w:r>
        <w:t>, T</w:t>
      </w:r>
      <w:r>
        <w:rPr>
          <w:vertAlign w:val="subscript"/>
        </w:rPr>
        <w:t>2</w:t>
      </w:r>
      <w:r>
        <w:t>, T</w:t>
      </w:r>
      <w:r>
        <w:rPr>
          <w:vertAlign w:val="subscript"/>
        </w:rPr>
        <w:t>9</w:t>
      </w:r>
      <w:r>
        <w:t>, T</w:t>
      </w:r>
      <w:r>
        <w:rPr>
          <w:vertAlign w:val="subscript"/>
        </w:rPr>
        <w:t>5</w:t>
      </w:r>
      <w:r>
        <w:t>, T</w:t>
      </w:r>
      <w:r>
        <w:rPr>
          <w:vertAlign w:val="subscript"/>
        </w:rPr>
        <w:t>3</w:t>
      </w:r>
      <w:r>
        <w:t>, T</w:t>
      </w:r>
      <w:r>
        <w:rPr>
          <w:vertAlign w:val="subscript"/>
        </w:rPr>
        <w:t>6</w:t>
      </w:r>
      <w:r>
        <w:t>,</w:t>
      </w:r>
      <w:r w:rsidRPr="00162272">
        <w:t xml:space="preserve"> </w:t>
      </w:r>
      <w:r>
        <w:t>T</w:t>
      </w:r>
      <w:r>
        <w:rPr>
          <w:vertAlign w:val="subscript"/>
        </w:rPr>
        <w:t>8</w:t>
      </w:r>
    </w:p>
    <w:p w14:paraId="3624EBC5" w14:textId="77777777" w:rsidR="008F68E9" w:rsidRDefault="008F68E9" w:rsidP="008F68E9">
      <w:pPr>
        <w:pStyle w:val="TryitNowbody"/>
      </w:pPr>
    </w:p>
    <w:p w14:paraId="4175AE5F" w14:textId="77777777" w:rsidR="008F68E9" w:rsidRDefault="008F68E9" w:rsidP="008F68E9">
      <w:pPr>
        <w:pStyle w:val="TryitNowbody"/>
      </w:pPr>
      <w:r>
        <w:t>3. Applying the backflow algorithm, we get this:</w:t>
      </w:r>
    </w:p>
    <w:p w14:paraId="5AAF4921" w14:textId="054B479E" w:rsidR="008F68E9" w:rsidRDefault="00E91EB6" w:rsidP="008F68E9">
      <w:pPr>
        <w:pStyle w:val="TryitNowbody"/>
      </w:pPr>
      <w:r>
        <w:rPr>
          <w:noProof/>
        </w:rPr>
        <mc:AlternateContent>
          <mc:Choice Requires="wpc">
            <w:drawing>
              <wp:inline distT="0" distB="0" distL="0" distR="0" wp14:anchorId="09A17A20" wp14:editId="1F150AC7">
                <wp:extent cx="3981450" cy="1633220"/>
                <wp:effectExtent l="0" t="0" r="0" b="0"/>
                <wp:docPr id="3823" name="Canvas 38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872" name="Oval 3825"/>
                        <wps:cNvSpPr>
                          <a:spLocks noChangeArrowheads="1"/>
                        </wps:cNvSpPr>
                        <wps:spPr bwMode="auto">
                          <a:xfrm>
                            <a:off x="276225" y="276225"/>
                            <a:ext cx="95250" cy="95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73" name="Oval 3826"/>
                        <wps:cNvSpPr>
                          <a:spLocks noChangeArrowheads="1"/>
                        </wps:cNvSpPr>
                        <wps:spPr bwMode="auto">
                          <a:xfrm>
                            <a:off x="1257300" y="276225"/>
                            <a:ext cx="95250" cy="95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74" name="Text Box 3827"/>
                        <wps:cNvSpPr txBox="1">
                          <a:spLocks noChangeArrowheads="1"/>
                        </wps:cNvSpPr>
                        <wps:spPr bwMode="auto">
                          <a:xfrm>
                            <a:off x="95250" y="0"/>
                            <a:ext cx="9239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852B5" w14:textId="77777777" w:rsidR="006F1097" w:rsidRPr="00245680" w:rsidRDefault="006F1097" w:rsidP="008F68E9">
                              <w:r w:rsidRPr="00245680">
                                <w:rPr>
                                  <w:i/>
                                </w:rPr>
                                <w:t>T</w:t>
                              </w:r>
                              <w:r w:rsidRPr="00245680">
                                <w:rPr>
                                  <w:i/>
                                  <w:vertAlign w:val="subscript"/>
                                </w:rPr>
                                <w:t>1</w:t>
                              </w:r>
                              <w:r>
                                <w:t xml:space="preserve"> (10) </w:t>
                              </w:r>
                              <w:r>
                                <w:rPr>
                                  <w:color w:val="FF0000"/>
                                </w:rPr>
                                <w:t>[21</w:t>
                              </w:r>
                              <w:r w:rsidRPr="008F68E9">
                                <w:rPr>
                                  <w:color w:val="FF0000"/>
                                </w:rPr>
                                <w:t>]</w:t>
                              </w:r>
                            </w:p>
                          </w:txbxContent>
                        </wps:txbx>
                        <wps:bodyPr rot="0" vert="horz" wrap="square" lIns="91440" tIns="45720" rIns="91440" bIns="45720" anchor="t" anchorCtr="0" upright="1">
                          <a:noAutofit/>
                        </wps:bodyPr>
                      </wps:wsp>
                      <wps:wsp>
                        <wps:cNvPr id="3875" name="Text Box 3828"/>
                        <wps:cNvSpPr txBox="1">
                          <a:spLocks noChangeArrowheads="1"/>
                        </wps:cNvSpPr>
                        <wps:spPr bwMode="auto">
                          <a:xfrm>
                            <a:off x="1028700" y="19050"/>
                            <a:ext cx="8572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E6AAA" w14:textId="77777777" w:rsidR="006F1097" w:rsidRPr="00245680" w:rsidRDefault="006F1097" w:rsidP="008F68E9">
                              <w:r w:rsidRPr="00245680">
                                <w:rPr>
                                  <w:i/>
                                </w:rPr>
                                <w:t>T</w:t>
                              </w:r>
                              <w:r>
                                <w:rPr>
                                  <w:i/>
                                  <w:vertAlign w:val="subscript"/>
                                </w:rPr>
                                <w:t>2</w:t>
                              </w:r>
                              <w:r>
                                <w:t xml:space="preserve"> (7) </w:t>
                              </w:r>
                              <w:r>
                                <w:rPr>
                                  <w:color w:val="FF0000"/>
                                </w:rPr>
                                <w:t>[11</w:t>
                              </w:r>
                              <w:r w:rsidRPr="008F68E9">
                                <w:rPr>
                                  <w:color w:val="FF0000"/>
                                </w:rPr>
                                <w:t>]</w:t>
                              </w:r>
                            </w:p>
                          </w:txbxContent>
                        </wps:txbx>
                        <wps:bodyPr rot="0" vert="horz" wrap="square" lIns="91440" tIns="45720" rIns="91440" bIns="45720" anchor="t" anchorCtr="0" upright="1">
                          <a:noAutofit/>
                        </wps:bodyPr>
                      </wps:wsp>
                      <wps:wsp>
                        <wps:cNvPr id="3876" name="Line 3829"/>
                        <wps:cNvCnPr>
                          <a:cxnSpLocks noChangeShapeType="1"/>
                        </wps:cNvCnPr>
                        <wps:spPr bwMode="auto">
                          <a:xfrm>
                            <a:off x="400050" y="319405"/>
                            <a:ext cx="8286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77" name="Oval 3831"/>
                        <wps:cNvSpPr>
                          <a:spLocks noChangeArrowheads="1"/>
                        </wps:cNvSpPr>
                        <wps:spPr bwMode="auto">
                          <a:xfrm>
                            <a:off x="276225" y="807085"/>
                            <a:ext cx="95250" cy="95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78" name="Text Box 3832"/>
                        <wps:cNvSpPr txBox="1">
                          <a:spLocks noChangeArrowheads="1"/>
                        </wps:cNvSpPr>
                        <wps:spPr bwMode="auto">
                          <a:xfrm>
                            <a:off x="95250" y="531495"/>
                            <a:ext cx="8286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2D377" w14:textId="77777777" w:rsidR="006F1097" w:rsidRPr="00245680" w:rsidRDefault="006F1097" w:rsidP="008F68E9">
                              <w:r w:rsidRPr="00245680">
                                <w:rPr>
                                  <w:i/>
                                </w:rPr>
                                <w:t>T</w:t>
                              </w:r>
                              <w:r>
                                <w:rPr>
                                  <w:i/>
                                  <w:vertAlign w:val="subscript"/>
                                </w:rPr>
                                <w:t>4</w:t>
                              </w:r>
                              <w:r>
                                <w:t xml:space="preserve"> (9) </w:t>
                              </w:r>
                              <w:r>
                                <w:rPr>
                                  <w:color w:val="FF0000"/>
                                </w:rPr>
                                <w:t>[19</w:t>
                              </w:r>
                              <w:r w:rsidRPr="008F68E9">
                                <w:rPr>
                                  <w:color w:val="FF0000"/>
                                </w:rPr>
                                <w:t>]</w:t>
                              </w:r>
                            </w:p>
                          </w:txbxContent>
                        </wps:txbx>
                        <wps:bodyPr rot="0" vert="horz" wrap="square" lIns="91440" tIns="45720" rIns="91440" bIns="45720" anchor="t" anchorCtr="0" upright="1">
                          <a:noAutofit/>
                        </wps:bodyPr>
                      </wps:wsp>
                      <wps:wsp>
                        <wps:cNvPr id="3879" name="Oval 3833"/>
                        <wps:cNvSpPr>
                          <a:spLocks noChangeArrowheads="1"/>
                        </wps:cNvSpPr>
                        <wps:spPr bwMode="auto">
                          <a:xfrm>
                            <a:off x="276225" y="1256030"/>
                            <a:ext cx="95250" cy="95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80" name="Text Box 3834"/>
                        <wps:cNvSpPr txBox="1">
                          <a:spLocks noChangeArrowheads="1"/>
                        </wps:cNvSpPr>
                        <wps:spPr bwMode="auto">
                          <a:xfrm>
                            <a:off x="0" y="1313180"/>
                            <a:ext cx="9906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5DF4A" w14:textId="77777777" w:rsidR="006F1097" w:rsidRPr="00245680" w:rsidRDefault="006F1097" w:rsidP="008F68E9">
                              <w:r w:rsidRPr="00245680">
                                <w:rPr>
                                  <w:i/>
                                </w:rPr>
                                <w:t>T</w:t>
                              </w:r>
                              <w:r>
                                <w:rPr>
                                  <w:i/>
                                  <w:vertAlign w:val="subscript"/>
                                </w:rPr>
                                <w:t>7</w:t>
                              </w:r>
                              <w:r>
                                <w:t xml:space="preserve"> (13) </w:t>
                              </w:r>
                              <w:r>
                                <w:rPr>
                                  <w:color w:val="FF0000"/>
                                </w:rPr>
                                <w:t>[23</w:t>
                              </w:r>
                              <w:r w:rsidRPr="008F68E9">
                                <w:rPr>
                                  <w:color w:val="FF0000"/>
                                </w:rPr>
                                <w:t>]</w:t>
                              </w:r>
                            </w:p>
                          </w:txbxContent>
                        </wps:txbx>
                        <wps:bodyPr rot="0" vert="horz" wrap="square" lIns="91440" tIns="45720" rIns="91440" bIns="45720" anchor="t" anchorCtr="0" upright="1">
                          <a:noAutofit/>
                        </wps:bodyPr>
                      </wps:wsp>
                      <wps:wsp>
                        <wps:cNvPr id="3881" name="Oval 3835"/>
                        <wps:cNvSpPr>
                          <a:spLocks noChangeArrowheads="1"/>
                        </wps:cNvSpPr>
                        <wps:spPr bwMode="auto">
                          <a:xfrm>
                            <a:off x="1228725" y="809625"/>
                            <a:ext cx="95250" cy="939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82" name="Text Box 3836"/>
                        <wps:cNvSpPr txBox="1">
                          <a:spLocks noChangeArrowheads="1"/>
                        </wps:cNvSpPr>
                        <wps:spPr bwMode="auto">
                          <a:xfrm>
                            <a:off x="990600" y="561975"/>
                            <a:ext cx="8667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29C50" w14:textId="77777777" w:rsidR="006F1097" w:rsidRPr="00245680" w:rsidRDefault="006F1097" w:rsidP="008F68E9">
                              <w:r w:rsidRPr="00245680">
                                <w:rPr>
                                  <w:i/>
                                </w:rPr>
                                <w:t>T</w:t>
                              </w:r>
                              <w:r>
                                <w:rPr>
                                  <w:i/>
                                  <w:vertAlign w:val="subscript"/>
                                </w:rPr>
                                <w:t>5</w:t>
                              </w:r>
                              <w:r>
                                <w:t xml:space="preserve"> (5) </w:t>
                              </w:r>
                              <w:r>
                                <w:rPr>
                                  <w:color w:val="FF0000"/>
                                </w:rPr>
                                <w:t>[9</w:t>
                              </w:r>
                              <w:r w:rsidRPr="008F68E9">
                                <w:rPr>
                                  <w:color w:val="FF0000"/>
                                </w:rPr>
                                <w:t>]</w:t>
                              </w:r>
                            </w:p>
                          </w:txbxContent>
                        </wps:txbx>
                        <wps:bodyPr rot="0" vert="horz" wrap="square" lIns="91440" tIns="45720" rIns="91440" bIns="45720" anchor="t" anchorCtr="0" upright="1">
                          <a:noAutofit/>
                        </wps:bodyPr>
                      </wps:wsp>
                      <wps:wsp>
                        <wps:cNvPr id="3883" name="Oval 3837"/>
                        <wps:cNvSpPr>
                          <a:spLocks noChangeArrowheads="1"/>
                        </wps:cNvSpPr>
                        <wps:spPr bwMode="auto">
                          <a:xfrm>
                            <a:off x="1276350" y="1264285"/>
                            <a:ext cx="95250" cy="95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84" name="Text Box 3838"/>
                        <wps:cNvSpPr txBox="1">
                          <a:spLocks noChangeArrowheads="1"/>
                        </wps:cNvSpPr>
                        <wps:spPr bwMode="auto">
                          <a:xfrm>
                            <a:off x="1209675" y="1035685"/>
                            <a:ext cx="8477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48976" w14:textId="77777777" w:rsidR="006F1097" w:rsidRPr="00245680" w:rsidRDefault="006F1097" w:rsidP="008F68E9">
                              <w:r w:rsidRPr="00245680">
                                <w:rPr>
                                  <w:i/>
                                </w:rPr>
                                <w:t>T</w:t>
                              </w:r>
                              <w:r>
                                <w:rPr>
                                  <w:i/>
                                  <w:vertAlign w:val="subscript"/>
                                </w:rPr>
                                <w:t>8</w:t>
                              </w:r>
                              <w:r>
                                <w:t xml:space="preserve"> (4) </w:t>
                              </w:r>
                              <w:r>
                                <w:rPr>
                                  <w:color w:val="FF0000"/>
                                </w:rPr>
                                <w:t>[10</w:t>
                              </w:r>
                              <w:r w:rsidRPr="008F68E9">
                                <w:rPr>
                                  <w:color w:val="FF0000"/>
                                </w:rPr>
                                <w:t>]</w:t>
                              </w:r>
                            </w:p>
                          </w:txbxContent>
                        </wps:txbx>
                        <wps:bodyPr rot="0" vert="horz" wrap="square" lIns="91440" tIns="45720" rIns="91440" bIns="45720" anchor="t" anchorCtr="0" upright="1">
                          <a:noAutofit/>
                        </wps:bodyPr>
                      </wps:wsp>
                      <wps:wsp>
                        <wps:cNvPr id="3885" name="Oval 3839"/>
                        <wps:cNvSpPr>
                          <a:spLocks noChangeArrowheads="1"/>
                        </wps:cNvSpPr>
                        <wps:spPr bwMode="auto">
                          <a:xfrm>
                            <a:off x="2419350" y="819150"/>
                            <a:ext cx="95250" cy="939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86" name="Text Box 3840"/>
                        <wps:cNvSpPr txBox="1">
                          <a:spLocks noChangeArrowheads="1"/>
                        </wps:cNvSpPr>
                        <wps:spPr bwMode="auto">
                          <a:xfrm>
                            <a:off x="2286000" y="542925"/>
                            <a:ext cx="8096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49250" w14:textId="77777777" w:rsidR="006F1097" w:rsidRPr="00245680" w:rsidRDefault="006F1097" w:rsidP="008F68E9">
                              <w:r w:rsidRPr="00245680">
                                <w:rPr>
                                  <w:i/>
                                </w:rPr>
                                <w:t>T</w:t>
                              </w:r>
                              <w:r>
                                <w:rPr>
                                  <w:i/>
                                  <w:vertAlign w:val="subscript"/>
                                </w:rPr>
                                <w:t>6</w:t>
                              </w:r>
                              <w:r>
                                <w:t xml:space="preserve"> (4) </w:t>
                              </w:r>
                              <w:r w:rsidRPr="008F68E9">
                                <w:rPr>
                                  <w:color w:val="FF0000"/>
                                </w:rPr>
                                <w:t>[4]</w:t>
                              </w:r>
                            </w:p>
                          </w:txbxContent>
                        </wps:txbx>
                        <wps:bodyPr rot="0" vert="horz" wrap="square" lIns="91440" tIns="45720" rIns="91440" bIns="45720" anchor="t" anchorCtr="0" upright="1">
                          <a:noAutofit/>
                        </wps:bodyPr>
                      </wps:wsp>
                      <wps:wsp>
                        <wps:cNvPr id="3887" name="Oval 3842"/>
                        <wps:cNvSpPr>
                          <a:spLocks noChangeArrowheads="1"/>
                        </wps:cNvSpPr>
                        <wps:spPr bwMode="auto">
                          <a:xfrm>
                            <a:off x="2409825" y="1266190"/>
                            <a:ext cx="95250" cy="946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88" name="Text Box 3843"/>
                        <wps:cNvSpPr txBox="1">
                          <a:spLocks noChangeArrowheads="1"/>
                        </wps:cNvSpPr>
                        <wps:spPr bwMode="auto">
                          <a:xfrm>
                            <a:off x="2228850" y="990600"/>
                            <a:ext cx="866775"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60BC4" w14:textId="77777777" w:rsidR="006F1097" w:rsidRPr="00245680" w:rsidRDefault="006F1097" w:rsidP="008F68E9">
                              <w:r w:rsidRPr="00245680">
                                <w:rPr>
                                  <w:i/>
                                </w:rPr>
                                <w:t>T</w:t>
                              </w:r>
                              <w:r>
                                <w:rPr>
                                  <w:i/>
                                  <w:vertAlign w:val="subscript"/>
                                </w:rPr>
                                <w:t>9</w:t>
                              </w:r>
                              <w:r>
                                <w:t xml:space="preserve"> (6) </w:t>
                              </w:r>
                              <w:r>
                                <w:rPr>
                                  <w:color w:val="FF0000"/>
                                </w:rPr>
                                <w:t>[6</w:t>
                              </w:r>
                              <w:r w:rsidRPr="008F68E9">
                                <w:rPr>
                                  <w:color w:val="FF0000"/>
                                </w:rPr>
                                <w:t>]</w:t>
                              </w:r>
                            </w:p>
                          </w:txbxContent>
                        </wps:txbx>
                        <wps:bodyPr rot="0" vert="horz" wrap="square" lIns="91440" tIns="45720" rIns="91440" bIns="45720" anchor="t" anchorCtr="0" upright="1">
                          <a:noAutofit/>
                        </wps:bodyPr>
                      </wps:wsp>
                      <wps:wsp>
                        <wps:cNvPr id="3889" name="Line 3844"/>
                        <wps:cNvCnPr>
                          <a:cxnSpLocks noChangeShapeType="1"/>
                        </wps:cNvCnPr>
                        <wps:spPr bwMode="auto">
                          <a:xfrm>
                            <a:off x="1390650" y="328295"/>
                            <a:ext cx="9810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90" name="Line 3845"/>
                        <wps:cNvCnPr>
                          <a:cxnSpLocks noChangeShapeType="1"/>
                        </wps:cNvCnPr>
                        <wps:spPr bwMode="auto">
                          <a:xfrm>
                            <a:off x="1438275" y="375920"/>
                            <a:ext cx="914400" cy="428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91" name="Line 3846"/>
                        <wps:cNvCnPr>
                          <a:cxnSpLocks noChangeShapeType="1"/>
                        </wps:cNvCnPr>
                        <wps:spPr bwMode="auto">
                          <a:xfrm>
                            <a:off x="409575" y="861695"/>
                            <a:ext cx="7620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92" name="Line 3847"/>
                        <wps:cNvCnPr>
                          <a:cxnSpLocks noChangeShapeType="1"/>
                        </wps:cNvCnPr>
                        <wps:spPr bwMode="auto">
                          <a:xfrm>
                            <a:off x="438150" y="918845"/>
                            <a:ext cx="790575"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93" name="Line 3848"/>
                        <wps:cNvCnPr>
                          <a:cxnSpLocks noChangeShapeType="1"/>
                        </wps:cNvCnPr>
                        <wps:spPr bwMode="auto">
                          <a:xfrm>
                            <a:off x="1419225" y="861695"/>
                            <a:ext cx="990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94" name="Line 3849"/>
                        <wps:cNvCnPr>
                          <a:cxnSpLocks noChangeShapeType="1"/>
                        </wps:cNvCnPr>
                        <wps:spPr bwMode="auto">
                          <a:xfrm>
                            <a:off x="409575" y="1309370"/>
                            <a:ext cx="8191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95" name="Line 3850"/>
                        <wps:cNvCnPr>
                          <a:cxnSpLocks noChangeShapeType="1"/>
                        </wps:cNvCnPr>
                        <wps:spPr bwMode="auto">
                          <a:xfrm flipV="1">
                            <a:off x="438150" y="928370"/>
                            <a:ext cx="74295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97" name="Line 3851"/>
                        <wps:cNvCnPr>
                          <a:cxnSpLocks noChangeShapeType="1"/>
                        </wps:cNvCnPr>
                        <wps:spPr bwMode="auto">
                          <a:xfrm>
                            <a:off x="1514475" y="1318895"/>
                            <a:ext cx="86677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98" name="Line 3852"/>
                        <wps:cNvCnPr>
                          <a:cxnSpLocks noChangeShapeType="1"/>
                        </wps:cNvCnPr>
                        <wps:spPr bwMode="auto">
                          <a:xfrm flipV="1">
                            <a:off x="1438275" y="414020"/>
                            <a:ext cx="942975" cy="400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99" name="Oval 3854"/>
                        <wps:cNvSpPr>
                          <a:spLocks noChangeArrowheads="1"/>
                        </wps:cNvSpPr>
                        <wps:spPr bwMode="auto">
                          <a:xfrm>
                            <a:off x="2409825" y="285750"/>
                            <a:ext cx="95250" cy="95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00" name="Text Box 3855"/>
                        <wps:cNvSpPr txBox="1">
                          <a:spLocks noChangeArrowheads="1"/>
                        </wps:cNvSpPr>
                        <wps:spPr bwMode="auto">
                          <a:xfrm>
                            <a:off x="2228850" y="9525"/>
                            <a:ext cx="8191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EE048" w14:textId="77777777" w:rsidR="006F1097" w:rsidRPr="00245680" w:rsidRDefault="006F1097" w:rsidP="008F68E9">
                              <w:r w:rsidRPr="00245680">
                                <w:rPr>
                                  <w:i/>
                                </w:rPr>
                                <w:t>T</w:t>
                              </w:r>
                              <w:r>
                                <w:rPr>
                                  <w:i/>
                                  <w:vertAlign w:val="subscript"/>
                                </w:rPr>
                                <w:t>3</w:t>
                              </w:r>
                              <w:r>
                                <w:t xml:space="preserve"> (4) </w:t>
                              </w:r>
                              <w:r w:rsidRPr="008F68E9">
                                <w:rPr>
                                  <w:color w:val="FF0000"/>
                                </w:rPr>
                                <w:t>[4]</w:t>
                              </w:r>
                            </w:p>
                          </w:txbxContent>
                        </wps:txbx>
                        <wps:bodyPr rot="0" vert="horz" wrap="square" lIns="91440" tIns="45720" rIns="91440" bIns="45720" anchor="t" anchorCtr="0" upright="1">
                          <a:noAutofit/>
                        </wps:bodyPr>
                      </wps:wsp>
                    </wpc:wpc>
                  </a:graphicData>
                </a:graphic>
              </wp:inline>
            </w:drawing>
          </mc:Choice>
          <mc:Fallback>
            <w:pict>
              <v:group w14:anchorId="09A17A20" id="Canvas 3823" o:spid="_x0000_s1609" editas="canvas" style="width:313.5pt;height:128.6pt;mso-position-horizontal-relative:char;mso-position-vertical-relative:line" coordsize="39814,16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">
                <v:shape id="_x0000_s1610" type="#_x0000_t75" style="position:absolute;width:39814;height:16332;visibility:visible;mso-wrap-style:square">
                  <v:fill o:detectmouseclick="t"/>
                  <v:path o:connecttype="none"/>
                </v:shape>
                <v:oval id="Oval 3825" o:spid="_x0000_s1611" style="position:absolute;left:2762;top:2762;width:952;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"/>
                <v:oval id="Oval 3826" o:spid="_x0000_s1612" style="position:absolute;left:12573;top:2762;width:952;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"/>
                <v:shape id="Text Box 3827" o:spid="_x0000_s1613" type="#_x0000_t202" style="position:absolute;left:952;width:9239;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" filled="f" stroked="f">
                  <v:textbox>
                    <w:txbxContent>
                      <w:p w14:paraId="2E6852B5" w14:textId="77777777" w:rsidR="006F1097" w:rsidRPr="00245680" w:rsidRDefault="006F1097" w:rsidP="008F68E9">
                        <w:r w:rsidRPr="00245680">
                          <w:rPr>
                            <w:i/>
                          </w:rPr>
                          <w:t>T</w:t>
                        </w:r>
                        <w:r w:rsidRPr="00245680">
                          <w:rPr>
                            <w:i/>
                            <w:vertAlign w:val="subscript"/>
                          </w:rPr>
                          <w:t>1</w:t>
                        </w:r>
                        <w:r>
                          <w:t xml:space="preserve"> (10) </w:t>
                        </w:r>
                        <w:r>
                          <w:rPr>
                            <w:color w:val="FF0000"/>
                          </w:rPr>
                          <w:t>[21</w:t>
                        </w:r>
                        <w:r w:rsidRPr="008F68E9">
                          <w:rPr>
                            <w:color w:val="FF0000"/>
                          </w:rPr>
                          <w:t>]</w:t>
                        </w:r>
                      </w:p>
                    </w:txbxContent>
                  </v:textbox>
                </v:shape>
                <v:shape id="Text Box 3828" o:spid="_x0000_s1614" type="#_x0000_t202" style="position:absolute;left:10287;top:190;width:8572;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" filled="f" stroked="f">
                  <v:textbox>
                    <w:txbxContent>
                      <w:p w14:paraId="07BE6AAA" w14:textId="77777777" w:rsidR="006F1097" w:rsidRPr="00245680" w:rsidRDefault="006F1097" w:rsidP="008F68E9">
                        <w:r w:rsidRPr="00245680">
                          <w:rPr>
                            <w:i/>
                          </w:rPr>
                          <w:t>T</w:t>
                        </w:r>
                        <w:r>
                          <w:rPr>
                            <w:i/>
                            <w:vertAlign w:val="subscript"/>
                          </w:rPr>
                          <w:t>2</w:t>
                        </w:r>
                        <w:r>
                          <w:t xml:space="preserve"> (7) </w:t>
                        </w:r>
                        <w:r>
                          <w:rPr>
                            <w:color w:val="FF0000"/>
                          </w:rPr>
                          <w:t>[11</w:t>
                        </w:r>
                        <w:r w:rsidRPr="008F68E9">
                          <w:rPr>
                            <w:color w:val="FF0000"/>
                          </w:rPr>
                          <w:t>]</w:t>
                        </w:r>
                      </w:p>
                    </w:txbxContent>
                  </v:textbox>
                </v:shape>
                <v:line id="Line 3829" o:spid="_x0000_s1615" style="position:absolute;visibility:visible;mso-wrap-style:square" from="4000,3194" to="12287,3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">
                  <v:stroke endarrow="block"/>
                </v:line>
                <v:oval id="Oval 3831" o:spid="_x0000_s1616" style="position:absolute;left:2762;top:8070;width:952;height: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"/>
                <v:shape id="Text Box 3832" o:spid="_x0000_s1617" type="#_x0000_t202" style="position:absolute;left:952;top:5314;width:8287;height:2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" filled="f" stroked="f">
                  <v:textbox>
                    <w:txbxContent>
                      <w:p w14:paraId="62B2D377" w14:textId="77777777" w:rsidR="006F1097" w:rsidRPr="00245680" w:rsidRDefault="006F1097" w:rsidP="008F68E9">
                        <w:r w:rsidRPr="00245680">
                          <w:rPr>
                            <w:i/>
                          </w:rPr>
                          <w:t>T</w:t>
                        </w:r>
                        <w:r>
                          <w:rPr>
                            <w:i/>
                            <w:vertAlign w:val="subscript"/>
                          </w:rPr>
                          <w:t>4</w:t>
                        </w:r>
                        <w:r>
                          <w:t xml:space="preserve"> (9) </w:t>
                        </w:r>
                        <w:r>
                          <w:rPr>
                            <w:color w:val="FF0000"/>
                          </w:rPr>
                          <w:t>[19</w:t>
                        </w:r>
                        <w:r w:rsidRPr="008F68E9">
                          <w:rPr>
                            <w:color w:val="FF0000"/>
                          </w:rPr>
                          <w:t>]</w:t>
                        </w:r>
                      </w:p>
                    </w:txbxContent>
                  </v:textbox>
                </v:shape>
                <v:oval id="Oval 3833" o:spid="_x0000_s1618" style="position:absolute;left:2762;top:12560;width:952;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"/>
                <v:shape id="Text Box 3834" o:spid="_x0000_s1619" type="#_x0000_t202" style="position:absolute;top:13131;width:9906;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" filled="f" stroked="f">
                  <v:textbox>
                    <w:txbxContent>
                      <w:p w14:paraId="7765DF4A" w14:textId="77777777" w:rsidR="006F1097" w:rsidRPr="00245680" w:rsidRDefault="006F1097" w:rsidP="008F68E9">
                        <w:r w:rsidRPr="00245680">
                          <w:rPr>
                            <w:i/>
                          </w:rPr>
                          <w:t>T</w:t>
                        </w:r>
                        <w:r>
                          <w:rPr>
                            <w:i/>
                            <w:vertAlign w:val="subscript"/>
                          </w:rPr>
                          <w:t>7</w:t>
                        </w:r>
                        <w:r>
                          <w:t xml:space="preserve"> (13) </w:t>
                        </w:r>
                        <w:r>
                          <w:rPr>
                            <w:color w:val="FF0000"/>
                          </w:rPr>
                          <w:t>[23</w:t>
                        </w:r>
                        <w:r w:rsidRPr="008F68E9">
                          <w:rPr>
                            <w:color w:val="FF0000"/>
                          </w:rPr>
                          <w:t>]</w:t>
                        </w:r>
                      </w:p>
                    </w:txbxContent>
                  </v:textbox>
                </v:shape>
                <v:oval id="Oval 3835" o:spid="_x0000_s1620" style="position:absolute;left:12287;top:8096;width:952;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"/>
                <v:shape id="Text Box 3836" o:spid="_x0000_s1621" type="#_x0000_t202" style="position:absolute;left:9906;top:5619;width:8667;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" filled="f" stroked="f">
                  <v:textbox>
                    <w:txbxContent>
                      <w:p w14:paraId="5BC29C50" w14:textId="77777777" w:rsidR="006F1097" w:rsidRPr="00245680" w:rsidRDefault="006F1097" w:rsidP="008F68E9">
                        <w:r w:rsidRPr="00245680">
                          <w:rPr>
                            <w:i/>
                          </w:rPr>
                          <w:t>T</w:t>
                        </w:r>
                        <w:r>
                          <w:rPr>
                            <w:i/>
                            <w:vertAlign w:val="subscript"/>
                          </w:rPr>
                          <w:t>5</w:t>
                        </w:r>
                        <w:r>
                          <w:t xml:space="preserve"> (5) </w:t>
                        </w:r>
                        <w:r>
                          <w:rPr>
                            <w:color w:val="FF0000"/>
                          </w:rPr>
                          <w:t>[9</w:t>
                        </w:r>
                        <w:r w:rsidRPr="008F68E9">
                          <w:rPr>
                            <w:color w:val="FF0000"/>
                          </w:rPr>
                          <w:t>]</w:t>
                        </w:r>
                      </w:p>
                    </w:txbxContent>
                  </v:textbox>
                </v:shape>
                <v:oval id="Oval 3837" o:spid="_x0000_s1622" style="position:absolute;left:12763;top:12642;width:953;height: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"/>
                <v:shape id="Text Box 3838" o:spid="_x0000_s1623" type="#_x0000_t202" style="position:absolute;left:12096;top:10356;width:8478;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" filled="f" stroked="f">
                  <v:textbox>
                    <w:txbxContent>
                      <w:p w14:paraId="3FF48976" w14:textId="77777777" w:rsidR="006F1097" w:rsidRPr="00245680" w:rsidRDefault="006F1097" w:rsidP="008F68E9">
                        <w:r w:rsidRPr="00245680">
                          <w:rPr>
                            <w:i/>
                          </w:rPr>
                          <w:t>T</w:t>
                        </w:r>
                        <w:r>
                          <w:rPr>
                            <w:i/>
                            <w:vertAlign w:val="subscript"/>
                          </w:rPr>
                          <w:t>8</w:t>
                        </w:r>
                        <w:r>
                          <w:t xml:space="preserve"> (4) </w:t>
                        </w:r>
                        <w:r>
                          <w:rPr>
                            <w:color w:val="FF0000"/>
                          </w:rPr>
                          <w:t>[10</w:t>
                        </w:r>
                        <w:r w:rsidRPr="008F68E9">
                          <w:rPr>
                            <w:color w:val="FF0000"/>
                          </w:rPr>
                          <w:t>]</w:t>
                        </w:r>
                      </w:p>
                    </w:txbxContent>
                  </v:textbox>
                </v:shape>
                <v:oval id="Oval 3839" o:spid="_x0000_s1624" style="position:absolute;left:24193;top:8191;width:953;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"/>
                <v:shape id="Text Box 3840" o:spid="_x0000_s1625" type="#_x0000_t202" style="position:absolute;left:22860;top:5429;width:8096;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" filled="f" stroked="f">
                  <v:textbox>
                    <w:txbxContent>
                      <w:p w14:paraId="73E49250" w14:textId="77777777" w:rsidR="006F1097" w:rsidRPr="00245680" w:rsidRDefault="006F1097" w:rsidP="008F68E9">
                        <w:r w:rsidRPr="00245680">
                          <w:rPr>
                            <w:i/>
                          </w:rPr>
                          <w:t>T</w:t>
                        </w:r>
                        <w:r>
                          <w:rPr>
                            <w:i/>
                            <w:vertAlign w:val="subscript"/>
                          </w:rPr>
                          <w:t>6</w:t>
                        </w:r>
                        <w:r>
                          <w:t xml:space="preserve"> (4) </w:t>
                        </w:r>
                        <w:r w:rsidRPr="008F68E9">
                          <w:rPr>
                            <w:color w:val="FF0000"/>
                          </w:rPr>
                          <w:t>[4]</w:t>
                        </w:r>
                      </w:p>
                    </w:txbxContent>
                  </v:textbox>
                </v:shape>
                <v:oval id="Oval 3842" o:spid="_x0000_s1626" style="position:absolute;left:24098;top:12661;width:952;height: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"/>
                <v:shape id="Text Box 3843" o:spid="_x0000_s1627" type="#_x0000_t202" style="position:absolute;left:22288;top:9906;width:8668;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" filled="f" stroked="f">
                  <v:textbox>
                    <w:txbxContent>
                      <w:p w14:paraId="52560BC4" w14:textId="77777777" w:rsidR="006F1097" w:rsidRPr="00245680" w:rsidRDefault="006F1097" w:rsidP="008F68E9">
                        <w:r w:rsidRPr="00245680">
                          <w:rPr>
                            <w:i/>
                          </w:rPr>
                          <w:t>T</w:t>
                        </w:r>
                        <w:r>
                          <w:rPr>
                            <w:i/>
                            <w:vertAlign w:val="subscript"/>
                          </w:rPr>
                          <w:t>9</w:t>
                        </w:r>
                        <w:r>
                          <w:t xml:space="preserve"> (6) </w:t>
                        </w:r>
                        <w:r>
                          <w:rPr>
                            <w:color w:val="FF0000"/>
                          </w:rPr>
                          <w:t>[6</w:t>
                        </w:r>
                        <w:r w:rsidRPr="008F68E9">
                          <w:rPr>
                            <w:color w:val="FF0000"/>
                          </w:rPr>
                          <w:t>]</w:t>
                        </w:r>
                      </w:p>
                    </w:txbxContent>
                  </v:textbox>
                </v:shape>
                <v:line id="Line 3844" o:spid="_x0000_s1628" style="position:absolute;visibility:visible;mso-wrap-style:square" from="13906,3282" to="23717,3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">
                  <v:stroke endarrow="block"/>
                </v:line>
                <v:line id="Line 3845" o:spid="_x0000_s1629" style="position:absolute;visibility:visible;mso-wrap-style:square" from="14382,3759" to="23526,8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">
                  <v:stroke endarrow="block"/>
                </v:line>
                <v:line id="Line 3846" o:spid="_x0000_s1630" style="position:absolute;visibility:visible;mso-wrap-style:square" from="4095,8616" to="11715,8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">
                  <v:stroke endarrow="block"/>
                </v:line>
                <v:line id="Line 3847" o:spid="_x0000_s1631" style="position:absolute;visibility:visible;mso-wrap-style:square" from="4381,9188" to="12287,12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">
                  <v:stroke endarrow="block"/>
                </v:line>
                <v:line id="Line 3848" o:spid="_x0000_s1632" style="position:absolute;visibility:visible;mso-wrap-style:square" from="14192,8616" to="24098,8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">
                  <v:stroke endarrow="block"/>
                </v:line>
                <v:line id="Line 3849" o:spid="_x0000_s1633" style="position:absolute;visibility:visible;mso-wrap-style:square" from="4095,13093" to="12287,13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">
                  <v:stroke endarrow="block"/>
                </v:line>
                <v:line id="Line 3850" o:spid="_x0000_s1634" style="position:absolute;flip:y;visibility:visible;mso-wrap-style:square" from="4381,9283" to="11811,12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">
                  <v:stroke endarrow="block"/>
                </v:line>
                <v:line id="Line 3851" o:spid="_x0000_s1635" style="position:absolute;visibility:visible;mso-wrap-style:square" from="15144,13188" to="23812,13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">
                  <v:stroke endarrow="block"/>
                </v:line>
                <v:line id="Line 3852" o:spid="_x0000_s1636" style="position:absolute;flip:y;visibility:visible;mso-wrap-style:square" from="14382,4140" to="23812,8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">
                  <v:stroke endarrow="block"/>
                </v:line>
                <v:oval id="Oval 3854" o:spid="_x0000_s1637" style="position:absolute;left:24098;top:2857;width:952;height: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"/>
                <v:shape id="Text Box 3855" o:spid="_x0000_s1638" type="#_x0000_t202" style="position:absolute;left:22288;top:95;width:8192;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" filled="f" stroked="f">
                  <v:textbox>
                    <w:txbxContent>
                      <w:p w14:paraId="1FDEE048" w14:textId="77777777" w:rsidR="006F1097" w:rsidRPr="00245680" w:rsidRDefault="006F1097" w:rsidP="008F68E9">
                        <w:r w:rsidRPr="00245680">
                          <w:rPr>
                            <w:i/>
                          </w:rPr>
                          <w:t>T</w:t>
                        </w:r>
                        <w:r>
                          <w:rPr>
                            <w:i/>
                            <w:vertAlign w:val="subscript"/>
                          </w:rPr>
                          <w:t>3</w:t>
                        </w:r>
                        <w:r>
                          <w:t xml:space="preserve"> (4) </w:t>
                        </w:r>
                        <w:r w:rsidRPr="008F68E9">
                          <w:rPr>
                            <w:color w:val="FF0000"/>
                          </w:rPr>
                          <w:t>[4]</w:t>
                        </w:r>
                      </w:p>
                    </w:txbxContent>
                  </v:textbox>
                </v:shape>
                <w10:anchorlock/>
              </v:group>
            </w:pict>
          </mc:Fallback>
        </mc:AlternateContent>
      </w:r>
    </w:p>
    <w:p w14:paraId="11954FEE" w14:textId="77777777" w:rsidR="008F68E9" w:rsidRDefault="008F68E9" w:rsidP="008F68E9">
      <w:pPr>
        <w:pStyle w:val="TryitNowbody"/>
      </w:pPr>
    </w:p>
    <w:p w14:paraId="2828283E" w14:textId="77777777" w:rsidR="008F68E9" w:rsidRPr="008F68E9" w:rsidRDefault="008F68E9" w:rsidP="008F68E9">
      <w:pPr>
        <w:pStyle w:val="TryitNowbody"/>
      </w:pPr>
      <w:r>
        <w:t>The critical path priority list is:</w:t>
      </w:r>
      <w:r w:rsidR="005F2EC2">
        <w:t xml:space="preserve"> T</w:t>
      </w:r>
      <w:r w:rsidR="005F2EC2">
        <w:rPr>
          <w:vertAlign w:val="subscript"/>
        </w:rPr>
        <w:t>7</w:t>
      </w:r>
      <w:r w:rsidR="005F2EC2">
        <w:t>,</w:t>
      </w:r>
      <w:r w:rsidR="005F2EC2" w:rsidRPr="00162272">
        <w:t xml:space="preserve"> </w:t>
      </w:r>
      <w:r w:rsidR="005F2EC2">
        <w:t>T</w:t>
      </w:r>
      <w:r w:rsidR="005F2EC2">
        <w:rPr>
          <w:vertAlign w:val="subscript"/>
        </w:rPr>
        <w:t>1</w:t>
      </w:r>
      <w:r w:rsidR="005F2EC2">
        <w:t>, T</w:t>
      </w:r>
      <w:r w:rsidR="005F2EC2">
        <w:rPr>
          <w:vertAlign w:val="subscript"/>
        </w:rPr>
        <w:t>4</w:t>
      </w:r>
      <w:r w:rsidR="005F2EC2">
        <w:t>, T</w:t>
      </w:r>
      <w:r w:rsidR="005F2EC2">
        <w:rPr>
          <w:vertAlign w:val="subscript"/>
        </w:rPr>
        <w:t>2</w:t>
      </w:r>
      <w:r w:rsidR="005F2EC2">
        <w:t xml:space="preserve">, </w:t>
      </w:r>
      <w:r w:rsidR="005F2EC2" w:rsidRPr="005F2EC2">
        <w:t>T</w:t>
      </w:r>
      <w:r w:rsidR="005F2EC2" w:rsidRPr="005F2EC2">
        <w:rPr>
          <w:vertAlign w:val="subscript"/>
        </w:rPr>
        <w:t>8</w:t>
      </w:r>
      <w:r w:rsidR="005F2EC2">
        <w:t>, T</w:t>
      </w:r>
      <w:r w:rsidR="005F2EC2">
        <w:rPr>
          <w:vertAlign w:val="subscript"/>
        </w:rPr>
        <w:t>5</w:t>
      </w:r>
      <w:r w:rsidR="005F2EC2">
        <w:t xml:space="preserve">, </w:t>
      </w:r>
      <w:r w:rsidR="005F2EC2" w:rsidRPr="005F2EC2">
        <w:t>T</w:t>
      </w:r>
      <w:r w:rsidR="005F2EC2" w:rsidRPr="005F2EC2">
        <w:rPr>
          <w:vertAlign w:val="subscript"/>
        </w:rPr>
        <w:t>9</w:t>
      </w:r>
      <w:r w:rsidR="005F2EC2">
        <w:t>, T</w:t>
      </w:r>
      <w:r w:rsidR="005F2EC2">
        <w:rPr>
          <w:vertAlign w:val="subscript"/>
        </w:rPr>
        <w:t>3</w:t>
      </w:r>
      <w:r w:rsidR="005F2EC2">
        <w:t>, T</w:t>
      </w:r>
      <w:r w:rsidR="005F2EC2">
        <w:rPr>
          <w:vertAlign w:val="subscript"/>
        </w:rPr>
        <w:t>6</w:t>
      </w:r>
    </w:p>
    <w:p w14:paraId="279C90A4" w14:textId="77777777" w:rsidR="00FA1959" w:rsidRDefault="00FA1959" w:rsidP="00FA1959"/>
    <w:p w14:paraId="3C65AD4F" w14:textId="77777777" w:rsidR="001A2CF7" w:rsidRDefault="00CA4EEE" w:rsidP="00AD445B">
      <w:pPr>
        <w:pStyle w:val="Heading2"/>
      </w:pPr>
      <w:r>
        <w:br w:type="page"/>
      </w:r>
      <w:r w:rsidR="001A2CF7" w:rsidRPr="00AD445B">
        <w:lastRenderedPageBreak/>
        <w:t>Exercises</w:t>
      </w:r>
      <w:bookmarkEnd w:id="10"/>
      <w:bookmarkEnd w:id="11"/>
    </w:p>
    <w:p w14:paraId="23B67F5A" w14:textId="77777777" w:rsidR="001A2CF7" w:rsidRDefault="001A2CF7" w:rsidP="00AD445B">
      <w:pPr>
        <w:pStyle w:val="Heading3"/>
      </w:pPr>
      <w:bookmarkStart w:id="12" w:name="_Toc227057924"/>
      <w:r w:rsidRPr="00AD445B">
        <w:t>Skills</w:t>
      </w:r>
      <w:bookmarkEnd w:id="12"/>
    </w:p>
    <w:p w14:paraId="2B405665" w14:textId="77777777" w:rsidR="001A2CF7" w:rsidRDefault="001A2CF7" w:rsidP="00937F9B">
      <w:pPr>
        <w:numPr>
          <w:ilvl w:val="0"/>
          <w:numId w:val="1"/>
        </w:numPr>
      </w:pPr>
      <w:r>
        <w:t>Create a digraph for the following set of tasks:</w:t>
      </w:r>
    </w:p>
    <w:tbl>
      <w:tblPr>
        <w:tblW w:w="619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1710"/>
        <w:gridCol w:w="2952"/>
      </w:tblGrid>
      <w:tr w:rsidR="001A2CF7" w14:paraId="09D3167D" w14:textId="77777777" w:rsidTr="00F24662">
        <w:tc>
          <w:tcPr>
            <w:tcW w:w="1530" w:type="dxa"/>
          </w:tcPr>
          <w:p w14:paraId="5E3F2B18" w14:textId="77777777" w:rsidR="001A2CF7" w:rsidRDefault="001A2CF7" w:rsidP="00B82E3F">
            <w:r>
              <w:t>Task</w:t>
            </w:r>
          </w:p>
        </w:tc>
        <w:tc>
          <w:tcPr>
            <w:tcW w:w="1710" w:type="dxa"/>
          </w:tcPr>
          <w:p w14:paraId="38651FB8" w14:textId="77777777" w:rsidR="001A2CF7" w:rsidRDefault="001A2CF7" w:rsidP="00B82E3F">
            <w:r>
              <w:t>Time required</w:t>
            </w:r>
          </w:p>
        </w:tc>
        <w:tc>
          <w:tcPr>
            <w:tcW w:w="2952" w:type="dxa"/>
          </w:tcPr>
          <w:p w14:paraId="1A7EB42E" w14:textId="77777777" w:rsidR="001A2CF7" w:rsidRDefault="001A2CF7" w:rsidP="00B82E3F">
            <w:r>
              <w:t>Tasks that must be completed first</w:t>
            </w:r>
          </w:p>
        </w:tc>
      </w:tr>
      <w:tr w:rsidR="001A2CF7" w14:paraId="3D92E368" w14:textId="77777777" w:rsidTr="00F24662">
        <w:tc>
          <w:tcPr>
            <w:tcW w:w="1530" w:type="dxa"/>
          </w:tcPr>
          <w:p w14:paraId="021281B8" w14:textId="77777777" w:rsidR="001A2CF7" w:rsidRDefault="001A2CF7" w:rsidP="00B82E3F">
            <w:r>
              <w:t>A</w:t>
            </w:r>
          </w:p>
        </w:tc>
        <w:tc>
          <w:tcPr>
            <w:tcW w:w="1710" w:type="dxa"/>
          </w:tcPr>
          <w:p w14:paraId="1B072E30" w14:textId="77777777" w:rsidR="001A2CF7" w:rsidRDefault="001A2CF7" w:rsidP="00B82E3F">
            <w:r>
              <w:t>3</w:t>
            </w:r>
          </w:p>
        </w:tc>
        <w:tc>
          <w:tcPr>
            <w:tcW w:w="2952" w:type="dxa"/>
          </w:tcPr>
          <w:p w14:paraId="7D839FB5" w14:textId="77777777" w:rsidR="001A2CF7" w:rsidRDefault="001A2CF7" w:rsidP="00B82E3F"/>
        </w:tc>
      </w:tr>
      <w:tr w:rsidR="001A2CF7" w14:paraId="7AC18821" w14:textId="77777777" w:rsidTr="00F24662">
        <w:tc>
          <w:tcPr>
            <w:tcW w:w="1530" w:type="dxa"/>
          </w:tcPr>
          <w:p w14:paraId="472AE1F9" w14:textId="77777777" w:rsidR="001A2CF7" w:rsidRDefault="001A2CF7" w:rsidP="00B82E3F">
            <w:r>
              <w:t>B</w:t>
            </w:r>
          </w:p>
        </w:tc>
        <w:tc>
          <w:tcPr>
            <w:tcW w:w="1710" w:type="dxa"/>
          </w:tcPr>
          <w:p w14:paraId="532BFB73" w14:textId="77777777" w:rsidR="001A2CF7" w:rsidRDefault="001A2CF7" w:rsidP="00B82E3F">
            <w:r>
              <w:t>4</w:t>
            </w:r>
          </w:p>
        </w:tc>
        <w:tc>
          <w:tcPr>
            <w:tcW w:w="2952" w:type="dxa"/>
          </w:tcPr>
          <w:p w14:paraId="595A5D7E" w14:textId="77777777" w:rsidR="001A2CF7" w:rsidRDefault="001A2CF7" w:rsidP="00B82E3F"/>
        </w:tc>
      </w:tr>
      <w:tr w:rsidR="001A2CF7" w14:paraId="749D91FA" w14:textId="77777777" w:rsidTr="00F24662">
        <w:tc>
          <w:tcPr>
            <w:tcW w:w="1530" w:type="dxa"/>
          </w:tcPr>
          <w:p w14:paraId="6D9066A0" w14:textId="77777777" w:rsidR="001A2CF7" w:rsidRDefault="001A2CF7" w:rsidP="00B82E3F">
            <w:r>
              <w:t>C</w:t>
            </w:r>
          </w:p>
        </w:tc>
        <w:tc>
          <w:tcPr>
            <w:tcW w:w="1710" w:type="dxa"/>
          </w:tcPr>
          <w:p w14:paraId="57BE0614" w14:textId="77777777" w:rsidR="001A2CF7" w:rsidRDefault="001A2CF7" w:rsidP="00B82E3F">
            <w:r>
              <w:t>7</w:t>
            </w:r>
          </w:p>
        </w:tc>
        <w:tc>
          <w:tcPr>
            <w:tcW w:w="2952" w:type="dxa"/>
          </w:tcPr>
          <w:p w14:paraId="2FFC1425" w14:textId="77777777" w:rsidR="001A2CF7" w:rsidRDefault="001A2CF7" w:rsidP="00B82E3F"/>
        </w:tc>
      </w:tr>
      <w:tr w:rsidR="001A2CF7" w14:paraId="3208409D" w14:textId="77777777" w:rsidTr="00F24662">
        <w:tc>
          <w:tcPr>
            <w:tcW w:w="1530" w:type="dxa"/>
          </w:tcPr>
          <w:p w14:paraId="5BF6090C" w14:textId="77777777" w:rsidR="001A2CF7" w:rsidRDefault="001A2CF7" w:rsidP="00B82E3F">
            <w:r>
              <w:t>D</w:t>
            </w:r>
          </w:p>
        </w:tc>
        <w:tc>
          <w:tcPr>
            <w:tcW w:w="1710" w:type="dxa"/>
          </w:tcPr>
          <w:p w14:paraId="08C5FA7D" w14:textId="77777777" w:rsidR="001A2CF7" w:rsidRDefault="001A2CF7" w:rsidP="00B82E3F">
            <w:r>
              <w:t>6</w:t>
            </w:r>
          </w:p>
        </w:tc>
        <w:tc>
          <w:tcPr>
            <w:tcW w:w="2952" w:type="dxa"/>
          </w:tcPr>
          <w:p w14:paraId="2E273AD1" w14:textId="77777777" w:rsidR="001A2CF7" w:rsidRDefault="001A2CF7" w:rsidP="00B82E3F">
            <w:r>
              <w:t>A, B</w:t>
            </w:r>
          </w:p>
        </w:tc>
      </w:tr>
      <w:tr w:rsidR="001A2CF7" w14:paraId="40489B46" w14:textId="77777777" w:rsidTr="00F24662">
        <w:tc>
          <w:tcPr>
            <w:tcW w:w="1530" w:type="dxa"/>
          </w:tcPr>
          <w:p w14:paraId="01A394F7" w14:textId="77777777" w:rsidR="001A2CF7" w:rsidRDefault="001A2CF7" w:rsidP="00B82E3F">
            <w:r>
              <w:t>E</w:t>
            </w:r>
          </w:p>
        </w:tc>
        <w:tc>
          <w:tcPr>
            <w:tcW w:w="1710" w:type="dxa"/>
          </w:tcPr>
          <w:p w14:paraId="7B96779B" w14:textId="77777777" w:rsidR="001A2CF7" w:rsidRDefault="001A2CF7" w:rsidP="00B82E3F">
            <w:r>
              <w:t>5</w:t>
            </w:r>
          </w:p>
        </w:tc>
        <w:tc>
          <w:tcPr>
            <w:tcW w:w="2952" w:type="dxa"/>
          </w:tcPr>
          <w:p w14:paraId="56777822" w14:textId="77777777" w:rsidR="001A2CF7" w:rsidRDefault="001A2CF7" w:rsidP="00B82E3F">
            <w:r>
              <w:t>B</w:t>
            </w:r>
          </w:p>
        </w:tc>
      </w:tr>
      <w:tr w:rsidR="001A2CF7" w14:paraId="2906A7D6" w14:textId="77777777" w:rsidTr="00F24662">
        <w:tc>
          <w:tcPr>
            <w:tcW w:w="1530" w:type="dxa"/>
          </w:tcPr>
          <w:p w14:paraId="3C79ADFD" w14:textId="77777777" w:rsidR="001A2CF7" w:rsidRDefault="001A2CF7" w:rsidP="00B82E3F">
            <w:r>
              <w:t>F</w:t>
            </w:r>
          </w:p>
        </w:tc>
        <w:tc>
          <w:tcPr>
            <w:tcW w:w="1710" w:type="dxa"/>
          </w:tcPr>
          <w:p w14:paraId="2314896B" w14:textId="77777777" w:rsidR="001A2CF7" w:rsidRDefault="001A2CF7" w:rsidP="00B82E3F">
            <w:r>
              <w:t>5</w:t>
            </w:r>
          </w:p>
        </w:tc>
        <w:tc>
          <w:tcPr>
            <w:tcW w:w="2952" w:type="dxa"/>
          </w:tcPr>
          <w:p w14:paraId="65E8A4C9" w14:textId="77777777" w:rsidR="001A2CF7" w:rsidRDefault="001A2CF7" w:rsidP="00B82E3F">
            <w:r>
              <w:t>D, E</w:t>
            </w:r>
          </w:p>
        </w:tc>
      </w:tr>
      <w:tr w:rsidR="001A2CF7" w14:paraId="3D0B8F04" w14:textId="77777777" w:rsidTr="00F24662">
        <w:tc>
          <w:tcPr>
            <w:tcW w:w="1530" w:type="dxa"/>
          </w:tcPr>
          <w:p w14:paraId="7F617708" w14:textId="77777777" w:rsidR="001A2CF7" w:rsidRDefault="001A2CF7" w:rsidP="00B82E3F">
            <w:r>
              <w:t>G</w:t>
            </w:r>
          </w:p>
        </w:tc>
        <w:tc>
          <w:tcPr>
            <w:tcW w:w="1710" w:type="dxa"/>
          </w:tcPr>
          <w:p w14:paraId="59207A3F" w14:textId="77777777" w:rsidR="001A2CF7" w:rsidRDefault="001A2CF7" w:rsidP="00B82E3F">
            <w:r>
              <w:t>4</w:t>
            </w:r>
          </w:p>
        </w:tc>
        <w:tc>
          <w:tcPr>
            <w:tcW w:w="2952" w:type="dxa"/>
          </w:tcPr>
          <w:p w14:paraId="4DFEA4F8" w14:textId="77777777" w:rsidR="001A2CF7" w:rsidRDefault="001A2CF7" w:rsidP="00B82E3F">
            <w:r>
              <w:t>E</w:t>
            </w:r>
          </w:p>
        </w:tc>
      </w:tr>
    </w:tbl>
    <w:p w14:paraId="7F7A6CE2" w14:textId="77777777" w:rsidR="001A2CF7" w:rsidRDefault="001A2CF7" w:rsidP="00B82E3F">
      <w:pPr>
        <w:ind w:left="720"/>
      </w:pPr>
      <w:r>
        <w:t xml:space="preserve"> </w:t>
      </w:r>
    </w:p>
    <w:p w14:paraId="16B0118A" w14:textId="77777777" w:rsidR="001A2CF7" w:rsidRDefault="001A2CF7" w:rsidP="00937F9B">
      <w:pPr>
        <w:numPr>
          <w:ilvl w:val="0"/>
          <w:numId w:val="1"/>
        </w:numPr>
      </w:pPr>
      <w:r>
        <w:t>Create a digraph for the following set of tasks:</w:t>
      </w:r>
    </w:p>
    <w:tbl>
      <w:tblPr>
        <w:tblW w:w="619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1710"/>
        <w:gridCol w:w="2952"/>
      </w:tblGrid>
      <w:tr w:rsidR="001A2CF7" w14:paraId="408B1C5A" w14:textId="77777777" w:rsidTr="00F24662">
        <w:tc>
          <w:tcPr>
            <w:tcW w:w="1530" w:type="dxa"/>
          </w:tcPr>
          <w:p w14:paraId="7B9DA349" w14:textId="77777777" w:rsidR="001A2CF7" w:rsidRDefault="001A2CF7" w:rsidP="00026FF0">
            <w:r>
              <w:t>Task</w:t>
            </w:r>
          </w:p>
        </w:tc>
        <w:tc>
          <w:tcPr>
            <w:tcW w:w="1710" w:type="dxa"/>
          </w:tcPr>
          <w:p w14:paraId="698E24A6" w14:textId="77777777" w:rsidR="001A2CF7" w:rsidRDefault="001A2CF7" w:rsidP="00026FF0">
            <w:r>
              <w:t>Time required</w:t>
            </w:r>
          </w:p>
        </w:tc>
        <w:tc>
          <w:tcPr>
            <w:tcW w:w="2952" w:type="dxa"/>
          </w:tcPr>
          <w:p w14:paraId="0D20DB56" w14:textId="77777777" w:rsidR="001A2CF7" w:rsidRDefault="001A2CF7" w:rsidP="00026FF0">
            <w:r>
              <w:t>Tasks that must be completed first</w:t>
            </w:r>
          </w:p>
        </w:tc>
      </w:tr>
      <w:tr w:rsidR="001A2CF7" w14:paraId="6491F8CA" w14:textId="77777777" w:rsidTr="00F24662">
        <w:tc>
          <w:tcPr>
            <w:tcW w:w="1530" w:type="dxa"/>
          </w:tcPr>
          <w:p w14:paraId="33CB85AF" w14:textId="77777777" w:rsidR="001A2CF7" w:rsidRDefault="001A2CF7" w:rsidP="00026FF0">
            <w:r>
              <w:t>A</w:t>
            </w:r>
          </w:p>
        </w:tc>
        <w:tc>
          <w:tcPr>
            <w:tcW w:w="1710" w:type="dxa"/>
          </w:tcPr>
          <w:p w14:paraId="21D44E03" w14:textId="77777777" w:rsidR="001A2CF7" w:rsidRDefault="001A2CF7" w:rsidP="00026FF0">
            <w:r>
              <w:t>3</w:t>
            </w:r>
          </w:p>
        </w:tc>
        <w:tc>
          <w:tcPr>
            <w:tcW w:w="2952" w:type="dxa"/>
          </w:tcPr>
          <w:p w14:paraId="68C18ED9" w14:textId="77777777" w:rsidR="001A2CF7" w:rsidRDefault="001A2CF7" w:rsidP="00026FF0"/>
        </w:tc>
      </w:tr>
      <w:tr w:rsidR="001A2CF7" w14:paraId="6CFC8869" w14:textId="77777777" w:rsidTr="00F24662">
        <w:tc>
          <w:tcPr>
            <w:tcW w:w="1530" w:type="dxa"/>
          </w:tcPr>
          <w:p w14:paraId="4F02550B" w14:textId="77777777" w:rsidR="001A2CF7" w:rsidRDefault="001A2CF7" w:rsidP="00026FF0">
            <w:r>
              <w:t>B</w:t>
            </w:r>
          </w:p>
        </w:tc>
        <w:tc>
          <w:tcPr>
            <w:tcW w:w="1710" w:type="dxa"/>
          </w:tcPr>
          <w:p w14:paraId="278563E9" w14:textId="77777777" w:rsidR="001A2CF7" w:rsidRDefault="001A2CF7" w:rsidP="00026FF0">
            <w:r>
              <w:t>4</w:t>
            </w:r>
          </w:p>
        </w:tc>
        <w:tc>
          <w:tcPr>
            <w:tcW w:w="2952" w:type="dxa"/>
          </w:tcPr>
          <w:p w14:paraId="43569E1D" w14:textId="77777777" w:rsidR="001A2CF7" w:rsidRDefault="001A2CF7" w:rsidP="00026FF0"/>
        </w:tc>
      </w:tr>
      <w:tr w:rsidR="001A2CF7" w14:paraId="624E8D5E" w14:textId="77777777" w:rsidTr="00F24662">
        <w:tc>
          <w:tcPr>
            <w:tcW w:w="1530" w:type="dxa"/>
          </w:tcPr>
          <w:p w14:paraId="2F0A2818" w14:textId="77777777" w:rsidR="001A2CF7" w:rsidRDefault="001A2CF7" w:rsidP="00026FF0">
            <w:r>
              <w:t>C</w:t>
            </w:r>
          </w:p>
        </w:tc>
        <w:tc>
          <w:tcPr>
            <w:tcW w:w="1710" w:type="dxa"/>
          </w:tcPr>
          <w:p w14:paraId="33B0F59D" w14:textId="77777777" w:rsidR="001A2CF7" w:rsidRDefault="001A2CF7" w:rsidP="00026FF0">
            <w:r>
              <w:t>7</w:t>
            </w:r>
          </w:p>
        </w:tc>
        <w:tc>
          <w:tcPr>
            <w:tcW w:w="2952" w:type="dxa"/>
          </w:tcPr>
          <w:p w14:paraId="26CB5A29" w14:textId="77777777" w:rsidR="001A2CF7" w:rsidRDefault="001A2CF7" w:rsidP="00026FF0"/>
        </w:tc>
      </w:tr>
      <w:tr w:rsidR="001A2CF7" w14:paraId="68A405E2" w14:textId="77777777" w:rsidTr="00F24662">
        <w:tc>
          <w:tcPr>
            <w:tcW w:w="1530" w:type="dxa"/>
          </w:tcPr>
          <w:p w14:paraId="7A922B02" w14:textId="77777777" w:rsidR="001A2CF7" w:rsidRDefault="001A2CF7" w:rsidP="00026FF0">
            <w:r>
              <w:t>D</w:t>
            </w:r>
          </w:p>
        </w:tc>
        <w:tc>
          <w:tcPr>
            <w:tcW w:w="1710" w:type="dxa"/>
          </w:tcPr>
          <w:p w14:paraId="5488E017" w14:textId="77777777" w:rsidR="001A2CF7" w:rsidRDefault="001A2CF7" w:rsidP="00026FF0">
            <w:r>
              <w:t>6</w:t>
            </w:r>
          </w:p>
        </w:tc>
        <w:tc>
          <w:tcPr>
            <w:tcW w:w="2952" w:type="dxa"/>
          </w:tcPr>
          <w:p w14:paraId="2209AFA5" w14:textId="77777777" w:rsidR="001A2CF7" w:rsidRDefault="001A2CF7" w:rsidP="00026FF0">
            <w:r>
              <w:t>A</w:t>
            </w:r>
          </w:p>
        </w:tc>
      </w:tr>
      <w:tr w:rsidR="001A2CF7" w14:paraId="3926DCCF" w14:textId="77777777" w:rsidTr="00F24662">
        <w:tc>
          <w:tcPr>
            <w:tcW w:w="1530" w:type="dxa"/>
          </w:tcPr>
          <w:p w14:paraId="7782B119" w14:textId="77777777" w:rsidR="001A2CF7" w:rsidRDefault="001A2CF7" w:rsidP="00026FF0">
            <w:r>
              <w:t>E</w:t>
            </w:r>
          </w:p>
        </w:tc>
        <w:tc>
          <w:tcPr>
            <w:tcW w:w="1710" w:type="dxa"/>
          </w:tcPr>
          <w:p w14:paraId="6BD111E7" w14:textId="77777777" w:rsidR="001A2CF7" w:rsidRDefault="001A2CF7" w:rsidP="00026FF0">
            <w:r>
              <w:t>5</w:t>
            </w:r>
          </w:p>
        </w:tc>
        <w:tc>
          <w:tcPr>
            <w:tcW w:w="2952" w:type="dxa"/>
          </w:tcPr>
          <w:p w14:paraId="4EA8B4A4" w14:textId="77777777" w:rsidR="001A2CF7" w:rsidRDefault="001A2CF7" w:rsidP="00026FF0">
            <w:r>
              <w:t>A</w:t>
            </w:r>
          </w:p>
        </w:tc>
      </w:tr>
      <w:tr w:rsidR="001A2CF7" w14:paraId="41A73424" w14:textId="77777777" w:rsidTr="00F24662">
        <w:tc>
          <w:tcPr>
            <w:tcW w:w="1530" w:type="dxa"/>
          </w:tcPr>
          <w:p w14:paraId="22F1B3E3" w14:textId="77777777" w:rsidR="001A2CF7" w:rsidRDefault="001A2CF7" w:rsidP="00026FF0">
            <w:r>
              <w:t>F</w:t>
            </w:r>
          </w:p>
        </w:tc>
        <w:tc>
          <w:tcPr>
            <w:tcW w:w="1710" w:type="dxa"/>
          </w:tcPr>
          <w:p w14:paraId="2D8ED845" w14:textId="77777777" w:rsidR="001A2CF7" w:rsidRDefault="001A2CF7" w:rsidP="00026FF0">
            <w:r>
              <w:t>5</w:t>
            </w:r>
          </w:p>
        </w:tc>
        <w:tc>
          <w:tcPr>
            <w:tcW w:w="2952" w:type="dxa"/>
          </w:tcPr>
          <w:p w14:paraId="5C0B8982" w14:textId="77777777" w:rsidR="001A2CF7" w:rsidRDefault="001A2CF7" w:rsidP="00026FF0">
            <w:r>
              <w:t>B</w:t>
            </w:r>
          </w:p>
        </w:tc>
      </w:tr>
      <w:tr w:rsidR="001A2CF7" w14:paraId="5A8231FC" w14:textId="77777777" w:rsidTr="00F24662">
        <w:tc>
          <w:tcPr>
            <w:tcW w:w="1530" w:type="dxa"/>
          </w:tcPr>
          <w:p w14:paraId="468822D8" w14:textId="77777777" w:rsidR="001A2CF7" w:rsidRDefault="001A2CF7" w:rsidP="00026FF0">
            <w:r>
              <w:t>G</w:t>
            </w:r>
          </w:p>
        </w:tc>
        <w:tc>
          <w:tcPr>
            <w:tcW w:w="1710" w:type="dxa"/>
          </w:tcPr>
          <w:p w14:paraId="6FAD832B" w14:textId="77777777" w:rsidR="001A2CF7" w:rsidRDefault="001A2CF7" w:rsidP="00026FF0">
            <w:r>
              <w:t>4</w:t>
            </w:r>
          </w:p>
        </w:tc>
        <w:tc>
          <w:tcPr>
            <w:tcW w:w="2952" w:type="dxa"/>
          </w:tcPr>
          <w:p w14:paraId="6E8E0C7E" w14:textId="77777777" w:rsidR="001A2CF7" w:rsidRDefault="001A2CF7" w:rsidP="00026FF0">
            <w:r>
              <w:t>D, E</w:t>
            </w:r>
          </w:p>
        </w:tc>
      </w:tr>
    </w:tbl>
    <w:p w14:paraId="4FC48642" w14:textId="77777777" w:rsidR="001A2CF7" w:rsidRPr="00B82E3F" w:rsidRDefault="001A2CF7" w:rsidP="00B82E3F">
      <w:pPr>
        <w:ind w:left="720"/>
      </w:pPr>
      <w:r>
        <w:t xml:space="preserve"> </w:t>
      </w:r>
    </w:p>
    <w:p w14:paraId="415F7987" w14:textId="77777777" w:rsidR="006F1097" w:rsidRDefault="006F1097" w:rsidP="00B82E3F">
      <w:r>
        <w:t>Use this digraph for the next 2 problems.</w:t>
      </w:r>
    </w:p>
    <w:p w14:paraId="06C60AEF" w14:textId="6CAA056F" w:rsidR="006F1097" w:rsidRDefault="00E91EB6" w:rsidP="00B82E3F">
      <w:r>
        <w:rPr>
          <w:noProof/>
        </w:rPr>
        <mc:AlternateContent>
          <mc:Choice Requires="wpc">
            <w:drawing>
              <wp:inline distT="0" distB="0" distL="0" distR="0" wp14:anchorId="5620A41E" wp14:editId="0B3ADFD8">
                <wp:extent cx="3300730" cy="1489710"/>
                <wp:effectExtent l="0" t="1270" r="4445" b="4445"/>
                <wp:docPr id="3896" name="Canvas 38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2" name="Oval 3898"/>
                        <wps:cNvSpPr>
                          <a:spLocks noChangeArrowheads="1"/>
                        </wps:cNvSpPr>
                        <wps:spPr bwMode="auto">
                          <a:xfrm>
                            <a:off x="709930" y="276225"/>
                            <a:ext cx="95250" cy="95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3" name="Oval 3899"/>
                        <wps:cNvSpPr>
                          <a:spLocks noChangeArrowheads="1"/>
                        </wps:cNvSpPr>
                        <wps:spPr bwMode="auto">
                          <a:xfrm>
                            <a:off x="1691005" y="276225"/>
                            <a:ext cx="95250" cy="95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4" name="Text Box 3900"/>
                        <wps:cNvSpPr txBox="1">
                          <a:spLocks noChangeArrowheads="1"/>
                        </wps:cNvSpPr>
                        <wps:spPr bwMode="auto">
                          <a:xfrm>
                            <a:off x="528955" y="0"/>
                            <a:ext cx="6000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733F2" w14:textId="77777777" w:rsidR="006F1097" w:rsidRPr="00245680" w:rsidRDefault="006F1097" w:rsidP="006F1097">
                              <w:r w:rsidRPr="00245680">
                                <w:rPr>
                                  <w:i/>
                                </w:rPr>
                                <w:t>T</w:t>
                              </w:r>
                              <w:r w:rsidRPr="00245680">
                                <w:rPr>
                                  <w:i/>
                                  <w:vertAlign w:val="subscript"/>
                                </w:rPr>
                                <w:t>1</w:t>
                              </w:r>
                              <w:r>
                                <w:t xml:space="preserve"> (3)</w:t>
                              </w:r>
                            </w:p>
                          </w:txbxContent>
                        </wps:txbx>
                        <wps:bodyPr rot="0" vert="horz" wrap="square" lIns="91440" tIns="45720" rIns="91440" bIns="45720" anchor="t" anchorCtr="0" upright="1">
                          <a:noAutofit/>
                        </wps:bodyPr>
                      </wps:wsp>
                      <wps:wsp>
                        <wps:cNvPr id="75" name="Text Box 3901"/>
                        <wps:cNvSpPr txBox="1">
                          <a:spLocks noChangeArrowheads="1"/>
                        </wps:cNvSpPr>
                        <wps:spPr bwMode="auto">
                          <a:xfrm>
                            <a:off x="1462405" y="19050"/>
                            <a:ext cx="7524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1050D" w14:textId="77777777" w:rsidR="006F1097" w:rsidRPr="00245680" w:rsidRDefault="006F1097" w:rsidP="006F1097">
                              <w:r w:rsidRPr="00245680">
                                <w:rPr>
                                  <w:i/>
                                </w:rPr>
                                <w:t>T</w:t>
                              </w:r>
                              <w:r>
                                <w:rPr>
                                  <w:i/>
                                  <w:vertAlign w:val="subscript"/>
                                </w:rPr>
                                <w:t>4</w:t>
                              </w:r>
                              <w:r>
                                <w:t xml:space="preserve"> (12)</w:t>
                              </w:r>
                            </w:p>
                          </w:txbxContent>
                        </wps:txbx>
                        <wps:bodyPr rot="0" vert="horz" wrap="square" lIns="91440" tIns="45720" rIns="91440" bIns="45720" anchor="t" anchorCtr="0" upright="1">
                          <a:noAutofit/>
                        </wps:bodyPr>
                      </wps:wsp>
                      <wps:wsp>
                        <wps:cNvPr id="76" name="Line 3902"/>
                        <wps:cNvCnPr>
                          <a:cxnSpLocks noChangeShapeType="1"/>
                        </wps:cNvCnPr>
                        <wps:spPr bwMode="auto">
                          <a:xfrm>
                            <a:off x="833755" y="320040"/>
                            <a:ext cx="8286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77" name="Group 3903"/>
                        <wpg:cNvGrpSpPr>
                          <a:grpSpLocks/>
                        </wpg:cNvGrpSpPr>
                        <wpg:grpSpPr bwMode="auto">
                          <a:xfrm>
                            <a:off x="528955" y="531495"/>
                            <a:ext cx="600075" cy="371475"/>
                            <a:chOff x="2385" y="6424"/>
                            <a:chExt cx="945" cy="585"/>
                          </a:xfrm>
                        </wpg:grpSpPr>
                        <wps:wsp>
                          <wps:cNvPr id="78" name="Oval 3904"/>
                          <wps:cNvSpPr>
                            <a:spLocks noChangeArrowheads="1"/>
                          </wps:cNvSpPr>
                          <wps:spPr bwMode="auto">
                            <a:xfrm>
                              <a:off x="2670" y="6859"/>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9" name="Text Box 3905"/>
                          <wps:cNvSpPr txBox="1">
                            <a:spLocks noChangeArrowheads="1"/>
                          </wps:cNvSpPr>
                          <wps:spPr bwMode="auto">
                            <a:xfrm>
                              <a:off x="2385" y="6424"/>
                              <a:ext cx="94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26D06" w14:textId="77777777" w:rsidR="006F1097" w:rsidRPr="00245680" w:rsidRDefault="006F1097" w:rsidP="006F1097">
                                <w:r w:rsidRPr="00245680">
                                  <w:rPr>
                                    <w:i/>
                                  </w:rPr>
                                  <w:t>T</w:t>
                                </w:r>
                                <w:r>
                                  <w:rPr>
                                    <w:i/>
                                    <w:vertAlign w:val="subscript"/>
                                  </w:rPr>
                                  <w:t>2</w:t>
                                </w:r>
                                <w:r>
                                  <w:t xml:space="preserve"> (9)</w:t>
                                </w:r>
                              </w:p>
                            </w:txbxContent>
                          </wps:txbx>
                          <wps:bodyPr rot="0" vert="horz" wrap="square" lIns="91440" tIns="45720" rIns="91440" bIns="45720" anchor="t" anchorCtr="0" upright="1">
                            <a:noAutofit/>
                          </wps:bodyPr>
                        </wps:wsp>
                      </wpg:wgp>
                      <wps:wsp>
                        <wps:cNvPr id="80" name="Oval 3906"/>
                        <wps:cNvSpPr>
                          <a:spLocks noChangeArrowheads="1"/>
                        </wps:cNvSpPr>
                        <wps:spPr bwMode="auto">
                          <a:xfrm>
                            <a:off x="709930" y="1257300"/>
                            <a:ext cx="95250" cy="95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1" name="Text Box 3907"/>
                        <wps:cNvSpPr txBox="1">
                          <a:spLocks noChangeArrowheads="1"/>
                        </wps:cNvSpPr>
                        <wps:spPr bwMode="auto">
                          <a:xfrm>
                            <a:off x="528955" y="981075"/>
                            <a:ext cx="6953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796E6" w14:textId="77777777" w:rsidR="006F1097" w:rsidRPr="00245680" w:rsidRDefault="006F1097" w:rsidP="006F1097">
                              <w:r w:rsidRPr="00245680">
                                <w:rPr>
                                  <w:i/>
                                </w:rPr>
                                <w:t>T</w:t>
                              </w:r>
                              <w:r>
                                <w:rPr>
                                  <w:i/>
                                  <w:vertAlign w:val="subscript"/>
                                </w:rPr>
                                <w:t>3</w:t>
                              </w:r>
                              <w:r>
                                <w:t xml:space="preserve"> (11)</w:t>
                              </w:r>
                            </w:p>
                          </w:txbxContent>
                        </wps:txbx>
                        <wps:bodyPr rot="0" vert="horz" wrap="square" lIns="91440" tIns="45720" rIns="91440" bIns="45720" anchor="t" anchorCtr="0" upright="1">
                          <a:noAutofit/>
                        </wps:bodyPr>
                      </wps:wsp>
                      <wps:wsp>
                        <wps:cNvPr id="82" name="Oval 3908"/>
                        <wps:cNvSpPr>
                          <a:spLocks noChangeArrowheads="1"/>
                        </wps:cNvSpPr>
                        <wps:spPr bwMode="auto">
                          <a:xfrm>
                            <a:off x="1681480" y="800100"/>
                            <a:ext cx="95250" cy="95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3" name="Text Box 3909"/>
                        <wps:cNvSpPr txBox="1">
                          <a:spLocks noChangeArrowheads="1"/>
                        </wps:cNvSpPr>
                        <wps:spPr bwMode="auto">
                          <a:xfrm>
                            <a:off x="1310005" y="828675"/>
                            <a:ext cx="6572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2477F" w14:textId="77777777" w:rsidR="006F1097" w:rsidRPr="00245680" w:rsidRDefault="006F1097" w:rsidP="006F1097">
                              <w:r w:rsidRPr="00245680">
                                <w:rPr>
                                  <w:i/>
                                </w:rPr>
                                <w:t>T</w:t>
                              </w:r>
                              <w:r>
                                <w:rPr>
                                  <w:i/>
                                  <w:vertAlign w:val="subscript"/>
                                </w:rPr>
                                <w:t>5</w:t>
                              </w:r>
                              <w:r>
                                <w:t xml:space="preserve"> (5)</w:t>
                              </w:r>
                            </w:p>
                          </w:txbxContent>
                        </wps:txbx>
                        <wps:bodyPr rot="0" vert="horz" wrap="square" lIns="91440" tIns="45720" rIns="91440" bIns="45720" anchor="t" anchorCtr="0" upright="1">
                          <a:noAutofit/>
                        </wps:bodyPr>
                      </wps:wsp>
                      <wps:wsp>
                        <wps:cNvPr id="84" name="Oval 3910"/>
                        <wps:cNvSpPr>
                          <a:spLocks noChangeArrowheads="1"/>
                        </wps:cNvSpPr>
                        <wps:spPr bwMode="auto">
                          <a:xfrm>
                            <a:off x="2624455" y="800100"/>
                            <a:ext cx="95250" cy="95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5" name="Text Box 3911"/>
                        <wps:cNvSpPr txBox="1">
                          <a:spLocks noChangeArrowheads="1"/>
                        </wps:cNvSpPr>
                        <wps:spPr bwMode="auto">
                          <a:xfrm>
                            <a:off x="2491105" y="542925"/>
                            <a:ext cx="8096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EE05E" w14:textId="77777777" w:rsidR="006F1097" w:rsidRPr="00245680" w:rsidRDefault="006F1097" w:rsidP="006F1097">
                              <w:r w:rsidRPr="00245680">
                                <w:rPr>
                                  <w:i/>
                                </w:rPr>
                                <w:t>T</w:t>
                              </w:r>
                              <w:r>
                                <w:rPr>
                                  <w:i/>
                                  <w:vertAlign w:val="subscript"/>
                                </w:rPr>
                                <w:t>7</w:t>
                              </w:r>
                              <w:r>
                                <w:t>(10)</w:t>
                              </w:r>
                            </w:p>
                          </w:txbxContent>
                        </wps:txbx>
                        <wps:bodyPr rot="0" vert="horz" wrap="square" lIns="91440" tIns="45720" rIns="91440" bIns="45720" anchor="t" anchorCtr="0" upright="1">
                          <a:noAutofit/>
                        </wps:bodyPr>
                      </wps:wsp>
                      <wps:wsp>
                        <wps:cNvPr id="86" name="Line 3912"/>
                        <wps:cNvCnPr>
                          <a:cxnSpLocks noChangeShapeType="1"/>
                        </wps:cNvCnPr>
                        <wps:spPr bwMode="auto">
                          <a:xfrm>
                            <a:off x="1824355" y="328295"/>
                            <a:ext cx="74295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Line 3913"/>
                        <wps:cNvCnPr>
                          <a:cxnSpLocks noChangeShapeType="1"/>
                        </wps:cNvCnPr>
                        <wps:spPr bwMode="auto">
                          <a:xfrm>
                            <a:off x="833755" y="358140"/>
                            <a:ext cx="819150" cy="417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Line 3914"/>
                        <wps:cNvCnPr>
                          <a:cxnSpLocks noChangeShapeType="1"/>
                        </wps:cNvCnPr>
                        <wps:spPr bwMode="auto">
                          <a:xfrm>
                            <a:off x="881380" y="853440"/>
                            <a:ext cx="78105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Line 3915"/>
                        <wps:cNvCnPr>
                          <a:cxnSpLocks noChangeShapeType="1"/>
                        </wps:cNvCnPr>
                        <wps:spPr bwMode="auto">
                          <a:xfrm flipV="1">
                            <a:off x="1833880" y="843915"/>
                            <a:ext cx="74295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Line 3916"/>
                        <wps:cNvCnPr>
                          <a:cxnSpLocks noChangeShapeType="1"/>
                        </wps:cNvCnPr>
                        <wps:spPr bwMode="auto">
                          <a:xfrm flipV="1">
                            <a:off x="843280" y="929640"/>
                            <a:ext cx="173355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91" name="Group 3917"/>
                        <wpg:cNvGrpSpPr>
                          <a:grpSpLocks/>
                        </wpg:cNvGrpSpPr>
                        <wpg:grpSpPr bwMode="auto">
                          <a:xfrm>
                            <a:off x="2433955" y="9525"/>
                            <a:ext cx="685800" cy="371475"/>
                            <a:chOff x="7545" y="4972"/>
                            <a:chExt cx="1080" cy="585"/>
                          </a:xfrm>
                        </wpg:grpSpPr>
                        <wps:wsp>
                          <wps:cNvPr id="92" name="Oval 3918"/>
                          <wps:cNvSpPr>
                            <a:spLocks noChangeArrowheads="1"/>
                          </wps:cNvSpPr>
                          <wps:spPr bwMode="auto">
                            <a:xfrm>
                              <a:off x="7830" y="5407"/>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3" name="Text Box 3919"/>
                          <wps:cNvSpPr txBox="1">
                            <a:spLocks noChangeArrowheads="1"/>
                          </wps:cNvSpPr>
                          <wps:spPr bwMode="auto">
                            <a:xfrm>
                              <a:off x="7545" y="4972"/>
                              <a:ext cx="108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DDE9A" w14:textId="77777777" w:rsidR="006F1097" w:rsidRPr="00245680" w:rsidRDefault="006F1097" w:rsidP="006F1097">
                                <w:r w:rsidRPr="00245680">
                                  <w:rPr>
                                    <w:i/>
                                  </w:rPr>
                                  <w:t>T</w:t>
                                </w:r>
                                <w:r>
                                  <w:rPr>
                                    <w:i/>
                                    <w:vertAlign w:val="subscript"/>
                                  </w:rPr>
                                  <w:t>6</w:t>
                                </w:r>
                                <w:r>
                                  <w:t xml:space="preserve"> (8)</w:t>
                                </w:r>
                              </w:p>
                            </w:txbxContent>
                          </wps:txbx>
                          <wps:bodyPr rot="0" vert="horz" wrap="square" lIns="91440" tIns="45720" rIns="91440" bIns="45720" anchor="t" anchorCtr="0" upright="1">
                            <a:noAutofit/>
                          </wps:bodyPr>
                        </wps:wsp>
                      </wpg:wgp>
                      <wps:wsp>
                        <wps:cNvPr id="94" name="Line 3920"/>
                        <wps:cNvCnPr>
                          <a:cxnSpLocks noChangeShapeType="1"/>
                        </wps:cNvCnPr>
                        <wps:spPr bwMode="auto">
                          <a:xfrm flipV="1">
                            <a:off x="1805305" y="404495"/>
                            <a:ext cx="781050" cy="391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Line 3921"/>
                        <wps:cNvCnPr>
                          <a:cxnSpLocks noChangeShapeType="1"/>
                        </wps:cNvCnPr>
                        <wps:spPr bwMode="auto">
                          <a:xfrm>
                            <a:off x="1824355" y="367665"/>
                            <a:ext cx="704850" cy="408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620A41E" id="Canvas 3896" o:spid="_x0000_s1639" editas="canvas" style="width:259.9pt;height:117.3pt;mso-position-horizontal-relative:char;mso-position-vertical-relative:line" coordsize="33007,14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">
                <v:shape id="_x0000_s1640" type="#_x0000_t75" style="position:absolute;width:33007;height:14897;visibility:visible;mso-wrap-style:square">
                  <v:fill o:detectmouseclick="t"/>
                  <v:path o:connecttype="none"/>
                </v:shape>
                <v:oval id="Oval 3898" o:spid="_x0000_s1641" style="position:absolute;left:7099;top:2762;width:952;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"/>
                <v:oval id="Oval 3899" o:spid="_x0000_s1642" style="position:absolute;left:16910;top:2762;width:952;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"/>
                <v:shape id="Text Box 3900" o:spid="_x0000_s1643" type="#_x0000_t202" style="position:absolute;left:5289;width:6001;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14:paraId="21C733F2" w14:textId="77777777" w:rsidR="006F1097" w:rsidRPr="00245680" w:rsidRDefault="006F1097" w:rsidP="006F1097">
                        <w:r w:rsidRPr="00245680">
                          <w:rPr>
                            <w:i/>
                          </w:rPr>
                          <w:t>T</w:t>
                        </w:r>
                        <w:r w:rsidRPr="00245680">
                          <w:rPr>
                            <w:i/>
                            <w:vertAlign w:val="subscript"/>
                          </w:rPr>
                          <w:t>1</w:t>
                        </w:r>
                        <w:r>
                          <w:t xml:space="preserve"> (3)</w:t>
                        </w:r>
                      </w:p>
                    </w:txbxContent>
                  </v:textbox>
                </v:shape>
                <v:shape id="Text Box 3901" o:spid="_x0000_s1644" type="#_x0000_t202" style="position:absolute;left:14624;top:190;width:7524;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14:paraId="67B1050D" w14:textId="77777777" w:rsidR="006F1097" w:rsidRPr="00245680" w:rsidRDefault="006F1097" w:rsidP="006F1097">
                        <w:r w:rsidRPr="00245680">
                          <w:rPr>
                            <w:i/>
                          </w:rPr>
                          <w:t>T</w:t>
                        </w:r>
                        <w:r>
                          <w:rPr>
                            <w:i/>
                            <w:vertAlign w:val="subscript"/>
                          </w:rPr>
                          <w:t>4</w:t>
                        </w:r>
                        <w:r>
                          <w:t xml:space="preserve"> (12)</w:t>
                        </w:r>
                      </w:p>
                    </w:txbxContent>
                  </v:textbox>
                </v:shape>
                <v:line id="Line 3902" o:spid="_x0000_s1645" style="position:absolute;visibility:visible;mso-wrap-style:square" from="8337,3200" to="16624,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">
                  <v:stroke endarrow="block"/>
                </v:line>
                <v:group id="Group 3903" o:spid="_x0000_s1646" style="position:absolute;left:5289;top:5314;width:6001;height:3715" coordorigin="2385,6424" coordsize="94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oval id="Oval 3904" o:spid="_x0000_s1647" style="position:absolute;left:2670;top:6859;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"/>
                  <v:shape id="Text Box 3905" o:spid="_x0000_s1648" type="#_x0000_t202" style="position:absolute;left:2385;top:6424;width:94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v:textbox>
                      <w:txbxContent>
                        <w:p w14:paraId="7D326D06" w14:textId="77777777" w:rsidR="006F1097" w:rsidRPr="00245680" w:rsidRDefault="006F1097" w:rsidP="006F1097">
                          <w:r w:rsidRPr="00245680">
                            <w:rPr>
                              <w:i/>
                            </w:rPr>
                            <w:t>T</w:t>
                          </w:r>
                          <w:r>
                            <w:rPr>
                              <w:i/>
                              <w:vertAlign w:val="subscript"/>
                            </w:rPr>
                            <w:t>2</w:t>
                          </w:r>
                          <w:r>
                            <w:t xml:space="preserve"> (9)</w:t>
                          </w:r>
                        </w:p>
                      </w:txbxContent>
                    </v:textbox>
                  </v:shape>
                </v:group>
                <v:oval id="Oval 3906" o:spid="_x0000_s1649" style="position:absolute;left:7099;top:12573;width:952;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"/>
                <v:shape id="Text Box 3907" o:spid="_x0000_s1650" type="#_x0000_t202" style="position:absolute;left:5289;top:9810;width:695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5A8796E6" w14:textId="77777777" w:rsidR="006F1097" w:rsidRPr="00245680" w:rsidRDefault="006F1097" w:rsidP="006F1097">
                        <w:r w:rsidRPr="00245680">
                          <w:rPr>
                            <w:i/>
                          </w:rPr>
                          <w:t>T</w:t>
                        </w:r>
                        <w:r>
                          <w:rPr>
                            <w:i/>
                            <w:vertAlign w:val="subscript"/>
                          </w:rPr>
                          <w:t>3</w:t>
                        </w:r>
                        <w:r>
                          <w:t xml:space="preserve"> (11)</w:t>
                        </w:r>
                      </w:p>
                    </w:txbxContent>
                  </v:textbox>
                </v:shape>
                <v:oval id="Oval 3908" o:spid="_x0000_s1651" style="position:absolute;left:16814;top:8001;width:953;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"/>
                <v:shape id="Text Box 3909" o:spid="_x0000_s1652" type="#_x0000_t202" style="position:absolute;left:13100;top:8286;width:6572;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14:paraId="1982477F" w14:textId="77777777" w:rsidR="006F1097" w:rsidRPr="00245680" w:rsidRDefault="006F1097" w:rsidP="006F1097">
                        <w:r w:rsidRPr="00245680">
                          <w:rPr>
                            <w:i/>
                          </w:rPr>
                          <w:t>T</w:t>
                        </w:r>
                        <w:r>
                          <w:rPr>
                            <w:i/>
                            <w:vertAlign w:val="subscript"/>
                          </w:rPr>
                          <w:t>5</w:t>
                        </w:r>
                        <w:r>
                          <w:t xml:space="preserve"> (5)</w:t>
                        </w:r>
                      </w:p>
                    </w:txbxContent>
                  </v:textbox>
                </v:shape>
                <v:oval id="Oval 3910" o:spid="_x0000_s1653" style="position:absolute;left:26244;top:8001;width:953;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"/>
                <v:shape id="Text Box 3911" o:spid="_x0000_s1654" type="#_x0000_t202" style="position:absolute;left:24911;top:5429;width:8096;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14:paraId="5AAEE05E" w14:textId="77777777" w:rsidR="006F1097" w:rsidRPr="00245680" w:rsidRDefault="006F1097" w:rsidP="006F1097">
                        <w:r w:rsidRPr="00245680">
                          <w:rPr>
                            <w:i/>
                          </w:rPr>
                          <w:t>T</w:t>
                        </w:r>
                        <w:r>
                          <w:rPr>
                            <w:i/>
                            <w:vertAlign w:val="subscript"/>
                          </w:rPr>
                          <w:t>7</w:t>
                        </w:r>
                        <w:r>
                          <w:t>(10)</w:t>
                        </w:r>
                      </w:p>
                    </w:txbxContent>
                  </v:textbox>
                </v:shape>
                <v:line id="Line 3912" o:spid="_x0000_s1655" style="position:absolute;visibility:visible;mso-wrap-style:square" from="18243,3282" to="25673,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">
                  <v:stroke endarrow="block"/>
                </v:line>
                <v:line id="Line 3913" o:spid="_x0000_s1656" style="position:absolute;visibility:visible;mso-wrap-style:square" from="8337,3581" to="16529,7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">
                  <v:stroke endarrow="block"/>
                </v:line>
                <v:line id="Line 3914" o:spid="_x0000_s1657" style="position:absolute;visibility:visible;mso-wrap-style:square" from="8813,8534" to="16624,8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">
                  <v:stroke endarrow="block"/>
                </v:line>
                <v:line id="Line 3915" o:spid="_x0000_s1658" style="position:absolute;flip:y;visibility:visible;mso-wrap-style:square" from="18338,8439" to="25768,8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">
                  <v:stroke endarrow="block"/>
                </v:line>
                <v:line id="Line 3916" o:spid="_x0000_s1659" style="position:absolute;flip:y;visibility:visible;mso-wrap-style:square" from="8432,9296" to="25768,13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">
                  <v:stroke endarrow="block"/>
                </v:line>
                <v:group id="Group 3917" o:spid="_x0000_s1660" style="position:absolute;left:24339;top:95;width:6858;height:3715" coordorigin="7545,4972" coordsize="108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oval id="Oval 3918" o:spid="_x0000_s1661" style="position:absolute;left:7830;top:5407;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"/>
                  <v:shape id="Text Box 3919" o:spid="_x0000_s1662" type="#_x0000_t202" style="position:absolute;left:7545;top:4972;width:108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" filled="f" stroked="f">
                    <v:textbox>
                      <w:txbxContent>
                        <w:p w14:paraId="664DDE9A" w14:textId="77777777" w:rsidR="006F1097" w:rsidRPr="00245680" w:rsidRDefault="006F1097" w:rsidP="006F1097">
                          <w:r w:rsidRPr="00245680">
                            <w:rPr>
                              <w:i/>
                            </w:rPr>
                            <w:t>T</w:t>
                          </w:r>
                          <w:r>
                            <w:rPr>
                              <w:i/>
                              <w:vertAlign w:val="subscript"/>
                            </w:rPr>
                            <w:t>6</w:t>
                          </w:r>
                          <w:r>
                            <w:t xml:space="preserve"> (8)</w:t>
                          </w:r>
                        </w:p>
                      </w:txbxContent>
                    </v:textbox>
                  </v:shape>
                </v:group>
                <v:line id="Line 3920" o:spid="_x0000_s1663" style="position:absolute;flip:y;visibility:visible;mso-wrap-style:square" from="18053,4044" to="25863,7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">
                  <v:stroke endarrow="block"/>
                </v:line>
                <v:line id="Line 3921" o:spid="_x0000_s1664" style="position:absolute;visibility:visible;mso-wrap-style:square" from="18243,3676" to="25292,7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">
                  <v:stroke endarrow="block"/>
                </v:line>
                <w10:anchorlock/>
              </v:group>
            </w:pict>
          </mc:Fallback>
        </mc:AlternateContent>
      </w:r>
    </w:p>
    <w:p w14:paraId="769E32F6" w14:textId="77777777" w:rsidR="006F1097" w:rsidRDefault="006F1097" w:rsidP="00B82E3F"/>
    <w:p w14:paraId="2E15F3CA" w14:textId="77777777" w:rsidR="006F1097" w:rsidRDefault="006F1097" w:rsidP="00937F9B">
      <w:pPr>
        <w:numPr>
          <w:ilvl w:val="0"/>
          <w:numId w:val="1"/>
        </w:numPr>
      </w:pPr>
      <w:r>
        <w:t>Using the priority list T</w:t>
      </w:r>
      <w:r>
        <w:rPr>
          <w:vertAlign w:val="subscript"/>
        </w:rPr>
        <w:t>4</w:t>
      </w:r>
      <w:r>
        <w:t>, T</w:t>
      </w:r>
      <w:r>
        <w:rPr>
          <w:vertAlign w:val="subscript"/>
        </w:rPr>
        <w:t>1</w:t>
      </w:r>
      <w:r>
        <w:t>, T</w:t>
      </w:r>
      <w:r>
        <w:rPr>
          <w:vertAlign w:val="subscript"/>
        </w:rPr>
        <w:t>7</w:t>
      </w:r>
      <w:r>
        <w:t>, T</w:t>
      </w:r>
      <w:r>
        <w:rPr>
          <w:vertAlign w:val="subscript"/>
        </w:rPr>
        <w:t>3</w:t>
      </w:r>
      <w:r>
        <w:t>, T</w:t>
      </w:r>
      <w:r>
        <w:rPr>
          <w:vertAlign w:val="subscript"/>
        </w:rPr>
        <w:t>6</w:t>
      </w:r>
      <w:r>
        <w:t>, T</w:t>
      </w:r>
      <w:r>
        <w:rPr>
          <w:vertAlign w:val="subscript"/>
        </w:rPr>
        <w:t>2</w:t>
      </w:r>
      <w:r>
        <w:t>, T</w:t>
      </w:r>
      <w:r>
        <w:rPr>
          <w:vertAlign w:val="subscript"/>
        </w:rPr>
        <w:t>5</w:t>
      </w:r>
      <w:r>
        <w:t>, schedule the project with two processors.</w:t>
      </w:r>
    </w:p>
    <w:p w14:paraId="1B365FEE" w14:textId="77777777" w:rsidR="006F1097" w:rsidRDefault="006F1097" w:rsidP="006F1097">
      <w:pPr>
        <w:ind w:left="360"/>
      </w:pPr>
    </w:p>
    <w:p w14:paraId="100AF53F" w14:textId="77777777" w:rsidR="006F1097" w:rsidRDefault="006F1097" w:rsidP="00937F9B">
      <w:pPr>
        <w:numPr>
          <w:ilvl w:val="0"/>
          <w:numId w:val="1"/>
        </w:numPr>
      </w:pPr>
      <w:r>
        <w:t>Using the priority list T</w:t>
      </w:r>
      <w:r>
        <w:rPr>
          <w:vertAlign w:val="subscript"/>
        </w:rPr>
        <w:t>5</w:t>
      </w:r>
      <w:r>
        <w:t>, T</w:t>
      </w:r>
      <w:r>
        <w:rPr>
          <w:vertAlign w:val="subscript"/>
        </w:rPr>
        <w:t>2</w:t>
      </w:r>
      <w:r>
        <w:t>, T</w:t>
      </w:r>
      <w:r>
        <w:rPr>
          <w:vertAlign w:val="subscript"/>
        </w:rPr>
        <w:t>3</w:t>
      </w:r>
      <w:r>
        <w:t>, T</w:t>
      </w:r>
      <w:r>
        <w:rPr>
          <w:vertAlign w:val="subscript"/>
        </w:rPr>
        <w:t>7</w:t>
      </w:r>
      <w:r>
        <w:t>, T</w:t>
      </w:r>
      <w:r>
        <w:rPr>
          <w:vertAlign w:val="subscript"/>
        </w:rPr>
        <w:t>1</w:t>
      </w:r>
      <w:r>
        <w:t>, T</w:t>
      </w:r>
      <w:r>
        <w:rPr>
          <w:vertAlign w:val="subscript"/>
        </w:rPr>
        <w:t>4</w:t>
      </w:r>
      <w:r>
        <w:t>, T</w:t>
      </w:r>
      <w:r>
        <w:rPr>
          <w:vertAlign w:val="subscript"/>
        </w:rPr>
        <w:t>6</w:t>
      </w:r>
      <w:r>
        <w:t>, schedule the project with two processors.</w:t>
      </w:r>
    </w:p>
    <w:p w14:paraId="0F6F25D1" w14:textId="77777777" w:rsidR="006F1097" w:rsidRDefault="006F1097" w:rsidP="00B82E3F"/>
    <w:p w14:paraId="360A71AF" w14:textId="77777777" w:rsidR="006F1097" w:rsidRDefault="006F1097" w:rsidP="00B82E3F"/>
    <w:p w14:paraId="49B8073D" w14:textId="77777777" w:rsidR="006F1097" w:rsidRDefault="006F1097" w:rsidP="00B82E3F"/>
    <w:p w14:paraId="33FA7FA2" w14:textId="11F831E2" w:rsidR="006F1097" w:rsidRDefault="006F1097" w:rsidP="00B82E3F"/>
    <w:p w14:paraId="799E7534" w14:textId="77777777" w:rsidR="00E91EB6" w:rsidRDefault="00E91EB6" w:rsidP="00B82E3F"/>
    <w:p w14:paraId="2BFF46D7" w14:textId="77777777" w:rsidR="006F1097" w:rsidRDefault="006F1097" w:rsidP="00B82E3F"/>
    <w:p w14:paraId="7B4D698A" w14:textId="77777777" w:rsidR="001A2CF7" w:rsidRDefault="001A2CF7" w:rsidP="00B82E3F">
      <w:r>
        <w:lastRenderedPageBreak/>
        <w:t xml:space="preserve">Use this digraph for the next </w:t>
      </w:r>
      <w:r w:rsidR="006F1097">
        <w:t>4</w:t>
      </w:r>
      <w:r>
        <w:t xml:space="preserve"> problems.</w:t>
      </w:r>
    </w:p>
    <w:p w14:paraId="63D6BF41" w14:textId="6E6F0766" w:rsidR="001A2CF7" w:rsidRPr="00B82E3F" w:rsidRDefault="00E91EB6" w:rsidP="00B82E3F">
      <w:r>
        <w:rPr>
          <w:noProof/>
        </w:rPr>
        <mc:AlternateContent>
          <mc:Choice Requires="wpg">
            <w:drawing>
              <wp:anchor distT="0" distB="0" distL="114300" distR="114300" simplePos="0" relativeHeight="251850752" behindDoc="0" locked="0" layoutInCell="1" allowOverlap="1" wp14:anchorId="1829A11C" wp14:editId="5F021867">
                <wp:simplePos x="0" y="0"/>
                <wp:positionH relativeFrom="column">
                  <wp:posOffset>850900</wp:posOffset>
                </wp:positionH>
                <wp:positionV relativeFrom="paragraph">
                  <wp:posOffset>55880</wp:posOffset>
                </wp:positionV>
                <wp:extent cx="3000375" cy="1798320"/>
                <wp:effectExtent l="3175" t="0" r="0" b="12700"/>
                <wp:wrapNone/>
                <wp:docPr id="37" name="Group 35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0375" cy="1798320"/>
                          <a:chOff x="3140" y="1804"/>
                          <a:chExt cx="4725" cy="2832"/>
                        </a:xfrm>
                      </wpg:grpSpPr>
                      <wps:wsp>
                        <wps:cNvPr id="38" name="Oval 3486"/>
                        <wps:cNvSpPr>
                          <a:spLocks noChangeArrowheads="1"/>
                        </wps:cNvSpPr>
                        <wps:spPr bwMode="auto">
                          <a:xfrm>
                            <a:off x="3425" y="2239"/>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 name="Oval 3487"/>
                        <wps:cNvSpPr>
                          <a:spLocks noChangeArrowheads="1"/>
                        </wps:cNvSpPr>
                        <wps:spPr bwMode="auto">
                          <a:xfrm>
                            <a:off x="4970" y="2239"/>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 name="Text Box 3488"/>
                        <wps:cNvSpPr txBox="1">
                          <a:spLocks noChangeArrowheads="1"/>
                        </wps:cNvSpPr>
                        <wps:spPr bwMode="auto">
                          <a:xfrm>
                            <a:off x="3140" y="1804"/>
                            <a:ext cx="94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5C5C5" w14:textId="77777777" w:rsidR="006F1097" w:rsidRPr="00245680" w:rsidRDefault="006F1097" w:rsidP="0010617A">
                              <w:r w:rsidRPr="00245680">
                                <w:rPr>
                                  <w:i/>
                                </w:rPr>
                                <w:t>T</w:t>
                              </w:r>
                              <w:r w:rsidRPr="00245680">
                                <w:rPr>
                                  <w:i/>
                                  <w:vertAlign w:val="subscript"/>
                                </w:rPr>
                                <w:t>1</w:t>
                              </w:r>
                              <w:r>
                                <w:t xml:space="preserve"> (8)</w:t>
                              </w:r>
                            </w:p>
                          </w:txbxContent>
                        </wps:txbx>
                        <wps:bodyPr rot="0" vert="horz" wrap="square" lIns="91440" tIns="45720" rIns="91440" bIns="45720" anchor="t" anchorCtr="0" upright="1">
                          <a:noAutofit/>
                        </wps:bodyPr>
                      </wps:wsp>
                      <wps:wsp>
                        <wps:cNvPr id="41" name="Text Box 3489"/>
                        <wps:cNvSpPr txBox="1">
                          <a:spLocks noChangeArrowheads="1"/>
                        </wps:cNvSpPr>
                        <wps:spPr bwMode="auto">
                          <a:xfrm>
                            <a:off x="4610" y="1834"/>
                            <a:ext cx="118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7C0F4" w14:textId="77777777" w:rsidR="006F1097" w:rsidRPr="00245680" w:rsidRDefault="006F1097" w:rsidP="0010617A">
                              <w:r w:rsidRPr="00245680">
                                <w:rPr>
                                  <w:i/>
                                </w:rPr>
                                <w:t>T</w:t>
                              </w:r>
                              <w:r>
                                <w:rPr>
                                  <w:i/>
                                  <w:vertAlign w:val="subscript"/>
                                </w:rPr>
                                <w:t>5</w:t>
                              </w:r>
                              <w:r>
                                <w:t xml:space="preserve"> (9)</w:t>
                              </w:r>
                            </w:p>
                          </w:txbxContent>
                        </wps:txbx>
                        <wps:bodyPr rot="0" vert="horz" wrap="square" lIns="91440" tIns="45720" rIns="91440" bIns="45720" anchor="t" anchorCtr="0" upright="1">
                          <a:noAutofit/>
                        </wps:bodyPr>
                      </wps:wsp>
                      <wps:wsp>
                        <wps:cNvPr id="42" name="Line 3490"/>
                        <wps:cNvCnPr>
                          <a:cxnSpLocks noChangeShapeType="1"/>
                        </wps:cNvCnPr>
                        <wps:spPr bwMode="auto">
                          <a:xfrm>
                            <a:off x="3620" y="2308"/>
                            <a:ext cx="13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3" name="Group 3491"/>
                        <wpg:cNvGrpSpPr>
                          <a:grpSpLocks/>
                        </wpg:cNvGrpSpPr>
                        <wpg:grpSpPr bwMode="auto">
                          <a:xfrm>
                            <a:off x="3140" y="2641"/>
                            <a:ext cx="945" cy="585"/>
                            <a:chOff x="2385" y="6424"/>
                            <a:chExt cx="945" cy="585"/>
                          </a:xfrm>
                        </wpg:grpSpPr>
                        <wps:wsp>
                          <wps:cNvPr id="44" name="Oval 3492"/>
                          <wps:cNvSpPr>
                            <a:spLocks noChangeArrowheads="1"/>
                          </wps:cNvSpPr>
                          <wps:spPr bwMode="auto">
                            <a:xfrm>
                              <a:off x="2670" y="6859"/>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 name="Text Box 3493"/>
                          <wps:cNvSpPr txBox="1">
                            <a:spLocks noChangeArrowheads="1"/>
                          </wps:cNvSpPr>
                          <wps:spPr bwMode="auto">
                            <a:xfrm>
                              <a:off x="2385" y="6424"/>
                              <a:ext cx="94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9B0EA" w14:textId="77777777" w:rsidR="006F1097" w:rsidRPr="00245680" w:rsidRDefault="006F1097" w:rsidP="0010617A">
                                <w:r w:rsidRPr="00245680">
                                  <w:rPr>
                                    <w:i/>
                                  </w:rPr>
                                  <w:t>T</w:t>
                                </w:r>
                                <w:r>
                                  <w:rPr>
                                    <w:i/>
                                    <w:vertAlign w:val="subscript"/>
                                  </w:rPr>
                                  <w:t>2</w:t>
                                </w:r>
                                <w:r>
                                  <w:t xml:space="preserve"> (6)</w:t>
                                </w:r>
                              </w:p>
                            </w:txbxContent>
                          </wps:txbx>
                          <wps:bodyPr rot="0" vert="horz" wrap="square" lIns="91440" tIns="45720" rIns="91440" bIns="45720" anchor="t" anchorCtr="0" upright="1">
                            <a:noAutofit/>
                          </wps:bodyPr>
                        </wps:wsp>
                      </wpg:grpSp>
                      <wpg:grpSp>
                        <wpg:cNvPr id="46" name="Group 3494"/>
                        <wpg:cNvGrpSpPr>
                          <a:grpSpLocks/>
                        </wpg:cNvGrpSpPr>
                        <wpg:grpSpPr bwMode="auto">
                          <a:xfrm>
                            <a:off x="3140" y="3349"/>
                            <a:ext cx="945" cy="585"/>
                            <a:chOff x="5340" y="4927"/>
                            <a:chExt cx="945" cy="585"/>
                          </a:xfrm>
                        </wpg:grpSpPr>
                        <wps:wsp>
                          <wps:cNvPr id="47" name="Oval 3495"/>
                          <wps:cNvSpPr>
                            <a:spLocks noChangeArrowheads="1"/>
                          </wps:cNvSpPr>
                          <wps:spPr bwMode="auto">
                            <a:xfrm>
                              <a:off x="5625" y="5362"/>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 name="Text Box 3496"/>
                          <wps:cNvSpPr txBox="1">
                            <a:spLocks noChangeArrowheads="1"/>
                          </wps:cNvSpPr>
                          <wps:spPr bwMode="auto">
                            <a:xfrm>
                              <a:off x="5340" y="4927"/>
                              <a:ext cx="94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85F02" w14:textId="77777777" w:rsidR="006F1097" w:rsidRPr="00245680" w:rsidRDefault="006F1097" w:rsidP="0010617A">
                                <w:r w:rsidRPr="00245680">
                                  <w:rPr>
                                    <w:i/>
                                  </w:rPr>
                                  <w:t>T</w:t>
                                </w:r>
                                <w:r>
                                  <w:rPr>
                                    <w:i/>
                                    <w:vertAlign w:val="subscript"/>
                                  </w:rPr>
                                  <w:t>3</w:t>
                                </w:r>
                                <w:r>
                                  <w:t xml:space="preserve"> (7)</w:t>
                                </w:r>
                              </w:p>
                            </w:txbxContent>
                          </wps:txbx>
                          <wps:bodyPr rot="0" vert="horz" wrap="square" lIns="91440" tIns="45720" rIns="91440" bIns="45720" anchor="t" anchorCtr="0" upright="1">
                            <a:noAutofit/>
                          </wps:bodyPr>
                        </wps:wsp>
                      </wpg:grpSp>
                      <wpg:grpSp>
                        <wpg:cNvPr id="49" name="Group 3497"/>
                        <wpg:cNvGrpSpPr>
                          <a:grpSpLocks/>
                        </wpg:cNvGrpSpPr>
                        <wpg:grpSpPr bwMode="auto">
                          <a:xfrm>
                            <a:off x="3140" y="4051"/>
                            <a:ext cx="945" cy="585"/>
                            <a:chOff x="5310" y="6229"/>
                            <a:chExt cx="945" cy="585"/>
                          </a:xfrm>
                        </wpg:grpSpPr>
                        <wps:wsp>
                          <wps:cNvPr id="50" name="Oval 3498"/>
                          <wps:cNvSpPr>
                            <a:spLocks noChangeArrowheads="1"/>
                          </wps:cNvSpPr>
                          <wps:spPr bwMode="auto">
                            <a:xfrm>
                              <a:off x="5595" y="6664"/>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 name="Text Box 3499"/>
                          <wps:cNvSpPr txBox="1">
                            <a:spLocks noChangeArrowheads="1"/>
                          </wps:cNvSpPr>
                          <wps:spPr bwMode="auto">
                            <a:xfrm>
                              <a:off x="5310" y="6229"/>
                              <a:ext cx="94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B868F" w14:textId="77777777" w:rsidR="006F1097" w:rsidRPr="00245680" w:rsidRDefault="006F1097" w:rsidP="0010617A">
                                <w:r w:rsidRPr="00245680">
                                  <w:rPr>
                                    <w:i/>
                                  </w:rPr>
                                  <w:t>T</w:t>
                                </w:r>
                                <w:r>
                                  <w:rPr>
                                    <w:i/>
                                    <w:vertAlign w:val="subscript"/>
                                  </w:rPr>
                                  <w:t>4</w:t>
                                </w:r>
                                <w:r>
                                  <w:t xml:space="preserve"> (4)</w:t>
                                </w:r>
                              </w:p>
                            </w:txbxContent>
                          </wps:txbx>
                          <wps:bodyPr rot="0" vert="horz" wrap="square" lIns="91440" tIns="45720" rIns="91440" bIns="45720" anchor="t" anchorCtr="0" upright="1">
                            <a:noAutofit/>
                          </wps:bodyPr>
                        </wps:wsp>
                      </wpg:grpSp>
                      <wps:wsp>
                        <wps:cNvPr id="52" name="Oval 3500"/>
                        <wps:cNvSpPr>
                          <a:spLocks noChangeArrowheads="1"/>
                        </wps:cNvSpPr>
                        <wps:spPr bwMode="auto">
                          <a:xfrm>
                            <a:off x="4640" y="3229"/>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 name="Text Box 3501"/>
                        <wps:cNvSpPr txBox="1">
                          <a:spLocks noChangeArrowheads="1"/>
                        </wps:cNvSpPr>
                        <wps:spPr bwMode="auto">
                          <a:xfrm>
                            <a:off x="4340" y="2809"/>
                            <a:ext cx="103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E722E" w14:textId="77777777" w:rsidR="006F1097" w:rsidRPr="00245680" w:rsidRDefault="006F1097" w:rsidP="0010617A">
                              <w:r w:rsidRPr="00245680">
                                <w:rPr>
                                  <w:i/>
                                </w:rPr>
                                <w:t>T</w:t>
                              </w:r>
                              <w:r>
                                <w:rPr>
                                  <w:i/>
                                  <w:vertAlign w:val="subscript"/>
                                </w:rPr>
                                <w:t>6</w:t>
                              </w:r>
                              <w:r>
                                <w:t xml:space="preserve"> (3)</w:t>
                              </w:r>
                            </w:p>
                          </w:txbxContent>
                        </wps:txbx>
                        <wps:bodyPr rot="0" vert="horz" wrap="square" lIns="91440" tIns="45720" rIns="91440" bIns="45720" anchor="t" anchorCtr="0" upright="1">
                          <a:noAutofit/>
                        </wps:bodyPr>
                      </wps:wsp>
                      <wps:wsp>
                        <wps:cNvPr id="54" name="Oval 3502"/>
                        <wps:cNvSpPr>
                          <a:spLocks noChangeArrowheads="1"/>
                        </wps:cNvSpPr>
                        <wps:spPr bwMode="auto">
                          <a:xfrm>
                            <a:off x="5000" y="3796"/>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 name="Text Box 3503"/>
                        <wps:cNvSpPr txBox="1">
                          <a:spLocks noChangeArrowheads="1"/>
                        </wps:cNvSpPr>
                        <wps:spPr bwMode="auto">
                          <a:xfrm>
                            <a:off x="4700" y="3901"/>
                            <a:ext cx="108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78F96" w14:textId="77777777" w:rsidR="006F1097" w:rsidRPr="00245680" w:rsidRDefault="006F1097" w:rsidP="0010617A">
                              <w:r w:rsidRPr="00245680">
                                <w:rPr>
                                  <w:i/>
                                </w:rPr>
                                <w:t>T</w:t>
                              </w:r>
                              <w:r>
                                <w:rPr>
                                  <w:i/>
                                  <w:vertAlign w:val="subscript"/>
                                </w:rPr>
                                <w:t>7</w:t>
                              </w:r>
                              <w:r>
                                <w:t xml:space="preserve"> (2)</w:t>
                              </w:r>
                            </w:p>
                          </w:txbxContent>
                        </wps:txbx>
                        <wps:bodyPr rot="0" vert="horz" wrap="square" lIns="91440" tIns="45720" rIns="91440" bIns="45720" anchor="t" anchorCtr="0" upright="1">
                          <a:noAutofit/>
                        </wps:bodyPr>
                      </wps:wsp>
                      <wps:wsp>
                        <wps:cNvPr id="56" name="Oval 3504"/>
                        <wps:cNvSpPr>
                          <a:spLocks noChangeArrowheads="1"/>
                        </wps:cNvSpPr>
                        <wps:spPr bwMode="auto">
                          <a:xfrm>
                            <a:off x="6875" y="3094"/>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 name="Text Box 3505"/>
                        <wps:cNvSpPr txBox="1">
                          <a:spLocks noChangeArrowheads="1"/>
                        </wps:cNvSpPr>
                        <wps:spPr bwMode="auto">
                          <a:xfrm>
                            <a:off x="6590" y="2659"/>
                            <a:ext cx="127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C0DEA" w14:textId="77777777" w:rsidR="006F1097" w:rsidRPr="00245680" w:rsidRDefault="006F1097" w:rsidP="0010617A">
                              <w:r w:rsidRPr="00245680">
                                <w:rPr>
                                  <w:i/>
                                </w:rPr>
                                <w:t>T</w:t>
                              </w:r>
                              <w:r>
                                <w:rPr>
                                  <w:i/>
                                  <w:vertAlign w:val="subscript"/>
                                </w:rPr>
                                <w:t>10</w:t>
                              </w:r>
                              <w:r>
                                <w:t xml:space="preserve"> (7)</w:t>
                              </w:r>
                            </w:p>
                          </w:txbxContent>
                        </wps:txbx>
                        <wps:bodyPr rot="0" vert="horz" wrap="square" lIns="91440" tIns="45720" rIns="91440" bIns="45720" anchor="t" anchorCtr="0" upright="1">
                          <a:noAutofit/>
                        </wps:bodyPr>
                      </wps:wsp>
                      <wpg:grpSp>
                        <wpg:cNvPr id="58" name="Group 3506"/>
                        <wpg:cNvGrpSpPr>
                          <a:grpSpLocks/>
                        </wpg:cNvGrpSpPr>
                        <wpg:grpSpPr bwMode="auto">
                          <a:xfrm>
                            <a:off x="5435" y="2794"/>
                            <a:ext cx="945" cy="585"/>
                            <a:chOff x="8475" y="5467"/>
                            <a:chExt cx="945" cy="585"/>
                          </a:xfrm>
                        </wpg:grpSpPr>
                        <wps:wsp>
                          <wps:cNvPr id="59" name="Oval 3507"/>
                          <wps:cNvSpPr>
                            <a:spLocks noChangeArrowheads="1"/>
                          </wps:cNvSpPr>
                          <wps:spPr bwMode="auto">
                            <a:xfrm>
                              <a:off x="8760" y="5902"/>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 name="Text Box 3508"/>
                          <wps:cNvSpPr txBox="1">
                            <a:spLocks noChangeArrowheads="1"/>
                          </wps:cNvSpPr>
                          <wps:spPr bwMode="auto">
                            <a:xfrm>
                              <a:off x="8475" y="5467"/>
                              <a:ext cx="94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83A82" w14:textId="77777777" w:rsidR="006F1097" w:rsidRPr="00245680" w:rsidRDefault="006F1097" w:rsidP="0010617A">
                                <w:r w:rsidRPr="00245680">
                                  <w:rPr>
                                    <w:i/>
                                  </w:rPr>
                                  <w:t>T</w:t>
                                </w:r>
                                <w:r>
                                  <w:rPr>
                                    <w:i/>
                                    <w:vertAlign w:val="subscript"/>
                                  </w:rPr>
                                  <w:t>8</w:t>
                                </w:r>
                                <w:r>
                                  <w:t xml:space="preserve"> (5)</w:t>
                                </w:r>
                              </w:p>
                            </w:txbxContent>
                          </wps:txbx>
                          <wps:bodyPr rot="0" vert="horz" wrap="square" lIns="91440" tIns="45720" rIns="91440" bIns="45720" anchor="t" anchorCtr="0" upright="1">
                            <a:noAutofit/>
                          </wps:bodyPr>
                        </wps:wsp>
                      </wpg:grpSp>
                      <wps:wsp>
                        <wps:cNvPr id="61" name="Line 3509"/>
                        <wps:cNvCnPr>
                          <a:cxnSpLocks noChangeShapeType="1"/>
                        </wps:cNvCnPr>
                        <wps:spPr bwMode="auto">
                          <a:xfrm>
                            <a:off x="5180" y="2322"/>
                            <a:ext cx="15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3510"/>
                        <wps:cNvCnPr>
                          <a:cxnSpLocks noChangeShapeType="1"/>
                        </wps:cNvCnPr>
                        <wps:spPr bwMode="auto">
                          <a:xfrm>
                            <a:off x="5255" y="2397"/>
                            <a:ext cx="1470" cy="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3511"/>
                        <wps:cNvCnPr>
                          <a:cxnSpLocks noChangeShapeType="1"/>
                        </wps:cNvCnPr>
                        <wps:spPr bwMode="auto">
                          <a:xfrm flipV="1">
                            <a:off x="3665" y="2442"/>
                            <a:ext cx="1125" cy="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Line 3512"/>
                        <wps:cNvCnPr>
                          <a:cxnSpLocks noChangeShapeType="1"/>
                        </wps:cNvCnPr>
                        <wps:spPr bwMode="auto">
                          <a:xfrm>
                            <a:off x="3695" y="3177"/>
                            <a:ext cx="855" cy="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3513"/>
                        <wps:cNvCnPr>
                          <a:cxnSpLocks noChangeShapeType="1"/>
                        </wps:cNvCnPr>
                        <wps:spPr bwMode="auto">
                          <a:xfrm flipV="1">
                            <a:off x="5945" y="3162"/>
                            <a:ext cx="840" cy="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3514"/>
                        <wps:cNvCnPr>
                          <a:cxnSpLocks noChangeShapeType="1"/>
                        </wps:cNvCnPr>
                        <wps:spPr bwMode="auto">
                          <a:xfrm flipV="1">
                            <a:off x="5225" y="3432"/>
                            <a:ext cx="420" cy="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Line 3515"/>
                        <wps:cNvCnPr>
                          <a:cxnSpLocks noChangeShapeType="1"/>
                        </wps:cNvCnPr>
                        <wps:spPr bwMode="auto">
                          <a:xfrm>
                            <a:off x="3635" y="3867"/>
                            <a:ext cx="12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3516"/>
                        <wps:cNvCnPr>
                          <a:cxnSpLocks noChangeShapeType="1"/>
                        </wps:cNvCnPr>
                        <wps:spPr bwMode="auto">
                          <a:xfrm flipV="1">
                            <a:off x="4880" y="3282"/>
                            <a:ext cx="705" cy="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69" name="Group 3517"/>
                        <wpg:cNvGrpSpPr>
                          <a:grpSpLocks/>
                        </wpg:cNvGrpSpPr>
                        <wpg:grpSpPr bwMode="auto">
                          <a:xfrm>
                            <a:off x="6500" y="1819"/>
                            <a:ext cx="1080" cy="585"/>
                            <a:chOff x="7545" y="4972"/>
                            <a:chExt cx="1080" cy="585"/>
                          </a:xfrm>
                        </wpg:grpSpPr>
                        <wps:wsp>
                          <wps:cNvPr id="70" name="Oval 3518"/>
                          <wps:cNvSpPr>
                            <a:spLocks noChangeArrowheads="1"/>
                          </wps:cNvSpPr>
                          <wps:spPr bwMode="auto">
                            <a:xfrm>
                              <a:off x="7830" y="5407"/>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1" name="Text Box 3519"/>
                          <wps:cNvSpPr txBox="1">
                            <a:spLocks noChangeArrowheads="1"/>
                          </wps:cNvSpPr>
                          <wps:spPr bwMode="auto">
                            <a:xfrm>
                              <a:off x="7545" y="4972"/>
                              <a:ext cx="108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5F059" w14:textId="77777777" w:rsidR="006F1097" w:rsidRPr="00245680" w:rsidRDefault="006F1097" w:rsidP="0010617A">
                                <w:r w:rsidRPr="00245680">
                                  <w:rPr>
                                    <w:i/>
                                  </w:rPr>
                                  <w:t>T</w:t>
                                </w:r>
                                <w:r>
                                  <w:rPr>
                                    <w:i/>
                                    <w:vertAlign w:val="subscript"/>
                                  </w:rPr>
                                  <w:t>9</w:t>
                                </w:r>
                                <w:r>
                                  <w:t xml:space="preserve"> (2)</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29A11C" id="Group 3566" o:spid="_x0000_s1665" style="position:absolute;margin-left:67pt;margin-top:4.4pt;width:236.25pt;height:141.6pt;z-index:251850752;mso-position-horizontal-relative:text;mso-position-vertical-relative:text" coordorigin="3140,1804" coordsize="4725,2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">
                <v:oval id="Oval 3486" o:spid="_x0000_s1666" style="position:absolute;left:3425;top:2239;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"/>
                <v:oval id="Oval 3487" o:spid="_x0000_s1667" style="position:absolute;left:4970;top:2239;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"/>
                <v:shape id="Text Box 3488" o:spid="_x0000_s1668" type="#_x0000_t202" style="position:absolute;left:3140;top:1804;width:94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3F35C5C5" w14:textId="77777777" w:rsidR="006F1097" w:rsidRPr="00245680" w:rsidRDefault="006F1097" w:rsidP="0010617A">
                        <w:r w:rsidRPr="00245680">
                          <w:rPr>
                            <w:i/>
                          </w:rPr>
                          <w:t>T</w:t>
                        </w:r>
                        <w:r w:rsidRPr="00245680">
                          <w:rPr>
                            <w:i/>
                            <w:vertAlign w:val="subscript"/>
                          </w:rPr>
                          <w:t>1</w:t>
                        </w:r>
                        <w:r>
                          <w:t xml:space="preserve"> (8)</w:t>
                        </w:r>
                      </w:p>
                    </w:txbxContent>
                  </v:textbox>
                </v:shape>
                <v:shape id="Text Box 3489" o:spid="_x0000_s1669" type="#_x0000_t202" style="position:absolute;left:4610;top:1834;width:118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1437C0F4" w14:textId="77777777" w:rsidR="006F1097" w:rsidRPr="00245680" w:rsidRDefault="006F1097" w:rsidP="0010617A">
                        <w:r w:rsidRPr="00245680">
                          <w:rPr>
                            <w:i/>
                          </w:rPr>
                          <w:t>T</w:t>
                        </w:r>
                        <w:r>
                          <w:rPr>
                            <w:i/>
                            <w:vertAlign w:val="subscript"/>
                          </w:rPr>
                          <w:t>5</w:t>
                        </w:r>
                        <w:r>
                          <w:t xml:space="preserve"> (9)</w:t>
                        </w:r>
                      </w:p>
                    </w:txbxContent>
                  </v:textbox>
                </v:shape>
                <v:line id="Line 3490" o:spid="_x0000_s1670" style="position:absolute;visibility:visible;mso-wrap-style:square" from="3620,2308" to="4925,2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group id="Group 3491" o:spid="_x0000_s1671" style="position:absolute;left:3140;top:2641;width:945;height:585" coordorigin="2385,6424" coordsize="94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oval id="Oval 3492" o:spid="_x0000_s1672" style="position:absolute;left:2670;top:6859;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"/>
                  <v:shape id="Text Box 3493" o:spid="_x0000_s1673" type="#_x0000_t202" style="position:absolute;left:2385;top:6424;width:94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1649B0EA" w14:textId="77777777" w:rsidR="006F1097" w:rsidRPr="00245680" w:rsidRDefault="006F1097" w:rsidP="0010617A">
                          <w:r w:rsidRPr="00245680">
                            <w:rPr>
                              <w:i/>
                            </w:rPr>
                            <w:t>T</w:t>
                          </w:r>
                          <w:r>
                            <w:rPr>
                              <w:i/>
                              <w:vertAlign w:val="subscript"/>
                            </w:rPr>
                            <w:t>2</w:t>
                          </w:r>
                          <w:r>
                            <w:t xml:space="preserve"> (6)</w:t>
                          </w:r>
                        </w:p>
                      </w:txbxContent>
                    </v:textbox>
                  </v:shape>
                </v:group>
                <v:group id="Group 3494" o:spid="_x0000_s1674" style="position:absolute;left:3140;top:3349;width:945;height:585" coordorigin="5340,4927" coordsize="94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oval id="Oval 3495" o:spid="_x0000_s1675" style="position:absolute;left:5625;top:5362;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"/>
                  <v:shape id="Text Box 3496" o:spid="_x0000_s1676" type="#_x0000_t202" style="position:absolute;left:5340;top:4927;width:94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4D285F02" w14:textId="77777777" w:rsidR="006F1097" w:rsidRPr="00245680" w:rsidRDefault="006F1097" w:rsidP="0010617A">
                          <w:r w:rsidRPr="00245680">
                            <w:rPr>
                              <w:i/>
                            </w:rPr>
                            <w:t>T</w:t>
                          </w:r>
                          <w:r>
                            <w:rPr>
                              <w:i/>
                              <w:vertAlign w:val="subscript"/>
                            </w:rPr>
                            <w:t>3</w:t>
                          </w:r>
                          <w:r>
                            <w:t xml:space="preserve"> (7)</w:t>
                          </w:r>
                        </w:p>
                      </w:txbxContent>
                    </v:textbox>
                  </v:shape>
                </v:group>
                <v:group id="Group 3497" o:spid="_x0000_s1677" style="position:absolute;left:3140;top:4051;width:945;height:585" coordorigin="5310,6229" coordsize="94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oval id="Oval 3498" o:spid="_x0000_s1678" style="position:absolute;left:5595;top:6664;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"/>
                  <v:shape id="Text Box 3499" o:spid="_x0000_s1679" type="#_x0000_t202" style="position:absolute;left:5310;top:6229;width:94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248B868F" w14:textId="77777777" w:rsidR="006F1097" w:rsidRPr="00245680" w:rsidRDefault="006F1097" w:rsidP="0010617A">
                          <w:r w:rsidRPr="00245680">
                            <w:rPr>
                              <w:i/>
                            </w:rPr>
                            <w:t>T</w:t>
                          </w:r>
                          <w:r>
                            <w:rPr>
                              <w:i/>
                              <w:vertAlign w:val="subscript"/>
                            </w:rPr>
                            <w:t>4</w:t>
                          </w:r>
                          <w:r>
                            <w:t xml:space="preserve"> (4)</w:t>
                          </w:r>
                        </w:p>
                      </w:txbxContent>
                    </v:textbox>
                  </v:shape>
                </v:group>
                <v:oval id="Oval 3500" o:spid="_x0000_s1680" style="position:absolute;left:4640;top:3229;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"/>
                <v:shape id="Text Box 3501" o:spid="_x0000_s1681" type="#_x0000_t202" style="position:absolute;left:4340;top:2809;width:103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385E722E" w14:textId="77777777" w:rsidR="006F1097" w:rsidRPr="00245680" w:rsidRDefault="006F1097" w:rsidP="0010617A">
                        <w:r w:rsidRPr="00245680">
                          <w:rPr>
                            <w:i/>
                          </w:rPr>
                          <w:t>T</w:t>
                        </w:r>
                        <w:r>
                          <w:rPr>
                            <w:i/>
                            <w:vertAlign w:val="subscript"/>
                          </w:rPr>
                          <w:t>6</w:t>
                        </w:r>
                        <w:r>
                          <w:t xml:space="preserve"> (3)</w:t>
                        </w:r>
                      </w:p>
                    </w:txbxContent>
                  </v:textbox>
                </v:shape>
                <v:oval id="Oval 3502" o:spid="_x0000_s1682" style="position:absolute;left:5000;top:3796;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"/>
                <v:shape id="Text Box 3503" o:spid="_x0000_s1683" type="#_x0000_t202" style="position:absolute;left:4700;top:3901;width:108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68078F96" w14:textId="77777777" w:rsidR="006F1097" w:rsidRPr="00245680" w:rsidRDefault="006F1097" w:rsidP="0010617A">
                        <w:r w:rsidRPr="00245680">
                          <w:rPr>
                            <w:i/>
                          </w:rPr>
                          <w:t>T</w:t>
                        </w:r>
                        <w:r>
                          <w:rPr>
                            <w:i/>
                            <w:vertAlign w:val="subscript"/>
                          </w:rPr>
                          <w:t>7</w:t>
                        </w:r>
                        <w:r>
                          <w:t xml:space="preserve"> (2)</w:t>
                        </w:r>
                      </w:p>
                    </w:txbxContent>
                  </v:textbox>
                </v:shape>
                <v:oval id="Oval 3504" o:spid="_x0000_s1684" style="position:absolute;left:6875;top:3094;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"/>
                <v:shape id="Text Box 3505" o:spid="_x0000_s1685" type="#_x0000_t202" style="position:absolute;left:6590;top:2659;width:127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14:paraId="29EC0DEA" w14:textId="77777777" w:rsidR="006F1097" w:rsidRPr="00245680" w:rsidRDefault="006F1097" w:rsidP="0010617A">
                        <w:r w:rsidRPr="00245680">
                          <w:rPr>
                            <w:i/>
                          </w:rPr>
                          <w:t>T</w:t>
                        </w:r>
                        <w:r>
                          <w:rPr>
                            <w:i/>
                            <w:vertAlign w:val="subscript"/>
                          </w:rPr>
                          <w:t>10</w:t>
                        </w:r>
                        <w:r>
                          <w:t xml:space="preserve"> (7)</w:t>
                        </w:r>
                      </w:p>
                    </w:txbxContent>
                  </v:textbox>
                </v:shape>
                <v:group id="Group 3506" o:spid="_x0000_s1686" style="position:absolute;left:5435;top:2794;width:945;height:585" coordorigin="8475,5467" coordsize="94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oval id="Oval 3507" o:spid="_x0000_s1687" style="position:absolute;left:8760;top:5902;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"/>
                  <v:shape id="Text Box 3508" o:spid="_x0000_s1688" type="#_x0000_t202" style="position:absolute;left:8475;top:5467;width:94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77583A82" w14:textId="77777777" w:rsidR="006F1097" w:rsidRPr="00245680" w:rsidRDefault="006F1097" w:rsidP="0010617A">
                          <w:r w:rsidRPr="00245680">
                            <w:rPr>
                              <w:i/>
                            </w:rPr>
                            <w:t>T</w:t>
                          </w:r>
                          <w:r>
                            <w:rPr>
                              <w:i/>
                              <w:vertAlign w:val="subscript"/>
                            </w:rPr>
                            <w:t>8</w:t>
                          </w:r>
                          <w:r>
                            <w:t xml:space="preserve"> (5)</w:t>
                          </w:r>
                        </w:p>
                      </w:txbxContent>
                    </v:textbox>
                  </v:shape>
                </v:group>
                <v:line id="Line 3509" o:spid="_x0000_s1689" style="position:absolute;visibility:visible;mso-wrap-style:square" from="5180,2322" to="6725,2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">
                  <v:stroke endarrow="block"/>
                </v:line>
                <v:line id="Line 3510" o:spid="_x0000_s1690" style="position:absolute;visibility:visible;mso-wrap-style:square" from="5255,2397" to="6725,3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">
                  <v:stroke endarrow="block"/>
                </v:line>
                <v:line id="Line 3511" o:spid="_x0000_s1691" style="position:absolute;flip:y;visibility:visible;mso-wrap-style:square" from="3665,2442" to="4790,3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">
                  <v:stroke endarrow="block"/>
                </v:line>
                <v:line id="Line 3512" o:spid="_x0000_s1692" style="position:absolute;visibility:visible;mso-wrap-style:square" from="3695,3177" to="4550,3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H1C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">
                  <v:stroke endarrow="block"/>
                </v:line>
                <v:line id="Line 3513" o:spid="_x0000_s1693" style="position:absolute;flip:y;visibility:visible;mso-wrap-style:square" from="5945,3162" to="6785,3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">
                  <v:stroke endarrow="block"/>
                </v:line>
                <v:line id="Line 3514" o:spid="_x0000_s1694" style="position:absolute;flip:y;visibility:visible;mso-wrap-style:square" from="5225,3432" to="5645,3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">
                  <v:stroke endarrow="block"/>
                </v:line>
                <v:line id="Line 3515" o:spid="_x0000_s1695" style="position:absolute;visibility:visible;mso-wrap-style:square" from="3635,3867" to="4925,3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">
                  <v:stroke endarrow="block"/>
                </v:line>
                <v:line id="Line 3516" o:spid="_x0000_s1696" style="position:absolute;flip:y;visibility:visible;mso-wrap-style:square" from="4880,3282" to="5585,3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">
                  <v:stroke endarrow="block"/>
                </v:line>
                <v:group id="Group 3517" o:spid="_x0000_s1697" style="position:absolute;left:6500;top:1819;width:1080;height:585" coordorigin="7545,4972" coordsize="108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oval id="Oval 3518" o:spid="_x0000_s1698" style="position:absolute;left:7830;top:5407;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"/>
                  <v:shape id="Text Box 3519" o:spid="_x0000_s1699" type="#_x0000_t202" style="position:absolute;left:7545;top:4972;width:108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14:paraId="61A5F059" w14:textId="77777777" w:rsidR="006F1097" w:rsidRPr="00245680" w:rsidRDefault="006F1097" w:rsidP="0010617A">
                          <w:r w:rsidRPr="00245680">
                            <w:rPr>
                              <w:i/>
                            </w:rPr>
                            <w:t>T</w:t>
                          </w:r>
                          <w:r>
                            <w:rPr>
                              <w:i/>
                              <w:vertAlign w:val="subscript"/>
                            </w:rPr>
                            <w:t>9</w:t>
                          </w:r>
                          <w:r>
                            <w:t xml:space="preserve"> (2)</w:t>
                          </w:r>
                        </w:p>
                      </w:txbxContent>
                    </v:textbox>
                  </v:shape>
                </v:group>
              </v:group>
            </w:pict>
          </mc:Fallback>
        </mc:AlternateContent>
      </w:r>
    </w:p>
    <w:p w14:paraId="4073FEA6" w14:textId="77777777" w:rsidR="001A2CF7" w:rsidRDefault="001A2CF7" w:rsidP="006C0E40">
      <w:pPr>
        <w:pStyle w:val="Heading3"/>
        <w:numPr>
          <w:ilvl w:val="2"/>
          <w:numId w:val="0"/>
        </w:numPr>
        <w:tabs>
          <w:tab w:val="num" w:pos="720"/>
        </w:tabs>
        <w:ind w:left="720" w:hanging="720"/>
      </w:pPr>
    </w:p>
    <w:p w14:paraId="3CFCFE92" w14:textId="77777777" w:rsidR="001A2CF7" w:rsidRDefault="001A2CF7" w:rsidP="006C0E40">
      <w:pPr>
        <w:pStyle w:val="Heading3"/>
        <w:numPr>
          <w:ilvl w:val="2"/>
          <w:numId w:val="0"/>
        </w:numPr>
        <w:tabs>
          <w:tab w:val="num" w:pos="720"/>
        </w:tabs>
        <w:ind w:left="720" w:hanging="720"/>
      </w:pPr>
    </w:p>
    <w:p w14:paraId="50BEFFD4" w14:textId="77777777" w:rsidR="001A2CF7" w:rsidRDefault="001A2CF7" w:rsidP="006C0E40">
      <w:pPr>
        <w:pStyle w:val="Heading3"/>
        <w:numPr>
          <w:ilvl w:val="2"/>
          <w:numId w:val="0"/>
        </w:numPr>
        <w:tabs>
          <w:tab w:val="num" w:pos="720"/>
        </w:tabs>
        <w:ind w:left="720" w:hanging="720"/>
      </w:pPr>
    </w:p>
    <w:p w14:paraId="4A694B38" w14:textId="77777777" w:rsidR="001A2CF7" w:rsidRDefault="001A2CF7" w:rsidP="006C0E40">
      <w:pPr>
        <w:pStyle w:val="Heading3"/>
        <w:numPr>
          <w:ilvl w:val="2"/>
          <w:numId w:val="0"/>
        </w:numPr>
        <w:tabs>
          <w:tab w:val="num" w:pos="720"/>
        </w:tabs>
        <w:ind w:left="720" w:hanging="720"/>
      </w:pPr>
    </w:p>
    <w:p w14:paraId="44779011" w14:textId="77777777" w:rsidR="001A2CF7" w:rsidRDefault="001A2CF7" w:rsidP="006C0E40">
      <w:pPr>
        <w:pStyle w:val="Heading3"/>
        <w:numPr>
          <w:ilvl w:val="2"/>
          <w:numId w:val="0"/>
        </w:numPr>
        <w:tabs>
          <w:tab w:val="num" w:pos="720"/>
        </w:tabs>
        <w:ind w:left="720" w:hanging="720"/>
      </w:pPr>
      <w:bookmarkStart w:id="13" w:name="_Toc227057929"/>
      <w:bookmarkEnd w:id="13"/>
    </w:p>
    <w:p w14:paraId="39DEA528" w14:textId="77777777" w:rsidR="00FD344E" w:rsidRPr="00FD344E" w:rsidRDefault="00FD344E" w:rsidP="00FD344E"/>
    <w:p w14:paraId="2D72C63A" w14:textId="77777777" w:rsidR="001A2CF7" w:rsidRDefault="001A2CF7" w:rsidP="00937F9B">
      <w:pPr>
        <w:numPr>
          <w:ilvl w:val="0"/>
          <w:numId w:val="1"/>
        </w:numPr>
      </w:pPr>
      <w:bookmarkStart w:id="14" w:name="_Toc227057930"/>
      <w:bookmarkEnd w:id="14"/>
      <w:r>
        <w:t>Using the priority list T</w:t>
      </w:r>
      <w:r>
        <w:rPr>
          <w:vertAlign w:val="subscript"/>
        </w:rPr>
        <w:t>4</w:t>
      </w:r>
      <w:r>
        <w:t>, T</w:t>
      </w:r>
      <w:r>
        <w:rPr>
          <w:vertAlign w:val="subscript"/>
        </w:rPr>
        <w:t>3</w:t>
      </w:r>
      <w:r>
        <w:t>, T</w:t>
      </w:r>
      <w:r>
        <w:rPr>
          <w:vertAlign w:val="subscript"/>
        </w:rPr>
        <w:t>9</w:t>
      </w:r>
      <w:r>
        <w:t>, T</w:t>
      </w:r>
      <w:r>
        <w:rPr>
          <w:vertAlign w:val="subscript"/>
        </w:rPr>
        <w:t>10</w:t>
      </w:r>
      <w:r>
        <w:t>, T</w:t>
      </w:r>
      <w:r>
        <w:rPr>
          <w:vertAlign w:val="subscript"/>
        </w:rPr>
        <w:t>8</w:t>
      </w:r>
      <w:r>
        <w:t>, T</w:t>
      </w:r>
      <w:r>
        <w:rPr>
          <w:vertAlign w:val="subscript"/>
        </w:rPr>
        <w:t>5</w:t>
      </w:r>
      <w:r>
        <w:t>, T</w:t>
      </w:r>
      <w:r>
        <w:rPr>
          <w:vertAlign w:val="subscript"/>
        </w:rPr>
        <w:t>6</w:t>
      </w:r>
      <w:r>
        <w:t>, T</w:t>
      </w:r>
      <w:r>
        <w:rPr>
          <w:vertAlign w:val="subscript"/>
        </w:rPr>
        <w:t>1</w:t>
      </w:r>
      <w:r>
        <w:t>, T</w:t>
      </w:r>
      <w:r>
        <w:rPr>
          <w:vertAlign w:val="subscript"/>
        </w:rPr>
        <w:t>7</w:t>
      </w:r>
      <w:r>
        <w:t>, T</w:t>
      </w:r>
      <w:r>
        <w:rPr>
          <w:vertAlign w:val="subscript"/>
        </w:rPr>
        <w:t>2</w:t>
      </w:r>
      <w:r>
        <w:t xml:space="preserve"> schedule the project with two processors.</w:t>
      </w:r>
    </w:p>
    <w:p w14:paraId="272B589E" w14:textId="77777777" w:rsidR="001A2CF7" w:rsidRDefault="001A2CF7" w:rsidP="0010617A">
      <w:pPr>
        <w:ind w:left="360"/>
      </w:pPr>
    </w:p>
    <w:p w14:paraId="44F36C0E" w14:textId="77777777" w:rsidR="001A2CF7" w:rsidRDefault="001A2CF7" w:rsidP="00937F9B">
      <w:pPr>
        <w:numPr>
          <w:ilvl w:val="0"/>
          <w:numId w:val="1"/>
        </w:numPr>
      </w:pPr>
      <w:r>
        <w:t>Using the priority list T</w:t>
      </w:r>
      <w:r>
        <w:rPr>
          <w:vertAlign w:val="subscript"/>
        </w:rPr>
        <w:t>2</w:t>
      </w:r>
      <w:r>
        <w:t>, T</w:t>
      </w:r>
      <w:r>
        <w:rPr>
          <w:vertAlign w:val="subscript"/>
        </w:rPr>
        <w:t>4</w:t>
      </w:r>
      <w:r>
        <w:t>, T</w:t>
      </w:r>
      <w:r>
        <w:rPr>
          <w:vertAlign w:val="subscript"/>
        </w:rPr>
        <w:t>6</w:t>
      </w:r>
      <w:r>
        <w:t>, T</w:t>
      </w:r>
      <w:r>
        <w:rPr>
          <w:vertAlign w:val="subscript"/>
        </w:rPr>
        <w:t>8</w:t>
      </w:r>
      <w:r>
        <w:t>, T</w:t>
      </w:r>
      <w:r>
        <w:rPr>
          <w:vertAlign w:val="subscript"/>
        </w:rPr>
        <w:t>10</w:t>
      </w:r>
      <w:r>
        <w:t>, T</w:t>
      </w:r>
      <w:r>
        <w:rPr>
          <w:vertAlign w:val="subscript"/>
        </w:rPr>
        <w:t>1</w:t>
      </w:r>
      <w:r>
        <w:t>, T</w:t>
      </w:r>
      <w:r>
        <w:rPr>
          <w:vertAlign w:val="subscript"/>
        </w:rPr>
        <w:t>3</w:t>
      </w:r>
      <w:r>
        <w:t>, T</w:t>
      </w:r>
      <w:r>
        <w:rPr>
          <w:vertAlign w:val="subscript"/>
        </w:rPr>
        <w:t>5</w:t>
      </w:r>
      <w:r>
        <w:t>, T</w:t>
      </w:r>
      <w:r>
        <w:rPr>
          <w:vertAlign w:val="subscript"/>
        </w:rPr>
        <w:t>7</w:t>
      </w:r>
      <w:r>
        <w:t>, T</w:t>
      </w:r>
      <w:r>
        <w:rPr>
          <w:vertAlign w:val="subscript"/>
        </w:rPr>
        <w:t>9</w:t>
      </w:r>
      <w:r>
        <w:t xml:space="preserve"> schedule the project with two processors.</w:t>
      </w:r>
    </w:p>
    <w:p w14:paraId="498539F0" w14:textId="77777777" w:rsidR="001A2CF7" w:rsidRDefault="001A2CF7" w:rsidP="0010617A">
      <w:pPr>
        <w:ind w:left="360"/>
      </w:pPr>
    </w:p>
    <w:p w14:paraId="170C98C3" w14:textId="77777777" w:rsidR="001A2CF7" w:rsidRDefault="001A2CF7" w:rsidP="00937F9B">
      <w:pPr>
        <w:numPr>
          <w:ilvl w:val="0"/>
          <w:numId w:val="1"/>
        </w:numPr>
      </w:pPr>
      <w:r>
        <w:t>Using the priority list T</w:t>
      </w:r>
      <w:r>
        <w:rPr>
          <w:vertAlign w:val="subscript"/>
        </w:rPr>
        <w:t>4</w:t>
      </w:r>
      <w:r>
        <w:t>, T</w:t>
      </w:r>
      <w:r>
        <w:rPr>
          <w:vertAlign w:val="subscript"/>
        </w:rPr>
        <w:t>3</w:t>
      </w:r>
      <w:r>
        <w:t>, T</w:t>
      </w:r>
      <w:r>
        <w:rPr>
          <w:vertAlign w:val="subscript"/>
        </w:rPr>
        <w:t>9</w:t>
      </w:r>
      <w:r>
        <w:t>, T</w:t>
      </w:r>
      <w:r>
        <w:rPr>
          <w:vertAlign w:val="subscript"/>
        </w:rPr>
        <w:t>10</w:t>
      </w:r>
      <w:r>
        <w:t>, T</w:t>
      </w:r>
      <w:r>
        <w:rPr>
          <w:vertAlign w:val="subscript"/>
        </w:rPr>
        <w:t>8</w:t>
      </w:r>
      <w:r>
        <w:t>, T</w:t>
      </w:r>
      <w:r>
        <w:rPr>
          <w:vertAlign w:val="subscript"/>
        </w:rPr>
        <w:t>5</w:t>
      </w:r>
      <w:r>
        <w:t>, T</w:t>
      </w:r>
      <w:r>
        <w:rPr>
          <w:vertAlign w:val="subscript"/>
        </w:rPr>
        <w:t>6</w:t>
      </w:r>
      <w:r>
        <w:t>, T</w:t>
      </w:r>
      <w:r>
        <w:rPr>
          <w:vertAlign w:val="subscript"/>
        </w:rPr>
        <w:t>1</w:t>
      </w:r>
      <w:r>
        <w:t>, T</w:t>
      </w:r>
      <w:r>
        <w:rPr>
          <w:vertAlign w:val="subscript"/>
        </w:rPr>
        <w:t>7</w:t>
      </w:r>
      <w:r>
        <w:t>, T</w:t>
      </w:r>
      <w:r>
        <w:rPr>
          <w:vertAlign w:val="subscript"/>
        </w:rPr>
        <w:t>2</w:t>
      </w:r>
      <w:r>
        <w:t xml:space="preserve"> schedule the project with three processors.</w:t>
      </w:r>
    </w:p>
    <w:p w14:paraId="594D2BE2" w14:textId="77777777" w:rsidR="001A2CF7" w:rsidRDefault="001A2CF7" w:rsidP="0010617A">
      <w:pPr>
        <w:ind w:left="360"/>
      </w:pPr>
    </w:p>
    <w:p w14:paraId="00995C0A" w14:textId="77777777" w:rsidR="001A2CF7" w:rsidRDefault="001A2CF7" w:rsidP="00937F9B">
      <w:pPr>
        <w:numPr>
          <w:ilvl w:val="0"/>
          <w:numId w:val="1"/>
        </w:numPr>
      </w:pPr>
      <w:r>
        <w:t>Using the priority list T</w:t>
      </w:r>
      <w:r>
        <w:rPr>
          <w:vertAlign w:val="subscript"/>
        </w:rPr>
        <w:t>2</w:t>
      </w:r>
      <w:r>
        <w:t>, T</w:t>
      </w:r>
      <w:r>
        <w:rPr>
          <w:vertAlign w:val="subscript"/>
        </w:rPr>
        <w:t>4</w:t>
      </w:r>
      <w:r>
        <w:t>, T</w:t>
      </w:r>
      <w:r>
        <w:rPr>
          <w:vertAlign w:val="subscript"/>
        </w:rPr>
        <w:t>6</w:t>
      </w:r>
      <w:r>
        <w:t>, T</w:t>
      </w:r>
      <w:r>
        <w:rPr>
          <w:vertAlign w:val="subscript"/>
        </w:rPr>
        <w:t>8</w:t>
      </w:r>
      <w:r>
        <w:t>, T</w:t>
      </w:r>
      <w:r>
        <w:rPr>
          <w:vertAlign w:val="subscript"/>
        </w:rPr>
        <w:t>10</w:t>
      </w:r>
      <w:r>
        <w:t>, T</w:t>
      </w:r>
      <w:r>
        <w:rPr>
          <w:vertAlign w:val="subscript"/>
        </w:rPr>
        <w:t>1</w:t>
      </w:r>
      <w:r>
        <w:t>, T</w:t>
      </w:r>
      <w:r>
        <w:rPr>
          <w:vertAlign w:val="subscript"/>
        </w:rPr>
        <w:t>3</w:t>
      </w:r>
      <w:r>
        <w:t>, T</w:t>
      </w:r>
      <w:r>
        <w:rPr>
          <w:vertAlign w:val="subscript"/>
        </w:rPr>
        <w:t>5</w:t>
      </w:r>
      <w:r>
        <w:t>, T</w:t>
      </w:r>
      <w:r>
        <w:rPr>
          <w:vertAlign w:val="subscript"/>
        </w:rPr>
        <w:t>7</w:t>
      </w:r>
      <w:r>
        <w:t>, T</w:t>
      </w:r>
      <w:r>
        <w:rPr>
          <w:vertAlign w:val="subscript"/>
        </w:rPr>
        <w:t>9</w:t>
      </w:r>
      <w:r>
        <w:t xml:space="preserve"> schedule the project with three processors.</w:t>
      </w:r>
    </w:p>
    <w:p w14:paraId="166CA46E" w14:textId="77777777" w:rsidR="006F1097" w:rsidRDefault="006F1097" w:rsidP="0010617A"/>
    <w:p w14:paraId="60ECDDA9" w14:textId="77777777" w:rsidR="001A2CF7" w:rsidRDefault="001A2CF7" w:rsidP="00937F9B">
      <w:pPr>
        <w:numPr>
          <w:ilvl w:val="0"/>
          <w:numId w:val="1"/>
        </w:numPr>
      </w:pPr>
      <w:r>
        <w:t xml:space="preserve">Use the decreasing time algorithm to create a priority list for the digraph </w:t>
      </w:r>
      <w:r w:rsidR="00754916">
        <w:t>from #3</w:t>
      </w:r>
      <w:r>
        <w:t>, and schedule with two processors.</w:t>
      </w:r>
    </w:p>
    <w:p w14:paraId="7A008F98" w14:textId="77777777" w:rsidR="001A2CF7" w:rsidRDefault="001A2CF7" w:rsidP="0010617A"/>
    <w:p w14:paraId="0291B1A9" w14:textId="77777777" w:rsidR="001A2CF7" w:rsidRDefault="001A2CF7" w:rsidP="00937F9B">
      <w:pPr>
        <w:numPr>
          <w:ilvl w:val="0"/>
          <w:numId w:val="1"/>
        </w:numPr>
      </w:pPr>
      <w:r>
        <w:t xml:space="preserve">Use the decreasing time algorithm to create a priority list for the digraph </w:t>
      </w:r>
      <w:r w:rsidR="00754916">
        <w:t>from #3</w:t>
      </w:r>
      <w:r>
        <w:t>, and schedule with three processors.</w:t>
      </w:r>
    </w:p>
    <w:p w14:paraId="2A594230" w14:textId="77777777" w:rsidR="00754916" w:rsidRDefault="00754916" w:rsidP="00754916">
      <w:pPr>
        <w:ind w:left="720"/>
      </w:pPr>
    </w:p>
    <w:p w14:paraId="3D4D0235" w14:textId="77777777" w:rsidR="00754916" w:rsidRDefault="00754916" w:rsidP="00937F9B">
      <w:pPr>
        <w:numPr>
          <w:ilvl w:val="0"/>
          <w:numId w:val="1"/>
        </w:numPr>
      </w:pPr>
      <w:r>
        <w:t>Use the decreasing time algorithm to create a priority list for the digraph from #5, and schedule with two processors.</w:t>
      </w:r>
    </w:p>
    <w:p w14:paraId="4E5A82C5" w14:textId="77777777" w:rsidR="00754916" w:rsidRDefault="00754916" w:rsidP="00754916"/>
    <w:p w14:paraId="01579F67" w14:textId="77777777" w:rsidR="00754916" w:rsidRDefault="00754916" w:rsidP="00937F9B">
      <w:pPr>
        <w:numPr>
          <w:ilvl w:val="0"/>
          <w:numId w:val="1"/>
        </w:numPr>
      </w:pPr>
      <w:r>
        <w:t>Use the decreasing time algorithm to create a priority list for the digraph from #5, and schedule with three processors.</w:t>
      </w:r>
    </w:p>
    <w:p w14:paraId="198AF21C" w14:textId="77777777" w:rsidR="001A2CF7" w:rsidRDefault="001A2CF7" w:rsidP="00754916"/>
    <w:p w14:paraId="0276DECA" w14:textId="77777777" w:rsidR="001A2CF7" w:rsidRDefault="001A2CF7" w:rsidP="00937F9B">
      <w:pPr>
        <w:numPr>
          <w:ilvl w:val="0"/>
          <w:numId w:val="1"/>
        </w:numPr>
      </w:pPr>
      <w:r>
        <w:t>Use the decreasing time algorithm to create a priority list for the problem from #1, and schedule with two processors.</w:t>
      </w:r>
    </w:p>
    <w:p w14:paraId="254D965B" w14:textId="77777777" w:rsidR="001A2CF7" w:rsidRDefault="001A2CF7" w:rsidP="0010617A"/>
    <w:p w14:paraId="2C8DEE47" w14:textId="77777777" w:rsidR="001A2CF7" w:rsidRDefault="001A2CF7" w:rsidP="00937F9B">
      <w:pPr>
        <w:numPr>
          <w:ilvl w:val="0"/>
          <w:numId w:val="1"/>
        </w:numPr>
      </w:pPr>
      <w:r>
        <w:t>Use the decreasing time algorithm to create a priority list for the problem from #2, and schedule with two processors.</w:t>
      </w:r>
    </w:p>
    <w:p w14:paraId="5BFAD805" w14:textId="77777777" w:rsidR="001A2CF7" w:rsidRDefault="001A2CF7" w:rsidP="0010617A"/>
    <w:p w14:paraId="413E1F2E" w14:textId="77777777" w:rsidR="001A2CF7" w:rsidRDefault="001A2CF7" w:rsidP="00937F9B">
      <w:pPr>
        <w:numPr>
          <w:ilvl w:val="0"/>
          <w:numId w:val="1"/>
        </w:numPr>
      </w:pPr>
      <w:r>
        <w:t xml:space="preserve">With the digraph from </w:t>
      </w:r>
      <w:r w:rsidR="00754916">
        <w:t>#</w:t>
      </w:r>
      <w:r w:rsidR="007F10C6">
        <w:t>3</w:t>
      </w:r>
      <w:r>
        <w:t>:</w:t>
      </w:r>
    </w:p>
    <w:p w14:paraId="073F0453" w14:textId="77777777" w:rsidR="001A2CF7" w:rsidRDefault="001A2CF7" w:rsidP="00937F9B">
      <w:pPr>
        <w:numPr>
          <w:ilvl w:val="0"/>
          <w:numId w:val="2"/>
        </w:numPr>
      </w:pPr>
      <w:r>
        <w:t>Apply the backflow algorithm to find the critical time for each task</w:t>
      </w:r>
    </w:p>
    <w:p w14:paraId="1795AB1D" w14:textId="77777777" w:rsidR="001A2CF7" w:rsidRDefault="001A2CF7" w:rsidP="00937F9B">
      <w:pPr>
        <w:numPr>
          <w:ilvl w:val="0"/>
          <w:numId w:val="2"/>
        </w:numPr>
      </w:pPr>
      <w:r>
        <w:t>Find the critical path for the project and the minimum completion time</w:t>
      </w:r>
    </w:p>
    <w:p w14:paraId="63D22B89" w14:textId="77777777" w:rsidR="001A2CF7" w:rsidRDefault="001A2CF7" w:rsidP="00937F9B">
      <w:pPr>
        <w:numPr>
          <w:ilvl w:val="0"/>
          <w:numId w:val="2"/>
        </w:numPr>
      </w:pPr>
      <w:r>
        <w:t>Use the critical path algorithm to create a priority list and schedule on two processors.</w:t>
      </w:r>
    </w:p>
    <w:p w14:paraId="10DD02DC" w14:textId="77777777" w:rsidR="001A2CF7" w:rsidRDefault="001A2CF7" w:rsidP="0010617A"/>
    <w:p w14:paraId="09C36E78" w14:textId="77777777" w:rsidR="001A2CF7" w:rsidRDefault="00893898" w:rsidP="00937F9B">
      <w:pPr>
        <w:numPr>
          <w:ilvl w:val="0"/>
          <w:numId w:val="1"/>
        </w:numPr>
      </w:pPr>
      <w:r>
        <w:t>With</w:t>
      </w:r>
      <w:r w:rsidR="001A2CF7">
        <w:t xml:space="preserve"> the digraph from </w:t>
      </w:r>
      <w:r w:rsidR="00754916">
        <w:t>#3</w:t>
      </w:r>
      <w:r w:rsidR="001A2CF7">
        <w:t>, use the critical path algorithm to schedule on three processors.</w:t>
      </w:r>
    </w:p>
    <w:p w14:paraId="29719C14" w14:textId="77777777" w:rsidR="00754916" w:rsidRDefault="00754916" w:rsidP="00754916">
      <w:pPr>
        <w:ind w:left="720"/>
      </w:pPr>
    </w:p>
    <w:p w14:paraId="067D84BC" w14:textId="77777777" w:rsidR="00754916" w:rsidRDefault="00754916" w:rsidP="00937F9B">
      <w:pPr>
        <w:numPr>
          <w:ilvl w:val="0"/>
          <w:numId w:val="1"/>
        </w:numPr>
      </w:pPr>
      <w:r>
        <w:t>With the digraph from #5:</w:t>
      </w:r>
    </w:p>
    <w:p w14:paraId="1859CF21" w14:textId="77777777" w:rsidR="00754916" w:rsidRDefault="00754916" w:rsidP="00937F9B">
      <w:pPr>
        <w:numPr>
          <w:ilvl w:val="0"/>
          <w:numId w:val="4"/>
        </w:numPr>
      </w:pPr>
      <w:r>
        <w:t>Apply the backflow algorithm to find the critical time for each task</w:t>
      </w:r>
    </w:p>
    <w:p w14:paraId="486BEC9F" w14:textId="77777777" w:rsidR="00754916" w:rsidRDefault="00754916" w:rsidP="00937F9B">
      <w:pPr>
        <w:numPr>
          <w:ilvl w:val="0"/>
          <w:numId w:val="4"/>
        </w:numPr>
      </w:pPr>
      <w:r>
        <w:t>Find the critical path for the project and the minimum completion time</w:t>
      </w:r>
    </w:p>
    <w:p w14:paraId="6F615C1C" w14:textId="77777777" w:rsidR="00754916" w:rsidRDefault="00754916" w:rsidP="00937F9B">
      <w:pPr>
        <w:numPr>
          <w:ilvl w:val="0"/>
          <w:numId w:val="4"/>
        </w:numPr>
      </w:pPr>
      <w:r>
        <w:t>Use the critical path algorithm to create a priority list and schedule on two processors.</w:t>
      </w:r>
    </w:p>
    <w:p w14:paraId="0517A1E6" w14:textId="77777777" w:rsidR="00754916" w:rsidRDefault="00754916" w:rsidP="00754916"/>
    <w:p w14:paraId="76AAB49E" w14:textId="77777777" w:rsidR="00754916" w:rsidRDefault="00754916" w:rsidP="00937F9B">
      <w:pPr>
        <w:numPr>
          <w:ilvl w:val="0"/>
          <w:numId w:val="1"/>
        </w:numPr>
      </w:pPr>
      <w:r>
        <w:t>With the digraph from #5, use the critical path algorithm to schedule on three processors.</w:t>
      </w:r>
    </w:p>
    <w:p w14:paraId="0DDFF6DB" w14:textId="77777777" w:rsidR="001A2CF7" w:rsidRDefault="001A2CF7" w:rsidP="0010617A"/>
    <w:p w14:paraId="640DE0EF" w14:textId="77777777" w:rsidR="001A2CF7" w:rsidRDefault="001A2CF7" w:rsidP="00937F9B">
      <w:pPr>
        <w:numPr>
          <w:ilvl w:val="0"/>
          <w:numId w:val="1"/>
        </w:numPr>
      </w:pPr>
      <w:r>
        <w:t>Use the critical path algorithm to schedule the problem from #1 on two processors.</w:t>
      </w:r>
    </w:p>
    <w:p w14:paraId="037B2591" w14:textId="77777777" w:rsidR="001A2CF7" w:rsidRDefault="001A2CF7" w:rsidP="0010617A"/>
    <w:p w14:paraId="265CDF01" w14:textId="77777777" w:rsidR="001A2CF7" w:rsidRDefault="001A2CF7" w:rsidP="00937F9B">
      <w:pPr>
        <w:numPr>
          <w:ilvl w:val="0"/>
          <w:numId w:val="1"/>
        </w:numPr>
      </w:pPr>
      <w:r>
        <w:t>Use the critical path algorithm to schedule the problem from #2 on two processors.</w:t>
      </w:r>
    </w:p>
    <w:p w14:paraId="53E3ED19" w14:textId="77777777" w:rsidR="001A2CF7" w:rsidRDefault="001A2CF7" w:rsidP="00AD445B">
      <w:pPr>
        <w:pStyle w:val="Heading3"/>
      </w:pPr>
      <w:bookmarkStart w:id="15" w:name="_Toc227057931"/>
      <w:r w:rsidRPr="00AD445B">
        <w:t>Concepts</w:t>
      </w:r>
      <w:bookmarkEnd w:id="15"/>
    </w:p>
    <w:p w14:paraId="6A0BB9B6" w14:textId="77777777" w:rsidR="007A1904" w:rsidRDefault="007A1904" w:rsidP="00937F9B">
      <w:pPr>
        <w:numPr>
          <w:ilvl w:val="0"/>
          <w:numId w:val="1"/>
        </w:numPr>
      </w:pPr>
      <w:r>
        <w:t xml:space="preserve">If an additional order requirement is added to a digraph, can the optimal finishing time ever become longer?  Can the optimal finishing time ever become shorter? </w:t>
      </w:r>
    </w:p>
    <w:p w14:paraId="5EE06EF4" w14:textId="77777777" w:rsidR="007A1904" w:rsidRDefault="007A1904" w:rsidP="007A1904">
      <w:pPr>
        <w:ind w:left="360"/>
      </w:pPr>
    </w:p>
    <w:p w14:paraId="630D7FCC" w14:textId="77777777" w:rsidR="007A1904" w:rsidRDefault="007A1904" w:rsidP="00937F9B">
      <w:pPr>
        <w:numPr>
          <w:ilvl w:val="0"/>
          <w:numId w:val="1"/>
        </w:numPr>
      </w:pPr>
      <w:r>
        <w:t xml:space="preserve">Will an optimal schedule always have no idle time?  </w:t>
      </w:r>
    </w:p>
    <w:p w14:paraId="17ECAA4D" w14:textId="77777777" w:rsidR="007A1904" w:rsidRDefault="007A1904" w:rsidP="007A1904"/>
    <w:p w14:paraId="6D4E02BE" w14:textId="77777777" w:rsidR="007A1904" w:rsidRDefault="007A1904" w:rsidP="00937F9B">
      <w:pPr>
        <w:numPr>
          <w:ilvl w:val="0"/>
          <w:numId w:val="1"/>
        </w:numPr>
      </w:pPr>
      <w:r>
        <w:t xml:space="preserve">Consider the digraph below.  </w:t>
      </w:r>
    </w:p>
    <w:p w14:paraId="64CC2AC2" w14:textId="77777777" w:rsidR="007A1904" w:rsidRDefault="007A1904" w:rsidP="00937F9B">
      <w:pPr>
        <w:numPr>
          <w:ilvl w:val="1"/>
          <w:numId w:val="3"/>
        </w:numPr>
      </w:pPr>
      <w:r>
        <w:t>How many priority lists could be created for these tasks?</w:t>
      </w:r>
    </w:p>
    <w:p w14:paraId="07913882" w14:textId="77777777" w:rsidR="00FE77E0" w:rsidRDefault="007A1904" w:rsidP="00937F9B">
      <w:pPr>
        <w:numPr>
          <w:ilvl w:val="1"/>
          <w:numId w:val="3"/>
        </w:numPr>
      </w:pPr>
      <w:r>
        <w:t>How many unique schedules</w:t>
      </w:r>
      <w:r w:rsidR="00FD344E">
        <w:t xml:space="preserve"> are created by those priority lists?</w:t>
      </w:r>
    </w:p>
    <w:p w14:paraId="69319982" w14:textId="3738CA4B" w:rsidR="00FD344E" w:rsidRDefault="00E91EB6" w:rsidP="00FE77E0">
      <w:pPr>
        <w:ind w:left="1080"/>
      </w:pPr>
      <w:r>
        <w:rPr>
          <w:noProof/>
        </w:rPr>
        <mc:AlternateContent>
          <mc:Choice Requires="wpg">
            <w:drawing>
              <wp:anchor distT="0" distB="0" distL="114300" distR="114300" simplePos="0" relativeHeight="251852800" behindDoc="0" locked="0" layoutInCell="1" allowOverlap="1" wp14:anchorId="10167AED" wp14:editId="0C01AC39">
                <wp:simplePos x="0" y="0"/>
                <wp:positionH relativeFrom="column">
                  <wp:posOffset>949960</wp:posOffset>
                </wp:positionH>
                <wp:positionV relativeFrom="paragraph">
                  <wp:posOffset>72390</wp:posOffset>
                </wp:positionV>
                <wp:extent cx="2704465" cy="931545"/>
                <wp:effectExtent l="0" t="635" r="3175" b="20320"/>
                <wp:wrapNone/>
                <wp:docPr id="20" name="Group 3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4465" cy="931545"/>
                          <a:chOff x="3296" y="5741"/>
                          <a:chExt cx="4259" cy="1467"/>
                        </a:xfrm>
                      </wpg:grpSpPr>
                      <wps:wsp>
                        <wps:cNvPr id="21" name="Oval 3543"/>
                        <wps:cNvSpPr>
                          <a:spLocks noChangeArrowheads="1"/>
                        </wps:cNvSpPr>
                        <wps:spPr bwMode="auto">
                          <a:xfrm>
                            <a:off x="4979" y="6115"/>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 name="Text Box 3544"/>
                        <wps:cNvSpPr txBox="1">
                          <a:spLocks noChangeArrowheads="1"/>
                        </wps:cNvSpPr>
                        <wps:spPr bwMode="auto">
                          <a:xfrm>
                            <a:off x="4777" y="5741"/>
                            <a:ext cx="118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E775A" w14:textId="77777777" w:rsidR="006F1097" w:rsidRPr="00245680" w:rsidRDefault="006F1097" w:rsidP="00FD344E">
                              <w:r w:rsidRPr="00245680">
                                <w:rPr>
                                  <w:i/>
                                </w:rPr>
                                <w:t>T</w:t>
                              </w:r>
                              <w:r>
                                <w:rPr>
                                  <w:i/>
                                  <w:vertAlign w:val="subscript"/>
                                </w:rPr>
                                <w:t>2</w:t>
                              </w:r>
                              <w:r>
                                <w:t xml:space="preserve"> (5)</w:t>
                              </w:r>
                            </w:p>
                          </w:txbxContent>
                        </wps:txbx>
                        <wps:bodyPr rot="0" vert="horz" wrap="square" lIns="91440" tIns="45720" rIns="91440" bIns="45720" anchor="t" anchorCtr="0" upright="1">
                          <a:noAutofit/>
                        </wps:bodyPr>
                      </wps:wsp>
                      <wps:wsp>
                        <wps:cNvPr id="23" name="Line 3545"/>
                        <wps:cNvCnPr>
                          <a:cxnSpLocks noChangeShapeType="1"/>
                        </wps:cNvCnPr>
                        <wps:spPr bwMode="auto">
                          <a:xfrm>
                            <a:off x="3675" y="6186"/>
                            <a:ext cx="1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Oval 3547"/>
                        <wps:cNvSpPr>
                          <a:spLocks noChangeArrowheads="1"/>
                        </wps:cNvSpPr>
                        <wps:spPr bwMode="auto">
                          <a:xfrm>
                            <a:off x="3483" y="6115"/>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 name="Text Box 3548"/>
                        <wps:cNvSpPr txBox="1">
                          <a:spLocks noChangeArrowheads="1"/>
                        </wps:cNvSpPr>
                        <wps:spPr bwMode="auto">
                          <a:xfrm>
                            <a:off x="3296" y="5741"/>
                            <a:ext cx="94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55B57" w14:textId="77777777" w:rsidR="006F1097" w:rsidRPr="00245680" w:rsidRDefault="006F1097" w:rsidP="00FD344E">
                              <w:r w:rsidRPr="00245680">
                                <w:rPr>
                                  <w:i/>
                                </w:rPr>
                                <w:t>T</w:t>
                              </w:r>
                              <w:r>
                                <w:rPr>
                                  <w:i/>
                                  <w:vertAlign w:val="subscript"/>
                                </w:rPr>
                                <w:t>1</w:t>
                              </w:r>
                              <w:r>
                                <w:t xml:space="preserve"> (6)</w:t>
                              </w:r>
                            </w:p>
                          </w:txbxContent>
                        </wps:txbx>
                        <wps:bodyPr rot="0" vert="horz" wrap="square" lIns="91440" tIns="45720" rIns="91440" bIns="45720" anchor="t" anchorCtr="0" upright="1">
                          <a:noAutofit/>
                        </wps:bodyPr>
                      </wps:wsp>
                      <wps:wsp>
                        <wps:cNvPr id="26" name="Oval 3549"/>
                        <wps:cNvSpPr>
                          <a:spLocks noChangeArrowheads="1"/>
                        </wps:cNvSpPr>
                        <wps:spPr bwMode="auto">
                          <a:xfrm>
                            <a:off x="4979" y="7050"/>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 name="Text Box 3550"/>
                        <wps:cNvSpPr txBox="1">
                          <a:spLocks noChangeArrowheads="1"/>
                        </wps:cNvSpPr>
                        <wps:spPr bwMode="auto">
                          <a:xfrm>
                            <a:off x="4792" y="6676"/>
                            <a:ext cx="103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AF859" w14:textId="77777777" w:rsidR="006F1097" w:rsidRPr="00245680" w:rsidRDefault="006F1097" w:rsidP="00FD344E">
                              <w:r w:rsidRPr="00245680">
                                <w:rPr>
                                  <w:i/>
                                </w:rPr>
                                <w:t>T</w:t>
                              </w:r>
                              <w:r>
                                <w:rPr>
                                  <w:i/>
                                  <w:vertAlign w:val="subscript"/>
                                </w:rPr>
                                <w:t xml:space="preserve">3 </w:t>
                              </w:r>
                              <w:r>
                                <w:t>(3)</w:t>
                              </w:r>
                            </w:p>
                          </w:txbxContent>
                        </wps:txbx>
                        <wps:bodyPr rot="0" vert="horz" wrap="square" lIns="91440" tIns="45720" rIns="91440" bIns="45720" anchor="t" anchorCtr="0" upright="1">
                          <a:noAutofit/>
                        </wps:bodyPr>
                      </wps:wsp>
                      <wps:wsp>
                        <wps:cNvPr id="28" name="Oval 3553"/>
                        <wps:cNvSpPr>
                          <a:spLocks noChangeArrowheads="1"/>
                        </wps:cNvSpPr>
                        <wps:spPr bwMode="auto">
                          <a:xfrm>
                            <a:off x="6707" y="7058"/>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 name="Text Box 3554"/>
                        <wps:cNvSpPr txBox="1">
                          <a:spLocks noChangeArrowheads="1"/>
                        </wps:cNvSpPr>
                        <wps:spPr bwMode="auto">
                          <a:xfrm>
                            <a:off x="6475" y="6654"/>
                            <a:ext cx="94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447F9" w14:textId="77777777" w:rsidR="006F1097" w:rsidRPr="00245680" w:rsidRDefault="006F1097" w:rsidP="00FD344E">
                              <w:r w:rsidRPr="00245680">
                                <w:rPr>
                                  <w:i/>
                                </w:rPr>
                                <w:t>T</w:t>
                              </w:r>
                              <w:r>
                                <w:rPr>
                                  <w:i/>
                                  <w:vertAlign w:val="subscript"/>
                                </w:rPr>
                                <w:t xml:space="preserve">5 </w:t>
                              </w:r>
                              <w:r>
                                <w:t>(4)</w:t>
                              </w:r>
                            </w:p>
                          </w:txbxContent>
                        </wps:txbx>
                        <wps:bodyPr rot="0" vert="horz" wrap="square" lIns="91440" tIns="45720" rIns="91440" bIns="45720" anchor="t" anchorCtr="0" upright="1">
                          <a:noAutofit/>
                        </wps:bodyPr>
                      </wps:wsp>
                      <wps:wsp>
                        <wps:cNvPr id="30" name="Line 3555"/>
                        <wps:cNvCnPr>
                          <a:cxnSpLocks noChangeShapeType="1"/>
                        </wps:cNvCnPr>
                        <wps:spPr bwMode="auto">
                          <a:xfrm>
                            <a:off x="5175" y="6185"/>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3556"/>
                        <wps:cNvCnPr>
                          <a:cxnSpLocks noChangeShapeType="1"/>
                        </wps:cNvCnPr>
                        <wps:spPr bwMode="auto">
                          <a:xfrm>
                            <a:off x="5190" y="6245"/>
                            <a:ext cx="1470" cy="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3557"/>
                        <wps:cNvCnPr>
                          <a:cxnSpLocks noChangeShapeType="1"/>
                        </wps:cNvCnPr>
                        <wps:spPr bwMode="auto">
                          <a:xfrm>
                            <a:off x="3663" y="6242"/>
                            <a:ext cx="1294" cy="8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3559"/>
                        <wps:cNvCnPr>
                          <a:cxnSpLocks noChangeShapeType="1"/>
                        </wps:cNvCnPr>
                        <wps:spPr bwMode="auto">
                          <a:xfrm flipV="1">
                            <a:off x="5190" y="7145"/>
                            <a:ext cx="14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3560"/>
                        <wps:cNvCnPr>
                          <a:cxnSpLocks noChangeShapeType="1"/>
                        </wps:cNvCnPr>
                        <wps:spPr bwMode="auto">
                          <a:xfrm>
                            <a:off x="3715" y="6205"/>
                            <a:ext cx="2835" cy="8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Oval 3562"/>
                        <wps:cNvSpPr>
                          <a:spLocks noChangeArrowheads="1"/>
                        </wps:cNvSpPr>
                        <wps:spPr bwMode="auto">
                          <a:xfrm>
                            <a:off x="6699" y="6115"/>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 name="Text Box 3563"/>
                        <wps:cNvSpPr txBox="1">
                          <a:spLocks noChangeArrowheads="1"/>
                        </wps:cNvSpPr>
                        <wps:spPr bwMode="auto">
                          <a:xfrm>
                            <a:off x="6475" y="5741"/>
                            <a:ext cx="108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52F0B" w14:textId="77777777" w:rsidR="006F1097" w:rsidRPr="00245680" w:rsidRDefault="006F1097" w:rsidP="00FD344E">
                              <w:r w:rsidRPr="00245680">
                                <w:rPr>
                                  <w:i/>
                                </w:rPr>
                                <w:t>T</w:t>
                              </w:r>
                              <w:r>
                                <w:rPr>
                                  <w:i/>
                                  <w:vertAlign w:val="subscript"/>
                                </w:rPr>
                                <w:t xml:space="preserve">4 </w:t>
                              </w:r>
                              <w:r>
                                <w:t>(7)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167AED" id="Group 3564" o:spid="_x0000_s1700" style="position:absolute;left:0;text-align:left;margin-left:74.8pt;margin-top:5.7pt;width:212.95pt;height:73.35pt;z-index:251852800;mso-position-horizontal-relative:text;mso-position-vertical-relative:text" coordorigin="3296,5741" coordsize="4259,1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">
                <v:oval id="Oval 3543" o:spid="_x0000_s1701" style="position:absolute;left:4979;top:6115;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"/>
                <v:shape id="Text Box 3544" o:spid="_x0000_s1702" type="#_x0000_t202" style="position:absolute;left:4777;top:5741;width:118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188E775A" w14:textId="77777777" w:rsidR="006F1097" w:rsidRPr="00245680" w:rsidRDefault="006F1097" w:rsidP="00FD344E">
                        <w:r w:rsidRPr="00245680">
                          <w:rPr>
                            <w:i/>
                          </w:rPr>
                          <w:t>T</w:t>
                        </w:r>
                        <w:r>
                          <w:rPr>
                            <w:i/>
                            <w:vertAlign w:val="subscript"/>
                          </w:rPr>
                          <w:t>2</w:t>
                        </w:r>
                        <w:r>
                          <w:t xml:space="preserve"> (5)</w:t>
                        </w:r>
                      </w:p>
                    </w:txbxContent>
                  </v:textbox>
                </v:shape>
                <v:line id="Line 3545" o:spid="_x0000_s1703" style="position:absolute;visibility:visible;mso-wrap-style:square" from="3675,6186" to="4875,6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oval id="Oval 3547" o:spid="_x0000_s1704" style="position:absolute;left:3483;top:6115;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"/>
                <v:shape id="Text Box 3548" o:spid="_x0000_s1705" type="#_x0000_t202" style="position:absolute;left:3296;top:5741;width:94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16955B57" w14:textId="77777777" w:rsidR="006F1097" w:rsidRPr="00245680" w:rsidRDefault="006F1097" w:rsidP="00FD344E">
                        <w:r w:rsidRPr="00245680">
                          <w:rPr>
                            <w:i/>
                          </w:rPr>
                          <w:t>T</w:t>
                        </w:r>
                        <w:r>
                          <w:rPr>
                            <w:i/>
                            <w:vertAlign w:val="subscript"/>
                          </w:rPr>
                          <w:t>1</w:t>
                        </w:r>
                        <w:r>
                          <w:t xml:space="preserve"> (6)</w:t>
                        </w:r>
                      </w:p>
                    </w:txbxContent>
                  </v:textbox>
                </v:shape>
                <v:oval id="Oval 3549" o:spid="_x0000_s1706" style="position:absolute;left:4979;top:7050;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"/>
                <v:shape id="Text Box 3550" o:spid="_x0000_s1707" type="#_x0000_t202" style="position:absolute;left:4792;top:6676;width:103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297AF859" w14:textId="77777777" w:rsidR="006F1097" w:rsidRPr="00245680" w:rsidRDefault="006F1097" w:rsidP="00FD344E">
                        <w:r w:rsidRPr="00245680">
                          <w:rPr>
                            <w:i/>
                          </w:rPr>
                          <w:t>T</w:t>
                        </w:r>
                        <w:r>
                          <w:rPr>
                            <w:i/>
                            <w:vertAlign w:val="subscript"/>
                          </w:rPr>
                          <w:t xml:space="preserve">3 </w:t>
                        </w:r>
                        <w:r>
                          <w:t>(3)</w:t>
                        </w:r>
                      </w:p>
                    </w:txbxContent>
                  </v:textbox>
                </v:shape>
                <v:oval id="Oval 3553" o:spid="_x0000_s1708" style="position:absolute;left:6707;top:7058;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"/>
                <v:shape id="Text Box 3554" o:spid="_x0000_s1709" type="#_x0000_t202" style="position:absolute;left:6475;top:6654;width:94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34A447F9" w14:textId="77777777" w:rsidR="006F1097" w:rsidRPr="00245680" w:rsidRDefault="006F1097" w:rsidP="00FD344E">
                        <w:r w:rsidRPr="00245680">
                          <w:rPr>
                            <w:i/>
                          </w:rPr>
                          <w:t>T</w:t>
                        </w:r>
                        <w:r>
                          <w:rPr>
                            <w:i/>
                            <w:vertAlign w:val="subscript"/>
                          </w:rPr>
                          <w:t xml:space="preserve">5 </w:t>
                        </w:r>
                        <w:r>
                          <w:t>(4)</w:t>
                        </w:r>
                      </w:p>
                    </w:txbxContent>
                  </v:textbox>
                </v:shape>
                <v:line id="Line 3555" o:spid="_x0000_s1710" style="position:absolute;visibility:visible;mso-wrap-style:square" from="5175,6185" to="6615,6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Line 3556" o:spid="_x0000_s1711" style="position:absolute;visibility:visible;mso-wrap-style:square" from="5190,6245" to="6660,7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3557" o:spid="_x0000_s1712" style="position:absolute;visibility:visible;mso-wrap-style:square" from="3663,6242" to="4957,7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3559" o:spid="_x0000_s1713" style="position:absolute;flip:y;visibility:visible;mso-wrap-style:square" from="5190,7145" to="6660,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">
                  <v:stroke endarrow="block"/>
                </v:line>
                <v:line id="Line 3560" o:spid="_x0000_s1714" style="position:absolute;visibility:visible;mso-wrap-style:square" from="3715,6205" to="6550,7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oval id="Oval 3562" o:spid="_x0000_s1715" style="position:absolute;left:6699;top:6115;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"/>
                <v:shape id="Text Box 3563" o:spid="_x0000_s1716" type="#_x0000_t202" style="position:absolute;left:6475;top:5741;width:108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05952F0B" w14:textId="77777777" w:rsidR="006F1097" w:rsidRPr="00245680" w:rsidRDefault="006F1097" w:rsidP="00FD344E">
                        <w:r w:rsidRPr="00245680">
                          <w:rPr>
                            <w:i/>
                          </w:rPr>
                          <w:t>T</w:t>
                        </w:r>
                        <w:r>
                          <w:rPr>
                            <w:i/>
                            <w:vertAlign w:val="subscript"/>
                          </w:rPr>
                          <w:t xml:space="preserve">4 </w:t>
                        </w:r>
                        <w:r>
                          <w:t>(7)</w:t>
                        </w:r>
                      </w:p>
                    </w:txbxContent>
                  </v:textbox>
                </v:shape>
              </v:group>
            </w:pict>
          </mc:Fallback>
        </mc:AlternateContent>
      </w:r>
    </w:p>
    <w:p w14:paraId="2EDAF89A" w14:textId="77777777" w:rsidR="00FD344E" w:rsidRDefault="00FD344E" w:rsidP="00FE77E0">
      <w:pPr>
        <w:ind w:left="1080"/>
      </w:pPr>
    </w:p>
    <w:p w14:paraId="218006C3" w14:textId="77777777" w:rsidR="00FD344E" w:rsidRDefault="00FD344E" w:rsidP="00FE77E0">
      <w:pPr>
        <w:ind w:left="1080"/>
      </w:pPr>
    </w:p>
    <w:p w14:paraId="47902003" w14:textId="77777777" w:rsidR="00FD344E" w:rsidRDefault="00FD344E" w:rsidP="00FE77E0">
      <w:pPr>
        <w:ind w:left="1080"/>
      </w:pPr>
    </w:p>
    <w:p w14:paraId="7F28DD44" w14:textId="77777777" w:rsidR="00FD344E" w:rsidRDefault="00FD344E" w:rsidP="00FE77E0">
      <w:pPr>
        <w:ind w:left="1080"/>
      </w:pPr>
    </w:p>
    <w:p w14:paraId="5DBD7329" w14:textId="77777777" w:rsidR="00FD344E" w:rsidRDefault="00FD344E" w:rsidP="00FE77E0">
      <w:pPr>
        <w:ind w:left="1080"/>
      </w:pPr>
    </w:p>
    <w:p w14:paraId="47F7D6AB" w14:textId="77777777" w:rsidR="00FD344E" w:rsidRDefault="00FD344E" w:rsidP="00FE77E0">
      <w:pPr>
        <w:ind w:left="1080"/>
      </w:pPr>
    </w:p>
    <w:p w14:paraId="09F331BF" w14:textId="77777777" w:rsidR="00CA4EEE" w:rsidRDefault="00CA4EEE" w:rsidP="00754916"/>
    <w:p w14:paraId="51C814C6" w14:textId="77777777" w:rsidR="007A1904" w:rsidRDefault="007A1904" w:rsidP="00937F9B">
      <w:pPr>
        <w:numPr>
          <w:ilvl w:val="0"/>
          <w:numId w:val="1"/>
        </w:numPr>
      </w:pPr>
      <w:r>
        <w:t xml:space="preserve"> </w:t>
      </w:r>
      <w:r w:rsidR="00FE77E0">
        <w:t>Create a digraph and priority list that would lead to the schedule below.</w:t>
      </w:r>
    </w:p>
    <w:p w14:paraId="03D1C61A" w14:textId="79F5A1F3" w:rsidR="00FE77E0" w:rsidRDefault="00E91EB6" w:rsidP="00FE77E0">
      <w:r>
        <w:rPr>
          <w:noProof/>
        </w:rPr>
        <mc:AlternateContent>
          <mc:Choice Requires="wpg">
            <w:drawing>
              <wp:anchor distT="0" distB="0" distL="114300" distR="114300" simplePos="0" relativeHeight="251851776" behindDoc="0" locked="0" layoutInCell="1" allowOverlap="1" wp14:anchorId="4976A213" wp14:editId="5C6A6D72">
                <wp:simplePos x="0" y="0"/>
                <wp:positionH relativeFrom="column">
                  <wp:posOffset>1187450</wp:posOffset>
                </wp:positionH>
                <wp:positionV relativeFrom="paragraph">
                  <wp:posOffset>130175</wp:posOffset>
                </wp:positionV>
                <wp:extent cx="3087370" cy="850265"/>
                <wp:effectExtent l="6350" t="0" r="11430" b="0"/>
                <wp:wrapNone/>
                <wp:docPr id="1" name="Group 3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7370" cy="850265"/>
                          <a:chOff x="3670" y="8039"/>
                          <a:chExt cx="4862" cy="1339"/>
                        </a:xfrm>
                      </wpg:grpSpPr>
                      <wps:wsp>
                        <wps:cNvPr id="2" name="Line 3520"/>
                        <wps:cNvCnPr>
                          <a:cxnSpLocks noChangeShapeType="1"/>
                        </wps:cNvCnPr>
                        <wps:spPr bwMode="auto">
                          <a:xfrm>
                            <a:off x="3670" y="8705"/>
                            <a:ext cx="48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3521"/>
                        <wps:cNvCnPr>
                          <a:cxnSpLocks noChangeShapeType="1"/>
                        </wps:cNvCnPr>
                        <wps:spPr bwMode="auto">
                          <a:xfrm>
                            <a:off x="3670" y="8331"/>
                            <a:ext cx="48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3522"/>
                        <wps:cNvCnPr>
                          <a:cxnSpLocks noChangeShapeType="1"/>
                        </wps:cNvCnPr>
                        <wps:spPr bwMode="auto">
                          <a:xfrm>
                            <a:off x="3670" y="9079"/>
                            <a:ext cx="48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3523"/>
                        <wps:cNvSpPr txBox="1">
                          <a:spLocks noChangeArrowheads="1"/>
                        </wps:cNvSpPr>
                        <wps:spPr bwMode="auto">
                          <a:xfrm>
                            <a:off x="4231" y="8331"/>
                            <a:ext cx="1122" cy="374"/>
                          </a:xfrm>
                          <a:prstGeom prst="rect">
                            <a:avLst/>
                          </a:prstGeom>
                          <a:solidFill>
                            <a:srgbClr val="FFFF00"/>
                          </a:solidFill>
                          <a:ln w="12700">
                            <a:solidFill>
                              <a:srgbClr val="000000"/>
                            </a:solidFill>
                            <a:miter lim="800000"/>
                            <a:headEnd/>
                            <a:tailEnd/>
                          </a:ln>
                        </wps:spPr>
                        <wps:txbx>
                          <w:txbxContent>
                            <w:p w14:paraId="2737F171" w14:textId="77777777" w:rsidR="006F1097" w:rsidRPr="00713CB4" w:rsidRDefault="006F1097" w:rsidP="00FE77E0">
                              <w:pPr>
                                <w:rPr>
                                  <w:sz w:val="20"/>
                                  <w:szCs w:val="20"/>
                                  <w:vertAlign w:val="subscript"/>
                                </w:rPr>
                              </w:pPr>
                              <w:r>
                                <w:rPr>
                                  <w:sz w:val="20"/>
                                  <w:szCs w:val="20"/>
                                </w:rPr>
                                <w:t xml:space="preserve">         </w:t>
                              </w:r>
                              <w:r w:rsidRPr="00713CB4">
                                <w:rPr>
                                  <w:sz w:val="20"/>
                                  <w:szCs w:val="20"/>
                                </w:rPr>
                                <w:t>T</w:t>
                              </w:r>
                              <w:r>
                                <w:rPr>
                                  <w:sz w:val="20"/>
                                  <w:szCs w:val="20"/>
                                  <w:vertAlign w:val="subscript"/>
                                </w:rPr>
                                <w:t>2</w:t>
                              </w:r>
                            </w:p>
                          </w:txbxContent>
                        </wps:txbx>
                        <wps:bodyPr rot="0" vert="horz" wrap="square" lIns="91440" tIns="45720" rIns="91440" bIns="45720" anchor="t" anchorCtr="0" upright="1">
                          <a:noAutofit/>
                        </wps:bodyPr>
                      </wps:wsp>
                      <wps:wsp>
                        <wps:cNvPr id="6" name="Line 3524"/>
                        <wps:cNvCnPr>
                          <a:cxnSpLocks noChangeShapeType="1"/>
                        </wps:cNvCnPr>
                        <wps:spPr bwMode="auto">
                          <a:xfrm>
                            <a:off x="4231" y="8331"/>
                            <a:ext cx="0" cy="7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3525"/>
                        <wps:cNvSpPr txBox="1">
                          <a:spLocks noChangeArrowheads="1"/>
                        </wps:cNvSpPr>
                        <wps:spPr bwMode="auto">
                          <a:xfrm>
                            <a:off x="3670" y="8331"/>
                            <a:ext cx="935"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E7F20" w14:textId="77777777" w:rsidR="006F1097" w:rsidRPr="00713CB4" w:rsidRDefault="006F1097" w:rsidP="00FE77E0">
                              <w:pPr>
                                <w:rPr>
                                  <w:sz w:val="20"/>
                                  <w:szCs w:val="20"/>
                                </w:rPr>
                              </w:pPr>
                              <w:r>
                                <w:rPr>
                                  <w:sz w:val="20"/>
                                  <w:szCs w:val="20"/>
                                </w:rPr>
                                <w:t>P</w:t>
                              </w:r>
                              <w:r>
                                <w:rPr>
                                  <w:sz w:val="20"/>
                                  <w:szCs w:val="20"/>
                                  <w:vertAlign w:val="subscript"/>
                                </w:rPr>
                                <w:t>1</w:t>
                              </w:r>
                            </w:p>
                          </w:txbxContent>
                        </wps:txbx>
                        <wps:bodyPr rot="0" vert="horz" wrap="square" lIns="91440" tIns="45720" rIns="91440" bIns="45720" anchor="t" anchorCtr="0" upright="1">
                          <a:noAutofit/>
                        </wps:bodyPr>
                      </wps:wsp>
                      <wps:wsp>
                        <wps:cNvPr id="8" name="Text Box 3526"/>
                        <wps:cNvSpPr txBox="1">
                          <a:spLocks noChangeArrowheads="1"/>
                        </wps:cNvSpPr>
                        <wps:spPr bwMode="auto">
                          <a:xfrm>
                            <a:off x="3670" y="8705"/>
                            <a:ext cx="935"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19456" w14:textId="77777777" w:rsidR="006F1097" w:rsidRPr="00713CB4" w:rsidRDefault="006F1097" w:rsidP="00FE77E0">
                              <w:pPr>
                                <w:rPr>
                                  <w:sz w:val="20"/>
                                  <w:szCs w:val="20"/>
                                </w:rPr>
                              </w:pPr>
                              <w:r>
                                <w:rPr>
                                  <w:sz w:val="20"/>
                                  <w:szCs w:val="20"/>
                                </w:rPr>
                                <w:t>P</w:t>
                              </w:r>
                              <w:r>
                                <w:rPr>
                                  <w:sz w:val="20"/>
                                  <w:szCs w:val="20"/>
                                  <w:vertAlign w:val="subscript"/>
                                </w:rPr>
                                <w:t>2</w:t>
                              </w:r>
                            </w:p>
                          </w:txbxContent>
                        </wps:txbx>
                        <wps:bodyPr rot="0" vert="horz" wrap="square" lIns="91440" tIns="45720" rIns="91440" bIns="45720" anchor="t" anchorCtr="0" upright="1">
                          <a:noAutofit/>
                        </wps:bodyPr>
                      </wps:wsp>
                      <wps:wsp>
                        <wps:cNvPr id="9" name="Text Box 3527"/>
                        <wps:cNvSpPr txBox="1">
                          <a:spLocks noChangeArrowheads="1"/>
                        </wps:cNvSpPr>
                        <wps:spPr bwMode="auto">
                          <a:xfrm>
                            <a:off x="4231" y="8705"/>
                            <a:ext cx="1309" cy="374"/>
                          </a:xfrm>
                          <a:prstGeom prst="rect">
                            <a:avLst/>
                          </a:prstGeom>
                          <a:solidFill>
                            <a:srgbClr val="FF99CC"/>
                          </a:solidFill>
                          <a:ln w="12700">
                            <a:solidFill>
                              <a:srgbClr val="000000"/>
                            </a:solidFill>
                            <a:miter lim="800000"/>
                            <a:headEnd/>
                            <a:tailEnd/>
                          </a:ln>
                        </wps:spPr>
                        <wps:txbx>
                          <w:txbxContent>
                            <w:p w14:paraId="3BD8F569" w14:textId="77777777" w:rsidR="006F1097" w:rsidRPr="00713CB4" w:rsidRDefault="006F1097" w:rsidP="00FE77E0">
                              <w:pPr>
                                <w:rPr>
                                  <w:sz w:val="20"/>
                                  <w:szCs w:val="20"/>
                                  <w:vertAlign w:val="subscript"/>
                                </w:rPr>
                              </w:pPr>
                              <w:r>
                                <w:rPr>
                                  <w:sz w:val="20"/>
                                  <w:szCs w:val="20"/>
                                </w:rPr>
                                <w:t xml:space="preserve">       </w:t>
                              </w:r>
                              <w:r w:rsidRPr="00713CB4">
                                <w:rPr>
                                  <w:sz w:val="20"/>
                                  <w:szCs w:val="20"/>
                                </w:rPr>
                                <w:t>T</w:t>
                              </w:r>
                              <w:r>
                                <w:rPr>
                                  <w:sz w:val="20"/>
                                  <w:szCs w:val="20"/>
                                  <w:vertAlign w:val="subscript"/>
                                </w:rPr>
                                <w:t>1</w:t>
                              </w:r>
                            </w:p>
                          </w:txbxContent>
                        </wps:txbx>
                        <wps:bodyPr rot="0" vert="horz" wrap="square" lIns="91440" tIns="45720" rIns="91440" bIns="45720" anchor="t" anchorCtr="0" upright="1">
                          <a:noAutofit/>
                        </wps:bodyPr>
                      </wps:wsp>
                      <wps:wsp>
                        <wps:cNvPr id="10" name="Text Box 3528"/>
                        <wps:cNvSpPr txBox="1">
                          <a:spLocks noChangeArrowheads="1"/>
                        </wps:cNvSpPr>
                        <wps:spPr bwMode="auto">
                          <a:xfrm>
                            <a:off x="5353" y="9079"/>
                            <a:ext cx="374"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AF51B" w14:textId="77777777" w:rsidR="006F1097" w:rsidRDefault="006F1097" w:rsidP="00FE77E0">
                              <w:r>
                                <w:t xml:space="preserve">  5</w:t>
                              </w:r>
                            </w:p>
                          </w:txbxContent>
                        </wps:txbx>
                        <wps:bodyPr rot="0" vert="horz" wrap="square" lIns="0" tIns="0" rIns="0" bIns="0" anchor="t" anchorCtr="0" upright="1">
                          <a:noAutofit/>
                        </wps:bodyPr>
                      </wps:wsp>
                      <wps:wsp>
                        <wps:cNvPr id="11" name="Text Box 3529"/>
                        <wps:cNvSpPr txBox="1">
                          <a:spLocks noChangeArrowheads="1"/>
                        </wps:cNvSpPr>
                        <wps:spPr bwMode="auto">
                          <a:xfrm>
                            <a:off x="5166" y="8039"/>
                            <a:ext cx="3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5F967" w14:textId="77777777" w:rsidR="006F1097" w:rsidRDefault="006F1097" w:rsidP="00FE77E0">
                              <w:r>
                                <w:t xml:space="preserve">  4</w:t>
                              </w:r>
                            </w:p>
                          </w:txbxContent>
                        </wps:txbx>
                        <wps:bodyPr rot="0" vert="horz" wrap="square" lIns="0" tIns="0" rIns="0" bIns="0" anchor="t" anchorCtr="0" upright="1">
                          <a:noAutofit/>
                        </wps:bodyPr>
                      </wps:wsp>
                      <wps:wsp>
                        <wps:cNvPr id="12" name="Text Box 3530"/>
                        <wps:cNvSpPr txBox="1">
                          <a:spLocks noChangeArrowheads="1"/>
                        </wps:cNvSpPr>
                        <wps:spPr bwMode="auto">
                          <a:xfrm>
                            <a:off x="6101" y="8705"/>
                            <a:ext cx="748" cy="374"/>
                          </a:xfrm>
                          <a:prstGeom prst="rect">
                            <a:avLst/>
                          </a:prstGeom>
                          <a:solidFill>
                            <a:srgbClr val="00FFFF"/>
                          </a:solidFill>
                          <a:ln w="12700">
                            <a:solidFill>
                              <a:srgbClr val="000000"/>
                            </a:solidFill>
                            <a:miter lim="800000"/>
                            <a:headEnd/>
                            <a:tailEnd/>
                          </a:ln>
                        </wps:spPr>
                        <wps:txbx>
                          <w:txbxContent>
                            <w:p w14:paraId="31D752D1" w14:textId="77777777" w:rsidR="006F1097" w:rsidRPr="00713CB4" w:rsidRDefault="006F1097" w:rsidP="00FE77E0">
                              <w:pPr>
                                <w:rPr>
                                  <w:sz w:val="20"/>
                                  <w:szCs w:val="20"/>
                                  <w:vertAlign w:val="subscript"/>
                                </w:rPr>
                              </w:pPr>
                              <w:r>
                                <w:rPr>
                                  <w:sz w:val="20"/>
                                  <w:szCs w:val="20"/>
                                </w:rPr>
                                <w:t xml:space="preserve">  </w:t>
                              </w:r>
                              <w:r w:rsidRPr="00713CB4">
                                <w:rPr>
                                  <w:sz w:val="20"/>
                                  <w:szCs w:val="20"/>
                                </w:rPr>
                                <w:t>T</w:t>
                              </w:r>
                              <w:r>
                                <w:rPr>
                                  <w:sz w:val="20"/>
                                  <w:szCs w:val="20"/>
                                  <w:vertAlign w:val="subscript"/>
                                </w:rPr>
                                <w:t>5</w:t>
                              </w:r>
                            </w:p>
                          </w:txbxContent>
                        </wps:txbx>
                        <wps:bodyPr rot="0" vert="horz" wrap="square" lIns="91440" tIns="45720" rIns="91440" bIns="45720" anchor="t" anchorCtr="0" upright="1">
                          <a:noAutofit/>
                        </wps:bodyPr>
                      </wps:wsp>
                      <wps:wsp>
                        <wps:cNvPr id="13" name="Text Box 3531"/>
                        <wps:cNvSpPr txBox="1">
                          <a:spLocks noChangeArrowheads="1"/>
                        </wps:cNvSpPr>
                        <wps:spPr bwMode="auto">
                          <a:xfrm>
                            <a:off x="5974" y="9079"/>
                            <a:ext cx="3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05A39" w14:textId="77777777" w:rsidR="006F1097" w:rsidRDefault="006F1097" w:rsidP="00FE77E0">
                              <w:r>
                                <w:t xml:space="preserve"> 7</w:t>
                              </w:r>
                            </w:p>
                          </w:txbxContent>
                        </wps:txbx>
                        <wps:bodyPr rot="0" vert="horz" wrap="square" lIns="0" tIns="0" rIns="0" bIns="0" anchor="t" anchorCtr="0" upright="1">
                          <a:noAutofit/>
                        </wps:bodyPr>
                      </wps:wsp>
                      <wps:wsp>
                        <wps:cNvPr id="14" name="Text Box 3532"/>
                        <wps:cNvSpPr txBox="1">
                          <a:spLocks noChangeArrowheads="1"/>
                        </wps:cNvSpPr>
                        <wps:spPr bwMode="auto">
                          <a:xfrm>
                            <a:off x="5540" y="8331"/>
                            <a:ext cx="561" cy="374"/>
                          </a:xfrm>
                          <a:prstGeom prst="rect">
                            <a:avLst/>
                          </a:prstGeom>
                          <a:solidFill>
                            <a:srgbClr val="00FF00"/>
                          </a:solidFill>
                          <a:ln w="12700">
                            <a:solidFill>
                              <a:srgbClr val="000000"/>
                            </a:solidFill>
                            <a:miter lim="800000"/>
                            <a:headEnd/>
                            <a:tailEnd/>
                          </a:ln>
                        </wps:spPr>
                        <wps:txbx>
                          <w:txbxContent>
                            <w:p w14:paraId="308D692B" w14:textId="77777777" w:rsidR="006F1097" w:rsidRPr="00FE77E0" w:rsidRDefault="006F1097" w:rsidP="00FE77E0">
                              <w:pPr>
                                <w:rPr>
                                  <w:sz w:val="20"/>
                                  <w:szCs w:val="20"/>
                                  <w:vertAlign w:val="subscript"/>
                                </w:rPr>
                              </w:pPr>
                              <w:r>
                                <w:rPr>
                                  <w:sz w:val="20"/>
                                  <w:szCs w:val="20"/>
                                </w:rPr>
                                <w:t xml:space="preserve"> </w:t>
                              </w:r>
                              <w:r w:rsidRPr="00FE77E0">
                                <w:rPr>
                                  <w:sz w:val="20"/>
                                  <w:szCs w:val="20"/>
                                </w:rPr>
                                <w:t>T</w:t>
                              </w:r>
                              <w:r w:rsidRPr="00FE77E0">
                                <w:rPr>
                                  <w:sz w:val="20"/>
                                  <w:szCs w:val="20"/>
                                  <w:vertAlign w:val="subscript"/>
                                </w:rPr>
                                <w:t>3</w:t>
                              </w:r>
                            </w:p>
                          </w:txbxContent>
                        </wps:txbx>
                        <wps:bodyPr rot="0" vert="horz" wrap="square" lIns="91440" tIns="45720" rIns="91440" bIns="45720" anchor="t" anchorCtr="0" upright="1">
                          <a:noAutofit/>
                        </wps:bodyPr>
                      </wps:wsp>
                      <wps:wsp>
                        <wps:cNvPr id="15" name="Text Box 3533"/>
                        <wps:cNvSpPr txBox="1">
                          <a:spLocks noChangeArrowheads="1"/>
                        </wps:cNvSpPr>
                        <wps:spPr bwMode="auto">
                          <a:xfrm>
                            <a:off x="6101" y="8331"/>
                            <a:ext cx="1870" cy="374"/>
                          </a:xfrm>
                          <a:prstGeom prst="rect">
                            <a:avLst/>
                          </a:prstGeom>
                          <a:solidFill>
                            <a:srgbClr val="FF9900"/>
                          </a:solidFill>
                          <a:ln w="12700">
                            <a:solidFill>
                              <a:srgbClr val="000000"/>
                            </a:solidFill>
                            <a:miter lim="800000"/>
                            <a:headEnd/>
                            <a:tailEnd/>
                          </a:ln>
                        </wps:spPr>
                        <wps:txbx>
                          <w:txbxContent>
                            <w:p w14:paraId="26A1E0A6" w14:textId="77777777" w:rsidR="006F1097" w:rsidRPr="00713CB4" w:rsidRDefault="006F1097" w:rsidP="00FE77E0">
                              <w:pPr>
                                <w:rPr>
                                  <w:sz w:val="20"/>
                                  <w:szCs w:val="20"/>
                                  <w:vertAlign w:val="subscript"/>
                                </w:rPr>
                              </w:pPr>
                              <w:r>
                                <w:rPr>
                                  <w:sz w:val="20"/>
                                  <w:szCs w:val="20"/>
                                </w:rPr>
                                <w:t xml:space="preserve">               </w:t>
                              </w:r>
                              <w:r w:rsidRPr="00713CB4">
                                <w:rPr>
                                  <w:sz w:val="20"/>
                                  <w:szCs w:val="20"/>
                                </w:rPr>
                                <w:t>T</w:t>
                              </w:r>
                              <w:r>
                                <w:rPr>
                                  <w:sz w:val="20"/>
                                  <w:szCs w:val="20"/>
                                  <w:vertAlign w:val="subscript"/>
                                </w:rPr>
                                <w:t>4</w:t>
                              </w:r>
                            </w:p>
                          </w:txbxContent>
                        </wps:txbx>
                        <wps:bodyPr rot="0" vert="horz" wrap="square" lIns="91440" tIns="45720" rIns="91440" bIns="45720" anchor="t" anchorCtr="0" upright="1">
                          <a:noAutofit/>
                        </wps:bodyPr>
                      </wps:wsp>
                      <wps:wsp>
                        <wps:cNvPr id="16" name="Text Box 3536"/>
                        <wps:cNvSpPr txBox="1">
                          <a:spLocks noChangeArrowheads="1"/>
                        </wps:cNvSpPr>
                        <wps:spPr bwMode="auto">
                          <a:xfrm>
                            <a:off x="6849" y="8705"/>
                            <a:ext cx="935" cy="374"/>
                          </a:xfrm>
                          <a:prstGeom prst="rect">
                            <a:avLst/>
                          </a:prstGeom>
                          <a:solidFill>
                            <a:srgbClr val="CC99FF"/>
                          </a:solidFill>
                          <a:ln w="12700">
                            <a:solidFill>
                              <a:srgbClr val="000000"/>
                            </a:solidFill>
                            <a:miter lim="800000"/>
                            <a:headEnd/>
                            <a:tailEnd/>
                          </a:ln>
                        </wps:spPr>
                        <wps:txbx>
                          <w:txbxContent>
                            <w:p w14:paraId="0891127B" w14:textId="77777777" w:rsidR="006F1097" w:rsidRPr="00713CB4" w:rsidRDefault="006F1097" w:rsidP="00FE77E0">
                              <w:pPr>
                                <w:rPr>
                                  <w:sz w:val="20"/>
                                  <w:szCs w:val="20"/>
                                  <w:vertAlign w:val="subscript"/>
                                </w:rPr>
                              </w:pPr>
                              <w:r>
                                <w:rPr>
                                  <w:sz w:val="20"/>
                                  <w:szCs w:val="20"/>
                                </w:rPr>
                                <w:t xml:space="preserve">    </w:t>
                              </w:r>
                              <w:r w:rsidRPr="00713CB4">
                                <w:rPr>
                                  <w:sz w:val="20"/>
                                  <w:szCs w:val="20"/>
                                </w:rPr>
                                <w:t>T</w:t>
                              </w:r>
                              <w:r>
                                <w:rPr>
                                  <w:sz w:val="20"/>
                                  <w:szCs w:val="20"/>
                                  <w:vertAlign w:val="subscript"/>
                                </w:rPr>
                                <w:t>6</w:t>
                              </w:r>
                            </w:p>
                          </w:txbxContent>
                        </wps:txbx>
                        <wps:bodyPr rot="0" vert="horz" wrap="square" lIns="91440" tIns="45720" rIns="91440" bIns="45720" anchor="t" anchorCtr="0" upright="1">
                          <a:noAutofit/>
                        </wps:bodyPr>
                      </wps:wsp>
                      <wps:wsp>
                        <wps:cNvPr id="17" name="Text Box 3539"/>
                        <wps:cNvSpPr txBox="1">
                          <a:spLocks noChangeArrowheads="1"/>
                        </wps:cNvSpPr>
                        <wps:spPr bwMode="auto">
                          <a:xfrm>
                            <a:off x="6662" y="9079"/>
                            <a:ext cx="3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D810D" w14:textId="77777777" w:rsidR="006F1097" w:rsidRDefault="006F1097" w:rsidP="00FE77E0">
                              <w:r>
                                <w:t xml:space="preserve"> 10</w:t>
                              </w:r>
                            </w:p>
                          </w:txbxContent>
                        </wps:txbx>
                        <wps:bodyPr rot="0" vert="horz" wrap="square" lIns="0" tIns="0" rIns="0" bIns="0" anchor="t" anchorCtr="0" upright="1">
                          <a:noAutofit/>
                        </wps:bodyPr>
                      </wps:wsp>
                      <wps:wsp>
                        <wps:cNvPr id="18" name="Text Box 3540"/>
                        <wps:cNvSpPr txBox="1">
                          <a:spLocks noChangeArrowheads="1"/>
                        </wps:cNvSpPr>
                        <wps:spPr bwMode="auto">
                          <a:xfrm>
                            <a:off x="7597" y="9079"/>
                            <a:ext cx="3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E89B0" w14:textId="77777777" w:rsidR="006F1097" w:rsidRDefault="006F1097" w:rsidP="00FE77E0">
                              <w:r>
                                <w:t xml:space="preserve"> 14</w:t>
                              </w:r>
                            </w:p>
                          </w:txbxContent>
                        </wps:txbx>
                        <wps:bodyPr rot="0" vert="horz" wrap="square" lIns="0" tIns="0" rIns="0" bIns="0" anchor="t" anchorCtr="0" upright="1">
                          <a:noAutofit/>
                        </wps:bodyPr>
                      </wps:wsp>
                      <wps:wsp>
                        <wps:cNvPr id="19" name="Text Box 3541"/>
                        <wps:cNvSpPr txBox="1">
                          <a:spLocks noChangeArrowheads="1"/>
                        </wps:cNvSpPr>
                        <wps:spPr bwMode="auto">
                          <a:xfrm>
                            <a:off x="7784" y="8044"/>
                            <a:ext cx="3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02D84" w14:textId="77777777" w:rsidR="006F1097" w:rsidRDefault="006F1097" w:rsidP="00FE77E0">
                              <w:r>
                                <w:t xml:space="preserve"> 15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76A213" id="Group 3565" o:spid="_x0000_s1717" style="position:absolute;margin-left:93.5pt;margin-top:10.25pt;width:243.1pt;height:66.95pt;z-index:251851776;mso-position-horizontal-relative:text;mso-position-vertical-relative:text" coordorigin="3670,8039" coordsize="4862,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">
                <v:line id="Line 3520" o:spid="_x0000_s1718" style="position:absolute;visibility:visible;mso-wrap-style:square" from="3670,8705" to="8532,8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3521" o:spid="_x0000_s1719" style="position:absolute;visibility:visible;mso-wrap-style:square" from="3670,8331" to="8532,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3522" o:spid="_x0000_s1720" style="position:absolute;visibility:visible;mso-wrap-style:square" from="3670,9079" to="8532,9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shape id="Text Box 3523" o:spid="_x0000_s1721" type="#_x0000_t202" style="position:absolute;left:4231;top:8331;width:1122;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" fillcolor="yellow" strokeweight="1pt">
                  <v:textbox>
                    <w:txbxContent>
                      <w:p w14:paraId="2737F171" w14:textId="77777777" w:rsidR="006F1097" w:rsidRPr="00713CB4" w:rsidRDefault="006F1097" w:rsidP="00FE77E0">
                        <w:pPr>
                          <w:rPr>
                            <w:sz w:val="20"/>
                            <w:szCs w:val="20"/>
                            <w:vertAlign w:val="subscript"/>
                          </w:rPr>
                        </w:pPr>
                        <w:r>
                          <w:rPr>
                            <w:sz w:val="20"/>
                            <w:szCs w:val="20"/>
                          </w:rPr>
                          <w:t xml:space="preserve">         </w:t>
                        </w:r>
                        <w:r w:rsidRPr="00713CB4">
                          <w:rPr>
                            <w:sz w:val="20"/>
                            <w:szCs w:val="20"/>
                          </w:rPr>
                          <w:t>T</w:t>
                        </w:r>
                        <w:r>
                          <w:rPr>
                            <w:sz w:val="20"/>
                            <w:szCs w:val="20"/>
                            <w:vertAlign w:val="subscript"/>
                          </w:rPr>
                          <w:t>2</w:t>
                        </w:r>
                      </w:p>
                    </w:txbxContent>
                  </v:textbox>
                </v:shape>
                <v:line id="Line 3524" o:spid="_x0000_s1722" style="position:absolute;visibility:visible;mso-wrap-style:square" from="4231,8331" to="4231,9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shape id="Text Box 3525" o:spid="_x0000_s1723" type="#_x0000_t202" style="position:absolute;left:3670;top:8331;width:935;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49E7F20" w14:textId="77777777" w:rsidR="006F1097" w:rsidRPr="00713CB4" w:rsidRDefault="006F1097" w:rsidP="00FE77E0">
                        <w:pPr>
                          <w:rPr>
                            <w:sz w:val="20"/>
                            <w:szCs w:val="20"/>
                          </w:rPr>
                        </w:pPr>
                        <w:r>
                          <w:rPr>
                            <w:sz w:val="20"/>
                            <w:szCs w:val="20"/>
                          </w:rPr>
                          <w:t>P</w:t>
                        </w:r>
                        <w:r>
                          <w:rPr>
                            <w:sz w:val="20"/>
                            <w:szCs w:val="20"/>
                            <w:vertAlign w:val="subscript"/>
                          </w:rPr>
                          <w:t>1</w:t>
                        </w:r>
                      </w:p>
                    </w:txbxContent>
                  </v:textbox>
                </v:shape>
                <v:shape id="Text Box 3526" o:spid="_x0000_s1724" type="#_x0000_t202" style="position:absolute;left:3670;top:8705;width:935;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33C19456" w14:textId="77777777" w:rsidR="006F1097" w:rsidRPr="00713CB4" w:rsidRDefault="006F1097" w:rsidP="00FE77E0">
                        <w:pPr>
                          <w:rPr>
                            <w:sz w:val="20"/>
                            <w:szCs w:val="20"/>
                          </w:rPr>
                        </w:pPr>
                        <w:r>
                          <w:rPr>
                            <w:sz w:val="20"/>
                            <w:szCs w:val="20"/>
                          </w:rPr>
                          <w:t>P</w:t>
                        </w:r>
                        <w:r>
                          <w:rPr>
                            <w:sz w:val="20"/>
                            <w:szCs w:val="20"/>
                            <w:vertAlign w:val="subscript"/>
                          </w:rPr>
                          <w:t>2</w:t>
                        </w:r>
                      </w:p>
                    </w:txbxContent>
                  </v:textbox>
                </v:shape>
                <v:shape id="Text Box 3527" o:spid="_x0000_s1725" type="#_x0000_t202" style="position:absolute;left:4231;top:8705;width:1309;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" fillcolor="#f9c" strokeweight="1pt">
                  <v:textbox>
                    <w:txbxContent>
                      <w:p w14:paraId="3BD8F569" w14:textId="77777777" w:rsidR="006F1097" w:rsidRPr="00713CB4" w:rsidRDefault="006F1097" w:rsidP="00FE77E0">
                        <w:pPr>
                          <w:rPr>
                            <w:sz w:val="20"/>
                            <w:szCs w:val="20"/>
                            <w:vertAlign w:val="subscript"/>
                          </w:rPr>
                        </w:pPr>
                        <w:r>
                          <w:rPr>
                            <w:sz w:val="20"/>
                            <w:szCs w:val="20"/>
                          </w:rPr>
                          <w:t xml:space="preserve">       </w:t>
                        </w:r>
                        <w:r w:rsidRPr="00713CB4">
                          <w:rPr>
                            <w:sz w:val="20"/>
                            <w:szCs w:val="20"/>
                          </w:rPr>
                          <w:t>T</w:t>
                        </w:r>
                        <w:r>
                          <w:rPr>
                            <w:sz w:val="20"/>
                            <w:szCs w:val="20"/>
                            <w:vertAlign w:val="subscript"/>
                          </w:rPr>
                          <w:t>1</w:t>
                        </w:r>
                      </w:p>
                    </w:txbxContent>
                  </v:textbox>
                </v:shape>
                <v:shape id="Text Box 3528" o:spid="_x0000_s1726" type="#_x0000_t202" style="position:absolute;left:5353;top:9079;width:374;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24FAF51B" w14:textId="77777777" w:rsidR="006F1097" w:rsidRDefault="006F1097" w:rsidP="00FE77E0">
                        <w:r>
                          <w:t xml:space="preserve">  5</w:t>
                        </w:r>
                      </w:p>
                    </w:txbxContent>
                  </v:textbox>
                </v:shape>
                <v:shape id="Text Box 3529" o:spid="_x0000_s1727" type="#_x0000_t202" style="position:absolute;left:5166;top:8039;width:37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0835F967" w14:textId="77777777" w:rsidR="006F1097" w:rsidRDefault="006F1097" w:rsidP="00FE77E0">
                        <w:r>
                          <w:t xml:space="preserve">  4</w:t>
                        </w:r>
                      </w:p>
                    </w:txbxContent>
                  </v:textbox>
                </v:shape>
                <v:shape id="Text Box 3530" o:spid="_x0000_s1728" type="#_x0000_t202" style="position:absolute;left:6101;top:8705;width:748;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" fillcolor="aqua" strokeweight="1pt">
                  <v:textbox>
                    <w:txbxContent>
                      <w:p w14:paraId="31D752D1" w14:textId="77777777" w:rsidR="006F1097" w:rsidRPr="00713CB4" w:rsidRDefault="006F1097" w:rsidP="00FE77E0">
                        <w:pPr>
                          <w:rPr>
                            <w:sz w:val="20"/>
                            <w:szCs w:val="20"/>
                            <w:vertAlign w:val="subscript"/>
                          </w:rPr>
                        </w:pPr>
                        <w:r>
                          <w:rPr>
                            <w:sz w:val="20"/>
                            <w:szCs w:val="20"/>
                          </w:rPr>
                          <w:t xml:space="preserve">  </w:t>
                        </w:r>
                        <w:r w:rsidRPr="00713CB4">
                          <w:rPr>
                            <w:sz w:val="20"/>
                            <w:szCs w:val="20"/>
                          </w:rPr>
                          <w:t>T</w:t>
                        </w:r>
                        <w:r>
                          <w:rPr>
                            <w:sz w:val="20"/>
                            <w:szCs w:val="20"/>
                            <w:vertAlign w:val="subscript"/>
                          </w:rPr>
                          <w:t>5</w:t>
                        </w:r>
                      </w:p>
                    </w:txbxContent>
                  </v:textbox>
                </v:shape>
                <v:shape id="Text Box 3531" o:spid="_x0000_s1729" type="#_x0000_t202" style="position:absolute;left:5974;top:9079;width:37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4CB05A39" w14:textId="77777777" w:rsidR="006F1097" w:rsidRDefault="006F1097" w:rsidP="00FE77E0">
                        <w:r>
                          <w:t xml:space="preserve"> 7</w:t>
                        </w:r>
                      </w:p>
                    </w:txbxContent>
                  </v:textbox>
                </v:shape>
                <v:shape id="Text Box 3532" o:spid="_x0000_s1730" type="#_x0000_t202" style="position:absolute;left:5540;top:8331;width:561;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" fillcolor="lime" strokeweight="1pt">
                  <v:textbox>
                    <w:txbxContent>
                      <w:p w14:paraId="308D692B" w14:textId="77777777" w:rsidR="006F1097" w:rsidRPr="00FE77E0" w:rsidRDefault="006F1097" w:rsidP="00FE77E0">
                        <w:pPr>
                          <w:rPr>
                            <w:sz w:val="20"/>
                            <w:szCs w:val="20"/>
                            <w:vertAlign w:val="subscript"/>
                          </w:rPr>
                        </w:pPr>
                        <w:r>
                          <w:rPr>
                            <w:sz w:val="20"/>
                            <w:szCs w:val="20"/>
                          </w:rPr>
                          <w:t xml:space="preserve"> </w:t>
                        </w:r>
                        <w:r w:rsidRPr="00FE77E0">
                          <w:rPr>
                            <w:sz w:val="20"/>
                            <w:szCs w:val="20"/>
                          </w:rPr>
                          <w:t>T</w:t>
                        </w:r>
                        <w:r w:rsidRPr="00FE77E0">
                          <w:rPr>
                            <w:sz w:val="20"/>
                            <w:szCs w:val="20"/>
                            <w:vertAlign w:val="subscript"/>
                          </w:rPr>
                          <w:t>3</w:t>
                        </w:r>
                      </w:p>
                    </w:txbxContent>
                  </v:textbox>
                </v:shape>
                <v:shape id="Text Box 3533" o:spid="_x0000_s1731" type="#_x0000_t202" style="position:absolute;left:6101;top:8331;width:1870;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" fillcolor="#f90" strokeweight="1pt">
                  <v:textbox>
                    <w:txbxContent>
                      <w:p w14:paraId="26A1E0A6" w14:textId="77777777" w:rsidR="006F1097" w:rsidRPr="00713CB4" w:rsidRDefault="006F1097" w:rsidP="00FE77E0">
                        <w:pPr>
                          <w:rPr>
                            <w:sz w:val="20"/>
                            <w:szCs w:val="20"/>
                            <w:vertAlign w:val="subscript"/>
                          </w:rPr>
                        </w:pPr>
                        <w:r>
                          <w:rPr>
                            <w:sz w:val="20"/>
                            <w:szCs w:val="20"/>
                          </w:rPr>
                          <w:t xml:space="preserve">               </w:t>
                        </w:r>
                        <w:r w:rsidRPr="00713CB4">
                          <w:rPr>
                            <w:sz w:val="20"/>
                            <w:szCs w:val="20"/>
                          </w:rPr>
                          <w:t>T</w:t>
                        </w:r>
                        <w:r>
                          <w:rPr>
                            <w:sz w:val="20"/>
                            <w:szCs w:val="20"/>
                            <w:vertAlign w:val="subscript"/>
                          </w:rPr>
                          <w:t>4</w:t>
                        </w:r>
                      </w:p>
                    </w:txbxContent>
                  </v:textbox>
                </v:shape>
                <v:shape id="Text Box 3536" o:spid="_x0000_s1732" type="#_x0000_t202" style="position:absolute;left:6849;top:8705;width:935;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" fillcolor="#c9f" strokeweight="1pt">
                  <v:textbox>
                    <w:txbxContent>
                      <w:p w14:paraId="0891127B" w14:textId="77777777" w:rsidR="006F1097" w:rsidRPr="00713CB4" w:rsidRDefault="006F1097" w:rsidP="00FE77E0">
                        <w:pPr>
                          <w:rPr>
                            <w:sz w:val="20"/>
                            <w:szCs w:val="20"/>
                            <w:vertAlign w:val="subscript"/>
                          </w:rPr>
                        </w:pPr>
                        <w:r>
                          <w:rPr>
                            <w:sz w:val="20"/>
                            <w:szCs w:val="20"/>
                          </w:rPr>
                          <w:t xml:space="preserve">    </w:t>
                        </w:r>
                        <w:r w:rsidRPr="00713CB4">
                          <w:rPr>
                            <w:sz w:val="20"/>
                            <w:szCs w:val="20"/>
                          </w:rPr>
                          <w:t>T</w:t>
                        </w:r>
                        <w:r>
                          <w:rPr>
                            <w:sz w:val="20"/>
                            <w:szCs w:val="20"/>
                            <w:vertAlign w:val="subscript"/>
                          </w:rPr>
                          <w:t>6</w:t>
                        </w:r>
                      </w:p>
                    </w:txbxContent>
                  </v:textbox>
                </v:shape>
                <v:shape id="Text Box 3539" o:spid="_x0000_s1733" type="#_x0000_t202" style="position:absolute;left:6662;top:9079;width:37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55D810D" w14:textId="77777777" w:rsidR="006F1097" w:rsidRDefault="006F1097" w:rsidP="00FE77E0">
                        <w:r>
                          <w:t xml:space="preserve"> 10</w:t>
                        </w:r>
                      </w:p>
                    </w:txbxContent>
                  </v:textbox>
                </v:shape>
                <v:shape id="Text Box 3540" o:spid="_x0000_s1734" type="#_x0000_t202" style="position:absolute;left:7597;top:9079;width:37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6F8E89B0" w14:textId="77777777" w:rsidR="006F1097" w:rsidRDefault="006F1097" w:rsidP="00FE77E0">
                        <w:r>
                          <w:t xml:space="preserve"> 14</w:t>
                        </w:r>
                      </w:p>
                    </w:txbxContent>
                  </v:textbox>
                </v:shape>
                <v:shape id="Text Box 3541" o:spid="_x0000_s1735" type="#_x0000_t202" style="position:absolute;left:7784;top:8044;width:37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9302D84" w14:textId="77777777" w:rsidR="006F1097" w:rsidRDefault="006F1097" w:rsidP="00FE77E0">
                        <w:r>
                          <w:t xml:space="preserve"> 15</w:t>
                        </w:r>
                      </w:p>
                    </w:txbxContent>
                  </v:textbox>
                </v:shape>
              </v:group>
            </w:pict>
          </mc:Fallback>
        </mc:AlternateContent>
      </w:r>
    </w:p>
    <w:p w14:paraId="21A98294" w14:textId="77777777" w:rsidR="00FE77E0" w:rsidRPr="007A1904" w:rsidRDefault="00FE77E0" w:rsidP="00FE77E0"/>
    <w:p w14:paraId="7F0324E7" w14:textId="77777777" w:rsidR="00FE77E0" w:rsidRDefault="00FE77E0" w:rsidP="006C0E40">
      <w:pPr>
        <w:pStyle w:val="Heading3"/>
        <w:numPr>
          <w:ilvl w:val="2"/>
          <w:numId w:val="0"/>
        </w:numPr>
        <w:tabs>
          <w:tab w:val="num" w:pos="720"/>
        </w:tabs>
        <w:ind w:left="720" w:hanging="720"/>
      </w:pPr>
      <w:bookmarkStart w:id="16" w:name="_Toc227057932"/>
    </w:p>
    <w:p w14:paraId="36ABBA83" w14:textId="77777777" w:rsidR="00FE77E0" w:rsidRDefault="00FE77E0" w:rsidP="006C0E40">
      <w:pPr>
        <w:pStyle w:val="Heading3"/>
        <w:numPr>
          <w:ilvl w:val="2"/>
          <w:numId w:val="0"/>
        </w:numPr>
        <w:tabs>
          <w:tab w:val="num" w:pos="720"/>
        </w:tabs>
        <w:ind w:left="720" w:hanging="720"/>
      </w:pPr>
    </w:p>
    <w:p w14:paraId="751F1285" w14:textId="77777777" w:rsidR="00893898" w:rsidRDefault="00893898" w:rsidP="00937F9B">
      <w:pPr>
        <w:numPr>
          <w:ilvl w:val="0"/>
          <w:numId w:val="1"/>
        </w:numPr>
      </w:pPr>
      <w:r>
        <w:t>Is it possible to create a digraph with three tasks for which every possible priority list creates a different schedule? If so, create it.</w:t>
      </w:r>
    </w:p>
    <w:p w14:paraId="44167DD7" w14:textId="77777777" w:rsidR="00893898" w:rsidRDefault="00893898" w:rsidP="00893898">
      <w:pPr>
        <w:ind w:left="360"/>
      </w:pPr>
    </w:p>
    <w:p w14:paraId="2DE66EF5" w14:textId="77777777" w:rsidR="00893898" w:rsidRPr="00893898" w:rsidRDefault="00893898" w:rsidP="00937F9B">
      <w:pPr>
        <w:numPr>
          <w:ilvl w:val="0"/>
          <w:numId w:val="1"/>
        </w:numPr>
      </w:pPr>
      <w:r>
        <w:t>Is it possible to create a digraph with four tasks for which every possible priority list creates a different schedule? If so, create it.</w:t>
      </w:r>
    </w:p>
    <w:p w14:paraId="7C3B7C46" w14:textId="77777777" w:rsidR="001A2CF7" w:rsidRDefault="001A2CF7" w:rsidP="00AD445B">
      <w:pPr>
        <w:pStyle w:val="Heading3"/>
      </w:pPr>
      <w:r w:rsidRPr="00AD445B">
        <w:lastRenderedPageBreak/>
        <w:t>Exploration</w:t>
      </w:r>
      <w:bookmarkEnd w:id="16"/>
    </w:p>
    <w:p w14:paraId="111B9061" w14:textId="77777777" w:rsidR="001A2CF7" w:rsidRDefault="00C068A5" w:rsidP="00937F9B">
      <w:pPr>
        <w:numPr>
          <w:ilvl w:val="0"/>
          <w:numId w:val="1"/>
        </w:numPr>
      </w:pPr>
      <w:r>
        <w:t>Independent tasks are ones that have no order requirements; they can be completed in any order.</w:t>
      </w:r>
    </w:p>
    <w:p w14:paraId="697E91F5" w14:textId="77777777" w:rsidR="00C068A5" w:rsidRDefault="00C068A5" w:rsidP="007E105E">
      <w:pPr>
        <w:numPr>
          <w:ilvl w:val="0"/>
          <w:numId w:val="9"/>
        </w:numPr>
      </w:pPr>
      <w:r>
        <w:t>Consider three tasks, with completion times 2, 2, and 4 hours respectively.  Construct two different schedules on two processors with different completion times to show that the priority list still matters with independent tasks.</w:t>
      </w:r>
    </w:p>
    <w:p w14:paraId="37B2511A" w14:textId="77777777" w:rsidR="00C068A5" w:rsidRDefault="00C068A5" w:rsidP="007E105E">
      <w:pPr>
        <w:numPr>
          <w:ilvl w:val="0"/>
          <w:numId w:val="9"/>
        </w:numPr>
      </w:pPr>
      <w:r>
        <w:t xml:space="preserve">Choose a set of independent tasks with different completion </w:t>
      </w:r>
      <w:proofErr w:type="gramStart"/>
      <w:r>
        <w:t>times, and</w:t>
      </w:r>
      <w:proofErr w:type="gramEnd"/>
      <w:r>
        <w:t xml:space="preserve"> implement the decreasing time list algorithm and the critical path algorithm.  What do you observe?</w:t>
      </w:r>
    </w:p>
    <w:p w14:paraId="4EDE17E7" w14:textId="77777777" w:rsidR="00C068A5" w:rsidRDefault="00C068A5" w:rsidP="007E105E">
      <w:pPr>
        <w:numPr>
          <w:ilvl w:val="0"/>
          <w:numId w:val="9"/>
        </w:numPr>
      </w:pPr>
      <w:r>
        <w:t>Will using the decreasing time list or critical path algorithms with independent tasks always produce an optimal schedule?</w:t>
      </w:r>
      <w:r w:rsidR="00C53ECF">
        <w:t xml:space="preserve"> Why or why not?</w:t>
      </w:r>
    </w:p>
    <w:p w14:paraId="3947E15E" w14:textId="77777777" w:rsidR="00C068A5" w:rsidRDefault="00C068A5" w:rsidP="007E105E">
      <w:pPr>
        <w:numPr>
          <w:ilvl w:val="0"/>
          <w:numId w:val="9"/>
        </w:numPr>
      </w:pPr>
      <w:r>
        <w:t xml:space="preserve">Will using the decreasing time list or critical path algorithms with independent tasks always produce </w:t>
      </w:r>
      <w:r w:rsidR="00C53ECF">
        <w:t>the same</w:t>
      </w:r>
      <w:r>
        <w:t xml:space="preserve"> schedule?</w:t>
      </w:r>
      <w:r w:rsidR="00C53ECF" w:rsidRPr="00C53ECF">
        <w:t xml:space="preserve"> </w:t>
      </w:r>
      <w:r w:rsidR="00C53ECF">
        <w:t>Why or why not?</w:t>
      </w:r>
    </w:p>
    <w:p w14:paraId="159DB4EF" w14:textId="77777777" w:rsidR="00C068A5" w:rsidRDefault="00C068A5" w:rsidP="00C068A5"/>
    <w:p w14:paraId="5E32E9DF" w14:textId="77777777" w:rsidR="00C53ECF" w:rsidRDefault="00C068A5" w:rsidP="00C53ECF">
      <w:pPr>
        <w:numPr>
          <w:ilvl w:val="0"/>
          <w:numId w:val="1"/>
        </w:numPr>
      </w:pPr>
      <w:r>
        <w:t>In a group, choose ten tasks necessary to th</w:t>
      </w:r>
      <w:r w:rsidR="00F675FE">
        <w:t>row a birthday party for a friend or child (for example, cleaning the house or buying a cake).  Determine order requirements for the tasks, create a digraph, and sc</w:t>
      </w:r>
      <w:r w:rsidR="00FD344E">
        <w:t>hedule the tasks for two people.</w:t>
      </w:r>
    </w:p>
    <w:p w14:paraId="624300ED" w14:textId="77777777" w:rsidR="008C2659" w:rsidRDefault="008C2659" w:rsidP="00C53ECF">
      <w:pPr>
        <w:ind w:left="360"/>
      </w:pPr>
    </w:p>
    <w:p w14:paraId="3F877A09" w14:textId="77777777" w:rsidR="00C53ECF" w:rsidRDefault="008C2659" w:rsidP="00C53ECF">
      <w:pPr>
        <w:ind w:left="360"/>
      </w:pPr>
      <w:r>
        <w:t xml:space="preserve">29-37:  </w:t>
      </w:r>
      <w:r w:rsidR="00C53ECF">
        <w:t xml:space="preserve">At the end of the </w:t>
      </w:r>
      <w:proofErr w:type="gramStart"/>
      <w:r w:rsidR="00C53ECF">
        <w:t>chapter</w:t>
      </w:r>
      <w:proofErr w:type="gramEnd"/>
      <w:r w:rsidR="00C53ECF">
        <w:t xml:space="preserve"> it was noted that no algorithm exists to determine if a</w:t>
      </w:r>
      <w:r w:rsidR="004422E8">
        <w:t>n arbitrary</w:t>
      </w:r>
      <w:r w:rsidR="00C53ECF">
        <w:t xml:space="preserve"> schedule is optimal, but there are special cases where we can determine that a schedule is indeed optimal.  In each of the following scenarios, determine </w:t>
      </w:r>
    </w:p>
    <w:p w14:paraId="4B61815D" w14:textId="77777777" w:rsidR="00C53ECF" w:rsidRDefault="00C53ECF" w:rsidP="00C53ECF">
      <w:pPr>
        <w:numPr>
          <w:ilvl w:val="0"/>
          <w:numId w:val="10"/>
        </w:numPr>
      </w:pPr>
      <w:r>
        <w:t>If the scenario is even possible</w:t>
      </w:r>
    </w:p>
    <w:p w14:paraId="76AC9B4F" w14:textId="77777777" w:rsidR="00C53ECF" w:rsidRDefault="00C53ECF" w:rsidP="00C53ECF">
      <w:pPr>
        <w:numPr>
          <w:ilvl w:val="0"/>
          <w:numId w:val="10"/>
        </w:numPr>
      </w:pPr>
      <w:r>
        <w:t xml:space="preserve">Whether or not the schedule </w:t>
      </w:r>
      <w:r>
        <w:rPr>
          <w:i/>
        </w:rPr>
        <w:t>could</w:t>
      </w:r>
      <w:r>
        <w:t xml:space="preserve"> be optimal</w:t>
      </w:r>
    </w:p>
    <w:p w14:paraId="56CF0D53" w14:textId="77777777" w:rsidR="00C53ECF" w:rsidRDefault="00C53ECF" w:rsidP="00C53ECF">
      <w:pPr>
        <w:numPr>
          <w:ilvl w:val="0"/>
          <w:numId w:val="10"/>
        </w:numPr>
      </w:pPr>
      <w:r>
        <w:t xml:space="preserve">Whether or not we can be </w:t>
      </w:r>
      <w:r>
        <w:rPr>
          <w:i/>
        </w:rPr>
        <w:t>sure</w:t>
      </w:r>
      <w:r>
        <w:t xml:space="preserve"> that the schedule is optimal</w:t>
      </w:r>
    </w:p>
    <w:p w14:paraId="603F0B15" w14:textId="77777777" w:rsidR="00C53ECF" w:rsidRDefault="00C53ECF" w:rsidP="00C53ECF">
      <w:pPr>
        <w:ind w:left="1080"/>
      </w:pPr>
    </w:p>
    <w:p w14:paraId="6D990DFA" w14:textId="77777777" w:rsidR="008C2659" w:rsidRDefault="00C53ECF" w:rsidP="008C2659">
      <w:pPr>
        <w:numPr>
          <w:ilvl w:val="0"/>
          <w:numId w:val="1"/>
        </w:numPr>
        <w:spacing w:after="120"/>
      </w:pPr>
      <w:r>
        <w:t>A job has a critical time of 30 hours, and the finishing time for the schedule on 2 processors is 30 hours.</w:t>
      </w:r>
    </w:p>
    <w:p w14:paraId="23BA187F" w14:textId="77777777" w:rsidR="008C2659" w:rsidRDefault="008C2659" w:rsidP="008C2659">
      <w:pPr>
        <w:numPr>
          <w:ilvl w:val="0"/>
          <w:numId w:val="1"/>
        </w:numPr>
        <w:spacing w:after="120"/>
      </w:pPr>
      <w:r>
        <w:t>The</w:t>
      </w:r>
      <w:r w:rsidR="00C53ECF">
        <w:t xml:space="preserve"> sum of all task times for a job is 40 hours, and the finishing time </w:t>
      </w:r>
      <w:r>
        <w:t>for the schedule on 2 processors was 15 hours</w:t>
      </w:r>
    </w:p>
    <w:p w14:paraId="354A9089" w14:textId="77777777" w:rsidR="006741A5" w:rsidRDefault="006741A5" w:rsidP="006741A5">
      <w:pPr>
        <w:numPr>
          <w:ilvl w:val="0"/>
          <w:numId w:val="1"/>
        </w:numPr>
        <w:spacing w:after="120"/>
      </w:pPr>
      <w:r>
        <w:t>The sum of all task times for a job is 100 hours, the critical time of the job was 40 hours, and the finishing time for the schedule on 2 processors was 50 hours.</w:t>
      </w:r>
    </w:p>
    <w:p w14:paraId="0897ADCA" w14:textId="77777777" w:rsidR="006741A5" w:rsidRDefault="006741A5" w:rsidP="006741A5">
      <w:pPr>
        <w:numPr>
          <w:ilvl w:val="0"/>
          <w:numId w:val="1"/>
        </w:numPr>
        <w:spacing w:after="120"/>
      </w:pPr>
      <w:r>
        <w:t>The sum of all task times for a job is 50 hours, and the finishing time for the schedule on 2 processors was 40 hours.</w:t>
      </w:r>
    </w:p>
    <w:p w14:paraId="3DF2E5F1" w14:textId="77777777" w:rsidR="008C2659" w:rsidRDefault="008C2659" w:rsidP="008C2659">
      <w:pPr>
        <w:numPr>
          <w:ilvl w:val="0"/>
          <w:numId w:val="1"/>
        </w:numPr>
        <w:spacing w:after="120"/>
      </w:pPr>
      <w:r>
        <w:t>A job has a critical time of 30 hours, and the finishing time for the schedule on 3 processors is 20 hours.</w:t>
      </w:r>
    </w:p>
    <w:p w14:paraId="2A6C13F0" w14:textId="77777777" w:rsidR="008C2659" w:rsidRDefault="008C2659" w:rsidP="008C2659">
      <w:pPr>
        <w:numPr>
          <w:ilvl w:val="0"/>
          <w:numId w:val="1"/>
        </w:numPr>
        <w:spacing w:after="120"/>
      </w:pPr>
      <w:r>
        <w:t>The sum of all task times for a job is 60 hours, and the finishing time for the schedule on 3 processors was 20 hours.</w:t>
      </w:r>
    </w:p>
    <w:p w14:paraId="0F45994F" w14:textId="77777777" w:rsidR="008C2659" w:rsidRDefault="008C2659" w:rsidP="008C2659">
      <w:pPr>
        <w:numPr>
          <w:ilvl w:val="0"/>
          <w:numId w:val="1"/>
        </w:numPr>
        <w:spacing w:after="120"/>
      </w:pPr>
      <w:r>
        <w:t>The critical time for a job is 25 hours, and the finishing time for the schedule on 2 processors was 30 hours.</w:t>
      </w:r>
    </w:p>
    <w:p w14:paraId="7C172B3C" w14:textId="77777777" w:rsidR="008C2659" w:rsidRDefault="008C2659" w:rsidP="008C2659">
      <w:pPr>
        <w:numPr>
          <w:ilvl w:val="0"/>
          <w:numId w:val="1"/>
        </w:numPr>
        <w:spacing w:after="120"/>
      </w:pPr>
      <w:r>
        <w:t>The sum of all task times for a job is 20 hours, and the finishing time for the schedule on 2 processors was 25 hours.</w:t>
      </w:r>
    </w:p>
    <w:p w14:paraId="1FE29E33" w14:textId="77777777" w:rsidR="00CA4EEE" w:rsidRDefault="008C2659" w:rsidP="00CA4EEE">
      <w:pPr>
        <w:numPr>
          <w:ilvl w:val="0"/>
          <w:numId w:val="1"/>
        </w:numPr>
        <w:spacing w:after="120"/>
      </w:pPr>
      <w:r>
        <w:t xml:space="preserve">Based on </w:t>
      </w:r>
      <w:r w:rsidR="006741A5">
        <w:t>your observations in the previous</w:t>
      </w:r>
      <w:r>
        <w:t xml:space="preserve"> scenarios, write guidelines for when you can determine that a schedule is optimal.</w:t>
      </w:r>
    </w:p>
    <w:p w14:paraId="53DBD8AD" w14:textId="77777777" w:rsidR="00CA4EEE" w:rsidRPr="0012769F" w:rsidRDefault="00CA4EEE" w:rsidP="00CA4EEE"/>
    <w:sectPr w:rsidR="00CA4EEE" w:rsidRPr="0012769F" w:rsidSect="00350FA5">
      <w:headerReference w:type="even" r:id="rId7"/>
      <w:headerReference w:type="default" r:id="rId8"/>
      <w:headerReference w:type="first" r:id="rId9"/>
      <w:footerReference w:type="first" r:id="rId10"/>
      <w:pgSz w:w="12240" w:h="15840" w:code="1"/>
      <w:pgMar w:top="1440" w:right="1080" w:bottom="1080" w:left="1080" w:header="720" w:footer="720" w:gutter="1080"/>
      <w:pgNumType w:start="15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ABC80" w14:textId="77777777" w:rsidR="00CD43F5" w:rsidRDefault="00CD43F5">
      <w:r>
        <w:separator/>
      </w:r>
    </w:p>
  </w:endnote>
  <w:endnote w:type="continuationSeparator" w:id="0">
    <w:p w14:paraId="2AA3B552" w14:textId="77777777" w:rsidR="00CD43F5" w:rsidRDefault="00CD4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58C4" w14:textId="77777777" w:rsidR="006F1097" w:rsidRDefault="006F1097">
    <w:pPr>
      <w:pStyle w:val="Footer"/>
    </w:pPr>
    <w:r>
      <w:t>© David Lippman</w:t>
    </w:r>
    <w:r>
      <w:tab/>
    </w:r>
    <w:r>
      <w:tab/>
      <w:t>Creative Commons BY-SA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493C8" w14:textId="77777777" w:rsidR="00CD43F5" w:rsidRDefault="00CD43F5">
      <w:r>
        <w:separator/>
      </w:r>
    </w:p>
  </w:footnote>
  <w:footnote w:type="continuationSeparator" w:id="0">
    <w:p w14:paraId="5F9C35C6" w14:textId="77777777" w:rsidR="00CD43F5" w:rsidRDefault="00CD4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4D8C9" w14:textId="77777777" w:rsidR="006F1097" w:rsidRDefault="006F1097">
    <w:pPr>
      <w:pStyle w:val="Header"/>
    </w:pPr>
    <w:r>
      <w:rPr>
        <w:rStyle w:val="PageNumber"/>
      </w:rPr>
      <w:fldChar w:fldCharType="begin"/>
    </w:r>
    <w:r>
      <w:rPr>
        <w:rStyle w:val="PageNumber"/>
      </w:rPr>
      <w:instrText xml:space="preserve"> PAGE </w:instrText>
    </w:r>
    <w:r>
      <w:rPr>
        <w:rStyle w:val="PageNumber"/>
      </w:rPr>
      <w:fldChar w:fldCharType="separate"/>
    </w:r>
    <w:r w:rsidR="004422E8">
      <w:rPr>
        <w:rStyle w:val="PageNumber"/>
        <w:noProof/>
      </w:rPr>
      <w:t>172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05D8B" w14:textId="77777777" w:rsidR="006F1097" w:rsidRDefault="006F1097">
    <w:pPr>
      <w:pStyle w:val="Header"/>
    </w:pPr>
    <w:r>
      <w:tab/>
    </w:r>
    <w:r>
      <w:tab/>
      <w:t xml:space="preserve">Scheduling   </w:t>
    </w:r>
    <w:r>
      <w:rPr>
        <w:rStyle w:val="PageNumber"/>
      </w:rPr>
      <w:fldChar w:fldCharType="begin"/>
    </w:r>
    <w:r>
      <w:rPr>
        <w:rStyle w:val="PageNumber"/>
      </w:rPr>
      <w:instrText xml:space="preserve"> PAGE </w:instrText>
    </w:r>
    <w:r>
      <w:rPr>
        <w:rStyle w:val="PageNumber"/>
      </w:rPr>
      <w:fldChar w:fldCharType="separate"/>
    </w:r>
    <w:r w:rsidR="006741A5">
      <w:rPr>
        <w:rStyle w:val="PageNumber"/>
        <w:noProof/>
      </w:rPr>
      <w:t>171</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13786" w14:textId="77777777" w:rsidR="006F1097" w:rsidRDefault="006F1097">
    <w:pPr>
      <w:pStyle w:val="Header"/>
    </w:pPr>
    <w:r>
      <w:tab/>
    </w:r>
    <w:r>
      <w:tab/>
      <w:t xml:space="preserve">Scheduling   </w:t>
    </w:r>
    <w:r>
      <w:rPr>
        <w:rStyle w:val="PageNumber"/>
      </w:rPr>
      <w:fldChar w:fldCharType="begin"/>
    </w:r>
    <w:r>
      <w:rPr>
        <w:rStyle w:val="PageNumber"/>
      </w:rPr>
      <w:instrText xml:space="preserve"> PAGE </w:instrText>
    </w:r>
    <w:r>
      <w:rPr>
        <w:rStyle w:val="PageNumber"/>
      </w:rPr>
      <w:fldChar w:fldCharType="separate"/>
    </w:r>
    <w:r w:rsidR="006741A5">
      <w:rPr>
        <w:rStyle w:val="PageNumber"/>
        <w:noProof/>
      </w:rPr>
      <w:t>155</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017F4"/>
    <w:multiLevelType w:val="hybridMultilevel"/>
    <w:tmpl w:val="3A28685C"/>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249F22F7"/>
    <w:multiLevelType w:val="hybridMultilevel"/>
    <w:tmpl w:val="164CC9B0"/>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3F957DDD"/>
    <w:multiLevelType w:val="hybridMultilevel"/>
    <w:tmpl w:val="9EF0FECE"/>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15:restartNumberingAfterBreak="0">
    <w:nsid w:val="40857101"/>
    <w:multiLevelType w:val="hybridMultilevel"/>
    <w:tmpl w:val="2602A5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90844A5"/>
    <w:multiLevelType w:val="hybridMultilevel"/>
    <w:tmpl w:val="60C49A4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0212335"/>
    <w:multiLevelType w:val="hybridMultilevel"/>
    <w:tmpl w:val="CE284EEA"/>
    <w:lvl w:ilvl="0" w:tplc="6B28740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27E54A4"/>
    <w:multiLevelType w:val="hybridMultilevel"/>
    <w:tmpl w:val="CA606190"/>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15:restartNumberingAfterBreak="0">
    <w:nsid w:val="64FC7176"/>
    <w:multiLevelType w:val="hybridMultilevel"/>
    <w:tmpl w:val="B01A6D5C"/>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15:restartNumberingAfterBreak="0">
    <w:nsid w:val="65C45CA3"/>
    <w:multiLevelType w:val="hybridMultilevel"/>
    <w:tmpl w:val="25D82B22"/>
    <w:lvl w:ilvl="0" w:tplc="6B28740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31D01FD"/>
    <w:multiLevelType w:val="hybridMultilevel"/>
    <w:tmpl w:val="164CC9B0"/>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7E5420FC"/>
    <w:multiLevelType w:val="hybridMultilevel"/>
    <w:tmpl w:val="164EF3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12563421">
    <w:abstractNumId w:val="8"/>
  </w:num>
  <w:num w:numId="2" w16cid:durableId="1272974484">
    <w:abstractNumId w:val="1"/>
  </w:num>
  <w:num w:numId="3" w16cid:durableId="706101297">
    <w:abstractNumId w:val="5"/>
  </w:num>
  <w:num w:numId="4" w16cid:durableId="1225526689">
    <w:abstractNumId w:val="9"/>
  </w:num>
  <w:num w:numId="5" w16cid:durableId="2043900478">
    <w:abstractNumId w:val="2"/>
  </w:num>
  <w:num w:numId="6" w16cid:durableId="2092770496">
    <w:abstractNumId w:val="0"/>
  </w:num>
  <w:num w:numId="7" w16cid:durableId="596520078">
    <w:abstractNumId w:val="6"/>
  </w:num>
  <w:num w:numId="8" w16cid:durableId="2117823271">
    <w:abstractNumId w:val="7"/>
  </w:num>
  <w:num w:numId="9" w16cid:durableId="347218734">
    <w:abstractNumId w:val="10"/>
  </w:num>
  <w:num w:numId="10" w16cid:durableId="1284964663">
    <w:abstractNumId w:val="4"/>
  </w:num>
  <w:num w:numId="11" w16cid:durableId="91778330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821"/>
    <w:rsid w:val="00026FF0"/>
    <w:rsid w:val="00032A39"/>
    <w:rsid w:val="00072E4B"/>
    <w:rsid w:val="00092EDF"/>
    <w:rsid w:val="000A061F"/>
    <w:rsid w:val="000A76A5"/>
    <w:rsid w:val="0010617A"/>
    <w:rsid w:val="0012769F"/>
    <w:rsid w:val="00162272"/>
    <w:rsid w:val="001A2CF7"/>
    <w:rsid w:val="001F3DE9"/>
    <w:rsid w:val="0023413D"/>
    <w:rsid w:val="00245680"/>
    <w:rsid w:val="002A548E"/>
    <w:rsid w:val="002A5F86"/>
    <w:rsid w:val="002C1682"/>
    <w:rsid w:val="002C3F01"/>
    <w:rsid w:val="002F2DB2"/>
    <w:rsid w:val="00335505"/>
    <w:rsid w:val="00344CCA"/>
    <w:rsid w:val="00350FA5"/>
    <w:rsid w:val="0039010E"/>
    <w:rsid w:val="003C53A8"/>
    <w:rsid w:val="00421599"/>
    <w:rsid w:val="004224DE"/>
    <w:rsid w:val="004422E8"/>
    <w:rsid w:val="0047309C"/>
    <w:rsid w:val="004A1610"/>
    <w:rsid w:val="004A487D"/>
    <w:rsid w:val="004B157F"/>
    <w:rsid w:val="004C08DD"/>
    <w:rsid w:val="005131A5"/>
    <w:rsid w:val="0059541B"/>
    <w:rsid w:val="005C0EBB"/>
    <w:rsid w:val="005D1402"/>
    <w:rsid w:val="005D2D74"/>
    <w:rsid w:val="005F2EC2"/>
    <w:rsid w:val="00642DD1"/>
    <w:rsid w:val="0065129B"/>
    <w:rsid w:val="006741A5"/>
    <w:rsid w:val="00697D66"/>
    <w:rsid w:val="006C0E40"/>
    <w:rsid w:val="006C7144"/>
    <w:rsid w:val="006E1821"/>
    <w:rsid w:val="006F1097"/>
    <w:rsid w:val="006F4511"/>
    <w:rsid w:val="00713CB4"/>
    <w:rsid w:val="00736D91"/>
    <w:rsid w:val="00754916"/>
    <w:rsid w:val="00761DC0"/>
    <w:rsid w:val="00764D99"/>
    <w:rsid w:val="007919A0"/>
    <w:rsid w:val="007A1904"/>
    <w:rsid w:val="007E105E"/>
    <w:rsid w:val="007F10C6"/>
    <w:rsid w:val="00821056"/>
    <w:rsid w:val="00891A20"/>
    <w:rsid w:val="00893898"/>
    <w:rsid w:val="008A2264"/>
    <w:rsid w:val="008A4673"/>
    <w:rsid w:val="008B1F05"/>
    <w:rsid w:val="008C2659"/>
    <w:rsid w:val="008D1419"/>
    <w:rsid w:val="008D552C"/>
    <w:rsid w:val="008F68E9"/>
    <w:rsid w:val="00937F9B"/>
    <w:rsid w:val="00995221"/>
    <w:rsid w:val="009A24C1"/>
    <w:rsid w:val="009E0365"/>
    <w:rsid w:val="009E218B"/>
    <w:rsid w:val="00A011F0"/>
    <w:rsid w:val="00A30031"/>
    <w:rsid w:val="00A445C2"/>
    <w:rsid w:val="00AB55E2"/>
    <w:rsid w:val="00AD445B"/>
    <w:rsid w:val="00AF14FE"/>
    <w:rsid w:val="00B05B0B"/>
    <w:rsid w:val="00B12FBD"/>
    <w:rsid w:val="00B82E3F"/>
    <w:rsid w:val="00BB2528"/>
    <w:rsid w:val="00BD487E"/>
    <w:rsid w:val="00C0514F"/>
    <w:rsid w:val="00C068A5"/>
    <w:rsid w:val="00C2426B"/>
    <w:rsid w:val="00C43BD7"/>
    <w:rsid w:val="00C471F5"/>
    <w:rsid w:val="00C52FB9"/>
    <w:rsid w:val="00C53ECF"/>
    <w:rsid w:val="00C87F32"/>
    <w:rsid w:val="00CA4EEE"/>
    <w:rsid w:val="00CD43F5"/>
    <w:rsid w:val="00CD5214"/>
    <w:rsid w:val="00CE7E48"/>
    <w:rsid w:val="00D01678"/>
    <w:rsid w:val="00D77D81"/>
    <w:rsid w:val="00DB3B25"/>
    <w:rsid w:val="00E51B3E"/>
    <w:rsid w:val="00E57459"/>
    <w:rsid w:val="00E62992"/>
    <w:rsid w:val="00E8102C"/>
    <w:rsid w:val="00E85413"/>
    <w:rsid w:val="00E91EB6"/>
    <w:rsid w:val="00EB5CF1"/>
    <w:rsid w:val="00ED6834"/>
    <w:rsid w:val="00F06CD4"/>
    <w:rsid w:val="00F24662"/>
    <w:rsid w:val="00F51957"/>
    <w:rsid w:val="00F6700B"/>
    <w:rsid w:val="00F675FE"/>
    <w:rsid w:val="00FA1959"/>
    <w:rsid w:val="00FD344E"/>
    <w:rsid w:val="00FE37D8"/>
    <w:rsid w:val="00FE7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2,3,4"/>
    </o:shapelayout>
  </w:shapeDefaults>
  <w:decimalSymbol w:val="."/>
  <w:listSeparator w:val=","/>
  <w14:docId w14:val="5E2B1ED1"/>
  <w15:chartTrackingRefBased/>
  <w15:docId w15:val="{AAD356A7-2749-4BCE-8813-4A62C64C3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41A5"/>
    <w:rPr>
      <w:rFonts w:eastAsia="Calibri"/>
      <w:sz w:val="24"/>
      <w:szCs w:val="22"/>
    </w:rPr>
  </w:style>
  <w:style w:type="paragraph" w:styleId="Heading1">
    <w:name w:val="heading 1"/>
    <w:basedOn w:val="Normal"/>
    <w:next w:val="Normal"/>
    <w:link w:val="Heading1Char"/>
    <w:uiPriority w:val="9"/>
    <w:qFormat/>
    <w:rsid w:val="006741A5"/>
    <w:pPr>
      <w:keepNext/>
      <w:keepLines/>
      <w:spacing w:before="240"/>
      <w:ind w:left="-432"/>
      <w:outlineLvl w:val="0"/>
    </w:pPr>
    <w:rPr>
      <w:rFonts w:ascii="Cambria" w:eastAsia="Times New Roman" w:hAnsi="Cambria"/>
      <w:b/>
      <w:bCs/>
      <w:color w:val="4F81BD"/>
      <w:sz w:val="28"/>
      <w:szCs w:val="28"/>
      <w:lang w:val="x-none" w:eastAsia="x-none"/>
    </w:rPr>
  </w:style>
  <w:style w:type="paragraph" w:styleId="Heading2">
    <w:name w:val="heading 2"/>
    <w:basedOn w:val="Normal"/>
    <w:next w:val="Normal"/>
    <w:link w:val="Heading2Char"/>
    <w:uiPriority w:val="9"/>
    <w:unhideWhenUsed/>
    <w:qFormat/>
    <w:rsid w:val="006741A5"/>
    <w:pPr>
      <w:keepNext/>
      <w:keepLines/>
      <w:spacing w:before="200"/>
      <w:ind w:left="-288"/>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6741A5"/>
    <w:pPr>
      <w:keepNext/>
      <w:spacing w:before="240" w:after="60"/>
      <w:outlineLvl w:val="2"/>
    </w:pPr>
    <w:rPr>
      <w:rFonts w:ascii="Cambria" w:eastAsia="Times New Roman" w:hAnsi="Cambria"/>
      <w:b/>
      <w:bCs/>
      <w:color w:val="4F81BD"/>
      <w:sz w:val="26"/>
      <w:szCs w:val="26"/>
      <w:lang w:val="x-none" w:eastAsia="x-none"/>
    </w:rPr>
  </w:style>
  <w:style w:type="paragraph" w:styleId="Heading4">
    <w:name w:val="heading 4"/>
    <w:basedOn w:val="Normal"/>
    <w:next w:val="Normal"/>
    <w:qFormat/>
    <w:rsid w:val="006C0E40"/>
    <w:pPr>
      <w:keepNext/>
      <w:tabs>
        <w:tab w:val="num" w:pos="864"/>
      </w:tabs>
      <w:spacing w:before="240" w:after="60"/>
      <w:ind w:left="864" w:hanging="864"/>
      <w:outlineLvl w:val="3"/>
    </w:pPr>
    <w:rPr>
      <w:b/>
      <w:bCs/>
      <w:sz w:val="28"/>
      <w:szCs w:val="28"/>
    </w:rPr>
  </w:style>
  <w:style w:type="paragraph" w:styleId="Heading5">
    <w:name w:val="heading 5"/>
    <w:basedOn w:val="Normal"/>
    <w:next w:val="Normal"/>
    <w:qFormat/>
    <w:rsid w:val="006C0E40"/>
    <w:pPr>
      <w:tabs>
        <w:tab w:val="num" w:pos="1008"/>
      </w:tabs>
      <w:spacing w:before="240" w:after="60"/>
      <w:ind w:left="1008" w:hanging="1008"/>
      <w:outlineLvl w:val="4"/>
    </w:pPr>
    <w:rPr>
      <w:b/>
      <w:bCs/>
      <w:i/>
      <w:iCs/>
      <w:sz w:val="26"/>
      <w:szCs w:val="26"/>
    </w:rPr>
  </w:style>
  <w:style w:type="paragraph" w:styleId="Heading6">
    <w:name w:val="heading 6"/>
    <w:basedOn w:val="Normal"/>
    <w:next w:val="Normal"/>
    <w:qFormat/>
    <w:rsid w:val="006C0E40"/>
    <w:pPr>
      <w:tabs>
        <w:tab w:val="num" w:pos="1152"/>
      </w:tabs>
      <w:spacing w:before="240" w:after="60"/>
      <w:ind w:left="1152" w:hanging="1152"/>
      <w:outlineLvl w:val="5"/>
    </w:pPr>
    <w:rPr>
      <w:b/>
      <w:bCs/>
      <w:sz w:val="22"/>
    </w:rPr>
  </w:style>
  <w:style w:type="paragraph" w:styleId="Heading7">
    <w:name w:val="heading 7"/>
    <w:basedOn w:val="Normal"/>
    <w:next w:val="Normal"/>
    <w:qFormat/>
    <w:rsid w:val="006C0E40"/>
    <w:pPr>
      <w:tabs>
        <w:tab w:val="num" w:pos="1296"/>
      </w:tabs>
      <w:spacing w:before="240" w:after="60"/>
      <w:ind w:left="1296" w:hanging="1296"/>
      <w:outlineLvl w:val="6"/>
    </w:pPr>
  </w:style>
  <w:style w:type="paragraph" w:styleId="Heading8">
    <w:name w:val="heading 8"/>
    <w:basedOn w:val="Normal"/>
    <w:next w:val="Normal"/>
    <w:qFormat/>
    <w:rsid w:val="006C0E40"/>
    <w:pPr>
      <w:tabs>
        <w:tab w:val="num" w:pos="1440"/>
      </w:tabs>
      <w:spacing w:before="240" w:after="60"/>
      <w:ind w:left="1440" w:hanging="1440"/>
      <w:outlineLvl w:val="7"/>
    </w:pPr>
    <w:rPr>
      <w:i/>
      <w:iCs/>
    </w:rPr>
  </w:style>
  <w:style w:type="paragraph" w:styleId="Heading9">
    <w:name w:val="heading 9"/>
    <w:basedOn w:val="Normal"/>
    <w:next w:val="Normal"/>
    <w:qFormat/>
    <w:rsid w:val="006C0E40"/>
    <w:pPr>
      <w:tabs>
        <w:tab w:val="num" w:pos="1584"/>
      </w:tabs>
      <w:spacing w:before="240" w:after="60"/>
      <w:ind w:left="1584" w:hanging="1584"/>
      <w:outlineLvl w:val="8"/>
    </w:pPr>
    <w:rPr>
      <w:rFonts w:ascii="Arial" w:hAnsi="Arial" w:cs="Arial"/>
      <w:sz w:val="22"/>
    </w:rPr>
  </w:style>
  <w:style w:type="character" w:default="1" w:styleId="DefaultParagraphFont">
    <w:name w:val="Default Paragraph Font"/>
    <w:uiPriority w:val="1"/>
    <w:semiHidden/>
    <w:unhideWhenUsed/>
    <w:rsid w:val="006741A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rsid w:val="006741A5"/>
  </w:style>
  <w:style w:type="table" w:styleId="TableGrid">
    <w:name w:val="Table Grid"/>
    <w:basedOn w:val="TableNormal"/>
    <w:rsid w:val="00473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
    <w:name w:val="Definition"/>
    <w:basedOn w:val="Normal"/>
    <w:link w:val="DefinitionChar"/>
    <w:rsid w:val="00E62992"/>
    <w:pPr>
      <w:pBdr>
        <w:top w:val="single" w:sz="4" w:space="1" w:color="auto"/>
        <w:left w:val="single" w:sz="4" w:space="4" w:color="auto"/>
        <w:bottom w:val="single" w:sz="4" w:space="1" w:color="auto"/>
        <w:right w:val="single" w:sz="4" w:space="4" w:color="auto"/>
      </w:pBdr>
      <w:shd w:val="clear" w:color="auto" w:fill="99CCFF"/>
    </w:pPr>
    <w:rPr>
      <w:rFonts w:eastAsia="Times New Roman"/>
      <w:b/>
      <w:szCs w:val="24"/>
    </w:rPr>
  </w:style>
  <w:style w:type="character" w:customStyle="1" w:styleId="DefinitionChar">
    <w:name w:val="Definition Char"/>
    <w:link w:val="Definition"/>
    <w:rsid w:val="006C0E40"/>
    <w:rPr>
      <w:b/>
      <w:sz w:val="24"/>
      <w:szCs w:val="24"/>
      <w:lang w:val="en-US" w:eastAsia="en-US" w:bidi="ar-SA"/>
    </w:rPr>
  </w:style>
  <w:style w:type="character" w:customStyle="1" w:styleId="Example">
    <w:name w:val="Example"/>
    <w:rsid w:val="00E62992"/>
    <w:rPr>
      <w:b/>
      <w:color w:val="0000FF"/>
    </w:rPr>
  </w:style>
  <w:style w:type="paragraph" w:styleId="Header">
    <w:name w:val="header"/>
    <w:basedOn w:val="Normal"/>
    <w:rsid w:val="006C0E40"/>
    <w:pPr>
      <w:tabs>
        <w:tab w:val="center" w:pos="4320"/>
        <w:tab w:val="right" w:pos="8640"/>
      </w:tabs>
    </w:pPr>
  </w:style>
  <w:style w:type="paragraph" w:styleId="Footer">
    <w:name w:val="footer"/>
    <w:basedOn w:val="Normal"/>
    <w:rsid w:val="006C0E40"/>
    <w:pPr>
      <w:tabs>
        <w:tab w:val="center" w:pos="4320"/>
        <w:tab w:val="right" w:pos="8640"/>
      </w:tabs>
    </w:pPr>
  </w:style>
  <w:style w:type="paragraph" w:styleId="CommentText">
    <w:name w:val="annotation text"/>
    <w:basedOn w:val="Normal"/>
    <w:semiHidden/>
    <w:rsid w:val="006C0E40"/>
    <w:rPr>
      <w:sz w:val="20"/>
      <w:szCs w:val="20"/>
    </w:rPr>
  </w:style>
  <w:style w:type="paragraph" w:styleId="CommentSubject">
    <w:name w:val="annotation subject"/>
    <w:basedOn w:val="CommentText"/>
    <w:next w:val="CommentText"/>
    <w:semiHidden/>
    <w:rsid w:val="006C0E40"/>
    <w:rPr>
      <w:b/>
      <w:bCs/>
    </w:rPr>
  </w:style>
  <w:style w:type="paragraph" w:styleId="BalloonText">
    <w:name w:val="Balloon Text"/>
    <w:basedOn w:val="Normal"/>
    <w:semiHidden/>
    <w:rsid w:val="006C0E40"/>
    <w:rPr>
      <w:rFonts w:ascii="Tahoma" w:hAnsi="Tahoma" w:cs="Tahoma"/>
      <w:sz w:val="16"/>
      <w:szCs w:val="16"/>
    </w:rPr>
  </w:style>
  <w:style w:type="paragraph" w:styleId="FootnoteText">
    <w:name w:val="footnote text"/>
    <w:basedOn w:val="Normal"/>
    <w:semiHidden/>
    <w:rsid w:val="006C0E40"/>
    <w:rPr>
      <w:sz w:val="20"/>
      <w:szCs w:val="20"/>
    </w:rPr>
  </w:style>
  <w:style w:type="paragraph" w:styleId="NormalWeb">
    <w:name w:val="Normal (Web)"/>
    <w:basedOn w:val="Normal"/>
    <w:rsid w:val="006C0E40"/>
    <w:pPr>
      <w:spacing w:before="100" w:beforeAutospacing="1" w:after="100" w:afterAutospacing="1"/>
    </w:pPr>
  </w:style>
  <w:style w:type="paragraph" w:customStyle="1" w:styleId="firstp">
    <w:name w:val="firstp"/>
    <w:basedOn w:val="Normal"/>
    <w:rsid w:val="006C0E40"/>
    <w:pPr>
      <w:spacing w:before="100" w:beforeAutospacing="1" w:after="100" w:afterAutospacing="1"/>
    </w:pPr>
  </w:style>
  <w:style w:type="paragraph" w:customStyle="1" w:styleId="para">
    <w:name w:val="para"/>
    <w:basedOn w:val="Normal"/>
    <w:rsid w:val="006C0E40"/>
    <w:pPr>
      <w:spacing w:before="100" w:beforeAutospacing="1" w:after="100" w:afterAutospacing="1"/>
    </w:pPr>
  </w:style>
  <w:style w:type="paragraph" w:styleId="TOC1">
    <w:name w:val="toc 1"/>
    <w:basedOn w:val="Normal"/>
    <w:next w:val="Normal"/>
    <w:autoRedefine/>
    <w:semiHidden/>
    <w:rsid w:val="006C0E40"/>
    <w:rPr>
      <w:b/>
    </w:rPr>
  </w:style>
  <w:style w:type="paragraph" w:styleId="TOC2">
    <w:name w:val="toc 2"/>
    <w:basedOn w:val="Normal"/>
    <w:next w:val="Normal"/>
    <w:autoRedefine/>
    <w:semiHidden/>
    <w:rsid w:val="006C0E40"/>
    <w:pPr>
      <w:ind w:left="240"/>
    </w:pPr>
  </w:style>
  <w:style w:type="paragraph" w:styleId="TOC3">
    <w:name w:val="toc 3"/>
    <w:basedOn w:val="Normal"/>
    <w:next w:val="Normal"/>
    <w:autoRedefine/>
    <w:semiHidden/>
    <w:rsid w:val="006C0E40"/>
    <w:pPr>
      <w:ind w:left="480"/>
    </w:pPr>
  </w:style>
  <w:style w:type="character" w:styleId="PageNumber">
    <w:name w:val="page number"/>
    <w:basedOn w:val="DefaultParagraphFont"/>
    <w:rsid w:val="00D01678"/>
  </w:style>
  <w:style w:type="paragraph" w:customStyle="1" w:styleId="DefinitionBody">
    <w:name w:val="Definition Body"/>
    <w:basedOn w:val="Normal"/>
    <w:link w:val="DefinitionBodyChar"/>
    <w:qFormat/>
    <w:rsid w:val="006741A5"/>
    <w:pPr>
      <w:pBdr>
        <w:left w:val="single" w:sz="4" w:space="4" w:color="7030A0"/>
        <w:bottom w:val="single" w:sz="4" w:space="1" w:color="7030A0"/>
        <w:right w:val="single" w:sz="4" w:space="4" w:color="7030A0"/>
      </w:pBdr>
      <w:ind w:left="288" w:right="288"/>
    </w:pPr>
    <w:rPr>
      <w:lang w:val="x-none" w:eastAsia="x-none"/>
    </w:rPr>
  </w:style>
  <w:style w:type="character" w:customStyle="1" w:styleId="DefinitionBodyChar">
    <w:name w:val="Definition Body Char"/>
    <w:link w:val="DefinitionBody"/>
    <w:rsid w:val="00E8102C"/>
    <w:rPr>
      <w:rFonts w:eastAsia="Calibri"/>
      <w:sz w:val="24"/>
      <w:szCs w:val="22"/>
    </w:rPr>
  </w:style>
  <w:style w:type="paragraph" w:customStyle="1" w:styleId="ExampleHeader">
    <w:name w:val="Example Header"/>
    <w:basedOn w:val="Normal"/>
    <w:qFormat/>
    <w:rsid w:val="006741A5"/>
    <w:pPr>
      <w:pBdr>
        <w:bottom w:val="single" w:sz="4" w:space="1" w:color="0070C0"/>
      </w:pBdr>
      <w:ind w:left="-432"/>
    </w:pPr>
    <w:rPr>
      <w:color w:val="0070C0"/>
    </w:rPr>
  </w:style>
  <w:style w:type="paragraph" w:customStyle="1" w:styleId="DefinitionHeader">
    <w:name w:val="Definition Header"/>
    <w:basedOn w:val="Normal"/>
    <w:link w:val="DefinitionHeaderChar"/>
    <w:qFormat/>
    <w:rsid w:val="006741A5"/>
    <w:pPr>
      <w:pBdr>
        <w:top w:val="single" w:sz="4" w:space="1" w:color="7030A0"/>
        <w:left w:val="single" w:sz="4" w:space="4" w:color="7030A0"/>
        <w:right w:val="single" w:sz="4" w:space="4" w:color="7030A0"/>
      </w:pBdr>
      <w:ind w:left="288" w:right="288"/>
    </w:pPr>
    <w:rPr>
      <w:b/>
      <w:color w:val="7030A0"/>
      <w:lang w:val="x-none" w:eastAsia="x-none"/>
    </w:rPr>
  </w:style>
  <w:style w:type="paragraph" w:customStyle="1" w:styleId="TryitNow">
    <w:name w:val="Try it Now"/>
    <w:basedOn w:val="Normal"/>
    <w:link w:val="TryitNowChar"/>
    <w:qFormat/>
    <w:rsid w:val="006741A5"/>
    <w:pPr>
      <w:pBdr>
        <w:top w:val="thinThickSmallGap" w:sz="12" w:space="1" w:color="E36C0A"/>
      </w:pBdr>
    </w:pPr>
    <w:rPr>
      <w:b/>
      <w:color w:val="E36C0A"/>
      <w:lang w:val="x-none" w:eastAsia="x-none"/>
    </w:rPr>
  </w:style>
  <w:style w:type="paragraph" w:customStyle="1" w:styleId="TryitNowbody">
    <w:name w:val="Try it Now body"/>
    <w:basedOn w:val="Normal"/>
    <w:qFormat/>
    <w:rsid w:val="006741A5"/>
    <w:pPr>
      <w:pBdr>
        <w:bottom w:val="thickThinSmallGap" w:sz="12" w:space="1" w:color="E36C0A"/>
      </w:pBdr>
    </w:pPr>
  </w:style>
  <w:style w:type="character" w:customStyle="1" w:styleId="DefinitionHeaderChar">
    <w:name w:val="Definition Header Char"/>
    <w:link w:val="DefinitionHeader"/>
    <w:rsid w:val="00E8102C"/>
    <w:rPr>
      <w:rFonts w:eastAsia="Calibri"/>
      <w:b/>
      <w:color w:val="7030A0"/>
      <w:sz w:val="24"/>
      <w:szCs w:val="22"/>
    </w:rPr>
  </w:style>
  <w:style w:type="character" w:customStyle="1" w:styleId="TryitNowChar">
    <w:name w:val="Try it Now Char"/>
    <w:link w:val="TryitNow"/>
    <w:rsid w:val="00E8102C"/>
    <w:rPr>
      <w:rFonts w:eastAsia="Calibri"/>
      <w:b/>
      <w:color w:val="E36C0A"/>
      <w:sz w:val="24"/>
      <w:szCs w:val="22"/>
    </w:rPr>
  </w:style>
  <w:style w:type="paragraph" w:customStyle="1" w:styleId="ExampleBody">
    <w:name w:val="Example Body"/>
    <w:basedOn w:val="Normal"/>
    <w:qFormat/>
    <w:rsid w:val="006741A5"/>
    <w:pPr>
      <w:pBdr>
        <w:left w:val="single" w:sz="4" w:space="4" w:color="0070C0"/>
      </w:pBdr>
    </w:pPr>
  </w:style>
  <w:style w:type="character" w:customStyle="1" w:styleId="Heading1Char">
    <w:name w:val="Heading 1 Char"/>
    <w:link w:val="Heading1"/>
    <w:uiPriority w:val="9"/>
    <w:rsid w:val="006741A5"/>
    <w:rPr>
      <w:rFonts w:ascii="Cambria" w:hAnsi="Cambria"/>
      <w:b/>
      <w:bCs/>
      <w:color w:val="4F81BD"/>
      <w:sz w:val="28"/>
      <w:szCs w:val="28"/>
    </w:rPr>
  </w:style>
  <w:style w:type="character" w:customStyle="1" w:styleId="Heading2Char">
    <w:name w:val="Heading 2 Char"/>
    <w:link w:val="Heading2"/>
    <w:uiPriority w:val="9"/>
    <w:rsid w:val="006741A5"/>
    <w:rPr>
      <w:rFonts w:ascii="Cambria" w:hAnsi="Cambria"/>
      <w:b/>
      <w:bCs/>
      <w:color w:val="4F81BD"/>
      <w:sz w:val="26"/>
      <w:szCs w:val="26"/>
    </w:rPr>
  </w:style>
  <w:style w:type="character" w:customStyle="1" w:styleId="Heading3Char">
    <w:name w:val="Heading 3 Char"/>
    <w:link w:val="Heading3"/>
    <w:uiPriority w:val="9"/>
    <w:rsid w:val="006741A5"/>
    <w:rPr>
      <w:rFonts w:ascii="Cambria" w:hAnsi="Cambria"/>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E:\107%20book%20Ed%202\2.0\107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107temp.dot</Template>
  <TotalTime>0</TotalTime>
  <Pages>18</Pages>
  <Words>4295</Words>
  <Characters>20356</Characters>
  <Application>Microsoft Office Word</Application>
  <DocSecurity>0</DocSecurity>
  <Lines>169</Lines>
  <Paragraphs>49</Paragraphs>
  <ScaleCrop>false</ScaleCrop>
  <HeadingPairs>
    <vt:vector size="2" baseType="variant">
      <vt:variant>
        <vt:lpstr>Title</vt:lpstr>
      </vt:variant>
      <vt:variant>
        <vt:i4>1</vt:i4>
      </vt:variant>
    </vt:vector>
  </HeadingPairs>
  <TitlesOfParts>
    <vt:vector size="1" baseType="lpstr">
      <vt:lpstr>Scheduling</vt:lpstr>
    </vt:vector>
  </TitlesOfParts>
  <Company>Pierce College</Company>
  <LinksUpToDate>false</LinksUpToDate>
  <CharactersWithSpaces>24602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Scheduling</dc:title>
  <dc:subject/>
  <dc:creator>Pierce College</dc:creator>
  <cp:keywords/>
  <cp:lastModifiedBy> </cp:lastModifiedBy>
  <cp:revision>2</cp:revision>
  <dcterms:created xsi:type="dcterms:W3CDTF">2022-07-14T02:10:00Z</dcterms:created>
  <dcterms:modified xsi:type="dcterms:W3CDTF">2022-07-14T02:10:00Z</dcterms:modified>
</cp:coreProperties>
</file>